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7CA3" w14:textId="6C123FF6" w:rsidR="00762A72" w:rsidRPr="00A338CB" w:rsidRDefault="00762A72" w:rsidP="00762A72">
      <w:pPr>
        <w:pStyle w:val="Heading1"/>
        <w:rPr>
          <w:sz w:val="32"/>
          <w:szCs w:val="32"/>
        </w:rPr>
      </w:pPr>
      <w:r w:rsidRPr="00A338CB">
        <w:rPr>
          <w:sz w:val="32"/>
          <w:szCs w:val="32"/>
        </w:rPr>
        <w:t xml:space="preserve">Enclosure to the application for Swedish Institute Scholarships for Global Professionals for master’s level studies in Sweden starting academic year </w:t>
      </w:r>
      <w:r w:rsidR="008B3126">
        <w:rPr>
          <w:sz w:val="32"/>
          <w:szCs w:val="32"/>
        </w:rPr>
        <w:t>2</w:t>
      </w:r>
      <w:r w:rsidRPr="00A338CB">
        <w:rPr>
          <w:sz w:val="32"/>
          <w:szCs w:val="32"/>
        </w:rPr>
        <w:t>02</w:t>
      </w:r>
      <w:r w:rsidR="001E0289">
        <w:rPr>
          <w:sz w:val="32"/>
          <w:szCs w:val="32"/>
        </w:rPr>
        <w:t>4</w:t>
      </w:r>
      <w:r w:rsidRPr="00A338CB">
        <w:rPr>
          <w:sz w:val="32"/>
          <w:szCs w:val="32"/>
        </w:rPr>
        <w:t>/202</w:t>
      </w:r>
      <w:r w:rsidR="001E0289">
        <w:rPr>
          <w:sz w:val="32"/>
          <w:szCs w:val="32"/>
        </w:rPr>
        <w:t>5</w:t>
      </w:r>
    </w:p>
    <w:p w14:paraId="761559A5" w14:textId="77777777" w:rsidR="00762A72" w:rsidRPr="00A338CB" w:rsidRDefault="00762A72" w:rsidP="00762A72">
      <w:pPr>
        <w:pBdr>
          <w:bottom w:val="single" w:sz="4" w:space="1" w:color="auto"/>
        </w:pBdr>
        <w:ind w:right="-428"/>
        <w:rPr>
          <w:rFonts w:ascii="Times New Roman" w:hAnsi="Times New Roman"/>
          <w:sz w:val="30"/>
          <w:szCs w:val="30"/>
        </w:rPr>
      </w:pPr>
    </w:p>
    <w:p w14:paraId="2C1D0661" w14:textId="77777777" w:rsidR="00762A72" w:rsidRPr="00A338CB" w:rsidRDefault="00762A72" w:rsidP="00762A72">
      <w:pPr>
        <w:pStyle w:val="Heading2"/>
        <w:spacing w:line="276" w:lineRule="auto"/>
        <w:jc w:val="both"/>
      </w:pPr>
      <w:r w:rsidRPr="00A338CB">
        <w:t>CURRICULUM VITAE TEMPLATE (Instructions)</w:t>
      </w:r>
    </w:p>
    <w:p w14:paraId="78BE9B87" w14:textId="7F646100" w:rsidR="00762A72" w:rsidRPr="000D3585" w:rsidRDefault="00762A72" w:rsidP="00566940">
      <w:pPr>
        <w:spacing w:before="240" w:line="276" w:lineRule="auto"/>
        <w:jc w:val="both"/>
        <w:rPr>
          <w:rFonts w:ascii="Times New Roman" w:hAnsi="Times New Roman" w:cs="Times New Roman"/>
          <w:szCs w:val="22"/>
        </w:rPr>
      </w:pPr>
      <w:r w:rsidRPr="00A338CB">
        <w:rPr>
          <w:rFonts w:ascii="Times New Roman" w:hAnsi="Times New Roman" w:cs="Times New Roman"/>
          <w:szCs w:val="22"/>
        </w:rPr>
        <w:t xml:space="preserve">To be eligible for </w:t>
      </w:r>
      <w:hyperlink r:id="rId12" w:history="1">
        <w:r w:rsidRPr="00A338CB">
          <w:rPr>
            <w:rStyle w:val="Hyperlink"/>
            <w:rFonts w:ascii="Times New Roman" w:hAnsi="Times New Roman" w:cs="Times New Roman"/>
            <w:szCs w:val="22"/>
          </w:rPr>
          <w:t>SI Scholarships for Global Professionals (SISGP)</w:t>
        </w:r>
      </w:hyperlink>
      <w:r w:rsidRPr="00A338CB">
        <w:rPr>
          <w:rStyle w:val="Hyperlink"/>
          <w:rFonts w:ascii="Times New Roman" w:hAnsi="Times New Roman" w:cs="Times New Roman"/>
          <w:szCs w:val="22"/>
          <w:u w:val="none"/>
        </w:rPr>
        <w:t xml:space="preserve"> y</w:t>
      </w:r>
      <w:r w:rsidRPr="00A338CB">
        <w:rPr>
          <w:rFonts w:ascii="Times New Roman" w:hAnsi="Times New Roman" w:cs="Times New Roman"/>
          <w:szCs w:val="22"/>
        </w:rPr>
        <w:t>ou must provide a CV in your scholarship application.</w:t>
      </w:r>
    </w:p>
    <w:p w14:paraId="436180E1" w14:textId="5509961D" w:rsidR="00762A72" w:rsidRPr="00A338CB" w:rsidRDefault="00762A72" w:rsidP="0046722C">
      <w:pPr>
        <w:pStyle w:val="ListParagraph"/>
        <w:numPr>
          <w:ilvl w:val="0"/>
          <w:numId w:val="28"/>
        </w:numPr>
        <w:spacing w:after="480" w:line="276" w:lineRule="auto"/>
        <w:contextualSpacing w:val="0"/>
        <w:jc w:val="both"/>
        <w:rPr>
          <w:rFonts w:cstheme="minorHAnsi"/>
          <w:szCs w:val="22"/>
        </w:rPr>
      </w:pPr>
      <w:r w:rsidRPr="00A338CB">
        <w:rPr>
          <w:rFonts w:cstheme="minorHAnsi"/>
          <w:szCs w:val="22"/>
        </w:rPr>
        <w:t>The CV should only contain relevant information about your experience and background in accordance with the categories and headings in the template.</w:t>
      </w:r>
    </w:p>
    <w:p w14:paraId="481FA6BF" w14:textId="77777777" w:rsidR="00762A72" w:rsidRPr="00A338CB" w:rsidRDefault="00762A72" w:rsidP="00566940">
      <w:pPr>
        <w:pStyle w:val="ListParagraph"/>
        <w:numPr>
          <w:ilvl w:val="0"/>
          <w:numId w:val="28"/>
        </w:numPr>
        <w:spacing w:after="240" w:line="276" w:lineRule="auto"/>
        <w:contextualSpacing w:val="0"/>
        <w:jc w:val="both"/>
        <w:rPr>
          <w:rFonts w:ascii="Times New Roman" w:hAnsi="Times New Roman"/>
          <w:szCs w:val="22"/>
        </w:rPr>
      </w:pPr>
      <w:r w:rsidRPr="00A338CB">
        <w:rPr>
          <w:rFonts w:ascii="Times New Roman" w:hAnsi="Times New Roman"/>
          <w:szCs w:val="22"/>
        </w:rPr>
        <w:t xml:space="preserve">You may </w:t>
      </w:r>
      <w:r w:rsidRPr="00A338CB">
        <w:rPr>
          <w:rFonts w:ascii="Times New Roman" w:hAnsi="Times New Roman"/>
          <w:szCs w:val="22"/>
          <w:u w:val="single"/>
        </w:rPr>
        <w:t>not</w:t>
      </w:r>
      <w:r w:rsidRPr="00A338CB">
        <w:rPr>
          <w:rFonts w:ascii="Times New Roman" w:hAnsi="Times New Roman"/>
          <w:szCs w:val="22"/>
        </w:rPr>
        <w:t xml:space="preserve"> alter the formatting of the template nor create new categories or headings in the template. </w:t>
      </w:r>
      <w:r w:rsidRPr="00A338CB">
        <w:rPr>
          <w:rFonts w:ascii="Times New Roman" w:hAnsi="Times New Roman"/>
          <w:b/>
          <w:szCs w:val="22"/>
        </w:rPr>
        <w:t>Alterations will render your application ineligible</w:t>
      </w:r>
      <w:r w:rsidRPr="00A338CB">
        <w:rPr>
          <w:rFonts w:ascii="Times New Roman" w:hAnsi="Times New Roman"/>
          <w:szCs w:val="22"/>
        </w:rPr>
        <w:t>. However, you may delete headings/entries you do not need. (See below.).</w:t>
      </w:r>
    </w:p>
    <w:p w14:paraId="7B04FC69" w14:textId="77777777" w:rsidR="00762A72" w:rsidRPr="00A338CB" w:rsidRDefault="00762A72" w:rsidP="0054631E">
      <w:pPr>
        <w:pStyle w:val="ListParagraph"/>
        <w:numPr>
          <w:ilvl w:val="0"/>
          <w:numId w:val="28"/>
        </w:numPr>
        <w:spacing w:after="240" w:line="276" w:lineRule="auto"/>
        <w:contextualSpacing w:val="0"/>
        <w:jc w:val="both"/>
        <w:rPr>
          <w:rFonts w:ascii="Times New Roman" w:hAnsi="Times New Roman"/>
          <w:szCs w:val="22"/>
        </w:rPr>
      </w:pPr>
      <w:r w:rsidRPr="00A338CB">
        <w:rPr>
          <w:rFonts w:ascii="Times New Roman" w:hAnsi="Times New Roman"/>
          <w:szCs w:val="22"/>
        </w:rPr>
        <w:t xml:space="preserve">Fill out separate entries for each experience/degree/network engagement/scholarship as needed under each of these categories. Delete any headings or entries you deem unnecessary according to your situation. You can add entries (except under the category “work experience”) </w:t>
      </w:r>
      <w:proofErr w:type="gramStart"/>
      <w:r w:rsidRPr="00A338CB">
        <w:rPr>
          <w:rFonts w:ascii="Times New Roman" w:hAnsi="Times New Roman"/>
          <w:szCs w:val="22"/>
        </w:rPr>
        <w:t>as long as</w:t>
      </w:r>
      <w:proofErr w:type="gramEnd"/>
      <w:r w:rsidRPr="00A338CB">
        <w:rPr>
          <w:rFonts w:ascii="Times New Roman" w:hAnsi="Times New Roman"/>
          <w:szCs w:val="22"/>
        </w:rPr>
        <w:t xml:space="preserve"> the CV does not exceed 3 pages.</w:t>
      </w:r>
    </w:p>
    <w:p w14:paraId="7F127684" w14:textId="77777777" w:rsidR="00762A72" w:rsidRPr="00A338CB" w:rsidRDefault="00762A72" w:rsidP="0054631E">
      <w:pPr>
        <w:pStyle w:val="ListParagraph"/>
        <w:numPr>
          <w:ilvl w:val="0"/>
          <w:numId w:val="28"/>
        </w:numPr>
        <w:spacing w:after="240" w:line="276" w:lineRule="auto"/>
        <w:contextualSpacing w:val="0"/>
        <w:jc w:val="both"/>
        <w:rPr>
          <w:rFonts w:ascii="Times New Roman" w:hAnsi="Times New Roman"/>
          <w:szCs w:val="22"/>
        </w:rPr>
      </w:pPr>
      <w:r w:rsidRPr="00A338CB">
        <w:rPr>
          <w:rFonts w:ascii="Times New Roman" w:hAnsi="Times New Roman"/>
          <w:szCs w:val="22"/>
        </w:rPr>
        <w:t>All entries under each category must be in reverse chronological order, starting from the most recent.</w:t>
      </w:r>
    </w:p>
    <w:p w14:paraId="41542037" w14:textId="5D13DF59" w:rsidR="00762A72" w:rsidRPr="00A338CB" w:rsidRDefault="00762A72" w:rsidP="0054631E">
      <w:pPr>
        <w:pStyle w:val="ListParagraph"/>
        <w:numPr>
          <w:ilvl w:val="0"/>
          <w:numId w:val="28"/>
        </w:numPr>
        <w:spacing w:after="240" w:line="276" w:lineRule="auto"/>
        <w:contextualSpacing w:val="0"/>
        <w:jc w:val="both"/>
        <w:rPr>
          <w:rFonts w:ascii="Times New Roman" w:hAnsi="Times New Roman"/>
          <w:szCs w:val="22"/>
        </w:rPr>
      </w:pPr>
      <w:r w:rsidRPr="00A338CB">
        <w:rPr>
          <w:rFonts w:ascii="Times New Roman" w:hAnsi="Times New Roman"/>
          <w:szCs w:val="22"/>
        </w:rPr>
        <w:t xml:space="preserve">The completed CV may </w:t>
      </w:r>
      <w:r w:rsidRPr="00A338CB">
        <w:rPr>
          <w:rFonts w:ascii="Times New Roman" w:hAnsi="Times New Roman"/>
          <w:b/>
          <w:szCs w:val="22"/>
          <w:u w:val="single"/>
        </w:rPr>
        <w:t>not exceed 3 pages</w:t>
      </w:r>
      <w:r w:rsidRPr="00A338CB">
        <w:rPr>
          <w:rFonts w:ascii="Times New Roman" w:hAnsi="Times New Roman"/>
          <w:szCs w:val="22"/>
        </w:rPr>
        <w:t>. Any pages exceeding the maximum will not be considered.</w:t>
      </w:r>
    </w:p>
    <w:p w14:paraId="5B4E6C0E" w14:textId="77777777" w:rsidR="00762A72" w:rsidRPr="00A338CB" w:rsidRDefault="00762A72" w:rsidP="0054631E">
      <w:pPr>
        <w:pStyle w:val="ListParagraph"/>
        <w:numPr>
          <w:ilvl w:val="0"/>
          <w:numId w:val="28"/>
        </w:numPr>
        <w:spacing w:after="240" w:line="276" w:lineRule="auto"/>
        <w:contextualSpacing w:val="0"/>
        <w:jc w:val="both"/>
        <w:rPr>
          <w:rFonts w:ascii="Times New Roman" w:hAnsi="Times New Roman"/>
          <w:szCs w:val="22"/>
        </w:rPr>
      </w:pPr>
      <w:r w:rsidRPr="00A338CB">
        <w:rPr>
          <w:rFonts w:ascii="Times New Roman" w:hAnsi="Times New Roman"/>
          <w:szCs w:val="22"/>
        </w:rPr>
        <w:t xml:space="preserve">The completed CV should be converted into PDF format before you upload it in the application portal. Do </w:t>
      </w:r>
      <w:r w:rsidRPr="00A338CB">
        <w:rPr>
          <w:rFonts w:ascii="Times New Roman" w:hAnsi="Times New Roman"/>
          <w:szCs w:val="22"/>
          <w:u w:val="single"/>
        </w:rPr>
        <w:t>not</w:t>
      </w:r>
      <w:r w:rsidRPr="00A338CB">
        <w:rPr>
          <w:rFonts w:ascii="Times New Roman" w:hAnsi="Times New Roman"/>
          <w:szCs w:val="22"/>
        </w:rPr>
        <w:t xml:space="preserve"> include this instruction page when converting into a PDF document.</w:t>
      </w:r>
    </w:p>
    <w:p w14:paraId="54F26813" w14:textId="77777777" w:rsidR="00762A72" w:rsidRPr="00A338CB" w:rsidRDefault="00762A72" w:rsidP="0054631E">
      <w:pPr>
        <w:pStyle w:val="ListParagraph"/>
        <w:numPr>
          <w:ilvl w:val="0"/>
          <w:numId w:val="28"/>
        </w:numPr>
        <w:spacing w:after="240" w:line="276" w:lineRule="auto"/>
        <w:contextualSpacing w:val="0"/>
        <w:jc w:val="both"/>
        <w:rPr>
          <w:rFonts w:ascii="Times New Roman" w:hAnsi="Times New Roman"/>
          <w:szCs w:val="22"/>
        </w:rPr>
      </w:pPr>
      <w:r w:rsidRPr="00A338CB">
        <w:rPr>
          <w:rFonts w:ascii="Times New Roman" w:hAnsi="Times New Roman"/>
          <w:szCs w:val="22"/>
        </w:rPr>
        <w:t xml:space="preserve">Do </w:t>
      </w:r>
      <w:r w:rsidRPr="00A338CB">
        <w:rPr>
          <w:rFonts w:ascii="Times New Roman" w:hAnsi="Times New Roman"/>
          <w:szCs w:val="22"/>
          <w:u w:val="single"/>
        </w:rPr>
        <w:t>not</w:t>
      </w:r>
      <w:r w:rsidRPr="00A338CB">
        <w:rPr>
          <w:rFonts w:ascii="Times New Roman" w:hAnsi="Times New Roman"/>
          <w:szCs w:val="22"/>
        </w:rPr>
        <w:t xml:space="preserve"> attach any annexes to the CV.  Any other annexes will be disregarded.</w:t>
      </w:r>
    </w:p>
    <w:p w14:paraId="0758C632" w14:textId="77777777" w:rsidR="00762A72" w:rsidRPr="00A338CB" w:rsidRDefault="00762A72" w:rsidP="0054631E">
      <w:pPr>
        <w:pStyle w:val="ListParagraph"/>
        <w:numPr>
          <w:ilvl w:val="0"/>
          <w:numId w:val="28"/>
        </w:numPr>
        <w:spacing w:after="240" w:line="276" w:lineRule="auto"/>
        <w:contextualSpacing w:val="0"/>
        <w:jc w:val="both"/>
        <w:rPr>
          <w:rFonts w:ascii="Times New Roman" w:hAnsi="Times New Roman"/>
          <w:szCs w:val="22"/>
        </w:rPr>
      </w:pPr>
      <w:r w:rsidRPr="00A338CB">
        <w:rPr>
          <w:rFonts w:ascii="Times New Roman" w:hAnsi="Times New Roman"/>
          <w:szCs w:val="22"/>
        </w:rPr>
        <w:t>If you are using a Mac computer and are unable to click on the drop-down lists, try filling out the CV on a PC instead.</w:t>
      </w:r>
    </w:p>
    <w:p w14:paraId="73B82B07" w14:textId="77777777" w:rsidR="00762A72" w:rsidRDefault="00762A72" w:rsidP="00762A72">
      <w:pPr>
        <w:spacing w:line="276" w:lineRule="auto"/>
        <w:jc w:val="both"/>
        <w:rPr>
          <w:caps/>
        </w:rPr>
      </w:pPr>
      <w:r>
        <w:rPr>
          <w:caps/>
        </w:rPr>
        <w:br w:type="page"/>
      </w:r>
    </w:p>
    <w:tbl>
      <w:tblPr>
        <w:tblW w:w="10338" w:type="dxa"/>
        <w:tblInd w:w="-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PERSONAL INFORMATION"/>
      </w:tblPr>
      <w:tblGrid>
        <w:gridCol w:w="2824"/>
        <w:gridCol w:w="7514"/>
      </w:tblGrid>
      <w:tr w:rsidR="00762A72" w:rsidRPr="00964F1F" w14:paraId="2AFF5871" w14:textId="77777777" w:rsidTr="00762A72">
        <w:trPr>
          <w:cantSplit/>
          <w:trHeight w:val="342"/>
        </w:trPr>
        <w:tc>
          <w:tcPr>
            <w:tcW w:w="2824" w:type="dxa"/>
            <w:shd w:val="clear" w:color="auto" w:fill="auto"/>
            <w:vAlign w:val="center"/>
          </w:tcPr>
          <w:p w14:paraId="7B579497" w14:textId="77777777" w:rsidR="00762A72" w:rsidRPr="00964F1F" w:rsidRDefault="00762A72" w:rsidP="00AF48C4">
            <w:pPr>
              <w:pStyle w:val="ECVPersonalInfoHeading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4F1F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lastRenderedPageBreak/>
              <w:t>PERSONAL INFORMATION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69EC582B" w14:textId="77777777" w:rsidR="00762A72" w:rsidRPr="00964F1F" w:rsidRDefault="00762A72" w:rsidP="00AF48C4">
            <w:pPr>
              <w:pStyle w:val="ECVNameField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First name(s) Surname(s)</w:t>
            </w:r>
            <w:r>
              <w:rPr>
                <w:rFonts w:ascii="Times New Roman" w:hAnsi="Times New Roman" w:cs="Times New Roman"/>
                <w:color w:val="auto"/>
              </w:rPr>
              <w:t xml:space="preserve"> as shown on passport</w:t>
            </w:r>
          </w:p>
        </w:tc>
      </w:tr>
      <w:tr w:rsidR="00762A72" w:rsidRPr="00964F1F" w14:paraId="4D1C73E8" w14:textId="77777777" w:rsidTr="00762A72">
        <w:trPr>
          <w:cantSplit/>
          <w:trHeight w:hRule="exact" w:val="228"/>
        </w:trPr>
        <w:tc>
          <w:tcPr>
            <w:tcW w:w="10338" w:type="dxa"/>
            <w:gridSpan w:val="2"/>
            <w:shd w:val="clear" w:color="auto" w:fill="auto"/>
          </w:tcPr>
          <w:p w14:paraId="20F0B354" w14:textId="77777777" w:rsidR="00762A72" w:rsidRPr="00964F1F" w:rsidRDefault="00762A72" w:rsidP="00AF48C4">
            <w:pPr>
              <w:pStyle w:val="ECVComments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2A72" w:rsidRPr="00964F1F" w14:paraId="21453F0D" w14:textId="77777777" w:rsidTr="00762A72">
        <w:trPr>
          <w:cantSplit/>
          <w:trHeight w:val="342"/>
        </w:trPr>
        <w:tc>
          <w:tcPr>
            <w:tcW w:w="2824" w:type="dxa"/>
            <w:vMerge w:val="restart"/>
            <w:shd w:val="clear" w:color="auto" w:fill="auto"/>
          </w:tcPr>
          <w:p w14:paraId="579775AE" w14:textId="2A126040" w:rsidR="00762A72" w:rsidRPr="00964F1F" w:rsidRDefault="00C52B50" w:rsidP="00AF48C4">
            <w:pPr>
              <w:pStyle w:val="ECVLeftHeading"/>
              <w:rPr>
                <w:rFonts w:ascii="Times New Roman" w:hAnsi="Times New Roman" w:cs="Times New Roman"/>
                <w:color w:val="auto"/>
              </w:rPr>
            </w:pPr>
            <w:r w:rsidRPr="00C52B50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7514" w:type="dxa"/>
            <w:shd w:val="clear" w:color="auto" w:fill="auto"/>
          </w:tcPr>
          <w:p w14:paraId="688A6B5A" w14:textId="77777777" w:rsidR="00762A72" w:rsidRPr="00063DFA" w:rsidRDefault="00762A72" w:rsidP="00AF48C4">
            <w:pPr>
              <w:pStyle w:val="ECVContactDetails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v-SE" w:eastAsia="zh-CN" w:bidi="ar-SA"/>
              </w:rPr>
              <w:drawing>
                <wp:inline distT="0" distB="0" distL="0" distR="0" wp14:anchorId="35094464" wp14:editId="35D89B2B">
                  <wp:extent cx="123825" cy="143510"/>
                  <wp:effectExtent l="0" t="0" r="9525" b="8890"/>
                  <wp:docPr id="7" name="Bild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063DFA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Style w:val="ECVInternetLink"/>
                <w:rFonts w:ascii="Times New Roman" w:hAnsi="Times New Roman" w:cs="Times New Roman"/>
              </w:rPr>
              <w:t>Replace with</w:t>
            </w:r>
            <w:r w:rsidRPr="00063DFA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your current residence address: </w:t>
            </w:r>
            <w:r w:rsidRPr="00063DFA">
              <w:rPr>
                <w:rFonts w:ascii="Times New Roman" w:hAnsi="Times New Roman" w:cs="Times New Roman"/>
                <w:color w:val="auto"/>
              </w:rPr>
              <w:t>house number, street name, city, postcode, country</w:t>
            </w:r>
          </w:p>
        </w:tc>
      </w:tr>
      <w:tr w:rsidR="00762A72" w:rsidRPr="00964F1F" w14:paraId="3D211907" w14:textId="77777777" w:rsidTr="00762A72">
        <w:trPr>
          <w:cantSplit/>
          <w:trHeight w:val="342"/>
        </w:trPr>
        <w:tc>
          <w:tcPr>
            <w:tcW w:w="2824" w:type="dxa"/>
            <w:vMerge/>
            <w:shd w:val="clear" w:color="auto" w:fill="auto"/>
          </w:tcPr>
          <w:p w14:paraId="7890AA04" w14:textId="77777777" w:rsidR="00762A72" w:rsidRPr="00964F1F" w:rsidRDefault="00762A72" w:rsidP="00AF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shd w:val="clear" w:color="auto" w:fill="auto"/>
          </w:tcPr>
          <w:p w14:paraId="60D7428E" w14:textId="5E6C332B" w:rsidR="00762A72" w:rsidRPr="00063DFA" w:rsidRDefault="00762A72" w:rsidP="00AF48C4">
            <w:pPr>
              <w:pStyle w:val="ECVContactDetails0"/>
              <w:tabs>
                <w:tab w:val="right" w:pos="8218"/>
              </w:tabs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v-SE" w:eastAsia="zh-CN" w:bidi="ar-SA"/>
              </w:rPr>
              <w:drawing>
                <wp:inline distT="0" distB="0" distL="0" distR="0" wp14:anchorId="4A100C17" wp14:editId="042C4855">
                  <wp:extent cx="125730" cy="128905"/>
                  <wp:effectExtent l="0" t="0" r="7620" b="4445"/>
                  <wp:docPr id="6" name="Bild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063DFA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Style w:val="ECVInternetLink"/>
                <w:rFonts w:ascii="Times New Roman" w:hAnsi="Times New Roman" w:cs="Times New Roman"/>
              </w:rPr>
              <w:t>Replace with your</w:t>
            </w:r>
            <w:r w:rsidRPr="00063DFA">
              <w:rPr>
                <w:rStyle w:val="ECVContactDetails"/>
                <w:rFonts w:ascii="Times New Roman" w:hAnsi="Times New Roman" w:cs="Times New Roman"/>
              </w:rPr>
              <w:t xml:space="preserve"> telephone number</w:t>
            </w:r>
            <w:r>
              <w:rPr>
                <w:rStyle w:val="ECVContactDetails"/>
                <w:rFonts w:ascii="Times New Roman" w:hAnsi="Times New Roman" w:cs="Times New Roman"/>
              </w:rPr>
              <w:t xml:space="preserve">, </w:t>
            </w:r>
            <w:r w:rsidR="004C3D08">
              <w:rPr>
                <w:rStyle w:val="ECVContactDetails"/>
                <w:rFonts w:ascii="Times New Roman" w:hAnsi="Times New Roman" w:cs="Times New Roman"/>
              </w:rPr>
              <w:t>i</w:t>
            </w:r>
            <w:r>
              <w:rPr>
                <w:rStyle w:val="ECVContactDetails"/>
                <w:rFonts w:ascii="Times New Roman" w:hAnsi="Times New Roman" w:cs="Times New Roman"/>
              </w:rPr>
              <w:t>ncl. country code</w:t>
            </w:r>
            <w:r w:rsidRPr="00063DFA">
              <w:rPr>
                <w:rStyle w:val="ECVContactDetails"/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color w:val="auto"/>
                <w:lang w:val="sv-SE" w:eastAsia="zh-CN" w:bidi="ar-SA"/>
              </w:rPr>
              <w:drawing>
                <wp:inline distT="0" distB="0" distL="0" distR="0" wp14:anchorId="4FF9899C" wp14:editId="4F777BE3">
                  <wp:extent cx="127000" cy="127000"/>
                  <wp:effectExtent l="0" t="0" r="0" b="0"/>
                  <wp:docPr id="3" name="Bild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DF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63DFA">
              <w:rPr>
                <w:rStyle w:val="ECVInternetLink"/>
                <w:rFonts w:ascii="Times New Roman" w:hAnsi="Times New Roman" w:cs="Times New Roman"/>
              </w:rPr>
              <w:t>Enter</w:t>
            </w:r>
            <w:r w:rsidRPr="00063DFA">
              <w:rPr>
                <w:rStyle w:val="ECVContactDetails"/>
                <w:rFonts w:ascii="Times New Roman" w:hAnsi="Times New Roman" w:cs="Times New Roman"/>
              </w:rPr>
              <w:t xml:space="preserve"> mobile number</w:t>
            </w:r>
            <w:r>
              <w:rPr>
                <w:rStyle w:val="ECVContactDetails"/>
                <w:rFonts w:ascii="Times New Roman" w:hAnsi="Times New Roman" w:cs="Times New Roman"/>
              </w:rPr>
              <w:t>, incl. country code</w:t>
            </w:r>
          </w:p>
        </w:tc>
      </w:tr>
      <w:tr w:rsidR="00762A72" w:rsidRPr="00964F1F" w14:paraId="328CE63E" w14:textId="77777777" w:rsidTr="00762A72">
        <w:trPr>
          <w:cantSplit/>
          <w:trHeight w:val="342"/>
        </w:trPr>
        <w:tc>
          <w:tcPr>
            <w:tcW w:w="2824" w:type="dxa"/>
            <w:vMerge/>
            <w:shd w:val="clear" w:color="auto" w:fill="auto"/>
          </w:tcPr>
          <w:p w14:paraId="39C9FA69" w14:textId="77777777" w:rsidR="00762A72" w:rsidRPr="00964F1F" w:rsidRDefault="00762A72" w:rsidP="00AF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shd w:val="clear" w:color="auto" w:fill="auto"/>
            <w:vAlign w:val="center"/>
          </w:tcPr>
          <w:p w14:paraId="149851F5" w14:textId="77777777" w:rsidR="00762A72" w:rsidRPr="00063DFA" w:rsidRDefault="00762A72" w:rsidP="00AF48C4">
            <w:pPr>
              <w:pStyle w:val="ECVContactDetails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val="sv-SE" w:eastAsia="zh-CN" w:bidi="ar-SA"/>
              </w:rPr>
              <w:drawing>
                <wp:inline distT="0" distB="0" distL="0" distR="0" wp14:anchorId="14F40AE2" wp14:editId="31DF9D73">
                  <wp:extent cx="126365" cy="144145"/>
                  <wp:effectExtent l="0" t="0" r="6985" b="8255"/>
                  <wp:docPr id="5" name="Bild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063DFA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Style w:val="ECVInternetLink"/>
                <w:rFonts w:ascii="Times New Roman" w:hAnsi="Times New Roman" w:cs="Times New Roman"/>
              </w:rPr>
              <w:t>Replace with</w:t>
            </w:r>
            <w:r w:rsidRPr="00063DFA">
              <w:rPr>
                <w:rStyle w:val="ECVInternetLink"/>
                <w:rFonts w:ascii="Times New Roman" w:hAnsi="Times New Roman" w:cs="Times New Roman"/>
              </w:rPr>
              <w:t xml:space="preserve"> </w:t>
            </w:r>
            <w:r>
              <w:rPr>
                <w:rStyle w:val="ECVInternetLink"/>
                <w:rFonts w:ascii="Times New Roman" w:hAnsi="Times New Roman" w:cs="Times New Roman"/>
              </w:rPr>
              <w:t xml:space="preserve">your </w:t>
            </w:r>
            <w:r w:rsidRPr="00063DFA">
              <w:rPr>
                <w:rStyle w:val="ECVInternetLink"/>
                <w:rFonts w:ascii="Times New Roman" w:hAnsi="Times New Roman" w:cs="Times New Roman"/>
              </w:rPr>
              <w:t>e-mail address</w:t>
            </w:r>
            <w:r w:rsidRPr="00063DF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762A72" w:rsidRPr="00964F1F" w14:paraId="436040F3" w14:textId="77777777" w:rsidTr="00762A72">
        <w:trPr>
          <w:cantSplit/>
          <w:trHeight w:val="399"/>
        </w:trPr>
        <w:tc>
          <w:tcPr>
            <w:tcW w:w="2824" w:type="dxa"/>
            <w:vMerge/>
            <w:shd w:val="clear" w:color="auto" w:fill="auto"/>
          </w:tcPr>
          <w:p w14:paraId="6269A1E0" w14:textId="77777777" w:rsidR="00762A72" w:rsidRPr="00964F1F" w:rsidRDefault="00762A72" w:rsidP="00AF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4" w:type="dxa"/>
            <w:shd w:val="clear" w:color="auto" w:fill="auto"/>
            <w:vAlign w:val="center"/>
          </w:tcPr>
          <w:p w14:paraId="097407EA" w14:textId="77777777" w:rsidR="00762A72" w:rsidRPr="00964F1F" w:rsidRDefault="00762A72" w:rsidP="00AF48C4">
            <w:pPr>
              <w:pStyle w:val="ECVGenderRow"/>
              <w:rPr>
                <w:rFonts w:ascii="Times New Roman" w:hAnsi="Times New Roman" w:cs="Times New Roman"/>
                <w:color w:val="auto"/>
              </w:rPr>
            </w:pPr>
            <w:r w:rsidRPr="00874A1C">
              <w:rPr>
                <w:rStyle w:val="ECVHeadingContactDetails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Sex </w:t>
            </w:r>
            <w:sdt>
              <w:sdtPr>
                <w:rPr>
                  <w:rFonts w:ascii="Times New Roman" w:hAnsi="Times New Roman" w:cs="Times New Roman"/>
                  <w:bCs/>
                  <w:color w:val="auto"/>
                  <w:sz w:val="18"/>
                  <w:szCs w:val="18"/>
                </w:rPr>
                <w:id w:val="-1442677563"/>
                <w:placeholder>
                  <w:docPart w:val="3B37CDF400CD4AEC9E8E7A920D5EC149"/>
                </w:placeholder>
                <w:dropDownList>
                  <w:listItem w:displayText="Choose one" w:value="Choose one"/>
                  <w:listItem w:displayText="Female" w:value="Female"/>
                  <w:listItem w:displayText="Male" w:value="Male"/>
                </w:dropDownList>
              </w:sdtPr>
              <w:sdtContent>
                <w:r w:rsidRPr="000F2A53">
                  <w:rPr>
                    <w:rFonts w:ascii="Times New Roman" w:hAnsi="Times New Roman" w:cs="Times New Roman"/>
                    <w:bCs/>
                    <w:color w:val="auto"/>
                    <w:sz w:val="18"/>
                    <w:szCs w:val="18"/>
                  </w:rPr>
                  <w:t>Choose one</w:t>
                </w:r>
              </w:sdtContent>
            </w:sdt>
            <w:r w:rsidRPr="00874A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74A1C">
              <w:rPr>
                <w:rStyle w:val="ECVHeadingContactDetails"/>
                <w:rFonts w:ascii="Times New Roman" w:hAnsi="Times New Roman" w:cs="Times New Roman"/>
                <w:color w:val="auto"/>
              </w:rPr>
              <w:t xml:space="preserve">| </w:t>
            </w:r>
            <w:r w:rsidRPr="00874A1C">
              <w:rPr>
                <w:rStyle w:val="ECVHeadingContactDetails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Date of birth</w:t>
            </w:r>
            <w:r w:rsidRPr="00874A1C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YYYY-MM-DD</w:t>
            </w:r>
            <w:r w:rsidRPr="00874A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64F1F">
              <w:rPr>
                <w:rStyle w:val="ECVHeadingContactDetails"/>
                <w:rFonts w:ascii="Times New Roman" w:hAnsi="Times New Roman" w:cs="Times New Roman"/>
                <w:color w:val="auto"/>
              </w:rPr>
              <w:t xml:space="preserve">| </w:t>
            </w:r>
            <w:r w:rsidRPr="00964F1F">
              <w:rPr>
                <w:rStyle w:val="ECVHeadingContactDetails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Citizenship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Style w:val="ECVContactDetails"/>
                <w:rFonts w:ascii="Times New Roman" w:hAnsi="Times New Roman" w:cs="Times New Roman"/>
              </w:rPr>
              <w:t>Replace with</w:t>
            </w:r>
            <w:r w:rsidRPr="00964F1F">
              <w:rPr>
                <w:rStyle w:val="ECVContactDetails"/>
                <w:rFonts w:ascii="Times New Roman" w:hAnsi="Times New Roman" w:cs="Times New Roman"/>
              </w:rPr>
              <w:t xml:space="preserve"> citizenship/-s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5EA872CE" w14:textId="77777777" w:rsidR="00762A72" w:rsidRPr="00964F1F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WORK EXPERIENCE"/>
      </w:tblPr>
      <w:tblGrid>
        <w:gridCol w:w="3030"/>
      </w:tblGrid>
      <w:tr w:rsidR="00762A72" w:rsidRPr="00964F1F" w14:paraId="3886E1B0" w14:textId="77777777" w:rsidTr="00AF48C4">
        <w:trPr>
          <w:trHeight w:val="254"/>
        </w:trPr>
        <w:tc>
          <w:tcPr>
            <w:tcW w:w="3030" w:type="dxa"/>
            <w:shd w:val="clear" w:color="auto" w:fill="auto"/>
          </w:tcPr>
          <w:p w14:paraId="7F494271" w14:textId="77777777" w:rsidR="00762A72" w:rsidRPr="00964F1F" w:rsidRDefault="00762A72" w:rsidP="00AF48C4">
            <w:pPr>
              <w:pStyle w:val="ECVLeftHeading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4F1F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>WORK EXPERIENCE</w:t>
            </w:r>
          </w:p>
        </w:tc>
      </w:tr>
    </w:tbl>
    <w:p w14:paraId="298CE180" w14:textId="77777777" w:rsidR="00762A72" w:rsidRDefault="00762A72" w:rsidP="0054631E">
      <w:pPr>
        <w:pStyle w:val="ECVComments"/>
        <w:spacing w:after="240"/>
        <w:ind w:left="2837"/>
        <w:jc w:val="left"/>
        <w:rPr>
          <w:rFonts w:ascii="Times New Roman" w:hAnsi="Times New Roman" w:cs="Times New Roman"/>
          <w:b/>
          <w:color w:val="0070C0"/>
          <w:szCs w:val="16"/>
        </w:rPr>
      </w:pPr>
      <w:r w:rsidRPr="00460B92">
        <w:rPr>
          <w:rFonts w:ascii="Times New Roman" w:hAnsi="Times New Roman" w:cs="Times New Roman"/>
          <w:color w:val="0070C0"/>
          <w:szCs w:val="16"/>
        </w:rPr>
        <w:t>[</w:t>
      </w:r>
      <w:r>
        <w:rPr>
          <w:rFonts w:ascii="Times New Roman" w:hAnsi="Times New Roman" w:cs="Times New Roman"/>
          <w:color w:val="0070C0"/>
          <w:szCs w:val="16"/>
        </w:rPr>
        <w:t>Fill out</w:t>
      </w:r>
      <w:r w:rsidRPr="00460B92">
        <w:rPr>
          <w:rFonts w:ascii="Times New Roman" w:hAnsi="Times New Roman" w:cs="Times New Roman"/>
          <w:color w:val="0070C0"/>
          <w:szCs w:val="16"/>
        </w:rPr>
        <w:t xml:space="preserve"> separate entries for each experience/employer.</w:t>
      </w:r>
      <w:r>
        <w:rPr>
          <w:rFonts w:ascii="Times New Roman" w:hAnsi="Times New Roman" w:cs="Times New Roman"/>
          <w:color w:val="0070C0"/>
          <w:szCs w:val="16"/>
        </w:rPr>
        <w:t xml:space="preserve"> </w:t>
      </w:r>
      <w:r w:rsidRPr="00460B92">
        <w:rPr>
          <w:rFonts w:ascii="Times New Roman" w:hAnsi="Times New Roman" w:cs="Times New Roman"/>
          <w:color w:val="0070C0"/>
          <w:szCs w:val="16"/>
        </w:rPr>
        <w:t xml:space="preserve">Start from the most recent. </w:t>
      </w:r>
      <w:r w:rsidRPr="00460B92">
        <w:rPr>
          <w:rFonts w:ascii="Times New Roman" w:hAnsi="Times New Roman" w:cs="Times New Roman"/>
          <w:color w:val="0070C0"/>
          <w:szCs w:val="16"/>
          <w:u w:val="single"/>
        </w:rPr>
        <w:t>Maximum 3 entries.</w:t>
      </w:r>
      <w:r>
        <w:rPr>
          <w:rFonts w:ascii="Times New Roman" w:hAnsi="Times New Roman" w:cs="Times New Roman"/>
          <w:color w:val="0070C0"/>
          <w:szCs w:val="16"/>
        </w:rPr>
        <w:t xml:space="preserve"> </w:t>
      </w:r>
      <w:r w:rsidRPr="00562C04">
        <w:rPr>
          <w:rFonts w:ascii="Times New Roman" w:hAnsi="Times New Roman" w:cs="Times New Roman"/>
          <w:color w:val="0070C0"/>
        </w:rPr>
        <w:t xml:space="preserve">Remove any headings </w:t>
      </w:r>
      <w:r>
        <w:rPr>
          <w:rFonts w:ascii="Times New Roman" w:hAnsi="Times New Roman" w:cs="Times New Roman"/>
          <w:color w:val="0070C0"/>
        </w:rPr>
        <w:t xml:space="preserve">and entries </w:t>
      </w:r>
      <w:r w:rsidRPr="00562C04">
        <w:rPr>
          <w:rFonts w:ascii="Times New Roman" w:hAnsi="Times New Roman" w:cs="Times New Roman"/>
          <w:color w:val="0070C0"/>
        </w:rPr>
        <w:t>left empty.</w:t>
      </w:r>
      <w:r w:rsidRPr="00460B92">
        <w:rPr>
          <w:rFonts w:ascii="Times New Roman" w:hAnsi="Times New Roman" w:cs="Times New Roman"/>
          <w:b/>
          <w:color w:val="0070C0"/>
          <w:szCs w:val="16"/>
        </w:rPr>
        <w:t>]</w:t>
      </w:r>
    </w:p>
    <w:tbl>
      <w:tblPr>
        <w:tblpPr w:topFromText="6" w:bottomFromText="170" w:vertAnchor="text" w:horzAnchor="page" w:tblpX="853" w:tblpY="211"/>
        <w:tblW w:w="10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7497"/>
      </w:tblGrid>
      <w:tr w:rsidR="00762A72" w:rsidRPr="00964F1F" w14:paraId="58158BE6" w14:textId="77777777" w:rsidTr="00762A72">
        <w:trPr>
          <w:cantSplit/>
          <w:trHeight w:val="260"/>
        </w:trPr>
        <w:tc>
          <w:tcPr>
            <w:tcW w:w="2817" w:type="dxa"/>
            <w:vMerge w:val="restart"/>
            <w:shd w:val="clear" w:color="auto" w:fill="auto"/>
          </w:tcPr>
          <w:p w14:paraId="1CB3A6B2" w14:textId="77777777" w:rsidR="00762A72" w:rsidRPr="00964F1F" w:rsidRDefault="00762A72" w:rsidP="00AF48C4">
            <w:pPr>
              <w:pStyle w:val="ECVDate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7497" w:type="dxa"/>
            <w:shd w:val="clear" w:color="auto" w:fill="auto"/>
          </w:tcPr>
          <w:p w14:paraId="330EC12C" w14:textId="77777777" w:rsidR="00762A72" w:rsidRPr="00964F1F" w:rsidRDefault="00762A72" w:rsidP="00AF48C4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occupation or position held</w:t>
            </w:r>
          </w:p>
        </w:tc>
      </w:tr>
      <w:tr w:rsidR="00762A72" w:rsidRPr="00964F1F" w14:paraId="0176A5D1" w14:textId="77777777" w:rsidTr="00762A72">
        <w:trPr>
          <w:cantSplit/>
          <w:trHeight w:val="359"/>
        </w:trPr>
        <w:tc>
          <w:tcPr>
            <w:tcW w:w="2817" w:type="dxa"/>
            <w:vMerge/>
            <w:shd w:val="clear" w:color="auto" w:fill="auto"/>
          </w:tcPr>
          <w:p w14:paraId="4DA4EB5E" w14:textId="77777777" w:rsidR="00762A72" w:rsidRPr="00964F1F" w:rsidRDefault="00762A72" w:rsidP="00AF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shd w:val="clear" w:color="auto" w:fill="auto"/>
          </w:tcPr>
          <w:p w14:paraId="4AE655CE" w14:textId="77777777" w:rsidR="00762A72" w:rsidRPr="00964F1F" w:rsidRDefault="00762A72" w:rsidP="00AF48C4">
            <w:pPr>
              <w:pStyle w:val="ECVOrganisation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employer’s name and locality (if relevant, website)</w:t>
            </w:r>
          </w:p>
        </w:tc>
      </w:tr>
      <w:tr w:rsidR="00762A72" w:rsidRPr="00964F1F" w14:paraId="019C75EE" w14:textId="77777777" w:rsidTr="00762A72">
        <w:trPr>
          <w:cantSplit/>
          <w:trHeight w:val="670"/>
        </w:trPr>
        <w:tc>
          <w:tcPr>
            <w:tcW w:w="2817" w:type="dxa"/>
            <w:vMerge/>
            <w:shd w:val="clear" w:color="auto" w:fill="auto"/>
          </w:tcPr>
          <w:p w14:paraId="3FC3FE92" w14:textId="77777777" w:rsidR="00762A72" w:rsidRPr="00964F1F" w:rsidRDefault="00762A72" w:rsidP="00AF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shd w:val="clear" w:color="auto" w:fill="auto"/>
          </w:tcPr>
          <w:p w14:paraId="5D09F0FE" w14:textId="77777777" w:rsidR="00762A72" w:rsidRPr="00964F1F" w:rsidRDefault="00762A72" w:rsidP="00762A72">
            <w:pPr>
              <w:pStyle w:val="ECVSectionBulle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 xml:space="preserve">Replace with </w:t>
            </w:r>
            <w:r>
              <w:rPr>
                <w:rFonts w:ascii="Times New Roman" w:hAnsi="Times New Roman" w:cs="Times New Roman"/>
                <w:color w:val="auto"/>
              </w:rPr>
              <w:t xml:space="preserve">your 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main </w:t>
            </w:r>
            <w:r>
              <w:rPr>
                <w:rFonts w:ascii="Times New Roman" w:hAnsi="Times New Roman" w:cs="Times New Roman"/>
                <w:color w:val="auto"/>
              </w:rPr>
              <w:t>tasks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 and </w:t>
            </w:r>
            <w:proofErr w:type="gramStart"/>
            <w:r w:rsidRPr="00964F1F">
              <w:rPr>
                <w:rFonts w:ascii="Times New Roman" w:hAnsi="Times New Roman" w:cs="Times New Roman"/>
                <w:color w:val="auto"/>
              </w:rPr>
              <w:t>responsibilities</w:t>
            </w:r>
            <w:proofErr w:type="gramEnd"/>
          </w:p>
          <w:p w14:paraId="616F304A" w14:textId="77777777" w:rsidR="00762A72" w:rsidRPr="00964F1F" w:rsidRDefault="00762A72" w:rsidP="00762A72">
            <w:pPr>
              <w:pStyle w:val="ECVSectionBulle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If you were in a leadership position, please describe it briefly and indicate how many employees were under your supervision</w:t>
            </w:r>
            <w:r>
              <w:rPr>
                <w:rFonts w:ascii="Times New Roman" w:hAnsi="Times New Roman" w:cs="Times New Roman"/>
                <w:color w:val="auto"/>
              </w:rPr>
              <w:t>, if applicable</w:t>
            </w:r>
          </w:p>
        </w:tc>
      </w:tr>
      <w:tr w:rsidR="00762A72" w:rsidRPr="00226DFA" w14:paraId="17582533" w14:textId="77777777" w:rsidTr="00762A72">
        <w:trPr>
          <w:cantSplit/>
          <w:trHeight w:val="351"/>
        </w:trPr>
        <w:tc>
          <w:tcPr>
            <w:tcW w:w="2817" w:type="dxa"/>
            <w:vMerge/>
            <w:shd w:val="clear" w:color="auto" w:fill="auto"/>
          </w:tcPr>
          <w:p w14:paraId="6A64E647" w14:textId="77777777" w:rsidR="00762A72" w:rsidRPr="00964F1F" w:rsidRDefault="00762A72" w:rsidP="00AF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shd w:val="clear" w:color="auto" w:fill="auto"/>
            <w:vAlign w:val="bottom"/>
          </w:tcPr>
          <w:p w14:paraId="3BE32230" w14:textId="77777777" w:rsidR="00762A72" w:rsidRPr="00964F1F" w:rsidRDefault="00762A72" w:rsidP="00AF48C4">
            <w:pPr>
              <w:pStyle w:val="ECVBusinessSectorRow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Industry/S</w:t>
            </w: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ector</w:t>
            </w:r>
            <w:r w:rsidRPr="00964F1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64F1F">
              <w:rPr>
                <w:rStyle w:val="ECVContactDetails"/>
                <w:rFonts w:ascii="Times New Roman" w:hAnsi="Times New Roman" w:cs="Times New Roman"/>
              </w:rPr>
              <w:t>Replace with type of</w:t>
            </w:r>
            <w:r>
              <w:rPr>
                <w:rStyle w:val="ECVContactDetails"/>
                <w:rFonts w:ascii="Times New Roman" w:hAnsi="Times New Roman" w:cs="Times New Roman"/>
              </w:rPr>
              <w:t xml:space="preserve"> industry or</w:t>
            </w:r>
            <w:r w:rsidRPr="00964F1F">
              <w:rPr>
                <w:rStyle w:val="ECVContactDetails"/>
                <w:rFonts w:ascii="Times New Roman" w:hAnsi="Times New Roman" w:cs="Times New Roman"/>
              </w:rPr>
              <w:t xml:space="preserve"> </w:t>
            </w:r>
            <w:proofErr w:type="gramStart"/>
            <w:r w:rsidRPr="00964F1F">
              <w:rPr>
                <w:rStyle w:val="ECVContactDetails"/>
                <w:rFonts w:ascii="Times New Roman" w:hAnsi="Times New Roman" w:cs="Times New Roman"/>
              </w:rPr>
              <w:t>sector</w:t>
            </w:r>
            <w:proofErr w:type="gramEnd"/>
            <w:r w:rsidRPr="00964F1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3A35C10" w14:textId="77777777" w:rsidR="00762A72" w:rsidRPr="00964F1F" w:rsidRDefault="00762A72" w:rsidP="00AF48C4">
            <w:pPr>
              <w:pStyle w:val="ECVBusinessSectorRow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Brief description of organisation</w:t>
            </w:r>
            <w:r w:rsidRPr="00964F1F">
              <w:rPr>
                <w:rStyle w:val="ECVHeadingBusinessSector"/>
                <w:rFonts w:ascii="Times New Roman" w:hAnsi="Times New Roman" w:cs="Times New Roman"/>
                <w:color w:val="auto"/>
              </w:rPr>
              <w:t xml:space="preserve"> 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Describe what the organisation does, how many employees etc.</w:t>
            </w:r>
          </w:p>
          <w:p w14:paraId="7D0F965E" w14:textId="37C4FC21" w:rsidR="00762A72" w:rsidRDefault="00762A72" w:rsidP="00AF48C4">
            <w:pPr>
              <w:pStyle w:val="ECVBusinessSectorRow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SDG most closely related to the work you did at this position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18"/>
                  <w:szCs w:val="18"/>
                </w:rPr>
                <w:id w:val="-871235826"/>
                <w:placeholder>
                  <w:docPart w:val="81AB72940BDF4053B622CBEDAA013283"/>
                </w:placeholder>
                <w:comboBox>
                  <w:listItem w:displayText="Choose one SDG " w:value="Choose one SDG "/>
                  <w:listItem w:displayText="1. No poverty" w:value="1. No poverty"/>
                  <w:listItem w:displayText="2. Zero hunger" w:value="2. Zero hunger"/>
                  <w:listItem w:displayText="3. Good health and well-being" w:value="3. Good health and well-being"/>
                  <w:listItem w:displayText="4. Quality education" w:value="4. Quality education"/>
                  <w:listItem w:displayText="5. Gender equality" w:value="5. Gender equality"/>
                  <w:listItem w:displayText="6. Clean water and sanitation" w:value="6. Clean water and sanitation"/>
                  <w:listItem w:displayText="7. Affordable and clean energy" w:value="7. Affordable and clean energy"/>
                  <w:listItem w:displayText="8. Decent work and economic growth" w:value="8. Decent work and economic growth"/>
                  <w:listItem w:displayText="9. Industry, innovation and infrastructure" w:value="9. Industry, innovation and infrastructure"/>
                  <w:listItem w:displayText="10. Reduced inequalities" w:value="10. Reduced inequalities"/>
                  <w:listItem w:displayText="11. Sustainable cities and communities" w:value="11. Sustainable cities and communities"/>
                  <w:listItem w:displayText="12. Responsible consumption and production" w:value="12. Responsible consumption and production"/>
                  <w:listItem w:displayText="13. Climate action" w:value="13. Climate action"/>
                  <w:listItem w:displayText="14. Life below water" w:value="14. Life below water"/>
                  <w:listItem w:displayText="15. Life on land" w:value="15. Life on land"/>
                  <w:listItem w:displayText="16. Peace, justice and strong institutions" w:value="16. Peace, justice and strong institutions"/>
                  <w:listItem w:displayText="17. Partnerships for the goals" w:value="17. Partnerships for the goals"/>
                </w:comboBox>
              </w:sdtPr>
              <w:sdtContent>
                <w:r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Choose one SDG</w:t>
                </w:r>
                <w:r w:rsidR="00171DD3"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 xml:space="preserve"> here</w:t>
                </w:r>
              </w:sdtContent>
            </w:sdt>
          </w:p>
          <w:p w14:paraId="5A089C11" w14:textId="77777777" w:rsidR="00762A72" w:rsidRPr="00E97AA1" w:rsidRDefault="00762A72" w:rsidP="00AF48C4">
            <w:pPr>
              <w:pStyle w:val="ECVBusinessSectorRow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2A72" w:rsidRPr="00964F1F" w14:paraId="6E94E995" w14:textId="77777777" w:rsidTr="00762A72">
        <w:trPr>
          <w:cantSplit/>
          <w:trHeight w:val="260"/>
        </w:trPr>
        <w:tc>
          <w:tcPr>
            <w:tcW w:w="2817" w:type="dxa"/>
            <w:vMerge w:val="restart"/>
            <w:shd w:val="clear" w:color="auto" w:fill="auto"/>
          </w:tcPr>
          <w:p w14:paraId="2B97D405" w14:textId="77777777" w:rsidR="00762A72" w:rsidRPr="00964F1F" w:rsidRDefault="00762A72" w:rsidP="00AF48C4">
            <w:pPr>
              <w:pStyle w:val="ECVDate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7497" w:type="dxa"/>
            <w:shd w:val="clear" w:color="auto" w:fill="auto"/>
          </w:tcPr>
          <w:p w14:paraId="7AAD8A05" w14:textId="77777777" w:rsidR="00762A72" w:rsidRPr="00964F1F" w:rsidRDefault="00762A72" w:rsidP="00AF48C4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occupation or position held</w:t>
            </w:r>
          </w:p>
        </w:tc>
      </w:tr>
      <w:tr w:rsidR="00762A72" w:rsidRPr="00964F1F" w14:paraId="22E7120D" w14:textId="77777777" w:rsidTr="00762A72">
        <w:trPr>
          <w:cantSplit/>
          <w:trHeight w:val="359"/>
        </w:trPr>
        <w:tc>
          <w:tcPr>
            <w:tcW w:w="2817" w:type="dxa"/>
            <w:vMerge/>
            <w:shd w:val="clear" w:color="auto" w:fill="auto"/>
          </w:tcPr>
          <w:p w14:paraId="61D1FE6D" w14:textId="77777777" w:rsidR="00762A72" w:rsidRPr="00964F1F" w:rsidRDefault="00762A72" w:rsidP="00AF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shd w:val="clear" w:color="auto" w:fill="auto"/>
          </w:tcPr>
          <w:p w14:paraId="501A7AD5" w14:textId="77777777" w:rsidR="00762A72" w:rsidRPr="00964F1F" w:rsidRDefault="00762A72" w:rsidP="00AF48C4">
            <w:pPr>
              <w:pStyle w:val="ECVOrganisation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employer’s name and locality (if relevant, website)</w:t>
            </w:r>
          </w:p>
        </w:tc>
      </w:tr>
      <w:tr w:rsidR="00762A72" w:rsidRPr="00964F1F" w14:paraId="12FBBEF5" w14:textId="77777777" w:rsidTr="00762A72">
        <w:trPr>
          <w:cantSplit/>
          <w:trHeight w:val="670"/>
        </w:trPr>
        <w:tc>
          <w:tcPr>
            <w:tcW w:w="2817" w:type="dxa"/>
            <w:vMerge/>
            <w:shd w:val="clear" w:color="auto" w:fill="auto"/>
          </w:tcPr>
          <w:p w14:paraId="15AC39F1" w14:textId="77777777" w:rsidR="00762A72" w:rsidRPr="00964F1F" w:rsidRDefault="00762A72" w:rsidP="00AF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shd w:val="clear" w:color="auto" w:fill="auto"/>
          </w:tcPr>
          <w:p w14:paraId="0B379564" w14:textId="77777777" w:rsidR="00762A72" w:rsidRPr="00964F1F" w:rsidRDefault="00762A72" w:rsidP="00762A72">
            <w:pPr>
              <w:pStyle w:val="ECVSectionBulle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 xml:space="preserve">Replace with </w:t>
            </w:r>
            <w:r>
              <w:rPr>
                <w:rFonts w:ascii="Times New Roman" w:hAnsi="Times New Roman" w:cs="Times New Roman"/>
                <w:color w:val="auto"/>
              </w:rPr>
              <w:t xml:space="preserve">your 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main </w:t>
            </w:r>
            <w:r>
              <w:rPr>
                <w:rFonts w:ascii="Times New Roman" w:hAnsi="Times New Roman" w:cs="Times New Roman"/>
                <w:color w:val="auto"/>
              </w:rPr>
              <w:t>tasks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 and </w:t>
            </w:r>
            <w:proofErr w:type="gramStart"/>
            <w:r w:rsidRPr="00964F1F">
              <w:rPr>
                <w:rFonts w:ascii="Times New Roman" w:hAnsi="Times New Roman" w:cs="Times New Roman"/>
                <w:color w:val="auto"/>
              </w:rPr>
              <w:t>responsibilities</w:t>
            </w:r>
            <w:proofErr w:type="gramEnd"/>
          </w:p>
          <w:p w14:paraId="6E6AD1B3" w14:textId="77777777" w:rsidR="00762A72" w:rsidRPr="00964F1F" w:rsidRDefault="00762A72" w:rsidP="00762A72">
            <w:pPr>
              <w:pStyle w:val="ECVSectionBulle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If you were in a leadership position, please describe it briefly and indicate how many employees were under your supervision</w:t>
            </w:r>
            <w:r>
              <w:rPr>
                <w:rFonts w:ascii="Times New Roman" w:hAnsi="Times New Roman" w:cs="Times New Roman"/>
                <w:color w:val="auto"/>
              </w:rPr>
              <w:t>, if applicable</w:t>
            </w:r>
          </w:p>
        </w:tc>
      </w:tr>
      <w:tr w:rsidR="00762A72" w:rsidRPr="00E97AA1" w14:paraId="59AB8131" w14:textId="77777777" w:rsidTr="00762A72">
        <w:trPr>
          <w:cantSplit/>
          <w:trHeight w:val="351"/>
        </w:trPr>
        <w:tc>
          <w:tcPr>
            <w:tcW w:w="2817" w:type="dxa"/>
            <w:vMerge/>
            <w:shd w:val="clear" w:color="auto" w:fill="auto"/>
          </w:tcPr>
          <w:p w14:paraId="5ED98B74" w14:textId="77777777" w:rsidR="00762A72" w:rsidRPr="00964F1F" w:rsidRDefault="00762A72" w:rsidP="00AF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shd w:val="clear" w:color="auto" w:fill="auto"/>
            <w:vAlign w:val="bottom"/>
          </w:tcPr>
          <w:p w14:paraId="5AC7C1CC" w14:textId="77777777" w:rsidR="00762A72" w:rsidRPr="00964F1F" w:rsidRDefault="00762A72" w:rsidP="00AF48C4">
            <w:pPr>
              <w:pStyle w:val="ECVBusinessSectorRow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Industry/S</w:t>
            </w: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ector</w:t>
            </w:r>
            <w:r w:rsidRPr="00964F1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64F1F">
              <w:rPr>
                <w:rStyle w:val="ECVContactDetails"/>
                <w:rFonts w:ascii="Times New Roman" w:hAnsi="Times New Roman" w:cs="Times New Roman"/>
              </w:rPr>
              <w:t>Replace with type of</w:t>
            </w:r>
            <w:r>
              <w:rPr>
                <w:rStyle w:val="ECVContactDetails"/>
                <w:rFonts w:ascii="Times New Roman" w:hAnsi="Times New Roman" w:cs="Times New Roman"/>
              </w:rPr>
              <w:t xml:space="preserve"> industry or</w:t>
            </w:r>
            <w:r w:rsidRPr="00964F1F">
              <w:rPr>
                <w:rStyle w:val="ECVContactDetails"/>
                <w:rFonts w:ascii="Times New Roman" w:hAnsi="Times New Roman" w:cs="Times New Roman"/>
              </w:rPr>
              <w:t xml:space="preserve"> </w:t>
            </w:r>
            <w:proofErr w:type="gramStart"/>
            <w:r w:rsidRPr="00964F1F">
              <w:rPr>
                <w:rStyle w:val="ECVContactDetails"/>
                <w:rFonts w:ascii="Times New Roman" w:hAnsi="Times New Roman" w:cs="Times New Roman"/>
              </w:rPr>
              <w:t>sector</w:t>
            </w:r>
            <w:proofErr w:type="gramEnd"/>
            <w:r w:rsidRPr="00964F1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3C629516" w14:textId="77777777" w:rsidR="00762A72" w:rsidRPr="00964F1F" w:rsidRDefault="00762A72" w:rsidP="00AF48C4">
            <w:pPr>
              <w:pStyle w:val="ECVBusinessSectorRow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Brief description of organisation</w:t>
            </w:r>
            <w:r w:rsidRPr="00964F1F">
              <w:rPr>
                <w:rStyle w:val="ECVHeadingBusinessSector"/>
                <w:rFonts w:ascii="Times New Roman" w:hAnsi="Times New Roman" w:cs="Times New Roman"/>
                <w:color w:val="auto"/>
              </w:rPr>
              <w:t xml:space="preserve"> 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Describe what the organisation does, how many employees etc.</w:t>
            </w:r>
          </w:p>
          <w:p w14:paraId="2CFE4F00" w14:textId="73DBF3E9" w:rsidR="00762A72" w:rsidRDefault="00762A72" w:rsidP="00AF48C4">
            <w:pPr>
              <w:pStyle w:val="ECVBusinessSectorRow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SDG most closely related to the work you did at this position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18"/>
                  <w:szCs w:val="18"/>
                </w:rPr>
                <w:id w:val="1963451284"/>
                <w:placeholder>
                  <w:docPart w:val="55B3F86FA1B84DD5B3FA9DE23E784D49"/>
                </w:placeholder>
                <w:comboBox>
                  <w:listItem w:displayText="Choose one SDG" w:value="Choose one SDG"/>
                  <w:listItem w:displayText="1. No poverty" w:value="1. No poverty"/>
                  <w:listItem w:displayText="2. Zero hunger" w:value="2. Zero hunger"/>
                  <w:listItem w:displayText="3. Good health and well-being" w:value="3. Good health and well-being"/>
                  <w:listItem w:displayText="4. Quality education" w:value="4. Quality education"/>
                  <w:listItem w:displayText="5. Gender equality" w:value="5. Gender equality"/>
                  <w:listItem w:displayText="6. Clean water and sanitation" w:value="6. Clean water and sanitation"/>
                  <w:listItem w:displayText="7. Affordable and clean energy" w:value="7. Affordable and clean energy"/>
                  <w:listItem w:displayText="8. Decent work and economic growth" w:value="8. Decent work and economic growth"/>
                  <w:listItem w:displayText="9. Industry, innovation and infrastructure" w:value="9. Industry, innovation and infrastructure"/>
                  <w:listItem w:displayText="10. Reduced inequalities" w:value="10. Reduced inequalities"/>
                  <w:listItem w:displayText="11. Sustainable cities and communities" w:value="11. Sustainable cities and communities"/>
                  <w:listItem w:displayText="12. Responsible consumption and production" w:value="12. Responsible consumption and production"/>
                  <w:listItem w:displayText="13. Climate action" w:value="13. Climate action"/>
                  <w:listItem w:displayText="14. Life below water" w:value="14. Life below water"/>
                  <w:listItem w:displayText="15. Life on land" w:value="15. Life on land"/>
                  <w:listItem w:displayText="16. Peace, justice and strong institutions" w:value="16. Peace, justice and strong institutions"/>
                  <w:listItem w:displayText="17. Partnerships for the goals" w:value="17. Partnerships for the goals"/>
                </w:comboBox>
              </w:sdtPr>
              <w:sdtContent>
                <w:r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Choose one SDG</w:t>
                </w:r>
                <w:r w:rsidR="00171DD3"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 xml:space="preserve"> here</w:t>
                </w:r>
              </w:sdtContent>
            </w:sdt>
          </w:p>
          <w:p w14:paraId="33297CF5" w14:textId="77777777" w:rsidR="00762A72" w:rsidRPr="00E97AA1" w:rsidRDefault="00762A72" w:rsidP="00AF48C4">
            <w:pPr>
              <w:pStyle w:val="ECVBusinessSectorRow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2A72" w:rsidRPr="00964F1F" w14:paraId="4E1870FF" w14:textId="77777777" w:rsidTr="00762A72">
        <w:trPr>
          <w:cantSplit/>
          <w:trHeight w:val="260"/>
        </w:trPr>
        <w:tc>
          <w:tcPr>
            <w:tcW w:w="2817" w:type="dxa"/>
            <w:vMerge w:val="restart"/>
            <w:shd w:val="clear" w:color="auto" w:fill="auto"/>
          </w:tcPr>
          <w:p w14:paraId="23882BDD" w14:textId="77777777" w:rsidR="00762A72" w:rsidRPr="00964F1F" w:rsidRDefault="00762A72" w:rsidP="00AF48C4">
            <w:pPr>
              <w:pStyle w:val="ECVDate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7497" w:type="dxa"/>
            <w:shd w:val="clear" w:color="auto" w:fill="auto"/>
          </w:tcPr>
          <w:p w14:paraId="3A0788D0" w14:textId="77777777" w:rsidR="00762A72" w:rsidRPr="00964F1F" w:rsidRDefault="00762A72" w:rsidP="00AF48C4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occupation or position held</w:t>
            </w:r>
          </w:p>
        </w:tc>
      </w:tr>
      <w:tr w:rsidR="00762A72" w:rsidRPr="00964F1F" w14:paraId="1053E059" w14:textId="77777777" w:rsidTr="00762A72">
        <w:trPr>
          <w:cantSplit/>
          <w:trHeight w:val="359"/>
        </w:trPr>
        <w:tc>
          <w:tcPr>
            <w:tcW w:w="2817" w:type="dxa"/>
            <w:vMerge/>
            <w:shd w:val="clear" w:color="auto" w:fill="auto"/>
          </w:tcPr>
          <w:p w14:paraId="1AB3D3E3" w14:textId="77777777" w:rsidR="00762A72" w:rsidRPr="00964F1F" w:rsidRDefault="00762A72" w:rsidP="00AF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shd w:val="clear" w:color="auto" w:fill="auto"/>
          </w:tcPr>
          <w:p w14:paraId="7FD4587E" w14:textId="77777777" w:rsidR="00762A72" w:rsidRPr="00964F1F" w:rsidRDefault="00762A72" w:rsidP="00AF48C4">
            <w:pPr>
              <w:pStyle w:val="ECVOrganisation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employer’s name and locality (if relevant, website)</w:t>
            </w:r>
          </w:p>
        </w:tc>
      </w:tr>
      <w:tr w:rsidR="00762A72" w:rsidRPr="00964F1F" w14:paraId="112A1BE9" w14:textId="77777777" w:rsidTr="00762A72">
        <w:trPr>
          <w:cantSplit/>
          <w:trHeight w:val="670"/>
        </w:trPr>
        <w:tc>
          <w:tcPr>
            <w:tcW w:w="2817" w:type="dxa"/>
            <w:vMerge/>
            <w:shd w:val="clear" w:color="auto" w:fill="auto"/>
          </w:tcPr>
          <w:p w14:paraId="7CD2727F" w14:textId="77777777" w:rsidR="00762A72" w:rsidRPr="00964F1F" w:rsidRDefault="00762A72" w:rsidP="00AF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shd w:val="clear" w:color="auto" w:fill="auto"/>
          </w:tcPr>
          <w:p w14:paraId="307F6CDF" w14:textId="77777777" w:rsidR="00762A72" w:rsidRPr="00964F1F" w:rsidRDefault="00762A72" w:rsidP="00762A72">
            <w:pPr>
              <w:pStyle w:val="ECVSectionBulle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 xml:space="preserve">Replace with </w:t>
            </w:r>
            <w:r>
              <w:rPr>
                <w:rFonts w:ascii="Times New Roman" w:hAnsi="Times New Roman" w:cs="Times New Roman"/>
                <w:color w:val="auto"/>
              </w:rPr>
              <w:t xml:space="preserve">your 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main </w:t>
            </w:r>
            <w:r>
              <w:rPr>
                <w:rFonts w:ascii="Times New Roman" w:hAnsi="Times New Roman" w:cs="Times New Roman"/>
                <w:color w:val="auto"/>
              </w:rPr>
              <w:t>tasks</w:t>
            </w:r>
            <w:r w:rsidRPr="00964F1F">
              <w:rPr>
                <w:rFonts w:ascii="Times New Roman" w:hAnsi="Times New Roman" w:cs="Times New Roman"/>
                <w:color w:val="auto"/>
              </w:rPr>
              <w:t xml:space="preserve"> and </w:t>
            </w:r>
            <w:proofErr w:type="gramStart"/>
            <w:r w:rsidRPr="00964F1F">
              <w:rPr>
                <w:rFonts w:ascii="Times New Roman" w:hAnsi="Times New Roman" w:cs="Times New Roman"/>
                <w:color w:val="auto"/>
              </w:rPr>
              <w:t>responsibilities</w:t>
            </w:r>
            <w:proofErr w:type="gramEnd"/>
          </w:p>
          <w:p w14:paraId="23806EDF" w14:textId="77777777" w:rsidR="00762A72" w:rsidRPr="00964F1F" w:rsidRDefault="00762A72" w:rsidP="00762A72">
            <w:pPr>
              <w:pStyle w:val="ECVSectionBulle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If you were in a leadership position, please describe it briefly and indicate how many employees were under your supervision</w:t>
            </w:r>
            <w:r>
              <w:rPr>
                <w:rFonts w:ascii="Times New Roman" w:hAnsi="Times New Roman" w:cs="Times New Roman"/>
                <w:color w:val="auto"/>
              </w:rPr>
              <w:t>, if applicable</w:t>
            </w:r>
          </w:p>
        </w:tc>
      </w:tr>
      <w:tr w:rsidR="00762A72" w:rsidRPr="00E97AA1" w14:paraId="51DE9877" w14:textId="77777777" w:rsidTr="00762A72">
        <w:trPr>
          <w:cantSplit/>
          <w:trHeight w:val="351"/>
        </w:trPr>
        <w:tc>
          <w:tcPr>
            <w:tcW w:w="2817" w:type="dxa"/>
            <w:vMerge/>
            <w:shd w:val="clear" w:color="auto" w:fill="auto"/>
          </w:tcPr>
          <w:p w14:paraId="177D6448" w14:textId="77777777" w:rsidR="00762A72" w:rsidRPr="00964F1F" w:rsidRDefault="00762A72" w:rsidP="00AF4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7" w:type="dxa"/>
            <w:shd w:val="clear" w:color="auto" w:fill="auto"/>
            <w:vAlign w:val="bottom"/>
          </w:tcPr>
          <w:p w14:paraId="407CDF32" w14:textId="77777777" w:rsidR="00762A72" w:rsidRPr="00964F1F" w:rsidRDefault="00762A72" w:rsidP="00AF48C4">
            <w:pPr>
              <w:pStyle w:val="ECVBusinessSectorRow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Industry/S</w:t>
            </w: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ector</w:t>
            </w:r>
            <w:r w:rsidRPr="00964F1F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64F1F">
              <w:rPr>
                <w:rStyle w:val="ECVContactDetails"/>
                <w:rFonts w:ascii="Times New Roman" w:hAnsi="Times New Roman" w:cs="Times New Roman"/>
              </w:rPr>
              <w:t>Replace with type of</w:t>
            </w:r>
            <w:r>
              <w:rPr>
                <w:rStyle w:val="ECVContactDetails"/>
                <w:rFonts w:ascii="Times New Roman" w:hAnsi="Times New Roman" w:cs="Times New Roman"/>
              </w:rPr>
              <w:t xml:space="preserve"> industry or</w:t>
            </w:r>
            <w:r w:rsidRPr="00964F1F">
              <w:rPr>
                <w:rStyle w:val="ECVContactDetails"/>
                <w:rFonts w:ascii="Times New Roman" w:hAnsi="Times New Roman" w:cs="Times New Roman"/>
              </w:rPr>
              <w:t xml:space="preserve"> </w:t>
            </w:r>
            <w:proofErr w:type="gramStart"/>
            <w:r w:rsidRPr="00964F1F">
              <w:rPr>
                <w:rStyle w:val="ECVContactDetails"/>
                <w:rFonts w:ascii="Times New Roman" w:hAnsi="Times New Roman" w:cs="Times New Roman"/>
              </w:rPr>
              <w:t>sector</w:t>
            </w:r>
            <w:proofErr w:type="gramEnd"/>
            <w:r w:rsidRPr="00964F1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18B4E1E" w14:textId="77777777" w:rsidR="00762A72" w:rsidRPr="00964F1F" w:rsidRDefault="00762A72" w:rsidP="00AF48C4">
            <w:pPr>
              <w:pStyle w:val="ECVBusinessSectorRow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Brief description of organisation</w:t>
            </w:r>
            <w:r w:rsidRPr="00964F1F">
              <w:rPr>
                <w:rStyle w:val="ECVHeadingBusinessSector"/>
                <w:rFonts w:ascii="Times New Roman" w:hAnsi="Times New Roman" w:cs="Times New Roman"/>
                <w:color w:val="auto"/>
              </w:rPr>
              <w:t xml:space="preserve"> 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Describe what the organisation does, how many employees etc.</w:t>
            </w:r>
          </w:p>
          <w:p w14:paraId="28409D48" w14:textId="35168661" w:rsidR="00762A72" w:rsidRPr="00E97AA1" w:rsidRDefault="00762A72" w:rsidP="00AF48C4">
            <w:pPr>
              <w:pStyle w:val="ECVBusinessSectorRow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SDG most closely related to the work you did at this position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18"/>
                  <w:szCs w:val="18"/>
                </w:rPr>
                <w:id w:val="967237896"/>
                <w:placeholder>
                  <w:docPart w:val="CCC544FAE5074A5CB7BBF21744A1B2BF"/>
                </w:placeholder>
                <w:comboBox>
                  <w:listItem w:displayText="Choose one SDG" w:value="Choose one SDG"/>
                  <w:listItem w:displayText="1. No poverty" w:value="1. No poverty"/>
                  <w:listItem w:displayText="2. Zero hunger" w:value="2. Zero hunger"/>
                  <w:listItem w:displayText="3. Good health and well-being" w:value="3. Good health and well-being"/>
                  <w:listItem w:displayText="4. Quality education" w:value="4. Quality education"/>
                  <w:listItem w:displayText="5. Gender equality" w:value="5. Gender equality"/>
                  <w:listItem w:displayText="6. Clean water and sanitation" w:value="6. Clean water and sanitation"/>
                  <w:listItem w:displayText="7. Affordable and clean energy" w:value="7. Affordable and clean energy"/>
                  <w:listItem w:displayText="8. Decent work and economic growth" w:value="8. Decent work and economic growth"/>
                  <w:listItem w:displayText="9. Industry, innovation and infrastructure" w:value="9. Industry, innovation and infrastructure"/>
                  <w:listItem w:displayText="10. Reduced inequalities" w:value="10. Reduced inequalities"/>
                  <w:listItem w:displayText="11. Sustainable cities and communities" w:value="11. Sustainable cities and communities"/>
                  <w:listItem w:displayText="12. Responsible consumption and production" w:value="12. Responsible consumption and production"/>
                  <w:listItem w:displayText="13. Climate action" w:value="13. Climate action"/>
                  <w:listItem w:displayText="14. Life below water" w:value="14. Life below water"/>
                  <w:listItem w:displayText="15. Life on land" w:value="15. Life on land"/>
                  <w:listItem w:displayText="16. Peace, justice and strong institutions" w:value="16. Peace, justice and strong institutions"/>
                  <w:listItem w:displayText="17. Partnerships for the goals" w:value="17. Partnerships for the goals"/>
                </w:comboBox>
              </w:sdtPr>
              <w:sdtContent>
                <w:r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Choose one SDG</w:t>
                </w:r>
                <w:r w:rsidR="00171DD3"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 xml:space="preserve"> here</w:t>
                </w:r>
              </w:sdtContent>
            </w:sdt>
          </w:p>
        </w:tc>
      </w:tr>
    </w:tbl>
    <w:p w14:paraId="13C42DC5" w14:textId="681C9869" w:rsidR="00762A72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2C0FD6AD" w14:textId="69A2BF83" w:rsidR="00762A72" w:rsidRDefault="00762A72" w:rsidP="0046722C">
      <w:pPr>
        <w:pStyle w:val="ECVText"/>
        <w:pBdr>
          <w:bottom w:val="single" w:sz="6" w:space="1" w:color="auto"/>
        </w:pBdr>
        <w:spacing w:after="3120"/>
        <w:rPr>
          <w:rFonts w:ascii="Times New Roman" w:hAnsi="Times New Roman" w:cs="Times New Roman"/>
          <w:color w:val="auto"/>
        </w:rPr>
      </w:pPr>
    </w:p>
    <w:p w14:paraId="4D63CB2C" w14:textId="77777777" w:rsidR="0054631E" w:rsidRDefault="0054631E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p w14:paraId="7DDF1ED6" w14:textId="77777777" w:rsidR="00762A72" w:rsidRPr="00E97AA1" w:rsidRDefault="00762A72" w:rsidP="00762A72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tbl>
      <w:tblPr>
        <w:tblW w:w="16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7540"/>
      </w:tblGrid>
      <w:tr w:rsidR="00762A72" w:rsidRPr="00964F1F" w14:paraId="728A1AAA" w14:textId="77777777" w:rsidTr="00AF48C4">
        <w:trPr>
          <w:trHeight w:val="170"/>
        </w:trPr>
        <w:tc>
          <w:tcPr>
            <w:tcW w:w="9214" w:type="dxa"/>
            <w:shd w:val="clear" w:color="auto" w:fill="auto"/>
          </w:tcPr>
          <w:p w14:paraId="692CFD05" w14:textId="77777777" w:rsidR="00762A72" w:rsidRDefault="00762A72" w:rsidP="00AF48C4">
            <w:pPr>
              <w:pStyle w:val="ECVComments"/>
              <w:jc w:val="left"/>
              <w:rPr>
                <w:rFonts w:ascii="Times New Roman" w:hAnsi="Times New Roman" w:cs="Times New Roman"/>
                <w:color w:val="0070C0"/>
              </w:rPr>
            </w:pPr>
            <w:r w:rsidRPr="00964F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EDUCATION AND TRAINING</w:t>
            </w:r>
            <w:r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  <w:t xml:space="preserve"> </w:t>
            </w:r>
            <w:r w:rsidRPr="00562C04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14:paraId="7DF3A0C6" w14:textId="77777777" w:rsidR="00762A72" w:rsidRPr="00562C04" w:rsidRDefault="00762A72" w:rsidP="00AF48C4">
            <w:pPr>
              <w:pStyle w:val="ECVComments"/>
              <w:jc w:val="left"/>
              <w:rPr>
                <w:rFonts w:ascii="Times New Roman" w:hAnsi="Times New Roman" w:cs="Times New Roman"/>
                <w:color w:val="0070C0"/>
              </w:rPr>
            </w:pPr>
            <w:r w:rsidRPr="00562C04">
              <w:rPr>
                <w:rFonts w:ascii="Times New Roman" w:hAnsi="Times New Roman" w:cs="Times New Roman"/>
                <w:color w:val="0070C0"/>
              </w:rPr>
              <w:t>[</w:t>
            </w:r>
            <w:r>
              <w:rPr>
                <w:rFonts w:ascii="Times New Roman" w:hAnsi="Times New Roman" w:cs="Times New Roman"/>
                <w:color w:val="0070C0"/>
                <w:szCs w:val="16"/>
              </w:rPr>
              <w:t>Fill out</w:t>
            </w:r>
            <w:r w:rsidRPr="00562C04">
              <w:rPr>
                <w:rFonts w:ascii="Times New Roman" w:hAnsi="Times New Roman" w:cs="Times New Roman"/>
                <w:color w:val="0070C0"/>
              </w:rPr>
              <w:t xml:space="preserve"> separate entries for each </w:t>
            </w:r>
            <w:r>
              <w:rPr>
                <w:rFonts w:ascii="Times New Roman" w:hAnsi="Times New Roman" w:cs="Times New Roman"/>
                <w:color w:val="0070C0"/>
              </w:rPr>
              <w:t>degree/</w:t>
            </w:r>
            <w:r w:rsidRPr="00562C04">
              <w:rPr>
                <w:rFonts w:ascii="Times New Roman" w:hAnsi="Times New Roman" w:cs="Times New Roman"/>
                <w:color w:val="0070C0"/>
              </w:rPr>
              <w:t>course. Start from the most recent.</w:t>
            </w:r>
            <w:r w:rsidRPr="00961BAA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562C04">
              <w:rPr>
                <w:rFonts w:ascii="Times New Roman" w:hAnsi="Times New Roman" w:cs="Times New Roman"/>
                <w:color w:val="0070C0"/>
              </w:rPr>
              <w:t xml:space="preserve">Remove any headings </w:t>
            </w:r>
            <w:r>
              <w:rPr>
                <w:rFonts w:ascii="Times New Roman" w:hAnsi="Times New Roman" w:cs="Times New Roman"/>
                <w:color w:val="0070C0"/>
              </w:rPr>
              <w:t xml:space="preserve">and entries </w:t>
            </w:r>
            <w:r w:rsidRPr="00562C04">
              <w:rPr>
                <w:rFonts w:ascii="Times New Roman" w:hAnsi="Times New Roman" w:cs="Times New Roman"/>
                <w:color w:val="0070C0"/>
              </w:rPr>
              <w:t>left empty.]</w:t>
            </w:r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tbl>
            <w:tblPr>
              <w:tblpPr w:topFromText="6" w:bottomFromText="170" w:vertAnchor="text" w:horzAnchor="margin" w:tblpY="57"/>
              <w:tblW w:w="93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44"/>
              <w:gridCol w:w="5605"/>
              <w:gridCol w:w="1174"/>
            </w:tblGrid>
            <w:tr w:rsidR="00002924" w:rsidRPr="00964F1F" w14:paraId="5D4066E4" w14:textId="77777777" w:rsidTr="00002924">
              <w:trPr>
                <w:gridAfter w:val="1"/>
                <w:wAfter w:w="1174" w:type="dxa"/>
                <w:cantSplit/>
                <w:trHeight w:val="268"/>
              </w:trPr>
              <w:tc>
                <w:tcPr>
                  <w:tcW w:w="2544" w:type="dxa"/>
                  <w:vMerge w:val="restart"/>
                  <w:shd w:val="clear" w:color="auto" w:fill="auto"/>
                </w:tcPr>
                <w:p w14:paraId="3EF8E5F4" w14:textId="77777777" w:rsidR="00002924" w:rsidRPr="00964F1F" w:rsidRDefault="00002924" w:rsidP="00002924">
                  <w:pPr>
                    <w:pStyle w:val="ECVDate"/>
                    <w:jc w:val="lef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>Replace with dates (from - to)</w:t>
                  </w:r>
                </w:p>
              </w:tc>
              <w:tc>
                <w:tcPr>
                  <w:tcW w:w="5605" w:type="dxa"/>
                  <w:shd w:val="clear" w:color="auto" w:fill="auto"/>
                </w:tcPr>
                <w:p w14:paraId="6D9A8DD7" w14:textId="77777777" w:rsidR="00002924" w:rsidRPr="00964F1F" w:rsidRDefault="00002924" w:rsidP="00002924">
                  <w:pPr>
                    <w:pStyle w:val="ECVSubSectionHeading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>Replace with qualification awarded</w:t>
                  </w:r>
                </w:p>
              </w:tc>
            </w:tr>
            <w:tr w:rsidR="00002924" w:rsidRPr="00964F1F" w14:paraId="4EA29DF5" w14:textId="77777777" w:rsidTr="00002924">
              <w:trPr>
                <w:cantSplit/>
                <w:trHeight w:val="373"/>
              </w:trPr>
              <w:tc>
                <w:tcPr>
                  <w:tcW w:w="2544" w:type="dxa"/>
                  <w:vMerge/>
                  <w:shd w:val="clear" w:color="auto" w:fill="auto"/>
                </w:tcPr>
                <w:p w14:paraId="0AB8275A" w14:textId="77777777" w:rsidR="00002924" w:rsidRPr="00964F1F" w:rsidRDefault="00002924" w:rsidP="000029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79" w:type="dxa"/>
                  <w:gridSpan w:val="2"/>
                  <w:shd w:val="clear" w:color="auto" w:fill="auto"/>
                </w:tcPr>
                <w:p w14:paraId="55CA5819" w14:textId="77777777" w:rsidR="00002924" w:rsidRPr="00964F1F" w:rsidRDefault="00002924" w:rsidP="00002924">
                  <w:pPr>
                    <w:pStyle w:val="ECVOrganisationDetails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 xml:space="preserve">Replace with education or training organisation’s name and locality (if relevant, country) </w:t>
                  </w:r>
                </w:p>
              </w:tc>
            </w:tr>
            <w:tr w:rsidR="00002924" w:rsidRPr="00226DFA" w14:paraId="2E32E936" w14:textId="77777777" w:rsidTr="00002924">
              <w:trPr>
                <w:cantSplit/>
                <w:trHeight w:val="688"/>
              </w:trPr>
              <w:tc>
                <w:tcPr>
                  <w:tcW w:w="2544" w:type="dxa"/>
                  <w:vMerge/>
                  <w:shd w:val="clear" w:color="auto" w:fill="auto"/>
                </w:tcPr>
                <w:p w14:paraId="4F92A8E7" w14:textId="77777777" w:rsidR="00002924" w:rsidRPr="00964F1F" w:rsidRDefault="00002924" w:rsidP="000029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79" w:type="dxa"/>
                  <w:gridSpan w:val="2"/>
                  <w:shd w:val="clear" w:color="auto" w:fill="auto"/>
                </w:tcPr>
                <w:p w14:paraId="48668B25" w14:textId="77777777" w:rsidR="00002924" w:rsidRDefault="00002924" w:rsidP="00002924">
                  <w:pPr>
                    <w:pStyle w:val="ECVSectionBullet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 xml:space="preserve">Replace with a list of principal subjects covered or skills </w:t>
                  </w:r>
                  <w:proofErr w:type="gramStart"/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>acquired</w:t>
                  </w:r>
                  <w:proofErr w:type="gramEnd"/>
                </w:p>
                <w:p w14:paraId="702DF593" w14:textId="46740339" w:rsidR="00002924" w:rsidRPr="00226DFA" w:rsidRDefault="00002924" w:rsidP="00002924">
                  <w:pPr>
                    <w:pStyle w:val="ECVSectionBulle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b/>
                      <w:color w:val="auto"/>
                      <w:szCs w:val="18"/>
                    </w:rPr>
                    <w:t xml:space="preserve">SDG most closely related to the 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Cs w:val="18"/>
                    </w:rPr>
                    <w:t>education/training</w:t>
                  </w:r>
                  <w:r w:rsidRPr="00964F1F">
                    <w:rPr>
                      <w:rFonts w:ascii="Times New Roman" w:hAnsi="Times New Roman" w:cs="Times New Roman"/>
                      <w:color w:val="auto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color w:val="auto"/>
                        <w:szCs w:val="18"/>
                      </w:rPr>
                      <w:id w:val="1038781263"/>
                      <w:placeholder>
                        <w:docPart w:val="879DFA89B37B46DFA37FDA078BB16F2D"/>
                      </w:placeholder>
                      <w:comboBox>
                        <w:listItem w:displayText="Choose one SDG" w:value="Choose one SDG"/>
                        <w:listItem w:displayText="1. No poverty" w:value="1. No poverty"/>
                        <w:listItem w:displayText="2. Zero hunger" w:value="2. Zero hunger"/>
                        <w:listItem w:displayText="3. Good health and well-being" w:value="3. Good health and well-being"/>
                        <w:listItem w:displayText="4. Quality education" w:value="4. Quality education"/>
                        <w:listItem w:displayText="5. Gender equality" w:value="5. Gender equality"/>
                        <w:listItem w:displayText="6. Clean water and sanitation" w:value="6. Clean water and sanitation"/>
                        <w:listItem w:displayText="7. Affordable and clean energy" w:value="7. Affordable and clean energy"/>
                        <w:listItem w:displayText="8. Decent work and economic growth" w:value="8. Decent work and economic growth"/>
                        <w:listItem w:displayText="9. Industry, innovation and infrastructure" w:value="9. Industry, innovation and infrastructure"/>
                        <w:listItem w:displayText="10. Reduced inequalities" w:value="10. Reduced inequalities"/>
                        <w:listItem w:displayText="11. Sustainable cities and communities" w:value="11. Sustainable cities and communities"/>
                        <w:listItem w:displayText="12. Responsible consumption and production" w:value="12. Responsible consumption and production"/>
                        <w:listItem w:displayText="13. Climate action" w:value="13. Climate action"/>
                        <w:listItem w:displayText="14. Life below water" w:value="14. Life below water"/>
                        <w:listItem w:displayText="15. Life on land" w:value="15. Life on land"/>
                        <w:listItem w:displayText="16. Peace, justice and strong institutions" w:value="16. Peace, justice and strong institutions"/>
                        <w:listItem w:displayText="17. Partnerships for the goals" w:value="17. Partnerships for the goals"/>
                      </w:comboBox>
                    </w:sdtPr>
                    <w:sdtContent>
                      <w:r>
                        <w:rPr>
                          <w:rFonts w:ascii="Times New Roman" w:hAnsi="Times New Roman" w:cs="Times New Roman"/>
                          <w:color w:val="auto"/>
                          <w:szCs w:val="18"/>
                        </w:rPr>
                        <w:t>Choose one SDG</w:t>
                      </w:r>
                      <w:r w:rsidR="00171DD3">
                        <w:rPr>
                          <w:rFonts w:ascii="Times New Roman" w:hAnsi="Times New Roman" w:cs="Times New Roman"/>
                          <w:color w:val="auto"/>
                          <w:szCs w:val="18"/>
                        </w:rPr>
                        <w:t xml:space="preserve"> here</w:t>
                      </w:r>
                    </w:sdtContent>
                  </w:sdt>
                </w:p>
              </w:tc>
            </w:tr>
            <w:tr w:rsidR="00002924" w:rsidRPr="00964F1F" w14:paraId="11BF39D2" w14:textId="77777777" w:rsidTr="00002924">
              <w:trPr>
                <w:gridAfter w:val="1"/>
                <w:wAfter w:w="1174" w:type="dxa"/>
                <w:cantSplit/>
                <w:trHeight w:val="268"/>
              </w:trPr>
              <w:tc>
                <w:tcPr>
                  <w:tcW w:w="2544" w:type="dxa"/>
                  <w:vMerge w:val="restart"/>
                  <w:shd w:val="clear" w:color="auto" w:fill="auto"/>
                </w:tcPr>
                <w:p w14:paraId="72298A2A" w14:textId="77777777" w:rsidR="00002924" w:rsidRPr="00964F1F" w:rsidRDefault="00002924" w:rsidP="00002924">
                  <w:pPr>
                    <w:pStyle w:val="ECVDate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>Replace with dates (from - to)</w:t>
                  </w:r>
                </w:p>
              </w:tc>
              <w:tc>
                <w:tcPr>
                  <w:tcW w:w="5605" w:type="dxa"/>
                  <w:shd w:val="clear" w:color="auto" w:fill="auto"/>
                </w:tcPr>
                <w:p w14:paraId="3EA66D63" w14:textId="77777777" w:rsidR="00002924" w:rsidRPr="00964F1F" w:rsidRDefault="00002924" w:rsidP="00002924">
                  <w:pPr>
                    <w:pStyle w:val="ECVSubSectionHeading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>Replace with qualification awarded</w:t>
                  </w:r>
                </w:p>
              </w:tc>
            </w:tr>
            <w:tr w:rsidR="00002924" w:rsidRPr="00964F1F" w14:paraId="35F5EF25" w14:textId="77777777" w:rsidTr="00002924">
              <w:trPr>
                <w:cantSplit/>
                <w:trHeight w:val="373"/>
              </w:trPr>
              <w:tc>
                <w:tcPr>
                  <w:tcW w:w="2544" w:type="dxa"/>
                  <w:vMerge/>
                  <w:shd w:val="clear" w:color="auto" w:fill="auto"/>
                </w:tcPr>
                <w:p w14:paraId="7019F25F" w14:textId="77777777" w:rsidR="00002924" w:rsidRPr="00964F1F" w:rsidRDefault="00002924" w:rsidP="000029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79" w:type="dxa"/>
                  <w:gridSpan w:val="2"/>
                  <w:shd w:val="clear" w:color="auto" w:fill="auto"/>
                </w:tcPr>
                <w:p w14:paraId="2E74127C" w14:textId="77777777" w:rsidR="00002924" w:rsidRPr="00964F1F" w:rsidRDefault="00002924" w:rsidP="00002924">
                  <w:pPr>
                    <w:pStyle w:val="ECVOrganisationDetails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 xml:space="preserve">Replace with education or training organisation’s name and locality (if relevant, country) </w:t>
                  </w:r>
                </w:p>
              </w:tc>
            </w:tr>
            <w:tr w:rsidR="00002924" w:rsidRPr="00226DFA" w14:paraId="7E3BD90F" w14:textId="77777777" w:rsidTr="00002924">
              <w:trPr>
                <w:cantSplit/>
                <w:trHeight w:val="688"/>
              </w:trPr>
              <w:tc>
                <w:tcPr>
                  <w:tcW w:w="2544" w:type="dxa"/>
                  <w:vMerge/>
                  <w:shd w:val="clear" w:color="auto" w:fill="auto"/>
                </w:tcPr>
                <w:p w14:paraId="36E43EF3" w14:textId="77777777" w:rsidR="00002924" w:rsidRPr="00964F1F" w:rsidRDefault="00002924" w:rsidP="000029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79" w:type="dxa"/>
                  <w:gridSpan w:val="2"/>
                  <w:shd w:val="clear" w:color="auto" w:fill="auto"/>
                </w:tcPr>
                <w:p w14:paraId="6D4FC851" w14:textId="77777777" w:rsidR="00002924" w:rsidRDefault="00002924" w:rsidP="00002924">
                  <w:pPr>
                    <w:pStyle w:val="ECVSectionBullet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 xml:space="preserve">Replace with a list of principal subjects covered or skills </w:t>
                  </w:r>
                  <w:proofErr w:type="gramStart"/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>acquired</w:t>
                  </w:r>
                  <w:proofErr w:type="gramEnd"/>
                </w:p>
                <w:p w14:paraId="1D7A7734" w14:textId="6BAC727A" w:rsidR="00002924" w:rsidRPr="00226DFA" w:rsidRDefault="00002924" w:rsidP="00002924">
                  <w:pPr>
                    <w:pStyle w:val="ECVSectionBulle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b/>
                      <w:color w:val="auto"/>
                      <w:szCs w:val="18"/>
                    </w:rPr>
                    <w:t xml:space="preserve">SDG most closely related to the 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Cs w:val="18"/>
                    </w:rPr>
                    <w:t>education/training</w:t>
                  </w:r>
                  <w:r>
                    <w:rPr>
                      <w:rFonts w:ascii="Times New Roman" w:hAnsi="Times New Roman" w:cs="Times New Roman"/>
                      <w:color w:val="auto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color w:val="auto"/>
                        <w:szCs w:val="18"/>
                      </w:rPr>
                      <w:id w:val="1808281996"/>
                      <w:placeholder>
                        <w:docPart w:val="70A074F1FC3C443D95B0CC34D64246DA"/>
                      </w:placeholder>
                      <w:comboBox>
                        <w:listItem w:displayText="Choose one SDG" w:value="Choose one SDG"/>
                        <w:listItem w:displayText="1. No poverty" w:value="1. No poverty"/>
                        <w:listItem w:displayText="2. Zero hunger" w:value="2. Zero hunger"/>
                        <w:listItem w:displayText="3. Good health and well-being" w:value="3. Good health and well-being"/>
                        <w:listItem w:displayText="4. Quality education" w:value="4. Quality education"/>
                        <w:listItem w:displayText="5. Gender equality" w:value="5. Gender equality"/>
                        <w:listItem w:displayText="6. Clean water and sanitation" w:value="6. Clean water and sanitation"/>
                        <w:listItem w:displayText="7. Affordable and clean energy" w:value="7. Affordable and clean energy"/>
                        <w:listItem w:displayText="8. Decent work and economic growth" w:value="8. Decent work and economic growth"/>
                        <w:listItem w:displayText="9. Industry, innovation and infrastructure" w:value="9. Industry, innovation and infrastructure"/>
                        <w:listItem w:displayText="10. Reduced inequalities" w:value="10. Reduced inequalities"/>
                        <w:listItem w:displayText="11. Sustainable cities and communities" w:value="11. Sustainable cities and communities"/>
                        <w:listItem w:displayText="12. Responsible consumption and production" w:value="12. Responsible consumption and production"/>
                        <w:listItem w:displayText="13. Climate action" w:value="13. Climate action"/>
                        <w:listItem w:displayText="14. Life below water" w:value="14. Life below water"/>
                        <w:listItem w:displayText="15. Life on land" w:value="15. Life on land"/>
                        <w:listItem w:displayText="16. Peace, justice and strong institutions" w:value="16. Peace, justice and strong institutions"/>
                        <w:listItem w:displayText="17. Partnerships for the goals" w:value="17. Partnerships for the goals"/>
                      </w:comboBox>
                    </w:sdtPr>
                    <w:sdtContent>
                      <w:r>
                        <w:rPr>
                          <w:rFonts w:ascii="Times New Roman" w:hAnsi="Times New Roman" w:cs="Times New Roman"/>
                          <w:color w:val="auto"/>
                          <w:szCs w:val="18"/>
                        </w:rPr>
                        <w:t>Choose one SDG</w:t>
                      </w:r>
                      <w:r w:rsidR="00171DD3">
                        <w:rPr>
                          <w:rFonts w:ascii="Times New Roman" w:hAnsi="Times New Roman" w:cs="Times New Roman"/>
                          <w:color w:val="auto"/>
                          <w:szCs w:val="18"/>
                        </w:rPr>
                        <w:t xml:space="preserve"> here</w:t>
                      </w:r>
                    </w:sdtContent>
                  </w:sdt>
                </w:p>
              </w:tc>
            </w:tr>
            <w:tr w:rsidR="00002924" w:rsidRPr="00964F1F" w14:paraId="19BEB014" w14:textId="77777777" w:rsidTr="00002924">
              <w:trPr>
                <w:gridAfter w:val="1"/>
                <w:wAfter w:w="1174" w:type="dxa"/>
                <w:cantSplit/>
                <w:trHeight w:val="268"/>
              </w:trPr>
              <w:tc>
                <w:tcPr>
                  <w:tcW w:w="2544" w:type="dxa"/>
                  <w:vMerge w:val="restart"/>
                  <w:shd w:val="clear" w:color="auto" w:fill="auto"/>
                </w:tcPr>
                <w:p w14:paraId="5903061D" w14:textId="77777777" w:rsidR="00002924" w:rsidRPr="00964F1F" w:rsidRDefault="00002924" w:rsidP="00002924">
                  <w:pPr>
                    <w:pStyle w:val="ECVDate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>Replace with dates (from - to)</w:t>
                  </w:r>
                </w:p>
              </w:tc>
              <w:tc>
                <w:tcPr>
                  <w:tcW w:w="5605" w:type="dxa"/>
                  <w:shd w:val="clear" w:color="auto" w:fill="auto"/>
                </w:tcPr>
                <w:p w14:paraId="640E7581" w14:textId="77777777" w:rsidR="00002924" w:rsidRPr="00964F1F" w:rsidRDefault="00002924" w:rsidP="00002924">
                  <w:pPr>
                    <w:pStyle w:val="ECVSubSectionHeading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>Replace with qualification awarded</w:t>
                  </w:r>
                </w:p>
              </w:tc>
            </w:tr>
            <w:tr w:rsidR="00002924" w:rsidRPr="00964F1F" w14:paraId="2204DB22" w14:textId="77777777" w:rsidTr="00002924">
              <w:trPr>
                <w:cantSplit/>
                <w:trHeight w:val="373"/>
              </w:trPr>
              <w:tc>
                <w:tcPr>
                  <w:tcW w:w="2544" w:type="dxa"/>
                  <w:vMerge/>
                  <w:shd w:val="clear" w:color="auto" w:fill="auto"/>
                </w:tcPr>
                <w:p w14:paraId="4375BD6A" w14:textId="77777777" w:rsidR="00002924" w:rsidRPr="00964F1F" w:rsidRDefault="00002924" w:rsidP="000029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79" w:type="dxa"/>
                  <w:gridSpan w:val="2"/>
                  <w:shd w:val="clear" w:color="auto" w:fill="auto"/>
                </w:tcPr>
                <w:p w14:paraId="16F076A8" w14:textId="77777777" w:rsidR="00002924" w:rsidRPr="00964F1F" w:rsidRDefault="00002924" w:rsidP="00002924">
                  <w:pPr>
                    <w:pStyle w:val="ECVOrganisationDetails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 xml:space="preserve">Replace with education or training organisation’s name and locality (if relevant, country) </w:t>
                  </w:r>
                </w:p>
              </w:tc>
            </w:tr>
            <w:tr w:rsidR="00002924" w:rsidRPr="00226DFA" w14:paraId="741B83C9" w14:textId="77777777" w:rsidTr="00002924">
              <w:trPr>
                <w:cantSplit/>
                <w:trHeight w:val="466"/>
              </w:trPr>
              <w:tc>
                <w:tcPr>
                  <w:tcW w:w="2544" w:type="dxa"/>
                  <w:vMerge/>
                  <w:shd w:val="clear" w:color="auto" w:fill="auto"/>
                </w:tcPr>
                <w:p w14:paraId="2F57617F" w14:textId="77777777" w:rsidR="00002924" w:rsidRPr="00964F1F" w:rsidRDefault="00002924" w:rsidP="000029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79" w:type="dxa"/>
                  <w:gridSpan w:val="2"/>
                  <w:shd w:val="clear" w:color="auto" w:fill="auto"/>
                </w:tcPr>
                <w:p w14:paraId="46441D2D" w14:textId="77777777" w:rsidR="00002924" w:rsidRDefault="00002924" w:rsidP="00002924">
                  <w:pPr>
                    <w:pStyle w:val="ECVSectionBullet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 xml:space="preserve">Replace with a list of principal subjects covered or skills </w:t>
                  </w:r>
                  <w:proofErr w:type="gramStart"/>
                  <w:r w:rsidRPr="00964F1F">
                    <w:rPr>
                      <w:rFonts w:ascii="Times New Roman" w:hAnsi="Times New Roman" w:cs="Times New Roman"/>
                      <w:color w:val="auto"/>
                    </w:rPr>
                    <w:t>acquired</w:t>
                  </w:r>
                  <w:proofErr w:type="gramEnd"/>
                </w:p>
                <w:p w14:paraId="3E203199" w14:textId="57E2F6A4" w:rsidR="00002924" w:rsidRPr="00226DFA" w:rsidRDefault="00002924" w:rsidP="00002924">
                  <w:pPr>
                    <w:pStyle w:val="ECVSectionBulle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964F1F">
                    <w:rPr>
                      <w:rFonts w:ascii="Times New Roman" w:hAnsi="Times New Roman" w:cs="Times New Roman"/>
                      <w:b/>
                      <w:color w:val="auto"/>
                      <w:szCs w:val="18"/>
                    </w:rPr>
                    <w:t xml:space="preserve">SDG most closely related to the 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Cs w:val="18"/>
                    </w:rPr>
                    <w:t>education/training</w:t>
                  </w:r>
                  <w:r>
                    <w:rPr>
                      <w:rFonts w:ascii="Times New Roman" w:hAnsi="Times New Roman" w:cs="Times New Roman"/>
                      <w:color w:val="auto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color w:val="auto"/>
                        <w:szCs w:val="18"/>
                      </w:rPr>
                      <w:id w:val="-960257966"/>
                      <w:placeholder>
                        <w:docPart w:val="0F37C8AB39604DC7B0F36172C12D70B2"/>
                      </w:placeholder>
                      <w:comboBox>
                        <w:listItem w:displayText="Choose one SDG" w:value="Choose one SDG"/>
                        <w:listItem w:displayText="1. No poverty" w:value="1. No poverty"/>
                        <w:listItem w:displayText="2. Zero hunger" w:value="2. Zero hunger"/>
                        <w:listItem w:displayText="3. Good health and well-being" w:value="3. Good health and well-being"/>
                        <w:listItem w:displayText="4. Quality education" w:value="4. Quality education"/>
                        <w:listItem w:displayText="5. Gender equality" w:value="5. Gender equality"/>
                        <w:listItem w:displayText="6. Clean water and sanitation" w:value="6. Clean water and sanitation"/>
                        <w:listItem w:displayText="7. Affordable and clean energy" w:value="7. Affordable and clean energy"/>
                        <w:listItem w:displayText="8. Decent work and economic growth" w:value="8. Decent work and economic growth"/>
                        <w:listItem w:displayText="9. Industry, innovation and infrastructure" w:value="9. Industry, innovation and infrastructure"/>
                        <w:listItem w:displayText="10. Reduced inequalities" w:value="10. Reduced inequalities"/>
                        <w:listItem w:displayText="11. Sustainable cities and communities" w:value="11. Sustainable cities and communities"/>
                        <w:listItem w:displayText="12. Responsible consumption and production" w:value="12. Responsible consumption and production"/>
                        <w:listItem w:displayText="13. Climate action" w:value="13. Climate action"/>
                        <w:listItem w:displayText="14. Life below water" w:value="14. Life below water"/>
                        <w:listItem w:displayText="15. Life on land" w:value="15. Life on land"/>
                        <w:listItem w:displayText="16. Peace, justice and strong institutions" w:value="16. Peace, justice and strong institutions"/>
                        <w:listItem w:displayText="17. Partnerships for the goals" w:value="17. Partnerships for the goals"/>
                      </w:comboBox>
                    </w:sdtPr>
                    <w:sdtContent>
                      <w:r>
                        <w:rPr>
                          <w:rFonts w:ascii="Times New Roman" w:hAnsi="Times New Roman" w:cs="Times New Roman"/>
                          <w:color w:val="auto"/>
                          <w:szCs w:val="18"/>
                        </w:rPr>
                        <w:t>Choose one SDG</w:t>
                      </w:r>
                      <w:r w:rsidR="00171DD3">
                        <w:rPr>
                          <w:rFonts w:ascii="Times New Roman" w:hAnsi="Times New Roman" w:cs="Times New Roman"/>
                          <w:color w:val="auto"/>
                          <w:szCs w:val="18"/>
                        </w:rPr>
                        <w:t xml:space="preserve"> here</w:t>
                      </w:r>
                    </w:sdtContent>
                  </w:sdt>
                </w:p>
              </w:tc>
            </w:tr>
          </w:tbl>
          <w:p w14:paraId="484FFA65" w14:textId="77777777" w:rsidR="00762A72" w:rsidRPr="00964F1F" w:rsidRDefault="00762A72" w:rsidP="0046722C">
            <w:pPr>
              <w:pStyle w:val="ECVLeftHeading"/>
              <w:spacing w:after="240"/>
              <w:ind w:right="288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3F45C457" w14:textId="77777777" w:rsidR="00762A72" w:rsidRPr="00964F1F" w:rsidRDefault="00762A72" w:rsidP="00AF48C4">
            <w:pPr>
              <w:pStyle w:val="ECVBlueBox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31048B7" w14:textId="77777777" w:rsidR="00762A72" w:rsidRPr="00226DFA" w:rsidRDefault="00762A72" w:rsidP="00962A5A">
      <w:pPr>
        <w:pStyle w:val="ECVText"/>
        <w:pBdr>
          <w:bottom w:val="single" w:sz="6" w:space="0" w:color="auto"/>
        </w:pBdr>
        <w:rPr>
          <w:rFonts w:ascii="Times New Roman" w:hAnsi="Times New Roman" w:cs="Times New Roman"/>
          <w:color w:val="auto"/>
        </w:rPr>
      </w:pPr>
    </w:p>
    <w:tbl>
      <w:tblPr>
        <w:tblW w:w="15620" w:type="dxa"/>
        <w:tblInd w:w="-6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7540"/>
      </w:tblGrid>
      <w:tr w:rsidR="00762A72" w:rsidRPr="00F85509" w14:paraId="4F6BC47A" w14:textId="77777777" w:rsidTr="00AF48C4">
        <w:trPr>
          <w:trHeight w:val="170"/>
        </w:trPr>
        <w:tc>
          <w:tcPr>
            <w:tcW w:w="8080" w:type="dxa"/>
            <w:shd w:val="clear" w:color="auto" w:fill="auto"/>
          </w:tcPr>
          <w:p w14:paraId="42C25212" w14:textId="4B2A71F8" w:rsidR="00762A72" w:rsidRPr="00F85509" w:rsidRDefault="00762A72" w:rsidP="0046722C">
            <w:pPr>
              <w:pStyle w:val="ECVLeftHeading"/>
              <w:tabs>
                <w:tab w:val="left" w:pos="2552"/>
              </w:tabs>
              <w:ind w:left="432" w:right="288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Hlk25564809"/>
            <w:r w:rsidRPr="00F85509">
              <w:rPr>
                <w:rFonts w:ascii="Times New Roman" w:hAnsi="Times New Roman" w:cs="Times New Roman"/>
                <w:b/>
                <w:caps w:val="0"/>
                <w:color w:val="auto"/>
                <w:sz w:val="20"/>
                <w:szCs w:val="20"/>
              </w:rPr>
              <w:t>NETWORK/CIVIL SOCIETY ENGAGEMENT (APART FROM WORK EXPERIENCE)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3D36238" w14:textId="77777777" w:rsidR="00762A72" w:rsidRPr="00F85509" w:rsidRDefault="00762A72" w:rsidP="00AF48C4">
            <w:pPr>
              <w:pStyle w:val="ECVBlueBox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tbl>
      <w:tblPr>
        <w:tblpPr w:topFromText="6" w:bottomFromText="170" w:vertAnchor="text" w:horzAnchor="margin" w:tblpY="245"/>
        <w:tblOverlap w:val="never"/>
        <w:tblW w:w="9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6947"/>
      </w:tblGrid>
      <w:tr w:rsidR="00002924" w:rsidRPr="00964F1F" w14:paraId="6EC42006" w14:textId="77777777" w:rsidTr="00962A5A">
        <w:trPr>
          <w:cantSplit/>
          <w:trHeight w:val="353"/>
        </w:trPr>
        <w:tc>
          <w:tcPr>
            <w:tcW w:w="2609" w:type="dxa"/>
            <w:shd w:val="clear" w:color="auto" w:fill="auto"/>
          </w:tcPr>
          <w:bookmarkEnd w:id="0"/>
          <w:p w14:paraId="17F73190" w14:textId="77777777" w:rsidR="00002924" w:rsidRPr="00964F1F" w:rsidRDefault="00002924" w:rsidP="00002924">
            <w:pPr>
              <w:pStyle w:val="ECVLeft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6947" w:type="dxa"/>
            <w:shd w:val="clear" w:color="auto" w:fill="auto"/>
          </w:tcPr>
          <w:p w14:paraId="01352474" w14:textId="77777777" w:rsidR="00002924" w:rsidRPr="00964F1F" w:rsidRDefault="00002924" w:rsidP="00002924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name of network/civil society organisation</w:t>
            </w:r>
          </w:p>
        </w:tc>
      </w:tr>
      <w:tr w:rsidR="00002924" w:rsidRPr="00964F1F" w14:paraId="222DFA2C" w14:textId="77777777" w:rsidTr="00962A5A">
        <w:trPr>
          <w:cantSplit/>
          <w:trHeight w:val="470"/>
        </w:trPr>
        <w:tc>
          <w:tcPr>
            <w:tcW w:w="2609" w:type="dxa"/>
            <w:shd w:val="clear" w:color="auto" w:fill="auto"/>
          </w:tcPr>
          <w:p w14:paraId="750D749F" w14:textId="0896A4A4" w:rsidR="00002924" w:rsidRPr="00964F1F" w:rsidRDefault="00500DE1" w:rsidP="00002924">
            <w:pPr>
              <w:pStyle w:val="ECVLeftHeading"/>
              <w:rPr>
                <w:rFonts w:ascii="Times New Roman" w:hAnsi="Times New Roman" w:cs="Times New Roman"/>
                <w:color w:val="auto"/>
              </w:rPr>
            </w:pPr>
            <w:r w:rsidRPr="00C52B50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6947" w:type="dxa"/>
            <w:shd w:val="clear" w:color="auto" w:fill="auto"/>
          </w:tcPr>
          <w:p w14:paraId="203FF977" w14:textId="77777777" w:rsidR="00002924" w:rsidRPr="00964F1F" w:rsidRDefault="00002924" w:rsidP="00002924">
            <w:pPr>
              <w:pStyle w:val="ECVRightColumn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Replace with your main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tasks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and </w:t>
            </w:r>
            <w:proofErr w:type="gramStart"/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responsibilities</w:t>
            </w:r>
            <w:proofErr w:type="gramEnd"/>
          </w:p>
          <w:p w14:paraId="51520DE4" w14:textId="77777777" w:rsidR="00002924" w:rsidRDefault="00002924" w:rsidP="00002924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Brief description of network/civil society organisation</w:t>
            </w:r>
            <w:r w:rsidRPr="00964F1F">
              <w:rPr>
                <w:rStyle w:val="ECVHeadingBusinessSector"/>
                <w:rFonts w:ascii="Times New Roman" w:hAnsi="Times New Roman" w:cs="Times New Roman"/>
                <w:color w:val="auto"/>
              </w:rPr>
              <w:t xml:space="preserve"> 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Describe what the organisation does, how many members etc.</w:t>
            </w:r>
          </w:p>
          <w:p w14:paraId="53EBBE7E" w14:textId="77777777" w:rsidR="00002924" w:rsidRPr="007D7B86" w:rsidRDefault="00002924" w:rsidP="00002924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D7B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Brief description of one main achievement you accomplished within the network/organisation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Describe the outcome with concrete data/statistic supporting the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outcome</w:t>
            </w:r>
            <w:proofErr w:type="gramEnd"/>
          </w:p>
          <w:p w14:paraId="5B8F43EE" w14:textId="51B0AB2E" w:rsidR="00002924" w:rsidRPr="00964F1F" w:rsidRDefault="00002924" w:rsidP="00BB179E">
            <w:pPr>
              <w:pStyle w:val="ECVRightColumn"/>
              <w:spacing w:before="0" w:after="2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SDG most closely related to the work you did at this position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18"/>
                  <w:szCs w:val="18"/>
                </w:rPr>
                <w:id w:val="-1361348134"/>
                <w:placeholder>
                  <w:docPart w:val="8790533842F64D0DBC6AC4D77294A07D"/>
                </w:placeholder>
                <w:comboBox>
                  <w:listItem w:displayText="Choose one SDG" w:value="Choose one SDG"/>
                  <w:listItem w:displayText="1. No poverty" w:value="1. No poverty"/>
                  <w:listItem w:displayText="2. Zero hunger" w:value="2. Zero hunger"/>
                  <w:listItem w:displayText="3. Good health and well-being" w:value="3. Good health and well-being"/>
                  <w:listItem w:displayText="4. Quality education" w:value="4. Quality education"/>
                  <w:listItem w:displayText="5. Gender equality" w:value="5. Gender equality"/>
                  <w:listItem w:displayText="6. Clean water and sanitation" w:value="6. Clean water and sanitation"/>
                  <w:listItem w:displayText="7. Affordable and clean energy" w:value="7. Affordable and clean energy"/>
                  <w:listItem w:displayText="8. Decent work and economic growth" w:value="8. Decent work and economic growth"/>
                  <w:listItem w:displayText="9. Industry, innovation and infrastructure" w:value="9. Industry, innovation and infrastructure"/>
                  <w:listItem w:displayText="10. Reduced inequalities" w:value="10. Reduced inequalities"/>
                  <w:listItem w:displayText="11. Sustainable cities and communities" w:value="11. Sustainable cities and communities"/>
                  <w:listItem w:displayText="12. Responsible consumption and production" w:value="12. Responsible consumption and production"/>
                  <w:listItem w:displayText="13. Climate action" w:value="13. Climate action"/>
                  <w:listItem w:displayText="14. Life below water" w:value="14. Life below water"/>
                  <w:listItem w:displayText="15. Life on land" w:value="15. Life on land"/>
                  <w:listItem w:displayText="16. Peace, justice and strong institutions" w:value="16. Peace, justice and strong institutions"/>
                  <w:listItem w:displayText="17. Partnerships for the goals" w:value="17. Partnerships for the goals"/>
                </w:comboBox>
              </w:sdtPr>
              <w:sdtContent>
                <w:r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Choose one SDG</w:t>
                </w:r>
                <w:r w:rsidR="00171DD3"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 xml:space="preserve"> here</w:t>
                </w:r>
              </w:sdtContent>
            </w:sdt>
          </w:p>
        </w:tc>
      </w:tr>
      <w:tr w:rsidR="00002924" w:rsidRPr="00964F1F" w14:paraId="7FAEBFA4" w14:textId="77777777" w:rsidTr="00962A5A">
        <w:trPr>
          <w:cantSplit/>
          <w:trHeight w:val="353"/>
        </w:trPr>
        <w:tc>
          <w:tcPr>
            <w:tcW w:w="2609" w:type="dxa"/>
            <w:shd w:val="clear" w:color="auto" w:fill="auto"/>
          </w:tcPr>
          <w:p w14:paraId="58E3355C" w14:textId="77777777" w:rsidR="00002924" w:rsidRPr="00964F1F" w:rsidRDefault="00002924" w:rsidP="00002924">
            <w:pPr>
              <w:pStyle w:val="ECVLeft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6947" w:type="dxa"/>
            <w:shd w:val="clear" w:color="auto" w:fill="auto"/>
          </w:tcPr>
          <w:p w14:paraId="1F830049" w14:textId="77777777" w:rsidR="00002924" w:rsidRPr="00964F1F" w:rsidRDefault="00002924" w:rsidP="00002924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name of network/civil society organisation</w:t>
            </w:r>
          </w:p>
        </w:tc>
      </w:tr>
      <w:tr w:rsidR="00002924" w:rsidRPr="00964F1F" w14:paraId="0EFEAD3A" w14:textId="77777777" w:rsidTr="00962A5A">
        <w:trPr>
          <w:cantSplit/>
          <w:trHeight w:val="470"/>
        </w:trPr>
        <w:tc>
          <w:tcPr>
            <w:tcW w:w="2609" w:type="dxa"/>
            <w:shd w:val="clear" w:color="auto" w:fill="auto"/>
          </w:tcPr>
          <w:p w14:paraId="6DFAEF96" w14:textId="45D663EB" w:rsidR="00002924" w:rsidRPr="00964F1F" w:rsidRDefault="00500DE1" w:rsidP="00002924">
            <w:pPr>
              <w:pStyle w:val="ECVLeftHeading"/>
              <w:rPr>
                <w:rFonts w:ascii="Times New Roman" w:hAnsi="Times New Roman" w:cs="Times New Roman"/>
                <w:color w:val="auto"/>
              </w:rPr>
            </w:pPr>
            <w:r w:rsidRPr="00C52B50">
              <w:rPr>
                <w:rFonts w:ascii="Times New Roman" w:hAnsi="Times New Roman" w:cs="Times New Roman"/>
                <w:color w:val="FFFFFF" w:themeColor="background1"/>
              </w:rPr>
              <w:t>BLANK CELL BLANK CELL</w:t>
            </w:r>
          </w:p>
        </w:tc>
        <w:tc>
          <w:tcPr>
            <w:tcW w:w="6947" w:type="dxa"/>
            <w:shd w:val="clear" w:color="auto" w:fill="auto"/>
          </w:tcPr>
          <w:p w14:paraId="24E52259" w14:textId="77777777" w:rsidR="00002924" w:rsidRPr="00964F1F" w:rsidRDefault="00002924" w:rsidP="0046722C">
            <w:pPr>
              <w:pStyle w:val="ECVRightColumn"/>
              <w:numPr>
                <w:ilvl w:val="0"/>
                <w:numId w:val="25"/>
              </w:numPr>
              <w:spacing w:before="1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Replace with your main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tasks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and </w:t>
            </w:r>
            <w:proofErr w:type="gramStart"/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responsibilities</w:t>
            </w:r>
            <w:proofErr w:type="gramEnd"/>
          </w:p>
          <w:p w14:paraId="056383CE" w14:textId="77777777" w:rsidR="00002924" w:rsidRPr="007D7B86" w:rsidRDefault="00002924" w:rsidP="00002924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Brief description of network/civil society organisation</w:t>
            </w:r>
            <w:r w:rsidRPr="00964F1F">
              <w:rPr>
                <w:rStyle w:val="ECVHeadingBusinessSector"/>
                <w:rFonts w:ascii="Times New Roman" w:hAnsi="Times New Roman" w:cs="Times New Roman"/>
                <w:color w:val="auto"/>
              </w:rPr>
              <w:t xml:space="preserve"> 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Describe what the organisation does, how many members </w:t>
            </w:r>
            <w:proofErr w:type="spellStart"/>
            <w:proofErr w:type="gramStart"/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etc.</w:t>
            </w:r>
            <w:r w:rsidRPr="007D7B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Brief</w:t>
            </w:r>
            <w:proofErr w:type="spellEnd"/>
            <w:proofErr w:type="gramEnd"/>
            <w:r w:rsidRPr="007D7B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description of one main achievement you accomplished within the network/organisation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Describe the outcome  with concrete data/statistic supporting the outcome</w:t>
            </w:r>
          </w:p>
          <w:p w14:paraId="63715CB6" w14:textId="213A435B" w:rsidR="00002924" w:rsidRPr="00964F1F" w:rsidRDefault="00002924" w:rsidP="00BB179E">
            <w:pPr>
              <w:pStyle w:val="ECVRightColumn"/>
              <w:spacing w:before="0" w:after="2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SDG most closely related to the work you did at this position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18"/>
                  <w:szCs w:val="18"/>
                </w:rPr>
                <w:id w:val="-1629148355"/>
                <w:placeholder>
                  <w:docPart w:val="3CD68F29E03E4B819B9B24134053C9B4"/>
                </w:placeholder>
                <w:comboBox>
                  <w:listItem w:displayText="Choose one SDG" w:value="Choose one SDG"/>
                  <w:listItem w:displayText="1. No poverty" w:value="1. No poverty"/>
                  <w:listItem w:displayText="2. Zero hunger" w:value="2. Zero hunger"/>
                  <w:listItem w:displayText="3. Good health and well-being" w:value="3. Good health and well-being"/>
                  <w:listItem w:displayText="4. Quality education" w:value="4. Quality education"/>
                  <w:listItem w:displayText="5. Gender equality" w:value="5. Gender equality"/>
                  <w:listItem w:displayText="6. Clean water and sanitation" w:value="6. Clean water and sanitation"/>
                  <w:listItem w:displayText="7. Affordable and clean energy" w:value="7. Affordable and clean energy"/>
                  <w:listItem w:displayText="8. Decent work and economic growth" w:value="8. Decent work and economic growth"/>
                  <w:listItem w:displayText="9. Industry, innovation and infrastructure" w:value="9. Industry, innovation and infrastructure"/>
                  <w:listItem w:displayText="10. Reduced inequalities" w:value="10. Reduced inequalities"/>
                  <w:listItem w:displayText="11. Sustainable cities and communities" w:value="11. Sustainable cities and communities"/>
                  <w:listItem w:displayText="12. Responsible consumption and production" w:value="12. Responsible consumption and production"/>
                  <w:listItem w:displayText="13. Climate action" w:value="13. Climate action"/>
                  <w:listItem w:displayText="14. Life below water" w:value="14. Life below water"/>
                  <w:listItem w:displayText="15. Life on land" w:value="15. Life on land"/>
                  <w:listItem w:displayText="16. Peace, justice and strong institutions" w:value="16. Peace, justice and strong institutions"/>
                  <w:listItem w:displayText="17. Partnerships for the goals" w:value="17. Partnerships for the goals"/>
                </w:comboBox>
              </w:sdtPr>
              <w:sdtContent>
                <w:r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Choose one SDG</w:t>
                </w:r>
                <w:r w:rsidR="00171DD3"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 xml:space="preserve"> here</w:t>
                </w:r>
              </w:sdtContent>
            </w:sdt>
          </w:p>
        </w:tc>
      </w:tr>
      <w:tr w:rsidR="00002924" w:rsidRPr="00964F1F" w14:paraId="0DC7796B" w14:textId="77777777" w:rsidTr="00962A5A">
        <w:trPr>
          <w:cantSplit/>
          <w:trHeight w:val="353"/>
        </w:trPr>
        <w:tc>
          <w:tcPr>
            <w:tcW w:w="2609" w:type="dxa"/>
            <w:shd w:val="clear" w:color="auto" w:fill="auto"/>
          </w:tcPr>
          <w:p w14:paraId="5B484E41" w14:textId="77777777" w:rsidR="00002924" w:rsidRPr="00964F1F" w:rsidRDefault="00002924" w:rsidP="00002924">
            <w:pPr>
              <w:pStyle w:val="ECVLeft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6947" w:type="dxa"/>
            <w:shd w:val="clear" w:color="auto" w:fill="auto"/>
          </w:tcPr>
          <w:p w14:paraId="7FEEF8B0" w14:textId="77777777" w:rsidR="00002924" w:rsidRPr="00964F1F" w:rsidRDefault="00002924" w:rsidP="00002924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name of network/civil society organisation</w:t>
            </w:r>
          </w:p>
        </w:tc>
      </w:tr>
      <w:tr w:rsidR="00002924" w:rsidRPr="00964F1F" w14:paraId="5CFFC663" w14:textId="77777777" w:rsidTr="00962A5A">
        <w:trPr>
          <w:cantSplit/>
          <w:trHeight w:val="470"/>
        </w:trPr>
        <w:tc>
          <w:tcPr>
            <w:tcW w:w="2609" w:type="dxa"/>
            <w:shd w:val="clear" w:color="auto" w:fill="auto"/>
          </w:tcPr>
          <w:p w14:paraId="3889AC8D" w14:textId="116EBA5D" w:rsidR="00002924" w:rsidRPr="00964F1F" w:rsidRDefault="00500DE1" w:rsidP="00002924">
            <w:pPr>
              <w:pStyle w:val="ECVLeftHeading"/>
              <w:rPr>
                <w:rFonts w:ascii="Times New Roman" w:hAnsi="Times New Roman" w:cs="Times New Roman"/>
                <w:color w:val="auto"/>
              </w:rPr>
            </w:pPr>
            <w:r w:rsidRPr="00C52B50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6947" w:type="dxa"/>
            <w:shd w:val="clear" w:color="auto" w:fill="auto"/>
          </w:tcPr>
          <w:p w14:paraId="14AD7D49" w14:textId="77777777" w:rsidR="00002924" w:rsidRPr="00964F1F" w:rsidRDefault="00002924" w:rsidP="00002924">
            <w:pPr>
              <w:pStyle w:val="ECVRightColumn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Replace with your main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tasks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and </w:t>
            </w:r>
            <w:proofErr w:type="gramStart"/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responsibilities</w:t>
            </w:r>
            <w:proofErr w:type="gramEnd"/>
          </w:p>
          <w:p w14:paraId="5EAC07C0" w14:textId="77777777" w:rsidR="00002924" w:rsidRDefault="00002924" w:rsidP="00002924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Style w:val="ECVHeadingBusinessSector"/>
                <w:rFonts w:ascii="Times New Roman" w:hAnsi="Times New Roman" w:cs="Times New Roman"/>
                <w:b/>
                <w:color w:val="auto"/>
              </w:rPr>
              <w:t>Brief description of network/civil society organisation</w:t>
            </w:r>
            <w:r w:rsidRPr="00964F1F">
              <w:rPr>
                <w:rStyle w:val="ECVHeadingBusinessSector"/>
                <w:rFonts w:ascii="Times New Roman" w:hAnsi="Times New Roman" w:cs="Times New Roman"/>
                <w:color w:val="auto"/>
              </w:rPr>
              <w:t xml:space="preserve"> 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Describe what the organisation does, how many members etc.</w:t>
            </w:r>
          </w:p>
          <w:p w14:paraId="08B22D5D" w14:textId="77777777" w:rsidR="00002924" w:rsidRPr="007D7B86" w:rsidRDefault="00002924" w:rsidP="00002924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D7B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Brief description of one main achievement you accomplished within the network/organisation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Describe the outcome with concrete data/statistic supporting the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outcome</w:t>
            </w:r>
            <w:proofErr w:type="gramEnd"/>
          </w:p>
          <w:p w14:paraId="36830FBE" w14:textId="472C7EDC" w:rsidR="00002924" w:rsidRPr="00964F1F" w:rsidRDefault="00002924" w:rsidP="00002924">
            <w:pPr>
              <w:pStyle w:val="ECVRightColumn"/>
              <w:spacing w:befor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SDG most closely related to the work you did at this position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uto"/>
                  <w:sz w:val="18"/>
                  <w:szCs w:val="18"/>
                </w:rPr>
                <w:id w:val="1646164283"/>
                <w:placeholder>
                  <w:docPart w:val="50CEFB96FD0A41F097338CFB03638EEA"/>
                </w:placeholder>
                <w:comboBox>
                  <w:listItem w:displayText="Choose one SDG" w:value="Choose one SDG"/>
                  <w:listItem w:displayText="1. No poverty" w:value="1. No poverty"/>
                  <w:listItem w:displayText="2. Zero hunger" w:value="2. Zero hunger"/>
                  <w:listItem w:displayText="3. Good health and well-being" w:value="3. Good health and well-being"/>
                  <w:listItem w:displayText="4. Quality education" w:value="4. Quality education"/>
                  <w:listItem w:displayText="5. Gender equality" w:value="5. Gender equality"/>
                  <w:listItem w:displayText="6. Clean water and sanitation" w:value="6. Clean water and sanitation"/>
                  <w:listItem w:displayText="7. Affordable and clean energy" w:value="7. Affordable and clean energy"/>
                  <w:listItem w:displayText="8. Decent work and economic growth" w:value="8. Decent work and economic growth"/>
                  <w:listItem w:displayText="9. Industry, innovation and infrastructure" w:value="9. Industry, innovation and infrastructure"/>
                  <w:listItem w:displayText="10. Reduced inequalities" w:value="10. Reduced inequalities"/>
                  <w:listItem w:displayText="11. Sustainable cities and communities" w:value="11. Sustainable cities and communities"/>
                  <w:listItem w:displayText="12. Responsible consumption and production" w:value="12. Responsible consumption and production"/>
                  <w:listItem w:displayText="13. Climate action" w:value="13. Climate action"/>
                  <w:listItem w:displayText="14. Life below water" w:value="14. Life below water"/>
                  <w:listItem w:displayText="15. Life on land" w:value="15. Life on land"/>
                  <w:listItem w:displayText="16. Peace, justice and strong institutions" w:value="16. Peace, justice and strong institutions"/>
                  <w:listItem w:displayText="17. Partnerships for the goals" w:value="17. Partnerships for the goals"/>
                </w:comboBox>
              </w:sdtPr>
              <w:sdtContent>
                <w:r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Choose one SDG</w:t>
                </w:r>
                <w:r w:rsidR="00171DD3">
                  <w:rPr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 xml:space="preserve"> here</w:t>
                </w:r>
              </w:sdtContent>
            </w:sdt>
          </w:p>
        </w:tc>
      </w:tr>
    </w:tbl>
    <w:p w14:paraId="759BB81F" w14:textId="2737E2F8" w:rsidR="00762A72" w:rsidRDefault="00762A72" w:rsidP="00A76B38">
      <w:pPr>
        <w:pStyle w:val="ECVComments"/>
        <w:jc w:val="left"/>
        <w:rPr>
          <w:rFonts w:ascii="Times New Roman" w:hAnsi="Times New Roman" w:cs="Times New Roman"/>
          <w:color w:val="0070C0"/>
        </w:rPr>
      </w:pPr>
      <w:r w:rsidRPr="00F85509">
        <w:rPr>
          <w:rFonts w:ascii="Times New Roman" w:hAnsi="Times New Roman" w:cs="Times New Roman"/>
          <w:color w:val="0070C0"/>
        </w:rPr>
        <w:t>[</w:t>
      </w:r>
      <w:r w:rsidRPr="00F85509">
        <w:rPr>
          <w:rFonts w:ascii="Times New Roman" w:hAnsi="Times New Roman" w:cs="Times New Roman"/>
          <w:color w:val="0070C0"/>
          <w:szCs w:val="16"/>
        </w:rPr>
        <w:t>Fill out</w:t>
      </w:r>
      <w:r w:rsidRPr="00F85509">
        <w:rPr>
          <w:rFonts w:ascii="Times New Roman" w:hAnsi="Times New Roman" w:cs="Times New Roman"/>
          <w:color w:val="0070C0"/>
        </w:rPr>
        <w:t xml:space="preserve"> separate entries for each engagement, if applicable. Start from the most recent. Remove any headings and entries left empty.</w:t>
      </w:r>
      <w:r w:rsidR="00962A5A" w:rsidRPr="00562C04">
        <w:rPr>
          <w:rFonts w:ascii="Times New Roman" w:hAnsi="Times New Roman" w:cs="Times New Roman"/>
          <w:color w:val="0070C0"/>
        </w:rPr>
        <w:t>]</w:t>
      </w:r>
    </w:p>
    <w:p w14:paraId="6BA81353" w14:textId="17E5BB08" w:rsidR="00762A72" w:rsidRDefault="00762A72" w:rsidP="0046722C">
      <w:pPr>
        <w:pStyle w:val="ECVText"/>
        <w:pBdr>
          <w:bottom w:val="single" w:sz="6" w:space="0" w:color="auto"/>
        </w:pBdr>
        <w:spacing w:after="4080"/>
        <w:rPr>
          <w:rFonts w:ascii="Times New Roman" w:hAnsi="Times New Roman" w:cs="Times New Roman"/>
          <w:color w:val="auto"/>
        </w:rPr>
      </w:pPr>
    </w:p>
    <w:p w14:paraId="702E5369" w14:textId="77777777" w:rsidR="00762A72" w:rsidRPr="00964F1F" w:rsidRDefault="00762A72" w:rsidP="00762A72">
      <w:pPr>
        <w:pStyle w:val="ECVText"/>
        <w:pBdr>
          <w:bottom w:val="single" w:sz="6" w:space="0" w:color="auto"/>
        </w:pBdr>
        <w:rPr>
          <w:rFonts w:ascii="Times New Roman" w:hAnsi="Times New Roman" w:cs="Times New Roman"/>
          <w:color w:val="auto"/>
        </w:rPr>
      </w:pPr>
    </w:p>
    <w:tbl>
      <w:tblPr>
        <w:tblW w:w="16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7540"/>
      </w:tblGrid>
      <w:tr w:rsidR="00762A72" w:rsidRPr="00964F1F" w14:paraId="6F06014E" w14:textId="77777777" w:rsidTr="60C11243">
        <w:trPr>
          <w:trHeight w:val="170"/>
        </w:trPr>
        <w:tc>
          <w:tcPr>
            <w:tcW w:w="9214" w:type="dxa"/>
            <w:shd w:val="clear" w:color="auto" w:fill="auto"/>
          </w:tcPr>
          <w:p w14:paraId="3C42CC4F" w14:textId="3CBC0F3F" w:rsidR="00762A72" w:rsidRPr="00FB40D5" w:rsidRDefault="00762A72" w:rsidP="60C11243">
            <w:pPr>
              <w:pStyle w:val="ECVLeftHeading"/>
              <w:tabs>
                <w:tab w:val="left" w:pos="2550"/>
              </w:tabs>
              <w:jc w:val="left"/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</w:rPr>
            </w:pPr>
            <w:r w:rsidRPr="60C11243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</w:rPr>
              <w:t>PREVIOUS SCHOLARSHIPS/</w:t>
            </w:r>
            <w:r w:rsidR="0B8DEA23" w:rsidRPr="60C11243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</w:rPr>
              <w:t>AWARDS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9A4B6CF" w14:textId="77777777" w:rsidR="00762A72" w:rsidRPr="00964F1F" w:rsidRDefault="00762A72" w:rsidP="00AF48C4">
            <w:pPr>
              <w:pStyle w:val="ECVBlueBox"/>
              <w:spacing w:before="100" w:beforeAutospacing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46D12EF" w14:textId="77777777" w:rsidR="00762A72" w:rsidRDefault="00762A72" w:rsidP="00762A72">
      <w:pPr>
        <w:pStyle w:val="ECVComments"/>
        <w:jc w:val="left"/>
        <w:rPr>
          <w:rFonts w:ascii="Times New Roman" w:hAnsi="Times New Roman" w:cs="Times New Roman"/>
          <w:color w:val="0070C0"/>
        </w:rPr>
      </w:pPr>
      <w:r w:rsidRPr="00562C04">
        <w:rPr>
          <w:rFonts w:ascii="Times New Roman" w:hAnsi="Times New Roman" w:cs="Times New Roman"/>
          <w:color w:val="0070C0"/>
        </w:rPr>
        <w:t>[</w:t>
      </w:r>
      <w:r>
        <w:rPr>
          <w:rFonts w:ascii="Times New Roman" w:hAnsi="Times New Roman" w:cs="Times New Roman"/>
          <w:color w:val="0070C0"/>
          <w:szCs w:val="16"/>
        </w:rPr>
        <w:t>Fill out</w:t>
      </w:r>
      <w:r w:rsidRPr="00562C04">
        <w:rPr>
          <w:rFonts w:ascii="Times New Roman" w:hAnsi="Times New Roman" w:cs="Times New Roman"/>
          <w:color w:val="0070C0"/>
        </w:rPr>
        <w:t xml:space="preserve"> separate entries for each </w:t>
      </w:r>
      <w:r>
        <w:rPr>
          <w:rFonts w:ascii="Times New Roman" w:hAnsi="Times New Roman" w:cs="Times New Roman"/>
          <w:color w:val="0070C0"/>
        </w:rPr>
        <w:t>scholarship/award, if applicable</w:t>
      </w:r>
      <w:r w:rsidRPr="00562C04">
        <w:rPr>
          <w:rFonts w:ascii="Times New Roman" w:hAnsi="Times New Roman" w:cs="Times New Roman"/>
          <w:color w:val="0070C0"/>
        </w:rPr>
        <w:t>. Start from the most recent</w:t>
      </w:r>
      <w:r>
        <w:rPr>
          <w:rFonts w:ascii="Times New Roman" w:hAnsi="Times New Roman" w:cs="Times New Roman"/>
          <w:color w:val="0070C0"/>
        </w:rPr>
        <w:t>.</w:t>
      </w:r>
      <w:r w:rsidRPr="00562C04">
        <w:rPr>
          <w:rFonts w:ascii="Times New Roman" w:hAnsi="Times New Roman" w:cs="Times New Roman"/>
          <w:color w:val="0070C0"/>
        </w:rPr>
        <w:t xml:space="preserve"> Remove </w:t>
      </w:r>
      <w:r>
        <w:rPr>
          <w:rFonts w:ascii="Times New Roman" w:hAnsi="Times New Roman" w:cs="Times New Roman"/>
          <w:color w:val="0070C0"/>
        </w:rPr>
        <w:t>any headings and entries left empty.</w:t>
      </w:r>
      <w:r w:rsidRPr="00562C04">
        <w:rPr>
          <w:rFonts w:ascii="Times New Roman" w:hAnsi="Times New Roman" w:cs="Times New Roman"/>
          <w:color w:val="0070C0"/>
        </w:rPr>
        <w:t>]</w:t>
      </w:r>
    </w:p>
    <w:p w14:paraId="777C2F91" w14:textId="77777777" w:rsidR="00762A72" w:rsidRPr="00562C04" w:rsidRDefault="00762A72" w:rsidP="00762A72">
      <w:pPr>
        <w:pStyle w:val="ECVComments"/>
        <w:ind w:left="2835" w:firstLine="1"/>
        <w:jc w:val="left"/>
        <w:rPr>
          <w:rFonts w:ascii="Times New Roman" w:hAnsi="Times New Roman" w:cs="Times New Roman"/>
          <w:color w:val="0070C0"/>
        </w:rPr>
      </w:pPr>
    </w:p>
    <w:tbl>
      <w:tblPr>
        <w:tblpPr w:topFromText="6" w:bottomFromText="170" w:vertAnchor="text" w:horzAnchor="page" w:tblpX="1249" w:tblpY="-18"/>
        <w:tblW w:w="96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6991"/>
      </w:tblGrid>
      <w:tr w:rsidR="00762A72" w:rsidRPr="00964F1F" w14:paraId="349D84F3" w14:textId="77777777" w:rsidTr="00AF48C4">
        <w:trPr>
          <w:cantSplit/>
          <w:trHeight w:val="320"/>
        </w:trPr>
        <w:tc>
          <w:tcPr>
            <w:tcW w:w="2627" w:type="dxa"/>
            <w:shd w:val="clear" w:color="auto" w:fill="auto"/>
          </w:tcPr>
          <w:p w14:paraId="7239B839" w14:textId="77777777" w:rsidR="00762A72" w:rsidRPr="00964F1F" w:rsidRDefault="00762A72" w:rsidP="00AF48C4">
            <w:pPr>
              <w:pStyle w:val="ECVLeft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6991" w:type="dxa"/>
            <w:shd w:val="clear" w:color="auto" w:fill="auto"/>
          </w:tcPr>
          <w:p w14:paraId="2B5D47F0" w14:textId="77777777" w:rsidR="00762A72" w:rsidRPr="00964F1F" w:rsidRDefault="00762A72" w:rsidP="00AF48C4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name of awarding organisation</w:t>
            </w:r>
            <w:r>
              <w:rPr>
                <w:rFonts w:ascii="Times New Roman" w:hAnsi="Times New Roman" w:cs="Times New Roman"/>
                <w:color w:val="auto"/>
              </w:rPr>
              <w:t>/scholarship programme</w:t>
            </w:r>
          </w:p>
        </w:tc>
      </w:tr>
      <w:tr w:rsidR="00762A72" w:rsidRPr="00964F1F" w14:paraId="31A463C3" w14:textId="77777777" w:rsidTr="00AF48C4">
        <w:trPr>
          <w:cantSplit/>
          <w:trHeight w:val="427"/>
        </w:trPr>
        <w:tc>
          <w:tcPr>
            <w:tcW w:w="2627" w:type="dxa"/>
            <w:shd w:val="clear" w:color="auto" w:fill="auto"/>
          </w:tcPr>
          <w:p w14:paraId="1A02320D" w14:textId="7EBDEEF0" w:rsidR="00762A72" w:rsidRPr="00964F1F" w:rsidRDefault="00500DE1" w:rsidP="00AF48C4">
            <w:pPr>
              <w:pStyle w:val="ECVLeftHeading"/>
              <w:rPr>
                <w:rFonts w:ascii="Times New Roman" w:hAnsi="Times New Roman" w:cs="Times New Roman"/>
                <w:color w:val="auto"/>
              </w:rPr>
            </w:pPr>
            <w:r w:rsidRPr="00C52B50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6991" w:type="dxa"/>
            <w:shd w:val="clear" w:color="auto" w:fill="auto"/>
          </w:tcPr>
          <w:p w14:paraId="751B4148" w14:textId="2F9140D4" w:rsidR="00762A72" w:rsidRPr="00BB179E" w:rsidRDefault="00762A72" w:rsidP="00BB179E">
            <w:pPr>
              <w:pStyle w:val="ECVRightColumn"/>
              <w:numPr>
                <w:ilvl w:val="0"/>
                <w:numId w:val="25"/>
              </w:numPr>
              <w:spacing w:after="2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Replace with type of studies/programme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/project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name of school/university/institute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/organisation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gramStart"/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city</w:t>
            </w:r>
            <w:proofErr w:type="gramEnd"/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and country.</w:t>
            </w:r>
          </w:p>
        </w:tc>
      </w:tr>
      <w:tr w:rsidR="00762A72" w:rsidRPr="00964F1F" w14:paraId="0FEE808F" w14:textId="77777777" w:rsidTr="00AF48C4">
        <w:trPr>
          <w:cantSplit/>
          <w:trHeight w:val="320"/>
        </w:trPr>
        <w:tc>
          <w:tcPr>
            <w:tcW w:w="2627" w:type="dxa"/>
            <w:shd w:val="clear" w:color="auto" w:fill="auto"/>
          </w:tcPr>
          <w:p w14:paraId="0A940C61" w14:textId="77777777" w:rsidR="00762A72" w:rsidRPr="00964F1F" w:rsidRDefault="00762A72" w:rsidP="00AF48C4">
            <w:pPr>
              <w:pStyle w:val="ECVLeft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6991" w:type="dxa"/>
            <w:shd w:val="clear" w:color="auto" w:fill="auto"/>
          </w:tcPr>
          <w:p w14:paraId="6CABA53A" w14:textId="77777777" w:rsidR="00762A72" w:rsidRPr="00964F1F" w:rsidRDefault="00762A72" w:rsidP="00AF48C4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name of awarding organisation</w:t>
            </w:r>
            <w:r>
              <w:rPr>
                <w:rFonts w:ascii="Times New Roman" w:hAnsi="Times New Roman" w:cs="Times New Roman"/>
                <w:color w:val="auto"/>
              </w:rPr>
              <w:t>/scholarship programme</w:t>
            </w:r>
          </w:p>
        </w:tc>
      </w:tr>
      <w:tr w:rsidR="00762A72" w:rsidRPr="00964F1F" w14:paraId="7DC2AFFF" w14:textId="77777777" w:rsidTr="00AF48C4">
        <w:trPr>
          <w:cantSplit/>
          <w:trHeight w:val="427"/>
        </w:trPr>
        <w:tc>
          <w:tcPr>
            <w:tcW w:w="2627" w:type="dxa"/>
            <w:shd w:val="clear" w:color="auto" w:fill="auto"/>
          </w:tcPr>
          <w:p w14:paraId="4BC6A35F" w14:textId="57846A64" w:rsidR="00762A72" w:rsidRPr="00964F1F" w:rsidRDefault="00500DE1" w:rsidP="00AF48C4">
            <w:pPr>
              <w:pStyle w:val="ECVLeftHeading"/>
              <w:rPr>
                <w:rFonts w:ascii="Times New Roman" w:hAnsi="Times New Roman" w:cs="Times New Roman"/>
                <w:color w:val="auto"/>
              </w:rPr>
            </w:pPr>
            <w:r w:rsidRPr="00C52B50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6991" w:type="dxa"/>
            <w:shd w:val="clear" w:color="auto" w:fill="auto"/>
          </w:tcPr>
          <w:p w14:paraId="3E70859D" w14:textId="3FDCE719" w:rsidR="00762A72" w:rsidRPr="00BB179E" w:rsidRDefault="00762A72" w:rsidP="00BB179E">
            <w:pPr>
              <w:pStyle w:val="ECVRightColumn"/>
              <w:numPr>
                <w:ilvl w:val="0"/>
                <w:numId w:val="25"/>
              </w:numPr>
              <w:spacing w:after="2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Replace with type of studies/programme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/project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name of school/university/institute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/organisation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gramStart"/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city</w:t>
            </w:r>
            <w:proofErr w:type="gramEnd"/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and country.</w:t>
            </w:r>
          </w:p>
        </w:tc>
      </w:tr>
      <w:tr w:rsidR="00762A72" w:rsidRPr="00964F1F" w14:paraId="2F20BFC7" w14:textId="77777777" w:rsidTr="00AF48C4">
        <w:trPr>
          <w:cantSplit/>
          <w:trHeight w:val="320"/>
        </w:trPr>
        <w:tc>
          <w:tcPr>
            <w:tcW w:w="2627" w:type="dxa"/>
            <w:shd w:val="clear" w:color="auto" w:fill="auto"/>
          </w:tcPr>
          <w:p w14:paraId="30E6D348" w14:textId="77777777" w:rsidR="00762A72" w:rsidRPr="00964F1F" w:rsidRDefault="00762A72" w:rsidP="00AF48C4">
            <w:pPr>
              <w:pStyle w:val="ECVLeftDetails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dates (from - to)</w:t>
            </w:r>
          </w:p>
        </w:tc>
        <w:tc>
          <w:tcPr>
            <w:tcW w:w="6991" w:type="dxa"/>
            <w:shd w:val="clear" w:color="auto" w:fill="auto"/>
          </w:tcPr>
          <w:p w14:paraId="22443E8F" w14:textId="77777777" w:rsidR="00762A72" w:rsidRPr="00964F1F" w:rsidRDefault="00762A72" w:rsidP="00AF48C4">
            <w:pPr>
              <w:pStyle w:val="ECVSubSectionHeading"/>
              <w:rPr>
                <w:rFonts w:ascii="Times New Roman" w:hAnsi="Times New Roman" w:cs="Times New Roman"/>
                <w:color w:val="auto"/>
              </w:rPr>
            </w:pPr>
            <w:r w:rsidRPr="00964F1F">
              <w:rPr>
                <w:rFonts w:ascii="Times New Roman" w:hAnsi="Times New Roman" w:cs="Times New Roman"/>
                <w:color w:val="auto"/>
              </w:rPr>
              <w:t>Replace with name of awarding organisation</w:t>
            </w:r>
            <w:r>
              <w:rPr>
                <w:rFonts w:ascii="Times New Roman" w:hAnsi="Times New Roman" w:cs="Times New Roman"/>
                <w:color w:val="auto"/>
              </w:rPr>
              <w:t>/scholarship programme</w:t>
            </w:r>
          </w:p>
        </w:tc>
      </w:tr>
      <w:tr w:rsidR="00762A72" w:rsidRPr="00964F1F" w14:paraId="0F567AA2" w14:textId="77777777" w:rsidTr="00AF48C4">
        <w:trPr>
          <w:cantSplit/>
          <w:trHeight w:val="427"/>
        </w:trPr>
        <w:tc>
          <w:tcPr>
            <w:tcW w:w="2627" w:type="dxa"/>
            <w:shd w:val="clear" w:color="auto" w:fill="auto"/>
          </w:tcPr>
          <w:p w14:paraId="166A083E" w14:textId="0DF26C40" w:rsidR="00762A72" w:rsidRPr="00964F1F" w:rsidRDefault="00500DE1" w:rsidP="00AF48C4">
            <w:pPr>
              <w:pStyle w:val="ECVLeftHeading"/>
              <w:rPr>
                <w:rFonts w:ascii="Times New Roman" w:hAnsi="Times New Roman" w:cs="Times New Roman"/>
                <w:color w:val="auto"/>
              </w:rPr>
            </w:pPr>
            <w:r w:rsidRPr="00C52B50">
              <w:rPr>
                <w:rFonts w:ascii="Times New Roman" w:hAnsi="Times New Roman" w:cs="Times New Roman"/>
                <w:color w:val="FFFFFF" w:themeColor="background1"/>
              </w:rPr>
              <w:t>BLANK CELL</w:t>
            </w:r>
          </w:p>
        </w:tc>
        <w:tc>
          <w:tcPr>
            <w:tcW w:w="6991" w:type="dxa"/>
            <w:shd w:val="clear" w:color="auto" w:fill="auto"/>
          </w:tcPr>
          <w:p w14:paraId="7CCAE8EB" w14:textId="77777777" w:rsidR="00762A72" w:rsidRPr="00964F1F" w:rsidRDefault="00762A72" w:rsidP="00AF48C4">
            <w:pPr>
              <w:pStyle w:val="ECVRightColumn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Replace with type of studies/programme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/project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name of school/university/institute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/organisation</w:t>
            </w:r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gramStart"/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city</w:t>
            </w:r>
            <w:proofErr w:type="gramEnd"/>
            <w:r w:rsidRPr="00964F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and country.</w:t>
            </w:r>
          </w:p>
        </w:tc>
      </w:tr>
    </w:tbl>
    <w:p w14:paraId="616CDA8D" w14:textId="77777777" w:rsidR="00762A72" w:rsidRPr="00964F1F" w:rsidRDefault="00762A72" w:rsidP="00BB179E">
      <w:pPr>
        <w:pStyle w:val="ECVText"/>
        <w:pBdr>
          <w:bottom w:val="single" w:sz="6" w:space="1" w:color="auto"/>
        </w:pBdr>
        <w:rPr>
          <w:rFonts w:ascii="Times New Roman" w:hAnsi="Times New Roman" w:cs="Times New Roman"/>
          <w:color w:val="auto"/>
        </w:rPr>
      </w:pPr>
    </w:p>
    <w:sectPr w:rsidR="00762A72" w:rsidRPr="00964F1F" w:rsidSect="00602D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0A81" w14:textId="77777777" w:rsidR="0026543A" w:rsidRDefault="0026543A" w:rsidP="00337EC0">
      <w:pPr>
        <w:spacing w:after="0" w:line="240" w:lineRule="auto"/>
      </w:pPr>
      <w:r>
        <w:separator/>
      </w:r>
    </w:p>
  </w:endnote>
  <w:endnote w:type="continuationSeparator" w:id="0">
    <w:p w14:paraId="5303D330" w14:textId="77777777" w:rsidR="0026543A" w:rsidRDefault="0026543A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CB4E" w14:textId="77777777" w:rsidR="003D4C0C" w:rsidRDefault="003D4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3320" w14:textId="77777777" w:rsidR="009B77A2" w:rsidRPr="005D4E83" w:rsidRDefault="009B77A2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5F1C22" w:rsidRPr="00552FA1" w14:paraId="743EE19D" w14:textId="77777777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14:paraId="470226C5" w14:textId="77777777" w:rsidR="005F1C22" w:rsidRPr="005D4E83" w:rsidRDefault="005F1C22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14:paraId="38962CBB" w14:textId="77777777" w:rsidR="005F1C22" w:rsidRDefault="005F1C22" w:rsidP="005F5D02">
          <w:pPr>
            <w:pStyle w:val="Footer"/>
            <w:jc w:val="right"/>
            <w:rPr>
              <w:lang w:val="fr-FR"/>
            </w:rPr>
          </w:pPr>
        </w:p>
      </w:tc>
    </w:tr>
    <w:tr w:rsidR="00815C2F" w:rsidRPr="00552FA1" w14:paraId="42D40447" w14:textId="77777777" w:rsidTr="005F5D02">
      <w:trPr>
        <w:trHeight w:val="1361"/>
      </w:trPr>
      <w:tc>
        <w:tcPr>
          <w:tcW w:w="5216" w:type="dxa"/>
          <w:tcBorders>
            <w:top w:val="nil"/>
          </w:tcBorders>
        </w:tcPr>
        <w:p w14:paraId="739E8CCE" w14:textId="0ADFE28C" w:rsidR="00815C2F" w:rsidRPr="00BB179E" w:rsidRDefault="0098649D" w:rsidP="00BB179E">
          <w:pPr>
            <w:pStyle w:val="Footer"/>
            <w:rPr>
              <w:lang w:val="en-US"/>
            </w:rPr>
          </w:pPr>
          <w:r w:rsidRPr="006C7B32">
            <w:t>Swedish Institute</w:t>
          </w:r>
          <w:r>
            <w:t xml:space="preserve">, </w:t>
          </w:r>
          <w:proofErr w:type="spellStart"/>
          <w:r w:rsidR="00BC54B8" w:rsidRPr="00BC54B8">
            <w:rPr>
              <w:lang w:val="en-US"/>
            </w:rPr>
            <w:t>Virkesvägen</w:t>
          </w:r>
          <w:proofErr w:type="spellEnd"/>
          <w:r w:rsidR="00BC54B8" w:rsidRPr="00BC54B8">
            <w:rPr>
              <w:lang w:val="en-US"/>
            </w:rPr>
            <w:t xml:space="preserve"> 2</w:t>
          </w:r>
          <w:r>
            <w:t xml:space="preserve">, </w:t>
          </w:r>
          <w:r w:rsidR="00BC54B8">
            <w:t xml:space="preserve">120 30 Stockholm, </w:t>
          </w:r>
          <w:r w:rsidRPr="006C7B32">
            <w:t>Sweden</w:t>
          </w:r>
        </w:p>
      </w:tc>
      <w:tc>
        <w:tcPr>
          <w:tcW w:w="5216" w:type="dxa"/>
          <w:tcBorders>
            <w:top w:val="nil"/>
          </w:tcBorders>
        </w:tcPr>
        <w:p w14:paraId="248CA649" w14:textId="77777777" w:rsidR="00815C2F" w:rsidRPr="008E1383" w:rsidRDefault="00815C2F" w:rsidP="005F5D02">
          <w:pPr>
            <w:pStyle w:val="Footer"/>
            <w:jc w:val="right"/>
            <w:rPr>
              <w:rFonts w:cstheme="minorBidi"/>
              <w:sz w:val="22"/>
              <w:lang w:val="fr-FR"/>
            </w:rPr>
          </w:pPr>
        </w:p>
      </w:tc>
    </w:tr>
  </w:tbl>
  <w:p w14:paraId="5AB4F5C0" w14:textId="77777777" w:rsidR="00DB2E2A" w:rsidRDefault="00DB2E2A" w:rsidP="005F5D02">
    <w:pPr>
      <w:pStyle w:val="Footer"/>
      <w:spacing w:before="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98649D" w:rsidRPr="00DE60D2" w14:paraId="452B0335" w14:textId="77777777" w:rsidTr="0098649D">
      <w:trPr>
        <w:trHeight w:val="222"/>
      </w:trPr>
      <w:tc>
        <w:tcPr>
          <w:tcW w:w="10432" w:type="dxa"/>
        </w:tcPr>
        <w:p w14:paraId="22FC53E3" w14:textId="77777777" w:rsidR="0098649D" w:rsidRPr="00DE60D2" w:rsidRDefault="0098649D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</w:tbl>
  <w:p w14:paraId="43A2F32B" w14:textId="77777777" w:rsidR="00AB1C4E" w:rsidRDefault="00AB1C4E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90D9" w14:textId="77777777" w:rsidR="0026543A" w:rsidRDefault="0026543A" w:rsidP="00337EC0">
      <w:pPr>
        <w:spacing w:after="0" w:line="240" w:lineRule="auto"/>
      </w:pPr>
      <w:r>
        <w:separator/>
      </w:r>
    </w:p>
  </w:footnote>
  <w:footnote w:type="continuationSeparator" w:id="0">
    <w:p w14:paraId="541313C6" w14:textId="77777777" w:rsidR="0026543A" w:rsidRDefault="0026543A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2F54" w14:textId="77777777" w:rsidR="003D4C0C" w:rsidRDefault="003D4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552FA1" w:rsidRPr="00552FA1" w14:paraId="05182DEF" w14:textId="77777777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14:paraId="2B4CDBA8" w14:textId="7AE6193A" w:rsidR="000D2A0E" w:rsidRPr="00C7698A" w:rsidRDefault="000D2A0E" w:rsidP="00E6403B">
          <w:pPr>
            <w:tabs>
              <w:tab w:val="left" w:pos="438"/>
              <w:tab w:val="center" w:pos="4536"/>
              <w:tab w:val="right" w:pos="9072"/>
              <w:tab w:val="right" w:pos="10432"/>
            </w:tabs>
            <w:spacing w:before="480" w:after="0" w:line="240" w:lineRule="auto"/>
            <w:rPr>
              <w:rFonts w:asciiTheme="majorHAnsi" w:hAnsiTheme="majorHAnsi" w:cstheme="majorHAnsi"/>
              <w:b/>
              <w:bCs/>
              <w:sz w:val="18"/>
              <w:szCs w:val="18"/>
            </w:rPr>
          </w:pPr>
          <w:r w:rsidRPr="00C7698A">
            <w:rPr>
              <w:rFonts w:asciiTheme="majorHAnsi" w:hAnsiTheme="majorHAnsi" w:cstheme="majorHAnsi"/>
              <w:b/>
              <w:bCs/>
              <w:sz w:val="18"/>
              <w:szCs w:val="18"/>
            </w:rPr>
            <w:t>CURRICULUM VITAE</w:t>
          </w:r>
          <w:r w:rsidR="00441F7A" w:rsidRPr="00C7698A">
            <w:rPr>
              <w:rFonts w:asciiTheme="majorHAnsi" w:hAnsiTheme="majorHAnsi" w:cstheme="majorHAnsi"/>
              <w:b/>
              <w:bCs/>
              <w:sz w:val="18"/>
              <w:szCs w:val="18"/>
            </w:rPr>
            <w:t xml:space="preserve"> 2024/2025</w:t>
          </w:r>
        </w:p>
        <w:p w14:paraId="0810BC65" w14:textId="32C4E910" w:rsidR="00552FA1" w:rsidRPr="00552FA1" w:rsidRDefault="00441F7A" w:rsidP="000D2A0E">
          <w:pPr>
            <w:tabs>
              <w:tab w:val="left" w:pos="438"/>
              <w:tab w:val="center" w:pos="4536"/>
              <w:tab w:val="right" w:pos="9072"/>
              <w:tab w:val="right" w:pos="1043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F839E4">
            <w:rPr>
              <w:noProof/>
              <w:lang w:val="fr-FR"/>
            </w:rPr>
            <w:drawing>
              <wp:anchor distT="0" distB="0" distL="114300" distR="114300" simplePos="0" relativeHeight="251659264" behindDoc="0" locked="0" layoutInCell="1" allowOverlap="1" wp14:anchorId="203FED6E" wp14:editId="7FA85E09">
                <wp:simplePos x="0" y="0"/>
                <wp:positionH relativeFrom="column">
                  <wp:posOffset>39591</wp:posOffset>
                </wp:positionH>
                <wp:positionV relativeFrom="paragraph">
                  <wp:posOffset>51353</wp:posOffset>
                </wp:positionV>
                <wp:extent cx="998806" cy="308320"/>
                <wp:effectExtent l="0" t="0" r="0" b="0"/>
                <wp:wrapSquare wrapText="bothSides"/>
                <wp:docPr id="4" name="Picture 1" descr="Logo: Swedish Institu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Logo: Swedish Institu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806" cy="30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A1318">
            <w:rPr>
              <w:rFonts w:ascii="Arial" w:eastAsia="SimSun" w:hAnsi="Arial"/>
              <w:bCs/>
              <w:sz w:val="18"/>
              <w:szCs w:val="18"/>
            </w:rPr>
            <w:tab/>
          </w:r>
          <w:r w:rsidR="003A1318">
            <w:rPr>
              <w:rFonts w:ascii="Arial" w:eastAsia="SimSun" w:hAnsi="Arial"/>
              <w:bCs/>
              <w:sz w:val="18"/>
              <w:szCs w:val="18"/>
            </w:rPr>
            <w:tab/>
          </w:r>
          <w:r w:rsidR="003A1318">
            <w:rPr>
              <w:rFonts w:ascii="Arial" w:eastAsia="SimSun" w:hAnsi="Arial"/>
              <w:bCs/>
              <w:sz w:val="18"/>
              <w:szCs w:val="18"/>
            </w:rPr>
            <w:tab/>
          </w:r>
          <w:r w:rsidR="00552FA1"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="00552FA1"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="00552FA1"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="00552FA1"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="007134D4"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="00552FA1"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="00552FA1"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="00552FA1"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="00552FA1"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 w:rsidR="0026288C"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="00552FA1"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="00552FA1"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0BA6E8FE" w14:textId="77777777" w:rsidR="00337EC0" w:rsidRPr="00C51969" w:rsidRDefault="00337EC0" w:rsidP="00337EC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57"/>
      <w:gridCol w:w="1978"/>
      <w:gridCol w:w="1897"/>
    </w:tblGrid>
    <w:tr w:rsidR="00CF2FE1" w:rsidRPr="00A82650" w14:paraId="2466FFFD" w14:textId="77777777" w:rsidTr="00FF7D6A">
      <w:trPr>
        <w:trHeight w:val="20"/>
      </w:trPr>
      <w:tc>
        <w:tcPr>
          <w:tcW w:w="6557" w:type="dxa"/>
          <w:tcBorders>
            <w:bottom w:val="single" w:sz="12" w:space="0" w:color="auto"/>
          </w:tcBorders>
        </w:tcPr>
        <w:p w14:paraId="47499F0E" w14:textId="77777777" w:rsidR="00CF2FE1" w:rsidRDefault="00CF2FE1" w:rsidP="00CF2FE1">
          <w:pPr>
            <w:pStyle w:val="NoSpacing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14:paraId="6E67BEEA" w14:textId="77777777" w:rsidR="00CF2FE1" w:rsidRPr="004441A0" w:rsidRDefault="00CF2FE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1D140741" w14:textId="77777777" w:rsidR="00CF2FE1" w:rsidRPr="00A82650" w:rsidRDefault="00CF2FE1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FF7D6A" w:rsidRPr="00A82650" w14:paraId="56E11DA9" w14:textId="77777777" w:rsidTr="00FF7D6A">
      <w:trPr>
        <w:trHeight w:val="371"/>
      </w:trPr>
      <w:tc>
        <w:tcPr>
          <w:tcW w:w="6557" w:type="dxa"/>
          <w:vMerge w:val="restart"/>
          <w:tcBorders>
            <w:top w:val="single" w:sz="12" w:space="0" w:color="auto"/>
          </w:tcBorders>
          <w:vAlign w:val="bottom"/>
        </w:tcPr>
        <w:p w14:paraId="1E77494E" w14:textId="77777777" w:rsidR="00FF7D6A" w:rsidRPr="00FF7D6A" w:rsidRDefault="00FF7D6A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inline distT="0" distB="0" distL="0" distR="0" wp14:anchorId="35487C22" wp14:editId="3CC6C3D3">
                <wp:extent cx="1352818" cy="417600"/>
                <wp:effectExtent l="0" t="0" r="0" b="1905"/>
                <wp:docPr id="2" name="Graphic 1" descr="Logo: Swedish Institu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phic 1" descr="Logo: Swedish Institute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818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14:paraId="6143F83F" w14:textId="7164918A"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14:paraId="07976A99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14:paraId="17606461" w14:textId="77777777" w:rsidTr="00FF7D6A">
      <w:trPr>
        <w:trHeight w:val="227"/>
      </w:trPr>
      <w:tc>
        <w:tcPr>
          <w:tcW w:w="6557" w:type="dxa"/>
          <w:vMerge/>
        </w:tcPr>
        <w:p w14:paraId="153BD16F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32DE5E86" w14:textId="4E5EC44D"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17DD144C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FF7D6A" w:rsidRPr="00A82650" w14:paraId="2E4CD76A" w14:textId="77777777" w:rsidTr="00FF7D6A">
      <w:trPr>
        <w:trHeight w:val="227"/>
      </w:trPr>
      <w:tc>
        <w:tcPr>
          <w:tcW w:w="6557" w:type="dxa"/>
          <w:vMerge/>
        </w:tcPr>
        <w:p w14:paraId="67F79CA0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21409997" w14:textId="5D36ECC1" w:rsidR="00FF7D6A" w:rsidRPr="004441A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46510C2C" w14:textId="77777777" w:rsidR="00FF7D6A" w:rsidRPr="00A82650" w:rsidRDefault="00FF7D6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A82650" w:rsidRPr="00A82650" w14:paraId="1023EC32" w14:textId="77777777" w:rsidTr="00FF7D6A">
      <w:trPr>
        <w:trHeight w:val="85"/>
      </w:trPr>
      <w:tc>
        <w:tcPr>
          <w:tcW w:w="6557" w:type="dxa"/>
        </w:tcPr>
        <w:p w14:paraId="54F0D8C5" w14:textId="77777777"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36B8E08C" w14:textId="77777777" w:rsidR="00552FA1" w:rsidRPr="004441A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6D8B32AC" w14:textId="77777777" w:rsidR="00552FA1" w:rsidRPr="00A82650" w:rsidRDefault="00552FA1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</w:tbl>
  <w:p w14:paraId="2F91749D" w14:textId="77777777" w:rsidR="00552FA1" w:rsidRPr="00381147" w:rsidRDefault="00552FA1" w:rsidP="00566940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BAF6182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ListBullet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296E0E"/>
    <w:multiLevelType w:val="hybridMultilevel"/>
    <w:tmpl w:val="ACB06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32AFD"/>
    <w:multiLevelType w:val="hybridMultilevel"/>
    <w:tmpl w:val="CFAA68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571387D"/>
    <w:multiLevelType w:val="hybridMultilevel"/>
    <w:tmpl w:val="AF8AB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86333"/>
    <w:multiLevelType w:val="hybridMultilevel"/>
    <w:tmpl w:val="CAD85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233920">
    <w:abstractNumId w:val="8"/>
  </w:num>
  <w:num w:numId="2" w16cid:durableId="1420638183">
    <w:abstractNumId w:val="14"/>
  </w:num>
  <w:num w:numId="3" w16cid:durableId="1875655897">
    <w:abstractNumId w:val="3"/>
  </w:num>
  <w:num w:numId="4" w16cid:durableId="992180388">
    <w:abstractNumId w:val="14"/>
  </w:num>
  <w:num w:numId="5" w16cid:durableId="247689354">
    <w:abstractNumId w:val="2"/>
  </w:num>
  <w:num w:numId="6" w16cid:durableId="812646835">
    <w:abstractNumId w:val="14"/>
  </w:num>
  <w:num w:numId="7" w16cid:durableId="662901006">
    <w:abstractNumId w:val="1"/>
  </w:num>
  <w:num w:numId="8" w16cid:durableId="1033069178">
    <w:abstractNumId w:val="14"/>
  </w:num>
  <w:num w:numId="9" w16cid:durableId="1759786420">
    <w:abstractNumId w:val="0"/>
  </w:num>
  <w:num w:numId="10" w16cid:durableId="492256025">
    <w:abstractNumId w:val="14"/>
  </w:num>
  <w:num w:numId="11" w16cid:durableId="771050185">
    <w:abstractNumId w:val="11"/>
  </w:num>
  <w:num w:numId="12" w16cid:durableId="659432005">
    <w:abstractNumId w:val="11"/>
  </w:num>
  <w:num w:numId="13" w16cid:durableId="1639335068">
    <w:abstractNumId w:val="11"/>
  </w:num>
  <w:num w:numId="14" w16cid:durableId="120809908">
    <w:abstractNumId w:val="11"/>
  </w:num>
  <w:num w:numId="15" w16cid:durableId="1375233110">
    <w:abstractNumId w:val="9"/>
  </w:num>
  <w:num w:numId="16" w16cid:durableId="1019359679">
    <w:abstractNumId w:val="10"/>
  </w:num>
  <w:num w:numId="17" w16cid:durableId="342325980">
    <w:abstractNumId w:val="7"/>
  </w:num>
  <w:num w:numId="18" w16cid:durableId="216208992">
    <w:abstractNumId w:val="10"/>
  </w:num>
  <w:num w:numId="19" w16cid:durableId="1509522226">
    <w:abstractNumId w:val="6"/>
  </w:num>
  <w:num w:numId="20" w16cid:durableId="1706368945">
    <w:abstractNumId w:val="10"/>
  </w:num>
  <w:num w:numId="21" w16cid:durableId="1974820700">
    <w:abstractNumId w:val="5"/>
  </w:num>
  <w:num w:numId="22" w16cid:durableId="1329552291">
    <w:abstractNumId w:val="10"/>
  </w:num>
  <w:num w:numId="23" w16cid:durableId="91753195">
    <w:abstractNumId w:val="4"/>
  </w:num>
  <w:num w:numId="24" w16cid:durableId="1375813939">
    <w:abstractNumId w:val="10"/>
  </w:num>
  <w:num w:numId="25" w16cid:durableId="456535135">
    <w:abstractNumId w:val="15"/>
  </w:num>
  <w:num w:numId="26" w16cid:durableId="1570505636">
    <w:abstractNumId w:val="12"/>
  </w:num>
  <w:num w:numId="27" w16cid:durableId="11230072">
    <w:abstractNumId w:val="16"/>
  </w:num>
  <w:num w:numId="28" w16cid:durableId="12590992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72"/>
    <w:rsid w:val="00002924"/>
    <w:rsid w:val="00003F20"/>
    <w:rsid w:val="00030A8F"/>
    <w:rsid w:val="00055732"/>
    <w:rsid w:val="00065FB8"/>
    <w:rsid w:val="000775FA"/>
    <w:rsid w:val="00090B51"/>
    <w:rsid w:val="000925E6"/>
    <w:rsid w:val="000959DC"/>
    <w:rsid w:val="000D2A0E"/>
    <w:rsid w:val="000D3585"/>
    <w:rsid w:val="000F31D6"/>
    <w:rsid w:val="00153D35"/>
    <w:rsid w:val="00156371"/>
    <w:rsid w:val="00171DD3"/>
    <w:rsid w:val="001B6F39"/>
    <w:rsid w:val="001E0289"/>
    <w:rsid w:val="001F1BB7"/>
    <w:rsid w:val="00210C6E"/>
    <w:rsid w:val="00211467"/>
    <w:rsid w:val="00212469"/>
    <w:rsid w:val="002130BF"/>
    <w:rsid w:val="002218FE"/>
    <w:rsid w:val="002272B6"/>
    <w:rsid w:val="0026288C"/>
    <w:rsid w:val="0026543A"/>
    <w:rsid w:val="002713FD"/>
    <w:rsid w:val="00276BBC"/>
    <w:rsid w:val="00285F03"/>
    <w:rsid w:val="002A00B1"/>
    <w:rsid w:val="002A4000"/>
    <w:rsid w:val="002A6A30"/>
    <w:rsid w:val="002A78E2"/>
    <w:rsid w:val="002C59A5"/>
    <w:rsid w:val="002F4547"/>
    <w:rsid w:val="00303A9F"/>
    <w:rsid w:val="0031518F"/>
    <w:rsid w:val="00334528"/>
    <w:rsid w:val="00337EC0"/>
    <w:rsid w:val="0034335B"/>
    <w:rsid w:val="00377BF4"/>
    <w:rsid w:val="00381147"/>
    <w:rsid w:val="003812F1"/>
    <w:rsid w:val="00385021"/>
    <w:rsid w:val="00392126"/>
    <w:rsid w:val="00392B14"/>
    <w:rsid w:val="003947BA"/>
    <w:rsid w:val="003A1318"/>
    <w:rsid w:val="003A4D1A"/>
    <w:rsid w:val="003B10E6"/>
    <w:rsid w:val="003B1B16"/>
    <w:rsid w:val="003B68C4"/>
    <w:rsid w:val="003D4C0C"/>
    <w:rsid w:val="003D5815"/>
    <w:rsid w:val="00412621"/>
    <w:rsid w:val="00431DA3"/>
    <w:rsid w:val="004370D1"/>
    <w:rsid w:val="004378C9"/>
    <w:rsid w:val="00441F7A"/>
    <w:rsid w:val="004441A0"/>
    <w:rsid w:val="0046722C"/>
    <w:rsid w:val="004858EA"/>
    <w:rsid w:val="004859CE"/>
    <w:rsid w:val="004C3D08"/>
    <w:rsid w:val="004E6775"/>
    <w:rsid w:val="004F3C07"/>
    <w:rsid w:val="00500DE1"/>
    <w:rsid w:val="0054631E"/>
    <w:rsid w:val="00552FA1"/>
    <w:rsid w:val="00553ECA"/>
    <w:rsid w:val="00555396"/>
    <w:rsid w:val="00564188"/>
    <w:rsid w:val="00566940"/>
    <w:rsid w:val="00567D82"/>
    <w:rsid w:val="005B1121"/>
    <w:rsid w:val="005B7123"/>
    <w:rsid w:val="005C63BD"/>
    <w:rsid w:val="005D4E83"/>
    <w:rsid w:val="005E3167"/>
    <w:rsid w:val="005F095C"/>
    <w:rsid w:val="005F1C22"/>
    <w:rsid w:val="005F5D02"/>
    <w:rsid w:val="00602D3D"/>
    <w:rsid w:val="00607804"/>
    <w:rsid w:val="00612997"/>
    <w:rsid w:val="00622E38"/>
    <w:rsid w:val="00637EC3"/>
    <w:rsid w:val="00642AE0"/>
    <w:rsid w:val="00692DF7"/>
    <w:rsid w:val="006A4B5F"/>
    <w:rsid w:val="006B4D88"/>
    <w:rsid w:val="006C09C4"/>
    <w:rsid w:val="006C7B32"/>
    <w:rsid w:val="006D4317"/>
    <w:rsid w:val="006D6008"/>
    <w:rsid w:val="006D72F1"/>
    <w:rsid w:val="006F7B55"/>
    <w:rsid w:val="007014B6"/>
    <w:rsid w:val="00707AF8"/>
    <w:rsid w:val="007134D4"/>
    <w:rsid w:val="007230EB"/>
    <w:rsid w:val="00731E16"/>
    <w:rsid w:val="00735748"/>
    <w:rsid w:val="0075496F"/>
    <w:rsid w:val="0075662E"/>
    <w:rsid w:val="007579BF"/>
    <w:rsid w:val="00762A72"/>
    <w:rsid w:val="007828B5"/>
    <w:rsid w:val="0079792F"/>
    <w:rsid w:val="007E1413"/>
    <w:rsid w:val="007F7193"/>
    <w:rsid w:val="00815C2F"/>
    <w:rsid w:val="008233A3"/>
    <w:rsid w:val="008324D4"/>
    <w:rsid w:val="0085060C"/>
    <w:rsid w:val="008663CD"/>
    <w:rsid w:val="0087146F"/>
    <w:rsid w:val="008822BF"/>
    <w:rsid w:val="008929FA"/>
    <w:rsid w:val="008B3126"/>
    <w:rsid w:val="008D1DA6"/>
    <w:rsid w:val="008E1383"/>
    <w:rsid w:val="00912625"/>
    <w:rsid w:val="00920DC5"/>
    <w:rsid w:val="00931AE8"/>
    <w:rsid w:val="009523B3"/>
    <w:rsid w:val="0095618E"/>
    <w:rsid w:val="00962A5A"/>
    <w:rsid w:val="009777CD"/>
    <w:rsid w:val="009833CF"/>
    <w:rsid w:val="0098649D"/>
    <w:rsid w:val="009A2394"/>
    <w:rsid w:val="009A3877"/>
    <w:rsid w:val="009B77A2"/>
    <w:rsid w:val="009C55CA"/>
    <w:rsid w:val="009D60EA"/>
    <w:rsid w:val="009E2C19"/>
    <w:rsid w:val="009F1C66"/>
    <w:rsid w:val="00A07B83"/>
    <w:rsid w:val="00A238F5"/>
    <w:rsid w:val="00A36B54"/>
    <w:rsid w:val="00A41A9E"/>
    <w:rsid w:val="00A76B38"/>
    <w:rsid w:val="00A82650"/>
    <w:rsid w:val="00AB1C4E"/>
    <w:rsid w:val="00AB3BEA"/>
    <w:rsid w:val="00AC4B41"/>
    <w:rsid w:val="00AD14A6"/>
    <w:rsid w:val="00AE1530"/>
    <w:rsid w:val="00AF45C1"/>
    <w:rsid w:val="00AF7801"/>
    <w:rsid w:val="00B00973"/>
    <w:rsid w:val="00B045D0"/>
    <w:rsid w:val="00B04B53"/>
    <w:rsid w:val="00B201A1"/>
    <w:rsid w:val="00B21D5E"/>
    <w:rsid w:val="00B378E0"/>
    <w:rsid w:val="00B505CF"/>
    <w:rsid w:val="00B55AD7"/>
    <w:rsid w:val="00B57258"/>
    <w:rsid w:val="00B73D33"/>
    <w:rsid w:val="00B8400A"/>
    <w:rsid w:val="00B91E19"/>
    <w:rsid w:val="00B970BC"/>
    <w:rsid w:val="00BA5362"/>
    <w:rsid w:val="00BB179E"/>
    <w:rsid w:val="00BB7609"/>
    <w:rsid w:val="00BC54B8"/>
    <w:rsid w:val="00BC6CE2"/>
    <w:rsid w:val="00BD6D06"/>
    <w:rsid w:val="00BD77E1"/>
    <w:rsid w:val="00BE37EB"/>
    <w:rsid w:val="00BE7042"/>
    <w:rsid w:val="00BF4502"/>
    <w:rsid w:val="00C03742"/>
    <w:rsid w:val="00C11190"/>
    <w:rsid w:val="00C14AB8"/>
    <w:rsid w:val="00C14DF4"/>
    <w:rsid w:val="00C20939"/>
    <w:rsid w:val="00C36324"/>
    <w:rsid w:val="00C37BE5"/>
    <w:rsid w:val="00C41D80"/>
    <w:rsid w:val="00C51969"/>
    <w:rsid w:val="00C52B50"/>
    <w:rsid w:val="00C6348C"/>
    <w:rsid w:val="00C73B75"/>
    <w:rsid w:val="00C73F3B"/>
    <w:rsid w:val="00C7698A"/>
    <w:rsid w:val="00C91EFF"/>
    <w:rsid w:val="00CA64CA"/>
    <w:rsid w:val="00CB3A3E"/>
    <w:rsid w:val="00CE122F"/>
    <w:rsid w:val="00CF2FE1"/>
    <w:rsid w:val="00CF5C36"/>
    <w:rsid w:val="00D16375"/>
    <w:rsid w:val="00D27492"/>
    <w:rsid w:val="00D4208E"/>
    <w:rsid w:val="00D46924"/>
    <w:rsid w:val="00D47FA5"/>
    <w:rsid w:val="00D77930"/>
    <w:rsid w:val="00D90190"/>
    <w:rsid w:val="00DB097B"/>
    <w:rsid w:val="00DB2E2A"/>
    <w:rsid w:val="00DD198C"/>
    <w:rsid w:val="00DE60D2"/>
    <w:rsid w:val="00E37795"/>
    <w:rsid w:val="00E41E37"/>
    <w:rsid w:val="00E45092"/>
    <w:rsid w:val="00E4570A"/>
    <w:rsid w:val="00E50BD4"/>
    <w:rsid w:val="00E57236"/>
    <w:rsid w:val="00E6403B"/>
    <w:rsid w:val="00EA1F4B"/>
    <w:rsid w:val="00EC1E09"/>
    <w:rsid w:val="00ED5340"/>
    <w:rsid w:val="00EE0CA2"/>
    <w:rsid w:val="00EF5739"/>
    <w:rsid w:val="00EF5DE4"/>
    <w:rsid w:val="00EF6B91"/>
    <w:rsid w:val="00F02D0E"/>
    <w:rsid w:val="00F02D72"/>
    <w:rsid w:val="00F24D59"/>
    <w:rsid w:val="00F34790"/>
    <w:rsid w:val="00F63702"/>
    <w:rsid w:val="00F839E4"/>
    <w:rsid w:val="00FB3688"/>
    <w:rsid w:val="00FC5734"/>
    <w:rsid w:val="00FD64CF"/>
    <w:rsid w:val="00FF492F"/>
    <w:rsid w:val="00FF7D6A"/>
    <w:rsid w:val="0B8DEA23"/>
    <w:rsid w:val="60C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34E58"/>
  <w15:docId w15:val="{A7ADFDCB-3824-425B-A065-07028743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15"/>
    <w:pPr>
      <w:spacing w:after="160" w:line="288" w:lineRule="auto"/>
    </w:pPr>
    <w:rPr>
      <w:rFonts w:eastAsiaTheme="minorEastAsia"/>
      <w:szCs w:val="19"/>
      <w:lang w:val="en-GB"/>
    </w:rPr>
  </w:style>
  <w:style w:type="paragraph" w:styleId="Heading1">
    <w:name w:val="heading 1"/>
    <w:basedOn w:val="Title"/>
    <w:next w:val="Normal"/>
    <w:link w:val="Heading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D16375"/>
    <w:pPr>
      <w:outlineLvl w:val="3"/>
    </w:pPr>
    <w:rPr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Heading6">
    <w:name w:val="heading 6"/>
    <w:basedOn w:val="Heading5"/>
    <w:next w:val="Normal"/>
    <w:link w:val="Heading6Char"/>
    <w:uiPriority w:val="9"/>
    <w:semiHidden/>
    <w:rsid w:val="00D16375"/>
    <w:pPr>
      <w:outlineLvl w:val="5"/>
    </w:pPr>
    <w:rPr>
      <w:bCs/>
      <w:i/>
      <w:iCs w:val="0"/>
    </w:rPr>
  </w:style>
  <w:style w:type="paragraph" w:styleId="Heading7">
    <w:name w:val="heading 7"/>
    <w:basedOn w:val="Heading6"/>
    <w:next w:val="Normal"/>
    <w:link w:val="Heading7Char"/>
    <w:uiPriority w:val="9"/>
    <w:semiHidden/>
    <w:rsid w:val="00D16375"/>
    <w:pPr>
      <w:outlineLvl w:val="6"/>
    </w:pPr>
    <w:rPr>
      <w:b w:val="0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Emphasis">
    <w:name w:val="Emphasis"/>
    <w:basedOn w:val="DefaultParagraphFont"/>
    <w:uiPriority w:val="20"/>
    <w:semiHidden/>
    <w:rsid w:val="00D16375"/>
    <w:rPr>
      <w:i/>
      <w:iCs/>
      <w:color w:val="auto"/>
    </w:rPr>
  </w:style>
  <w:style w:type="character" w:styleId="BookTitle">
    <w:name w:val="Book Title"/>
    <w:basedOn w:val="DefaultParagraphFont"/>
    <w:uiPriority w:val="33"/>
    <w:semiHidden/>
    <w:rsid w:val="00D16375"/>
    <w:rPr>
      <w:b/>
      <w:bCs/>
      <w:smallCaps/>
      <w:color w:val="auto"/>
    </w:rPr>
  </w:style>
  <w:style w:type="paragraph" w:styleId="Quote">
    <w:name w:val="Quote"/>
    <w:basedOn w:val="Normal"/>
    <w:next w:val="Normal"/>
    <w:link w:val="Quote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D16375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otnoteReference">
    <w:name w:val="footnote reference"/>
    <w:basedOn w:val="DefaultParagraphFont"/>
    <w:uiPriority w:val="99"/>
    <w:rsid w:val="00D1637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ink">
    <w:name w:val="Hyperlink"/>
    <w:basedOn w:val="DefaultParagraphFont"/>
    <w:rsid w:val="002F4547"/>
    <w:rPr>
      <w:color w:val="auto"/>
      <w:u w:val="single"/>
    </w:rPr>
  </w:style>
  <w:style w:type="paragraph" w:styleId="NoSpacing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TOC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TOC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TOC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TOC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TOCHeading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Paragraph">
    <w:name w:val="List Paragraph"/>
    <w:basedOn w:val="Normal"/>
    <w:uiPriority w:val="34"/>
    <w:qFormat/>
    <w:rsid w:val="00D16375"/>
    <w:pPr>
      <w:ind w:left="720"/>
      <w:contextualSpacing/>
    </w:pPr>
  </w:style>
  <w:style w:type="paragraph" w:styleId="ListNumber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ListNumber2">
    <w:name w:val="List Number 2"/>
    <w:basedOn w:val="ListNumber"/>
    <w:uiPriority w:val="99"/>
    <w:rsid w:val="00D16375"/>
    <w:pPr>
      <w:numPr>
        <w:ilvl w:val="1"/>
      </w:numPr>
    </w:pPr>
  </w:style>
  <w:style w:type="paragraph" w:styleId="ListNumber3">
    <w:name w:val="List Number 3"/>
    <w:basedOn w:val="ListNumber2"/>
    <w:uiPriority w:val="99"/>
    <w:rsid w:val="00D16375"/>
    <w:pPr>
      <w:numPr>
        <w:ilvl w:val="2"/>
      </w:numPr>
    </w:pPr>
  </w:style>
  <w:style w:type="paragraph" w:styleId="ListNumber4">
    <w:name w:val="List Number 4"/>
    <w:basedOn w:val="ListNumber3"/>
    <w:uiPriority w:val="99"/>
    <w:semiHidden/>
    <w:rsid w:val="00D16375"/>
    <w:pPr>
      <w:numPr>
        <w:ilvl w:val="3"/>
      </w:numPr>
    </w:pPr>
  </w:style>
  <w:style w:type="paragraph" w:styleId="ListNumber5">
    <w:name w:val="List Number 5"/>
    <w:basedOn w:val="ListNumber4"/>
    <w:uiPriority w:val="99"/>
    <w:semiHidden/>
    <w:rsid w:val="00D16375"/>
    <w:pPr>
      <w:numPr>
        <w:ilvl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Heading1"/>
    <w:next w:val="Normal"/>
    <w:uiPriority w:val="19"/>
    <w:qFormat/>
    <w:rsid w:val="00D16375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Heading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Heading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Heading4"/>
    <w:next w:val="Normal"/>
    <w:uiPriority w:val="19"/>
    <w:rsid w:val="00D16375"/>
    <w:pPr>
      <w:numPr>
        <w:ilvl w:val="3"/>
        <w:numId w:val="14"/>
      </w:numPr>
    </w:pPr>
  </w:style>
  <w:style w:type="character" w:styleId="PlaceholderText">
    <w:name w:val="Placeholder Text"/>
    <w:basedOn w:val="DefaultParagraphFon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ListBullet">
    <w:name w:val="List Bullet"/>
    <w:basedOn w:val="Normal"/>
    <w:uiPriority w:val="99"/>
    <w:qFormat/>
    <w:rsid w:val="005F5D02"/>
    <w:pPr>
      <w:numPr>
        <w:numId w:val="24"/>
      </w:numPr>
      <w:spacing w:after="80"/>
      <w:ind w:left="357" w:hanging="357"/>
      <w:contextualSpacing/>
    </w:pPr>
  </w:style>
  <w:style w:type="paragraph" w:styleId="ListBullet2">
    <w:name w:val="List Bullet 2"/>
    <w:basedOn w:val="ListBullet"/>
    <w:uiPriority w:val="99"/>
    <w:rsid w:val="00DD198C"/>
    <w:pPr>
      <w:numPr>
        <w:ilvl w:val="1"/>
      </w:numPr>
      <w:ind w:left="714" w:hanging="357"/>
    </w:pPr>
  </w:style>
  <w:style w:type="paragraph" w:styleId="ListBullet3">
    <w:name w:val="List Bullet 3"/>
    <w:basedOn w:val="ListBullet2"/>
    <w:uiPriority w:val="99"/>
    <w:rsid w:val="00642AE0"/>
    <w:pPr>
      <w:numPr>
        <w:ilvl w:val="2"/>
      </w:numPr>
      <w:ind w:left="1077" w:hanging="357"/>
    </w:pPr>
  </w:style>
  <w:style w:type="paragraph" w:styleId="ListBullet4">
    <w:name w:val="List Bullet 4"/>
    <w:basedOn w:val="ListBullet3"/>
    <w:uiPriority w:val="99"/>
    <w:semiHidden/>
    <w:rsid w:val="00D16375"/>
    <w:pPr>
      <w:numPr>
        <w:ilvl w:val="3"/>
      </w:numPr>
    </w:pPr>
  </w:style>
  <w:style w:type="paragraph" w:styleId="ListBullet5">
    <w:name w:val="List Bullet 5"/>
    <w:basedOn w:val="ListBullet4"/>
    <w:uiPriority w:val="99"/>
    <w:semiHidden/>
    <w:rsid w:val="00D16375"/>
    <w:pPr>
      <w:numPr>
        <w:ilvl w:val="4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Footer">
    <w:name w:val="footer"/>
    <w:basedOn w:val="Normal"/>
    <w:link w:val="Footer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Header">
    <w:name w:val="header"/>
    <w:basedOn w:val="Normal"/>
    <w:link w:val="Header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16375"/>
    <w:rPr>
      <w:rFonts w:ascii="Arial" w:eastAsiaTheme="minorEastAsia" w:hAnsi="Arial"/>
      <w:sz w:val="18"/>
      <w:szCs w:val="19"/>
    </w:rPr>
  </w:style>
  <w:style w:type="paragraph" w:styleId="EndnoteText">
    <w:name w:val="endnote text"/>
    <w:basedOn w:val="Normal"/>
    <w:link w:val="Endnote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16375"/>
    <w:rPr>
      <w:rFonts w:eastAsiaTheme="minorEastAsia"/>
      <w:sz w:val="16"/>
      <w:szCs w:val="20"/>
    </w:rPr>
  </w:style>
  <w:style w:type="character" w:styleId="EndnoteReference">
    <w:name w:val="endnote reference"/>
    <w:basedOn w:val="DefaultParagraphFont"/>
    <w:uiPriority w:val="99"/>
    <w:semiHidden/>
    <w:rsid w:val="00D16375"/>
    <w:rPr>
      <w:vertAlign w:val="superscript"/>
    </w:rPr>
  </w:style>
  <w:style w:type="character" w:styleId="Strong">
    <w:name w:val="Strong"/>
    <w:basedOn w:val="DefaultParagraphFont"/>
    <w:uiPriority w:val="22"/>
    <w:semiHidden/>
    <w:rsid w:val="00D16375"/>
    <w:rPr>
      <w:b/>
      <w:bCs/>
      <w:color w:val="auto"/>
    </w:rPr>
  </w:style>
  <w:style w:type="character" w:styleId="IntenseEmphasis">
    <w:name w:val="Intense Emphasis"/>
    <w:basedOn w:val="DefaultParagraphFont"/>
    <w:uiPriority w:val="21"/>
    <w:semiHidden/>
    <w:rsid w:val="00D16375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semiHidden/>
    <w:rsid w:val="00D16375"/>
    <w:rPr>
      <w:b/>
      <w:bCs/>
      <w:smallCaps/>
      <w:color w:val="auto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next w:val="Normal"/>
    <w:link w:val="Subtitle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TableNormal"/>
    <w:next w:val="TableGrid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TableNormal"/>
    <w:next w:val="TableGrid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TableNormal"/>
    <w:next w:val="TableGrid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TableNormal"/>
    <w:next w:val="TableGrid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TableNormal"/>
    <w:next w:val="TableGrid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TableNormal"/>
    <w:next w:val="TableGrid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Heading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UnresolvedMention">
    <w:name w:val="Unresolved Mention"/>
    <w:basedOn w:val="DefaultParagraphFont"/>
    <w:uiPriority w:val="99"/>
    <w:semiHidden/>
    <w:unhideWhenUsed/>
    <w:rsid w:val="00C41D80"/>
    <w:rPr>
      <w:color w:val="605E5C"/>
      <w:shd w:val="clear" w:color="auto" w:fill="E1DFDD"/>
    </w:rPr>
  </w:style>
  <w:style w:type="character" w:customStyle="1" w:styleId="ECVHeadingContactDetails">
    <w:name w:val="_ECV_HeadingContactDetails"/>
    <w:rsid w:val="00762A7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762A7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762A7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762A72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762A72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"/>
    <w:rsid w:val="00762A72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762A72"/>
    <w:pPr>
      <w:spacing w:before="0" w:line="100" w:lineRule="atLeast"/>
    </w:pPr>
    <w:rPr>
      <w:color w:val="3F3A38"/>
      <w:sz w:val="26"/>
      <w:szCs w:val="18"/>
    </w:rPr>
  </w:style>
  <w:style w:type="paragraph" w:customStyle="1" w:styleId="ECVContactDetails0">
    <w:name w:val="_ECV_ContactDetails0"/>
    <w:basedOn w:val="ECVNameField"/>
    <w:rsid w:val="00762A72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762A72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762A72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762A72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Bullet">
    <w:name w:val="_ECV_SectionBullet"/>
    <w:basedOn w:val="Normal"/>
    <w:rsid w:val="00762A72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Date">
    <w:name w:val="_ECV_Date"/>
    <w:basedOn w:val="ECVLeftHeading"/>
    <w:rsid w:val="00762A72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762A72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762A72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PersonalInfoHeading">
    <w:name w:val="_ECV_PersonalInfoHeading"/>
    <w:basedOn w:val="ECVLeftHeading"/>
    <w:rsid w:val="00762A72"/>
    <w:pPr>
      <w:spacing w:before="57"/>
    </w:pPr>
  </w:style>
  <w:style w:type="paragraph" w:customStyle="1" w:styleId="ECVGenderRow">
    <w:name w:val="_ECV_GenderRow"/>
    <w:basedOn w:val="Normal"/>
    <w:rsid w:val="00762A72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"/>
    <w:rsid w:val="00762A72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"/>
    <w:rsid w:val="00762A72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762A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2A72"/>
    <w:rPr>
      <w:rFonts w:eastAsiaTheme="minorEastAsia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si.se/en/apply/scholarships/swedish-institute-scholarships-for-global-professionals/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j\appdata\roaming\microsoft\templates\Engelsk\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37CDF400CD4AEC9E8E7A920D5EC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3DF0E8-E9B6-44F1-8224-0E1DE4F4CBFB}"/>
      </w:docPartPr>
      <w:docPartBody>
        <w:p w:rsidR="00EC4226" w:rsidRDefault="00285F03" w:rsidP="00285F03">
          <w:pPr>
            <w:pStyle w:val="3B37CDF400CD4AEC9E8E7A920D5EC149"/>
          </w:pPr>
          <w:r w:rsidRPr="00212549">
            <w:rPr>
              <w:rStyle w:val="PlaceholderText"/>
            </w:rPr>
            <w:t>Välj ett objekt.</w:t>
          </w:r>
        </w:p>
      </w:docPartBody>
    </w:docPart>
    <w:docPart>
      <w:docPartPr>
        <w:name w:val="81AB72940BDF4053B622CBEDAA0132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296A8C-1AD6-41CC-B888-5FBC55685A6B}"/>
      </w:docPartPr>
      <w:docPartBody>
        <w:p w:rsidR="00EC4226" w:rsidRDefault="00285F03" w:rsidP="00285F03">
          <w:pPr>
            <w:pStyle w:val="81AB72940BDF4053B622CBEDAA013283"/>
          </w:pPr>
          <w:r w:rsidRPr="00EE6173">
            <w:rPr>
              <w:rStyle w:val="PlaceholderText"/>
            </w:rPr>
            <w:t>Välj ett objekt.</w:t>
          </w:r>
        </w:p>
      </w:docPartBody>
    </w:docPart>
    <w:docPart>
      <w:docPartPr>
        <w:name w:val="55B3F86FA1B84DD5B3FA9DE23E784D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BF17DC-2086-4DC1-AE25-427074A9D051}"/>
      </w:docPartPr>
      <w:docPartBody>
        <w:p w:rsidR="00EC4226" w:rsidRDefault="00285F03" w:rsidP="00285F03">
          <w:pPr>
            <w:pStyle w:val="55B3F86FA1B84DD5B3FA9DE23E784D49"/>
          </w:pPr>
          <w:r w:rsidRPr="00EE6173">
            <w:rPr>
              <w:rStyle w:val="PlaceholderText"/>
            </w:rPr>
            <w:t>Välj ett objekt.</w:t>
          </w:r>
        </w:p>
      </w:docPartBody>
    </w:docPart>
    <w:docPart>
      <w:docPartPr>
        <w:name w:val="CCC544FAE5074A5CB7BBF21744A1B2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6E9B9-56BE-4680-B100-3911115114A2}"/>
      </w:docPartPr>
      <w:docPartBody>
        <w:p w:rsidR="00EC4226" w:rsidRDefault="00285F03" w:rsidP="00285F03">
          <w:pPr>
            <w:pStyle w:val="CCC544FAE5074A5CB7BBF21744A1B2BF"/>
          </w:pPr>
          <w:r w:rsidRPr="00EE6173">
            <w:rPr>
              <w:rStyle w:val="PlaceholderText"/>
            </w:rPr>
            <w:t>Välj ett objekt.</w:t>
          </w:r>
        </w:p>
      </w:docPartBody>
    </w:docPart>
    <w:docPart>
      <w:docPartPr>
        <w:name w:val="8790533842F64D0DBC6AC4D77294A0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AD0646-542F-45AB-894C-E43A65DBF49D}"/>
      </w:docPartPr>
      <w:docPartBody>
        <w:p w:rsidR="001F2F8B" w:rsidRDefault="00F24D59" w:rsidP="00F24D59">
          <w:pPr>
            <w:pStyle w:val="8790533842F64D0DBC6AC4D77294A07D"/>
          </w:pPr>
          <w:r w:rsidRPr="00EE6173">
            <w:rPr>
              <w:rStyle w:val="PlaceholderText"/>
            </w:rPr>
            <w:t>Välj ett objekt.</w:t>
          </w:r>
        </w:p>
      </w:docPartBody>
    </w:docPart>
    <w:docPart>
      <w:docPartPr>
        <w:name w:val="3CD68F29E03E4B819B9B24134053C9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90B41-04BF-4627-A440-A6A54E129CDA}"/>
      </w:docPartPr>
      <w:docPartBody>
        <w:p w:rsidR="001F2F8B" w:rsidRDefault="00F24D59" w:rsidP="00F24D59">
          <w:pPr>
            <w:pStyle w:val="3CD68F29E03E4B819B9B24134053C9B4"/>
          </w:pPr>
          <w:r w:rsidRPr="00EE6173">
            <w:rPr>
              <w:rStyle w:val="PlaceholderText"/>
            </w:rPr>
            <w:t>Välj ett objekt.</w:t>
          </w:r>
        </w:p>
      </w:docPartBody>
    </w:docPart>
    <w:docPart>
      <w:docPartPr>
        <w:name w:val="50CEFB96FD0A41F097338CFB03638E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901CBE-D535-4B91-89CA-E04E7F75E56E}"/>
      </w:docPartPr>
      <w:docPartBody>
        <w:p w:rsidR="001F2F8B" w:rsidRDefault="00F24D59" w:rsidP="00F24D59">
          <w:pPr>
            <w:pStyle w:val="50CEFB96FD0A41F097338CFB03638EEA"/>
          </w:pPr>
          <w:r w:rsidRPr="00EE6173">
            <w:rPr>
              <w:rStyle w:val="PlaceholderText"/>
            </w:rPr>
            <w:t>Välj ett objekt.</w:t>
          </w:r>
        </w:p>
      </w:docPartBody>
    </w:docPart>
    <w:docPart>
      <w:docPartPr>
        <w:name w:val="879DFA89B37B46DFA37FDA078BB16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7810E-7A34-439C-8818-992C67C40A42}"/>
      </w:docPartPr>
      <w:docPartBody>
        <w:p w:rsidR="001F2F8B" w:rsidRDefault="00F24D59" w:rsidP="00F24D59">
          <w:pPr>
            <w:pStyle w:val="879DFA89B37B46DFA37FDA078BB16F2D"/>
          </w:pPr>
          <w:r w:rsidRPr="00EE6173">
            <w:rPr>
              <w:rStyle w:val="PlaceholderText"/>
            </w:rPr>
            <w:t>Välj ett objekt.</w:t>
          </w:r>
        </w:p>
      </w:docPartBody>
    </w:docPart>
    <w:docPart>
      <w:docPartPr>
        <w:name w:val="70A074F1FC3C443D95B0CC34D64246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CBACD1-CBBA-4D0F-89EC-1E8165D98C66}"/>
      </w:docPartPr>
      <w:docPartBody>
        <w:p w:rsidR="001F2F8B" w:rsidRDefault="00F24D59" w:rsidP="00F24D59">
          <w:pPr>
            <w:pStyle w:val="70A074F1FC3C443D95B0CC34D64246DA"/>
          </w:pPr>
          <w:r w:rsidRPr="00EE6173">
            <w:rPr>
              <w:rStyle w:val="PlaceholderText"/>
            </w:rPr>
            <w:t>Välj ett objekt.</w:t>
          </w:r>
        </w:p>
      </w:docPartBody>
    </w:docPart>
    <w:docPart>
      <w:docPartPr>
        <w:name w:val="0F37C8AB39604DC7B0F36172C12D70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79EC28-0A53-4FED-99E6-97D511028CFB}"/>
      </w:docPartPr>
      <w:docPartBody>
        <w:p w:rsidR="001F2F8B" w:rsidRDefault="00F24D59" w:rsidP="00F24D59">
          <w:pPr>
            <w:pStyle w:val="0F37C8AB39604DC7B0F36172C12D70B2"/>
          </w:pPr>
          <w:r w:rsidRPr="00EE6173">
            <w:rPr>
              <w:rStyle w:val="Placeholde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03"/>
    <w:rsid w:val="00015CC0"/>
    <w:rsid w:val="000E6C55"/>
    <w:rsid w:val="001A442C"/>
    <w:rsid w:val="001F2F8B"/>
    <w:rsid w:val="00285F03"/>
    <w:rsid w:val="00332A7F"/>
    <w:rsid w:val="007C583A"/>
    <w:rsid w:val="00815145"/>
    <w:rsid w:val="0091505E"/>
    <w:rsid w:val="00B92CA5"/>
    <w:rsid w:val="00C95C49"/>
    <w:rsid w:val="00E34538"/>
    <w:rsid w:val="00EC4226"/>
    <w:rsid w:val="00F2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C583A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3B37CDF400CD4AEC9E8E7A920D5EC149">
    <w:name w:val="3B37CDF400CD4AEC9E8E7A920D5EC149"/>
    <w:rsid w:val="00285F03"/>
  </w:style>
  <w:style w:type="paragraph" w:customStyle="1" w:styleId="81AB72940BDF4053B622CBEDAA013283">
    <w:name w:val="81AB72940BDF4053B622CBEDAA013283"/>
    <w:rsid w:val="00285F03"/>
  </w:style>
  <w:style w:type="paragraph" w:customStyle="1" w:styleId="55B3F86FA1B84DD5B3FA9DE23E784D49">
    <w:name w:val="55B3F86FA1B84DD5B3FA9DE23E784D49"/>
    <w:rsid w:val="00285F03"/>
  </w:style>
  <w:style w:type="paragraph" w:customStyle="1" w:styleId="CCC544FAE5074A5CB7BBF21744A1B2BF">
    <w:name w:val="CCC544FAE5074A5CB7BBF21744A1B2BF"/>
    <w:rsid w:val="00285F03"/>
  </w:style>
  <w:style w:type="paragraph" w:customStyle="1" w:styleId="8790533842F64D0DBC6AC4D77294A07D">
    <w:name w:val="8790533842F64D0DBC6AC4D77294A07D"/>
    <w:rsid w:val="00F24D59"/>
  </w:style>
  <w:style w:type="paragraph" w:customStyle="1" w:styleId="3CD68F29E03E4B819B9B24134053C9B4">
    <w:name w:val="3CD68F29E03E4B819B9B24134053C9B4"/>
    <w:rsid w:val="00F24D59"/>
  </w:style>
  <w:style w:type="paragraph" w:customStyle="1" w:styleId="50CEFB96FD0A41F097338CFB03638EEA">
    <w:name w:val="50CEFB96FD0A41F097338CFB03638EEA"/>
    <w:rsid w:val="00F24D59"/>
  </w:style>
  <w:style w:type="paragraph" w:customStyle="1" w:styleId="879DFA89B37B46DFA37FDA078BB16F2D">
    <w:name w:val="879DFA89B37B46DFA37FDA078BB16F2D"/>
    <w:rsid w:val="00F24D59"/>
  </w:style>
  <w:style w:type="paragraph" w:customStyle="1" w:styleId="70A074F1FC3C443D95B0CC34D64246DA">
    <w:name w:val="70A074F1FC3C443D95B0CC34D64246DA"/>
    <w:rsid w:val="00F24D59"/>
  </w:style>
  <w:style w:type="paragraph" w:customStyle="1" w:styleId="0F37C8AB39604DC7B0F36172C12D70B2">
    <w:name w:val="0F37C8AB39604DC7B0F36172C12D70B2"/>
    <w:rsid w:val="00F24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fa4ee-4d17-492f-99cb-5b9e0e8d3da2">
      <Terms xmlns="http://schemas.microsoft.com/office/infopath/2007/PartnerControls"/>
    </lcf76f155ced4ddcb4097134ff3c332f>
    <TaxCatchAll xmlns="ddb8c199-f7e8-43aa-a7f6-526a80600dcb" xsi:nil="true"/>
    <Anteckning xmlns="af4fa4ee-4d17-492f-99cb-5b9e0e8d3d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2570B6677F294D8EBC746D5722B679" ma:contentTypeVersion="18" ma:contentTypeDescription="Skapa ett nytt dokument." ma:contentTypeScope="" ma:versionID="207f4dd44b86d6a076bfb0244718534c">
  <xsd:schema xmlns:xsd="http://www.w3.org/2001/XMLSchema" xmlns:xs="http://www.w3.org/2001/XMLSchema" xmlns:p="http://schemas.microsoft.com/office/2006/metadata/properties" xmlns:ns2="af4fa4ee-4d17-492f-99cb-5b9e0e8d3da2" xmlns:ns3="ddb8c199-f7e8-43aa-a7f6-526a80600dcb" targetNamespace="http://schemas.microsoft.com/office/2006/metadata/properties" ma:root="true" ma:fieldsID="0fe09328aaf7f31c3c6e2a39abff105b" ns2:_="" ns3:_="">
    <xsd:import namespace="af4fa4ee-4d17-492f-99cb-5b9e0e8d3da2"/>
    <xsd:import namespace="ddb8c199-f7e8-43aa-a7f6-526a80600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Anteckning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fa4ee-4d17-492f-99cb-5b9e0e8d3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Anteckning" ma:index="21" nillable="true" ma:displayName="Anteckning" ma:description="information kopplat till filen" ma:format="Dropdown" ma:internalName="Anteckning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65922fe9-c968-4f6e-af13-dbe136a61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8c199-f7e8-43aa-a7f6-526a80600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71f8cb1-efd5-4ae1-8699-801ea67ab20d}" ma:internalName="TaxCatchAll" ma:showField="CatchAllData" ma:web="ddb8c199-f7e8-43aa-a7f6-526a80600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ustomForm>
  <Settings>
    <NoControls>5</NoControls>
    <Rows>2</Rows>
    <Columns>2</Columns>
    <Width>102</Width>
  </Settings>
  <Controls/>
</CustomForm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F1D1-E63E-47B3-8B4D-692BE6627115}">
  <ds:schemaRefs>
    <ds:schemaRef ds:uri="http://schemas.microsoft.com/office/2006/metadata/properties"/>
    <ds:schemaRef ds:uri="http://schemas.microsoft.com/office/infopath/2007/PartnerControls"/>
    <ds:schemaRef ds:uri="ccadb7f3-fa9e-49f1-b86f-a910b55c6c6a"/>
    <ds:schemaRef ds:uri="11ff6c8f-d779-4496-b21e-86cdbac8f00b"/>
  </ds:schemaRefs>
</ds:datastoreItem>
</file>

<file path=customXml/itemProps2.xml><?xml version="1.0" encoding="utf-8"?>
<ds:datastoreItem xmlns:ds="http://schemas.openxmlformats.org/officeDocument/2006/customXml" ds:itemID="{AC1A1FB8-FD7D-48F3-A804-85457FD7C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9466D-7481-4737-8012-07E87F9F4335}"/>
</file>

<file path=customXml/itemProps4.xml><?xml version="1.0" encoding="utf-8"?>
<ds:datastoreItem xmlns:ds="http://schemas.openxmlformats.org/officeDocument/2006/customXml" ds:itemID="{2AC65614-9C68-4501-B386-DA0DA2D24877}">
  <ds:schemaRefs/>
</ds:datastoreItem>
</file>

<file path=customXml/itemProps5.xml><?xml version="1.0" encoding="utf-8"?>
<ds:datastoreItem xmlns:ds="http://schemas.openxmlformats.org/officeDocument/2006/customXml" ds:itemID="{AAD36C60-37AE-4CF9-A810-FBE65B2E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82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Enclosure to the application for Swedish Institute Scholarships for Global Professionals for master’s level studies in Sweden starting academic year 2024/2025</vt:lpstr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Enclosure to the application for Swedish Institute Scholarships for Global Professionals for master’s level studies in Sweden starting academic year 2024/2025</dc:title>
  <cp:keywords>class='Internal'</cp:keywords>
  <cp:revision>30</cp:revision>
  <dcterms:created xsi:type="dcterms:W3CDTF">2021-11-02T08:37:00Z</dcterms:created>
  <dcterms:modified xsi:type="dcterms:W3CDTF">2023-10-28T05:36:00Z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0x0101002D2570B6677F294D8EBC746D5722B679</vt:lpwstr>
  </property>
  <property fmtid="{D5CDD505-2E9C-101B-9397-08002B2CF9AE}" pid="3" name="MediaServiceImageTags">
    <vt:lpwstr/>
  </property>
</Properties>
</file>