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56" w:rsidRPr="0091133B" w:rsidRDefault="00843D56" w:rsidP="008D0CA8">
      <w:pPr>
        <w:pStyle w:val="Sidhuvud"/>
        <w:ind w:left="-1985"/>
        <w:jc w:val="center"/>
        <w:rPr>
          <w:rFonts w:cstheme="minorHAnsi"/>
          <w:b/>
          <w:bCs/>
          <w:sz w:val="24"/>
          <w:szCs w:val="24"/>
        </w:rPr>
      </w:pPr>
    </w:p>
    <w:p w:rsidR="00783A42" w:rsidRPr="00F71CB4" w:rsidRDefault="00937179" w:rsidP="00783A42">
      <w:pPr>
        <w:pStyle w:val="Sidhuvud"/>
        <w:spacing w:after="240"/>
        <w:ind w:left="-1985"/>
        <w:jc w:val="center"/>
        <w:rPr>
          <w:rFonts w:ascii="Calibri" w:hAnsi="Calibri" w:cstheme="minorHAnsi"/>
          <w:b/>
          <w:bCs/>
          <w:iCs/>
          <w:sz w:val="36"/>
          <w:szCs w:val="36"/>
        </w:rPr>
      </w:pPr>
      <w:r w:rsidRPr="00F71CB4">
        <w:rPr>
          <w:rFonts w:ascii="Calibri" w:hAnsi="Calibri" w:cstheme="minorHAnsi"/>
          <w:b/>
          <w:bCs/>
          <w:iCs/>
          <w:sz w:val="36"/>
          <w:szCs w:val="36"/>
        </w:rPr>
        <w:t>Svenska institutet</w:t>
      </w:r>
      <w:r w:rsidR="00DB23D1" w:rsidRPr="00F71CB4">
        <w:rPr>
          <w:rFonts w:ascii="Calibri" w:hAnsi="Calibri" w:cstheme="minorHAnsi"/>
          <w:b/>
          <w:bCs/>
          <w:iCs/>
          <w:sz w:val="36"/>
          <w:szCs w:val="36"/>
        </w:rPr>
        <w:t>s</w:t>
      </w:r>
      <w:r w:rsidR="003059AF" w:rsidRPr="00F71CB4">
        <w:rPr>
          <w:rFonts w:ascii="Calibri" w:hAnsi="Calibri" w:cstheme="minorHAnsi"/>
          <w:b/>
          <w:bCs/>
          <w:iCs/>
          <w:sz w:val="36"/>
          <w:szCs w:val="36"/>
        </w:rPr>
        <w:t xml:space="preserve"> </w:t>
      </w:r>
      <w:r w:rsidRPr="00F71CB4">
        <w:rPr>
          <w:rFonts w:ascii="Calibri" w:hAnsi="Calibri" w:cstheme="minorHAnsi"/>
          <w:b/>
          <w:bCs/>
          <w:iCs/>
          <w:sz w:val="36"/>
          <w:szCs w:val="36"/>
        </w:rPr>
        <w:t xml:space="preserve">Östersjösamarbete </w:t>
      </w:r>
    </w:p>
    <w:p w:rsidR="00843D56" w:rsidRPr="00F71CB4" w:rsidRDefault="00937179" w:rsidP="00783A42">
      <w:pPr>
        <w:pStyle w:val="Sidhuvud"/>
        <w:spacing w:after="240"/>
        <w:ind w:left="-1985"/>
        <w:jc w:val="center"/>
        <w:rPr>
          <w:rFonts w:ascii="Calibri" w:hAnsi="Calibri" w:cstheme="minorHAnsi"/>
          <w:b/>
          <w:bCs/>
          <w:i/>
          <w:iCs/>
          <w:sz w:val="36"/>
          <w:szCs w:val="36"/>
        </w:rPr>
      </w:pPr>
      <w:r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>Projektinitier</w:t>
      </w:r>
      <w:r w:rsidR="00DB23D1"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>ing-</w:t>
      </w:r>
      <w:r w:rsidRPr="00F71CB4">
        <w:rPr>
          <w:rFonts w:ascii="Calibri" w:hAnsi="Calibri" w:cstheme="minorHAnsi"/>
          <w:b/>
          <w:bCs/>
          <w:i/>
          <w:iCs/>
          <w:sz w:val="36"/>
          <w:szCs w:val="36"/>
        </w:rPr>
        <w:t xml:space="preserve"> sista ansökningsdag 5 februari 2019</w:t>
      </w:r>
    </w:p>
    <w:p w:rsidR="00783A42" w:rsidRDefault="00783A42" w:rsidP="002A7AB8">
      <w:pPr>
        <w:pStyle w:val="Sidhuvud"/>
        <w:spacing w:after="360"/>
        <w:ind w:left="-1985"/>
        <w:jc w:val="center"/>
        <w:rPr>
          <w:rFonts w:cstheme="minorHAnsi"/>
          <w:b/>
          <w:sz w:val="36"/>
          <w:szCs w:val="36"/>
        </w:rPr>
      </w:pPr>
    </w:p>
    <w:p w:rsidR="002863CF" w:rsidRPr="00F71CB4" w:rsidRDefault="00AD2651" w:rsidP="002A7AB8">
      <w:pPr>
        <w:pStyle w:val="Sidhuvud"/>
        <w:spacing w:after="360"/>
        <w:ind w:left="-1985"/>
        <w:jc w:val="center"/>
        <w:rPr>
          <w:rFonts w:ascii="Calibri" w:hAnsi="Calibri" w:cstheme="minorHAnsi"/>
          <w:b/>
          <w:sz w:val="36"/>
          <w:szCs w:val="36"/>
        </w:rPr>
      </w:pPr>
      <w:r w:rsidRPr="00F71CB4">
        <w:rPr>
          <w:rFonts w:ascii="Calibri" w:hAnsi="Calibri" w:cstheme="minorHAnsi"/>
          <w:b/>
          <w:sz w:val="36"/>
          <w:szCs w:val="36"/>
        </w:rPr>
        <w:t>INTYG</w:t>
      </w:r>
      <w:r w:rsidRPr="00F71CB4">
        <w:rPr>
          <w:rFonts w:ascii="Calibri" w:hAnsi="Calibri" w:cstheme="minorHAnsi"/>
          <w:b/>
          <w:sz w:val="36"/>
          <w:szCs w:val="36"/>
        </w:rPr>
        <w:br/>
        <w:t>om försumbart stöd</w:t>
      </w:r>
    </w:p>
    <w:p w:rsidR="00FF6DFB" w:rsidRPr="002936AF" w:rsidRDefault="002936AF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>Företagets namn</w:t>
      </w:r>
      <w:r w:rsidR="00FF6DFB" w:rsidRPr="002936AF">
        <w:rPr>
          <w:rFonts w:cstheme="minorHAnsi"/>
          <w:b/>
        </w:rPr>
        <w:t xml:space="preserve"> </w:t>
      </w:r>
    </w:p>
    <w:p w:rsidR="000C667A" w:rsidRDefault="00FE1BA4" w:rsidP="00EE4C8A">
      <w:pPr>
        <w:spacing w:after="0"/>
        <w:ind w:left="-1985"/>
        <w:jc w:val="center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bookmarkStart w:id="0" w:name="AppOrg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0"/>
    </w:p>
    <w:p w:rsidR="001566A7" w:rsidRPr="002936AF" w:rsidRDefault="001566A7" w:rsidP="001566A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>
        <w:rPr>
          <w:rFonts w:cstheme="minorHAnsi"/>
          <w:b/>
        </w:rPr>
        <w:t>Organisationsnummer</w:t>
      </w:r>
      <w:r w:rsidRPr="002936AF">
        <w:rPr>
          <w:rFonts w:cstheme="minorHAnsi"/>
          <w:b/>
        </w:rPr>
        <w:t xml:space="preserve"> </w:t>
      </w:r>
    </w:p>
    <w:p w:rsidR="001566A7" w:rsidRPr="00953B27" w:rsidRDefault="001566A7" w:rsidP="001566A7">
      <w:pPr>
        <w:spacing w:after="0"/>
        <w:ind w:left="-1985"/>
        <w:jc w:val="center"/>
        <w:rPr>
          <w:rFonts w:ascii="Arial" w:hAnsi="Arial" w:cs="Arial"/>
          <w:lang w:val="en-US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</w:p>
    <w:p w:rsidR="002936AF" w:rsidRDefault="002936AF" w:rsidP="008D0CA8">
      <w:pPr>
        <w:pStyle w:val="Liststycke"/>
        <w:tabs>
          <w:tab w:val="left" w:pos="3686"/>
        </w:tabs>
        <w:spacing w:after="0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 xml:space="preserve">Bransch </w:t>
      </w:r>
    </w:p>
    <w:p w:rsidR="00FE1BA4" w:rsidRPr="00953B27" w:rsidRDefault="00FE1BA4" w:rsidP="008D0CA8">
      <w:pPr>
        <w:pStyle w:val="Liststycke"/>
        <w:tabs>
          <w:tab w:val="left" w:pos="3686"/>
        </w:tabs>
        <w:spacing w:after="0"/>
        <w:ind w:left="-1985"/>
        <w:jc w:val="center"/>
        <w:rPr>
          <w:rFonts w:ascii="Arial" w:hAnsi="Arial" w:cs="Arial"/>
          <w:b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ProjAcro"/>
            <w:enabled/>
            <w:calcOnExit/>
            <w:statusText w:type="text" w:val="Maximun 100 characters"/>
            <w:textInput>
              <w:default w:val="maximum 40 characters"/>
              <w:maxLength w:val="40"/>
            </w:textInput>
          </w:ffData>
        </w:fldChar>
      </w:r>
      <w:bookmarkStart w:id="1" w:name="ProjAcro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Pr="0022606A">
        <w:rPr>
          <w:rFonts w:ascii="Arial" w:hAnsi="Arial" w:cs="Arial"/>
          <w:sz w:val="20"/>
        </w:rPr>
        <w:fldChar w:fldCharType="end"/>
      </w:r>
      <w:bookmarkEnd w:id="1"/>
    </w:p>
    <w:p w:rsidR="008971B0" w:rsidRPr="0091133B" w:rsidRDefault="002936AF" w:rsidP="00EE4C8A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cstheme="minorHAnsi"/>
          <w:b/>
        </w:rPr>
      </w:pPr>
      <w:r w:rsidRPr="002936AF">
        <w:rPr>
          <w:rFonts w:cstheme="minorHAnsi"/>
          <w:b/>
        </w:rPr>
        <w:t>Projektnamn</w:t>
      </w:r>
    </w:p>
    <w:p w:rsidR="002863CF" w:rsidRDefault="00FE1BA4" w:rsidP="00EE4C8A">
      <w:pPr>
        <w:spacing w:after="0"/>
        <w:ind w:left="-1985"/>
        <w:jc w:val="center"/>
        <w:rPr>
          <w:rFonts w:ascii="Arial" w:hAnsi="Arial" w:cs="Arial"/>
          <w:sz w:val="20"/>
        </w:rPr>
      </w:pPr>
      <w:r w:rsidRPr="0022606A">
        <w:rPr>
          <w:rFonts w:ascii="Arial" w:hAnsi="Arial" w:cs="Arial"/>
          <w:sz w:val="20"/>
        </w:rPr>
        <w:fldChar w:fldCharType="begin">
          <w:ffData>
            <w:name w:val="ProjTitle"/>
            <w:enabled/>
            <w:calcOnExit/>
            <w:statusText w:type="text" w:val="Maximun 100 characters"/>
            <w:textInput>
              <w:default w:val="maximum 100 characters"/>
              <w:maxLength w:val="100"/>
            </w:textInput>
          </w:ffData>
        </w:fldChar>
      </w:r>
      <w:bookmarkStart w:id="2" w:name="ProjTitle"/>
      <w:r w:rsidRPr="0022606A">
        <w:rPr>
          <w:rFonts w:ascii="Arial" w:hAnsi="Arial" w:cs="Arial"/>
          <w:sz w:val="20"/>
        </w:rPr>
        <w:instrText xml:space="preserve"> FORMTEXT </w:instrText>
      </w:r>
      <w:r w:rsidRPr="0022606A">
        <w:rPr>
          <w:rFonts w:ascii="Arial" w:hAnsi="Arial" w:cs="Arial"/>
          <w:sz w:val="20"/>
        </w:rPr>
      </w:r>
      <w:r w:rsidRPr="0022606A">
        <w:rPr>
          <w:rFonts w:ascii="Arial" w:hAnsi="Arial" w:cs="Arial"/>
          <w:sz w:val="20"/>
        </w:rPr>
        <w:fldChar w:fldCharType="separate"/>
      </w:r>
      <w:bookmarkStart w:id="3" w:name="_GoBack"/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r w:rsidR="000554AE" w:rsidRPr="0022606A">
        <w:rPr>
          <w:rFonts w:ascii="Arial" w:hAnsi="Arial" w:cs="Arial"/>
          <w:noProof/>
          <w:sz w:val="20"/>
        </w:rPr>
        <w:t> </w:t>
      </w:r>
      <w:bookmarkEnd w:id="3"/>
      <w:r w:rsidRPr="0022606A">
        <w:rPr>
          <w:rFonts w:ascii="Arial" w:hAnsi="Arial" w:cs="Arial"/>
          <w:sz w:val="20"/>
        </w:rPr>
        <w:fldChar w:fldCharType="end"/>
      </w:r>
      <w:bookmarkEnd w:id="2"/>
    </w:p>
    <w:p w:rsidR="005F14BC" w:rsidRPr="006646A8" w:rsidRDefault="005F14BC" w:rsidP="00EE4C8A">
      <w:pPr>
        <w:spacing w:after="0"/>
        <w:ind w:left="-1985"/>
        <w:jc w:val="center"/>
        <w:rPr>
          <w:rFonts w:cstheme="minorHAnsi"/>
        </w:rPr>
      </w:pPr>
    </w:p>
    <w:p w:rsidR="005F14BC" w:rsidRPr="006646A8" w:rsidRDefault="005F14BC" w:rsidP="00EE4C8A">
      <w:pPr>
        <w:spacing w:after="0"/>
        <w:ind w:left="-1985"/>
        <w:jc w:val="center"/>
        <w:rPr>
          <w:rFonts w:cstheme="minorHAnsi"/>
        </w:rPr>
      </w:pPr>
    </w:p>
    <w:p w:rsidR="005F14BC" w:rsidRPr="00F71CB4" w:rsidRDefault="005F14BC" w:rsidP="005F14BC">
      <w:pPr>
        <w:tabs>
          <w:tab w:val="left" w:pos="3686"/>
        </w:tabs>
        <w:spacing w:before="480" w:after="120" w:line="240" w:lineRule="auto"/>
        <w:ind w:left="-1985"/>
        <w:jc w:val="center"/>
        <w:rPr>
          <w:rFonts w:ascii="Calibri" w:hAnsi="Calibri" w:cstheme="minorHAnsi"/>
          <w:b/>
          <w:sz w:val="28"/>
        </w:rPr>
      </w:pPr>
      <w:r w:rsidRPr="00F71CB4">
        <w:rPr>
          <w:rFonts w:ascii="Calibri" w:hAnsi="Calibri" w:cstheme="minorHAnsi"/>
          <w:b/>
          <w:sz w:val="28"/>
        </w:rPr>
        <w:t>Innehåll</w:t>
      </w:r>
    </w:p>
    <w:p w:rsidR="005F14BC" w:rsidRDefault="009410BD" w:rsidP="005F14BC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</w:t>
      </w:r>
      <w:r w:rsidR="005F14BC">
        <w:rPr>
          <w:rFonts w:cstheme="minorHAnsi"/>
          <w:i/>
          <w:sz w:val="24"/>
          <w:szCs w:val="24"/>
        </w:rPr>
        <w:t xml:space="preserve"> Uppgifter om företagets ekonomi</w:t>
      </w:r>
    </w:p>
    <w:p w:rsidR="005F14BC" w:rsidRDefault="009410BD" w:rsidP="001566A7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</w:t>
      </w:r>
      <w:r w:rsidR="001566A7">
        <w:rPr>
          <w:rFonts w:cstheme="minorHAnsi"/>
          <w:i/>
          <w:sz w:val="24"/>
          <w:szCs w:val="24"/>
        </w:rPr>
        <w:t xml:space="preserve"> Tidigare försumbart stöd</w:t>
      </w:r>
    </w:p>
    <w:p w:rsidR="001566A7" w:rsidRPr="001566A7" w:rsidRDefault="009410BD" w:rsidP="001566A7">
      <w:pPr>
        <w:pStyle w:val="Liststycke"/>
        <w:numPr>
          <w:ilvl w:val="0"/>
          <w:numId w:val="28"/>
        </w:numPr>
        <w:tabs>
          <w:tab w:val="left" w:pos="3686"/>
        </w:tabs>
        <w:spacing w:after="0" w:line="240" w:lineRule="auto"/>
        <w:ind w:left="-1985" w:hanging="357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3</w:t>
      </w:r>
      <w:r w:rsidR="001566A7">
        <w:rPr>
          <w:rFonts w:cstheme="minorHAnsi"/>
          <w:i/>
          <w:sz w:val="24"/>
          <w:szCs w:val="24"/>
        </w:rPr>
        <w:t xml:space="preserve"> Underskrift</w:t>
      </w: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</w:rPr>
      </w:pP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</w:rPr>
      </w:pPr>
    </w:p>
    <w:p w:rsidR="00253DC1" w:rsidRPr="006646A8" w:rsidRDefault="00253DC1" w:rsidP="00EE4C8A">
      <w:pPr>
        <w:spacing w:after="0"/>
        <w:ind w:left="-1985"/>
        <w:jc w:val="center"/>
        <w:rPr>
          <w:rFonts w:cstheme="minorHAnsi"/>
          <w:noProof/>
        </w:rPr>
      </w:pPr>
    </w:p>
    <w:p w:rsidR="00C27C35" w:rsidRPr="006646A8" w:rsidRDefault="00C27C35">
      <w:pPr>
        <w:spacing w:after="200" w:line="276" w:lineRule="auto"/>
        <w:rPr>
          <w:rFonts w:cstheme="minorHAnsi"/>
          <w:sz w:val="24"/>
        </w:rPr>
      </w:pPr>
      <w:r w:rsidRPr="006646A8">
        <w:rPr>
          <w:rFonts w:cstheme="minorHAnsi"/>
          <w:sz w:val="24"/>
        </w:rPr>
        <w:br w:type="page"/>
      </w:r>
    </w:p>
    <w:p w:rsidR="00FE1BA4" w:rsidRPr="006646A8" w:rsidRDefault="00FE1BA4" w:rsidP="00843D56">
      <w:pPr>
        <w:tabs>
          <w:tab w:val="left" w:pos="3686"/>
        </w:tabs>
        <w:ind w:left="-1985"/>
        <w:rPr>
          <w:rFonts w:cstheme="minorHAnsi"/>
        </w:rPr>
        <w:sectPr w:rsidR="00FE1BA4" w:rsidRPr="006646A8" w:rsidSect="009A6E07">
          <w:headerReference w:type="default" r:id="rId9"/>
          <w:headerReference w:type="first" r:id="rId10"/>
          <w:footerReference w:type="first" r:id="rId11"/>
          <w:pgSz w:w="11906" w:h="16838" w:code="9"/>
          <w:pgMar w:top="1304" w:right="1418" w:bottom="3119" w:left="2977" w:header="1276" w:footer="624" w:gutter="0"/>
          <w:cols w:space="708"/>
          <w:titlePg/>
          <w:docGrid w:linePitch="360"/>
        </w:sectPr>
      </w:pPr>
    </w:p>
    <w:p w:rsidR="00C74C10" w:rsidRPr="007207BC" w:rsidRDefault="00C74C10" w:rsidP="00843D56">
      <w:pPr>
        <w:tabs>
          <w:tab w:val="left" w:pos="3686"/>
        </w:tabs>
        <w:ind w:left="-1985"/>
        <w:rPr>
          <w:rFonts w:cstheme="minorHAnsi"/>
          <w:sz w:val="28"/>
          <w:szCs w:val="28"/>
        </w:rPr>
      </w:pPr>
    </w:p>
    <w:p w:rsidR="00584D6C" w:rsidRPr="00584D6C" w:rsidRDefault="00AA313D" w:rsidP="0058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1</w:t>
      </w:r>
      <w:r w:rsidR="00584D6C" w:rsidRPr="00584D6C">
        <w:rPr>
          <w:rFonts w:cstheme="minorHAnsi"/>
          <w:b/>
          <w:i/>
          <w:sz w:val="28"/>
          <w:szCs w:val="28"/>
        </w:rPr>
        <w:t xml:space="preserve"> Uppgifter om företagets ekonomi</w:t>
      </w:r>
    </w:p>
    <w:p w:rsidR="00584D6C" w:rsidRPr="006646A8" w:rsidRDefault="0079771A" w:rsidP="006646A8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>
        <w:rPr>
          <w:rFonts w:cstheme="minorHAnsi"/>
          <w:noProof/>
          <w:sz w:val="20"/>
          <w:szCs w:val="20"/>
          <w:lang w:eastAsia="sv-SE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18.65pt;width:30.75pt;height:18.75pt;z-index:-251658240;mso-position-horizontal-relative:text;mso-position-vertical-relative:text" wrapcoords="0 0 21600 0 21600 21600 0 21600 0 0" stroked="f">
            <v:imagedata r:id="rId12" o:title=""/>
            <w10:wrap type="tight"/>
          </v:shape>
          <w:control r:id="rId13" w:name="OptionButton1" w:shapeid="_x0000_s1026"/>
        </w:pict>
      </w:r>
      <w:r w:rsidR="00584D6C" w:rsidRPr="006646A8">
        <w:rPr>
          <w:rFonts w:cstheme="minorHAnsi"/>
          <w:szCs w:val="20"/>
        </w:rPr>
        <w:t>Har ditt företag ekonomiska svårigheter?</w:t>
      </w:r>
    </w:p>
    <w:p w:rsidR="00584D6C" w:rsidRPr="001566A7" w:rsidRDefault="0079771A" w:rsidP="00584D6C">
      <w:pPr>
        <w:tabs>
          <w:tab w:val="left" w:pos="368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sv-SE"/>
        </w:rPr>
        <w:pict>
          <v:shape id="_x0000_s1027" type="#_x0000_t201" style="position:absolute;margin-left:-4.1pt;margin-top:.6pt;width:42pt;height:18.75pt;z-index:-251657216;mso-position-horizontal-relative:text;mso-position-vertical-relative:text" wrapcoords="0 0 21600 0 21600 21600 0 21600 0 0" stroked="f">
            <v:imagedata r:id="rId14" o:title=""/>
            <w10:wrap type="tight"/>
          </v:shape>
          <w:control r:id="rId15" w:name="OptionButton11" w:shapeid="_x0000_s1027"/>
        </w:pict>
      </w:r>
    </w:p>
    <w:p w:rsidR="00584D6C" w:rsidRPr="001566A7" w:rsidRDefault="00584D6C" w:rsidP="00584D6C">
      <w:pPr>
        <w:tabs>
          <w:tab w:val="left" w:pos="3686"/>
        </w:tabs>
        <w:spacing w:after="0" w:line="240" w:lineRule="auto"/>
        <w:rPr>
          <w:rFonts w:cstheme="minorHAnsi"/>
          <w:sz w:val="20"/>
          <w:szCs w:val="20"/>
        </w:rPr>
      </w:pPr>
    </w:p>
    <w:p w:rsidR="00584D6C" w:rsidRPr="00584D6C" w:rsidRDefault="00AA313D" w:rsidP="00584D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2</w:t>
      </w:r>
      <w:r w:rsidR="00584D6C" w:rsidRPr="00584D6C">
        <w:rPr>
          <w:rFonts w:cstheme="minorHAnsi"/>
          <w:b/>
          <w:i/>
          <w:sz w:val="28"/>
          <w:szCs w:val="28"/>
        </w:rPr>
        <w:t xml:space="preserve"> </w:t>
      </w:r>
      <w:r w:rsidR="00584D6C">
        <w:rPr>
          <w:rFonts w:cstheme="minorHAnsi"/>
          <w:b/>
          <w:i/>
          <w:sz w:val="28"/>
          <w:szCs w:val="28"/>
        </w:rPr>
        <w:t xml:space="preserve">Tidigare försumbart stöd </w:t>
      </w:r>
      <w:r>
        <w:rPr>
          <w:rFonts w:cstheme="minorHAnsi"/>
          <w:b/>
          <w:i/>
          <w:sz w:val="28"/>
          <w:szCs w:val="28"/>
          <w:vertAlign w:val="superscript"/>
        </w:rPr>
        <w:t>1</w:t>
      </w:r>
    </w:p>
    <w:p w:rsidR="00584D6C" w:rsidRPr="006646A8" w:rsidRDefault="0079771A" w:rsidP="00584D6C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>
        <w:rPr>
          <w:rFonts w:cstheme="minorHAnsi"/>
          <w:noProof/>
          <w:szCs w:val="20"/>
          <w:lang w:eastAsia="sv-SE"/>
        </w:rPr>
        <w:pict>
          <v:shape id="_x0000_s1028" type="#_x0000_t201" style="position:absolute;margin-left:0;margin-top:26.8pt;width:30.75pt;height:18.75pt;z-index:-251656192;mso-position-horizontal-relative:text;mso-position-vertical-relative:text" wrapcoords="0 0 21600 0 21600 21600 0 21600 0 0" stroked="f">
            <v:imagedata r:id="rId16" o:title=""/>
            <w10:wrap type="tight"/>
          </v:shape>
          <w:control r:id="rId17" w:name="OptionButton12" w:shapeid="_x0000_s1028"/>
        </w:pict>
      </w:r>
      <w:r>
        <w:rPr>
          <w:rFonts w:cstheme="minorHAnsi"/>
          <w:noProof/>
          <w:szCs w:val="20"/>
          <w:lang w:eastAsia="sv-SE"/>
        </w:rPr>
        <w:pict>
          <v:shape id="_x0000_s1029" type="#_x0000_t201" style="position:absolute;margin-left:35.4pt;margin-top:27.4pt;width:42pt;height:18.75pt;z-index:-251655168;mso-position-horizontal-relative:text;mso-position-vertical-relative:text" wrapcoords="0 0 21600 0 21600 21600 0 21600 0 0" stroked="f">
            <v:imagedata r:id="rId18" o:title=""/>
            <w10:wrap type="tight"/>
          </v:shape>
          <w:control r:id="rId19" w:name="OptionButton111" w:shapeid="_x0000_s1029"/>
        </w:pict>
      </w:r>
      <w:r w:rsidR="00584D6C" w:rsidRPr="006646A8">
        <w:rPr>
          <w:rFonts w:cstheme="minorHAnsi"/>
          <w:szCs w:val="20"/>
        </w:rPr>
        <w:t>Har ditt företag tidigare mottagit någon form av försumbart stöd</w:t>
      </w:r>
      <w:r w:rsidR="00A37F15">
        <w:rPr>
          <w:rFonts w:cstheme="minorHAnsi"/>
          <w:szCs w:val="20"/>
        </w:rPr>
        <w:t xml:space="preserve"> </w:t>
      </w:r>
      <w:r w:rsidR="00AA313D">
        <w:rPr>
          <w:rFonts w:cstheme="minorHAnsi"/>
          <w:szCs w:val="20"/>
          <w:vertAlign w:val="superscript"/>
        </w:rPr>
        <w:t>1</w:t>
      </w:r>
      <w:r w:rsidR="00584D6C" w:rsidRPr="006646A8">
        <w:rPr>
          <w:rFonts w:cstheme="minorHAnsi"/>
          <w:szCs w:val="20"/>
        </w:rPr>
        <w:t xml:space="preserve"> under innevarande och två föregående år</w:t>
      </w:r>
      <w:r w:rsidR="00AD2651">
        <w:rPr>
          <w:rFonts w:cstheme="minorHAnsi"/>
          <w:szCs w:val="20"/>
        </w:rPr>
        <w:t xml:space="preserve"> </w:t>
      </w:r>
      <w:r w:rsidR="00AA313D">
        <w:rPr>
          <w:rFonts w:cstheme="minorHAnsi"/>
          <w:szCs w:val="20"/>
          <w:vertAlign w:val="superscript"/>
        </w:rPr>
        <w:t>2</w:t>
      </w:r>
      <w:r w:rsidR="00584D6C" w:rsidRPr="006646A8">
        <w:rPr>
          <w:rFonts w:cstheme="minorHAnsi"/>
          <w:szCs w:val="20"/>
        </w:rPr>
        <w:t>?</w:t>
      </w:r>
    </w:p>
    <w:p w:rsidR="00584D6C" w:rsidRPr="006646A8" w:rsidRDefault="00584D6C" w:rsidP="006646A8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</w:p>
    <w:p w:rsidR="00584D6C" w:rsidRPr="006646A8" w:rsidRDefault="00584D6C" w:rsidP="00A37F15">
      <w:pPr>
        <w:tabs>
          <w:tab w:val="left" w:pos="3686"/>
        </w:tabs>
        <w:spacing w:after="120" w:line="240" w:lineRule="auto"/>
        <w:rPr>
          <w:rFonts w:cstheme="minorHAnsi"/>
          <w:szCs w:val="20"/>
        </w:rPr>
      </w:pPr>
      <w:r w:rsidRPr="006646A8">
        <w:rPr>
          <w:rFonts w:cstheme="minorHAnsi"/>
          <w:szCs w:val="20"/>
        </w:rPr>
        <w:t>Om frågan besvar</w:t>
      </w:r>
      <w:r w:rsidR="00A37F15">
        <w:rPr>
          <w:rFonts w:cstheme="minorHAnsi"/>
          <w:szCs w:val="20"/>
        </w:rPr>
        <w:t>a</w:t>
      </w:r>
      <w:r w:rsidRPr="006646A8">
        <w:rPr>
          <w:rFonts w:cstheme="minorHAnsi"/>
          <w:szCs w:val="20"/>
        </w:rPr>
        <w:t xml:space="preserve">s med ett </w:t>
      </w:r>
      <w:r w:rsidR="00A37F15">
        <w:rPr>
          <w:rFonts w:cstheme="minorHAnsi"/>
          <w:szCs w:val="20"/>
        </w:rPr>
        <w:t>”J</w:t>
      </w:r>
      <w:r w:rsidRPr="006646A8">
        <w:rPr>
          <w:rFonts w:cstheme="minorHAnsi"/>
          <w:szCs w:val="20"/>
        </w:rPr>
        <w:t>a</w:t>
      </w:r>
      <w:r w:rsidR="00A37F15">
        <w:rPr>
          <w:rFonts w:cstheme="minorHAnsi"/>
          <w:szCs w:val="20"/>
        </w:rPr>
        <w:t>”</w:t>
      </w:r>
      <w:r w:rsidRPr="006646A8">
        <w:rPr>
          <w:rFonts w:cstheme="minorHAnsi"/>
          <w:szCs w:val="20"/>
        </w:rPr>
        <w:t xml:space="preserve">, var vänlig ange </w:t>
      </w:r>
      <w:r w:rsidR="00A37F15">
        <w:rPr>
          <w:rFonts w:cstheme="minorHAnsi"/>
          <w:szCs w:val="20"/>
        </w:rPr>
        <w:t xml:space="preserve">nedan </w:t>
      </w:r>
      <w:r w:rsidRPr="006646A8">
        <w:rPr>
          <w:rFonts w:cstheme="minorHAnsi"/>
          <w:szCs w:val="20"/>
        </w:rPr>
        <w:t>vilka stöd det rör sig om: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02"/>
        <w:gridCol w:w="2736"/>
        <w:gridCol w:w="1518"/>
      </w:tblGrid>
      <w:tr w:rsidR="006646A8" w:rsidRPr="00662717" w:rsidTr="00A37F15">
        <w:trPr>
          <w:trHeight w:val="397"/>
        </w:trPr>
        <w:tc>
          <w:tcPr>
            <w:tcW w:w="3134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Beviljande myndighet eller offentlig aktör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 xml:space="preserve">Typ av stöd </w:t>
            </w:r>
          </w:p>
        </w:tc>
        <w:tc>
          <w:tcPr>
            <w:tcW w:w="2736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Stödbelopp i SEK som beviljats</w:t>
            </w:r>
            <w:r w:rsidR="00A37F15" w:rsidRPr="00662717">
              <w:rPr>
                <w:sz w:val="20"/>
              </w:rPr>
              <w:t xml:space="preserve"> </w:t>
            </w:r>
            <w:r w:rsidR="00AA313D">
              <w:rPr>
                <w:sz w:val="20"/>
                <w:vertAlign w:val="superscript"/>
              </w:rPr>
              <w:t>3</w:t>
            </w:r>
            <w:r w:rsidRPr="00662717">
              <w:rPr>
                <w:sz w:val="20"/>
              </w:rPr>
              <w:t xml:space="preserve"> under innevarande och föregående två år</w:t>
            </w:r>
          </w:p>
        </w:tc>
        <w:tc>
          <w:tcPr>
            <w:tcW w:w="1518" w:type="dxa"/>
            <w:shd w:val="clear" w:color="auto" w:fill="F2F2F2" w:themeFill="background1" w:themeFillShade="F2"/>
          </w:tcPr>
          <w:p w:rsidR="001566A7" w:rsidRPr="00662717" w:rsidRDefault="001566A7" w:rsidP="00A37F15">
            <w:pPr>
              <w:spacing w:after="120" w:line="240" w:lineRule="auto"/>
              <w:rPr>
                <w:sz w:val="20"/>
              </w:rPr>
            </w:pPr>
            <w:r w:rsidRPr="00662717">
              <w:rPr>
                <w:sz w:val="20"/>
              </w:rPr>
              <w:t>Utbetalnings-datum</w:t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A37F15" w:rsidRDefault="00A37F15" w:rsidP="00A37F15">
            <w:pPr>
              <w:spacing w:after="120"/>
              <w:rPr>
                <w:rFonts w:ascii="Arial" w:hAnsi="Arial" w:cs="Arial"/>
              </w:rPr>
            </w:pPr>
            <w:r w:rsidRPr="00A37F15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A37F15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sz w:val="20"/>
              </w:rPr>
            </w:r>
            <w:r w:rsidRPr="00A37F15">
              <w:rPr>
                <w:rFonts w:ascii="Arial" w:hAnsi="Arial" w:cs="Arial"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1C118A" w:rsidP="001C118A">
            <w:pPr>
              <w:spacing w:after="120"/>
              <w:jc w:val="right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37F15" w:rsidRPr="007424C9" w:rsidTr="001C118A">
        <w:trPr>
          <w:trHeight w:val="397"/>
        </w:trPr>
        <w:tc>
          <w:tcPr>
            <w:tcW w:w="3134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shd w:val="clear" w:color="auto" w:fill="auto"/>
          </w:tcPr>
          <w:p w:rsidR="00A37F15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A37F15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</w:tcPr>
          <w:p w:rsidR="00A37F15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6BF4" w:rsidRPr="007424C9" w:rsidTr="001C118A">
        <w:trPr>
          <w:trHeight w:val="397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766BF4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:rsidR="00766BF4" w:rsidRPr="007424C9" w:rsidRDefault="00766BF4" w:rsidP="001C118A">
            <w:pPr>
              <w:spacing w:after="120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766BF4" w:rsidRDefault="00766BF4" w:rsidP="001C118A">
            <w:pPr>
              <w:spacing w:after="120"/>
              <w:jc w:val="right"/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bottom w:val="nil"/>
            </w:tcBorders>
          </w:tcPr>
          <w:p w:rsidR="00766BF4" w:rsidRDefault="00766BF4" w:rsidP="001C118A">
            <w:pPr>
              <w:spacing w:after="120"/>
              <w:jc w:val="right"/>
            </w:pPr>
            <w:r w:rsidRPr="00A37F1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7F1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A37F15">
              <w:rPr>
                <w:rFonts w:ascii="Arial" w:hAnsi="Arial" w:cs="Arial"/>
                <w:noProof/>
                <w:sz w:val="20"/>
              </w:rPr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t> </w:t>
            </w:r>
            <w:r w:rsidRPr="00A37F1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66BF4" w:rsidRPr="007424C9" w:rsidTr="00766BF4">
        <w:trPr>
          <w:trHeight w:val="397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6BF4" w:rsidRPr="00A37F15" w:rsidRDefault="00766BF4" w:rsidP="00766B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BF4" w:rsidRPr="00766BF4" w:rsidRDefault="00766BF4" w:rsidP="00766BF4">
            <w:pPr>
              <w:jc w:val="right"/>
              <w:rPr>
                <w:rFonts w:cstheme="minorHAnsi"/>
              </w:rPr>
            </w:pPr>
            <w:r w:rsidRPr="00766BF4">
              <w:rPr>
                <w:rFonts w:cstheme="minorHAnsi"/>
              </w:rPr>
              <w:t>Totalt stödbelopp</w:t>
            </w:r>
            <w:r>
              <w:rPr>
                <w:rFonts w:cstheme="minorHAnsi"/>
              </w:rPr>
              <w:t>, SEK</w:t>
            </w:r>
          </w:p>
        </w:tc>
        <w:tc>
          <w:tcPr>
            <w:tcW w:w="27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BF4" w:rsidRPr="00A37F15" w:rsidRDefault="001C118A" w:rsidP="001C118A">
            <w:pPr>
              <w:spacing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C2:C8)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=SUM(C2:C8)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3329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F3329">
              <w:rPr>
                <w:rFonts w:ascii="Arial" w:hAnsi="Arial" w:cs="Arial"/>
                <w:noProof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BF4" w:rsidRPr="00A37F15" w:rsidRDefault="00766BF4" w:rsidP="00766BF4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410BD" w:rsidRDefault="009410BD" w:rsidP="00A37F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1566A7" w:rsidRPr="00A37F15" w:rsidRDefault="009410BD" w:rsidP="00A37F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3</w:t>
      </w:r>
      <w:r w:rsidR="00A37F15" w:rsidRPr="00A37F15">
        <w:rPr>
          <w:rFonts w:cstheme="minorHAnsi"/>
          <w:b/>
          <w:i/>
          <w:sz w:val="28"/>
          <w:szCs w:val="28"/>
        </w:rPr>
        <w:t xml:space="preserve"> Underskrift</w:t>
      </w:r>
    </w:p>
    <w:p w:rsidR="001566A7" w:rsidRDefault="001566A7" w:rsidP="001566A7"/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5778"/>
        <w:gridCol w:w="4253"/>
      </w:tblGrid>
      <w:tr w:rsidR="00662717" w:rsidRPr="00662717" w:rsidTr="00355519">
        <w:trPr>
          <w:trHeight w:val="510"/>
        </w:trPr>
        <w:tc>
          <w:tcPr>
            <w:tcW w:w="10031" w:type="dxa"/>
            <w:gridSpan w:val="2"/>
          </w:tcPr>
          <w:p w:rsidR="00662717" w:rsidRPr="00355519" w:rsidRDefault="00662717" w:rsidP="00355519">
            <w:pPr>
              <w:spacing w:after="40" w:line="240" w:lineRule="auto"/>
              <w:rPr>
                <w:rFonts w:ascii="Arial" w:hAnsi="Arial" w:cs="Arial"/>
                <w:b/>
                <w:sz w:val="14"/>
              </w:rPr>
            </w:pPr>
            <w:r w:rsidRPr="00355519">
              <w:rPr>
                <w:rFonts w:ascii="Arial" w:hAnsi="Arial" w:cs="Arial"/>
                <w:b/>
                <w:sz w:val="14"/>
              </w:rPr>
              <w:t>Ort och datum</w:t>
            </w:r>
          </w:p>
          <w:p w:rsidR="00662717" w:rsidRPr="00662717" w:rsidRDefault="00662717" w:rsidP="0035551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662717" w:rsidTr="00355519">
        <w:trPr>
          <w:trHeight w:val="510"/>
        </w:trPr>
        <w:tc>
          <w:tcPr>
            <w:tcW w:w="5778" w:type="dxa"/>
          </w:tcPr>
          <w:p w:rsidR="00662717" w:rsidRPr="00355519" w:rsidRDefault="00662717" w:rsidP="00355519">
            <w:pPr>
              <w:spacing w:after="0" w:line="240" w:lineRule="auto"/>
              <w:rPr>
                <w:rFonts w:ascii="Arial" w:hAnsi="Arial" w:cs="Arial"/>
                <w:b/>
                <w:sz w:val="14"/>
              </w:rPr>
            </w:pPr>
            <w:r w:rsidRPr="00355519">
              <w:rPr>
                <w:rFonts w:ascii="Arial" w:hAnsi="Arial" w:cs="Arial"/>
                <w:b/>
                <w:sz w:val="14"/>
              </w:rPr>
              <w:t>Underskrift av behörig företrädare för stödmottagaren</w:t>
            </w:r>
          </w:p>
          <w:p w:rsidR="00662717" w:rsidRDefault="00662717" w:rsidP="00355519">
            <w:pPr>
              <w:spacing w:after="0"/>
            </w:pPr>
          </w:p>
        </w:tc>
        <w:tc>
          <w:tcPr>
            <w:tcW w:w="4253" w:type="dxa"/>
          </w:tcPr>
          <w:p w:rsidR="00662717" w:rsidRDefault="00662717" w:rsidP="00355519">
            <w:pPr>
              <w:spacing w:after="0" w:line="240" w:lineRule="auto"/>
            </w:pPr>
            <w:r w:rsidRPr="00355519">
              <w:rPr>
                <w:rFonts w:ascii="Arial" w:hAnsi="Arial" w:cs="Arial"/>
                <w:b/>
                <w:sz w:val="14"/>
              </w:rPr>
              <w:t>Befattning</w:t>
            </w:r>
          </w:p>
          <w:p w:rsidR="00662717" w:rsidRDefault="00662717" w:rsidP="00355519">
            <w:pPr>
              <w:spacing w:after="0" w:line="240" w:lineRule="auto"/>
            </w:pPr>
            <w:r w:rsidRPr="00355519">
              <w:rPr>
                <w:rFonts w:cstheme="minorHAnsi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355519">
              <w:rPr>
                <w:rFonts w:cstheme="minorHAnsi"/>
                <w:noProof/>
              </w:rPr>
              <w:instrText xml:space="preserve"> FORMTEXT </w:instrText>
            </w:r>
            <w:r w:rsidRPr="00355519">
              <w:rPr>
                <w:rFonts w:cstheme="minorHAnsi"/>
                <w:noProof/>
              </w:rPr>
            </w:r>
            <w:r w:rsidRPr="00355519">
              <w:rPr>
                <w:rFonts w:cstheme="minorHAnsi"/>
                <w:noProof/>
              </w:rPr>
              <w:fldChar w:fldCharType="separate"/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fldChar w:fldCharType="end"/>
            </w:r>
            <w:bookmarkEnd w:id="11"/>
          </w:p>
        </w:tc>
      </w:tr>
      <w:tr w:rsidR="00662717" w:rsidTr="00355519">
        <w:trPr>
          <w:trHeight w:val="510"/>
        </w:trPr>
        <w:tc>
          <w:tcPr>
            <w:tcW w:w="10031" w:type="dxa"/>
            <w:gridSpan w:val="2"/>
          </w:tcPr>
          <w:p w:rsidR="00662717" w:rsidRDefault="00662717" w:rsidP="00355519">
            <w:pPr>
              <w:spacing w:after="40" w:line="240" w:lineRule="auto"/>
            </w:pPr>
            <w:r w:rsidRPr="00355519">
              <w:rPr>
                <w:rFonts w:ascii="Arial" w:hAnsi="Arial" w:cs="Arial"/>
                <w:b/>
                <w:sz w:val="14"/>
              </w:rPr>
              <w:t>Namnförtydligande</w:t>
            </w:r>
          </w:p>
          <w:p w:rsidR="00355519" w:rsidRDefault="00355519" w:rsidP="00355519">
            <w:pPr>
              <w:spacing w:after="0" w:line="240" w:lineRule="auto"/>
            </w:pPr>
            <w:r w:rsidRPr="00355519">
              <w:rPr>
                <w:rFonts w:cstheme="minorHAnsi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355519">
              <w:rPr>
                <w:rFonts w:cstheme="minorHAnsi"/>
                <w:noProof/>
              </w:rPr>
              <w:instrText xml:space="preserve"> FORMTEXT </w:instrText>
            </w:r>
            <w:r w:rsidRPr="00355519">
              <w:rPr>
                <w:rFonts w:cstheme="minorHAnsi"/>
                <w:noProof/>
              </w:rPr>
            </w:r>
            <w:r w:rsidRPr="00355519">
              <w:rPr>
                <w:rFonts w:cstheme="minorHAnsi"/>
                <w:noProof/>
              </w:rPr>
              <w:fldChar w:fldCharType="separate"/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t> </w:t>
            </w:r>
            <w:r w:rsidRPr="00355519">
              <w:rPr>
                <w:rFonts w:cstheme="minorHAnsi"/>
                <w:noProof/>
              </w:rPr>
              <w:fldChar w:fldCharType="end"/>
            </w:r>
            <w:bookmarkEnd w:id="12"/>
          </w:p>
        </w:tc>
      </w:tr>
    </w:tbl>
    <w:p w:rsidR="00AA313D" w:rsidRDefault="00AA313D" w:rsidP="00AA313D">
      <w:pPr>
        <w:pStyle w:val="Fotnotstext"/>
        <w:ind w:left="284"/>
      </w:pPr>
    </w:p>
    <w:p w:rsidR="005F14BC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En förutsättning för att det rör sig om ett försumbart stöd är att företaget i så fall har fått information om detta av berörd stödgivare i särskild ordning. </w:t>
      </w:r>
    </w:p>
    <w:p w:rsidR="005F14BC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De år som avses är företagets räkenskapsår. </w:t>
      </w:r>
    </w:p>
    <w:p w:rsidR="001B6A50" w:rsidRPr="00355519" w:rsidRDefault="005F14BC" w:rsidP="00AD2651">
      <w:pPr>
        <w:pStyle w:val="Fotnotstext"/>
        <w:numPr>
          <w:ilvl w:val="0"/>
          <w:numId w:val="29"/>
        </w:numPr>
        <w:ind w:left="284" w:hanging="357"/>
      </w:pPr>
      <w:r>
        <w:t xml:space="preserve">Om det stöd som har beviljats utgör ett högre belopp än vad som slutgiltigt (efter projektets avslutning) har mottagits av företaget, så bör det mottagna beloppet anges. </w:t>
      </w:r>
    </w:p>
    <w:sectPr w:rsidR="001B6A50" w:rsidRPr="00355519" w:rsidSect="00355519">
      <w:headerReference w:type="first" r:id="rId20"/>
      <w:footerReference w:type="first" r:id="rId21"/>
      <w:type w:val="continuous"/>
      <w:pgSz w:w="11906" w:h="16838" w:code="9"/>
      <w:pgMar w:top="851" w:right="1418" w:bottom="1077" w:left="1418" w:header="12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17" w:rsidRDefault="00662717" w:rsidP="00BE1C7A">
      <w:pPr>
        <w:spacing w:after="0" w:line="240" w:lineRule="auto"/>
      </w:pPr>
      <w:r>
        <w:separator/>
      </w:r>
    </w:p>
  </w:endnote>
  <w:endnote w:type="continuationSeparator" w:id="0">
    <w:p w:rsidR="00662717" w:rsidRDefault="00662717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-2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6"/>
      <w:gridCol w:w="1955"/>
      <w:gridCol w:w="1853"/>
      <w:gridCol w:w="3923"/>
    </w:tblGrid>
    <w:tr w:rsidR="00662717" w:rsidRPr="00F71CB4" w:rsidTr="00657C4A">
      <w:trPr>
        <w:trHeight w:val="964"/>
      </w:trPr>
      <w:tc>
        <w:tcPr>
          <w:tcW w:w="2086" w:type="dxa"/>
          <w:tcBorders>
            <w:top w:val="single" w:sz="24" w:space="0" w:color="auto"/>
          </w:tcBorders>
        </w:tcPr>
        <w:p w:rsidR="00662717" w:rsidRDefault="00662717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bookmarkStart w:id="8" w:name="FooterAddress"/>
          <w:bookmarkEnd w:id="8"/>
        </w:p>
        <w:p w:rsidR="00662717" w:rsidRPr="00657C4A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</w:rPr>
            <w:t>Swedish Institute</w:t>
          </w:r>
        </w:p>
        <w:p w:rsidR="00662717" w:rsidRPr="00657C4A" w:rsidRDefault="00662717" w:rsidP="00657C4A">
          <w:pPr>
            <w:pStyle w:val="Sidfot"/>
            <w:ind w:left="-108"/>
            <w:rPr>
              <w:rFonts w:asciiTheme="majorHAnsi" w:hAnsiTheme="majorHAnsi" w:cstheme="majorHAnsi"/>
              <w:i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i/>
              <w:sz w:val="14"/>
              <w:szCs w:val="14"/>
            </w:rPr>
            <w:t>Svenska institutet</w:t>
          </w:r>
        </w:p>
        <w:p w:rsidR="00662717" w:rsidRPr="00657C4A" w:rsidRDefault="00662717" w:rsidP="00657C4A">
          <w:pPr>
            <w:pStyle w:val="Sidfot"/>
            <w:tabs>
              <w:tab w:val="clear" w:pos="4536"/>
            </w:tabs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657C4A">
            <w:rPr>
              <w:rFonts w:asciiTheme="majorHAnsi" w:hAnsiTheme="majorHAnsi" w:cstheme="majorHAnsi"/>
              <w:sz w:val="14"/>
              <w:szCs w:val="14"/>
            </w:rPr>
            <w:t>Slottsbacken 10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Box 7434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SE-10391 Stockholm</w:t>
          </w:r>
        </w:p>
        <w:p w:rsidR="00662717" w:rsidRPr="00360739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Sweden</w:t>
          </w:r>
        </w:p>
      </w:tc>
      <w:tc>
        <w:tcPr>
          <w:tcW w:w="1955" w:type="dxa"/>
          <w:tcBorders>
            <w:top w:val="single" w:sz="24" w:space="0" w:color="auto"/>
          </w:tcBorders>
        </w:tcPr>
        <w:p w:rsidR="00662717" w:rsidRDefault="00662717" w:rsidP="00657C4A">
          <w:pPr>
            <w:pStyle w:val="Sidfot"/>
            <w:spacing w:line="120" w:lineRule="exact"/>
            <w:rPr>
              <w:rFonts w:asciiTheme="majorHAnsi" w:hAnsiTheme="majorHAnsi" w:cstheme="majorHAnsi"/>
              <w:sz w:val="14"/>
              <w:szCs w:val="14"/>
            </w:rPr>
          </w:pP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P</w:t>
          </w:r>
          <w:r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  <w:r w:rsidRPr="00360739">
            <w:rPr>
              <w:rFonts w:asciiTheme="majorHAnsi" w:hAnsiTheme="majorHAnsi" w:cstheme="majorHAnsi"/>
              <w:sz w:val="14"/>
              <w:szCs w:val="14"/>
            </w:rPr>
            <w:t>+46 (0)8 453 78 00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si@si.se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www.si.se</w:t>
          </w:r>
        </w:p>
        <w:p w:rsidR="00662717" w:rsidRPr="00360739" w:rsidRDefault="00662717" w:rsidP="00657C4A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360739">
            <w:rPr>
              <w:rFonts w:asciiTheme="majorHAnsi" w:hAnsiTheme="majorHAnsi" w:cstheme="majorHAnsi"/>
              <w:sz w:val="14"/>
              <w:szCs w:val="14"/>
            </w:rPr>
            <w:t>www.sweden.se</w:t>
          </w:r>
        </w:p>
      </w:tc>
      <w:tc>
        <w:tcPr>
          <w:tcW w:w="1853" w:type="dxa"/>
        </w:tcPr>
        <w:p w:rsidR="00662717" w:rsidRPr="00360739" w:rsidRDefault="00662717" w:rsidP="00657C4A">
          <w:pPr>
            <w:pStyle w:val="Sidfot"/>
            <w:rPr>
              <w:sz w:val="14"/>
              <w:szCs w:val="14"/>
            </w:rPr>
          </w:pPr>
        </w:p>
      </w:tc>
      <w:tc>
        <w:tcPr>
          <w:tcW w:w="3923" w:type="dxa"/>
          <w:tcBorders>
            <w:top w:val="single" w:sz="24" w:space="0" w:color="auto"/>
          </w:tcBorders>
        </w:tcPr>
        <w:p w:rsidR="00662717" w:rsidRPr="001C118A" w:rsidRDefault="00662717" w:rsidP="00657C4A">
          <w:pPr>
            <w:pStyle w:val="Sidfot"/>
            <w:spacing w:line="120" w:lineRule="exact"/>
            <w:ind w:left="-108"/>
            <w:rPr>
              <w:rFonts w:asciiTheme="majorHAnsi" w:hAnsiTheme="majorHAnsi" w:cstheme="majorHAnsi"/>
              <w:sz w:val="14"/>
              <w:szCs w:val="14"/>
              <w:lang w:val="en-US"/>
            </w:rPr>
          </w:pPr>
        </w:p>
        <w:p w:rsidR="00662717" w:rsidRPr="001C118A" w:rsidRDefault="00662717" w:rsidP="00657C4A">
          <w:pPr>
            <w:pStyle w:val="Sidfot"/>
            <w:ind w:left="-108"/>
            <w:rPr>
              <w:rFonts w:asciiTheme="majorHAnsi" w:hAnsiTheme="majorHAnsi" w:cstheme="majorHAnsi"/>
              <w:sz w:val="14"/>
              <w:szCs w:val="14"/>
              <w:lang w:val="en-US"/>
            </w:rPr>
          </w:pPr>
          <w:r w:rsidRPr="001C118A">
            <w:rPr>
              <w:rFonts w:asciiTheme="majorHAnsi" w:hAnsiTheme="majorHAnsi" w:cstheme="majorHAnsi"/>
              <w:sz w:val="14"/>
              <w:szCs w:val="14"/>
              <w:lang w:val="en-US"/>
            </w:rPr>
            <w:t>The Swedish Institute (SI) is a public agency that promotes interest and confidence in Sweden around the world. SI seeks to establish co-operation and lasting relations with other countries through strategic communication and exchange in the fields of culture, education, science and business.</w:t>
          </w:r>
        </w:p>
      </w:tc>
    </w:tr>
  </w:tbl>
  <w:p w:rsidR="00662717" w:rsidRPr="001C118A" w:rsidRDefault="00662717" w:rsidP="00EE2673">
    <w:pPr>
      <w:pStyle w:val="Sidfot"/>
      <w:ind w:left="-212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17" w:rsidRDefault="00662717" w:rsidP="00EE2673">
    <w:pPr>
      <w:pStyle w:val="Sidfot"/>
      <w:ind w:left="-21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17" w:rsidRDefault="00662717" w:rsidP="00BE1C7A">
      <w:pPr>
        <w:spacing w:after="0" w:line="240" w:lineRule="auto"/>
      </w:pPr>
      <w:r>
        <w:separator/>
      </w:r>
    </w:p>
  </w:footnote>
  <w:footnote w:type="continuationSeparator" w:id="0">
    <w:p w:rsidR="00662717" w:rsidRDefault="00662717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662717" w:rsidRPr="003E2409" w:rsidTr="00CD0E4F">
      <w:trPr>
        <w:trHeight w:hRule="exact" w:val="113"/>
      </w:trPr>
      <w:tc>
        <w:tcPr>
          <w:tcW w:w="3686" w:type="dxa"/>
        </w:tcPr>
        <w:p w:rsidR="00662717" w:rsidRPr="003E2409" w:rsidRDefault="00662717" w:rsidP="00A52C6C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662717" w:rsidRPr="003E2409" w:rsidRDefault="00662717" w:rsidP="00A52C6C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A52C6C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A52C6C">
          <w:pPr>
            <w:pStyle w:val="Sidhuvud"/>
            <w:rPr>
              <w:sz w:val="4"/>
              <w:szCs w:val="4"/>
            </w:rPr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 w:val="restart"/>
        </w:tcPr>
        <w:p w:rsidR="00662717" w:rsidRDefault="00662717" w:rsidP="00A52C6C">
          <w:pPr>
            <w:pStyle w:val="Sidhuvud"/>
          </w:pPr>
          <w:r>
            <w:t>Bilaga 6 – Intyg om försumbart stöd</w:t>
          </w:r>
        </w:p>
      </w:tc>
      <w:tc>
        <w:tcPr>
          <w:tcW w:w="1612" w:type="dxa"/>
        </w:tcPr>
        <w:p w:rsidR="00662717" w:rsidRDefault="00662717" w:rsidP="00A52C6C">
          <w:pPr>
            <w:pStyle w:val="Sidhuvud"/>
          </w:pPr>
        </w:p>
      </w:tc>
      <w:tc>
        <w:tcPr>
          <w:tcW w:w="1612" w:type="dxa"/>
        </w:tcPr>
        <w:p w:rsidR="00662717" w:rsidRDefault="00662717" w:rsidP="00A52C6C">
          <w:pPr>
            <w:pStyle w:val="Sidhuvud"/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/>
        </w:tcPr>
        <w:p w:rsidR="00662717" w:rsidRDefault="00662717" w:rsidP="00A52C6C">
          <w:pPr>
            <w:pStyle w:val="Sidhuvud"/>
          </w:pPr>
        </w:p>
      </w:tc>
      <w:tc>
        <w:tcPr>
          <w:tcW w:w="1612" w:type="dxa"/>
          <w:vAlign w:val="bottom"/>
        </w:tcPr>
        <w:p w:rsidR="00662717" w:rsidRDefault="00662717" w:rsidP="00A52C6C">
          <w:pPr>
            <w:pStyle w:val="Sidhuvud"/>
          </w:pPr>
          <w:r>
            <w:t>Sida:</w:t>
          </w:r>
        </w:p>
      </w:tc>
      <w:tc>
        <w:tcPr>
          <w:tcW w:w="1612" w:type="dxa"/>
          <w:vAlign w:val="bottom"/>
        </w:tcPr>
        <w:sdt>
          <w:sdtPr>
            <w:id w:val="2103528669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A52C6C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355519">
                <w:rPr>
                  <w:noProof/>
                </w:rPr>
                <w:t>3</w:t>
              </w:r>
              <w:r>
                <w:fldChar w:fldCharType="end"/>
              </w:r>
              <w:r>
                <w:t xml:space="preserve"> (</w:t>
              </w:r>
              <w:fldSimple w:instr=" NUMPAGES  ">
                <w:r w:rsidR="00355519">
                  <w:rPr>
                    <w:noProof/>
                  </w:rPr>
                  <w:t>3</w:t>
                </w:r>
              </w:fldSimple>
              <w:r>
                <w:t>)</w:t>
              </w:r>
            </w:p>
          </w:sdtContent>
        </w:sdt>
      </w:tc>
    </w:tr>
  </w:tbl>
  <w:p w:rsidR="00662717" w:rsidRDefault="006627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Ind w:w="-1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84"/>
      <w:gridCol w:w="2126"/>
      <w:gridCol w:w="1701"/>
    </w:tblGrid>
    <w:tr w:rsidR="00662717" w:rsidRPr="003E2409" w:rsidTr="006646A8">
      <w:trPr>
        <w:trHeight w:hRule="exact" w:val="113"/>
      </w:trPr>
      <w:tc>
        <w:tcPr>
          <w:tcW w:w="5884" w:type="dxa"/>
        </w:tcPr>
        <w:p w:rsidR="00662717" w:rsidRPr="003E2409" w:rsidRDefault="00662717" w:rsidP="006D0035">
          <w:pPr>
            <w:pStyle w:val="Sidhuvud"/>
            <w:jc w:val="both"/>
            <w:rPr>
              <w:sz w:val="4"/>
              <w:szCs w:val="4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2336" behindDoc="0" locked="0" layoutInCell="1" allowOverlap="1" wp14:anchorId="5878C024" wp14:editId="2B7008CF">
                <wp:simplePos x="0" y="0"/>
                <wp:positionH relativeFrom="column">
                  <wp:posOffset>-71755</wp:posOffset>
                </wp:positionH>
                <wp:positionV relativeFrom="paragraph">
                  <wp:posOffset>-28270</wp:posOffset>
                </wp:positionV>
                <wp:extent cx="3679200" cy="1080000"/>
                <wp:effectExtent l="0" t="0" r="0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_Svenska_institutet_CMYK_Blac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92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701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</w:tr>
    <w:tr w:rsidR="00662717" w:rsidTr="008638E3">
      <w:trPr>
        <w:trHeight w:val="255"/>
      </w:trPr>
      <w:tc>
        <w:tcPr>
          <w:tcW w:w="5884" w:type="dxa"/>
          <w:vMerge w:val="restart"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  <w:bookmarkStart w:id="4" w:name="ledordDate"/>
          <w:bookmarkEnd w:id="4"/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  <w:bookmarkStart w:id="5" w:name="Date"/>
          <w:bookmarkEnd w:id="5"/>
        </w:p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  <w:vAlign w:val="bottom"/>
        </w:tcPr>
        <w:p w:rsidR="00662717" w:rsidRDefault="00662717" w:rsidP="006D0035">
          <w:pPr>
            <w:pStyle w:val="Sidhuvud"/>
          </w:pPr>
          <w:bookmarkStart w:id="6" w:name="ledordPage"/>
          <w:bookmarkEnd w:id="6"/>
          <w:r>
            <w:t>Sida:</w:t>
          </w:r>
        </w:p>
      </w:tc>
      <w:tc>
        <w:tcPr>
          <w:tcW w:w="1701" w:type="dxa"/>
          <w:vAlign w:val="bottom"/>
        </w:tcPr>
        <w:sdt>
          <w:sdtPr>
            <w:id w:val="1225950985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79771A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fldSimple w:instr=" NUMPAGES  ">
                <w:r w:rsidR="0079771A">
                  <w:rPr>
                    <w:noProof/>
                  </w:rPr>
                  <w:t>2</w:t>
                </w:r>
              </w:fldSimple>
              <w:r>
                <w:t>)</w:t>
              </w:r>
            </w:p>
          </w:sdtContent>
        </w:sdt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</w:p>
      </w:tc>
    </w:tr>
    <w:tr w:rsidR="00662717" w:rsidTr="008638E3">
      <w:trPr>
        <w:trHeight w:val="255"/>
      </w:trPr>
      <w:tc>
        <w:tcPr>
          <w:tcW w:w="5884" w:type="dxa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2126" w:type="dxa"/>
        </w:tcPr>
        <w:p w:rsidR="00662717" w:rsidRDefault="00662717" w:rsidP="006D0035">
          <w:pPr>
            <w:pStyle w:val="Sidhuvud"/>
          </w:pPr>
        </w:p>
      </w:tc>
      <w:tc>
        <w:tcPr>
          <w:tcW w:w="1701" w:type="dxa"/>
        </w:tcPr>
        <w:p w:rsidR="00662717" w:rsidRDefault="00662717" w:rsidP="006D0035">
          <w:pPr>
            <w:pStyle w:val="Sidhuvud"/>
          </w:pPr>
        </w:p>
      </w:tc>
    </w:tr>
    <w:tr w:rsidR="00662717" w:rsidTr="008638E3">
      <w:trPr>
        <w:trHeight w:val="837"/>
      </w:trPr>
      <w:tc>
        <w:tcPr>
          <w:tcW w:w="5884" w:type="dxa"/>
        </w:tcPr>
        <w:p w:rsidR="00662717" w:rsidRDefault="00662717" w:rsidP="006D0035">
          <w:pPr>
            <w:pStyle w:val="Sidhuvud"/>
          </w:pPr>
        </w:p>
      </w:tc>
      <w:tc>
        <w:tcPr>
          <w:tcW w:w="3827" w:type="dxa"/>
          <w:gridSpan w:val="2"/>
        </w:tcPr>
        <w:p w:rsidR="00662717" w:rsidRDefault="00662717" w:rsidP="006D0035">
          <w:pPr>
            <w:pStyle w:val="Sidhuvud"/>
          </w:pPr>
          <w:bookmarkStart w:id="7" w:name="Receiver"/>
          <w:bookmarkEnd w:id="7"/>
        </w:p>
      </w:tc>
    </w:tr>
  </w:tbl>
  <w:p w:rsidR="00662717" w:rsidRDefault="00662717" w:rsidP="001D116B">
    <w:pPr>
      <w:pStyle w:val="Sidhuvud"/>
      <w:tabs>
        <w:tab w:val="clear" w:pos="453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662717" w:rsidRPr="003E2409" w:rsidTr="00CD0E4F">
      <w:trPr>
        <w:trHeight w:hRule="exact" w:val="113"/>
      </w:trPr>
      <w:tc>
        <w:tcPr>
          <w:tcW w:w="3686" w:type="dxa"/>
        </w:tcPr>
        <w:p w:rsidR="00662717" w:rsidRPr="003E2409" w:rsidRDefault="00662717" w:rsidP="006D0035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:rsidR="00662717" w:rsidRPr="003E2409" w:rsidRDefault="00662717" w:rsidP="006D0035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:rsidR="00662717" w:rsidRPr="003E2409" w:rsidRDefault="00662717" w:rsidP="006D0035">
          <w:pPr>
            <w:pStyle w:val="Sidhuvud"/>
            <w:rPr>
              <w:sz w:val="4"/>
              <w:szCs w:val="4"/>
            </w:rPr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 w:val="restart"/>
        </w:tcPr>
        <w:p w:rsidR="00662717" w:rsidRDefault="00355519" w:rsidP="007B2DC3">
          <w:pPr>
            <w:pStyle w:val="Sidhuvud"/>
          </w:pPr>
          <w:r>
            <w:t xml:space="preserve">Bilaga </w:t>
          </w:r>
          <w:r w:rsidR="007B2DC3">
            <w:t>5</w:t>
          </w:r>
          <w:r>
            <w:t>, Intyg om försumbart stöd</w:t>
          </w:r>
        </w:p>
      </w:tc>
      <w:tc>
        <w:tcPr>
          <w:tcW w:w="1612" w:type="dxa"/>
        </w:tcPr>
        <w:p w:rsidR="00662717" w:rsidRDefault="00662717" w:rsidP="006D0035">
          <w:pPr>
            <w:pStyle w:val="Sidhuvud"/>
          </w:pPr>
        </w:p>
      </w:tc>
      <w:tc>
        <w:tcPr>
          <w:tcW w:w="1612" w:type="dxa"/>
        </w:tcPr>
        <w:p w:rsidR="00662717" w:rsidRDefault="00662717" w:rsidP="006D0035">
          <w:pPr>
            <w:pStyle w:val="Sidhuvud"/>
          </w:pPr>
        </w:p>
      </w:tc>
    </w:tr>
    <w:tr w:rsidR="00662717" w:rsidTr="00CD0E4F">
      <w:trPr>
        <w:trHeight w:val="255"/>
      </w:trPr>
      <w:tc>
        <w:tcPr>
          <w:tcW w:w="6487" w:type="dxa"/>
          <w:gridSpan w:val="2"/>
          <w:vMerge/>
        </w:tcPr>
        <w:p w:rsidR="00662717" w:rsidRDefault="00662717" w:rsidP="006D0035">
          <w:pPr>
            <w:pStyle w:val="Sidhuvud"/>
          </w:pPr>
        </w:p>
      </w:tc>
      <w:tc>
        <w:tcPr>
          <w:tcW w:w="1612" w:type="dxa"/>
          <w:vAlign w:val="bottom"/>
        </w:tcPr>
        <w:p w:rsidR="00662717" w:rsidRDefault="00355519" w:rsidP="006D0035">
          <w:pPr>
            <w:pStyle w:val="Sidhuvud"/>
          </w:pPr>
          <w:r>
            <w:t>Sida</w:t>
          </w:r>
          <w:r w:rsidR="00662717">
            <w:t>:</w:t>
          </w:r>
        </w:p>
      </w:tc>
      <w:tc>
        <w:tcPr>
          <w:tcW w:w="1612" w:type="dxa"/>
          <w:vAlign w:val="bottom"/>
        </w:tcPr>
        <w:sdt>
          <w:sdtPr>
            <w:id w:val="-976599711"/>
            <w:docPartObj>
              <w:docPartGallery w:val="Page Numbers (Top of Page)"/>
              <w:docPartUnique/>
            </w:docPartObj>
          </w:sdtPr>
          <w:sdtEndPr/>
          <w:sdtContent>
            <w:p w:rsidR="00662717" w:rsidRDefault="00662717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79771A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fldSimple w:instr=" NUMPAGES  ">
                <w:r w:rsidR="0079771A">
                  <w:rPr>
                    <w:noProof/>
                  </w:rPr>
                  <w:t>2</w:t>
                </w:r>
              </w:fldSimple>
              <w:r>
                <w:t>)</w:t>
              </w:r>
            </w:p>
          </w:sdtContent>
        </w:sdt>
      </w:tc>
    </w:tr>
  </w:tbl>
  <w:p w:rsidR="00662717" w:rsidRDefault="00662717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AC5E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76BD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5E6C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10917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589C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848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4C53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C6C01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3668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522D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E69AE"/>
    <w:multiLevelType w:val="hybridMultilevel"/>
    <w:tmpl w:val="E5F454FC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1">
    <w:nsid w:val="10512429"/>
    <w:multiLevelType w:val="hybridMultilevel"/>
    <w:tmpl w:val="D1A09894"/>
    <w:lvl w:ilvl="0" w:tplc="F5A6AA04">
      <w:start w:val="1"/>
      <w:numFmt w:val="bullet"/>
      <w:lvlText w:val=""/>
      <w:lvlJc w:val="left"/>
      <w:pPr>
        <w:ind w:left="-1625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2">
    <w:nsid w:val="2BB576D9"/>
    <w:multiLevelType w:val="hybridMultilevel"/>
    <w:tmpl w:val="56C89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96ED5"/>
    <w:multiLevelType w:val="hybridMultilevel"/>
    <w:tmpl w:val="7BB0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A68C7"/>
    <w:multiLevelType w:val="hybridMultilevel"/>
    <w:tmpl w:val="C6566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706A3"/>
    <w:multiLevelType w:val="hybridMultilevel"/>
    <w:tmpl w:val="3686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A34BC"/>
    <w:multiLevelType w:val="hybridMultilevel"/>
    <w:tmpl w:val="99A0FE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7560D"/>
    <w:multiLevelType w:val="hybridMultilevel"/>
    <w:tmpl w:val="E9E22D68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8">
    <w:nsid w:val="500759A5"/>
    <w:multiLevelType w:val="hybridMultilevel"/>
    <w:tmpl w:val="99A0FEB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D575A"/>
    <w:multiLevelType w:val="hybridMultilevel"/>
    <w:tmpl w:val="F86027E2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8812E5"/>
    <w:multiLevelType w:val="hybridMultilevel"/>
    <w:tmpl w:val="1BA4E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74009"/>
    <w:multiLevelType w:val="hybridMultilevel"/>
    <w:tmpl w:val="C46C0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12DD0"/>
    <w:multiLevelType w:val="hybridMultilevel"/>
    <w:tmpl w:val="2148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1053A"/>
    <w:multiLevelType w:val="hybridMultilevel"/>
    <w:tmpl w:val="89608E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882B4A"/>
    <w:multiLevelType w:val="hybridMultilevel"/>
    <w:tmpl w:val="3EDAB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171DC"/>
    <w:multiLevelType w:val="hybridMultilevel"/>
    <w:tmpl w:val="A2AE7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E476B"/>
    <w:multiLevelType w:val="hybridMultilevel"/>
    <w:tmpl w:val="3D3ED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B3EE7"/>
    <w:multiLevelType w:val="multilevel"/>
    <w:tmpl w:val="CE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0125A"/>
    <w:multiLevelType w:val="hybridMultilevel"/>
    <w:tmpl w:val="0DBA03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FA08FE"/>
    <w:multiLevelType w:val="hybridMultilevel"/>
    <w:tmpl w:val="705AC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26"/>
  </w:num>
  <w:num w:numId="15">
    <w:abstractNumId w:val="14"/>
  </w:num>
  <w:num w:numId="16">
    <w:abstractNumId w:val="13"/>
  </w:num>
  <w:num w:numId="17">
    <w:abstractNumId w:val="12"/>
  </w:num>
  <w:num w:numId="18">
    <w:abstractNumId w:val="25"/>
  </w:num>
  <w:num w:numId="19">
    <w:abstractNumId w:val="22"/>
  </w:num>
  <w:num w:numId="20">
    <w:abstractNumId w:val="27"/>
  </w:num>
  <w:num w:numId="21">
    <w:abstractNumId w:val="15"/>
  </w:num>
  <w:num w:numId="22">
    <w:abstractNumId w:val="24"/>
  </w:num>
  <w:num w:numId="23">
    <w:abstractNumId w:val="23"/>
  </w:num>
  <w:num w:numId="24">
    <w:abstractNumId w:val="20"/>
  </w:num>
  <w:num w:numId="25">
    <w:abstractNumId w:val="17"/>
  </w:num>
  <w:num w:numId="26">
    <w:abstractNumId w:val="21"/>
  </w:num>
  <w:num w:numId="27">
    <w:abstractNumId w:val="16"/>
  </w:num>
  <w:num w:numId="28">
    <w:abstractNumId w:val="10"/>
  </w:num>
  <w:num w:numId="29">
    <w:abstractNumId w:val="18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4LJ0vYB85z/89G0nlwCaqaQ8TTw=" w:salt="QEFAeszpog1gIwxZz+H8+A=="/>
  <w:styleLockTheme/>
  <w:styleLockQFSet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25B76CC-D867-49D9-B5B8-E8C9F96CBEB7}"/>
    <w:docVar w:name="dgnword-eventsink" w:val="88644808"/>
    <w:docVar w:name="en" w:val="Sant"/>
  </w:docVars>
  <w:rsids>
    <w:rsidRoot w:val="004C563D"/>
    <w:rsid w:val="000028E0"/>
    <w:rsid w:val="0000797D"/>
    <w:rsid w:val="00011CBB"/>
    <w:rsid w:val="000147BE"/>
    <w:rsid w:val="00020F5A"/>
    <w:rsid w:val="000247CB"/>
    <w:rsid w:val="0003248D"/>
    <w:rsid w:val="00032D01"/>
    <w:rsid w:val="000365AE"/>
    <w:rsid w:val="0004419F"/>
    <w:rsid w:val="00054EA9"/>
    <w:rsid w:val="000554AE"/>
    <w:rsid w:val="000647CB"/>
    <w:rsid w:val="000667CF"/>
    <w:rsid w:val="00074066"/>
    <w:rsid w:val="00075001"/>
    <w:rsid w:val="00081050"/>
    <w:rsid w:val="00081963"/>
    <w:rsid w:val="00090EAC"/>
    <w:rsid w:val="00091A29"/>
    <w:rsid w:val="00091C82"/>
    <w:rsid w:val="00093980"/>
    <w:rsid w:val="00093A0F"/>
    <w:rsid w:val="00095712"/>
    <w:rsid w:val="000958A1"/>
    <w:rsid w:val="00097AD2"/>
    <w:rsid w:val="000A20D0"/>
    <w:rsid w:val="000B00C4"/>
    <w:rsid w:val="000B0568"/>
    <w:rsid w:val="000B2049"/>
    <w:rsid w:val="000B390C"/>
    <w:rsid w:val="000B3E98"/>
    <w:rsid w:val="000B4439"/>
    <w:rsid w:val="000B6228"/>
    <w:rsid w:val="000C667A"/>
    <w:rsid w:val="000C7019"/>
    <w:rsid w:val="000D31F4"/>
    <w:rsid w:val="000D51E4"/>
    <w:rsid w:val="000D7D3E"/>
    <w:rsid w:val="000E2676"/>
    <w:rsid w:val="000F2A4B"/>
    <w:rsid w:val="00100208"/>
    <w:rsid w:val="00100FC4"/>
    <w:rsid w:val="00102891"/>
    <w:rsid w:val="00110069"/>
    <w:rsid w:val="0011157F"/>
    <w:rsid w:val="0012054F"/>
    <w:rsid w:val="00121AD8"/>
    <w:rsid w:val="00122031"/>
    <w:rsid w:val="0013110B"/>
    <w:rsid w:val="00131904"/>
    <w:rsid w:val="0013615C"/>
    <w:rsid w:val="00136F44"/>
    <w:rsid w:val="00143F9D"/>
    <w:rsid w:val="001546B1"/>
    <w:rsid w:val="001566A7"/>
    <w:rsid w:val="00163C4E"/>
    <w:rsid w:val="00165241"/>
    <w:rsid w:val="001657B0"/>
    <w:rsid w:val="00171C56"/>
    <w:rsid w:val="001745D6"/>
    <w:rsid w:val="00174A9D"/>
    <w:rsid w:val="001870F0"/>
    <w:rsid w:val="00190D29"/>
    <w:rsid w:val="00193CF7"/>
    <w:rsid w:val="001950DE"/>
    <w:rsid w:val="00196CE9"/>
    <w:rsid w:val="001A0821"/>
    <w:rsid w:val="001A21FF"/>
    <w:rsid w:val="001A43CA"/>
    <w:rsid w:val="001A5E2A"/>
    <w:rsid w:val="001B2AF8"/>
    <w:rsid w:val="001B40EE"/>
    <w:rsid w:val="001B59E5"/>
    <w:rsid w:val="001B6A50"/>
    <w:rsid w:val="001B6AA2"/>
    <w:rsid w:val="001B6C06"/>
    <w:rsid w:val="001B6C74"/>
    <w:rsid w:val="001B7193"/>
    <w:rsid w:val="001C118A"/>
    <w:rsid w:val="001C3136"/>
    <w:rsid w:val="001C5176"/>
    <w:rsid w:val="001C53FE"/>
    <w:rsid w:val="001C779D"/>
    <w:rsid w:val="001C7E0A"/>
    <w:rsid w:val="001D116B"/>
    <w:rsid w:val="001D1955"/>
    <w:rsid w:val="001D39A7"/>
    <w:rsid w:val="001D3AE3"/>
    <w:rsid w:val="001D43BF"/>
    <w:rsid w:val="001D4E1B"/>
    <w:rsid w:val="001D52C7"/>
    <w:rsid w:val="001D5950"/>
    <w:rsid w:val="001D7077"/>
    <w:rsid w:val="001D73A2"/>
    <w:rsid w:val="001E0F09"/>
    <w:rsid w:val="001E2D11"/>
    <w:rsid w:val="001E57F0"/>
    <w:rsid w:val="001F041A"/>
    <w:rsid w:val="001F3210"/>
    <w:rsid w:val="001F3329"/>
    <w:rsid w:val="001F4899"/>
    <w:rsid w:val="001F7D4A"/>
    <w:rsid w:val="0020098C"/>
    <w:rsid w:val="00200B4D"/>
    <w:rsid w:val="002138E4"/>
    <w:rsid w:val="00223F64"/>
    <w:rsid w:val="0022606A"/>
    <w:rsid w:val="002264C5"/>
    <w:rsid w:val="00227C8A"/>
    <w:rsid w:val="00246C6F"/>
    <w:rsid w:val="00250193"/>
    <w:rsid w:val="00253DC1"/>
    <w:rsid w:val="002553B3"/>
    <w:rsid w:val="002574B8"/>
    <w:rsid w:val="002603B0"/>
    <w:rsid w:val="00261C0C"/>
    <w:rsid w:val="00264EB1"/>
    <w:rsid w:val="002863CF"/>
    <w:rsid w:val="002936AF"/>
    <w:rsid w:val="00294BD1"/>
    <w:rsid w:val="00297849"/>
    <w:rsid w:val="002A0321"/>
    <w:rsid w:val="002A7AB8"/>
    <w:rsid w:val="002B3AA2"/>
    <w:rsid w:val="002B4C71"/>
    <w:rsid w:val="002B55FA"/>
    <w:rsid w:val="002C1FFB"/>
    <w:rsid w:val="002C43E1"/>
    <w:rsid w:val="002C532D"/>
    <w:rsid w:val="002C6158"/>
    <w:rsid w:val="002C73FB"/>
    <w:rsid w:val="002D607C"/>
    <w:rsid w:val="002D6BE1"/>
    <w:rsid w:val="002E1D73"/>
    <w:rsid w:val="002F6767"/>
    <w:rsid w:val="00304C6D"/>
    <w:rsid w:val="003059AF"/>
    <w:rsid w:val="00307BC0"/>
    <w:rsid w:val="00323BEC"/>
    <w:rsid w:val="0032572E"/>
    <w:rsid w:val="00326A1C"/>
    <w:rsid w:val="00331148"/>
    <w:rsid w:val="0033349E"/>
    <w:rsid w:val="003361CE"/>
    <w:rsid w:val="003374BB"/>
    <w:rsid w:val="00337D69"/>
    <w:rsid w:val="00355519"/>
    <w:rsid w:val="003600B6"/>
    <w:rsid w:val="00360739"/>
    <w:rsid w:val="00362A06"/>
    <w:rsid w:val="00373771"/>
    <w:rsid w:val="00376B83"/>
    <w:rsid w:val="003810A2"/>
    <w:rsid w:val="003815C6"/>
    <w:rsid w:val="00382B26"/>
    <w:rsid w:val="00385BC2"/>
    <w:rsid w:val="003929E2"/>
    <w:rsid w:val="00395022"/>
    <w:rsid w:val="0039705A"/>
    <w:rsid w:val="003A5082"/>
    <w:rsid w:val="003A5D14"/>
    <w:rsid w:val="003B2570"/>
    <w:rsid w:val="003B463E"/>
    <w:rsid w:val="003B4B2A"/>
    <w:rsid w:val="003C3CC1"/>
    <w:rsid w:val="003D1FF3"/>
    <w:rsid w:val="003D3AD7"/>
    <w:rsid w:val="003E0533"/>
    <w:rsid w:val="003E1FE6"/>
    <w:rsid w:val="003E2409"/>
    <w:rsid w:val="003E7F91"/>
    <w:rsid w:val="003F2EC4"/>
    <w:rsid w:val="003F3C07"/>
    <w:rsid w:val="003F6FDD"/>
    <w:rsid w:val="0040425F"/>
    <w:rsid w:val="0040560C"/>
    <w:rsid w:val="00406C06"/>
    <w:rsid w:val="00413974"/>
    <w:rsid w:val="00426181"/>
    <w:rsid w:val="00426277"/>
    <w:rsid w:val="00427E87"/>
    <w:rsid w:val="00432D6E"/>
    <w:rsid w:val="00434255"/>
    <w:rsid w:val="00440E27"/>
    <w:rsid w:val="0044136F"/>
    <w:rsid w:val="004427EC"/>
    <w:rsid w:val="00443CFD"/>
    <w:rsid w:val="004539B5"/>
    <w:rsid w:val="0045431E"/>
    <w:rsid w:val="00456E96"/>
    <w:rsid w:val="004623CA"/>
    <w:rsid w:val="00465AAC"/>
    <w:rsid w:val="004761BB"/>
    <w:rsid w:val="00477A9E"/>
    <w:rsid w:val="00484BB5"/>
    <w:rsid w:val="004857A1"/>
    <w:rsid w:val="00485E44"/>
    <w:rsid w:val="004861ED"/>
    <w:rsid w:val="00493B72"/>
    <w:rsid w:val="004A4E8D"/>
    <w:rsid w:val="004A5464"/>
    <w:rsid w:val="004A761E"/>
    <w:rsid w:val="004A7BE2"/>
    <w:rsid w:val="004A7FE2"/>
    <w:rsid w:val="004B525E"/>
    <w:rsid w:val="004B62C7"/>
    <w:rsid w:val="004B727A"/>
    <w:rsid w:val="004C1365"/>
    <w:rsid w:val="004C563D"/>
    <w:rsid w:val="004D3500"/>
    <w:rsid w:val="004D46F1"/>
    <w:rsid w:val="004E31A6"/>
    <w:rsid w:val="004E363A"/>
    <w:rsid w:val="004F0ED2"/>
    <w:rsid w:val="004F3035"/>
    <w:rsid w:val="004F33DB"/>
    <w:rsid w:val="004F5CD2"/>
    <w:rsid w:val="00502539"/>
    <w:rsid w:val="0051091F"/>
    <w:rsid w:val="00513F5D"/>
    <w:rsid w:val="005226DD"/>
    <w:rsid w:val="0053025A"/>
    <w:rsid w:val="00534E58"/>
    <w:rsid w:val="0053571B"/>
    <w:rsid w:val="00557133"/>
    <w:rsid w:val="00565F47"/>
    <w:rsid w:val="00566F2A"/>
    <w:rsid w:val="00582579"/>
    <w:rsid w:val="005829BE"/>
    <w:rsid w:val="00584D6C"/>
    <w:rsid w:val="00585102"/>
    <w:rsid w:val="00585F71"/>
    <w:rsid w:val="00587231"/>
    <w:rsid w:val="00595E9E"/>
    <w:rsid w:val="00596593"/>
    <w:rsid w:val="005A1714"/>
    <w:rsid w:val="005A6B1A"/>
    <w:rsid w:val="005B0DF1"/>
    <w:rsid w:val="005B171D"/>
    <w:rsid w:val="005B2378"/>
    <w:rsid w:val="005C0DDA"/>
    <w:rsid w:val="005C1489"/>
    <w:rsid w:val="005C20EC"/>
    <w:rsid w:val="005C50ED"/>
    <w:rsid w:val="005C5F3F"/>
    <w:rsid w:val="005D0CB2"/>
    <w:rsid w:val="005D2770"/>
    <w:rsid w:val="005D30A0"/>
    <w:rsid w:val="005E1424"/>
    <w:rsid w:val="005F0195"/>
    <w:rsid w:val="005F14BC"/>
    <w:rsid w:val="005F29FE"/>
    <w:rsid w:val="005F5B56"/>
    <w:rsid w:val="005F6DE3"/>
    <w:rsid w:val="005F74BD"/>
    <w:rsid w:val="0060709B"/>
    <w:rsid w:val="0061147F"/>
    <w:rsid w:val="00621E2E"/>
    <w:rsid w:val="00632C8A"/>
    <w:rsid w:val="006357BC"/>
    <w:rsid w:val="00636810"/>
    <w:rsid w:val="00640A91"/>
    <w:rsid w:val="006430F9"/>
    <w:rsid w:val="00644F27"/>
    <w:rsid w:val="00654D9C"/>
    <w:rsid w:val="00656EF9"/>
    <w:rsid w:val="00657C4A"/>
    <w:rsid w:val="00661F60"/>
    <w:rsid w:val="00662717"/>
    <w:rsid w:val="006627BC"/>
    <w:rsid w:val="00662C13"/>
    <w:rsid w:val="00663671"/>
    <w:rsid w:val="006646A8"/>
    <w:rsid w:val="006730B1"/>
    <w:rsid w:val="00674F57"/>
    <w:rsid w:val="00677F42"/>
    <w:rsid w:val="00681E82"/>
    <w:rsid w:val="0068335A"/>
    <w:rsid w:val="006861AC"/>
    <w:rsid w:val="006876D8"/>
    <w:rsid w:val="00691190"/>
    <w:rsid w:val="00691F03"/>
    <w:rsid w:val="00692AFD"/>
    <w:rsid w:val="00693FA7"/>
    <w:rsid w:val="00694FC0"/>
    <w:rsid w:val="006A01FD"/>
    <w:rsid w:val="006A67B4"/>
    <w:rsid w:val="006A6836"/>
    <w:rsid w:val="006A7448"/>
    <w:rsid w:val="006A778A"/>
    <w:rsid w:val="006B128F"/>
    <w:rsid w:val="006B202E"/>
    <w:rsid w:val="006B377B"/>
    <w:rsid w:val="006B4FF8"/>
    <w:rsid w:val="006B6932"/>
    <w:rsid w:val="006B6DDB"/>
    <w:rsid w:val="006D0035"/>
    <w:rsid w:val="006D7D24"/>
    <w:rsid w:val="006E5E85"/>
    <w:rsid w:val="006F2065"/>
    <w:rsid w:val="006F3D2A"/>
    <w:rsid w:val="006F631A"/>
    <w:rsid w:val="00701C9C"/>
    <w:rsid w:val="007107D7"/>
    <w:rsid w:val="007155F7"/>
    <w:rsid w:val="007207BC"/>
    <w:rsid w:val="0072232E"/>
    <w:rsid w:val="00724263"/>
    <w:rsid w:val="00734AF4"/>
    <w:rsid w:val="00745A63"/>
    <w:rsid w:val="00753529"/>
    <w:rsid w:val="007536E4"/>
    <w:rsid w:val="00756483"/>
    <w:rsid w:val="007603E3"/>
    <w:rsid w:val="00761AC9"/>
    <w:rsid w:val="007647DD"/>
    <w:rsid w:val="00766BF4"/>
    <w:rsid w:val="00767945"/>
    <w:rsid w:val="00773903"/>
    <w:rsid w:val="0077428A"/>
    <w:rsid w:val="00780ED8"/>
    <w:rsid w:val="00783A42"/>
    <w:rsid w:val="00784681"/>
    <w:rsid w:val="00784CAE"/>
    <w:rsid w:val="0078698C"/>
    <w:rsid w:val="00791D97"/>
    <w:rsid w:val="00793068"/>
    <w:rsid w:val="007943E7"/>
    <w:rsid w:val="00794CE6"/>
    <w:rsid w:val="00796F13"/>
    <w:rsid w:val="00797328"/>
    <w:rsid w:val="0079771A"/>
    <w:rsid w:val="007A4148"/>
    <w:rsid w:val="007A42CE"/>
    <w:rsid w:val="007B2DC3"/>
    <w:rsid w:val="007B71F0"/>
    <w:rsid w:val="007C1E38"/>
    <w:rsid w:val="007C35D8"/>
    <w:rsid w:val="007C3B66"/>
    <w:rsid w:val="007C7B1C"/>
    <w:rsid w:val="007D347B"/>
    <w:rsid w:val="007F2D8A"/>
    <w:rsid w:val="00801DF6"/>
    <w:rsid w:val="0080256E"/>
    <w:rsid w:val="008048CB"/>
    <w:rsid w:val="0080753C"/>
    <w:rsid w:val="008102A9"/>
    <w:rsid w:val="00817010"/>
    <w:rsid w:val="0082456C"/>
    <w:rsid w:val="008315DA"/>
    <w:rsid w:val="00832A39"/>
    <w:rsid w:val="0083320B"/>
    <w:rsid w:val="00843D56"/>
    <w:rsid w:val="00846E93"/>
    <w:rsid w:val="00854698"/>
    <w:rsid w:val="008553DE"/>
    <w:rsid w:val="0085743C"/>
    <w:rsid w:val="00861B7E"/>
    <w:rsid w:val="008638E3"/>
    <w:rsid w:val="00872BE1"/>
    <w:rsid w:val="008775A0"/>
    <w:rsid w:val="00880376"/>
    <w:rsid w:val="00880FB7"/>
    <w:rsid w:val="0088179C"/>
    <w:rsid w:val="00884511"/>
    <w:rsid w:val="0089368B"/>
    <w:rsid w:val="008971B0"/>
    <w:rsid w:val="008A0751"/>
    <w:rsid w:val="008A2275"/>
    <w:rsid w:val="008A560D"/>
    <w:rsid w:val="008A66B8"/>
    <w:rsid w:val="008B1F16"/>
    <w:rsid w:val="008B2725"/>
    <w:rsid w:val="008B6C84"/>
    <w:rsid w:val="008C1D87"/>
    <w:rsid w:val="008C6A8E"/>
    <w:rsid w:val="008C7426"/>
    <w:rsid w:val="008C7BD2"/>
    <w:rsid w:val="008C7DF5"/>
    <w:rsid w:val="008D0CA8"/>
    <w:rsid w:val="008D3DC6"/>
    <w:rsid w:val="008E57C6"/>
    <w:rsid w:val="008F26A6"/>
    <w:rsid w:val="008F439F"/>
    <w:rsid w:val="009013B5"/>
    <w:rsid w:val="00902428"/>
    <w:rsid w:val="0091133B"/>
    <w:rsid w:val="00924BC9"/>
    <w:rsid w:val="009251A8"/>
    <w:rsid w:val="00932A5C"/>
    <w:rsid w:val="00932C1B"/>
    <w:rsid w:val="00937179"/>
    <w:rsid w:val="009410BD"/>
    <w:rsid w:val="00941D4D"/>
    <w:rsid w:val="0094452C"/>
    <w:rsid w:val="00952067"/>
    <w:rsid w:val="00953B27"/>
    <w:rsid w:val="009540C6"/>
    <w:rsid w:val="0095766A"/>
    <w:rsid w:val="00960705"/>
    <w:rsid w:val="00960987"/>
    <w:rsid w:val="0096422F"/>
    <w:rsid w:val="00970322"/>
    <w:rsid w:val="00984679"/>
    <w:rsid w:val="00997157"/>
    <w:rsid w:val="00997812"/>
    <w:rsid w:val="009A6E07"/>
    <w:rsid w:val="009B05E3"/>
    <w:rsid w:val="009B1643"/>
    <w:rsid w:val="009B1BDB"/>
    <w:rsid w:val="009B68DF"/>
    <w:rsid w:val="009B6CA2"/>
    <w:rsid w:val="009C3E27"/>
    <w:rsid w:val="009D5896"/>
    <w:rsid w:val="009D58FA"/>
    <w:rsid w:val="009D798D"/>
    <w:rsid w:val="009F1AB4"/>
    <w:rsid w:val="009F3B58"/>
    <w:rsid w:val="009F45D2"/>
    <w:rsid w:val="009F7539"/>
    <w:rsid w:val="00A02145"/>
    <w:rsid w:val="00A03FBE"/>
    <w:rsid w:val="00A04903"/>
    <w:rsid w:val="00A15546"/>
    <w:rsid w:val="00A1665A"/>
    <w:rsid w:val="00A20706"/>
    <w:rsid w:val="00A23CB3"/>
    <w:rsid w:val="00A31C1A"/>
    <w:rsid w:val="00A32FFF"/>
    <w:rsid w:val="00A34595"/>
    <w:rsid w:val="00A37F15"/>
    <w:rsid w:val="00A41161"/>
    <w:rsid w:val="00A43B4B"/>
    <w:rsid w:val="00A44855"/>
    <w:rsid w:val="00A50BCC"/>
    <w:rsid w:val="00A52C6C"/>
    <w:rsid w:val="00A54BC6"/>
    <w:rsid w:val="00A57292"/>
    <w:rsid w:val="00A632FF"/>
    <w:rsid w:val="00A64279"/>
    <w:rsid w:val="00A6502F"/>
    <w:rsid w:val="00A70E0D"/>
    <w:rsid w:val="00A72C0D"/>
    <w:rsid w:val="00A7441C"/>
    <w:rsid w:val="00A80C7E"/>
    <w:rsid w:val="00A8778A"/>
    <w:rsid w:val="00A903F3"/>
    <w:rsid w:val="00A91E0B"/>
    <w:rsid w:val="00A928ED"/>
    <w:rsid w:val="00A94B59"/>
    <w:rsid w:val="00A94CB1"/>
    <w:rsid w:val="00A959C1"/>
    <w:rsid w:val="00AA313D"/>
    <w:rsid w:val="00AA6417"/>
    <w:rsid w:val="00AA7195"/>
    <w:rsid w:val="00AB0071"/>
    <w:rsid w:val="00AC08E7"/>
    <w:rsid w:val="00AC1AD4"/>
    <w:rsid w:val="00AC1CB3"/>
    <w:rsid w:val="00AC644D"/>
    <w:rsid w:val="00AC7442"/>
    <w:rsid w:val="00AD2651"/>
    <w:rsid w:val="00AD4F51"/>
    <w:rsid w:val="00AD72ED"/>
    <w:rsid w:val="00AE00A6"/>
    <w:rsid w:val="00AE0190"/>
    <w:rsid w:val="00AE4E6C"/>
    <w:rsid w:val="00AE5AC5"/>
    <w:rsid w:val="00AF455E"/>
    <w:rsid w:val="00AF5AA3"/>
    <w:rsid w:val="00B00FF3"/>
    <w:rsid w:val="00B012F1"/>
    <w:rsid w:val="00B067FB"/>
    <w:rsid w:val="00B13E40"/>
    <w:rsid w:val="00B21735"/>
    <w:rsid w:val="00B327B0"/>
    <w:rsid w:val="00B339C3"/>
    <w:rsid w:val="00B33B4A"/>
    <w:rsid w:val="00B3558F"/>
    <w:rsid w:val="00B36590"/>
    <w:rsid w:val="00B44812"/>
    <w:rsid w:val="00B47EAD"/>
    <w:rsid w:val="00B50833"/>
    <w:rsid w:val="00B607CF"/>
    <w:rsid w:val="00B60FEE"/>
    <w:rsid w:val="00B61A0E"/>
    <w:rsid w:val="00B652D6"/>
    <w:rsid w:val="00B671B6"/>
    <w:rsid w:val="00B67E3C"/>
    <w:rsid w:val="00B705FD"/>
    <w:rsid w:val="00B723BC"/>
    <w:rsid w:val="00B75F85"/>
    <w:rsid w:val="00B765E6"/>
    <w:rsid w:val="00B76C56"/>
    <w:rsid w:val="00B84D86"/>
    <w:rsid w:val="00B854DF"/>
    <w:rsid w:val="00B86F50"/>
    <w:rsid w:val="00B92F31"/>
    <w:rsid w:val="00B94069"/>
    <w:rsid w:val="00BA38B9"/>
    <w:rsid w:val="00BA5124"/>
    <w:rsid w:val="00BA64C9"/>
    <w:rsid w:val="00BA745A"/>
    <w:rsid w:val="00BB0479"/>
    <w:rsid w:val="00BB1849"/>
    <w:rsid w:val="00BB3BB1"/>
    <w:rsid w:val="00BC2C1E"/>
    <w:rsid w:val="00BC4084"/>
    <w:rsid w:val="00BC50F0"/>
    <w:rsid w:val="00BC6DBD"/>
    <w:rsid w:val="00BD0169"/>
    <w:rsid w:val="00BD361A"/>
    <w:rsid w:val="00BD69E5"/>
    <w:rsid w:val="00BE186C"/>
    <w:rsid w:val="00BE1C7A"/>
    <w:rsid w:val="00BE511D"/>
    <w:rsid w:val="00BE684D"/>
    <w:rsid w:val="00BF32E8"/>
    <w:rsid w:val="00BF6FDA"/>
    <w:rsid w:val="00C0004B"/>
    <w:rsid w:val="00C0015E"/>
    <w:rsid w:val="00C00317"/>
    <w:rsid w:val="00C00B4E"/>
    <w:rsid w:val="00C13A29"/>
    <w:rsid w:val="00C17DAD"/>
    <w:rsid w:val="00C20CC3"/>
    <w:rsid w:val="00C23210"/>
    <w:rsid w:val="00C27C35"/>
    <w:rsid w:val="00C36632"/>
    <w:rsid w:val="00C37030"/>
    <w:rsid w:val="00C37F3D"/>
    <w:rsid w:val="00C41E16"/>
    <w:rsid w:val="00C42F04"/>
    <w:rsid w:val="00C42FC3"/>
    <w:rsid w:val="00C54E22"/>
    <w:rsid w:val="00C555A9"/>
    <w:rsid w:val="00C57821"/>
    <w:rsid w:val="00C62FAB"/>
    <w:rsid w:val="00C63E9D"/>
    <w:rsid w:val="00C66D25"/>
    <w:rsid w:val="00C671A6"/>
    <w:rsid w:val="00C72CB4"/>
    <w:rsid w:val="00C73B2E"/>
    <w:rsid w:val="00C74C10"/>
    <w:rsid w:val="00C776AA"/>
    <w:rsid w:val="00C77E0C"/>
    <w:rsid w:val="00C8130E"/>
    <w:rsid w:val="00C8407E"/>
    <w:rsid w:val="00C84BE7"/>
    <w:rsid w:val="00C86383"/>
    <w:rsid w:val="00C92E46"/>
    <w:rsid w:val="00C94B21"/>
    <w:rsid w:val="00CA034A"/>
    <w:rsid w:val="00CA0CA1"/>
    <w:rsid w:val="00CA26A4"/>
    <w:rsid w:val="00CA4BCF"/>
    <w:rsid w:val="00CB7BE8"/>
    <w:rsid w:val="00CC04B1"/>
    <w:rsid w:val="00CC1220"/>
    <w:rsid w:val="00CC34CB"/>
    <w:rsid w:val="00CD0E4F"/>
    <w:rsid w:val="00CD2E90"/>
    <w:rsid w:val="00CD305F"/>
    <w:rsid w:val="00CD4346"/>
    <w:rsid w:val="00CD4CE3"/>
    <w:rsid w:val="00CD580D"/>
    <w:rsid w:val="00CD7614"/>
    <w:rsid w:val="00CE0D0E"/>
    <w:rsid w:val="00CE55CC"/>
    <w:rsid w:val="00CE587E"/>
    <w:rsid w:val="00CE6FE1"/>
    <w:rsid w:val="00D041A8"/>
    <w:rsid w:val="00D05E4D"/>
    <w:rsid w:val="00D14014"/>
    <w:rsid w:val="00D153D2"/>
    <w:rsid w:val="00D1637F"/>
    <w:rsid w:val="00D17074"/>
    <w:rsid w:val="00D20FD8"/>
    <w:rsid w:val="00D22D9A"/>
    <w:rsid w:val="00D2486C"/>
    <w:rsid w:val="00D24F2A"/>
    <w:rsid w:val="00D34949"/>
    <w:rsid w:val="00D37FF6"/>
    <w:rsid w:val="00D41C07"/>
    <w:rsid w:val="00D47379"/>
    <w:rsid w:val="00D54B4B"/>
    <w:rsid w:val="00D57F10"/>
    <w:rsid w:val="00D604E5"/>
    <w:rsid w:val="00D61ACE"/>
    <w:rsid w:val="00D65AFE"/>
    <w:rsid w:val="00D66484"/>
    <w:rsid w:val="00D858D1"/>
    <w:rsid w:val="00D90A76"/>
    <w:rsid w:val="00D94D48"/>
    <w:rsid w:val="00DB23D1"/>
    <w:rsid w:val="00DB406C"/>
    <w:rsid w:val="00DB4BDA"/>
    <w:rsid w:val="00DC1D69"/>
    <w:rsid w:val="00DC59C6"/>
    <w:rsid w:val="00DD398A"/>
    <w:rsid w:val="00DD3D3E"/>
    <w:rsid w:val="00DD4E9C"/>
    <w:rsid w:val="00DE6014"/>
    <w:rsid w:val="00DF23E9"/>
    <w:rsid w:val="00DF3B86"/>
    <w:rsid w:val="00E01707"/>
    <w:rsid w:val="00E042C5"/>
    <w:rsid w:val="00E17AC0"/>
    <w:rsid w:val="00E208D8"/>
    <w:rsid w:val="00E22B3B"/>
    <w:rsid w:val="00E23D37"/>
    <w:rsid w:val="00E26865"/>
    <w:rsid w:val="00E2691B"/>
    <w:rsid w:val="00E35015"/>
    <w:rsid w:val="00E35B3B"/>
    <w:rsid w:val="00E41400"/>
    <w:rsid w:val="00E42C45"/>
    <w:rsid w:val="00E44DB0"/>
    <w:rsid w:val="00E4532B"/>
    <w:rsid w:val="00E5600C"/>
    <w:rsid w:val="00E65C09"/>
    <w:rsid w:val="00E672F9"/>
    <w:rsid w:val="00E76323"/>
    <w:rsid w:val="00E76C47"/>
    <w:rsid w:val="00E77240"/>
    <w:rsid w:val="00E800D7"/>
    <w:rsid w:val="00E81F2D"/>
    <w:rsid w:val="00E85862"/>
    <w:rsid w:val="00E85EF1"/>
    <w:rsid w:val="00EA17F4"/>
    <w:rsid w:val="00EA1BAC"/>
    <w:rsid w:val="00EA2FAA"/>
    <w:rsid w:val="00EA3CFA"/>
    <w:rsid w:val="00EA5972"/>
    <w:rsid w:val="00EB78B2"/>
    <w:rsid w:val="00EC2776"/>
    <w:rsid w:val="00ED080D"/>
    <w:rsid w:val="00ED1373"/>
    <w:rsid w:val="00EE0406"/>
    <w:rsid w:val="00EE120A"/>
    <w:rsid w:val="00EE2673"/>
    <w:rsid w:val="00EE2ED1"/>
    <w:rsid w:val="00EE4C8A"/>
    <w:rsid w:val="00EE54B4"/>
    <w:rsid w:val="00EE5D25"/>
    <w:rsid w:val="00EE62DF"/>
    <w:rsid w:val="00EE66DE"/>
    <w:rsid w:val="00EE7E82"/>
    <w:rsid w:val="00EF1DA8"/>
    <w:rsid w:val="00F02E3F"/>
    <w:rsid w:val="00F03053"/>
    <w:rsid w:val="00F03C1E"/>
    <w:rsid w:val="00F23734"/>
    <w:rsid w:val="00F23810"/>
    <w:rsid w:val="00F2469E"/>
    <w:rsid w:val="00F3095E"/>
    <w:rsid w:val="00F30FFA"/>
    <w:rsid w:val="00F34FB8"/>
    <w:rsid w:val="00F350AA"/>
    <w:rsid w:val="00F42EB9"/>
    <w:rsid w:val="00F50521"/>
    <w:rsid w:val="00F512BA"/>
    <w:rsid w:val="00F532FA"/>
    <w:rsid w:val="00F54070"/>
    <w:rsid w:val="00F60602"/>
    <w:rsid w:val="00F607F4"/>
    <w:rsid w:val="00F703CB"/>
    <w:rsid w:val="00F71CB4"/>
    <w:rsid w:val="00F83064"/>
    <w:rsid w:val="00F83835"/>
    <w:rsid w:val="00F84E35"/>
    <w:rsid w:val="00F864B3"/>
    <w:rsid w:val="00F93673"/>
    <w:rsid w:val="00F95259"/>
    <w:rsid w:val="00F95A01"/>
    <w:rsid w:val="00FA6639"/>
    <w:rsid w:val="00FB1C56"/>
    <w:rsid w:val="00FB3387"/>
    <w:rsid w:val="00FB75E7"/>
    <w:rsid w:val="00FB7C1C"/>
    <w:rsid w:val="00FC3B12"/>
    <w:rsid w:val="00FC4800"/>
    <w:rsid w:val="00FD29B6"/>
    <w:rsid w:val="00FD3097"/>
    <w:rsid w:val="00FD4AB2"/>
    <w:rsid w:val="00FE15B4"/>
    <w:rsid w:val="00FE1BA4"/>
    <w:rsid w:val="00FE4FB3"/>
    <w:rsid w:val="00FE6BB7"/>
    <w:rsid w:val="00FE6F5F"/>
    <w:rsid w:val="00FF01B4"/>
    <w:rsid w:val="00FF107B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0"/>
    <w:pPr>
      <w:spacing w:after="220" w:line="260" w:lineRule="exact"/>
    </w:p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C563D"/>
    <w:rPr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3980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0"/>
    <w:pPr>
      <w:spacing w:after="220" w:line="260" w:lineRule="exact"/>
    </w:p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kommentar">
    <w:name w:val="endnote text"/>
    <w:basedOn w:val="Normal"/>
    <w:link w:val="Slutkommentar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C563D"/>
    <w:rPr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3980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36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6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_OfficeMallar\Si%20brevpapper%20med%20logoty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860C-E0C5-444E-A41C-5490DD16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brevpapper med logotyp</Template>
  <TotalTime>0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2018-11-14T07:38:00Z</dcterms:created>
  <dcterms:modified xsi:type="dcterms:W3CDTF">2018-11-14T10:10:00Z</dcterms:modified>
</cp:coreProperties>
</file>