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B" w:rsidRDefault="00686781" w:rsidP="00F2324B">
      <w:pPr>
        <w:pStyle w:val="Rubrik1"/>
      </w:pPr>
      <w:r w:rsidRPr="00312C0A">
        <w:rPr>
          <w:lang w:val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20DBC0" wp14:editId="529B352F">
                <wp:simplePos x="0" y="0"/>
                <wp:positionH relativeFrom="column">
                  <wp:posOffset>1270</wp:posOffset>
                </wp:positionH>
                <wp:positionV relativeFrom="paragraph">
                  <wp:posOffset>88900</wp:posOffset>
                </wp:positionV>
                <wp:extent cx="5938991" cy="1209"/>
                <wp:effectExtent l="0" t="0" r="24130" b="37465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991" cy="12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7pt" to="46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" strokecolor="black [3212]" strokeweight="1pt">
                <v:stroke joinstyle="miter"/>
              </v:line>
            </w:pict>
          </mc:Fallback>
        </mc:AlternateContent>
      </w:r>
      <w:r w:rsidR="00BA318D">
        <w:t>Curriculum Vitae</w:t>
      </w:r>
      <w:r w:rsidR="00655469">
        <w:t xml:space="preserve"> template</w:t>
      </w:r>
      <w:r w:rsidR="0056301E">
        <w:t xml:space="preserve"> 2019</w:t>
      </w:r>
    </w:p>
    <w:p w:rsidR="00F2324B" w:rsidRPr="00F2324B" w:rsidRDefault="006605E0" w:rsidP="00F2324B">
      <w:pPr>
        <w:pStyle w:val="Rubrik1"/>
        <w:rPr>
          <w:sz w:val="28"/>
          <w:szCs w:val="28"/>
        </w:rPr>
      </w:pPr>
      <w:r w:rsidRPr="006605E0">
        <w:rPr>
          <w:sz w:val="28"/>
          <w:szCs w:val="28"/>
        </w:rPr>
        <w:t>Swedish Institute</w:t>
      </w:r>
      <w:r>
        <w:rPr>
          <w:sz w:val="28"/>
          <w:szCs w:val="28"/>
        </w:rPr>
        <w:t xml:space="preserve"> (SI)</w:t>
      </w:r>
      <w:r w:rsidRPr="006605E0">
        <w:rPr>
          <w:sz w:val="28"/>
          <w:szCs w:val="28"/>
        </w:rPr>
        <w:t xml:space="preserve"> Scholarships for the Western Balkans and Turkey for master’s</w:t>
      </w:r>
      <w:r>
        <w:rPr>
          <w:sz w:val="28"/>
          <w:szCs w:val="28"/>
        </w:rPr>
        <w:t xml:space="preserve"> level</w:t>
      </w:r>
      <w:r w:rsidRPr="006605E0">
        <w:rPr>
          <w:sz w:val="28"/>
          <w:szCs w:val="28"/>
        </w:rPr>
        <w:t xml:space="preserve"> studies</w:t>
      </w:r>
    </w:p>
    <w:p w:rsidR="000D5A31" w:rsidRDefault="00BA318D" w:rsidP="00BA318D">
      <w:pPr>
        <w:pStyle w:val="Rubrik3"/>
      </w:pPr>
      <w:r>
        <w:t>Instructions</w:t>
      </w:r>
    </w:p>
    <w:p w:rsidR="00F2324B" w:rsidRPr="0048503B" w:rsidRDefault="00F2324B" w:rsidP="0048503B">
      <w:pPr>
        <w:rPr>
          <w:rFonts w:eastAsia="SimSun"/>
        </w:rPr>
      </w:pPr>
      <w:r w:rsidRPr="0048503B">
        <w:rPr>
          <w:rFonts w:eastAsia="SimSun"/>
        </w:rPr>
        <w:t xml:space="preserve">To be eligible for the </w:t>
      </w:r>
      <w:r w:rsidR="006605E0" w:rsidRPr="00217053">
        <w:rPr>
          <w:rStyle w:val="Hyperlnk"/>
          <w:rFonts w:eastAsia="SimSun" w:cs="Times New Roman"/>
          <w:color w:val="000080"/>
          <w:spacing w:val="-6"/>
          <w:kern w:val="1"/>
          <w:sz w:val="22"/>
          <w:szCs w:val="22"/>
          <w:shd w:val="clear" w:color="auto" w:fill="auto"/>
          <w:lang w:val="en-GB" w:eastAsia="hi-IN" w:bidi="hi-IN"/>
        </w:rPr>
        <w:t>SI Scholarships for the Western Balkans and Turkey</w:t>
      </w:r>
      <w:r w:rsidRPr="0048503B">
        <w:rPr>
          <w:rFonts w:eastAsia="SimSun"/>
        </w:rPr>
        <w:t>, you must provide a CV in your scholarship application.</w:t>
      </w:r>
    </w:p>
    <w:p w:rsidR="00856CE0" w:rsidRPr="0048503B" w:rsidRDefault="00F2324B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rPr>
          <w:rFonts w:eastAsia="Calibri"/>
        </w:rPr>
        <w:t>The CV should only contain relevant information about your experience and background in accordance with the cat</w:t>
      </w:r>
      <w:r w:rsidR="00856CE0" w:rsidRPr="0048503B">
        <w:rPr>
          <w:rFonts w:eastAsia="Calibri"/>
        </w:rPr>
        <w:t>egories and headings in the template</w:t>
      </w:r>
      <w:r w:rsidRPr="0048503B">
        <w:rPr>
          <w:rFonts w:eastAsia="Calibri"/>
        </w:rPr>
        <w:t xml:space="preserve">. </w:t>
      </w:r>
    </w:p>
    <w:p w:rsidR="00013C13" w:rsidRPr="00013C13" w:rsidRDefault="00856CE0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t xml:space="preserve">You must attach a copy of your passport as a last page. Your personal data including name, citizenship and photograph must be shown clearly. If you are waiting for a passport to be issued, you can attach a copy of another identity document (such as national ID card) that clearly shows your citizenship in English. If your identity document is not in English, you must also attach a translation from an official notary with the notary’s appropriate official stamp. </w:t>
      </w:r>
    </w:p>
    <w:p w:rsidR="0048503B" w:rsidRPr="00013C13" w:rsidRDefault="00F82A12" w:rsidP="0048503B">
      <w:pPr>
        <w:pStyle w:val="NormalBulletlist"/>
        <w:spacing w:after="80" w:line="240" w:lineRule="auto"/>
        <w:rPr>
          <w:rFonts w:eastAsia="Calibri"/>
        </w:rPr>
      </w:pPr>
      <w:r w:rsidRPr="00013C13">
        <w:rPr>
          <w:rFonts w:eastAsia="Calibri"/>
        </w:rPr>
        <w:t xml:space="preserve">You may </w:t>
      </w:r>
      <w:r w:rsidRPr="00865212">
        <w:rPr>
          <w:rFonts w:eastAsia="Calibri"/>
          <w:u w:val="single"/>
        </w:rPr>
        <w:t>not</w:t>
      </w:r>
      <w:r w:rsidRPr="00013C13">
        <w:rPr>
          <w:rFonts w:eastAsia="Calibri"/>
        </w:rPr>
        <w:t xml:space="preserve"> alter the formatting of the template nor create new categories or headings in the form. </w:t>
      </w:r>
      <w:r w:rsidRPr="00865212">
        <w:rPr>
          <w:rFonts w:eastAsia="Calibri"/>
          <w:b/>
        </w:rPr>
        <w:t>Alterations will render your application ineligible</w:t>
      </w:r>
      <w:r w:rsidRPr="00013C13">
        <w:rPr>
          <w:rFonts w:eastAsia="Calibri"/>
        </w:rPr>
        <w:t>.</w:t>
      </w:r>
    </w:p>
    <w:p w:rsidR="0048503B" w:rsidRPr="0048503B" w:rsidRDefault="00F2324B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rPr>
          <w:rFonts w:eastAsia="Calibri"/>
        </w:rPr>
        <w:t xml:space="preserve">Fill out separate entries for each experience/degree/network engagement/scholarship as needed under each category. </w:t>
      </w:r>
      <w:r w:rsidR="00F82A12" w:rsidRPr="0048503B">
        <w:rPr>
          <w:rFonts w:eastAsia="Calibri"/>
        </w:rPr>
        <w:t>Delete any headings or entries you deem unnecessary according to your situation.</w:t>
      </w:r>
    </w:p>
    <w:p w:rsidR="0048503B" w:rsidRPr="0048503B" w:rsidRDefault="00F2324B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rPr>
          <w:rFonts w:eastAsia="Calibri"/>
        </w:rPr>
        <w:t>All entries under each category must be ordered chronologically, starting from the most recent.</w:t>
      </w:r>
    </w:p>
    <w:p w:rsidR="00F2324B" w:rsidRPr="0048503B" w:rsidRDefault="00F2324B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rPr>
          <w:rFonts w:eastAsia="Calibri"/>
        </w:rPr>
        <w:t xml:space="preserve">The completed CV may </w:t>
      </w:r>
      <w:r w:rsidRPr="00865212">
        <w:rPr>
          <w:rFonts w:eastAsia="Calibri"/>
          <w:b/>
        </w:rPr>
        <w:t>not exceed 3 pages</w:t>
      </w:r>
      <w:r w:rsidR="00856CE0" w:rsidRPr="0048503B">
        <w:t>, excluding the passport copy</w:t>
      </w:r>
      <w:r w:rsidRPr="0048503B">
        <w:rPr>
          <w:rFonts w:eastAsia="Calibri"/>
        </w:rPr>
        <w:t xml:space="preserve">. Any pages exceeding the </w:t>
      </w:r>
      <w:r w:rsidR="00856CE0" w:rsidRPr="0048503B">
        <w:rPr>
          <w:rFonts w:eastAsia="Calibri"/>
        </w:rPr>
        <w:t xml:space="preserve">maximum will not be considered. </w:t>
      </w:r>
    </w:p>
    <w:p w:rsidR="00F2324B" w:rsidRPr="0048503B" w:rsidRDefault="00F2324B" w:rsidP="0048503B">
      <w:pPr>
        <w:pStyle w:val="NormalBulletlist"/>
        <w:spacing w:after="80" w:line="240" w:lineRule="auto"/>
        <w:rPr>
          <w:rFonts w:eastAsia="Calibri"/>
        </w:rPr>
      </w:pPr>
      <w:r w:rsidRPr="0048503B">
        <w:rPr>
          <w:rFonts w:eastAsia="Calibri"/>
        </w:rPr>
        <w:t>The completed CV should be converted into PDF format before you upload it in the application portal. Do</w:t>
      </w:r>
      <w:r w:rsidRPr="00865212">
        <w:rPr>
          <w:rFonts w:eastAsia="Calibri"/>
          <w:u w:val="single"/>
        </w:rPr>
        <w:t xml:space="preserve"> not</w:t>
      </w:r>
      <w:r w:rsidRPr="0048503B">
        <w:rPr>
          <w:rFonts w:eastAsia="Calibri"/>
        </w:rPr>
        <w:t xml:space="preserve"> include th</w:t>
      </w:r>
      <w:r w:rsidR="00856CE0" w:rsidRPr="0048503B">
        <w:rPr>
          <w:rFonts w:eastAsia="Calibri"/>
        </w:rPr>
        <w:t>is</w:t>
      </w:r>
      <w:r w:rsidRPr="0048503B">
        <w:rPr>
          <w:rFonts w:eastAsia="Calibri"/>
        </w:rPr>
        <w:t xml:space="preserve"> instructions</w:t>
      </w:r>
      <w:r w:rsidR="00856CE0" w:rsidRPr="0048503B">
        <w:rPr>
          <w:rFonts w:eastAsia="Calibri"/>
        </w:rPr>
        <w:t xml:space="preserve"> page</w:t>
      </w:r>
      <w:r w:rsidRPr="0048503B">
        <w:rPr>
          <w:rFonts w:eastAsia="Calibri"/>
        </w:rPr>
        <w:t xml:space="preserve"> when converting into a PDF document.</w:t>
      </w:r>
    </w:p>
    <w:p w:rsidR="00865212" w:rsidRPr="00743AF0" w:rsidRDefault="00865212" w:rsidP="00865212">
      <w:pPr>
        <w:pStyle w:val="NormalBulletlist"/>
        <w:rPr>
          <w:lang w:val="en-GB"/>
        </w:rPr>
      </w:pPr>
      <w:r w:rsidRPr="00743AF0">
        <w:rPr>
          <w:lang w:val="en-GB"/>
        </w:rPr>
        <w:t xml:space="preserve">Do </w:t>
      </w:r>
      <w:r w:rsidRPr="00743AF0">
        <w:rPr>
          <w:u w:val="single"/>
          <w:lang w:val="en-GB"/>
        </w:rPr>
        <w:t>not</w:t>
      </w:r>
      <w:r w:rsidRPr="00743AF0">
        <w:rPr>
          <w:lang w:val="en-GB"/>
        </w:rPr>
        <w:t xml:space="preserve"> attach other </w:t>
      </w:r>
      <w:r>
        <w:rPr>
          <w:lang w:val="en-GB"/>
        </w:rPr>
        <w:t xml:space="preserve">annexes than </w:t>
      </w:r>
      <w:r w:rsidRPr="00743AF0">
        <w:rPr>
          <w:lang w:val="en-GB"/>
        </w:rPr>
        <w:t>copy</w:t>
      </w:r>
      <w:r>
        <w:rPr>
          <w:lang w:val="en-GB"/>
        </w:rPr>
        <w:t xml:space="preserve"> of your passport (or other valid identity document</w:t>
      </w:r>
      <w:r w:rsidRPr="00743AF0">
        <w:rPr>
          <w:lang w:val="en-GB"/>
        </w:rPr>
        <w:t>). Any other annexes will be disregarded.</w:t>
      </w:r>
    </w:p>
    <w:p w:rsidR="00955A43" w:rsidRPr="00013C13" w:rsidRDefault="00F2324B" w:rsidP="0048503B">
      <w:pPr>
        <w:pStyle w:val="NormalBulletlist"/>
        <w:spacing w:before="100" w:beforeAutospacing="1" w:after="100" w:afterAutospacing="1" w:line="240" w:lineRule="auto"/>
        <w:rPr>
          <w:rFonts w:ascii="Arial" w:eastAsia="SimSun" w:hAnsi="Arial" w:cs="Mangal"/>
          <w:caps/>
          <w:color w:val="3F3A38"/>
          <w:spacing w:val="-6"/>
          <w:kern w:val="1"/>
          <w:sz w:val="16"/>
          <w:shd w:val="clear" w:color="auto" w:fill="auto"/>
          <w:lang w:val="en-GB" w:eastAsia="hi-IN" w:bidi="hi-IN"/>
        </w:rPr>
        <w:sectPr w:rsidR="00955A43" w:rsidRPr="00013C13" w:rsidSect="00DA63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49" w:right="1361" w:bottom="1418" w:left="1814" w:header="907" w:footer="720" w:gutter="0"/>
          <w:cols w:space="708"/>
          <w:titlePg/>
          <w:docGrid w:linePitch="360"/>
        </w:sectPr>
      </w:pPr>
      <w:r w:rsidRPr="00013C13">
        <w:rPr>
          <w:rFonts w:eastAsia="Calibri"/>
        </w:rPr>
        <w:t>If you are using a Mac computer and are unable to click on the drop-down lists, try filling out the CV on a PC instead.</w:t>
      </w:r>
      <w:r w:rsidRPr="00013C13">
        <w:rPr>
          <w:rFonts w:asciiTheme="minorHAnsi" w:eastAsia="SimSun" w:hAnsiTheme="minorHAnsi" w:cstheme="minorHAnsi"/>
          <w:caps/>
          <w:color w:val="3F3A38"/>
          <w:spacing w:val="-6"/>
          <w:kern w:val="1"/>
          <w:sz w:val="22"/>
          <w:szCs w:val="22"/>
          <w:shd w:val="clear" w:color="auto" w:fill="auto"/>
          <w:lang w:val="en-GB" w:eastAsia="hi-IN" w:bidi="hi-IN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21D65" w:rsidRPr="00964F1F" w:rsidTr="009D3AA9">
        <w:trPr>
          <w:cantSplit/>
          <w:trHeight w:val="340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1D65" w:rsidRPr="00964F1F" w:rsidRDefault="00221D65" w:rsidP="00BB1544">
            <w:pPr>
              <w:pStyle w:val="ECVPersonalInfo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lastRenderedPageBreak/>
              <w:t>PERSONAL INFORMATION</w:t>
            </w:r>
          </w:p>
        </w:tc>
        <w:tc>
          <w:tcPr>
            <w:tcW w:w="7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1D65" w:rsidRPr="00964F1F" w:rsidRDefault="00221D65" w:rsidP="00910B86">
            <w:pPr>
              <w:pStyle w:val="ECVNameField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First name(s) Surname(s)</w:t>
            </w:r>
            <w:r>
              <w:rPr>
                <w:rFonts w:ascii="Times New Roman" w:hAnsi="Times New Roman" w:cs="Times New Roman"/>
                <w:color w:val="auto"/>
              </w:rPr>
              <w:t xml:space="preserve"> as shown on passport</w:t>
            </w:r>
          </w:p>
        </w:tc>
      </w:tr>
      <w:tr w:rsidR="00221D65" w:rsidRPr="00964F1F" w:rsidTr="00910B8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21D65" w:rsidRPr="00964F1F" w:rsidRDefault="00221D65" w:rsidP="00910B86">
            <w:pPr>
              <w:pStyle w:val="ECVComments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1D65" w:rsidRPr="00964F1F" w:rsidTr="00221D65">
        <w:trPr>
          <w:cantSplit/>
          <w:trHeight w:val="310"/>
        </w:trPr>
        <w:tc>
          <w:tcPr>
            <w:tcW w:w="2834" w:type="dxa"/>
            <w:vMerge w:val="restart"/>
            <w:shd w:val="clear" w:color="auto" w:fill="auto"/>
          </w:tcPr>
          <w:p w:rsidR="00221D65" w:rsidRPr="00221D65" w:rsidRDefault="00221D65" w:rsidP="00BB1544">
            <w:pPr>
              <w:pStyle w:val="ECVLeftHeading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221D65" w:rsidRPr="00221D65" w:rsidRDefault="00221D65" w:rsidP="00221D65">
            <w:pPr>
              <w:spacing w:after="0" w:line="240" w:lineRule="auto"/>
              <w:rPr>
                <w:rFonts w:cs="Times New Roman"/>
              </w:rPr>
            </w:pPr>
            <w:r w:rsidRPr="00221D65">
              <w:rPr>
                <w:rFonts w:cs="Times New Roman"/>
                <w:noProof/>
                <w:lang w:val="sv-SE"/>
              </w:rPr>
              <w:drawing>
                <wp:anchor distT="0" distB="0" distL="0" distR="71755" simplePos="0" relativeHeight="251666944" behindDoc="0" locked="0" layoutInCell="1" allowOverlap="1" wp14:anchorId="47FB1CAA" wp14:editId="078771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3825" cy="143510"/>
                  <wp:effectExtent l="0" t="0" r="9525" b="8890"/>
                  <wp:wrapSquare wrapText="bothSides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D65">
              <w:rPr>
                <w:rStyle w:val="ECVInternetLink"/>
                <w:rFonts w:ascii="Times New Roman" w:eastAsiaTheme="majorEastAsia" w:hAnsi="Times New Roman" w:cs="Times New Roman"/>
                <w:color w:val="auto"/>
                <w:u w:val="none"/>
              </w:rPr>
              <w:t>Replace with</w:t>
            </w:r>
            <w:r w:rsidRPr="00221D65">
              <w:rPr>
                <w:rStyle w:val="ECVInternetLink"/>
                <w:rFonts w:ascii="Times New Roman" w:eastAsiaTheme="majorEastAsia" w:hAnsi="Times New Roman"/>
                <w:color w:val="auto"/>
                <w:u w:val="none"/>
              </w:rPr>
              <w:t xml:space="preserve"> your current residence address: house number, street name, city, postcode, country</w:t>
            </w:r>
          </w:p>
        </w:tc>
      </w:tr>
      <w:tr w:rsidR="00221D65" w:rsidRPr="00964F1F" w:rsidTr="00910B8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21D65" w:rsidRPr="00221D65" w:rsidRDefault="00221D65" w:rsidP="00910B86">
            <w:pPr>
              <w:rPr>
                <w:rFonts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221D65" w:rsidRPr="00221D65" w:rsidRDefault="00221D65" w:rsidP="00221D65">
            <w:pPr>
              <w:tabs>
                <w:tab w:val="right" w:pos="8218"/>
              </w:tabs>
              <w:spacing w:after="0" w:line="240" w:lineRule="auto"/>
              <w:rPr>
                <w:rFonts w:cs="Times New Roman"/>
              </w:rPr>
            </w:pPr>
            <w:r w:rsidRPr="00221D65">
              <w:rPr>
                <w:rFonts w:cs="Times New Roman"/>
                <w:noProof/>
                <w:lang w:val="sv-SE"/>
              </w:rPr>
              <w:drawing>
                <wp:anchor distT="0" distB="0" distL="0" distR="71755" simplePos="0" relativeHeight="251668992" behindDoc="0" locked="0" layoutInCell="1" allowOverlap="1" wp14:anchorId="7214BAD3" wp14:editId="205019C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42545</wp:posOffset>
                  </wp:positionV>
                  <wp:extent cx="125730" cy="128905"/>
                  <wp:effectExtent l="0" t="0" r="7620" b="4445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D65">
              <w:rPr>
                <w:rStyle w:val="ECVInternetLink"/>
                <w:rFonts w:ascii="Times New Roman" w:eastAsiaTheme="majorEastAsia" w:hAnsi="Times New Roman" w:cs="Times New Roman"/>
                <w:color w:val="auto"/>
                <w:u w:val="none"/>
              </w:rPr>
              <w:t>Replace with your</w:t>
            </w:r>
            <w:r w:rsidRPr="00221D65">
              <w:rPr>
                <w:rStyle w:val="ECVInternetLink"/>
                <w:rFonts w:ascii="Times New Roman" w:eastAsiaTheme="majorEastAsia" w:hAnsi="Times New Roman"/>
                <w:color w:val="auto"/>
                <w:u w:val="none"/>
              </w:rPr>
              <w:t xml:space="preserve"> telephone number, incl. country code</w:t>
            </w:r>
            <w:r>
              <w:rPr>
                <w:rStyle w:val="ECVInternetLink"/>
                <w:rFonts w:ascii="Times New Roman" w:eastAsiaTheme="majorEastAsia" w:hAnsi="Times New Roman"/>
                <w:color w:val="auto"/>
                <w:u w:val="none"/>
              </w:rPr>
              <w:t xml:space="preserve"> </w:t>
            </w:r>
            <w:r w:rsidRPr="00221D65">
              <w:rPr>
                <w:rStyle w:val="ECVInternetLink"/>
                <w:rFonts w:ascii="Times New Roman" w:eastAsiaTheme="majorEastAsia" w:hAnsi="Times New Roman"/>
                <w:noProof/>
                <w:color w:val="auto"/>
                <w:u w:val="none"/>
                <w:lang w:val="sv-SE"/>
              </w:rPr>
              <w:drawing>
                <wp:inline distT="0" distB="0" distL="0" distR="0" wp14:anchorId="3BF9BB23" wp14:editId="768D115E">
                  <wp:extent cx="127000" cy="1270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D65">
              <w:rPr>
                <w:rStyle w:val="ECVInternetLink"/>
                <w:rFonts w:ascii="Times New Roman" w:eastAsiaTheme="majorEastAsia" w:hAnsi="Times New Roman" w:cs="Times New Roman"/>
                <w:color w:val="auto"/>
                <w:u w:val="none"/>
              </w:rPr>
              <w:t>Enter</w:t>
            </w:r>
            <w:r w:rsidRPr="00221D65">
              <w:rPr>
                <w:rStyle w:val="ECVInternetLink"/>
                <w:rFonts w:ascii="Times New Roman" w:eastAsiaTheme="majorEastAsia" w:hAnsi="Times New Roman"/>
                <w:color w:val="auto"/>
                <w:u w:val="none"/>
              </w:rPr>
              <w:t xml:space="preserve"> mobile number, incl. country code</w:t>
            </w:r>
          </w:p>
        </w:tc>
      </w:tr>
      <w:tr w:rsidR="00221D65" w:rsidRPr="00964F1F" w:rsidTr="00910B8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21D65" w:rsidRPr="00221D65" w:rsidRDefault="00221D65" w:rsidP="00910B86">
            <w:pPr>
              <w:rPr>
                <w:rFonts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21D65" w:rsidRPr="00221D65" w:rsidRDefault="00221D65" w:rsidP="00221D65">
            <w:pPr>
              <w:spacing w:after="0" w:line="240" w:lineRule="auto"/>
              <w:rPr>
                <w:rFonts w:cs="Times New Roman"/>
              </w:rPr>
            </w:pPr>
            <w:r w:rsidRPr="00221D65">
              <w:rPr>
                <w:rFonts w:cs="Times New Roman"/>
                <w:noProof/>
                <w:lang w:val="sv-SE"/>
              </w:rPr>
              <w:drawing>
                <wp:anchor distT="0" distB="0" distL="0" distR="71755" simplePos="0" relativeHeight="251667968" behindDoc="0" locked="0" layoutInCell="1" allowOverlap="1" wp14:anchorId="1CE03352" wp14:editId="601D8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D65">
              <w:rPr>
                <w:rStyle w:val="ECVInternetLink"/>
                <w:rFonts w:ascii="Times New Roman" w:eastAsiaTheme="majorEastAsia" w:hAnsi="Times New Roman" w:cs="Times New Roman"/>
                <w:color w:val="auto"/>
                <w:u w:val="none"/>
              </w:rPr>
              <w:t>Replace with your e-mail address</w:t>
            </w:r>
            <w:r w:rsidRPr="00221D65">
              <w:rPr>
                <w:rFonts w:cs="Times New Roman"/>
              </w:rPr>
              <w:t xml:space="preserve"> </w:t>
            </w:r>
          </w:p>
        </w:tc>
      </w:tr>
      <w:tr w:rsidR="00221D65" w:rsidRPr="00964F1F" w:rsidTr="00910B8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21D65" w:rsidRPr="00964F1F" w:rsidRDefault="00221D65" w:rsidP="00910B86">
            <w:pPr>
              <w:rPr>
                <w:rFonts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21D65" w:rsidRPr="00964F1F" w:rsidRDefault="00221D65" w:rsidP="00910B86">
            <w:pPr>
              <w:pStyle w:val="ECVGenderRow"/>
              <w:rPr>
                <w:rFonts w:ascii="Times New Roman" w:hAnsi="Times New Roman" w:cs="Times New Roman"/>
                <w:color w:val="auto"/>
              </w:rPr>
            </w:pP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Sex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id w:val="-1442677563"/>
                <w:placeholder>
                  <w:docPart w:val="A005EE9DAFA54112926848932862D6F9"/>
                </w:placeholder>
                <w:dropDownList>
                  <w:listItem w:displayText="Choose one" w:value="Choose one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 w:rsidRPr="000F2A53">
                  <w:rPr>
                    <w:rFonts w:ascii="Times New Roman" w:hAnsi="Times New Roman" w:cs="Times New Roman"/>
                    <w:bCs/>
                    <w:color w:val="auto"/>
                    <w:sz w:val="18"/>
                    <w:szCs w:val="18"/>
                  </w:rPr>
                  <w:t>Choose one</w:t>
                </w:r>
              </w:sdtContent>
            </w:sdt>
            <w:r w:rsidRPr="00874A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74A1C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YYYY-MM-DD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964F1F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Citizenship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</w:rPr>
              <w:t>Replace with</w:t>
            </w:r>
            <w:r w:rsidRPr="00964F1F">
              <w:rPr>
                <w:rStyle w:val="ECVContactDetails"/>
                <w:rFonts w:ascii="Times New Roman" w:hAnsi="Times New Roman" w:cs="Times New Roman"/>
                <w:color w:val="auto"/>
              </w:rPr>
              <w:t xml:space="preserve"> citizenship/-s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655469" w:rsidRDefault="00655469" w:rsidP="00655469">
      <w:pPr>
        <w:widowControl w:val="0"/>
        <w:suppressAutoHyphens/>
        <w:spacing w:after="0" w:line="100" w:lineRule="atLeast"/>
        <w:rPr>
          <w:rFonts w:eastAsia="SimSun" w:cs="Times New Roman"/>
          <w:spacing w:val="-6"/>
          <w:kern w:val="1"/>
          <w:sz w:val="16"/>
          <w:shd w:val="clear" w:color="auto" w:fill="auto"/>
          <w:lang w:val="en-GB" w:eastAsia="hi-IN" w:bidi="hi-IN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36BA4" w:rsidRPr="00655469" w:rsidTr="009D3AA9">
        <w:trPr>
          <w:trHeight w:val="170"/>
        </w:trPr>
        <w:tc>
          <w:tcPr>
            <w:tcW w:w="2835" w:type="dxa"/>
            <w:shd w:val="clear" w:color="auto" w:fill="auto"/>
          </w:tcPr>
          <w:p w:rsidR="00A36BA4" w:rsidRPr="00655469" w:rsidRDefault="00A36BA4" w:rsidP="00910B86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caps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36BA4" w:rsidRPr="00655469" w:rsidRDefault="00A36BA4" w:rsidP="00A36BA4">
            <w:pPr>
              <w:widowControl w:val="0"/>
              <w:suppressLineNumbers/>
              <w:suppressAutoHyphens/>
              <w:spacing w:after="0" w:line="240" w:lineRule="auto"/>
              <w:textAlignment w:val="bottom"/>
              <w:rPr>
                <w:rFonts w:eastAsia="SimSun" w:cs="Times New Roman"/>
                <w:kern w:val="1"/>
                <w:sz w:val="8"/>
                <w:szCs w:val="10"/>
                <w:shd w:val="clear" w:color="auto" w:fill="auto"/>
                <w:lang w:val="en-GB" w:eastAsia="hi-IN" w:bidi="hi-IN"/>
              </w:rPr>
            </w:pPr>
            <w:r w:rsidRPr="00A36BA4">
              <w:rPr>
                <w:rFonts w:eastAsia="SimSun" w:cs="Times New Roman"/>
                <w:color w:val="0070C0"/>
                <w:spacing w:val="-6"/>
                <w:kern w:val="1"/>
                <w:sz w:val="16"/>
                <w:szCs w:val="16"/>
                <w:shd w:val="clear" w:color="auto" w:fill="auto"/>
                <w:lang w:val="en-GB" w:eastAsia="hi-IN" w:bidi="hi-IN"/>
              </w:rPr>
              <w:t>[Fill out separate entries for each experience/employer. Start from the most recent. Maximum 3 entries, I applicable minimum 1 with leadership experience. Remove any headings left empty.]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55469" w:rsidRPr="00655469" w:rsidTr="007C64C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occupation or position held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Replace with employer’s name and locality (if </w:t>
            </w:r>
            <w:r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</w:t>
            </w: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relevant, website)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If you were in a leadership position, please describe it briefly and  indicate how many employees were under your supervision, if applicable</w:t>
            </w:r>
          </w:p>
        </w:tc>
      </w:tr>
      <w:tr w:rsidR="00655469" w:rsidRPr="00655469" w:rsidTr="007C64C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Industry/Sector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b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industry or sector</w:t>
            </w:r>
            <w:r w:rsidRPr="00655469"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</w:p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Brief description of organisation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Describe what the organisation does, how many employees etc.</w:t>
            </w:r>
          </w:p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occupation or position held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employer’s name and locality (if relevant, website)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If you were in a leadership position, please describe it briefly and  indicate how many employees were under your supervision, if applicable</w:t>
            </w:r>
          </w:p>
        </w:tc>
      </w:tr>
      <w:tr w:rsidR="00655469" w:rsidRPr="00655469" w:rsidTr="007C64C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Industry/Sector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b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industry or sector</w:t>
            </w:r>
            <w:r w:rsidRPr="00655469"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</w:p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Brief description of organisation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Describe what the organisation does, how many employees etc.</w:t>
            </w:r>
          </w:p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occupation or position held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employer’s name and locality (if relevant, website)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If you were in a leadership position, please describe it briefly and  indicate how many employees were under your supervision, if applicable</w:t>
            </w:r>
          </w:p>
        </w:tc>
      </w:tr>
      <w:tr w:rsidR="00655469" w:rsidRPr="00655469" w:rsidTr="007C64C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Industry/Sector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b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industry or sector</w:t>
            </w:r>
            <w:r w:rsidRPr="00655469"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</w:t>
            </w:r>
          </w:p>
          <w:p w:rsidR="00655469" w:rsidRPr="00655469" w:rsidRDefault="00655469" w:rsidP="00346BE2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Brief description of organisation</w:t>
            </w:r>
            <w:r w:rsidR="0084532E"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:</w:t>
            </w: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Describe what the organisation does, how many employees etc.</w:t>
            </w:r>
          </w:p>
        </w:tc>
      </w:tr>
    </w:tbl>
    <w:tbl>
      <w:tblPr>
        <w:tblW w:w="0" w:type="auto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55469" w:rsidRPr="00655469" w:rsidTr="009D3AA9">
        <w:trPr>
          <w:trHeight w:val="170"/>
        </w:trPr>
        <w:tc>
          <w:tcPr>
            <w:tcW w:w="2835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caps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</w:tcPr>
          <w:p w:rsidR="00655469" w:rsidRPr="00655469" w:rsidRDefault="00893E67" w:rsidP="00EA564D">
            <w:pPr>
              <w:widowControl w:val="0"/>
              <w:suppressLineNumbers/>
              <w:suppressAutoHyphens/>
              <w:spacing w:after="0" w:line="240" w:lineRule="auto"/>
              <w:textAlignment w:val="bottom"/>
              <w:rPr>
                <w:rFonts w:eastAsia="SimSun" w:cs="Times New Roman"/>
                <w:kern w:val="1"/>
                <w:sz w:val="8"/>
                <w:szCs w:val="1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>[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zCs w:val="16"/>
                <w:shd w:val="clear" w:color="auto" w:fill="auto"/>
                <w:lang w:val="en-GB" w:eastAsia="hi-IN" w:bidi="hi-IN"/>
              </w:rPr>
              <w:t>Fill out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separate entries for each degree/course. </w:t>
            </w:r>
            <w:r w:rsidR="007F59EE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Fill out any exchange studies </w:t>
            </w:r>
            <w:r w:rsidR="0064654A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as a separate entry. 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>Start from the most recent. Remove any headings left empty.]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  <w:gridCol w:w="28"/>
      </w:tblGrid>
      <w:tr w:rsidR="00655469" w:rsidRPr="00655469" w:rsidTr="003F6B8F">
        <w:trPr>
          <w:gridAfter w:val="1"/>
          <w:wAfter w:w="28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14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qualification awarded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Replace with education or training organisation’s name and locality (if relevant, country) </w:t>
            </w:r>
          </w:p>
        </w:tc>
      </w:tr>
      <w:tr w:rsidR="00655469" w:rsidRPr="00655469" w:rsidTr="004E7995">
        <w:trPr>
          <w:cantSplit/>
          <w:trHeight w:val="387"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a list of principal subjects covered or skills acquired</w:t>
            </w:r>
          </w:p>
        </w:tc>
      </w:tr>
      <w:tr w:rsidR="00655469" w:rsidRPr="00655469" w:rsidTr="003F6B8F">
        <w:trPr>
          <w:gridAfter w:val="1"/>
          <w:wAfter w:w="28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14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qualification awarded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education or training organisation’s name and locality (if</w:t>
            </w:r>
            <w:r w:rsidR="00326D4D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</w:t>
            </w: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relevant, country) </w:t>
            </w:r>
          </w:p>
        </w:tc>
      </w:tr>
      <w:tr w:rsidR="00655469" w:rsidRPr="00655469" w:rsidTr="004E7995">
        <w:trPr>
          <w:cantSplit/>
          <w:trHeight w:val="401"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a list of principal subjects covered or skills acquired</w:t>
            </w:r>
          </w:p>
        </w:tc>
      </w:tr>
      <w:tr w:rsidR="00655469" w:rsidRPr="00655469" w:rsidTr="003F6B8F">
        <w:trPr>
          <w:gridAfter w:val="1"/>
          <w:wAfter w:w="28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14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qualification awarded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ArialMT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Replace with education or training organisation’s name and locality (if relevant, country) </w:t>
            </w:r>
          </w:p>
        </w:tc>
      </w:tr>
      <w:tr w:rsidR="00655469" w:rsidRPr="00655469" w:rsidTr="007C64CA">
        <w:trPr>
          <w:cantSplit/>
        </w:trPr>
        <w:tc>
          <w:tcPr>
            <w:tcW w:w="2834" w:type="dxa"/>
            <w:vMerge/>
            <w:shd w:val="clear" w:color="auto" w:fill="auto"/>
          </w:tcPr>
          <w:p w:rsidR="00655469" w:rsidRPr="00655469" w:rsidRDefault="00655469" w:rsidP="00655469">
            <w:pPr>
              <w:widowControl w:val="0"/>
              <w:suppressAutoHyphens/>
              <w:spacing w:after="0" w:line="240" w:lineRule="auto"/>
              <w:rPr>
                <w:rFonts w:eastAsia="SimSun" w:cs="Times New Roman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55469" w:rsidRPr="00346BE2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a list of principal subjects covered or skills acquired</w:t>
            </w:r>
          </w:p>
        </w:tc>
      </w:tr>
    </w:tbl>
    <w:tbl>
      <w:tblPr>
        <w:tblW w:w="0" w:type="auto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55469" w:rsidRPr="00655469" w:rsidTr="009D3AA9">
        <w:trPr>
          <w:trHeight w:val="170"/>
        </w:trPr>
        <w:tc>
          <w:tcPr>
            <w:tcW w:w="2835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caps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>NETWORK/CIVIL SOCIETY ENGAGEMENT</w:t>
            </w:r>
          </w:p>
        </w:tc>
        <w:tc>
          <w:tcPr>
            <w:tcW w:w="7540" w:type="dxa"/>
            <w:shd w:val="clear" w:color="auto" w:fill="auto"/>
          </w:tcPr>
          <w:p w:rsidR="00655469" w:rsidRPr="00655469" w:rsidRDefault="00893E67" w:rsidP="00EA564D">
            <w:pPr>
              <w:widowControl w:val="0"/>
              <w:suppressLineNumbers/>
              <w:suppressAutoHyphens/>
              <w:spacing w:after="0" w:line="240" w:lineRule="auto"/>
              <w:textAlignment w:val="bottom"/>
              <w:rPr>
                <w:rFonts w:eastAsia="SimSun" w:cs="Times New Roman"/>
                <w:kern w:val="1"/>
                <w:sz w:val="8"/>
                <w:szCs w:val="1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>[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zCs w:val="16"/>
                <w:shd w:val="clear" w:color="auto" w:fill="auto"/>
                <w:lang w:val="en-GB" w:eastAsia="hi-IN" w:bidi="hi-IN"/>
              </w:rPr>
              <w:t>Fill out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separate entries for each engagement, if applicable. Start from the most recent. Remove any headings left empty.]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55469" w:rsidRPr="00655469" w:rsidTr="007C64CA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network/civil society organisation</w:t>
            </w:r>
          </w:p>
        </w:tc>
      </w:tr>
      <w:tr w:rsidR="00655469" w:rsidRPr="00655469" w:rsidTr="004E7995">
        <w:trPr>
          <w:cantSplit/>
          <w:trHeight w:val="1019"/>
        </w:trPr>
        <w:tc>
          <w:tcPr>
            <w:tcW w:w="2834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655469" w:rsidRPr="00434C48" w:rsidRDefault="00655469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A740DA" w:rsidRPr="00434C48" w:rsidRDefault="00A740DA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network/civil society organisation: Describe what the organisation does, how many members</w:t>
            </w:r>
            <w:r w:rsidR="00E11521"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, provide a web address if available</w:t>
            </w: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etc.</w:t>
            </w:r>
          </w:p>
          <w:p w:rsidR="00655469" w:rsidRPr="00434C48" w:rsidRDefault="007336CF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b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</w:t>
            </w:r>
            <w:r w:rsidR="00655469"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rief description of one main achievement you accomplished within the network/organisation</w:t>
            </w:r>
          </w:p>
        </w:tc>
      </w:tr>
      <w:tr w:rsidR="00960782" w:rsidRPr="00655469" w:rsidTr="00910B8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network/civil society organisation</w:t>
            </w:r>
          </w:p>
        </w:tc>
      </w:tr>
      <w:tr w:rsidR="00960782" w:rsidRPr="00655469" w:rsidTr="004E7995">
        <w:trPr>
          <w:cantSplit/>
          <w:trHeight w:val="991"/>
        </w:trPr>
        <w:tc>
          <w:tcPr>
            <w:tcW w:w="2834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network/civil society organisation: Describe what the organisation does, how many members, provide a web address if available etc.</w:t>
            </w:r>
          </w:p>
          <w:p w:rsidR="00960782" w:rsidRPr="00E11521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one main achievement you accomplished within the network/organisation</w:t>
            </w:r>
          </w:p>
        </w:tc>
      </w:tr>
      <w:tr w:rsidR="00960782" w:rsidRPr="00655469" w:rsidTr="00910B8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network/civil society organisation</w:t>
            </w:r>
          </w:p>
        </w:tc>
      </w:tr>
      <w:tr w:rsidR="00960782" w:rsidRPr="00655469" w:rsidTr="004E7995">
        <w:trPr>
          <w:cantSplit/>
          <w:trHeight w:val="1022"/>
        </w:trPr>
        <w:tc>
          <w:tcPr>
            <w:tcW w:w="2834" w:type="dxa"/>
            <w:shd w:val="clear" w:color="auto" w:fill="auto"/>
          </w:tcPr>
          <w:p w:rsidR="00960782" w:rsidRPr="00655469" w:rsidRDefault="00960782" w:rsidP="00910B86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network/civil society organisation: Describe what the organisation does, how many members, provide a web address if available etc.</w:t>
            </w:r>
          </w:p>
          <w:p w:rsidR="00960782" w:rsidRPr="00655469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one main achievement you accomplished within the network/organisation</w:t>
            </w:r>
          </w:p>
        </w:tc>
      </w:tr>
      <w:tr w:rsidR="00475437" w:rsidRPr="00655469" w:rsidTr="00910B8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475437" w:rsidRPr="00655469" w:rsidRDefault="00475437" w:rsidP="00910B8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475437" w:rsidRPr="00655469" w:rsidRDefault="00475437" w:rsidP="00910B8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network/civil society organisation</w:t>
            </w:r>
          </w:p>
        </w:tc>
      </w:tr>
      <w:tr w:rsidR="00475437" w:rsidRPr="00655469" w:rsidTr="00910B8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5437" w:rsidRPr="00655469" w:rsidRDefault="00475437" w:rsidP="00910B86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your main tasks and responsibilities</w:t>
            </w:r>
          </w:p>
          <w:p w:rsidR="00434C48" w:rsidRPr="00434C48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434C48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network/civil society organisation: Describe what the organisation does, how many members, provide a web address if available etc.</w:t>
            </w:r>
          </w:p>
          <w:p w:rsidR="00475437" w:rsidRPr="00655469" w:rsidRDefault="00434C48" w:rsidP="00434C48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8D4E8C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a brief description of one main achievement you accomplished within the network/organisation</w:t>
            </w:r>
          </w:p>
        </w:tc>
      </w:tr>
    </w:tbl>
    <w:tbl>
      <w:tblPr>
        <w:tblW w:w="0" w:type="auto"/>
        <w:tblBorders>
          <w:top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55469" w:rsidRPr="00655469" w:rsidTr="009D3AA9">
        <w:trPr>
          <w:trHeight w:val="170"/>
        </w:trPr>
        <w:tc>
          <w:tcPr>
            <w:tcW w:w="2835" w:type="dxa"/>
            <w:shd w:val="clear" w:color="auto" w:fill="auto"/>
          </w:tcPr>
          <w:p w:rsidR="00655469" w:rsidRPr="00655469" w:rsidRDefault="00655469" w:rsidP="00655469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caps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>PREVIOUS SCHOLARSHIPS/AWARDS</w:t>
            </w:r>
          </w:p>
        </w:tc>
        <w:tc>
          <w:tcPr>
            <w:tcW w:w="7540" w:type="dxa"/>
            <w:shd w:val="clear" w:color="auto" w:fill="auto"/>
          </w:tcPr>
          <w:p w:rsidR="00655469" w:rsidRPr="00655469" w:rsidRDefault="00893E67" w:rsidP="00EA564D">
            <w:pPr>
              <w:widowControl w:val="0"/>
              <w:suppressLineNumbers/>
              <w:suppressAutoHyphens/>
              <w:spacing w:after="0" w:line="240" w:lineRule="auto"/>
              <w:textAlignment w:val="bottom"/>
              <w:rPr>
                <w:rFonts w:eastAsia="SimSun" w:cs="Times New Roman"/>
                <w:kern w:val="1"/>
                <w:sz w:val="8"/>
                <w:szCs w:val="10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>[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zCs w:val="16"/>
                <w:shd w:val="clear" w:color="auto" w:fill="auto"/>
                <w:lang w:val="en-GB" w:eastAsia="hi-IN" w:bidi="hi-IN"/>
              </w:rPr>
              <w:t>Fill out</w:t>
            </w:r>
            <w:r w:rsidRPr="00655469">
              <w:rPr>
                <w:rFonts w:eastAsia="SimSun" w:cs="Times New Roman"/>
                <w:color w:val="0070C0"/>
                <w:spacing w:val="-6"/>
                <w:kern w:val="1"/>
                <w:sz w:val="16"/>
                <w:shd w:val="clear" w:color="auto" w:fill="auto"/>
                <w:lang w:val="en-GB" w:eastAsia="hi-IN" w:bidi="hi-IN"/>
              </w:rPr>
              <w:t xml:space="preserve"> separate entries for each scholarship/award, if applicable. Start from the most recent. Remove any headings left empty.]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2"/>
      </w:tblGrid>
      <w:tr w:rsidR="00655469" w:rsidRPr="00655469" w:rsidTr="00F97D96">
        <w:trPr>
          <w:cantSplit/>
          <w:trHeight w:val="255"/>
        </w:trPr>
        <w:tc>
          <w:tcPr>
            <w:tcW w:w="2835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awarding organisation/scholarship programme</w:t>
            </w:r>
          </w:p>
        </w:tc>
      </w:tr>
      <w:tr w:rsidR="00655469" w:rsidRPr="00655469" w:rsidTr="004E7995">
        <w:trPr>
          <w:cantSplit/>
          <w:trHeight w:val="452"/>
        </w:trPr>
        <w:tc>
          <w:tcPr>
            <w:tcW w:w="2835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studies/programme/project, name of school/university/institute/organisation, city and country.</w:t>
            </w:r>
          </w:p>
        </w:tc>
      </w:tr>
      <w:tr w:rsidR="00655469" w:rsidRPr="00655469" w:rsidTr="00F97D96">
        <w:trPr>
          <w:cantSplit/>
          <w:trHeight w:val="255"/>
        </w:trPr>
        <w:tc>
          <w:tcPr>
            <w:tcW w:w="2835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awarding organisation/scholarship programme</w:t>
            </w:r>
          </w:p>
        </w:tc>
      </w:tr>
      <w:tr w:rsidR="00655469" w:rsidRPr="00655469" w:rsidTr="004E7995">
        <w:trPr>
          <w:cantSplit/>
          <w:trHeight w:val="451"/>
        </w:trPr>
        <w:tc>
          <w:tcPr>
            <w:tcW w:w="2835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655469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studies/programme/project, name of school/university/institute/organisation, city and country.</w:t>
            </w:r>
          </w:p>
        </w:tc>
      </w:tr>
      <w:tr w:rsidR="00655469" w:rsidRPr="00655469" w:rsidTr="007017B7">
        <w:trPr>
          <w:cantSplit/>
          <w:trHeight w:val="255"/>
        </w:trPr>
        <w:tc>
          <w:tcPr>
            <w:tcW w:w="2835" w:type="dxa"/>
            <w:shd w:val="clear" w:color="auto" w:fill="auto"/>
          </w:tcPr>
          <w:p w:rsidR="00655469" w:rsidRPr="00655469" w:rsidRDefault="00655469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dates (from - to)</w:t>
            </w:r>
          </w:p>
        </w:tc>
        <w:tc>
          <w:tcPr>
            <w:tcW w:w="7542" w:type="dxa"/>
            <w:shd w:val="clear" w:color="auto" w:fill="auto"/>
          </w:tcPr>
          <w:p w:rsidR="00655469" w:rsidRPr="00F56E43" w:rsidRDefault="00655469" w:rsidP="00F97D96">
            <w:pPr>
              <w:widowControl w:val="0"/>
              <w:suppressLineNumbers/>
              <w:suppressAutoHyphens/>
              <w:spacing w:after="0" w:line="100" w:lineRule="atLeast"/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</w:pPr>
            <w:r w:rsidRPr="00F56E43">
              <w:rPr>
                <w:rFonts w:eastAsia="SimSun" w:cs="Times New Roman"/>
                <w:spacing w:val="-6"/>
                <w:kern w:val="1"/>
                <w:sz w:val="22"/>
                <w:u w:val="single"/>
                <w:shd w:val="clear" w:color="auto" w:fill="auto"/>
                <w:lang w:val="en-GB" w:eastAsia="hi-IN" w:bidi="hi-IN"/>
              </w:rPr>
              <w:t>Replace with name of awarding organisation/scholarship programme</w:t>
            </w:r>
          </w:p>
        </w:tc>
      </w:tr>
      <w:tr w:rsidR="00655469" w:rsidRPr="00655469" w:rsidTr="007017B7">
        <w:trPr>
          <w:cantSplit/>
          <w:trHeight w:val="340"/>
        </w:trPr>
        <w:tc>
          <w:tcPr>
            <w:tcW w:w="2835" w:type="dxa"/>
            <w:shd w:val="clear" w:color="auto" w:fill="auto"/>
          </w:tcPr>
          <w:p w:rsidR="00557488" w:rsidRPr="00655469" w:rsidRDefault="00557488" w:rsidP="000B46FE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eastAsia="SimSun" w:cs="Times New Roman"/>
                <w:caps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7017B7" w:rsidRPr="00655469" w:rsidRDefault="00655469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655469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>Replace with type of studies/programme/project, name of school/university/institute/organisation, city and country.</w:t>
            </w:r>
          </w:p>
        </w:tc>
      </w:tr>
      <w:tr w:rsidR="006F0C11" w:rsidRPr="00655469" w:rsidTr="00E63551">
        <w:trPr>
          <w:cantSplit/>
          <w:trHeight w:val="167"/>
        </w:trPr>
        <w:tc>
          <w:tcPr>
            <w:tcW w:w="103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F0C11" w:rsidRPr="00655469" w:rsidRDefault="006F0C11" w:rsidP="007017B7">
            <w:pPr>
              <w:widowControl w:val="0"/>
              <w:suppressLineNumbers/>
              <w:suppressAutoHyphens/>
              <w:spacing w:before="62" w:after="0" w:line="240" w:lineRule="auto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</w:p>
        </w:tc>
      </w:tr>
      <w:tr w:rsidR="00A326DE" w:rsidRPr="00655469" w:rsidTr="009D3AA9">
        <w:trPr>
          <w:cantSplit/>
          <w:trHeight w:val="340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A326DE" w:rsidRPr="00A326DE" w:rsidRDefault="00A326DE" w:rsidP="00F97D96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A326DE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>ADDITIONAL INFORMATION</w:t>
            </w:r>
          </w:p>
        </w:tc>
        <w:tc>
          <w:tcPr>
            <w:tcW w:w="7542" w:type="dxa"/>
            <w:tcBorders>
              <w:top w:val="double" w:sz="4" w:space="0" w:color="auto"/>
            </w:tcBorders>
            <w:shd w:val="clear" w:color="auto" w:fill="auto"/>
          </w:tcPr>
          <w:p w:rsidR="00A326DE" w:rsidRPr="00655469" w:rsidRDefault="00A326DE" w:rsidP="00F97D96">
            <w:pPr>
              <w:widowControl w:val="0"/>
              <w:suppressLineNumbers/>
              <w:suppressAutoHyphens/>
              <w:spacing w:before="62" w:after="0" w:line="240" w:lineRule="auto"/>
              <w:ind w:left="720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</w:p>
        </w:tc>
      </w:tr>
      <w:tr w:rsidR="00F97D96" w:rsidRPr="00655469" w:rsidTr="004E7995">
        <w:trPr>
          <w:cantSplit/>
          <w:trHeight w:val="277"/>
        </w:trPr>
        <w:tc>
          <w:tcPr>
            <w:tcW w:w="2835" w:type="dxa"/>
            <w:vMerge w:val="restart"/>
            <w:shd w:val="clear" w:color="auto" w:fill="auto"/>
          </w:tcPr>
          <w:p w:rsidR="00F97D96" w:rsidRPr="00A326DE" w:rsidRDefault="00F97D96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 w:rsidRPr="00006D77">
              <w:rPr>
                <w:rFonts w:eastAsia="SimSun" w:cs="Times New Roman"/>
                <w:b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Digital content</w:t>
            </w:r>
            <w:r w:rsidR="00006D77" w:rsidRPr="00A326DE"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  <w:t xml:space="preserve"> that you consider relevant for your application</w:t>
            </w:r>
            <w:r w:rsidR="00006D77"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 xml:space="preserve"> </w:t>
            </w:r>
            <w:r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F97D96" w:rsidRPr="008B1CBB" w:rsidRDefault="00F97D96" w:rsidP="008B1CBB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8B1CBB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Replace with a link (s) to your personal webpage(s) and/or social media account(s)</w:t>
            </w:r>
          </w:p>
        </w:tc>
      </w:tr>
      <w:tr w:rsidR="00F97D96" w:rsidRPr="00655469" w:rsidTr="00006D77">
        <w:trPr>
          <w:cantSplit/>
          <w:trHeight w:val="282"/>
        </w:trPr>
        <w:tc>
          <w:tcPr>
            <w:tcW w:w="2835" w:type="dxa"/>
            <w:vMerge/>
            <w:shd w:val="clear" w:color="auto" w:fill="auto"/>
          </w:tcPr>
          <w:p w:rsidR="00F97D96" w:rsidRPr="00A326DE" w:rsidRDefault="00F97D96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1856F8" w:rsidRPr="008B1CBB" w:rsidRDefault="00F97D96" w:rsidP="004E7995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8B1CBB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 xml:space="preserve">Replace with a link to any other digital content produced by you </w:t>
            </w:r>
          </w:p>
        </w:tc>
      </w:tr>
      <w:tr w:rsidR="00E36714" w:rsidRPr="00655469" w:rsidTr="00006D77">
        <w:trPr>
          <w:cantSplit/>
          <w:trHeight w:val="282"/>
        </w:trPr>
        <w:tc>
          <w:tcPr>
            <w:tcW w:w="2835" w:type="dxa"/>
            <w:shd w:val="clear" w:color="auto" w:fill="auto"/>
          </w:tcPr>
          <w:p w:rsidR="00E36714" w:rsidRPr="00A326DE" w:rsidRDefault="00E36714" w:rsidP="00F97D96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52673E">
              <w:rPr>
                <w:rFonts w:eastAsia="SimSun" w:cs="Times New Roman"/>
                <w:b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Publications/conferences</w:t>
            </w:r>
          </w:p>
        </w:tc>
        <w:tc>
          <w:tcPr>
            <w:tcW w:w="7542" w:type="dxa"/>
            <w:shd w:val="clear" w:color="auto" w:fill="auto"/>
          </w:tcPr>
          <w:p w:rsidR="00E36714" w:rsidRPr="008B1CBB" w:rsidRDefault="00E36714" w:rsidP="008B1CBB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8B1CBB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 xml:space="preserve">Replace with </w:t>
            </w:r>
            <w:r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 xml:space="preserve"> a list of </w:t>
            </w:r>
            <w:r w:rsidRPr="008B1CBB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publications</w:t>
            </w:r>
            <w:r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 xml:space="preserve"> </w:t>
            </w:r>
            <w:r w:rsidRPr="008B1CBB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(co)authored by you and/or conferences you participated in as a speaker</w:t>
            </w:r>
          </w:p>
        </w:tc>
      </w:tr>
      <w:tr w:rsidR="0034078F" w:rsidRPr="00655469" w:rsidTr="00361B72">
        <w:trPr>
          <w:cantSplit/>
          <w:trHeight w:val="123"/>
        </w:trPr>
        <w:tc>
          <w:tcPr>
            <w:tcW w:w="103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4078F" w:rsidRPr="00655469" w:rsidRDefault="0034078F" w:rsidP="0034078F">
            <w:pPr>
              <w:widowControl w:val="0"/>
              <w:suppressLineNumbers/>
              <w:suppressAutoHyphens/>
              <w:spacing w:before="62" w:after="0" w:line="240" w:lineRule="auto"/>
              <w:ind w:left="720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bookmarkStart w:id="0" w:name="_GoBack"/>
            <w:bookmarkEnd w:id="0"/>
          </w:p>
        </w:tc>
      </w:tr>
      <w:tr w:rsidR="0034078F" w:rsidRPr="00655469" w:rsidTr="00361B72">
        <w:trPr>
          <w:cantSplit/>
          <w:trHeight w:val="282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34078F" w:rsidRPr="00A326DE" w:rsidRDefault="0034078F" w:rsidP="0034078F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  <w:r>
              <w:rPr>
                <w:rFonts w:cs="Times New Roman"/>
                <w:b/>
                <w:sz w:val="20"/>
                <w:szCs w:val="20"/>
              </w:rPr>
              <w:t>ANNEX</w:t>
            </w:r>
          </w:p>
        </w:tc>
        <w:tc>
          <w:tcPr>
            <w:tcW w:w="7542" w:type="dxa"/>
            <w:tcBorders>
              <w:top w:val="double" w:sz="4" w:space="0" w:color="auto"/>
            </w:tcBorders>
            <w:shd w:val="clear" w:color="auto" w:fill="auto"/>
          </w:tcPr>
          <w:p w:rsidR="0034078F" w:rsidRPr="00655469" w:rsidRDefault="0034078F" w:rsidP="0034078F">
            <w:pPr>
              <w:widowControl w:val="0"/>
              <w:suppressLineNumbers/>
              <w:suppressAutoHyphens/>
              <w:spacing w:before="62" w:after="0" w:line="240" w:lineRule="auto"/>
              <w:ind w:left="720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</w:p>
        </w:tc>
      </w:tr>
      <w:tr w:rsidR="0034078F" w:rsidRPr="00655469" w:rsidTr="00006D77">
        <w:trPr>
          <w:cantSplit/>
          <w:trHeight w:val="282"/>
        </w:trPr>
        <w:tc>
          <w:tcPr>
            <w:tcW w:w="2835" w:type="dxa"/>
            <w:shd w:val="clear" w:color="auto" w:fill="auto"/>
          </w:tcPr>
          <w:p w:rsidR="0034078F" w:rsidRPr="00A326DE" w:rsidRDefault="0034078F" w:rsidP="003407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eastAsia="SimSun" w:cs="Times New Roman"/>
                <w:b/>
                <w:spacing w:val="-6"/>
                <w:kern w:val="1"/>
                <w:sz w:val="20"/>
                <w:szCs w:val="20"/>
                <w:shd w:val="clear" w:color="auto" w:fill="auto"/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34078F" w:rsidRPr="0034078F" w:rsidRDefault="0034078F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</w:pPr>
            <w:r w:rsidRPr="0034078F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Attach a copy of your passport or copy of national ID card which shows citizenship in English</w:t>
            </w:r>
          </w:p>
          <w:p w:rsidR="0034078F" w:rsidRPr="0034078F" w:rsidRDefault="0034078F" w:rsidP="00010323">
            <w:pPr>
              <w:pStyle w:val="Liststycke"/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ind w:left="143" w:hanging="143"/>
              <w:rPr>
                <w:rFonts w:eastAsia="SimSun" w:cs="Times New Roman"/>
                <w:spacing w:val="-6"/>
                <w:kern w:val="1"/>
                <w:sz w:val="18"/>
                <w:szCs w:val="18"/>
                <w:shd w:val="clear" w:color="auto" w:fill="auto"/>
                <w:lang w:val="en-GB" w:eastAsia="hi-IN" w:bidi="hi-IN"/>
              </w:rPr>
            </w:pPr>
            <w:r w:rsidRPr="0034078F">
              <w:rPr>
                <w:rFonts w:eastAsia="SimSun" w:cs="Times New Roman"/>
                <w:spacing w:val="-6"/>
                <w:kern w:val="1"/>
                <w:sz w:val="18"/>
                <w:shd w:val="clear" w:color="auto" w:fill="auto"/>
                <w:lang w:val="en-GB" w:eastAsia="hi-IN" w:bidi="hi-IN"/>
              </w:rPr>
              <w:t>Do not attach any other documents (e.g. diplomas, certificates etc.)</w:t>
            </w:r>
          </w:p>
        </w:tc>
      </w:tr>
    </w:tbl>
    <w:p w:rsidR="00F215D7" w:rsidRPr="00831593" w:rsidRDefault="00F215D7" w:rsidP="001A7437">
      <w:pPr>
        <w:sectPr w:rsidR="00F215D7" w:rsidRPr="00831593" w:rsidSect="00955A43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720" w:right="720" w:bottom="720" w:left="720" w:header="907" w:footer="720" w:gutter="0"/>
          <w:cols w:space="708"/>
          <w:titlePg/>
          <w:docGrid w:linePitch="360"/>
        </w:sectPr>
      </w:pPr>
    </w:p>
    <w:p w:rsidR="00557488" w:rsidRDefault="00557488" w:rsidP="00E36714"/>
    <w:sectPr w:rsidR="00557488" w:rsidSect="002C05D2">
      <w:type w:val="continuous"/>
      <w:pgSz w:w="11900" w:h="16840"/>
      <w:pgMar w:top="1350" w:right="1361" w:bottom="2296" w:left="1814" w:header="90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4B" w:rsidRDefault="00F2324B" w:rsidP="001A7437">
      <w:r>
        <w:separator/>
      </w:r>
    </w:p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</w:endnote>
  <w:endnote w:type="continuationSeparator" w:id="0">
    <w:p w:rsidR="00F2324B" w:rsidRDefault="00F2324B" w:rsidP="001A7437">
      <w:r>
        <w:continuationSeparator/>
      </w:r>
    </w:p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AF" w:rsidRDefault="006F26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5" w:rsidRDefault="002138C5" w:rsidP="000C4CD9">
    <w:pPr>
      <w:pStyle w:val="Sidfot"/>
    </w:pPr>
    <w:r w:rsidRPr="00CE2E28">
      <w:rPr>
        <w:rFonts w:ascii="Times New Roman" w:hAnsi="Times New Roman" w:cstheme="minorBidi"/>
        <w:noProof/>
        <w:sz w:val="24"/>
        <w:szCs w:val="24"/>
      </w:rPr>
      <w:drawing>
        <wp:anchor distT="0" distB="0" distL="114300" distR="114300" simplePos="0" relativeHeight="251714560" behindDoc="0" locked="0" layoutInCell="1" allowOverlap="1" wp14:anchorId="573C66BC" wp14:editId="433E14E3">
          <wp:simplePos x="0" y="0"/>
          <wp:positionH relativeFrom="column">
            <wp:posOffset>4608830</wp:posOffset>
          </wp:positionH>
          <wp:positionV relativeFrom="paragraph">
            <wp:posOffset>-296151</wp:posOffset>
          </wp:positionV>
          <wp:extent cx="1294765" cy="400531"/>
          <wp:effectExtent l="0" t="0" r="635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_Swedish_Institute_Logo_CMYK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400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E28">
      <w:rPr>
        <w:rFonts w:ascii="Times New Roman" w:hAnsi="Times New Roman" w:cstheme="min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FB41318" wp14:editId="7A4D5642">
              <wp:simplePos x="0" y="0"/>
              <wp:positionH relativeFrom="column">
                <wp:posOffset>-683895</wp:posOffset>
              </wp:positionH>
              <wp:positionV relativeFrom="paragraph">
                <wp:posOffset>-430530</wp:posOffset>
              </wp:positionV>
              <wp:extent cx="6602095" cy="0"/>
              <wp:effectExtent l="0" t="0" r="0" b="0"/>
              <wp:wrapNone/>
              <wp:docPr id="17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-33.9pt" to="466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" strokecolor="black [3212]" strokeweight="1pt">
              <v:stroke joinstyle="miter"/>
            </v:line>
          </w:pict>
        </mc:Fallback>
      </mc:AlternateContent>
    </w:r>
    <w:r w:rsidRPr="00CE2E28">
      <w:rPr>
        <w:rFonts w:ascii="Times New Roman" w:hAnsi="Times New Roman" w:cstheme="min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3F31A51" wp14:editId="20453DF7">
              <wp:simplePos x="0" y="0"/>
              <wp:positionH relativeFrom="column">
                <wp:posOffset>-12065</wp:posOffset>
              </wp:positionH>
              <wp:positionV relativeFrom="paragraph">
                <wp:posOffset>-737235</wp:posOffset>
              </wp:positionV>
              <wp:extent cx="2360930" cy="908050"/>
              <wp:effectExtent l="0" t="0" r="0" b="6350"/>
              <wp:wrapTopAndBottom/>
              <wp:docPr id="1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08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8C5" w:rsidRDefault="002138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95pt;margin-top:-58.05pt;width:185.9pt;height:71.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" filled="f" stroked="f">
              <v:textbox>
                <w:txbxContent>
                  <w:p w:rsidR="002138C5" w:rsidRDefault="002138C5"/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5" w:rsidRDefault="002138C5" w:rsidP="000C4CD9">
    <w:pPr>
      <w:pStyle w:val="Sidfot"/>
    </w:pPr>
    <w:r w:rsidRPr="00C52D60">
      <w:rPr>
        <w:rFonts w:ascii="Times New Roman" w:hAnsi="Times New Roman" w:cstheme="minorBidi"/>
        <w:noProof/>
        <w:color w:val="FFFFFF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BD3BDB3" wp14:editId="75213C63">
              <wp:simplePos x="0" y="0"/>
              <wp:positionH relativeFrom="column">
                <wp:posOffset>-685800</wp:posOffset>
              </wp:positionH>
              <wp:positionV relativeFrom="paragraph">
                <wp:posOffset>-709295</wp:posOffset>
              </wp:positionV>
              <wp:extent cx="6628765" cy="0"/>
              <wp:effectExtent l="0" t="0" r="0" b="0"/>
              <wp:wrapNone/>
              <wp:docPr id="24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7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-55.85pt" to="467.95pt,-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" strokecolor="black [3212]" strokeweight="1pt">
              <v:stroke joinstyle="miter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AC" w:rsidRPr="0099437C" w:rsidRDefault="00FD48AC" w:rsidP="0099437C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43" w:rsidRPr="00955A43" w:rsidRDefault="00955A43" w:rsidP="00955A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4B" w:rsidRDefault="00F2324B" w:rsidP="001A7437">
      <w:r>
        <w:separator/>
      </w:r>
    </w:p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</w:footnote>
  <w:footnote w:type="continuationSeparator" w:id="0">
    <w:p w:rsidR="00F2324B" w:rsidRDefault="00F2324B" w:rsidP="001A7437">
      <w:r>
        <w:continuationSeparator/>
      </w:r>
    </w:p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  <w:p w:rsidR="00F2324B" w:rsidRDefault="00F2324B" w:rsidP="001A74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5" w:rsidRDefault="002138C5" w:rsidP="001A7437">
    <w:pPr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138C5" w:rsidRDefault="002138C5" w:rsidP="001A74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5" w:rsidRPr="00F329E7" w:rsidRDefault="002138C5" w:rsidP="000D5A31">
    <w:pPr>
      <w:pStyle w:val="Pagination"/>
      <w:framePr w:h="278" w:hRule="exact" w:wrap="none" w:y="-503"/>
    </w:pPr>
    <w:r w:rsidRPr="00F329E7">
      <w:fldChar w:fldCharType="begin"/>
    </w:r>
    <w:r w:rsidRPr="00F329E7">
      <w:instrText>PAGE  \* Arabic  \* MERGEFORMAT</w:instrText>
    </w:r>
    <w:r w:rsidRPr="00F329E7">
      <w:fldChar w:fldCharType="separate"/>
    </w:r>
    <w:r w:rsidR="00013C13">
      <w:rPr>
        <w:noProof/>
      </w:rPr>
      <w:t>2</w:t>
    </w:r>
    <w:r w:rsidRPr="00F329E7">
      <w:fldChar w:fldCharType="end"/>
    </w:r>
    <w:r w:rsidRPr="00F329E7">
      <w:t xml:space="preserve"> (</w:t>
    </w:r>
    <w:fldSimple w:instr="NUMPAGES  \* Arabic  \* MERGEFORMAT">
      <w:r w:rsidR="00013C13">
        <w:rPr>
          <w:noProof/>
        </w:rPr>
        <w:t>4</w:t>
      </w:r>
    </w:fldSimple>
    <w:r w:rsidRPr="00F329E7">
      <w:t>)</w:t>
    </w:r>
  </w:p>
  <w:p w:rsidR="002138C5" w:rsidRDefault="002138C5" w:rsidP="001A7437"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C84B47B" wp14:editId="0A0CE074">
              <wp:simplePos x="0" y="0"/>
              <wp:positionH relativeFrom="column">
                <wp:posOffset>-658275</wp:posOffset>
              </wp:positionH>
              <wp:positionV relativeFrom="paragraph">
                <wp:posOffset>-317001</wp:posOffset>
              </wp:positionV>
              <wp:extent cx="6211902" cy="178025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902" cy="17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8C5" w:rsidRDefault="002138C5" w:rsidP="00202282">
                          <w:pPr>
                            <w:pStyle w:val="Sidhuvud"/>
                            <w:jc w:val="right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85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1.85pt;margin-top:-24.95pt;width:489.15pt;height:1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" filled="f" stroked="f">
              <v:textbox inset="0,0,10.7mm,0">
                <w:txbxContent>
                  <w:p w:rsidR="002138C5" w:rsidRDefault="002138C5" w:rsidP="00202282">
                    <w:pPr>
                      <w:pStyle w:val="Sidhuvud"/>
                      <w:jc w:val="right"/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B0B68BB" wp14:editId="6FBD9650">
              <wp:simplePos x="0" y="0"/>
              <wp:positionH relativeFrom="column">
                <wp:posOffset>-683014</wp:posOffset>
              </wp:positionH>
              <wp:positionV relativeFrom="paragraph">
                <wp:posOffset>-134620</wp:posOffset>
              </wp:positionV>
              <wp:extent cx="6628968" cy="230"/>
              <wp:effectExtent l="0" t="0" r="13335" b="12700"/>
              <wp:wrapNone/>
              <wp:docPr id="16" name="Ra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968" cy="23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pt,-10.6pt" to="468.1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" strokecolor="black [3212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5" w:rsidRPr="00F329E7" w:rsidRDefault="002138C5" w:rsidP="000D5A31">
    <w:pPr>
      <w:pStyle w:val="Pagination"/>
      <w:framePr w:h="278" w:hRule="exact" w:wrap="none" w:y="-503"/>
    </w:pPr>
    <w:r w:rsidRPr="00F329E7">
      <w:fldChar w:fldCharType="begin"/>
    </w:r>
    <w:r w:rsidRPr="00F329E7">
      <w:instrText>PAGE  \* Arabic  \* MERGEFORMAT</w:instrText>
    </w:r>
    <w:r w:rsidRPr="00F329E7">
      <w:fldChar w:fldCharType="separate"/>
    </w:r>
    <w:r w:rsidR="00010323">
      <w:rPr>
        <w:noProof/>
      </w:rPr>
      <w:t>1</w:t>
    </w:r>
    <w:r w:rsidRPr="00F329E7">
      <w:fldChar w:fldCharType="end"/>
    </w:r>
    <w:r w:rsidRPr="00F329E7">
      <w:t xml:space="preserve"> (</w:t>
    </w:r>
    <w:fldSimple w:instr="NUMPAGES  \* Arabic  \* MERGEFORMAT">
      <w:r w:rsidR="00010323">
        <w:rPr>
          <w:noProof/>
        </w:rPr>
        <w:t>3</w:t>
      </w:r>
    </w:fldSimple>
    <w:r w:rsidRPr="00F329E7">
      <w:t>)</w:t>
    </w:r>
  </w:p>
  <w:p w:rsidR="002138C5" w:rsidRDefault="002138C5" w:rsidP="00CD2B63">
    <w:r>
      <w:rPr>
        <w:noProof/>
        <w:shd w:val="clear" w:color="auto" w:fill="auto"/>
        <w:lang w:val="sv-SE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1B66EA79" wp14:editId="563DF135">
              <wp:simplePos x="0" y="0"/>
              <wp:positionH relativeFrom="column">
                <wp:posOffset>3488690</wp:posOffset>
              </wp:positionH>
              <wp:positionV relativeFrom="paragraph">
                <wp:posOffset>-42545</wp:posOffset>
              </wp:positionV>
              <wp:extent cx="2451735" cy="1998345"/>
              <wp:effectExtent l="0" t="0" r="5715" b="1905"/>
              <wp:wrapNone/>
              <wp:docPr id="35" name="Textrut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1735" cy="1998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38C5" w:rsidRPr="000C4CD9" w:rsidRDefault="002138C5" w:rsidP="000C4CD9">
                          <w:pPr>
                            <w:pStyle w:val="Sidhuvu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5" o:spid="_x0000_s1028" type="#_x0000_t202" style="position:absolute;margin-left:274.7pt;margin-top:-3.35pt;width:193.05pt;height:157.3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" filled="f" stroked="f" strokeweight=".5pt">
              <v:textbox inset="0,0,0,0">
                <w:txbxContent>
                  <w:p w:rsidR="002138C5" w:rsidRPr="000C4CD9" w:rsidRDefault="002138C5" w:rsidP="000C4CD9">
                    <w:pPr>
                      <w:pStyle w:val="Sidhuvud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  <w:lang w:val="sv-SE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215B6283" wp14:editId="49DEF06A">
              <wp:simplePos x="0" y="0"/>
              <wp:positionH relativeFrom="column">
                <wp:posOffset>-683895</wp:posOffset>
              </wp:positionH>
              <wp:positionV relativeFrom="paragraph">
                <wp:posOffset>-137262</wp:posOffset>
              </wp:positionV>
              <wp:extent cx="6628968" cy="230"/>
              <wp:effectExtent l="0" t="0" r="13335" b="12700"/>
              <wp:wrapNone/>
              <wp:docPr id="14" name="R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968" cy="23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4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-10.8pt" to="468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" strokecolor="black [3212]" strokeweight="1pt">
              <v:stroke joinstyle="miter"/>
            </v:line>
          </w:pict>
        </mc:Fallback>
      </mc:AlternateContent>
    </w:r>
    <w:r>
      <w:tab/>
    </w:r>
  </w:p>
  <w:p w:rsidR="002138C5" w:rsidRDefault="002138C5" w:rsidP="00CD2B63"/>
  <w:p w:rsidR="002138C5" w:rsidRDefault="002138C5" w:rsidP="000C4CD9">
    <w:pPr>
      <w:tabs>
        <w:tab w:val="left" w:pos="5496"/>
      </w:tabs>
    </w:pPr>
  </w:p>
  <w:p w:rsidR="002138C5" w:rsidRDefault="002138C5" w:rsidP="000C4CD9">
    <w:pPr>
      <w:tabs>
        <w:tab w:val="left" w:pos="5496"/>
      </w:tabs>
    </w:pPr>
  </w:p>
  <w:p w:rsidR="002138C5" w:rsidRDefault="002138C5" w:rsidP="000C4CD9">
    <w:pPr>
      <w:tabs>
        <w:tab w:val="left" w:pos="5496"/>
      </w:tabs>
    </w:pPr>
  </w:p>
  <w:p w:rsidR="002138C5" w:rsidRPr="00052FB9" w:rsidRDefault="002138C5" w:rsidP="00CD2B6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AC" w:rsidRPr="00F329E7" w:rsidRDefault="00FD48AC" w:rsidP="000D5A31">
    <w:pPr>
      <w:pStyle w:val="Pagination"/>
      <w:framePr w:h="278" w:hRule="exact" w:wrap="none" w:y="-503"/>
    </w:pPr>
    <w:r w:rsidRPr="00F329E7">
      <w:fldChar w:fldCharType="begin"/>
    </w:r>
    <w:r w:rsidRPr="00F329E7">
      <w:instrText>PAGE  \* Arabic  \* MERGEFORMAT</w:instrText>
    </w:r>
    <w:r w:rsidRPr="00F329E7">
      <w:fldChar w:fldCharType="separate"/>
    </w:r>
    <w:r w:rsidR="004E7995">
      <w:rPr>
        <w:noProof/>
      </w:rPr>
      <w:t>3</w:t>
    </w:r>
    <w:r w:rsidRPr="00F329E7">
      <w:fldChar w:fldCharType="end"/>
    </w:r>
    <w:r w:rsidRPr="00F329E7">
      <w:t xml:space="preserve"> (</w:t>
    </w:r>
    <w:fldSimple w:instr="NUMPAGES  \* Arabic  \* MERGEFORMAT">
      <w:r w:rsidR="004E7995">
        <w:rPr>
          <w:noProof/>
        </w:rPr>
        <w:t>3</w:t>
      </w:r>
    </w:fldSimple>
    <w:r w:rsidRPr="00F329E7">
      <w:t>)</w:t>
    </w:r>
  </w:p>
  <w:p w:rsidR="00FD48AC" w:rsidRDefault="00FD48AC" w:rsidP="001A7437"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9E7D0AA" wp14:editId="6D3CC28D">
              <wp:simplePos x="0" y="0"/>
              <wp:positionH relativeFrom="column">
                <wp:posOffset>-658275</wp:posOffset>
              </wp:positionH>
              <wp:positionV relativeFrom="paragraph">
                <wp:posOffset>-317001</wp:posOffset>
              </wp:positionV>
              <wp:extent cx="6211902" cy="178025"/>
              <wp:effectExtent l="0" t="0" r="0" b="0"/>
              <wp:wrapNone/>
              <wp:docPr id="34" name="Textrut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1902" cy="17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8AC" w:rsidRDefault="00FD48AC" w:rsidP="00202282">
                          <w:pPr>
                            <w:pStyle w:val="Sidhuvud"/>
                            <w:jc w:val="right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85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4" o:spid="_x0000_s1029" type="#_x0000_t202" style="position:absolute;margin-left:-51.85pt;margin-top:-24.95pt;width:489.15pt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" filled="f" stroked="f">
              <v:textbox inset="0,0,10.7mm,0">
                <w:txbxContent>
                  <w:p w:rsidR="00FD48AC" w:rsidRDefault="00FD48AC" w:rsidP="00202282">
                    <w:pPr>
                      <w:pStyle w:val="Sidhuvud"/>
                      <w:jc w:val="right"/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43" w:rsidRPr="00F329E7" w:rsidRDefault="00955A43" w:rsidP="000D5A31">
    <w:pPr>
      <w:pStyle w:val="Pagination"/>
      <w:framePr w:h="278" w:hRule="exact" w:wrap="none" w:y="-503"/>
    </w:pPr>
    <w:r w:rsidRPr="00F329E7">
      <w:fldChar w:fldCharType="begin"/>
    </w:r>
    <w:r w:rsidRPr="00F329E7">
      <w:instrText>PAGE  \* Arabic  \* MERGEFORMAT</w:instrText>
    </w:r>
    <w:r w:rsidRPr="00F329E7">
      <w:fldChar w:fldCharType="separate"/>
    </w:r>
    <w:r w:rsidR="004E7995">
      <w:rPr>
        <w:noProof/>
      </w:rPr>
      <w:t>2</w:t>
    </w:r>
    <w:r w:rsidRPr="00F329E7">
      <w:fldChar w:fldCharType="end"/>
    </w:r>
    <w:r w:rsidRPr="00F329E7">
      <w:t xml:space="preserve"> (</w:t>
    </w:r>
    <w:fldSimple w:instr="NUMPAGES  \* Arabic  \* MERGEFORMAT">
      <w:r w:rsidR="004E7995">
        <w:rPr>
          <w:noProof/>
        </w:rPr>
        <w:t>3</w:t>
      </w:r>
    </w:fldSimple>
    <w:r w:rsidRPr="00F329E7">
      <w:t>)</w:t>
    </w:r>
  </w:p>
  <w:p w:rsidR="00955A43" w:rsidRPr="006F26AF" w:rsidRDefault="00E65A71" w:rsidP="00CD2B63">
    <w:pPr>
      <w:rPr>
        <w:sz w:val="28"/>
        <w:szCs w:val="32"/>
      </w:rPr>
    </w:pPr>
    <w:r w:rsidRPr="006F26AF">
      <w:rPr>
        <w:b/>
        <w:sz w:val="28"/>
        <w:szCs w:val="32"/>
      </w:rPr>
      <w:t>CURRICULUM VITAE</w:t>
    </w:r>
    <w:r w:rsidR="006F26AF" w:rsidRPr="006F26AF">
      <w:rPr>
        <w:b/>
        <w:sz w:val="28"/>
        <w:szCs w:val="32"/>
      </w:rPr>
      <w:t xml:space="preserve"> SI Scholarships for the Western Balkans and Turkey</w:t>
    </w:r>
    <w:r w:rsidRPr="006F26AF">
      <w:rPr>
        <w:b/>
        <w:sz w:val="28"/>
        <w:szCs w:val="32"/>
      </w:rPr>
      <w:t xml:space="preserve"> </w:t>
    </w:r>
    <w:r w:rsidR="00FD48AC" w:rsidRPr="006F26AF">
      <w:rPr>
        <w:noProof/>
        <w:sz w:val="12"/>
        <w:szCs w:val="14"/>
        <w:lang w:val="sv-S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F008F49" wp14:editId="6385CB4B">
              <wp:simplePos x="0" y="0"/>
              <wp:positionH relativeFrom="column">
                <wp:posOffset>20955</wp:posOffset>
              </wp:positionH>
              <wp:positionV relativeFrom="paragraph">
                <wp:posOffset>-146685</wp:posOffset>
              </wp:positionV>
              <wp:extent cx="6628765" cy="0"/>
              <wp:effectExtent l="0" t="0" r="19685" b="19050"/>
              <wp:wrapNone/>
              <wp:docPr id="32" name="R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3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11.55pt" to="523.6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" strokeweight="1pt">
              <v:stroke joinstyle="miter"/>
            </v:line>
          </w:pict>
        </mc:Fallback>
      </mc:AlternateContent>
    </w:r>
    <w:r w:rsidR="007017B7" w:rsidRPr="006F26AF">
      <w:rPr>
        <w:b/>
        <w:sz w:val="28"/>
        <w:szCs w:val="32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A7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22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4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EF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20E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CC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A48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C83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3A4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86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>
    <w:nsid w:val="2B296E0E"/>
    <w:multiLevelType w:val="hybridMultilevel"/>
    <w:tmpl w:val="ACB06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850DD"/>
    <w:multiLevelType w:val="hybridMultilevel"/>
    <w:tmpl w:val="8CAE9976"/>
    <w:lvl w:ilvl="0" w:tplc="97E80688">
      <w:start w:val="1"/>
      <w:numFmt w:val="bullet"/>
      <w:pStyle w:val="Normal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 w:themeColor="background1"/>
        <w:spacing w:val="0"/>
        <w:w w:val="100"/>
        <w:position w:val="4"/>
        <w:sz w:val="18"/>
        <w:u w:val="none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D5128"/>
    <w:multiLevelType w:val="hybridMultilevel"/>
    <w:tmpl w:val="5D8E7C04"/>
    <w:lvl w:ilvl="0" w:tplc="D5B293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76727"/>
    <w:multiLevelType w:val="hybridMultilevel"/>
    <w:tmpl w:val="1F767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23184"/>
    <w:multiLevelType w:val="hybridMultilevel"/>
    <w:tmpl w:val="AD645E24"/>
    <w:lvl w:ilvl="0" w:tplc="DF344F4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A4976"/>
    <w:multiLevelType w:val="hybridMultilevel"/>
    <w:tmpl w:val="602A8518"/>
    <w:lvl w:ilvl="0" w:tplc="841A3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E72FA"/>
    <w:multiLevelType w:val="hybridMultilevel"/>
    <w:tmpl w:val="C14E66D6"/>
    <w:lvl w:ilvl="0" w:tplc="A800837A">
      <w:start w:val="1"/>
      <w:numFmt w:val="bullet"/>
      <w:lvlText w:val="-"/>
      <w:lvlJc w:val="left"/>
      <w:pPr>
        <w:ind w:left="199" w:hanging="199"/>
      </w:pPr>
      <w:rPr>
        <w:rFonts w:ascii="Times New Roman" w:hAnsi="Times New Roman" w:cs="Times New Roman" w:hint="default"/>
        <w:b w:val="0"/>
        <w:i w:val="0"/>
        <w:color w:val="FFFFFF" w:themeColor="text1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32AFD"/>
    <w:multiLevelType w:val="hybridMultilevel"/>
    <w:tmpl w:val="CFAA6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387D"/>
    <w:multiLevelType w:val="hybridMultilevel"/>
    <w:tmpl w:val="590EC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86333"/>
    <w:multiLevelType w:val="hybridMultilevel"/>
    <w:tmpl w:val="CAD85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E3AA9"/>
    <w:multiLevelType w:val="hybridMultilevel"/>
    <w:tmpl w:val="5746A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16"/>
  </w:num>
  <w:num w:numId="21">
    <w:abstractNumId w:val="1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2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4B"/>
    <w:rsid w:val="00006D77"/>
    <w:rsid w:val="00010323"/>
    <w:rsid w:val="00013C13"/>
    <w:rsid w:val="00014FAA"/>
    <w:rsid w:val="00027951"/>
    <w:rsid w:val="00051C8E"/>
    <w:rsid w:val="00052FB9"/>
    <w:rsid w:val="00057130"/>
    <w:rsid w:val="00065622"/>
    <w:rsid w:val="00070450"/>
    <w:rsid w:val="00084081"/>
    <w:rsid w:val="000917C3"/>
    <w:rsid w:val="0009406E"/>
    <w:rsid w:val="000A5209"/>
    <w:rsid w:val="000B46FE"/>
    <w:rsid w:val="000B5A81"/>
    <w:rsid w:val="000C4CD9"/>
    <w:rsid w:val="000D4A60"/>
    <w:rsid w:val="000D5A31"/>
    <w:rsid w:val="000E4E04"/>
    <w:rsid w:val="000F5304"/>
    <w:rsid w:val="001027AF"/>
    <w:rsid w:val="00111082"/>
    <w:rsid w:val="00131667"/>
    <w:rsid w:val="00132B80"/>
    <w:rsid w:val="00142993"/>
    <w:rsid w:val="001436E8"/>
    <w:rsid w:val="0014632D"/>
    <w:rsid w:val="001478FA"/>
    <w:rsid w:val="00152AF4"/>
    <w:rsid w:val="0015441E"/>
    <w:rsid w:val="0015595D"/>
    <w:rsid w:val="00156859"/>
    <w:rsid w:val="0016581A"/>
    <w:rsid w:val="0016748F"/>
    <w:rsid w:val="001731FC"/>
    <w:rsid w:val="001764C0"/>
    <w:rsid w:val="001815A2"/>
    <w:rsid w:val="00181A6A"/>
    <w:rsid w:val="001856F8"/>
    <w:rsid w:val="00190EC6"/>
    <w:rsid w:val="00197F59"/>
    <w:rsid w:val="001A05A4"/>
    <w:rsid w:val="001A4AEC"/>
    <w:rsid w:val="001A5617"/>
    <w:rsid w:val="001A66EC"/>
    <w:rsid w:val="001A7437"/>
    <w:rsid w:val="001A78C5"/>
    <w:rsid w:val="001B16D7"/>
    <w:rsid w:val="001F6030"/>
    <w:rsid w:val="00202282"/>
    <w:rsid w:val="00205728"/>
    <w:rsid w:val="00211272"/>
    <w:rsid w:val="002138C5"/>
    <w:rsid w:val="00217053"/>
    <w:rsid w:val="00221D65"/>
    <w:rsid w:val="00222EAE"/>
    <w:rsid w:val="0022584E"/>
    <w:rsid w:val="00225980"/>
    <w:rsid w:val="00233F4F"/>
    <w:rsid w:val="002433A8"/>
    <w:rsid w:val="00244865"/>
    <w:rsid w:val="002530DB"/>
    <w:rsid w:val="00253250"/>
    <w:rsid w:val="00254C87"/>
    <w:rsid w:val="00257CD9"/>
    <w:rsid w:val="00274E67"/>
    <w:rsid w:val="00280D26"/>
    <w:rsid w:val="00281CBC"/>
    <w:rsid w:val="002A09F4"/>
    <w:rsid w:val="002A1D65"/>
    <w:rsid w:val="002A4E06"/>
    <w:rsid w:val="002A7A66"/>
    <w:rsid w:val="002C01A5"/>
    <w:rsid w:val="002C05D2"/>
    <w:rsid w:val="002C237A"/>
    <w:rsid w:val="002D22A7"/>
    <w:rsid w:val="00300FE8"/>
    <w:rsid w:val="0031062D"/>
    <w:rsid w:val="003107E3"/>
    <w:rsid w:val="003126E2"/>
    <w:rsid w:val="00312C0A"/>
    <w:rsid w:val="0031419C"/>
    <w:rsid w:val="00326D4D"/>
    <w:rsid w:val="0034078F"/>
    <w:rsid w:val="00346BE2"/>
    <w:rsid w:val="00352B0E"/>
    <w:rsid w:val="0035307D"/>
    <w:rsid w:val="00361B72"/>
    <w:rsid w:val="00363FB5"/>
    <w:rsid w:val="003752EC"/>
    <w:rsid w:val="00390047"/>
    <w:rsid w:val="003A5A7B"/>
    <w:rsid w:val="003B1EA6"/>
    <w:rsid w:val="003B4BF5"/>
    <w:rsid w:val="003B726C"/>
    <w:rsid w:val="003C0459"/>
    <w:rsid w:val="003C059C"/>
    <w:rsid w:val="003D28A5"/>
    <w:rsid w:val="003D492F"/>
    <w:rsid w:val="003E2CB4"/>
    <w:rsid w:val="003F6B8F"/>
    <w:rsid w:val="0040329F"/>
    <w:rsid w:val="004126DF"/>
    <w:rsid w:val="00420B92"/>
    <w:rsid w:val="00422309"/>
    <w:rsid w:val="00425269"/>
    <w:rsid w:val="0042546E"/>
    <w:rsid w:val="00434C48"/>
    <w:rsid w:val="00446556"/>
    <w:rsid w:val="00454EB2"/>
    <w:rsid w:val="00465CA0"/>
    <w:rsid w:val="00467B7F"/>
    <w:rsid w:val="00475437"/>
    <w:rsid w:val="00480DA3"/>
    <w:rsid w:val="0048337F"/>
    <w:rsid w:val="0048411F"/>
    <w:rsid w:val="0048503B"/>
    <w:rsid w:val="004875B0"/>
    <w:rsid w:val="004A5CF9"/>
    <w:rsid w:val="004B3ED8"/>
    <w:rsid w:val="004D3A3C"/>
    <w:rsid w:val="004E1630"/>
    <w:rsid w:val="004E3F7F"/>
    <w:rsid w:val="004E4050"/>
    <w:rsid w:val="004E4663"/>
    <w:rsid w:val="004E6AD1"/>
    <w:rsid w:val="004E7995"/>
    <w:rsid w:val="004F1730"/>
    <w:rsid w:val="00500F7C"/>
    <w:rsid w:val="00510F6F"/>
    <w:rsid w:val="00511EF2"/>
    <w:rsid w:val="005134FA"/>
    <w:rsid w:val="0052418E"/>
    <w:rsid w:val="005246F6"/>
    <w:rsid w:val="0052673E"/>
    <w:rsid w:val="00531D12"/>
    <w:rsid w:val="0054479E"/>
    <w:rsid w:val="005447FB"/>
    <w:rsid w:val="00557488"/>
    <w:rsid w:val="0056301E"/>
    <w:rsid w:val="00574F0B"/>
    <w:rsid w:val="005802D4"/>
    <w:rsid w:val="005B0228"/>
    <w:rsid w:val="005C02A4"/>
    <w:rsid w:val="005C359C"/>
    <w:rsid w:val="005D1D82"/>
    <w:rsid w:val="005E5AFE"/>
    <w:rsid w:val="005F372A"/>
    <w:rsid w:val="00600990"/>
    <w:rsid w:val="00614479"/>
    <w:rsid w:val="00621843"/>
    <w:rsid w:val="00623538"/>
    <w:rsid w:val="0062681B"/>
    <w:rsid w:val="006365E2"/>
    <w:rsid w:val="00643D64"/>
    <w:rsid w:val="00644EDD"/>
    <w:rsid w:val="0064654A"/>
    <w:rsid w:val="00646DEF"/>
    <w:rsid w:val="00655469"/>
    <w:rsid w:val="00655F34"/>
    <w:rsid w:val="006600E5"/>
    <w:rsid w:val="006605E0"/>
    <w:rsid w:val="00666E3B"/>
    <w:rsid w:val="00674D33"/>
    <w:rsid w:val="00682AAE"/>
    <w:rsid w:val="00686781"/>
    <w:rsid w:val="00693135"/>
    <w:rsid w:val="006B7B45"/>
    <w:rsid w:val="006E629A"/>
    <w:rsid w:val="006F0C11"/>
    <w:rsid w:val="006F26AF"/>
    <w:rsid w:val="007017B7"/>
    <w:rsid w:val="00704714"/>
    <w:rsid w:val="00707712"/>
    <w:rsid w:val="00723729"/>
    <w:rsid w:val="00730187"/>
    <w:rsid w:val="007336CF"/>
    <w:rsid w:val="00744545"/>
    <w:rsid w:val="007455D5"/>
    <w:rsid w:val="007553D4"/>
    <w:rsid w:val="0075632B"/>
    <w:rsid w:val="00763A46"/>
    <w:rsid w:val="00775385"/>
    <w:rsid w:val="007873CA"/>
    <w:rsid w:val="007B06FF"/>
    <w:rsid w:val="007C19DF"/>
    <w:rsid w:val="007D34BB"/>
    <w:rsid w:val="007D7C60"/>
    <w:rsid w:val="007F59EE"/>
    <w:rsid w:val="00831593"/>
    <w:rsid w:val="0084532E"/>
    <w:rsid w:val="00856CE0"/>
    <w:rsid w:val="00862DC3"/>
    <w:rsid w:val="00865212"/>
    <w:rsid w:val="00865690"/>
    <w:rsid w:val="008708F2"/>
    <w:rsid w:val="00870E57"/>
    <w:rsid w:val="00876B60"/>
    <w:rsid w:val="0088048B"/>
    <w:rsid w:val="00886CF0"/>
    <w:rsid w:val="00891C77"/>
    <w:rsid w:val="00893E67"/>
    <w:rsid w:val="008A1E3D"/>
    <w:rsid w:val="008A66FA"/>
    <w:rsid w:val="008B0235"/>
    <w:rsid w:val="008B1CBB"/>
    <w:rsid w:val="008B672A"/>
    <w:rsid w:val="008C1EC6"/>
    <w:rsid w:val="008C4B88"/>
    <w:rsid w:val="008D0891"/>
    <w:rsid w:val="008D0C68"/>
    <w:rsid w:val="008D4E8C"/>
    <w:rsid w:val="008D51F6"/>
    <w:rsid w:val="008E36A8"/>
    <w:rsid w:val="008E6D34"/>
    <w:rsid w:val="008F0607"/>
    <w:rsid w:val="008F52B7"/>
    <w:rsid w:val="009000C3"/>
    <w:rsid w:val="0090796F"/>
    <w:rsid w:val="00911751"/>
    <w:rsid w:val="00913ECD"/>
    <w:rsid w:val="00915E97"/>
    <w:rsid w:val="00916649"/>
    <w:rsid w:val="00955A43"/>
    <w:rsid w:val="00960782"/>
    <w:rsid w:val="00961291"/>
    <w:rsid w:val="0096501F"/>
    <w:rsid w:val="00974857"/>
    <w:rsid w:val="0099437C"/>
    <w:rsid w:val="009B437B"/>
    <w:rsid w:val="009B4DB7"/>
    <w:rsid w:val="009B6CDA"/>
    <w:rsid w:val="009C434C"/>
    <w:rsid w:val="009D1789"/>
    <w:rsid w:val="009D3458"/>
    <w:rsid w:val="009D3AA9"/>
    <w:rsid w:val="009E2FD3"/>
    <w:rsid w:val="00A1710D"/>
    <w:rsid w:val="00A20CD0"/>
    <w:rsid w:val="00A326DE"/>
    <w:rsid w:val="00A36BA4"/>
    <w:rsid w:val="00A51235"/>
    <w:rsid w:val="00A53251"/>
    <w:rsid w:val="00A6102A"/>
    <w:rsid w:val="00A740DA"/>
    <w:rsid w:val="00A81347"/>
    <w:rsid w:val="00A84ADA"/>
    <w:rsid w:val="00A9239D"/>
    <w:rsid w:val="00AA1499"/>
    <w:rsid w:val="00AA3DEC"/>
    <w:rsid w:val="00AA5B92"/>
    <w:rsid w:val="00AA7893"/>
    <w:rsid w:val="00AB753B"/>
    <w:rsid w:val="00AC372A"/>
    <w:rsid w:val="00AD658F"/>
    <w:rsid w:val="00AE56B9"/>
    <w:rsid w:val="00B022CD"/>
    <w:rsid w:val="00B04755"/>
    <w:rsid w:val="00B11813"/>
    <w:rsid w:val="00B146F5"/>
    <w:rsid w:val="00B16287"/>
    <w:rsid w:val="00B3115F"/>
    <w:rsid w:val="00B33C8B"/>
    <w:rsid w:val="00B36651"/>
    <w:rsid w:val="00B56278"/>
    <w:rsid w:val="00B674D4"/>
    <w:rsid w:val="00B734D5"/>
    <w:rsid w:val="00B80F58"/>
    <w:rsid w:val="00BA318D"/>
    <w:rsid w:val="00BB1544"/>
    <w:rsid w:val="00BB2FFD"/>
    <w:rsid w:val="00BB35D1"/>
    <w:rsid w:val="00BD156D"/>
    <w:rsid w:val="00BD2B70"/>
    <w:rsid w:val="00BD3BE8"/>
    <w:rsid w:val="00BE23BF"/>
    <w:rsid w:val="00BF3CE8"/>
    <w:rsid w:val="00BF4A6F"/>
    <w:rsid w:val="00C01C2E"/>
    <w:rsid w:val="00C134AF"/>
    <w:rsid w:val="00C14A5E"/>
    <w:rsid w:val="00C52D60"/>
    <w:rsid w:val="00C70DF0"/>
    <w:rsid w:val="00C74E5C"/>
    <w:rsid w:val="00C851AD"/>
    <w:rsid w:val="00C9385E"/>
    <w:rsid w:val="00CA34D8"/>
    <w:rsid w:val="00CA7E61"/>
    <w:rsid w:val="00CB1009"/>
    <w:rsid w:val="00CB4FE0"/>
    <w:rsid w:val="00CB6B4C"/>
    <w:rsid w:val="00CD2B63"/>
    <w:rsid w:val="00CE0FE0"/>
    <w:rsid w:val="00CE23BD"/>
    <w:rsid w:val="00CE2E28"/>
    <w:rsid w:val="00CE5AFC"/>
    <w:rsid w:val="00CF56C7"/>
    <w:rsid w:val="00D03F80"/>
    <w:rsid w:val="00D11EEA"/>
    <w:rsid w:val="00D133C9"/>
    <w:rsid w:val="00D16A12"/>
    <w:rsid w:val="00D31959"/>
    <w:rsid w:val="00D40390"/>
    <w:rsid w:val="00D50C1E"/>
    <w:rsid w:val="00D6061E"/>
    <w:rsid w:val="00D72150"/>
    <w:rsid w:val="00D808D9"/>
    <w:rsid w:val="00D80BEF"/>
    <w:rsid w:val="00D845A9"/>
    <w:rsid w:val="00D8682C"/>
    <w:rsid w:val="00DA54F2"/>
    <w:rsid w:val="00DA63DF"/>
    <w:rsid w:val="00DB3A90"/>
    <w:rsid w:val="00DB4037"/>
    <w:rsid w:val="00DB423E"/>
    <w:rsid w:val="00DB727B"/>
    <w:rsid w:val="00DC1267"/>
    <w:rsid w:val="00DD43F4"/>
    <w:rsid w:val="00DD6481"/>
    <w:rsid w:val="00DF1B73"/>
    <w:rsid w:val="00DF6C13"/>
    <w:rsid w:val="00E11521"/>
    <w:rsid w:val="00E1490A"/>
    <w:rsid w:val="00E21E03"/>
    <w:rsid w:val="00E36714"/>
    <w:rsid w:val="00E42A20"/>
    <w:rsid w:val="00E53014"/>
    <w:rsid w:val="00E64A88"/>
    <w:rsid w:val="00E65A71"/>
    <w:rsid w:val="00E808E6"/>
    <w:rsid w:val="00E87C57"/>
    <w:rsid w:val="00EA407A"/>
    <w:rsid w:val="00EA564D"/>
    <w:rsid w:val="00EA7B90"/>
    <w:rsid w:val="00EB164C"/>
    <w:rsid w:val="00EB18B3"/>
    <w:rsid w:val="00EF0B18"/>
    <w:rsid w:val="00EF3F21"/>
    <w:rsid w:val="00F02998"/>
    <w:rsid w:val="00F03C1B"/>
    <w:rsid w:val="00F215D7"/>
    <w:rsid w:val="00F2324B"/>
    <w:rsid w:val="00F277FC"/>
    <w:rsid w:val="00F329E7"/>
    <w:rsid w:val="00F37AEE"/>
    <w:rsid w:val="00F44493"/>
    <w:rsid w:val="00F509FE"/>
    <w:rsid w:val="00F548E5"/>
    <w:rsid w:val="00F56E43"/>
    <w:rsid w:val="00F6438D"/>
    <w:rsid w:val="00F66825"/>
    <w:rsid w:val="00F82A12"/>
    <w:rsid w:val="00F83D50"/>
    <w:rsid w:val="00F95D59"/>
    <w:rsid w:val="00F97D96"/>
    <w:rsid w:val="00FC17A9"/>
    <w:rsid w:val="00FC2A26"/>
    <w:rsid w:val="00FC6DEB"/>
    <w:rsid w:val="00FD0A47"/>
    <w:rsid w:val="00FD1EAE"/>
    <w:rsid w:val="00FD48AC"/>
    <w:rsid w:val="00FE0D47"/>
    <w:rsid w:val="00FE2B58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AC"/>
    <w:pPr>
      <w:spacing w:after="200" w:line="276" w:lineRule="auto"/>
    </w:pPr>
    <w:rPr>
      <w:rFonts w:ascii="Times New Roman" w:eastAsia="Times New Roman" w:hAnsi="Times New Roman"/>
      <w:shd w:val="clear" w:color="auto" w:fill="FFFFFF"/>
      <w:lang w:val="en-US" w:eastAsia="sv-SE"/>
    </w:rPr>
  </w:style>
  <w:style w:type="paragraph" w:styleId="Rubrik1">
    <w:name w:val="heading 1"/>
    <w:aliases w:val="Heading level 1"/>
    <w:basedOn w:val="Normal"/>
    <w:next w:val="Normal"/>
    <w:link w:val="Rubrik1Char"/>
    <w:uiPriority w:val="9"/>
    <w:qFormat/>
    <w:rsid w:val="00C74E5C"/>
    <w:pPr>
      <w:keepNext/>
      <w:keepLines/>
      <w:spacing w:before="240" w:after="80"/>
      <w:outlineLvl w:val="0"/>
    </w:pPr>
    <w:rPr>
      <w:rFonts w:ascii="Arial" w:eastAsiaTheme="majorEastAsia" w:hAnsi="Arial" w:cstheme="majorBidi"/>
      <w:b/>
      <w:bCs/>
      <w:noProof/>
      <w:color w:val="000000" w:themeColor="background1"/>
      <w:sz w:val="38"/>
      <w:szCs w:val="32"/>
    </w:rPr>
  </w:style>
  <w:style w:type="paragraph" w:styleId="Rubrik2">
    <w:name w:val="heading 2"/>
    <w:aliases w:val="Heading level 2"/>
    <w:basedOn w:val="Rubrik1"/>
    <w:next w:val="Normal"/>
    <w:link w:val="Rubrik2Char"/>
    <w:uiPriority w:val="9"/>
    <w:unhideWhenUsed/>
    <w:qFormat/>
    <w:rsid w:val="00C74E5C"/>
    <w:pPr>
      <w:outlineLvl w:val="1"/>
    </w:pPr>
    <w:rPr>
      <w:sz w:val="28"/>
      <w:szCs w:val="26"/>
    </w:rPr>
  </w:style>
  <w:style w:type="paragraph" w:styleId="Rubrik3">
    <w:name w:val="heading 3"/>
    <w:aliases w:val="Heading level 3"/>
    <w:basedOn w:val="Rubrik2"/>
    <w:next w:val="Normal"/>
    <w:link w:val="Rubrik3Char"/>
    <w:uiPriority w:val="9"/>
    <w:unhideWhenUsed/>
    <w:qFormat/>
    <w:rsid w:val="00C74E5C"/>
    <w:pPr>
      <w:outlineLvl w:val="2"/>
    </w:pPr>
    <w:rPr>
      <w:b w:val="0"/>
      <w:i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831593"/>
    <w:pPr>
      <w:outlineLvl w:val="3"/>
    </w:pPr>
    <w:rPr>
      <w:iCs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3752EC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unhideWhenUsed/>
    <w:rsid w:val="008B672A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unhideWhenUsed/>
    <w:rsid w:val="008B672A"/>
    <w:pPr>
      <w:outlineLvl w:val="6"/>
    </w:pPr>
  </w:style>
  <w:style w:type="paragraph" w:styleId="Rubrik8">
    <w:name w:val="heading 8"/>
    <w:basedOn w:val="Rubrik7"/>
    <w:next w:val="Normal"/>
    <w:link w:val="Rubrik8Char"/>
    <w:uiPriority w:val="9"/>
    <w:unhideWhenUsed/>
    <w:rsid w:val="008B672A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rsid w:val="008B672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ulletlist">
    <w:name w:val="Normal – Bullet list"/>
    <w:basedOn w:val="Normal"/>
    <w:qFormat/>
    <w:rsid w:val="00646DEF"/>
    <w:pPr>
      <w:numPr>
        <w:numId w:val="13"/>
      </w:numPr>
      <w:spacing w:after="120"/>
    </w:pPr>
    <w:rPr>
      <w:rFonts w:cs="Times New Roman"/>
    </w:rPr>
  </w:style>
  <w:style w:type="character" w:customStyle="1" w:styleId="Rubrik2Char">
    <w:name w:val="Rubrik 2 Char"/>
    <w:aliases w:val="Heading level 2 Char"/>
    <w:basedOn w:val="Standardstycketeckensnitt"/>
    <w:link w:val="Rubrik2"/>
    <w:uiPriority w:val="9"/>
    <w:rsid w:val="00C74E5C"/>
    <w:rPr>
      <w:rFonts w:ascii="Arial" w:eastAsiaTheme="majorEastAsia" w:hAnsi="Arial" w:cstheme="majorBidi"/>
      <w:b/>
      <w:bCs/>
      <w:noProof/>
      <w:color w:val="000000" w:themeColor="background1"/>
      <w:sz w:val="28"/>
      <w:szCs w:val="26"/>
      <w:lang w:val="en-US" w:eastAsia="sv-SE"/>
    </w:rPr>
  </w:style>
  <w:style w:type="character" w:customStyle="1" w:styleId="Rubrik3Char">
    <w:name w:val="Rubrik 3 Char"/>
    <w:aliases w:val="Heading level 3 Char"/>
    <w:basedOn w:val="Standardstycketeckensnitt"/>
    <w:link w:val="Rubrik3"/>
    <w:uiPriority w:val="9"/>
    <w:rsid w:val="00C74E5C"/>
    <w:rPr>
      <w:rFonts w:ascii="Arial" w:eastAsiaTheme="majorEastAsia" w:hAnsi="Arial" w:cstheme="majorBidi"/>
      <w:bCs/>
      <w:i/>
      <w:noProof/>
      <w:color w:val="000000" w:themeColor="background1"/>
      <w:szCs w:val="26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31593"/>
    <w:rPr>
      <w:rFonts w:ascii="Arial" w:eastAsiaTheme="majorEastAsia" w:hAnsi="Arial" w:cstheme="majorBidi"/>
      <w:b/>
      <w:bCs/>
      <w:iCs/>
      <w:color w:val="FFFFFF" w:themeColor="text1"/>
      <w:sz w:val="2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3752EC"/>
    <w:rPr>
      <w:rFonts w:ascii="Arial" w:eastAsiaTheme="majorEastAsia" w:hAnsi="Arial" w:cstheme="majorBidi"/>
      <w:bCs/>
      <w:color w:val="FFFFFF" w:themeColor="text1"/>
      <w:szCs w:val="26"/>
      <w:lang w:val="en-US"/>
    </w:rPr>
  </w:style>
  <w:style w:type="character" w:customStyle="1" w:styleId="Rubrik1Char">
    <w:name w:val="Rubrik 1 Char"/>
    <w:aliases w:val="Heading level 1 Char"/>
    <w:basedOn w:val="Standardstycketeckensnitt"/>
    <w:link w:val="Rubrik1"/>
    <w:uiPriority w:val="9"/>
    <w:rsid w:val="00C74E5C"/>
    <w:rPr>
      <w:rFonts w:ascii="Arial" w:eastAsiaTheme="majorEastAsia" w:hAnsi="Arial" w:cstheme="majorBidi"/>
      <w:b/>
      <w:bCs/>
      <w:noProof/>
      <w:color w:val="000000" w:themeColor="background1"/>
      <w:sz w:val="38"/>
      <w:szCs w:val="32"/>
      <w:lang w:val="en-US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4875B0"/>
    <w:rPr>
      <w:color w:val="D0CECA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8D51F6"/>
  </w:style>
  <w:style w:type="paragraph" w:styleId="Ballongtext">
    <w:name w:val="Balloon Text"/>
    <w:basedOn w:val="Normal"/>
    <w:link w:val="BallongtextChar"/>
    <w:uiPriority w:val="99"/>
    <w:semiHidden/>
    <w:unhideWhenUsed/>
    <w:rsid w:val="001A4AEC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AEC"/>
    <w:rPr>
      <w:rFonts w:ascii="Times New Roman" w:hAnsi="Times New Roman" w:cs="Times New Roman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0C4CD9"/>
    <w:pPr>
      <w:spacing w:after="0"/>
    </w:pPr>
    <w:rPr>
      <w:rFonts w:ascii="Arial" w:hAnsi="Arial" w:cs="Arial"/>
      <w:color w:val="000000" w:themeColor="background1"/>
      <w:sz w:val="14"/>
      <w:szCs w:val="14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0C4CD9"/>
    <w:rPr>
      <w:rFonts w:ascii="Arial" w:eastAsia="Times New Roman" w:hAnsi="Arial" w:cs="Arial"/>
      <w:color w:val="000000" w:themeColor="background1"/>
      <w:sz w:val="14"/>
      <w:szCs w:val="14"/>
      <w:lang w:eastAsia="sv-SE"/>
    </w:rPr>
  </w:style>
  <w:style w:type="paragraph" w:customStyle="1" w:styleId="Pagination">
    <w:name w:val="Pagination"/>
    <w:basedOn w:val="Normal"/>
    <w:rsid w:val="00C74E5C"/>
    <w:pPr>
      <w:framePr w:w="720" w:h="367" w:hRule="exact" w:wrap="none" w:vAnchor="text" w:hAnchor="page" w:x="10455" w:y="-581"/>
      <w:jc w:val="right"/>
    </w:pPr>
    <w:rPr>
      <w:rFonts w:ascii="Arial" w:hAnsi="Arial" w:cs="Arial"/>
      <w:color w:val="000000" w:themeColor="background1"/>
      <w:sz w:val="18"/>
    </w:rPr>
  </w:style>
  <w:style w:type="paragraph" w:styleId="Liststycke">
    <w:name w:val="List Paragraph"/>
    <w:basedOn w:val="Normal"/>
    <w:uiPriority w:val="34"/>
    <w:qFormat/>
    <w:rsid w:val="0016748F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F6C13"/>
  </w:style>
  <w:style w:type="character" w:styleId="Hyperlnk">
    <w:name w:val="Hyperlink"/>
    <w:basedOn w:val="Standardstycketeckensnitt"/>
    <w:unhideWhenUsed/>
    <w:rsid w:val="007455D5"/>
    <w:rPr>
      <w:color w:val="000000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55D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14A5E"/>
    <w:pPr>
      <w:spacing w:before="100" w:beforeAutospacing="1" w:after="100" w:afterAutospacing="1" w:line="240" w:lineRule="auto"/>
    </w:pPr>
    <w:rPr>
      <w:rFonts w:cs="Times New Roman"/>
      <w:shd w:val="clear" w:color="auto" w:fill="auto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0C4CD9"/>
    <w:pPr>
      <w:tabs>
        <w:tab w:val="left" w:pos="1985"/>
      </w:tabs>
      <w:spacing w:after="0"/>
      <w:ind w:right="-573"/>
    </w:pPr>
    <w:rPr>
      <w:rFonts w:ascii="Arial" w:hAnsi="Arial" w:cs="Arial"/>
      <w:color w:val="000000" w:themeColor="background1"/>
      <w:sz w:val="18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0C4CD9"/>
    <w:rPr>
      <w:rFonts w:ascii="Arial" w:eastAsia="Times New Roman" w:hAnsi="Arial" w:cs="Arial"/>
      <w:color w:val="000000" w:themeColor="background1"/>
      <w:sz w:val="18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2138C5"/>
    <w:rPr>
      <w:color w:val="808080"/>
    </w:rPr>
  </w:style>
  <w:style w:type="paragraph" w:customStyle="1" w:styleId="ECVComments">
    <w:name w:val="_ECV_Comments"/>
    <w:basedOn w:val="Normal"/>
    <w:rsid w:val="00870E5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hd w:val="clear" w:color="auto" w:fill="auto"/>
      <w:lang w:val="en-GB" w:eastAsia="hi-IN" w:bidi="hi-IN"/>
    </w:rPr>
  </w:style>
  <w:style w:type="character" w:customStyle="1" w:styleId="ECVHeadingContactDetails">
    <w:name w:val="_ECV_HeadingContactDetails"/>
    <w:rsid w:val="00221D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21D6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221D6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221D6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hd w:val="clear" w:color="auto" w:fill="auto"/>
      <w:lang w:val="en-GB" w:eastAsia="hi-IN" w:bidi="hi-IN"/>
    </w:rPr>
  </w:style>
  <w:style w:type="paragraph" w:customStyle="1" w:styleId="ECVNameField">
    <w:name w:val="_ECV_NameField"/>
    <w:basedOn w:val="Normal"/>
    <w:rsid w:val="00221D6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shd w:val="clear" w:color="auto" w:fill="auto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221D65"/>
    <w:pPr>
      <w:spacing w:before="57"/>
    </w:pPr>
  </w:style>
  <w:style w:type="paragraph" w:customStyle="1" w:styleId="ECVGenderRow">
    <w:name w:val="_ECV_GenderRow"/>
    <w:basedOn w:val="Normal"/>
    <w:rsid w:val="00221D6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hd w:val="clear" w:color="auto" w:fill="auto"/>
      <w:lang w:val="en-GB" w:eastAsia="hi-IN" w:bidi="hi-IN"/>
    </w:rPr>
  </w:style>
  <w:style w:type="paragraph" w:customStyle="1" w:styleId="ECVSectionBullet">
    <w:name w:val="_ECV_SectionBullet"/>
    <w:basedOn w:val="Normal"/>
    <w:rsid w:val="0034078F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hd w:val="clear" w:color="auto" w:fill="auto"/>
      <w:lang w:val="en-GB" w:eastAsia="hi-IN" w:bidi="hi-IN"/>
    </w:rPr>
  </w:style>
  <w:style w:type="paragraph" w:customStyle="1" w:styleId="ECVLeftDetails">
    <w:name w:val="_ECV_LeftDetails"/>
    <w:basedOn w:val="ECVLeftHeading"/>
    <w:rsid w:val="0034078F"/>
    <w:pPr>
      <w:spacing w:before="23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AC"/>
    <w:pPr>
      <w:spacing w:after="200" w:line="276" w:lineRule="auto"/>
    </w:pPr>
    <w:rPr>
      <w:rFonts w:ascii="Times New Roman" w:eastAsia="Times New Roman" w:hAnsi="Times New Roman"/>
      <w:shd w:val="clear" w:color="auto" w:fill="FFFFFF"/>
      <w:lang w:val="en-US" w:eastAsia="sv-SE"/>
    </w:rPr>
  </w:style>
  <w:style w:type="paragraph" w:styleId="Rubrik1">
    <w:name w:val="heading 1"/>
    <w:aliases w:val="Heading level 1"/>
    <w:basedOn w:val="Normal"/>
    <w:next w:val="Normal"/>
    <w:link w:val="Rubrik1Char"/>
    <w:uiPriority w:val="9"/>
    <w:qFormat/>
    <w:rsid w:val="00C74E5C"/>
    <w:pPr>
      <w:keepNext/>
      <w:keepLines/>
      <w:spacing w:before="240" w:after="80"/>
      <w:outlineLvl w:val="0"/>
    </w:pPr>
    <w:rPr>
      <w:rFonts w:ascii="Arial" w:eastAsiaTheme="majorEastAsia" w:hAnsi="Arial" w:cstheme="majorBidi"/>
      <w:b/>
      <w:bCs/>
      <w:noProof/>
      <w:color w:val="000000" w:themeColor="background1"/>
      <w:sz w:val="38"/>
      <w:szCs w:val="32"/>
    </w:rPr>
  </w:style>
  <w:style w:type="paragraph" w:styleId="Rubrik2">
    <w:name w:val="heading 2"/>
    <w:aliases w:val="Heading level 2"/>
    <w:basedOn w:val="Rubrik1"/>
    <w:next w:val="Normal"/>
    <w:link w:val="Rubrik2Char"/>
    <w:uiPriority w:val="9"/>
    <w:unhideWhenUsed/>
    <w:qFormat/>
    <w:rsid w:val="00C74E5C"/>
    <w:pPr>
      <w:outlineLvl w:val="1"/>
    </w:pPr>
    <w:rPr>
      <w:sz w:val="28"/>
      <w:szCs w:val="26"/>
    </w:rPr>
  </w:style>
  <w:style w:type="paragraph" w:styleId="Rubrik3">
    <w:name w:val="heading 3"/>
    <w:aliases w:val="Heading level 3"/>
    <w:basedOn w:val="Rubrik2"/>
    <w:next w:val="Normal"/>
    <w:link w:val="Rubrik3Char"/>
    <w:uiPriority w:val="9"/>
    <w:unhideWhenUsed/>
    <w:qFormat/>
    <w:rsid w:val="00C74E5C"/>
    <w:pPr>
      <w:outlineLvl w:val="2"/>
    </w:pPr>
    <w:rPr>
      <w:b w:val="0"/>
      <w:i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831593"/>
    <w:pPr>
      <w:outlineLvl w:val="3"/>
    </w:pPr>
    <w:rPr>
      <w:iCs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3752EC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unhideWhenUsed/>
    <w:rsid w:val="008B672A"/>
    <w:pPr>
      <w:outlineLvl w:val="5"/>
    </w:pPr>
  </w:style>
  <w:style w:type="paragraph" w:styleId="Rubrik7">
    <w:name w:val="heading 7"/>
    <w:basedOn w:val="Rubrik6"/>
    <w:next w:val="Normal"/>
    <w:link w:val="Rubrik7Char"/>
    <w:uiPriority w:val="9"/>
    <w:unhideWhenUsed/>
    <w:rsid w:val="008B672A"/>
    <w:pPr>
      <w:outlineLvl w:val="6"/>
    </w:pPr>
  </w:style>
  <w:style w:type="paragraph" w:styleId="Rubrik8">
    <w:name w:val="heading 8"/>
    <w:basedOn w:val="Rubrik7"/>
    <w:next w:val="Normal"/>
    <w:link w:val="Rubrik8Char"/>
    <w:uiPriority w:val="9"/>
    <w:unhideWhenUsed/>
    <w:rsid w:val="008B672A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rsid w:val="008B672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ulletlist">
    <w:name w:val="Normal – Bullet list"/>
    <w:basedOn w:val="Normal"/>
    <w:qFormat/>
    <w:rsid w:val="00646DEF"/>
    <w:pPr>
      <w:numPr>
        <w:numId w:val="13"/>
      </w:numPr>
      <w:spacing w:after="120"/>
    </w:pPr>
    <w:rPr>
      <w:rFonts w:cs="Times New Roman"/>
    </w:rPr>
  </w:style>
  <w:style w:type="character" w:customStyle="1" w:styleId="Rubrik2Char">
    <w:name w:val="Rubrik 2 Char"/>
    <w:aliases w:val="Heading level 2 Char"/>
    <w:basedOn w:val="Standardstycketeckensnitt"/>
    <w:link w:val="Rubrik2"/>
    <w:uiPriority w:val="9"/>
    <w:rsid w:val="00C74E5C"/>
    <w:rPr>
      <w:rFonts w:ascii="Arial" w:eastAsiaTheme="majorEastAsia" w:hAnsi="Arial" w:cstheme="majorBidi"/>
      <w:b/>
      <w:bCs/>
      <w:noProof/>
      <w:color w:val="000000" w:themeColor="background1"/>
      <w:sz w:val="28"/>
      <w:szCs w:val="26"/>
      <w:lang w:val="en-US" w:eastAsia="sv-SE"/>
    </w:rPr>
  </w:style>
  <w:style w:type="character" w:customStyle="1" w:styleId="Rubrik3Char">
    <w:name w:val="Rubrik 3 Char"/>
    <w:aliases w:val="Heading level 3 Char"/>
    <w:basedOn w:val="Standardstycketeckensnitt"/>
    <w:link w:val="Rubrik3"/>
    <w:uiPriority w:val="9"/>
    <w:rsid w:val="00C74E5C"/>
    <w:rPr>
      <w:rFonts w:ascii="Arial" w:eastAsiaTheme="majorEastAsia" w:hAnsi="Arial" w:cstheme="majorBidi"/>
      <w:bCs/>
      <w:i/>
      <w:noProof/>
      <w:color w:val="000000" w:themeColor="background1"/>
      <w:szCs w:val="26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31593"/>
    <w:rPr>
      <w:rFonts w:ascii="Arial" w:eastAsiaTheme="majorEastAsia" w:hAnsi="Arial" w:cstheme="majorBidi"/>
      <w:b/>
      <w:bCs/>
      <w:iCs/>
      <w:color w:val="FFFFFF" w:themeColor="text1"/>
      <w:sz w:val="2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3752EC"/>
    <w:rPr>
      <w:rFonts w:ascii="Arial" w:eastAsiaTheme="majorEastAsia" w:hAnsi="Arial" w:cstheme="majorBidi"/>
      <w:bCs/>
      <w:color w:val="FFFFFF" w:themeColor="text1"/>
      <w:szCs w:val="26"/>
      <w:lang w:val="en-US"/>
    </w:rPr>
  </w:style>
  <w:style w:type="character" w:customStyle="1" w:styleId="Rubrik1Char">
    <w:name w:val="Rubrik 1 Char"/>
    <w:aliases w:val="Heading level 1 Char"/>
    <w:basedOn w:val="Standardstycketeckensnitt"/>
    <w:link w:val="Rubrik1"/>
    <w:uiPriority w:val="9"/>
    <w:rsid w:val="00C74E5C"/>
    <w:rPr>
      <w:rFonts w:ascii="Arial" w:eastAsiaTheme="majorEastAsia" w:hAnsi="Arial" w:cstheme="majorBidi"/>
      <w:b/>
      <w:bCs/>
      <w:noProof/>
      <w:color w:val="000000" w:themeColor="background1"/>
      <w:sz w:val="38"/>
      <w:szCs w:val="32"/>
      <w:lang w:val="en-US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4875B0"/>
    <w:rPr>
      <w:color w:val="D0CECA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8D51F6"/>
  </w:style>
  <w:style w:type="paragraph" w:styleId="Ballongtext">
    <w:name w:val="Balloon Text"/>
    <w:basedOn w:val="Normal"/>
    <w:link w:val="BallongtextChar"/>
    <w:uiPriority w:val="99"/>
    <w:semiHidden/>
    <w:unhideWhenUsed/>
    <w:rsid w:val="001A4AEC"/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AEC"/>
    <w:rPr>
      <w:rFonts w:ascii="Times New Roman" w:hAnsi="Times New Roman" w:cs="Times New Roman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8B672A"/>
    <w:rPr>
      <w:rFonts w:ascii="Arial" w:eastAsiaTheme="majorEastAsia" w:hAnsi="Arial" w:cstheme="majorBidi"/>
      <w:b/>
      <w:bCs/>
      <w:color w:val="FFFFFF" w:themeColor="text1"/>
      <w:sz w:val="28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0C4CD9"/>
    <w:pPr>
      <w:spacing w:after="0"/>
    </w:pPr>
    <w:rPr>
      <w:rFonts w:ascii="Arial" w:hAnsi="Arial" w:cs="Arial"/>
      <w:color w:val="000000" w:themeColor="background1"/>
      <w:sz w:val="14"/>
      <w:szCs w:val="14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0C4CD9"/>
    <w:rPr>
      <w:rFonts w:ascii="Arial" w:eastAsia="Times New Roman" w:hAnsi="Arial" w:cs="Arial"/>
      <w:color w:val="000000" w:themeColor="background1"/>
      <w:sz w:val="14"/>
      <w:szCs w:val="14"/>
      <w:lang w:eastAsia="sv-SE"/>
    </w:rPr>
  </w:style>
  <w:style w:type="paragraph" w:customStyle="1" w:styleId="Pagination">
    <w:name w:val="Pagination"/>
    <w:basedOn w:val="Normal"/>
    <w:rsid w:val="00C74E5C"/>
    <w:pPr>
      <w:framePr w:w="720" w:h="367" w:hRule="exact" w:wrap="none" w:vAnchor="text" w:hAnchor="page" w:x="10455" w:y="-581"/>
      <w:jc w:val="right"/>
    </w:pPr>
    <w:rPr>
      <w:rFonts w:ascii="Arial" w:hAnsi="Arial" w:cs="Arial"/>
      <w:color w:val="000000" w:themeColor="background1"/>
      <w:sz w:val="18"/>
    </w:rPr>
  </w:style>
  <w:style w:type="paragraph" w:styleId="Liststycke">
    <w:name w:val="List Paragraph"/>
    <w:basedOn w:val="Normal"/>
    <w:uiPriority w:val="34"/>
    <w:qFormat/>
    <w:rsid w:val="0016748F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F6C13"/>
  </w:style>
  <w:style w:type="character" w:styleId="Hyperlnk">
    <w:name w:val="Hyperlink"/>
    <w:basedOn w:val="Standardstycketeckensnitt"/>
    <w:unhideWhenUsed/>
    <w:rsid w:val="007455D5"/>
    <w:rPr>
      <w:color w:val="000000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55D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14A5E"/>
    <w:pPr>
      <w:spacing w:before="100" w:beforeAutospacing="1" w:after="100" w:afterAutospacing="1" w:line="240" w:lineRule="auto"/>
    </w:pPr>
    <w:rPr>
      <w:rFonts w:cs="Times New Roman"/>
      <w:shd w:val="clear" w:color="auto" w:fill="auto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0C4CD9"/>
    <w:pPr>
      <w:tabs>
        <w:tab w:val="left" w:pos="1985"/>
      </w:tabs>
      <w:spacing w:after="0"/>
      <w:ind w:right="-573"/>
    </w:pPr>
    <w:rPr>
      <w:rFonts w:ascii="Arial" w:hAnsi="Arial" w:cs="Arial"/>
      <w:color w:val="000000" w:themeColor="background1"/>
      <w:sz w:val="18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0C4CD9"/>
    <w:rPr>
      <w:rFonts w:ascii="Arial" w:eastAsia="Times New Roman" w:hAnsi="Arial" w:cs="Arial"/>
      <w:color w:val="000000" w:themeColor="background1"/>
      <w:sz w:val="18"/>
      <w:lang w:val="en-GB" w:eastAsia="sv-SE"/>
    </w:rPr>
  </w:style>
  <w:style w:type="character" w:styleId="Platshllartext">
    <w:name w:val="Placeholder Text"/>
    <w:basedOn w:val="Standardstycketeckensnitt"/>
    <w:uiPriority w:val="99"/>
    <w:semiHidden/>
    <w:rsid w:val="002138C5"/>
    <w:rPr>
      <w:color w:val="808080"/>
    </w:rPr>
  </w:style>
  <w:style w:type="paragraph" w:customStyle="1" w:styleId="ECVComments">
    <w:name w:val="_ECV_Comments"/>
    <w:basedOn w:val="Normal"/>
    <w:rsid w:val="00870E57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hd w:val="clear" w:color="auto" w:fill="auto"/>
      <w:lang w:val="en-GB" w:eastAsia="hi-IN" w:bidi="hi-IN"/>
    </w:rPr>
  </w:style>
  <w:style w:type="character" w:customStyle="1" w:styleId="ECVHeadingContactDetails">
    <w:name w:val="_ECV_HeadingContactDetails"/>
    <w:rsid w:val="00221D65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21D65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221D65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221D65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hd w:val="clear" w:color="auto" w:fill="auto"/>
      <w:lang w:val="en-GB" w:eastAsia="hi-IN" w:bidi="hi-IN"/>
    </w:rPr>
  </w:style>
  <w:style w:type="paragraph" w:customStyle="1" w:styleId="ECVNameField">
    <w:name w:val="_ECV_NameField"/>
    <w:basedOn w:val="Normal"/>
    <w:rsid w:val="00221D6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shd w:val="clear" w:color="auto" w:fill="auto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221D65"/>
    <w:pPr>
      <w:spacing w:before="57"/>
    </w:pPr>
  </w:style>
  <w:style w:type="paragraph" w:customStyle="1" w:styleId="ECVGenderRow">
    <w:name w:val="_ECV_GenderRow"/>
    <w:basedOn w:val="Normal"/>
    <w:rsid w:val="00221D65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hd w:val="clear" w:color="auto" w:fill="auto"/>
      <w:lang w:val="en-GB" w:eastAsia="hi-IN" w:bidi="hi-IN"/>
    </w:rPr>
  </w:style>
  <w:style w:type="paragraph" w:customStyle="1" w:styleId="ECVSectionBullet">
    <w:name w:val="_ECV_SectionBullet"/>
    <w:basedOn w:val="Normal"/>
    <w:rsid w:val="0034078F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hd w:val="clear" w:color="auto" w:fill="auto"/>
      <w:lang w:val="en-GB" w:eastAsia="hi-IN" w:bidi="hi-IN"/>
    </w:rPr>
  </w:style>
  <w:style w:type="paragraph" w:customStyle="1" w:styleId="ECVLeftDetails">
    <w:name w:val="_ECV_LeftDetails"/>
    <w:basedOn w:val="ECVLeftHeading"/>
    <w:rsid w:val="0034078F"/>
    <w:pPr>
      <w:spacing w:before="23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allar2018\SI_brevmall_A4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05EE9DAFA54112926848932862D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BD702-6F84-449B-B36D-468A53337B0C}"/>
      </w:docPartPr>
      <w:docPartBody>
        <w:p w:rsidR="00CE5712" w:rsidRDefault="00A764C5" w:rsidP="00A764C5">
          <w:pPr>
            <w:pStyle w:val="A005EE9DAFA54112926848932862D6F9"/>
          </w:pPr>
          <w:r w:rsidRPr="0021254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7"/>
    <w:rsid w:val="00450747"/>
    <w:rsid w:val="005C4071"/>
    <w:rsid w:val="00A764C5"/>
    <w:rsid w:val="00BE16C9"/>
    <w:rsid w:val="00C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64C5"/>
    <w:rPr>
      <w:color w:val="808080"/>
    </w:rPr>
  </w:style>
  <w:style w:type="paragraph" w:customStyle="1" w:styleId="05F82ABBB8D3484DA02157E9BCD9D128">
    <w:name w:val="05F82ABBB8D3484DA02157E9BCD9D128"/>
  </w:style>
  <w:style w:type="paragraph" w:customStyle="1" w:styleId="B3827B3D53A747CBB29535EE26700BAB">
    <w:name w:val="B3827B3D53A747CBB29535EE26700BAB"/>
    <w:rsid w:val="00450747"/>
  </w:style>
  <w:style w:type="paragraph" w:customStyle="1" w:styleId="57A0310C29FB4B4A88E2A8916E3EC528">
    <w:name w:val="57A0310C29FB4B4A88E2A8916E3EC528"/>
    <w:rsid w:val="005C4071"/>
  </w:style>
  <w:style w:type="paragraph" w:customStyle="1" w:styleId="9FAD48ED43964937B85440695A199F75">
    <w:name w:val="9FAD48ED43964937B85440695A199F75"/>
    <w:rsid w:val="005C4071"/>
  </w:style>
  <w:style w:type="paragraph" w:customStyle="1" w:styleId="A005EE9DAFA54112926848932862D6F9">
    <w:name w:val="A005EE9DAFA54112926848932862D6F9"/>
    <w:rsid w:val="00A76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64C5"/>
    <w:rPr>
      <w:color w:val="808080"/>
    </w:rPr>
  </w:style>
  <w:style w:type="paragraph" w:customStyle="1" w:styleId="05F82ABBB8D3484DA02157E9BCD9D128">
    <w:name w:val="05F82ABBB8D3484DA02157E9BCD9D128"/>
  </w:style>
  <w:style w:type="paragraph" w:customStyle="1" w:styleId="B3827B3D53A747CBB29535EE26700BAB">
    <w:name w:val="B3827B3D53A747CBB29535EE26700BAB"/>
    <w:rsid w:val="00450747"/>
  </w:style>
  <w:style w:type="paragraph" w:customStyle="1" w:styleId="57A0310C29FB4B4A88E2A8916E3EC528">
    <w:name w:val="57A0310C29FB4B4A88E2A8916E3EC528"/>
    <w:rsid w:val="005C4071"/>
  </w:style>
  <w:style w:type="paragraph" w:customStyle="1" w:styleId="9FAD48ED43964937B85440695A199F75">
    <w:name w:val="9FAD48ED43964937B85440695A199F75"/>
    <w:rsid w:val="005C4071"/>
  </w:style>
  <w:style w:type="paragraph" w:customStyle="1" w:styleId="A005EE9DAFA54112926848932862D6F9">
    <w:name w:val="A005EE9DAFA54112926848932862D6F9"/>
    <w:rsid w:val="00A7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venska Institutet">
  <a:themeElements>
    <a:clrScheme name="Svenska institutet">
      <a:dk1>
        <a:srgbClr val="FFFFFF"/>
      </a:dk1>
      <a:lt1>
        <a:srgbClr val="000000"/>
      </a:lt1>
      <a:dk2>
        <a:srgbClr val="FFFFFF"/>
      </a:dk2>
      <a:lt2>
        <a:srgbClr val="FFFFFF"/>
      </a:lt2>
      <a:accent1>
        <a:srgbClr val="00B0DB"/>
      </a:accent1>
      <a:accent2>
        <a:srgbClr val="FFCD44"/>
      </a:accent2>
      <a:accent3>
        <a:srgbClr val="3FB498"/>
      </a:accent3>
      <a:accent4>
        <a:srgbClr val="D0CECA"/>
      </a:accent4>
      <a:accent5>
        <a:srgbClr val="FFFFFF"/>
      </a:accent5>
      <a:accent6>
        <a:srgbClr val="FFFFFF"/>
      </a:accent6>
      <a:hlink>
        <a:srgbClr val="000000"/>
      </a:hlink>
      <a:folHlink>
        <a:srgbClr val="D0CECA"/>
      </a:folHlink>
    </a:clrScheme>
    <a:fontScheme name="Anpassat 3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96B233-377B-415F-95E4-2357AAD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SI_brevmall_A4_ENG</Template>
  <TotalTime>54</TotalTime>
  <Pages>3</Pages>
  <Words>1274</Words>
  <Characters>6755</Characters>
  <Application>Microsoft Office Word</Application>
  <DocSecurity>0</DocSecurity>
  <Lines>56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Svenska institutet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Nilsson Bognár</dc:creator>
  <cp:lastModifiedBy>Irina Ovchinnikova</cp:lastModifiedBy>
  <cp:revision>57</cp:revision>
  <cp:lastPrinted>2018-06-04T12:00:00Z</cp:lastPrinted>
  <dcterms:created xsi:type="dcterms:W3CDTF">2019-01-14T08:08:00Z</dcterms:created>
  <dcterms:modified xsi:type="dcterms:W3CDTF">2019-01-14T15:16:00Z</dcterms:modified>
</cp:coreProperties>
</file>