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65" w:rsidRPr="00AC75AC" w:rsidRDefault="00A36D65" w:rsidP="00A36D65">
      <w:pPr>
        <w:pStyle w:val="Rubrik1"/>
      </w:pPr>
      <w:r w:rsidRPr="00312C0A">
        <w:rPr>
          <w:lang w:val="sv-SE"/>
        </w:rPr>
        <mc:AlternateContent>
          <mc:Choice Requires="wps">
            <w:drawing>
              <wp:anchor distT="0" distB="0" distL="114300" distR="114300" simplePos="0" relativeHeight="251666944" behindDoc="0" locked="0" layoutInCell="1" allowOverlap="1" wp14:anchorId="6A70290A" wp14:editId="6BE35D44">
                <wp:simplePos x="0" y="0"/>
                <wp:positionH relativeFrom="column">
                  <wp:posOffset>1270</wp:posOffset>
                </wp:positionH>
                <wp:positionV relativeFrom="paragraph">
                  <wp:posOffset>88900</wp:posOffset>
                </wp:positionV>
                <wp:extent cx="5938991" cy="1209"/>
                <wp:effectExtent l="0" t="0" r="24130" b="37465"/>
                <wp:wrapNone/>
                <wp:docPr id="1" name="Rak 1"/>
                <wp:cNvGraphicFramePr/>
                <a:graphic xmlns:a="http://schemas.openxmlformats.org/drawingml/2006/main">
                  <a:graphicData uri="http://schemas.microsoft.com/office/word/2010/wordprocessingShape">
                    <wps:wsp>
                      <wps:cNvCnPr/>
                      <wps:spPr>
                        <a:xfrm>
                          <a:off x="0" y="0"/>
                          <a:ext cx="5938991" cy="1209"/>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pt" to="46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" strokecolor="black [3212]" strokeweight="1pt">
                <v:stroke joinstyle="miter"/>
              </v:line>
            </w:pict>
          </mc:Fallback>
        </mc:AlternateContent>
      </w:r>
      <w:r>
        <w:t>Letter of motivation</w:t>
      </w:r>
    </w:p>
    <w:p w:rsidR="00A36D65" w:rsidRDefault="00A36D65" w:rsidP="00A36D65">
      <w:pPr>
        <w:pStyle w:val="Rubrik2"/>
      </w:pPr>
      <w:r w:rsidRPr="00971C2C">
        <w:t>Swedish Institute</w:t>
      </w:r>
      <w:r>
        <w:t xml:space="preserve"> (SI)</w:t>
      </w:r>
      <w:r w:rsidRPr="00971C2C">
        <w:t xml:space="preserve"> Scholarships for the Western Balkans and Turkey for </w:t>
      </w:r>
      <w:r>
        <w:t>master’s level studies in Sweden 2019/2020</w:t>
      </w:r>
    </w:p>
    <w:p w:rsidR="00A36D65" w:rsidRPr="007B7DE1" w:rsidRDefault="00A36D65" w:rsidP="00A36D65"/>
    <w:tbl>
      <w:tblPr>
        <w:tblStyle w:val="Tabellrutnt1"/>
        <w:tblW w:w="9464" w:type="dxa"/>
        <w:tblLook w:val="04A0" w:firstRow="1" w:lastRow="0" w:firstColumn="1" w:lastColumn="0" w:noHBand="0" w:noVBand="1"/>
      </w:tblPr>
      <w:tblGrid>
        <w:gridCol w:w="4503"/>
        <w:gridCol w:w="2409"/>
        <w:gridCol w:w="2552"/>
      </w:tblGrid>
      <w:tr w:rsidR="00A36D65" w:rsidRPr="00AC75AC" w:rsidTr="00996B84">
        <w:tc>
          <w:tcPr>
            <w:tcW w:w="4503" w:type="dxa"/>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FIRST NAME</w:t>
            </w:r>
          </w:p>
        </w:tc>
        <w:tc>
          <w:tcPr>
            <w:tcW w:w="4961" w:type="dxa"/>
            <w:gridSpan w:val="2"/>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shd w:val="clear" w:color="auto" w:fill="auto"/>
                <w:lang w:eastAsia="en-US"/>
              </w:rPr>
              <w:fldChar w:fldCharType="begin">
                <w:ffData>
                  <w:name w:val=""/>
                  <w:enabled/>
                  <w:calcOnExit w:val="0"/>
                  <w:textInput>
                    <w:maxLength w:val="150"/>
                    <w:format w:val="Inledande versal"/>
                  </w:textInput>
                </w:ffData>
              </w:fldChar>
            </w:r>
            <w:r w:rsidRPr="006C02CF">
              <w:rPr>
                <w:rFonts w:cs="Times New Roman"/>
                <w:shd w:val="clear" w:color="auto" w:fill="auto"/>
                <w:lang w:eastAsia="en-US"/>
              </w:rPr>
              <w:instrText xml:space="preserve"> FORMTEXT </w:instrText>
            </w:r>
            <w:r w:rsidRPr="006C02CF">
              <w:rPr>
                <w:rFonts w:cs="Times New Roman"/>
                <w:shd w:val="clear" w:color="auto" w:fill="auto"/>
                <w:lang w:eastAsia="en-US"/>
              </w:rPr>
            </w:r>
            <w:r w:rsidRPr="006C02CF">
              <w:rPr>
                <w:rFonts w:cs="Times New Roman"/>
                <w:shd w:val="clear" w:color="auto" w:fill="auto"/>
                <w:lang w:eastAsia="en-US"/>
              </w:rPr>
              <w:fldChar w:fldCharType="separate"/>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shd w:val="clear" w:color="auto" w:fill="auto"/>
                <w:lang w:eastAsia="en-US"/>
              </w:rPr>
              <w:fldChar w:fldCharType="end"/>
            </w:r>
          </w:p>
        </w:tc>
      </w:tr>
      <w:tr w:rsidR="00A36D65" w:rsidRPr="00AC75AC" w:rsidTr="00996B84">
        <w:tc>
          <w:tcPr>
            <w:tcW w:w="4503" w:type="dxa"/>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LAST NAME</w:t>
            </w:r>
          </w:p>
        </w:tc>
        <w:tc>
          <w:tcPr>
            <w:tcW w:w="4961" w:type="dxa"/>
            <w:gridSpan w:val="2"/>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shd w:val="clear" w:color="auto" w:fill="auto"/>
                <w:lang w:eastAsia="en-US"/>
              </w:rPr>
              <w:fldChar w:fldCharType="begin">
                <w:ffData>
                  <w:name w:val=""/>
                  <w:enabled/>
                  <w:calcOnExit w:val="0"/>
                  <w:textInput>
                    <w:maxLength w:val="150"/>
                    <w:format w:val="Inledande versal"/>
                  </w:textInput>
                </w:ffData>
              </w:fldChar>
            </w:r>
            <w:r w:rsidRPr="006C02CF">
              <w:rPr>
                <w:rFonts w:cs="Times New Roman"/>
                <w:shd w:val="clear" w:color="auto" w:fill="auto"/>
                <w:lang w:eastAsia="en-US"/>
              </w:rPr>
              <w:instrText xml:space="preserve"> FORMTEXT </w:instrText>
            </w:r>
            <w:r w:rsidRPr="006C02CF">
              <w:rPr>
                <w:rFonts w:cs="Times New Roman"/>
                <w:shd w:val="clear" w:color="auto" w:fill="auto"/>
                <w:lang w:eastAsia="en-US"/>
              </w:rPr>
            </w:r>
            <w:r w:rsidRPr="006C02CF">
              <w:rPr>
                <w:rFonts w:cs="Times New Roman"/>
                <w:shd w:val="clear" w:color="auto" w:fill="auto"/>
                <w:lang w:eastAsia="en-US"/>
              </w:rPr>
              <w:fldChar w:fldCharType="separate"/>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shd w:val="clear" w:color="auto" w:fill="auto"/>
                <w:lang w:eastAsia="en-US"/>
              </w:rPr>
              <w:fldChar w:fldCharType="end"/>
            </w:r>
          </w:p>
        </w:tc>
      </w:tr>
      <w:tr w:rsidR="00A36D65" w:rsidRPr="00AC75AC" w:rsidTr="00996B84">
        <w:tc>
          <w:tcPr>
            <w:tcW w:w="4503" w:type="dxa"/>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DATE OF BIRTH (YYYY-MM-DD)</w:t>
            </w:r>
          </w:p>
        </w:tc>
        <w:tc>
          <w:tcPr>
            <w:tcW w:w="4961" w:type="dxa"/>
            <w:gridSpan w:val="2"/>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shd w:val="clear" w:color="auto" w:fill="auto"/>
                <w:lang w:eastAsia="en-US"/>
              </w:rPr>
              <w:fldChar w:fldCharType="begin">
                <w:ffData>
                  <w:name w:val=""/>
                  <w:enabled/>
                  <w:calcOnExit w:val="0"/>
                  <w:textInput>
                    <w:maxLength w:val="10"/>
                  </w:textInput>
                </w:ffData>
              </w:fldChar>
            </w:r>
            <w:r w:rsidRPr="006C02CF">
              <w:rPr>
                <w:rFonts w:cs="Times New Roman"/>
                <w:shd w:val="clear" w:color="auto" w:fill="auto"/>
                <w:lang w:eastAsia="en-US"/>
              </w:rPr>
              <w:instrText xml:space="preserve"> FORMTEXT </w:instrText>
            </w:r>
            <w:r w:rsidRPr="006C02CF">
              <w:rPr>
                <w:rFonts w:cs="Times New Roman"/>
                <w:shd w:val="clear" w:color="auto" w:fill="auto"/>
                <w:lang w:eastAsia="en-US"/>
              </w:rPr>
            </w:r>
            <w:r w:rsidRPr="006C02CF">
              <w:rPr>
                <w:rFonts w:cs="Times New Roman"/>
                <w:shd w:val="clear" w:color="auto" w:fill="auto"/>
                <w:lang w:eastAsia="en-US"/>
              </w:rPr>
              <w:fldChar w:fldCharType="separate"/>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shd w:val="clear" w:color="auto" w:fill="auto"/>
                <w:lang w:eastAsia="en-US"/>
              </w:rPr>
              <w:fldChar w:fldCharType="end"/>
            </w:r>
          </w:p>
        </w:tc>
      </w:tr>
      <w:tr w:rsidR="00A36D65" w:rsidRPr="00AC75AC" w:rsidTr="00996B84">
        <w:tc>
          <w:tcPr>
            <w:tcW w:w="4503" w:type="dxa"/>
          </w:tcPr>
          <w:p w:rsidR="00A36D65" w:rsidRPr="006C02CF" w:rsidRDefault="00A36D65" w:rsidP="00996B84">
            <w:pPr>
              <w:tabs>
                <w:tab w:val="center" w:pos="2355"/>
              </w:tabs>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CITIZENSHIP</w:t>
            </w:r>
            <w:r w:rsidRPr="006C02CF">
              <w:rPr>
                <w:rFonts w:cs="Times New Roman"/>
                <w:b/>
                <w:bCs/>
                <w:shd w:val="clear" w:color="auto" w:fill="auto"/>
                <w:lang w:val="en-GB" w:eastAsia="en-US"/>
              </w:rPr>
              <w:tab/>
            </w:r>
          </w:p>
        </w:tc>
        <w:sdt>
          <w:sdtPr>
            <w:rPr>
              <w:rFonts w:cs="Times New Roman"/>
              <w:bCs/>
              <w:shd w:val="clear" w:color="auto" w:fill="auto"/>
              <w:lang w:val="en-GB" w:eastAsia="en-US"/>
            </w:rPr>
            <w:id w:val="744144831"/>
            <w:placeholder>
              <w:docPart w:val="9C08D0D28175422087E0E7CF27D77054"/>
            </w:placeholder>
            <w:dropDownList>
              <w:listItem w:displayText="Choose one" w:value="Choose one"/>
              <w:listItem w:displayText="Albania" w:value="Albania"/>
              <w:listItem w:displayText="Bosnia and Herzegovina" w:value="Bosnia and Herzegovina"/>
              <w:listItem w:displayText="Former Yugoslav Republic of Macedonia" w:value="Former Yugoslav Republic of Macedonia"/>
              <w:listItem w:displayText="Kosovo" w:value="Kosovo"/>
              <w:listItem w:displayText="Montenegro" w:value="Montenegro"/>
              <w:listItem w:displayText="Serbia" w:value="Serbia"/>
              <w:listItem w:displayText="Turkey" w:value="Turkey"/>
            </w:dropDownList>
          </w:sdtPr>
          <w:sdtEndPr/>
          <w:sdtContent>
            <w:tc>
              <w:tcPr>
                <w:tcW w:w="4961" w:type="dxa"/>
                <w:gridSpan w:val="2"/>
              </w:tcPr>
              <w:p w:rsidR="00A36D65" w:rsidRPr="006C02CF" w:rsidRDefault="00A36D65" w:rsidP="00996B84">
                <w:pPr>
                  <w:spacing w:after="0" w:line="240" w:lineRule="auto"/>
                  <w:rPr>
                    <w:rFonts w:cs="Times New Roman"/>
                    <w:b/>
                    <w:bCs/>
                    <w:shd w:val="clear" w:color="auto" w:fill="auto"/>
                    <w:lang w:val="en-GB" w:eastAsia="en-US"/>
                  </w:rPr>
                </w:pPr>
                <w:r w:rsidRPr="006C02CF">
                  <w:rPr>
                    <w:rFonts w:cs="Times New Roman"/>
                    <w:bCs/>
                    <w:shd w:val="clear" w:color="auto" w:fill="auto"/>
                    <w:lang w:val="en-GB" w:eastAsia="en-US"/>
                  </w:rPr>
                  <w:t>Choose one</w:t>
                </w:r>
              </w:p>
            </w:tc>
          </w:sdtContent>
        </w:sdt>
      </w:tr>
      <w:tr w:rsidR="00A36D65" w:rsidRPr="00AC75AC" w:rsidTr="00996B84">
        <w:tc>
          <w:tcPr>
            <w:tcW w:w="4503" w:type="dxa"/>
          </w:tcPr>
          <w:p w:rsidR="00A36D65" w:rsidRPr="006C02CF" w:rsidRDefault="00A36D65" w:rsidP="00996B84">
            <w:pPr>
              <w:tabs>
                <w:tab w:val="center" w:pos="2355"/>
              </w:tabs>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CITY OF CURRENT RESIDENCE</w:t>
            </w:r>
          </w:p>
        </w:tc>
        <w:tc>
          <w:tcPr>
            <w:tcW w:w="4961" w:type="dxa"/>
            <w:gridSpan w:val="2"/>
          </w:tcPr>
          <w:p w:rsidR="00A36D65" w:rsidRPr="006C02CF" w:rsidRDefault="00A36D65" w:rsidP="00996B84">
            <w:pPr>
              <w:spacing w:after="0" w:line="240" w:lineRule="auto"/>
              <w:rPr>
                <w:rFonts w:cs="Times New Roman"/>
                <w:bCs/>
                <w:shd w:val="clear" w:color="auto" w:fill="auto"/>
                <w:lang w:val="en-GB" w:eastAsia="en-US"/>
              </w:rPr>
            </w:pPr>
            <w:r w:rsidRPr="006C02CF">
              <w:rPr>
                <w:rFonts w:cs="Times New Roman"/>
                <w:shd w:val="clear" w:color="auto" w:fill="auto"/>
                <w:lang w:eastAsia="en-US"/>
              </w:rPr>
              <w:fldChar w:fldCharType="begin">
                <w:ffData>
                  <w:name w:val=""/>
                  <w:enabled/>
                  <w:calcOnExit w:val="0"/>
                  <w:textInput>
                    <w:maxLength w:val="50"/>
                    <w:format w:val="Inledande versal"/>
                  </w:textInput>
                </w:ffData>
              </w:fldChar>
            </w:r>
            <w:r w:rsidRPr="006C02CF">
              <w:rPr>
                <w:rFonts w:cs="Times New Roman"/>
                <w:shd w:val="clear" w:color="auto" w:fill="auto"/>
                <w:lang w:eastAsia="en-US"/>
              </w:rPr>
              <w:instrText xml:space="preserve"> FORMTEXT </w:instrText>
            </w:r>
            <w:r w:rsidRPr="006C02CF">
              <w:rPr>
                <w:rFonts w:cs="Times New Roman"/>
                <w:shd w:val="clear" w:color="auto" w:fill="auto"/>
                <w:lang w:eastAsia="en-US"/>
              </w:rPr>
            </w:r>
            <w:r w:rsidRPr="006C02CF">
              <w:rPr>
                <w:rFonts w:cs="Times New Roman"/>
                <w:shd w:val="clear" w:color="auto" w:fill="auto"/>
                <w:lang w:eastAsia="en-US"/>
              </w:rPr>
              <w:fldChar w:fldCharType="separate"/>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shd w:val="clear" w:color="auto" w:fill="auto"/>
                <w:lang w:eastAsia="en-US"/>
              </w:rPr>
              <w:fldChar w:fldCharType="end"/>
            </w:r>
          </w:p>
        </w:tc>
      </w:tr>
      <w:tr w:rsidR="00A36D65" w:rsidRPr="00AC75AC" w:rsidTr="00996B84">
        <w:tc>
          <w:tcPr>
            <w:tcW w:w="4503" w:type="dxa"/>
          </w:tcPr>
          <w:p w:rsidR="00A36D65" w:rsidRPr="006C02CF" w:rsidRDefault="00A36D65" w:rsidP="00996B84">
            <w:pPr>
              <w:tabs>
                <w:tab w:val="center" w:pos="2355"/>
              </w:tabs>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OCCUPATION</w:t>
            </w:r>
          </w:p>
        </w:tc>
        <w:sdt>
          <w:sdtPr>
            <w:rPr>
              <w:rFonts w:cs="Times New Roman"/>
              <w:bCs/>
              <w:shd w:val="clear" w:color="auto" w:fill="auto"/>
              <w:lang w:val="en-GB" w:eastAsia="en-US"/>
            </w:rPr>
            <w:id w:val="-1442677563"/>
            <w:placeholder>
              <w:docPart w:val="99B4291261E64D2EA93B8D2960F8C4CC"/>
            </w:placeholder>
            <w:dropDownList>
              <w:listItem w:displayText="Choose one" w:value="Choose one"/>
              <w:listItem w:displayText="Study" w:value="Study"/>
              <w:listItem w:displayText="Study and work" w:value="Study and work"/>
              <w:listItem w:displayText="Work" w:value="Work"/>
              <w:listItem w:displayText="Other, please specify:" w:value="Other, please specify:"/>
            </w:dropDownList>
          </w:sdtPr>
          <w:sdtEndPr/>
          <w:sdtContent>
            <w:tc>
              <w:tcPr>
                <w:tcW w:w="2409" w:type="dxa"/>
              </w:tcPr>
              <w:p w:rsidR="00A36D65" w:rsidRPr="006C02CF" w:rsidRDefault="00A36D65" w:rsidP="00996B84">
                <w:pPr>
                  <w:spacing w:after="0" w:line="240" w:lineRule="auto"/>
                  <w:rPr>
                    <w:rFonts w:cs="Times New Roman"/>
                    <w:bCs/>
                    <w:shd w:val="clear" w:color="auto" w:fill="auto"/>
                    <w:lang w:val="en-GB" w:eastAsia="en-US"/>
                  </w:rPr>
                </w:pPr>
                <w:r w:rsidRPr="006C02CF">
                  <w:rPr>
                    <w:rFonts w:cs="Times New Roman"/>
                    <w:bCs/>
                    <w:shd w:val="clear" w:color="auto" w:fill="auto"/>
                    <w:lang w:val="en-GB" w:eastAsia="en-US"/>
                  </w:rPr>
                  <w:t>Choose one</w:t>
                </w:r>
              </w:p>
            </w:tc>
          </w:sdtContent>
        </w:sdt>
        <w:tc>
          <w:tcPr>
            <w:tcW w:w="2552" w:type="dxa"/>
          </w:tcPr>
          <w:p w:rsidR="00A36D65" w:rsidRPr="006C02CF" w:rsidRDefault="00A36D65" w:rsidP="00996B84">
            <w:pPr>
              <w:spacing w:after="0" w:line="240" w:lineRule="auto"/>
              <w:rPr>
                <w:rFonts w:cs="Times New Roman"/>
                <w:bCs/>
                <w:shd w:val="clear" w:color="auto" w:fill="auto"/>
                <w:lang w:val="en-GB" w:eastAsia="en-US"/>
              </w:rPr>
            </w:pPr>
            <w:r w:rsidRPr="006C02CF">
              <w:rPr>
                <w:rFonts w:cs="Times New Roman"/>
                <w:shd w:val="clear" w:color="auto" w:fill="auto"/>
                <w:lang w:eastAsia="en-US"/>
              </w:rPr>
              <w:fldChar w:fldCharType="begin">
                <w:ffData>
                  <w:name w:val=""/>
                  <w:enabled/>
                  <w:calcOnExit w:val="0"/>
                  <w:textInput>
                    <w:maxLength w:val="100"/>
                  </w:textInput>
                </w:ffData>
              </w:fldChar>
            </w:r>
            <w:r w:rsidRPr="006C02CF">
              <w:rPr>
                <w:rFonts w:cs="Times New Roman"/>
                <w:shd w:val="clear" w:color="auto" w:fill="auto"/>
                <w:lang w:eastAsia="en-US"/>
              </w:rPr>
              <w:instrText xml:space="preserve"> FORMTEXT </w:instrText>
            </w:r>
            <w:r w:rsidRPr="006C02CF">
              <w:rPr>
                <w:rFonts w:cs="Times New Roman"/>
                <w:shd w:val="clear" w:color="auto" w:fill="auto"/>
                <w:lang w:eastAsia="en-US"/>
              </w:rPr>
            </w:r>
            <w:r w:rsidRPr="006C02CF">
              <w:rPr>
                <w:rFonts w:cs="Times New Roman"/>
                <w:shd w:val="clear" w:color="auto" w:fill="auto"/>
                <w:lang w:eastAsia="en-US"/>
              </w:rPr>
              <w:fldChar w:fldCharType="separate"/>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shd w:val="clear" w:color="auto" w:fill="auto"/>
                <w:lang w:eastAsia="en-US"/>
              </w:rPr>
              <w:fldChar w:fldCharType="end"/>
            </w:r>
          </w:p>
        </w:tc>
      </w:tr>
      <w:tr w:rsidR="00A36D65" w:rsidRPr="00AC75AC" w:rsidTr="00996B84">
        <w:tc>
          <w:tcPr>
            <w:tcW w:w="4503" w:type="dxa"/>
          </w:tcPr>
          <w:p w:rsidR="00A36D65" w:rsidRPr="006C02CF" w:rsidRDefault="00A36D65" w:rsidP="00996B84">
            <w:pPr>
              <w:tabs>
                <w:tab w:val="center" w:pos="2355"/>
              </w:tabs>
              <w:spacing w:after="0" w:line="240" w:lineRule="auto"/>
              <w:rPr>
                <w:rFonts w:cs="Times New Roman"/>
                <w:b/>
                <w:bCs/>
                <w:shd w:val="clear" w:color="auto" w:fill="auto"/>
                <w:lang w:val="en-GB" w:eastAsia="en-US"/>
              </w:rPr>
            </w:pPr>
            <w:r w:rsidRPr="006C02CF">
              <w:rPr>
                <w:rFonts w:cs="Times New Roman"/>
                <w:b/>
                <w:bCs/>
                <w:shd w:val="clear" w:color="auto" w:fill="auto"/>
                <w:lang w:val="en-GB" w:eastAsia="en-US"/>
              </w:rPr>
              <w:t>CURRENT UNIVERSITY/WORKPLACE</w:t>
            </w:r>
          </w:p>
        </w:tc>
        <w:tc>
          <w:tcPr>
            <w:tcW w:w="4961" w:type="dxa"/>
            <w:gridSpan w:val="2"/>
          </w:tcPr>
          <w:p w:rsidR="00A36D65" w:rsidRPr="006C02CF" w:rsidRDefault="00A36D65" w:rsidP="00996B84">
            <w:pPr>
              <w:spacing w:after="0" w:line="240" w:lineRule="auto"/>
              <w:rPr>
                <w:rFonts w:cs="Times New Roman"/>
                <w:shd w:val="clear" w:color="auto" w:fill="auto"/>
                <w:lang w:eastAsia="en-US"/>
              </w:rPr>
            </w:pPr>
            <w:r w:rsidRPr="006C02CF">
              <w:rPr>
                <w:rFonts w:cs="Times New Roman"/>
                <w:shd w:val="clear" w:color="auto" w:fill="auto"/>
                <w:lang w:eastAsia="en-US"/>
              </w:rPr>
              <w:fldChar w:fldCharType="begin">
                <w:ffData>
                  <w:name w:val=""/>
                  <w:enabled/>
                  <w:calcOnExit w:val="0"/>
                  <w:textInput>
                    <w:maxLength w:val="100"/>
                    <w:format w:val="Inledande versal"/>
                  </w:textInput>
                </w:ffData>
              </w:fldChar>
            </w:r>
            <w:r w:rsidRPr="006C02CF">
              <w:rPr>
                <w:rFonts w:cs="Times New Roman"/>
                <w:shd w:val="clear" w:color="auto" w:fill="auto"/>
                <w:lang w:eastAsia="en-US"/>
              </w:rPr>
              <w:instrText xml:space="preserve"> FORMTEXT </w:instrText>
            </w:r>
            <w:r w:rsidRPr="006C02CF">
              <w:rPr>
                <w:rFonts w:cs="Times New Roman"/>
                <w:shd w:val="clear" w:color="auto" w:fill="auto"/>
                <w:lang w:eastAsia="en-US"/>
              </w:rPr>
            </w:r>
            <w:r w:rsidRPr="006C02CF">
              <w:rPr>
                <w:rFonts w:cs="Times New Roman"/>
                <w:shd w:val="clear" w:color="auto" w:fill="auto"/>
                <w:lang w:eastAsia="en-US"/>
              </w:rPr>
              <w:fldChar w:fldCharType="separate"/>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noProof/>
                <w:shd w:val="clear" w:color="auto" w:fill="auto"/>
                <w:lang w:eastAsia="en-US"/>
              </w:rPr>
              <w:t> </w:t>
            </w:r>
            <w:r w:rsidRPr="006C02CF">
              <w:rPr>
                <w:rFonts w:cs="Times New Roman"/>
                <w:shd w:val="clear" w:color="auto" w:fill="auto"/>
                <w:lang w:eastAsia="en-US"/>
              </w:rPr>
              <w:fldChar w:fldCharType="end"/>
            </w:r>
          </w:p>
        </w:tc>
      </w:tr>
      <w:tr w:rsidR="00A36D65" w:rsidRPr="00AC75AC" w:rsidTr="00996B84">
        <w:tc>
          <w:tcPr>
            <w:tcW w:w="4503" w:type="dxa"/>
          </w:tcPr>
          <w:p w:rsidR="00A36D65" w:rsidRPr="005C10AC" w:rsidRDefault="007F6E5D" w:rsidP="00996B84">
            <w:pPr>
              <w:spacing w:after="0" w:line="240" w:lineRule="auto"/>
              <w:rPr>
                <w:rFonts w:cs="Times New Roman"/>
                <w:b/>
                <w:bCs/>
                <w:color w:val="0000FF"/>
                <w:u w:val="single"/>
                <w:shd w:val="clear" w:color="auto" w:fill="auto"/>
                <w:lang w:val="en-GB" w:eastAsia="en-US"/>
              </w:rPr>
            </w:pPr>
            <w:hyperlink r:id="rId9" w:history="1">
              <w:r w:rsidR="00A36D65" w:rsidRPr="00AC75AC">
                <w:rPr>
                  <w:rFonts w:cs="Times New Roman"/>
                  <w:b/>
                  <w:bCs/>
                  <w:color w:val="0000FF"/>
                  <w:u w:val="single"/>
                  <w:shd w:val="clear" w:color="auto" w:fill="auto"/>
                  <w:lang w:val="en-GB" w:eastAsia="en-US"/>
                </w:rPr>
                <w:t>APPLICATION NUMBER</w:t>
              </w:r>
            </w:hyperlink>
          </w:p>
        </w:tc>
        <w:tc>
          <w:tcPr>
            <w:tcW w:w="4961" w:type="dxa"/>
            <w:gridSpan w:val="2"/>
          </w:tcPr>
          <w:p w:rsidR="00A36D65" w:rsidRPr="004C2190" w:rsidRDefault="00A36D65" w:rsidP="00996B84">
            <w:pPr>
              <w:spacing w:after="0" w:line="240" w:lineRule="auto"/>
              <w:rPr>
                <w:rFonts w:cs="Times New Roman"/>
                <w:b/>
                <w:bCs/>
                <w:shd w:val="clear" w:color="auto" w:fill="auto"/>
                <w:lang w:val="en-GB" w:eastAsia="en-US"/>
              </w:rPr>
            </w:pPr>
            <w:r w:rsidRPr="004C2190">
              <w:rPr>
                <w:rFonts w:cs="Times New Roman"/>
                <w:shd w:val="clear" w:color="auto" w:fill="auto"/>
                <w:lang w:eastAsia="en-US"/>
              </w:rPr>
              <w:fldChar w:fldCharType="begin">
                <w:ffData>
                  <w:name w:val=""/>
                  <w:enabled/>
                  <w:calcOnExit w:val="0"/>
                  <w:textInput>
                    <w:maxLength w:val="20"/>
                  </w:textInput>
                </w:ffData>
              </w:fldChar>
            </w:r>
            <w:r w:rsidRPr="004C2190">
              <w:rPr>
                <w:rFonts w:cs="Times New Roman"/>
                <w:shd w:val="clear" w:color="auto" w:fill="auto"/>
                <w:lang w:eastAsia="en-US"/>
              </w:rPr>
              <w:instrText xml:space="preserve"> FORMTEXT </w:instrText>
            </w:r>
            <w:r w:rsidRPr="004C2190">
              <w:rPr>
                <w:rFonts w:cs="Times New Roman"/>
                <w:shd w:val="clear" w:color="auto" w:fill="auto"/>
                <w:lang w:eastAsia="en-US"/>
              </w:rPr>
            </w:r>
            <w:r w:rsidRPr="004C2190">
              <w:rPr>
                <w:rFonts w:cs="Times New Roman"/>
                <w:shd w:val="clear" w:color="auto" w:fill="auto"/>
                <w:lang w:eastAsia="en-US"/>
              </w:rPr>
              <w:fldChar w:fldCharType="separate"/>
            </w:r>
            <w:r w:rsidRPr="004C2190">
              <w:rPr>
                <w:rFonts w:cs="Times New Roman"/>
                <w:noProof/>
                <w:shd w:val="clear" w:color="auto" w:fill="auto"/>
                <w:lang w:eastAsia="en-US"/>
              </w:rPr>
              <w:t> </w:t>
            </w:r>
            <w:r w:rsidRPr="004C2190">
              <w:rPr>
                <w:rFonts w:cs="Times New Roman"/>
                <w:noProof/>
                <w:shd w:val="clear" w:color="auto" w:fill="auto"/>
                <w:lang w:eastAsia="en-US"/>
              </w:rPr>
              <w:t> </w:t>
            </w:r>
            <w:r w:rsidRPr="004C2190">
              <w:rPr>
                <w:rFonts w:cs="Times New Roman"/>
                <w:noProof/>
                <w:shd w:val="clear" w:color="auto" w:fill="auto"/>
                <w:lang w:eastAsia="en-US"/>
              </w:rPr>
              <w:t> </w:t>
            </w:r>
            <w:r w:rsidRPr="004C2190">
              <w:rPr>
                <w:rFonts w:cs="Times New Roman"/>
                <w:noProof/>
                <w:shd w:val="clear" w:color="auto" w:fill="auto"/>
                <w:lang w:eastAsia="en-US"/>
              </w:rPr>
              <w:t> </w:t>
            </w:r>
            <w:r w:rsidRPr="004C2190">
              <w:rPr>
                <w:rFonts w:cs="Times New Roman"/>
                <w:noProof/>
                <w:shd w:val="clear" w:color="auto" w:fill="auto"/>
                <w:lang w:eastAsia="en-US"/>
              </w:rPr>
              <w:t> </w:t>
            </w:r>
            <w:r w:rsidRPr="004C2190">
              <w:rPr>
                <w:rFonts w:cs="Times New Roman"/>
                <w:shd w:val="clear" w:color="auto" w:fill="auto"/>
                <w:lang w:eastAsia="en-US"/>
              </w:rPr>
              <w:fldChar w:fldCharType="end"/>
            </w:r>
          </w:p>
        </w:tc>
      </w:tr>
    </w:tbl>
    <w:p w:rsidR="00A36D65" w:rsidRPr="00AC75AC" w:rsidRDefault="00A36D65" w:rsidP="00A36D65">
      <w:pPr>
        <w:pStyle w:val="Rubrik2"/>
        <w:rPr>
          <w:szCs w:val="28"/>
        </w:rPr>
      </w:pPr>
      <w:r w:rsidRPr="00AC75AC">
        <w:rPr>
          <w:szCs w:val="28"/>
        </w:rPr>
        <w:t>Master programme(s)</w:t>
      </w:r>
    </w:p>
    <w:p w:rsidR="00A36D65" w:rsidRPr="00AC75AC" w:rsidRDefault="00A36D65" w:rsidP="00A36D65">
      <w:pPr>
        <w:rPr>
          <w:rFonts w:cs="Times New Roman"/>
          <w:bCs/>
          <w:i/>
          <w:sz w:val="22"/>
          <w:szCs w:val="36"/>
          <w:shd w:val="clear" w:color="auto" w:fill="auto"/>
          <w:lang w:val="en-GB" w:eastAsia="en-US"/>
        </w:rPr>
      </w:pPr>
      <w:r w:rsidRPr="00533EEE">
        <w:rPr>
          <w:bCs/>
          <w:i/>
          <w:szCs w:val="36"/>
          <w:lang w:val="en-GB"/>
        </w:rPr>
        <w:t xml:space="preserve">Fill in the information requested below about the programme(s) you have applied for and in </w:t>
      </w:r>
      <w:r>
        <w:rPr>
          <w:bCs/>
          <w:i/>
          <w:szCs w:val="36"/>
          <w:lang w:val="en-GB"/>
        </w:rPr>
        <w:t xml:space="preserve">the </w:t>
      </w:r>
      <w:r w:rsidRPr="004F6DDC">
        <w:rPr>
          <w:bCs/>
          <w:i/>
          <w:szCs w:val="36"/>
          <w:u w:val="single"/>
          <w:lang w:val="en-GB"/>
        </w:rPr>
        <w:t>exact same order/ranking</w:t>
      </w:r>
      <w:r w:rsidRPr="00533EEE">
        <w:rPr>
          <w:bCs/>
          <w:i/>
          <w:szCs w:val="36"/>
          <w:lang w:val="en-GB"/>
        </w:rPr>
        <w:t xml:space="preserve"> </w:t>
      </w:r>
      <w:r>
        <w:rPr>
          <w:bCs/>
          <w:i/>
          <w:szCs w:val="36"/>
          <w:lang w:val="en-GB"/>
        </w:rPr>
        <w:t xml:space="preserve">as </w:t>
      </w:r>
      <w:r w:rsidRPr="00533EEE">
        <w:rPr>
          <w:bCs/>
          <w:i/>
          <w:szCs w:val="36"/>
          <w:lang w:val="en-GB"/>
        </w:rPr>
        <w:t xml:space="preserve">you listed them when applying </w:t>
      </w:r>
      <w:r>
        <w:rPr>
          <w:bCs/>
          <w:i/>
          <w:szCs w:val="36"/>
          <w:lang w:val="en-GB"/>
        </w:rPr>
        <w:t>to</w:t>
      </w:r>
      <w:r w:rsidRPr="00533EEE">
        <w:rPr>
          <w:bCs/>
          <w:i/>
          <w:szCs w:val="36"/>
          <w:lang w:val="en-GB"/>
        </w:rPr>
        <w:t xml:space="preserve"> University Admissions.</w:t>
      </w:r>
      <w:r>
        <w:rPr>
          <w:bCs/>
          <w:i/>
          <w:szCs w:val="36"/>
          <w:lang w:val="en-GB"/>
        </w:rPr>
        <w:t xml:space="preserve"> </w:t>
      </w:r>
      <w:r w:rsidR="00DD6904">
        <w:rPr>
          <w:bCs/>
          <w:i/>
          <w:szCs w:val="36"/>
          <w:lang w:val="en-GB"/>
        </w:rPr>
        <w:t>Hold “ctrl” and click on the links to see more information</w:t>
      </w:r>
      <w:r>
        <w:rPr>
          <w:bCs/>
          <w:i/>
          <w:szCs w:val="36"/>
          <w:lang w:val="en-GB"/>
        </w:rPr>
        <w:t>.</w:t>
      </w:r>
    </w:p>
    <w:tbl>
      <w:tblPr>
        <w:tblStyle w:val="Tabellrutnt2"/>
        <w:tblW w:w="9464" w:type="dxa"/>
        <w:tblLayout w:type="fixed"/>
        <w:tblLook w:val="04A0" w:firstRow="1" w:lastRow="0" w:firstColumn="1" w:lastColumn="0" w:noHBand="0" w:noVBand="1"/>
      </w:tblPr>
      <w:tblGrid>
        <w:gridCol w:w="1384"/>
        <w:gridCol w:w="1843"/>
        <w:gridCol w:w="6237"/>
      </w:tblGrid>
      <w:tr w:rsidR="00A36D65" w:rsidRPr="00AC75AC" w:rsidTr="00996B84">
        <w:trPr>
          <w:trHeight w:val="569"/>
        </w:trPr>
        <w:tc>
          <w:tcPr>
            <w:tcW w:w="1384" w:type="dxa"/>
          </w:tcPr>
          <w:p w:rsidR="00A36D65" w:rsidRPr="00AC75AC" w:rsidRDefault="007F6E5D" w:rsidP="00996B84">
            <w:pPr>
              <w:spacing w:after="0" w:line="240" w:lineRule="auto"/>
              <w:jc w:val="center"/>
              <w:rPr>
                <w:rFonts w:cs="Times New Roman"/>
                <w:b/>
                <w:bCs/>
                <w:shd w:val="clear" w:color="auto" w:fill="auto"/>
                <w:lang w:val="en-GB" w:eastAsia="en-US"/>
              </w:rPr>
            </w:pPr>
            <w:hyperlink r:id="rId10" w:history="1">
              <w:r w:rsidR="00A36D65" w:rsidRPr="00AC75AC">
                <w:rPr>
                  <w:rFonts w:cs="Times New Roman"/>
                  <w:b/>
                  <w:bCs/>
                  <w:color w:val="0000FF"/>
                  <w:u w:val="single"/>
                  <w:shd w:val="clear" w:color="auto" w:fill="auto"/>
                  <w:lang w:val="en-GB" w:eastAsia="en-US"/>
                </w:rPr>
                <w:t>RANKING</w:t>
              </w:r>
            </w:hyperlink>
          </w:p>
        </w:tc>
        <w:tc>
          <w:tcPr>
            <w:tcW w:w="1843" w:type="dxa"/>
          </w:tcPr>
          <w:p w:rsidR="00A36D65" w:rsidRPr="00AC75AC" w:rsidRDefault="00A36D65" w:rsidP="00996B84">
            <w:pPr>
              <w:spacing w:after="0" w:line="240" w:lineRule="auto"/>
              <w:jc w:val="center"/>
              <w:rPr>
                <w:rFonts w:cs="Times New Roman"/>
                <w:b/>
                <w:bCs/>
                <w:shd w:val="clear" w:color="auto" w:fill="auto"/>
                <w:lang w:val="en-GB" w:eastAsia="en-US"/>
              </w:rPr>
            </w:pPr>
            <w:r w:rsidRPr="00AC75AC">
              <w:rPr>
                <w:rFonts w:cs="Times New Roman"/>
                <w:b/>
                <w:bCs/>
                <w:shd w:val="clear" w:color="auto" w:fill="auto"/>
                <w:lang w:val="en-GB" w:eastAsia="en-US"/>
              </w:rPr>
              <w:t>APPLICATION CODE</w:t>
            </w:r>
          </w:p>
        </w:tc>
        <w:tc>
          <w:tcPr>
            <w:tcW w:w="6237" w:type="dxa"/>
          </w:tcPr>
          <w:p w:rsidR="00A36D65" w:rsidRPr="00A87C00" w:rsidRDefault="007F6E5D" w:rsidP="00996B84">
            <w:pPr>
              <w:spacing w:after="0" w:line="240" w:lineRule="auto"/>
              <w:jc w:val="center"/>
              <w:rPr>
                <w:rFonts w:cs="Times New Roman"/>
                <w:b/>
                <w:bCs/>
                <w:shd w:val="clear" w:color="auto" w:fill="auto"/>
                <w:lang w:val="en-GB" w:eastAsia="en-US"/>
              </w:rPr>
            </w:pPr>
            <w:hyperlink r:id="rId11" w:history="1">
              <w:r w:rsidR="00A36D65" w:rsidRPr="00AC75AC">
                <w:rPr>
                  <w:rFonts w:cs="Times New Roman"/>
                  <w:b/>
                  <w:bCs/>
                  <w:color w:val="0000FF"/>
                  <w:u w:val="single"/>
                  <w:shd w:val="clear" w:color="auto" w:fill="auto"/>
                  <w:lang w:val="en-GB" w:eastAsia="en-US"/>
                </w:rPr>
                <w:t>MASTER’S PROGRAMME</w:t>
              </w:r>
            </w:hyperlink>
          </w:p>
        </w:tc>
      </w:tr>
      <w:tr w:rsidR="00A36D65" w:rsidRPr="00AC75AC" w:rsidTr="00996B84">
        <w:sdt>
          <w:sdtPr>
            <w:rPr>
              <w:rFonts w:cs="Times New Roman"/>
              <w:bCs/>
              <w:shd w:val="clear" w:color="auto" w:fill="auto"/>
              <w:lang w:val="en-GB" w:eastAsia="en-US"/>
            </w:rPr>
            <w:id w:val="-1396349471"/>
            <w:placeholder>
              <w:docPart w:val="5F122F74B85740618FD7D6B7C89544B4"/>
            </w:placeholder>
            <w:dropDownList>
              <w:listItem w:displayText="Choose one" w:value="Choose one"/>
              <w:listItem w:displayText="1" w:value="1"/>
              <w:listItem w:displayText="2" w:value="2"/>
              <w:listItem w:displayText="3" w:value="3"/>
              <w:listItem w:displayText="4" w:value="4"/>
            </w:dropDownList>
          </w:sdtPr>
          <w:sdtEndPr/>
          <w:sdtContent>
            <w:tc>
              <w:tcPr>
                <w:tcW w:w="1384" w:type="dxa"/>
                <w:vAlign w:val="center"/>
              </w:tcPr>
              <w:p w:rsidR="00A36D65" w:rsidRPr="00AC75AC" w:rsidRDefault="00A36D65" w:rsidP="00996B84">
                <w:pPr>
                  <w:spacing w:after="0" w:line="240" w:lineRule="auto"/>
                  <w:rPr>
                    <w:rFonts w:cs="Times New Roman"/>
                    <w:bCs/>
                    <w:shd w:val="clear" w:color="auto" w:fill="auto"/>
                    <w:lang w:val="en-GB" w:eastAsia="en-US"/>
                  </w:rPr>
                </w:pPr>
                <w:r w:rsidRPr="00AC75AC">
                  <w:rPr>
                    <w:rFonts w:cs="Times New Roman"/>
                    <w:bCs/>
                    <w:shd w:val="clear" w:color="auto" w:fill="auto"/>
                    <w:lang w:val="en-GB" w:eastAsia="en-US"/>
                  </w:rPr>
                  <w:t>Choose one</w:t>
                </w:r>
              </w:p>
            </w:tc>
          </w:sdtContent>
        </w:sdt>
        <w:tc>
          <w:tcPr>
            <w:tcW w:w="1843" w:type="dxa"/>
            <w:vAlign w:val="center"/>
          </w:tcPr>
          <w:p w:rsidR="00A36D65" w:rsidRPr="00AC75AC" w:rsidRDefault="00A36D65" w:rsidP="00996B84">
            <w:pPr>
              <w:tabs>
                <w:tab w:val="left" w:pos="330"/>
              </w:tabs>
              <w:spacing w:after="0" w:line="240" w:lineRule="auto"/>
              <w:jc w:val="center"/>
              <w:rPr>
                <w:rFonts w:cs="Times New Roman"/>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c>
          <w:tcPr>
            <w:tcW w:w="6237" w:type="dxa"/>
            <w:vAlign w:val="center"/>
          </w:tcPr>
          <w:p w:rsidR="00A36D65" w:rsidRPr="00AC75AC" w:rsidRDefault="00A36D65" w:rsidP="00996B84">
            <w:pPr>
              <w:tabs>
                <w:tab w:val="left" w:pos="330"/>
              </w:tabs>
              <w:spacing w:after="0" w:line="240" w:lineRule="auto"/>
              <w:rPr>
                <w:rFonts w:cs="Times New Roman"/>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0"/>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r>
      <w:tr w:rsidR="00A36D65" w:rsidRPr="00AC75AC" w:rsidTr="00996B84">
        <w:sdt>
          <w:sdtPr>
            <w:rPr>
              <w:rFonts w:cs="Times New Roman"/>
              <w:bCs/>
              <w:shd w:val="clear" w:color="auto" w:fill="auto"/>
              <w:lang w:val="en-GB" w:eastAsia="en-US"/>
            </w:rPr>
            <w:id w:val="-152367936"/>
            <w:placeholder>
              <w:docPart w:val="861895F62EC64E6AAACB8295828A0C51"/>
            </w:placeholder>
            <w:dropDownList>
              <w:listItem w:displayText="Choose one" w:value="Choose one"/>
              <w:listItem w:displayText="1" w:value="1"/>
              <w:listItem w:displayText="2" w:value="2"/>
              <w:listItem w:displayText="3" w:value="3"/>
              <w:listItem w:displayText="4" w:value="4"/>
            </w:dropDownList>
          </w:sdtPr>
          <w:sdtEndPr/>
          <w:sdtContent>
            <w:tc>
              <w:tcPr>
                <w:tcW w:w="1384" w:type="dxa"/>
                <w:vAlign w:val="center"/>
              </w:tcPr>
              <w:p w:rsidR="00A36D65" w:rsidRPr="00AC75AC" w:rsidRDefault="00A36D65" w:rsidP="00996B84">
                <w:pPr>
                  <w:spacing w:after="0" w:line="240" w:lineRule="auto"/>
                  <w:rPr>
                    <w:rFonts w:cs="Times New Roman"/>
                    <w:bCs/>
                    <w:shd w:val="clear" w:color="auto" w:fill="auto"/>
                    <w:lang w:val="en-GB" w:eastAsia="en-US"/>
                  </w:rPr>
                </w:pPr>
                <w:r w:rsidRPr="00AC75AC">
                  <w:rPr>
                    <w:rFonts w:cs="Times New Roman"/>
                    <w:bCs/>
                    <w:shd w:val="clear" w:color="auto" w:fill="auto"/>
                    <w:lang w:val="en-GB" w:eastAsia="en-US"/>
                  </w:rPr>
                  <w:t>Choose one</w:t>
                </w:r>
              </w:p>
            </w:tc>
          </w:sdtContent>
        </w:sdt>
        <w:tc>
          <w:tcPr>
            <w:tcW w:w="1843" w:type="dxa"/>
            <w:vAlign w:val="center"/>
          </w:tcPr>
          <w:p w:rsidR="00A36D65" w:rsidRPr="00AC75AC" w:rsidRDefault="00A36D65" w:rsidP="00996B84">
            <w:pPr>
              <w:tabs>
                <w:tab w:val="left" w:pos="320"/>
              </w:tabs>
              <w:spacing w:after="0" w:line="240" w:lineRule="auto"/>
              <w:jc w:val="center"/>
              <w:rPr>
                <w:rFonts w:cs="Times New Roman"/>
                <w:b/>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c>
          <w:tcPr>
            <w:tcW w:w="6237" w:type="dxa"/>
            <w:vAlign w:val="center"/>
          </w:tcPr>
          <w:p w:rsidR="00A36D65" w:rsidRPr="00AC75AC" w:rsidRDefault="00A36D65" w:rsidP="00996B84">
            <w:pPr>
              <w:tabs>
                <w:tab w:val="left" w:pos="320"/>
              </w:tabs>
              <w:spacing w:after="0" w:line="240" w:lineRule="auto"/>
              <w:rPr>
                <w:rFonts w:cs="Times New Roman"/>
                <w:b/>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0"/>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r>
      <w:tr w:rsidR="00A36D65" w:rsidRPr="00AC75AC" w:rsidTr="00996B84">
        <w:sdt>
          <w:sdtPr>
            <w:rPr>
              <w:rFonts w:cs="Times New Roman"/>
              <w:bCs/>
              <w:shd w:val="clear" w:color="auto" w:fill="auto"/>
              <w:lang w:val="en-GB" w:eastAsia="en-US"/>
            </w:rPr>
            <w:id w:val="1895083188"/>
            <w:placeholder>
              <w:docPart w:val="3AC2B3D3242B460B9B04C33935FEFAE7"/>
            </w:placeholder>
            <w:dropDownList>
              <w:listItem w:displayText="Choose one" w:value="Choose one"/>
              <w:listItem w:displayText="1" w:value="1"/>
              <w:listItem w:displayText="2" w:value="2"/>
              <w:listItem w:displayText="3" w:value="3"/>
              <w:listItem w:displayText="4" w:value="4"/>
            </w:dropDownList>
          </w:sdtPr>
          <w:sdtEndPr/>
          <w:sdtContent>
            <w:tc>
              <w:tcPr>
                <w:tcW w:w="1384" w:type="dxa"/>
                <w:vAlign w:val="center"/>
              </w:tcPr>
              <w:p w:rsidR="00A36D65" w:rsidRPr="00AC75AC" w:rsidRDefault="00A36D65" w:rsidP="00996B84">
                <w:pPr>
                  <w:spacing w:after="0" w:line="240" w:lineRule="auto"/>
                  <w:rPr>
                    <w:rFonts w:cs="Times New Roman"/>
                    <w:bCs/>
                    <w:shd w:val="clear" w:color="auto" w:fill="auto"/>
                    <w:lang w:val="en-GB" w:eastAsia="en-US"/>
                  </w:rPr>
                </w:pPr>
                <w:r w:rsidRPr="00AC75AC">
                  <w:rPr>
                    <w:rFonts w:cs="Times New Roman"/>
                    <w:bCs/>
                    <w:shd w:val="clear" w:color="auto" w:fill="auto"/>
                    <w:lang w:val="en-GB" w:eastAsia="en-US"/>
                  </w:rPr>
                  <w:t>Choose one</w:t>
                </w:r>
              </w:p>
            </w:tc>
          </w:sdtContent>
        </w:sdt>
        <w:tc>
          <w:tcPr>
            <w:tcW w:w="1843" w:type="dxa"/>
            <w:vAlign w:val="center"/>
          </w:tcPr>
          <w:p w:rsidR="00A36D65" w:rsidRPr="00AC75AC" w:rsidRDefault="00A36D65" w:rsidP="00996B84">
            <w:pPr>
              <w:tabs>
                <w:tab w:val="left" w:pos="320"/>
                <w:tab w:val="left" w:pos="370"/>
              </w:tabs>
              <w:spacing w:after="0" w:line="240" w:lineRule="auto"/>
              <w:jc w:val="center"/>
              <w:rPr>
                <w:rFonts w:cs="Times New Roman"/>
                <w:b/>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c>
          <w:tcPr>
            <w:tcW w:w="6237" w:type="dxa"/>
            <w:vAlign w:val="center"/>
          </w:tcPr>
          <w:p w:rsidR="00A36D65" w:rsidRPr="00AC75AC" w:rsidRDefault="00A36D65" w:rsidP="00996B84">
            <w:pPr>
              <w:tabs>
                <w:tab w:val="left" w:pos="320"/>
                <w:tab w:val="left" w:pos="370"/>
              </w:tabs>
              <w:spacing w:after="0" w:line="240" w:lineRule="auto"/>
              <w:rPr>
                <w:rFonts w:cs="Times New Roman"/>
                <w:b/>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0"/>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r>
      <w:tr w:rsidR="00A36D65" w:rsidRPr="00AC75AC" w:rsidTr="00996B84">
        <w:sdt>
          <w:sdtPr>
            <w:rPr>
              <w:rFonts w:cs="Times New Roman"/>
              <w:bCs/>
              <w:shd w:val="clear" w:color="auto" w:fill="auto"/>
              <w:lang w:val="en-GB" w:eastAsia="en-US"/>
            </w:rPr>
            <w:id w:val="2084173620"/>
            <w:placeholder>
              <w:docPart w:val="944A24BB5162411292A0585640E9062A"/>
            </w:placeholder>
            <w:dropDownList>
              <w:listItem w:displayText="Choose one" w:value="Choose one"/>
              <w:listItem w:displayText="1" w:value="1"/>
              <w:listItem w:displayText="2" w:value="2"/>
              <w:listItem w:displayText="3" w:value="3"/>
              <w:listItem w:displayText="4" w:value="4"/>
            </w:dropDownList>
          </w:sdtPr>
          <w:sdtEndPr/>
          <w:sdtContent>
            <w:tc>
              <w:tcPr>
                <w:tcW w:w="1384" w:type="dxa"/>
                <w:vAlign w:val="center"/>
              </w:tcPr>
              <w:p w:rsidR="00A36D65" w:rsidRPr="00AC75AC" w:rsidRDefault="00A36D65" w:rsidP="00996B84">
                <w:pPr>
                  <w:spacing w:after="0" w:line="240" w:lineRule="auto"/>
                  <w:rPr>
                    <w:rFonts w:cs="Times New Roman"/>
                    <w:bCs/>
                    <w:shd w:val="clear" w:color="auto" w:fill="auto"/>
                    <w:lang w:val="en-GB" w:eastAsia="en-US"/>
                  </w:rPr>
                </w:pPr>
                <w:r w:rsidRPr="00AC75AC">
                  <w:rPr>
                    <w:rFonts w:cs="Times New Roman"/>
                    <w:bCs/>
                    <w:shd w:val="clear" w:color="auto" w:fill="auto"/>
                    <w:lang w:val="en-GB" w:eastAsia="en-US"/>
                  </w:rPr>
                  <w:t>Choose one</w:t>
                </w:r>
              </w:p>
            </w:tc>
          </w:sdtContent>
        </w:sdt>
        <w:tc>
          <w:tcPr>
            <w:tcW w:w="1843" w:type="dxa"/>
            <w:vAlign w:val="center"/>
          </w:tcPr>
          <w:p w:rsidR="00A36D65" w:rsidRPr="00AC75AC" w:rsidRDefault="00A36D65" w:rsidP="00996B84">
            <w:pPr>
              <w:tabs>
                <w:tab w:val="left" w:pos="320"/>
                <w:tab w:val="left" w:pos="370"/>
              </w:tabs>
              <w:spacing w:after="0" w:line="240" w:lineRule="auto"/>
              <w:jc w:val="center"/>
              <w:rPr>
                <w:rFonts w:cs="Times New Roman"/>
                <w:b/>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c>
          <w:tcPr>
            <w:tcW w:w="6237" w:type="dxa"/>
            <w:vAlign w:val="center"/>
          </w:tcPr>
          <w:p w:rsidR="00A36D65" w:rsidRPr="00AC75AC" w:rsidRDefault="00A36D65" w:rsidP="00996B84">
            <w:pPr>
              <w:tabs>
                <w:tab w:val="left" w:pos="320"/>
                <w:tab w:val="left" w:pos="370"/>
              </w:tabs>
              <w:spacing w:after="0" w:line="240" w:lineRule="auto"/>
              <w:rPr>
                <w:rFonts w:cs="Times New Roman"/>
                <w:b/>
                <w:bCs/>
                <w:shd w:val="clear" w:color="auto" w:fill="auto"/>
                <w:lang w:val="en-GB" w:eastAsia="en-US"/>
              </w:rPr>
            </w:pPr>
            <w:r w:rsidRPr="00AC75AC">
              <w:rPr>
                <w:rFonts w:cs="Times New Roman"/>
                <w:shd w:val="clear" w:color="auto" w:fill="auto"/>
                <w:lang w:eastAsia="en-US"/>
              </w:rPr>
              <w:fldChar w:fldCharType="begin">
                <w:ffData>
                  <w:name w:val=""/>
                  <w:enabled/>
                  <w:calcOnExit w:val="0"/>
                  <w:textInput>
                    <w:maxLength w:val="150"/>
                  </w:textInput>
                </w:ffData>
              </w:fldChar>
            </w:r>
            <w:r w:rsidRPr="00AC75AC">
              <w:rPr>
                <w:rFonts w:cs="Times New Roman"/>
                <w:shd w:val="clear" w:color="auto" w:fill="auto"/>
                <w:lang w:eastAsia="en-US"/>
              </w:rPr>
              <w:instrText xml:space="preserve"> FORMTEXT </w:instrText>
            </w:r>
            <w:r w:rsidRPr="00AC75AC">
              <w:rPr>
                <w:rFonts w:cs="Times New Roman"/>
                <w:shd w:val="clear" w:color="auto" w:fill="auto"/>
                <w:lang w:eastAsia="en-US"/>
              </w:rPr>
            </w:r>
            <w:r w:rsidRPr="00AC75AC">
              <w:rPr>
                <w:rFonts w:cs="Times New Roman"/>
                <w:shd w:val="clear" w:color="auto" w:fill="auto"/>
                <w:lang w:eastAsia="en-US"/>
              </w:rPr>
              <w:fldChar w:fldCharType="separate"/>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noProof/>
                <w:shd w:val="clear" w:color="auto" w:fill="auto"/>
                <w:lang w:eastAsia="en-US"/>
              </w:rPr>
              <w:t> </w:t>
            </w:r>
            <w:r w:rsidRPr="00AC75AC">
              <w:rPr>
                <w:rFonts w:cs="Times New Roman"/>
                <w:shd w:val="clear" w:color="auto" w:fill="auto"/>
                <w:lang w:eastAsia="en-US"/>
              </w:rPr>
              <w:fldChar w:fldCharType="end"/>
            </w:r>
          </w:p>
        </w:tc>
      </w:tr>
    </w:tbl>
    <w:p w:rsidR="00A36D65" w:rsidRDefault="00A36D65" w:rsidP="00A36D65">
      <w:pPr>
        <w:spacing w:after="0" w:line="240" w:lineRule="auto"/>
        <w:rPr>
          <w:rFonts w:cs="Times New Roman"/>
          <w:b/>
          <w:bCs/>
          <w:szCs w:val="36"/>
          <w:shd w:val="clear" w:color="auto" w:fill="auto"/>
          <w:lang w:val="en-GB" w:eastAsia="en-US"/>
        </w:rPr>
      </w:pPr>
    </w:p>
    <w:p w:rsidR="00A36D65" w:rsidRPr="00AC75AC" w:rsidRDefault="00A36D65" w:rsidP="00A36D65">
      <w:pPr>
        <w:spacing w:after="0" w:line="240" w:lineRule="auto"/>
        <w:rPr>
          <w:rFonts w:asciiTheme="majorHAnsi" w:hAnsiTheme="majorHAnsi" w:cstheme="majorHAnsi"/>
          <w:b/>
          <w:bCs/>
          <w:sz w:val="28"/>
          <w:szCs w:val="28"/>
          <w:shd w:val="clear" w:color="auto" w:fill="auto"/>
          <w:lang w:val="en-GB" w:eastAsia="en-US"/>
        </w:rPr>
      </w:pPr>
      <w:r w:rsidRPr="00AC75AC">
        <w:rPr>
          <w:rFonts w:asciiTheme="majorHAnsi" w:hAnsiTheme="majorHAnsi" w:cstheme="majorHAnsi"/>
          <w:b/>
          <w:bCs/>
          <w:sz w:val="28"/>
          <w:szCs w:val="28"/>
          <w:shd w:val="clear" w:color="auto" w:fill="auto"/>
          <w:lang w:val="en-GB" w:eastAsia="en-US"/>
        </w:rPr>
        <w:t>Introduction</w:t>
      </w:r>
    </w:p>
    <w:p w:rsidR="00A36D65" w:rsidRPr="00AC75AC" w:rsidRDefault="00A36D65" w:rsidP="00A36D65">
      <w:pPr>
        <w:spacing w:after="0" w:line="240" w:lineRule="auto"/>
        <w:rPr>
          <w:rFonts w:asciiTheme="majorHAnsi" w:hAnsiTheme="majorHAnsi" w:cstheme="majorHAnsi"/>
          <w:bCs/>
          <w:i/>
          <w:shd w:val="clear" w:color="auto" w:fill="auto"/>
          <w:lang w:val="sv-SE" w:eastAsia="en-US"/>
        </w:rPr>
      </w:pPr>
    </w:p>
    <w:p w:rsidR="00A36D65" w:rsidRDefault="00A36D65" w:rsidP="00A36D65">
      <w:r>
        <w:t>The goal of the Swedish Institute (SI) is for the scholarship holders to play an active role in the society in which they live. Your scholarship application should show an ambition to work with issues which, within your context and field of study/research, contribute to a global development in general and to the development of your country and region in particular.</w:t>
      </w:r>
    </w:p>
    <w:p w:rsidR="00A36D65" w:rsidRPr="009F2805" w:rsidRDefault="00A36D65" w:rsidP="00A36D65">
      <w:r>
        <w:t xml:space="preserve">The Swedish Institute is looking for applicants who display both intellectual ability and leadership potential, with the prospect of becoming leaders in their chosen fields. Applicants should have a clear idea of how the scholarship will benefit their country and region. In your answers below, please explain how you qualify for a scholarship to Sweden. </w:t>
      </w:r>
    </w:p>
    <w:p w:rsidR="00A36D65" w:rsidRPr="009F2805" w:rsidRDefault="00A36D65" w:rsidP="00A36D65">
      <w:pPr>
        <w:spacing w:before="120"/>
        <w:rPr>
          <w:bCs/>
        </w:rPr>
      </w:pPr>
      <w:r w:rsidRPr="009F2805">
        <w:lastRenderedPageBreak/>
        <w:t>Swe</w:t>
      </w:r>
      <w:r w:rsidR="00EF3CF5">
        <w:t>dish Institute (SI</w:t>
      </w:r>
      <w:r w:rsidR="005B7844">
        <w:t>) s</w:t>
      </w:r>
      <w:r w:rsidR="00EF3CF5">
        <w:t xml:space="preserve">cholarship </w:t>
      </w:r>
      <w:proofErr w:type="spellStart"/>
      <w:r w:rsidR="00EF3CF5">
        <w:t>programmes</w:t>
      </w:r>
      <w:proofErr w:type="spellEnd"/>
      <w:r w:rsidRPr="009F2805">
        <w:t xml:space="preserve"> for the Western Balkans and Turkey</w:t>
      </w:r>
      <w:r w:rsidRPr="009F2805">
        <w:rPr>
          <w:bCs/>
        </w:rPr>
        <w:t xml:space="preserve"> aim to assist the countries in the Western Balkans and Turkey to forge closer links with the European Union, and to contribute to sustainable social development in the region in line with the </w:t>
      </w:r>
      <w:hyperlink r:id="rId12" w:history="1">
        <w:r w:rsidRPr="00D041C0">
          <w:rPr>
            <w:rFonts w:cs="Times New Roman"/>
            <w:color w:val="0000FF"/>
            <w:u w:val="single"/>
            <w:shd w:val="clear" w:color="auto" w:fill="auto"/>
            <w:lang w:eastAsia="en-US"/>
          </w:rPr>
          <w:t>United Nations 2030 Agenda for Sustainable Development</w:t>
        </w:r>
      </w:hyperlink>
      <w:r w:rsidR="00D041C0" w:rsidRPr="00D041C0">
        <w:rPr>
          <w:rFonts w:cs="Times New Roman"/>
          <w:color w:val="0000FF"/>
          <w:shd w:val="clear" w:color="auto" w:fill="auto"/>
          <w:lang w:val="en-GB" w:eastAsia="en-US"/>
        </w:rPr>
        <w:t>.</w:t>
      </w:r>
      <w:r w:rsidR="00375262">
        <w:rPr>
          <w:rFonts w:cs="Times New Roman"/>
          <w:color w:val="0000FF"/>
          <w:shd w:val="clear" w:color="auto" w:fill="auto"/>
          <w:lang w:val="en-GB" w:eastAsia="en-US"/>
        </w:rPr>
        <w:t xml:space="preserve"> </w:t>
      </w:r>
      <w:r w:rsidRPr="009F2805">
        <w:rPr>
          <w:bCs/>
        </w:rPr>
        <w:t>In 2019, the scholarship programmes focus on the three Sustainable Development Goals (SDGs) below:</w:t>
      </w:r>
    </w:p>
    <w:p w:rsidR="009F2805" w:rsidRPr="00B32511" w:rsidRDefault="007F6E5D" w:rsidP="009F2805">
      <w:pPr>
        <w:pStyle w:val="Normalwebb"/>
        <w:spacing w:before="0" w:beforeAutospacing="0" w:after="0" w:afterAutospacing="0"/>
        <w:rPr>
          <w:color w:val="0000FF"/>
          <w:u w:val="single"/>
          <w:lang w:val="en-US"/>
        </w:rPr>
      </w:pPr>
      <w:hyperlink r:id="rId13" w:history="1">
        <w:r w:rsidR="009F2805" w:rsidRPr="00B32511">
          <w:rPr>
            <w:color w:val="0000FF"/>
            <w:u w:val="single"/>
            <w:lang w:val="en-US"/>
          </w:rPr>
          <w:t>Goal 5: Gender equality</w:t>
        </w:r>
      </w:hyperlink>
    </w:p>
    <w:p w:rsidR="009F2805" w:rsidRPr="00B32511" w:rsidRDefault="009F2805" w:rsidP="009F2805">
      <w:pPr>
        <w:pStyle w:val="Normalwebb"/>
        <w:spacing w:before="0" w:beforeAutospacing="0" w:after="0" w:afterAutospacing="0"/>
        <w:rPr>
          <w:color w:val="0000FF"/>
          <w:u w:val="single"/>
          <w:lang w:val="en-US"/>
        </w:rPr>
      </w:pPr>
      <w:r w:rsidRPr="00B32511">
        <w:rPr>
          <w:color w:val="0000FF"/>
          <w:u w:val="single"/>
          <w:lang w:val="en-US"/>
        </w:rPr>
        <w:fldChar w:fldCharType="begin"/>
      </w:r>
      <w:r w:rsidRPr="00B32511">
        <w:rPr>
          <w:color w:val="0000FF"/>
          <w:u w:val="single"/>
          <w:lang w:val="en-US"/>
        </w:rPr>
        <w:instrText xml:space="preserve"> HYPERLINK "http://www.government.se/government-policy/the-global-goals-and-the-2030-Agenda-for-sustainable-development/goal-10-reduced-inequalities/" </w:instrText>
      </w:r>
      <w:r w:rsidRPr="00B32511">
        <w:rPr>
          <w:color w:val="0000FF"/>
          <w:u w:val="single"/>
          <w:lang w:val="en-US"/>
        </w:rPr>
        <w:fldChar w:fldCharType="separate"/>
      </w:r>
      <w:r w:rsidRPr="00B32511">
        <w:rPr>
          <w:color w:val="0000FF"/>
          <w:u w:val="single"/>
          <w:lang w:val="en-US"/>
        </w:rPr>
        <w:t>Goal 10: Reduced inequalities</w:t>
      </w:r>
    </w:p>
    <w:p w:rsidR="009F2805" w:rsidRPr="00B32511" w:rsidRDefault="009F2805" w:rsidP="009F2805">
      <w:pPr>
        <w:pStyle w:val="Normalwebb"/>
        <w:spacing w:before="0" w:beforeAutospacing="0" w:after="0" w:afterAutospacing="0"/>
        <w:rPr>
          <w:color w:val="0000FF"/>
          <w:u w:val="single"/>
          <w:lang w:val="en-US"/>
        </w:rPr>
      </w:pPr>
      <w:r w:rsidRPr="00B32511">
        <w:rPr>
          <w:color w:val="0000FF"/>
          <w:u w:val="single"/>
          <w:lang w:val="en-US"/>
        </w:rPr>
        <w:fldChar w:fldCharType="end"/>
      </w:r>
      <w:hyperlink r:id="rId14" w:history="1">
        <w:r w:rsidRPr="00B32511">
          <w:rPr>
            <w:color w:val="0000FF"/>
            <w:u w:val="single"/>
            <w:lang w:val="en-US"/>
          </w:rPr>
          <w:t>Goal 16: Peace, justice and strong institutions</w:t>
        </w:r>
      </w:hyperlink>
    </w:p>
    <w:p w:rsidR="00A36D65" w:rsidRPr="004D6963" w:rsidRDefault="00A36D65" w:rsidP="00A36D65">
      <w:pPr>
        <w:pStyle w:val="Normalwebb"/>
        <w:spacing w:before="0" w:beforeAutospacing="0" w:after="0" w:afterAutospacing="0"/>
        <w:rPr>
          <w:rStyle w:val="Hyperlnk"/>
          <w:rFonts w:eastAsiaTheme="majorEastAsia"/>
          <w:color w:val="auto"/>
          <w:sz w:val="22"/>
          <w:szCs w:val="22"/>
          <w:lang w:val="en-GB" w:eastAsia="en-US"/>
        </w:rPr>
      </w:pPr>
    </w:p>
    <w:tbl>
      <w:tblPr>
        <w:tblStyle w:val="Tabellrutnt"/>
        <w:tblW w:w="9039" w:type="dxa"/>
        <w:tblLook w:val="04A0" w:firstRow="1" w:lastRow="0" w:firstColumn="1" w:lastColumn="0" w:noHBand="0" w:noVBand="1"/>
      </w:tblPr>
      <w:tblGrid>
        <w:gridCol w:w="9039"/>
      </w:tblGrid>
      <w:tr w:rsidR="00A36D65" w:rsidRPr="003A146B" w:rsidTr="00132496">
        <w:tc>
          <w:tcPr>
            <w:tcW w:w="9039" w:type="dxa"/>
            <w:tcBorders>
              <w:top w:val="single" w:sz="4" w:space="0" w:color="auto"/>
              <w:bottom w:val="single" w:sz="4" w:space="0" w:color="auto"/>
            </w:tcBorders>
          </w:tcPr>
          <w:p w:rsidR="00A36D65" w:rsidRPr="003A146B" w:rsidRDefault="00A36D65" w:rsidP="00132496">
            <w:pPr>
              <w:spacing w:before="120" w:after="0"/>
              <w:rPr>
                <w:rFonts w:cs="Calibri"/>
                <w:sz w:val="22"/>
                <w:szCs w:val="22"/>
              </w:rPr>
            </w:pPr>
            <w:r w:rsidRPr="003A146B">
              <w:rPr>
                <w:b/>
                <w:sz w:val="22"/>
                <w:szCs w:val="22"/>
                <w:lang w:val="en-GB"/>
              </w:rPr>
              <w:t xml:space="preserve">Describe your current </w:t>
            </w:r>
            <w:r w:rsidR="00CF45BE">
              <w:rPr>
                <w:b/>
                <w:sz w:val="22"/>
                <w:szCs w:val="22"/>
                <w:lang w:val="en-GB"/>
              </w:rPr>
              <w:t xml:space="preserve">engagement </w:t>
            </w:r>
            <w:r w:rsidRPr="003A146B">
              <w:rPr>
                <w:b/>
                <w:sz w:val="22"/>
                <w:szCs w:val="22"/>
                <w:lang w:val="en-GB"/>
              </w:rPr>
              <w:t xml:space="preserve">in civil society activities or your possible future contribution to civil society empowerment in your home country or region. </w:t>
            </w:r>
            <w:r w:rsidRPr="003A146B">
              <w:rPr>
                <w:i/>
                <w:sz w:val="22"/>
                <w:szCs w:val="22"/>
                <w:lang w:val="en-GB"/>
              </w:rPr>
              <w:t>(Max 800 characters incl. spaces)</w:t>
            </w:r>
          </w:p>
          <w:p w:rsidR="00A36D65" w:rsidRPr="004D6963" w:rsidRDefault="00B7021E" w:rsidP="00132496">
            <w:pPr>
              <w:spacing w:before="120" w:after="0"/>
              <w:rPr>
                <w:rStyle w:val="Hyperlnk"/>
                <w:rFonts w:eastAsiaTheme="majorEastAsia"/>
                <w:color w:val="auto"/>
                <w:sz w:val="22"/>
                <w:szCs w:val="22"/>
                <w:lang w:val="en-GB" w:eastAsia="en-US"/>
              </w:rPr>
            </w:pPr>
            <w:r>
              <w:rPr>
                <w:rFonts w:cs="Calibri"/>
                <w:sz w:val="22"/>
                <w:szCs w:val="22"/>
              </w:rPr>
              <w:fldChar w:fldCharType="begin">
                <w:ffData>
                  <w:name w:val=""/>
                  <w:enabled/>
                  <w:calcOnExit w:val="0"/>
                  <w:textInput>
                    <w:maxLength w:val="80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p>
          <w:p w:rsidR="00A36D65" w:rsidRPr="003A146B" w:rsidRDefault="00A36D65" w:rsidP="00132496">
            <w:pPr>
              <w:spacing w:before="120" w:after="0"/>
              <w:rPr>
                <w:i/>
                <w:sz w:val="22"/>
                <w:szCs w:val="22"/>
                <w:lang w:val="en-GB"/>
              </w:rPr>
            </w:pPr>
            <w:r w:rsidRPr="003A146B">
              <w:rPr>
                <w:b/>
                <w:sz w:val="22"/>
                <w:szCs w:val="22"/>
                <w:lang w:val="en-GB"/>
              </w:rPr>
              <w:t xml:space="preserve">Describe your engagement in any activity (other than the above mentioned) that has allowed you to influence development of policies/ strategies or bring a positive change on organisational, local, regional, national or multinational levels. </w:t>
            </w:r>
            <w:r w:rsidRPr="003A146B">
              <w:rPr>
                <w:i/>
                <w:sz w:val="22"/>
                <w:szCs w:val="22"/>
                <w:lang w:val="en-GB"/>
              </w:rPr>
              <w:t>(If applicable, max 800 characters incl. spaces)</w:t>
            </w:r>
          </w:p>
          <w:p w:rsidR="00A36D65" w:rsidRDefault="00B7021E" w:rsidP="00132496">
            <w:pPr>
              <w:spacing w:before="120" w:after="0"/>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A146B" w:rsidRPr="004D6963" w:rsidRDefault="003A146B" w:rsidP="00132496">
            <w:pPr>
              <w:spacing w:before="120" w:after="0"/>
              <w:rPr>
                <w:rStyle w:val="Hyperlnk"/>
                <w:rFonts w:eastAsiaTheme="majorEastAsia"/>
                <w:color w:val="auto"/>
                <w:sz w:val="22"/>
                <w:szCs w:val="22"/>
                <w:lang w:val="en-GB" w:eastAsia="en-US"/>
              </w:rPr>
            </w:pPr>
          </w:p>
        </w:tc>
      </w:tr>
      <w:tr w:rsidR="00A36D65" w:rsidRPr="003A146B" w:rsidTr="00132496">
        <w:trPr>
          <w:trHeight w:val="160"/>
        </w:trPr>
        <w:tc>
          <w:tcPr>
            <w:tcW w:w="9039" w:type="dxa"/>
            <w:tcBorders>
              <w:top w:val="single" w:sz="4" w:space="0" w:color="auto"/>
              <w:left w:val="nil"/>
              <w:bottom w:val="single" w:sz="4" w:space="0" w:color="auto"/>
              <w:right w:val="nil"/>
            </w:tcBorders>
          </w:tcPr>
          <w:p w:rsidR="00A36D65" w:rsidRPr="003A146B" w:rsidRDefault="00A36D65" w:rsidP="00132496">
            <w:pPr>
              <w:spacing w:before="120" w:after="0"/>
              <w:rPr>
                <w:b/>
                <w:sz w:val="22"/>
                <w:szCs w:val="22"/>
                <w:lang w:val="en-GB"/>
              </w:rPr>
            </w:pPr>
          </w:p>
        </w:tc>
      </w:tr>
      <w:tr w:rsidR="00A36D65" w:rsidTr="00132496">
        <w:tc>
          <w:tcPr>
            <w:tcW w:w="9039" w:type="dxa"/>
            <w:tcBorders>
              <w:top w:val="single" w:sz="4" w:space="0" w:color="auto"/>
              <w:bottom w:val="single" w:sz="4" w:space="0" w:color="auto"/>
            </w:tcBorders>
          </w:tcPr>
          <w:p w:rsidR="00A36D65" w:rsidRPr="003A146B" w:rsidRDefault="00A36D65" w:rsidP="00132496">
            <w:pPr>
              <w:spacing w:before="120" w:after="0"/>
              <w:rPr>
                <w:rFonts w:cs="Times New Roman"/>
                <w:i/>
                <w:sz w:val="22"/>
                <w:szCs w:val="22"/>
                <w:shd w:val="clear" w:color="auto" w:fill="auto"/>
                <w:lang w:val="en-GB" w:eastAsia="en-US"/>
              </w:rPr>
            </w:pPr>
            <w:r w:rsidRPr="003A146B">
              <w:rPr>
                <w:b/>
                <w:sz w:val="22"/>
                <w:szCs w:val="22"/>
                <w:lang w:val="en-GB"/>
              </w:rPr>
              <w:t xml:space="preserve">Describe </w:t>
            </w:r>
            <w:r w:rsidRPr="009B2F2F">
              <w:rPr>
                <w:b/>
                <w:sz w:val="22"/>
                <w:szCs w:val="22"/>
                <w:u w:val="single"/>
                <w:lang w:val="en-GB"/>
              </w:rPr>
              <w:t>your current capacity</w:t>
            </w:r>
            <w:r w:rsidRPr="003A146B">
              <w:rPr>
                <w:b/>
                <w:sz w:val="22"/>
                <w:szCs w:val="22"/>
                <w:lang w:val="en-GB"/>
              </w:rPr>
              <w:t xml:space="preserve"> (in terms of experiences, role/position, mandate) to contri</w:t>
            </w:r>
            <w:r w:rsidR="004D6963">
              <w:rPr>
                <w:b/>
                <w:sz w:val="22"/>
                <w:szCs w:val="22"/>
                <w:lang w:val="en-GB"/>
              </w:rPr>
              <w:t>bute to your home country with respect to</w:t>
            </w:r>
            <w:r w:rsidRPr="003A146B">
              <w:rPr>
                <w:b/>
                <w:sz w:val="22"/>
                <w:szCs w:val="22"/>
                <w:lang w:val="en-GB"/>
              </w:rPr>
              <w:t xml:space="preserve"> the Sustainable Development Goals. Choose only one goa</w:t>
            </w:r>
            <w:r w:rsidR="0061392B">
              <w:rPr>
                <w:b/>
                <w:sz w:val="22"/>
                <w:szCs w:val="22"/>
                <w:lang w:val="en-GB"/>
              </w:rPr>
              <w:t>l</w:t>
            </w:r>
            <w:r w:rsidR="009B2F2F">
              <w:rPr>
                <w:rFonts w:cs="Times New Roman"/>
                <w:bCs/>
                <w:shd w:val="clear" w:color="auto" w:fill="auto"/>
                <w:lang w:val="en-GB" w:eastAsia="en-US"/>
              </w:rPr>
              <w:t xml:space="preserve"> </w:t>
            </w:r>
            <w:sdt>
              <w:sdtPr>
                <w:rPr>
                  <w:rFonts w:cs="Times New Roman"/>
                  <w:bCs/>
                  <w:shd w:val="clear" w:color="auto" w:fill="auto"/>
                  <w:lang w:val="en-GB" w:eastAsia="en-US"/>
                </w:rPr>
                <w:id w:val="-244727109"/>
                <w:placeholder>
                  <w:docPart w:val="D0BEB9F7CEBF4AF994D1BB2CC91738FA"/>
                </w:placeholder>
                <w:dropDownList>
                  <w:listItem w:displayText="choose one goal here" w:value="choose one goal here"/>
                  <w:listItem w:displayText="Goal 5: Achieve gender equality and empower all women and girls" w:value="Goal 5: Achieve gender equality and empower all women and girls"/>
                  <w:listItem w:displayText="Goal 10: Reduce inequality within and among countries" w:value="Goal 10: Reduce inequality within and among countries"/>
                  <w:listItem w:displayText="Goal 16: Promote peaceful and inclusive societies for sustainable development, provide access to justice for all and build effective, accountable and inclusive institutions at all levels" w:value="Goal 16: Promote peaceful and inclusive societies for sustainable development, provide access to justice for all and build effective, accountable and inclusive institutions at all levels"/>
                  <w:listItem w:displayText="_____________________________" w:value="_____________________________"/>
                  <w:listItem w:displayText="Goal 1: End poverty in all its forms everywhere" w:value="Goal 1: End poverty in all its forms everywhere"/>
                  <w:listItem w:displayText="Goal 2: End hunger, achieve food security and improved nutrition and promote sustainable agriculture" w:value="Goal 2: End hunger, achieve food security and improved nutrition and promote sustainable agriculture"/>
                  <w:listItem w:displayText="Goal 3: Ensure healthy lives and promote well-being for all at all ages" w:value="Goal 3: Ensure healthy lives and promote well-being for all at all ages"/>
                  <w:listItem w:displayText="Goal 4: Ensure inclusive and equitable quality education and promote lifelong learning opportunities for all" w:value="Goal 4: Ensure inclusive and equitable quality education and promote lifelong learning opportunities for all"/>
                  <w:listItem w:displayText="Goal 6: Ensure availability and sustainable management of water and sanitation for all" w:value="Goal 6: Ensure availability and sustainable management of water and sanitation for all"/>
                  <w:listItem w:displayText="Goal 7: Ensure access to affordable, reliable, sustainable and modern energy for all" w:value="Goal 7: Ensure access to affordable, reliable, sustainable and modern energy for all"/>
                  <w:listItem w:displayText="Goal 8: Promote sustained, inclusive and sustainable economic growth, full and productive employment and decent work for all" w:value="Goal 8: Promote sustained, inclusive and sustainable economic growth, full and productive employment and decent work for all"/>
                  <w:listItem w:displayText="Goal 9: Build resilient infrastructure, promote inclusive and sustainable industrialization and foster innovation" w:value="Goal 9: Build resilient infrastructure, promote inclusive and sustainable industrialization and foster innovation"/>
                  <w:listItem w:displayText="Goal 11: Make cities and human settlements inclusive, safe, resilient and sustainable" w:value="Goal 11: Make cities and human settlements inclusive, safe, resilient and sustainable"/>
                  <w:listItem w:displayText="Goal 12: Ensure sustainable consumption and production patterns" w:value="Goal 12: Ensure sustainable consumption and production patterns"/>
                  <w:listItem w:displayText="Goal 13: Take urgent action to combat climate change and its impacts" w:value="Goal 13: Take urgent action to combat climate change and its impacts"/>
                  <w:listItem w:displayText="Goal 14: Conserve and sustainably use the oceans, seas and marine resources for sustainable development" w:value="Goal 14: Conserve and sustainably use the oceans, seas and marine resources for sustainable development"/>
                  <w:listItem w:displayText="Goal 15: Protect, restore and promote sustainable use of terrestrial ecosystems, sustainably manage forests, combat desertification, and halt and reverse land degradation and halt biodiversity loss" w:value="Goal 15: Protect, restore and promote sustainable use of terrestrial ecosystems, sustainably manage forests, combat desertification, and halt and reverse land degradation and halt biodiversity loss"/>
                  <w:listItem w:displayText="Goal 17: Strengthen the means of implementation and revitalize the global partnership for sustainable development" w:value="Goal 17: Strengthen the means of implementation and revitalize the global partnership for sustainable development"/>
                </w:dropDownList>
              </w:sdtPr>
              <w:sdtEndPr/>
              <w:sdtContent>
                <w:r w:rsidR="0061392B">
                  <w:rPr>
                    <w:rFonts w:cs="Times New Roman"/>
                    <w:bCs/>
                    <w:shd w:val="clear" w:color="auto" w:fill="auto"/>
                    <w:lang w:val="en-GB" w:eastAsia="en-US"/>
                  </w:rPr>
                  <w:t>choose one goal here</w:t>
                </w:r>
              </w:sdtContent>
            </w:sdt>
            <w:r w:rsidR="009B2F2F">
              <w:rPr>
                <w:b/>
                <w:sz w:val="22"/>
                <w:szCs w:val="22"/>
                <w:lang w:val="en-GB"/>
              </w:rPr>
              <w:t xml:space="preserve"> </w:t>
            </w:r>
            <w:r w:rsidRPr="003A146B">
              <w:rPr>
                <w:b/>
                <w:sz w:val="22"/>
                <w:szCs w:val="22"/>
                <w:lang w:val="en-GB"/>
              </w:rPr>
              <w:t>for your answer.</w:t>
            </w:r>
            <w:r w:rsidR="00100C81">
              <w:rPr>
                <w:b/>
                <w:sz w:val="22"/>
                <w:szCs w:val="22"/>
                <w:lang w:val="en-GB"/>
              </w:rPr>
              <w:t xml:space="preserve"> </w:t>
            </w:r>
            <w:r w:rsidR="00100C81">
              <w:rPr>
                <w:i/>
                <w:sz w:val="22"/>
                <w:szCs w:val="22"/>
                <w:lang w:val="en-GB"/>
              </w:rPr>
              <w:t>Try to</w:t>
            </w:r>
            <w:r w:rsidR="0061392B">
              <w:rPr>
                <w:i/>
                <w:sz w:val="22"/>
                <w:szCs w:val="22"/>
                <w:lang w:val="en-GB"/>
              </w:rPr>
              <w:t xml:space="preserve"> </w:t>
            </w:r>
            <w:r w:rsidR="00307790">
              <w:rPr>
                <w:i/>
                <w:sz w:val="22"/>
                <w:szCs w:val="22"/>
                <w:lang w:val="en-GB"/>
              </w:rPr>
              <w:t xml:space="preserve">also </w:t>
            </w:r>
            <w:r w:rsidR="0061392B">
              <w:rPr>
                <w:i/>
                <w:sz w:val="22"/>
                <w:szCs w:val="22"/>
                <w:lang w:val="en-GB"/>
              </w:rPr>
              <w:t>consider how this</w:t>
            </w:r>
            <w:r w:rsidR="00100C81" w:rsidRPr="00100C81">
              <w:rPr>
                <w:i/>
                <w:sz w:val="22"/>
                <w:szCs w:val="22"/>
                <w:lang w:val="en-GB"/>
              </w:rPr>
              <w:t xml:space="preserve"> SDG relate</w:t>
            </w:r>
            <w:r w:rsidR="0061392B">
              <w:rPr>
                <w:i/>
                <w:sz w:val="22"/>
                <w:szCs w:val="22"/>
                <w:lang w:val="en-GB"/>
              </w:rPr>
              <w:t>s</w:t>
            </w:r>
            <w:r w:rsidR="00100C81" w:rsidRPr="00100C81">
              <w:rPr>
                <w:i/>
                <w:sz w:val="22"/>
                <w:szCs w:val="22"/>
                <w:lang w:val="en-GB"/>
              </w:rPr>
              <w:t xml:space="preserve"> to your home country’s reform processes and ambitions for forging closer links with the EU.</w:t>
            </w:r>
            <w:r w:rsidRPr="003A146B">
              <w:rPr>
                <w:b/>
                <w:sz w:val="22"/>
                <w:szCs w:val="22"/>
              </w:rPr>
              <w:t xml:space="preserve"> </w:t>
            </w:r>
            <w:r w:rsidRPr="000E0442">
              <w:rPr>
                <w:i/>
                <w:sz w:val="22"/>
                <w:szCs w:val="22"/>
              </w:rPr>
              <w:t>(</w:t>
            </w:r>
            <w:r w:rsidR="0061392B">
              <w:rPr>
                <w:rFonts w:cs="Times New Roman"/>
                <w:i/>
                <w:sz w:val="22"/>
                <w:szCs w:val="22"/>
                <w:shd w:val="clear" w:color="auto" w:fill="auto"/>
                <w:lang w:val="en-GB" w:eastAsia="en-US"/>
              </w:rPr>
              <w:t xml:space="preserve">Max 1000 </w:t>
            </w:r>
            <w:r w:rsidRPr="003A146B">
              <w:rPr>
                <w:rFonts w:cs="Times New Roman"/>
                <w:i/>
                <w:sz w:val="22"/>
                <w:szCs w:val="22"/>
                <w:shd w:val="clear" w:color="auto" w:fill="auto"/>
                <w:lang w:val="en-GB" w:eastAsia="en-US"/>
              </w:rPr>
              <w:t>characters incl. spaces)</w:t>
            </w:r>
          </w:p>
          <w:p w:rsidR="00A36D65" w:rsidRPr="003A146B" w:rsidRDefault="0061392B" w:rsidP="007536D4">
            <w:pPr>
              <w:spacing w:before="120" w:after="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p w:rsidR="007354C8" w:rsidRPr="003A146B" w:rsidRDefault="007354C8" w:rsidP="00132496">
            <w:pPr>
              <w:spacing w:before="120" w:after="0"/>
              <w:rPr>
                <w:b/>
                <w:sz w:val="22"/>
                <w:szCs w:val="22"/>
                <w:lang w:val="en-GB"/>
              </w:rPr>
            </w:pPr>
            <w:r w:rsidRPr="003A146B">
              <w:rPr>
                <w:b/>
                <w:sz w:val="22"/>
                <w:szCs w:val="22"/>
                <w:lang w:val="en-GB"/>
              </w:rPr>
              <w:t xml:space="preserve">Explain, using concrete examples, how the chosen master’s programme(s) in Sweden can strengthen your ability to address the above mentioned goal. </w:t>
            </w:r>
            <w:r w:rsidR="0061392B">
              <w:rPr>
                <w:rFonts w:cs="Times New Roman"/>
                <w:i/>
                <w:sz w:val="22"/>
                <w:szCs w:val="22"/>
                <w:shd w:val="clear" w:color="auto" w:fill="auto"/>
                <w:lang w:val="en-GB" w:eastAsia="en-US"/>
              </w:rPr>
              <w:t>(Max 10</w:t>
            </w:r>
            <w:r w:rsidRPr="003A146B">
              <w:rPr>
                <w:rFonts w:cs="Times New Roman"/>
                <w:i/>
                <w:sz w:val="22"/>
                <w:szCs w:val="22"/>
                <w:shd w:val="clear" w:color="auto" w:fill="auto"/>
                <w:lang w:val="en-GB" w:eastAsia="en-US"/>
              </w:rPr>
              <w:t>00 characters incl. spaces)</w:t>
            </w:r>
          </w:p>
          <w:p w:rsidR="007354C8" w:rsidRDefault="0061392B" w:rsidP="007536D4">
            <w:pPr>
              <w:spacing w:before="120" w:after="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A146B" w:rsidRPr="004D6963" w:rsidRDefault="003A146B" w:rsidP="00132496">
            <w:pPr>
              <w:spacing w:before="120" w:after="0"/>
              <w:rPr>
                <w:rStyle w:val="Hyperlnk"/>
                <w:rFonts w:eastAsiaTheme="majorEastAsia"/>
                <w:color w:val="auto"/>
                <w:sz w:val="22"/>
                <w:szCs w:val="22"/>
                <w:lang w:val="en-GB" w:eastAsia="en-US"/>
              </w:rPr>
            </w:pPr>
          </w:p>
        </w:tc>
      </w:tr>
    </w:tbl>
    <w:p w:rsidR="00F215D7" w:rsidRPr="00831593" w:rsidRDefault="00A36D65" w:rsidP="00132496">
      <w:pPr>
        <w:spacing w:after="0" w:line="240" w:lineRule="auto"/>
        <w:sectPr w:rsidR="00F215D7" w:rsidRPr="00831593" w:rsidSect="00DA63DF">
          <w:headerReference w:type="even" r:id="rId15"/>
          <w:headerReference w:type="default" r:id="rId16"/>
          <w:footerReference w:type="default" r:id="rId17"/>
          <w:headerReference w:type="first" r:id="rId18"/>
          <w:footerReference w:type="first" r:id="rId19"/>
          <w:pgSz w:w="11900" w:h="16840"/>
          <w:pgMar w:top="1349" w:right="1361" w:bottom="1418" w:left="1814" w:header="907" w:footer="720" w:gutter="0"/>
          <w:cols w:space="708"/>
          <w:titlePg/>
          <w:docGrid w:linePitch="360"/>
        </w:sectPr>
      </w:pPr>
      <w:r>
        <w:rPr>
          <w:rFonts w:cs="Times New Roman"/>
          <w:sz w:val="22"/>
          <w:szCs w:val="22"/>
          <w:shd w:val="clear" w:color="auto" w:fill="auto"/>
          <w:lang w:val="en-GB" w:eastAsia="en-US"/>
        </w:rPr>
        <w:t xml:space="preserve"> </w:t>
      </w:r>
    </w:p>
    <w:p w:rsidR="008F0607" w:rsidRPr="00913ECD" w:rsidRDefault="008F0607" w:rsidP="007408A0"/>
    <w:sectPr w:rsidR="008F0607" w:rsidRPr="00913ECD" w:rsidSect="002C05D2">
      <w:type w:val="continuous"/>
      <w:pgSz w:w="11900" w:h="16840"/>
      <w:pgMar w:top="1350" w:right="1361" w:bottom="2296" w:left="1814" w:header="90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65" w:rsidRDefault="00A36D65" w:rsidP="001A7437">
      <w:r>
        <w:separator/>
      </w:r>
    </w:p>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endnote>
  <w:endnote w:type="continuationSeparator" w:id="0">
    <w:p w:rsidR="00A36D65" w:rsidRDefault="00A36D65" w:rsidP="001A7437">
      <w:r>
        <w:continuationSeparator/>
      </w:r>
    </w:p>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Default="002138C5" w:rsidP="000C4CD9">
    <w:pPr>
      <w:pStyle w:val="Sidfot"/>
    </w:pPr>
    <w:r w:rsidRPr="00CE2E28">
      <w:rPr>
        <w:rFonts w:ascii="Times New Roman" w:hAnsi="Times New Roman" w:cstheme="minorBidi"/>
        <w:noProof/>
        <w:sz w:val="24"/>
        <w:szCs w:val="24"/>
      </w:rPr>
      <w:drawing>
        <wp:anchor distT="0" distB="0" distL="114300" distR="114300" simplePos="0" relativeHeight="251714560" behindDoc="0" locked="0" layoutInCell="1" allowOverlap="1" wp14:anchorId="0FCD3873" wp14:editId="4EFB3C2A">
          <wp:simplePos x="0" y="0"/>
          <wp:positionH relativeFrom="column">
            <wp:posOffset>4608830</wp:posOffset>
          </wp:positionH>
          <wp:positionV relativeFrom="paragraph">
            <wp:posOffset>-296151</wp:posOffset>
          </wp:positionV>
          <wp:extent cx="1294765" cy="400531"/>
          <wp:effectExtent l="0" t="0" r="635"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294765" cy="400531"/>
                  </a:xfrm>
                  <a:prstGeom prst="rect">
                    <a:avLst/>
                  </a:prstGeom>
                </pic:spPr>
              </pic:pic>
            </a:graphicData>
          </a:graphic>
          <wp14:sizeRelH relativeFrom="margin">
            <wp14:pctWidth>0</wp14:pctWidth>
          </wp14:sizeRelH>
          <wp14:sizeRelV relativeFrom="margin">
            <wp14:pctHeight>0</wp14:pctHeight>
          </wp14:sizeRelV>
        </wp:anchor>
      </w:drawing>
    </w:r>
    <w:r w:rsidRPr="00CE2E28">
      <w:rPr>
        <w:rFonts w:ascii="Times New Roman" w:hAnsi="Times New Roman" w:cstheme="minorBidi"/>
        <w:noProof/>
        <w:sz w:val="24"/>
        <w:szCs w:val="24"/>
      </w:rPr>
      <mc:AlternateContent>
        <mc:Choice Requires="wps">
          <w:drawing>
            <wp:anchor distT="0" distB="0" distL="114300" distR="114300" simplePos="0" relativeHeight="251713536" behindDoc="0" locked="0" layoutInCell="1" allowOverlap="1" wp14:anchorId="173FED6E" wp14:editId="0A844418">
              <wp:simplePos x="0" y="0"/>
              <wp:positionH relativeFrom="column">
                <wp:posOffset>-683895</wp:posOffset>
              </wp:positionH>
              <wp:positionV relativeFrom="paragraph">
                <wp:posOffset>-430530</wp:posOffset>
              </wp:positionV>
              <wp:extent cx="6602095" cy="0"/>
              <wp:effectExtent l="0" t="0" r="0" b="0"/>
              <wp:wrapNone/>
              <wp:docPr id="17" name="Rak 3"/>
              <wp:cNvGraphicFramePr/>
              <a:graphic xmlns:a="http://schemas.openxmlformats.org/drawingml/2006/main">
                <a:graphicData uri="http://schemas.microsoft.com/office/word/2010/wordprocessingShape">
                  <wps:wsp>
                    <wps:cNvCnPr/>
                    <wps:spPr>
                      <a:xfrm flipV="1">
                        <a:off x="0" y="0"/>
                        <a:ext cx="660209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33.9pt" to="4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" strokecolor="black [3212]" strokeweight="1pt">
              <v:stroke joinstyle="miter"/>
            </v:line>
          </w:pict>
        </mc:Fallback>
      </mc:AlternateContent>
    </w:r>
    <w:r w:rsidRPr="00CE2E28">
      <w:rPr>
        <w:rFonts w:ascii="Times New Roman" w:hAnsi="Times New Roman" w:cstheme="minorBidi"/>
        <w:noProof/>
        <w:sz w:val="24"/>
        <w:szCs w:val="24"/>
      </w:rPr>
      <mc:AlternateContent>
        <mc:Choice Requires="wps">
          <w:drawing>
            <wp:anchor distT="45720" distB="45720" distL="114300" distR="114300" simplePos="0" relativeHeight="251715584" behindDoc="0" locked="0" layoutInCell="1" allowOverlap="1" wp14:anchorId="0F3509DD" wp14:editId="00C81F28">
              <wp:simplePos x="0" y="0"/>
              <wp:positionH relativeFrom="column">
                <wp:posOffset>-12065</wp:posOffset>
              </wp:positionH>
              <wp:positionV relativeFrom="paragraph">
                <wp:posOffset>-737235</wp:posOffset>
              </wp:positionV>
              <wp:extent cx="2360930" cy="908050"/>
              <wp:effectExtent l="0" t="0" r="0" b="6350"/>
              <wp:wrapTopAndBottom/>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8050"/>
                      </a:xfrm>
                      <a:prstGeom prst="rect">
                        <a:avLst/>
                      </a:prstGeom>
                      <a:noFill/>
                      <a:ln w="9525">
                        <a:noFill/>
                        <a:miter lim="800000"/>
                        <a:headEnd/>
                        <a:tailEnd/>
                      </a:ln>
                    </wps:spPr>
                    <wps:txbx>
                      <w:txbxContent>
                        <w:p w:rsidR="002138C5" w:rsidRDefault="002138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5pt;margin-top:-58.05pt;width:185.9pt;height:71.5pt;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" filled="f" stroked="f">
              <v:textbox>
                <w:txbxContent>
                  <w:p w:rsidR="002138C5" w:rsidRDefault="002138C5"/>
                </w:txbxContent>
              </v:textbox>
              <w10:wrap type="topAndBotto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Default="002138C5" w:rsidP="000C4CD9">
    <w:pPr>
      <w:pStyle w:val="Sidfot"/>
    </w:pP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7392" behindDoc="0" locked="0" layoutInCell="1" allowOverlap="1" wp14:anchorId="4ECFFF45" wp14:editId="1C80D9B7">
              <wp:simplePos x="0" y="0"/>
              <wp:positionH relativeFrom="column">
                <wp:posOffset>3427730</wp:posOffset>
              </wp:positionH>
              <wp:positionV relativeFrom="paragraph">
                <wp:posOffset>-669925</wp:posOffset>
              </wp:positionV>
              <wp:extent cx="2599055" cy="891540"/>
              <wp:effectExtent l="0" t="0" r="0" b="3810"/>
              <wp:wrapNone/>
              <wp:docPr id="25" name="Textruta 25"/>
              <wp:cNvGraphicFramePr/>
              <a:graphic xmlns:a="http://schemas.openxmlformats.org/drawingml/2006/main">
                <a:graphicData uri="http://schemas.microsoft.com/office/word/2010/wordprocessingShape">
                  <wps:wsp>
                    <wps:cNvSpPr txBox="1"/>
                    <wps:spPr>
                      <a:xfrm>
                        <a:off x="0" y="0"/>
                        <a:ext cx="2599055" cy="89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7451BA" w:rsidRDefault="002138C5" w:rsidP="00E64A88">
                          <w:pPr>
                            <w:rPr>
                              <w:rFonts w:ascii="Arial" w:hAnsi="Arial" w:cs="Arial"/>
                              <w:color w:val="000000" w:themeColor="background1"/>
                              <w:sz w:val="14"/>
                              <w:szCs w:val="14"/>
                            </w:rPr>
                          </w:pPr>
                          <w:r w:rsidRPr="007451BA">
                            <w:rPr>
                              <w:rFonts w:ascii="Arial" w:hAnsi="Arial" w:cs="Arial"/>
                              <w:color w:val="000000" w:themeColor="background1"/>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w:t>
                          </w:r>
                          <w:r>
                            <w:rPr>
                              <w:rFonts w:ascii="Arial" w:hAnsi="Arial" w:cs="Arial"/>
                              <w:color w:val="000000" w:themeColor="background1"/>
                              <w:sz w:val="14"/>
                              <w:szCs w:val="14"/>
                            </w:rPr>
                            <w:t xml:space="preserve"> </w:t>
                          </w:r>
                          <w:r w:rsidRPr="007451BA">
                            <w:rPr>
                              <w:rFonts w:ascii="Arial" w:hAnsi="Arial" w:cs="Arial"/>
                              <w:color w:val="000000" w:themeColor="background1"/>
                              <w:sz w:val="14"/>
                              <w:szCs w:val="14"/>
                            </w:rPr>
                            <w:t>SI works closely with Swedish embassies and consulates.</w:t>
                          </w:r>
                        </w:p>
                        <w:p w:rsidR="002138C5" w:rsidRDefault="002138C5" w:rsidP="00865690"/>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5" o:spid="_x0000_s1028" type="#_x0000_t202" style="position:absolute;margin-left:269.9pt;margin-top:-52.75pt;width:204.65pt;height:7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" filled="f" stroked="f">
              <v:textbox inset="1mm,2.4mm,3mm">
                <w:txbxContent>
                  <w:p w:rsidR="002138C5" w:rsidRPr="007451BA" w:rsidRDefault="002138C5" w:rsidP="00E64A88">
                    <w:pPr>
                      <w:rPr>
                        <w:rFonts w:ascii="Arial" w:hAnsi="Arial" w:cs="Arial"/>
                        <w:color w:val="000000" w:themeColor="background1"/>
                        <w:sz w:val="14"/>
                        <w:szCs w:val="14"/>
                      </w:rPr>
                    </w:pPr>
                    <w:r w:rsidRPr="007451BA">
                      <w:rPr>
                        <w:rFonts w:ascii="Arial" w:hAnsi="Arial" w:cs="Arial"/>
                        <w:color w:val="000000" w:themeColor="background1"/>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w:t>
                    </w:r>
                    <w:r>
                      <w:rPr>
                        <w:rFonts w:ascii="Arial" w:hAnsi="Arial" w:cs="Arial"/>
                        <w:color w:val="000000" w:themeColor="background1"/>
                        <w:sz w:val="14"/>
                        <w:szCs w:val="14"/>
                      </w:rPr>
                      <w:t xml:space="preserve"> </w:t>
                    </w:r>
                    <w:r w:rsidRPr="007451BA">
                      <w:rPr>
                        <w:rFonts w:ascii="Arial" w:hAnsi="Arial" w:cs="Arial"/>
                        <w:color w:val="000000" w:themeColor="background1"/>
                        <w:sz w:val="14"/>
                        <w:szCs w:val="14"/>
                      </w:rPr>
                      <w:t>SI works closely with Swedish embassies and consulates.</w:t>
                    </w:r>
                  </w:p>
                  <w:p w:rsidR="002138C5" w:rsidRDefault="002138C5" w:rsidP="00865690"/>
                </w:txbxContent>
              </v:textbox>
            </v:shap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9440" behindDoc="0" locked="0" layoutInCell="1" allowOverlap="1" wp14:anchorId="162D02F8" wp14:editId="57D7B47E">
              <wp:simplePos x="0" y="0"/>
              <wp:positionH relativeFrom="column">
                <wp:posOffset>-685800</wp:posOffset>
              </wp:positionH>
              <wp:positionV relativeFrom="paragraph">
                <wp:posOffset>-709295</wp:posOffset>
              </wp:positionV>
              <wp:extent cx="6628765" cy="0"/>
              <wp:effectExtent l="0" t="0" r="0" b="0"/>
              <wp:wrapNone/>
              <wp:docPr id="24" name="Rak 13"/>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85pt" to="467.9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" strokecolor="black [3212]" strokeweight="1pt">
              <v:stroke joinstyle="miter"/>
            </v:lin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8416" behindDoc="0" locked="0" layoutInCell="1" allowOverlap="1" wp14:anchorId="09341BCB" wp14:editId="2F1B024E">
              <wp:simplePos x="0" y="0"/>
              <wp:positionH relativeFrom="column">
                <wp:posOffset>532130</wp:posOffset>
              </wp:positionH>
              <wp:positionV relativeFrom="paragraph">
                <wp:posOffset>-669925</wp:posOffset>
              </wp:positionV>
              <wp:extent cx="1211580" cy="80137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121158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DF35B8" w:rsidRDefault="002138C5" w:rsidP="002A7A66">
                          <w:pPr>
                            <w:pStyle w:val="Sidfot"/>
                          </w:pPr>
                          <w:r>
                            <w:t>P +46 (0)8 453 78 00</w:t>
                          </w:r>
                        </w:p>
                        <w:p w:rsidR="002138C5" w:rsidRPr="00DF35B8" w:rsidRDefault="002138C5" w:rsidP="002A7A66">
                          <w:pPr>
                            <w:pStyle w:val="Sidfot"/>
                          </w:pPr>
                          <w:r>
                            <w:t>si@si.se</w:t>
                          </w:r>
                        </w:p>
                        <w:p w:rsidR="002138C5" w:rsidRPr="00DF35B8" w:rsidRDefault="002138C5" w:rsidP="002A7A66">
                          <w:pPr>
                            <w:pStyle w:val="Sidfot"/>
                          </w:pPr>
                          <w:r>
                            <w:t>www.si.se</w:t>
                          </w:r>
                        </w:p>
                        <w:p w:rsidR="002138C5" w:rsidRDefault="002138C5" w:rsidP="002A7A66">
                          <w:pPr>
                            <w:pStyle w:val="Sidfot"/>
                          </w:pPr>
                          <w:r w:rsidRPr="002C01A5">
                            <w:t>www.sweden.se</w:t>
                          </w:r>
                        </w:p>
                        <w:p w:rsidR="002138C5" w:rsidRPr="0048411F" w:rsidRDefault="002138C5" w:rsidP="001A7437"/>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6" o:spid="_x0000_s1029" type="#_x0000_t202" style="position:absolute;margin-left:41.9pt;margin-top:-52.75pt;width:95.4pt;height:6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" filled="f" stroked="f">
              <v:textbox inset=".1mm,2.4mm,3mm">
                <w:txbxContent>
                  <w:p w:rsidR="002138C5" w:rsidRPr="00DF35B8" w:rsidRDefault="002138C5" w:rsidP="002A7A66">
                    <w:pPr>
                      <w:pStyle w:val="Sidfot"/>
                    </w:pPr>
                    <w:r>
                      <w:t>P +46 (0)8 453 78 00</w:t>
                    </w:r>
                  </w:p>
                  <w:p w:rsidR="002138C5" w:rsidRPr="00DF35B8" w:rsidRDefault="002138C5" w:rsidP="002A7A66">
                    <w:pPr>
                      <w:pStyle w:val="Sidfot"/>
                    </w:pPr>
                    <w:r>
                      <w:t>si@si.se</w:t>
                    </w:r>
                  </w:p>
                  <w:p w:rsidR="002138C5" w:rsidRPr="00DF35B8" w:rsidRDefault="002138C5" w:rsidP="002A7A66">
                    <w:pPr>
                      <w:pStyle w:val="Sidfot"/>
                    </w:pPr>
                    <w:r>
                      <w:t>www.si.se</w:t>
                    </w:r>
                  </w:p>
                  <w:p w:rsidR="002138C5" w:rsidRDefault="002138C5" w:rsidP="002A7A66">
                    <w:pPr>
                      <w:pStyle w:val="Sidfot"/>
                    </w:pPr>
                    <w:r w:rsidRPr="002C01A5">
                      <w:t>www.sweden.se</w:t>
                    </w:r>
                  </w:p>
                  <w:p w:rsidR="002138C5" w:rsidRPr="0048411F" w:rsidRDefault="002138C5" w:rsidP="001A7437"/>
                </w:txbxContent>
              </v:textbox>
            </v:shape>
          </w:pict>
        </mc:Fallback>
      </mc:AlternateContent>
    </w:r>
    <w:r>
      <w:rPr>
        <w:rFonts w:ascii="Times New Roman" w:hAnsi="Times New Roman" w:cstheme="minorBidi"/>
        <w:noProof/>
        <w:color w:val="FFFFFF" w:themeColor="text1"/>
        <w:sz w:val="24"/>
        <w:szCs w:val="24"/>
      </w:rPr>
      <mc:AlternateContent>
        <mc:Choice Requires="wps">
          <w:drawing>
            <wp:anchor distT="0" distB="0" distL="114300" distR="114300" simplePos="0" relativeHeight="251711488" behindDoc="0" locked="0" layoutInCell="1" allowOverlap="1" wp14:anchorId="3A342FB8" wp14:editId="7F178752">
              <wp:simplePos x="0" y="0"/>
              <wp:positionH relativeFrom="column">
                <wp:posOffset>1607185</wp:posOffset>
              </wp:positionH>
              <wp:positionV relativeFrom="paragraph">
                <wp:posOffset>-991235</wp:posOffset>
              </wp:positionV>
              <wp:extent cx="1592580" cy="1345565"/>
              <wp:effectExtent l="0" t="0" r="0" b="6985"/>
              <wp:wrapTopAndBottom/>
              <wp:docPr id="27" name="Textruta 27"/>
              <wp:cNvGraphicFramePr/>
              <a:graphic xmlns:a="http://schemas.openxmlformats.org/drawingml/2006/main">
                <a:graphicData uri="http://schemas.microsoft.com/office/word/2010/wordprocessingShape">
                  <wps:wsp>
                    <wps:cNvSpPr txBox="1"/>
                    <wps:spPr>
                      <a:xfrm>
                        <a:off x="0" y="0"/>
                        <a:ext cx="1592580" cy="1345565"/>
                      </a:xfrm>
                      <a:prstGeom prst="rect">
                        <a:avLst/>
                      </a:prstGeom>
                      <a:noFill/>
                      <a:ln w="6350">
                        <a:noFill/>
                      </a:ln>
                    </wps:spPr>
                    <wps:txbx>
                      <w:txbxContent>
                        <w:p w:rsidR="002138C5" w:rsidRDefault="0021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27" o:spid="_x0000_s1030" type="#_x0000_t202" style="position:absolute;margin-left:126.55pt;margin-top:-78.05pt;width:125.4pt;height:105.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" filled="f" stroked="f" strokeweight=".5pt">
              <v:textbox>
                <w:txbxContent>
                  <w:p w:rsidR="002138C5" w:rsidRDefault="002138C5"/>
                </w:txbxContent>
              </v:textbox>
              <w10:wrap type="topAndBottom"/>
            </v:shap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10464" behindDoc="0" locked="0" layoutInCell="1" allowOverlap="1" wp14:anchorId="44AF610E" wp14:editId="172B3120">
              <wp:simplePos x="0" y="0"/>
              <wp:positionH relativeFrom="column">
                <wp:posOffset>-748030</wp:posOffset>
              </wp:positionH>
              <wp:positionV relativeFrom="paragraph">
                <wp:posOffset>-677545</wp:posOffset>
              </wp:positionV>
              <wp:extent cx="1114425" cy="876300"/>
              <wp:effectExtent l="0" t="0" r="0" b="0"/>
              <wp:wrapTopAndBottom/>
              <wp:docPr id="28" name="Textruta 28"/>
              <wp:cNvGraphicFramePr/>
              <a:graphic xmlns:a="http://schemas.openxmlformats.org/drawingml/2006/main">
                <a:graphicData uri="http://schemas.microsoft.com/office/word/2010/wordprocessingShape">
                  <wps:wsp>
                    <wps:cNvSpPr txBox="1"/>
                    <wps:spPr>
                      <a:xfrm>
                        <a:off x="0" y="0"/>
                        <a:ext cx="111442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35307D" w:rsidRDefault="002138C5" w:rsidP="002A7A66">
                          <w:pPr>
                            <w:pStyle w:val="Sidfot"/>
                          </w:pPr>
                          <w:r>
                            <w:t>Swedish Institute</w:t>
                          </w:r>
                        </w:p>
                        <w:p w:rsidR="002138C5" w:rsidRPr="0035307D" w:rsidRDefault="002138C5" w:rsidP="002A7A66">
                          <w:pPr>
                            <w:pStyle w:val="Sidfot"/>
                            <w:rPr>
                              <w:i/>
                            </w:rPr>
                          </w:pPr>
                          <w:r w:rsidRPr="0035307D">
                            <w:rPr>
                              <w:i/>
                            </w:rPr>
                            <w:t>Svenska institutet</w:t>
                          </w:r>
                        </w:p>
                        <w:p w:rsidR="002138C5" w:rsidRPr="0035307D" w:rsidRDefault="002138C5" w:rsidP="002A7A66">
                          <w:pPr>
                            <w:pStyle w:val="Sidfot"/>
                          </w:pPr>
                          <w:r>
                            <w:t>Slottsbacken 10</w:t>
                          </w:r>
                        </w:p>
                        <w:p w:rsidR="002138C5" w:rsidRPr="0035307D" w:rsidRDefault="002138C5" w:rsidP="002A7A66">
                          <w:pPr>
                            <w:pStyle w:val="Sidfot"/>
                          </w:pPr>
                          <w:r>
                            <w:t>Box 7434</w:t>
                          </w:r>
                        </w:p>
                        <w:p w:rsidR="002138C5" w:rsidRPr="0035307D" w:rsidRDefault="002138C5" w:rsidP="002A7A66">
                          <w:pPr>
                            <w:pStyle w:val="Sidfot"/>
                          </w:pPr>
                          <w:r>
                            <w:t>SE-103 91 Stockholm</w:t>
                          </w:r>
                        </w:p>
                        <w:p w:rsidR="002138C5" w:rsidRDefault="002138C5" w:rsidP="002A7A66">
                          <w:pPr>
                            <w:pStyle w:val="Sidfot"/>
                          </w:pPr>
                          <w:r>
                            <w:t>Sweden</w:t>
                          </w:r>
                        </w:p>
                        <w:p w:rsidR="002138C5" w:rsidRDefault="002138C5" w:rsidP="0035307D">
                          <w:pPr>
                            <w:pStyle w:val="Sidfot"/>
                          </w:pPr>
                        </w:p>
                        <w:p w:rsidR="002138C5" w:rsidRDefault="002138C5" w:rsidP="0035307D">
                          <w:pPr>
                            <w:pStyle w:val="Sidfot"/>
                          </w:pPr>
                        </w:p>
                        <w:p w:rsidR="002138C5" w:rsidRPr="0035307D" w:rsidRDefault="002138C5" w:rsidP="0035307D">
                          <w:pPr>
                            <w:pStyle w:val="Sidfot"/>
                          </w:pPr>
                        </w:p>
                        <w:p w:rsidR="002138C5" w:rsidRDefault="002138C5" w:rsidP="001A7437"/>
                        <w:p w:rsidR="002138C5" w:rsidRDefault="002138C5" w:rsidP="001A7437"/>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8" o:spid="_x0000_s1031" type="#_x0000_t202" style="position:absolute;margin-left:-58.9pt;margin-top:-53.35pt;width:87.7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" filled="f" stroked="f">
              <v:textbox inset="2mm,2.4mm,3mm">
                <w:txbxContent>
                  <w:p w:rsidR="002138C5" w:rsidRPr="0035307D" w:rsidRDefault="002138C5" w:rsidP="002A7A66">
                    <w:pPr>
                      <w:pStyle w:val="Sidfot"/>
                    </w:pPr>
                    <w:r>
                      <w:t>Swedish Institute</w:t>
                    </w:r>
                  </w:p>
                  <w:p w:rsidR="002138C5" w:rsidRPr="0035307D" w:rsidRDefault="002138C5" w:rsidP="002A7A66">
                    <w:pPr>
                      <w:pStyle w:val="Sidfot"/>
                      <w:rPr>
                        <w:i/>
                      </w:rPr>
                    </w:pPr>
                    <w:r w:rsidRPr="0035307D">
                      <w:rPr>
                        <w:i/>
                      </w:rPr>
                      <w:t>Svenska institutet</w:t>
                    </w:r>
                  </w:p>
                  <w:p w:rsidR="002138C5" w:rsidRPr="0035307D" w:rsidRDefault="002138C5" w:rsidP="002A7A66">
                    <w:pPr>
                      <w:pStyle w:val="Sidfot"/>
                    </w:pPr>
                    <w:r>
                      <w:t>Slottsbacken 10</w:t>
                    </w:r>
                  </w:p>
                  <w:p w:rsidR="002138C5" w:rsidRPr="0035307D" w:rsidRDefault="002138C5" w:rsidP="002A7A66">
                    <w:pPr>
                      <w:pStyle w:val="Sidfot"/>
                    </w:pPr>
                    <w:r>
                      <w:t>Box 7434</w:t>
                    </w:r>
                  </w:p>
                  <w:p w:rsidR="002138C5" w:rsidRPr="0035307D" w:rsidRDefault="002138C5" w:rsidP="002A7A66">
                    <w:pPr>
                      <w:pStyle w:val="Sidfot"/>
                    </w:pPr>
                    <w:r>
                      <w:t>SE-103 91 Stockholm</w:t>
                    </w:r>
                  </w:p>
                  <w:p w:rsidR="002138C5" w:rsidRDefault="002138C5" w:rsidP="002A7A66">
                    <w:pPr>
                      <w:pStyle w:val="Sidfot"/>
                    </w:pPr>
                    <w:r>
                      <w:t>Sweden</w:t>
                    </w:r>
                  </w:p>
                  <w:p w:rsidR="002138C5" w:rsidRDefault="002138C5" w:rsidP="0035307D">
                    <w:pPr>
                      <w:pStyle w:val="Sidfot"/>
                    </w:pPr>
                  </w:p>
                  <w:p w:rsidR="002138C5" w:rsidRDefault="002138C5" w:rsidP="0035307D">
                    <w:pPr>
                      <w:pStyle w:val="Sidfot"/>
                    </w:pPr>
                  </w:p>
                  <w:p w:rsidR="002138C5" w:rsidRPr="0035307D" w:rsidRDefault="002138C5" w:rsidP="0035307D">
                    <w:pPr>
                      <w:pStyle w:val="Sidfot"/>
                    </w:pPr>
                  </w:p>
                  <w:p w:rsidR="002138C5" w:rsidRDefault="002138C5" w:rsidP="001A7437"/>
                  <w:p w:rsidR="002138C5" w:rsidRDefault="002138C5" w:rsidP="001A7437"/>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65" w:rsidRDefault="00A36D65" w:rsidP="001A7437">
      <w:r>
        <w:separator/>
      </w:r>
    </w:p>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footnote>
  <w:footnote w:type="continuationSeparator" w:id="0">
    <w:p w:rsidR="00A36D65" w:rsidRDefault="00A36D65" w:rsidP="001A7437">
      <w:r>
        <w:continuationSeparator/>
      </w:r>
    </w:p>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p w:rsidR="00A36D65" w:rsidRDefault="00A36D65" w:rsidP="001A74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Default="002138C5" w:rsidP="001A7437">
    <w:pPr>
      <w:rPr>
        <w:rStyle w:val="Sidnummer"/>
      </w:rPr>
    </w:pPr>
    <w:r>
      <w:rPr>
        <w:rStyle w:val="Sidnummer"/>
      </w:rPr>
      <w:fldChar w:fldCharType="begin"/>
    </w:r>
    <w:r>
      <w:rPr>
        <w:rStyle w:val="Sidnummer"/>
      </w:rPr>
      <w:instrText xml:space="preserve">PAGE  </w:instrText>
    </w:r>
    <w:r>
      <w:rPr>
        <w:rStyle w:val="Sidnummer"/>
      </w:rPr>
      <w:fldChar w:fldCharType="end"/>
    </w:r>
  </w:p>
  <w:p w:rsidR="002138C5" w:rsidRDefault="002138C5" w:rsidP="001A74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Pr="00F329E7" w:rsidRDefault="002138C5" w:rsidP="000D5A31">
    <w:pPr>
      <w:pStyle w:val="Pagination"/>
      <w:framePr w:h="278" w:hRule="exact" w:wrap="none" w:y="-503"/>
    </w:pPr>
    <w:r w:rsidRPr="00F329E7">
      <w:fldChar w:fldCharType="begin"/>
    </w:r>
    <w:r w:rsidRPr="00F329E7">
      <w:instrText>PAGE  \* Arabic  \* MERGEFORMAT</w:instrText>
    </w:r>
    <w:r w:rsidRPr="00F329E7">
      <w:fldChar w:fldCharType="separate"/>
    </w:r>
    <w:r w:rsidR="007F6E5D">
      <w:rPr>
        <w:noProof/>
      </w:rPr>
      <w:t>2</w:t>
    </w:r>
    <w:r w:rsidRPr="00F329E7">
      <w:fldChar w:fldCharType="end"/>
    </w:r>
    <w:r w:rsidRPr="00F329E7">
      <w:t xml:space="preserve"> (</w:t>
    </w:r>
    <w:r w:rsidR="007F6E5D">
      <w:fldChar w:fldCharType="begin"/>
    </w:r>
    <w:r w:rsidR="007F6E5D">
      <w:instrText>NUMPAGES  \* Arabic  \* MERGEFORMAT</w:instrText>
    </w:r>
    <w:r w:rsidR="007F6E5D">
      <w:fldChar w:fldCharType="separate"/>
    </w:r>
    <w:r w:rsidR="007F6E5D">
      <w:rPr>
        <w:noProof/>
      </w:rPr>
      <w:t>2</w:t>
    </w:r>
    <w:r w:rsidR="007F6E5D">
      <w:rPr>
        <w:noProof/>
      </w:rPr>
      <w:fldChar w:fldCharType="end"/>
    </w:r>
    <w:r w:rsidRPr="00F329E7">
      <w:t>)</w:t>
    </w:r>
  </w:p>
  <w:p w:rsidR="002138C5" w:rsidRDefault="002138C5" w:rsidP="001A7437">
    <w:r>
      <w:rPr>
        <w:noProof/>
        <w:lang w:val="sv-SE"/>
      </w:rPr>
      <mc:AlternateContent>
        <mc:Choice Requires="wps">
          <w:drawing>
            <wp:anchor distT="0" distB="0" distL="114300" distR="114300" simplePos="0" relativeHeight="251645952" behindDoc="0" locked="0" layoutInCell="1" allowOverlap="1" wp14:anchorId="67E669D3" wp14:editId="0D76BF23">
              <wp:simplePos x="0" y="0"/>
              <wp:positionH relativeFrom="column">
                <wp:posOffset>-658275</wp:posOffset>
              </wp:positionH>
              <wp:positionV relativeFrom="paragraph">
                <wp:posOffset>-317001</wp:posOffset>
              </wp:positionV>
              <wp:extent cx="6211902" cy="178025"/>
              <wp:effectExtent l="0" t="0" r="0" b="0"/>
              <wp:wrapNone/>
              <wp:docPr id="2" name="Textruta 2"/>
              <wp:cNvGraphicFramePr/>
              <a:graphic xmlns:a="http://schemas.openxmlformats.org/drawingml/2006/main">
                <a:graphicData uri="http://schemas.microsoft.com/office/word/2010/wordprocessingShape">
                  <wps:wsp>
                    <wps:cNvSpPr txBox="1"/>
                    <wps:spPr>
                      <a:xfrm>
                        <a:off x="0" y="0"/>
                        <a:ext cx="6211902" cy="178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Default="002138C5" w:rsidP="00202282">
                          <w:pPr>
                            <w:pStyle w:val="Sidhuvud"/>
                            <w:jc w:val="right"/>
                          </w:pPr>
                          <w:r>
                            <w:t xml:space="preserve">      </w:t>
                          </w:r>
                        </w:p>
                      </w:txbxContent>
                    </wps:txbx>
                    <wps:bodyPr rot="0" spcFirstLastPara="0" vertOverflow="overflow" horzOverflow="overflow" vert="horz" wrap="square" lIns="0" tIns="0" rIns="385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51.85pt;margin-top:-24.95pt;width:489.15pt;height: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" filled="f" stroked="f">
              <v:textbox inset="0,0,10.7mm,0">
                <w:txbxContent>
                  <w:p w:rsidR="002138C5" w:rsidRDefault="002138C5" w:rsidP="00202282">
                    <w:pPr>
                      <w:pStyle w:val="Sidhuvud"/>
                      <w:jc w:val="right"/>
                    </w:pPr>
                    <w:r>
                      <w:t xml:space="preserve">      </w:t>
                    </w:r>
                  </w:p>
                </w:txbxContent>
              </v:textbox>
            </v:shape>
          </w:pict>
        </mc:Fallback>
      </mc:AlternateContent>
    </w:r>
    <w:r>
      <w:rPr>
        <w:noProof/>
        <w:lang w:val="sv-SE"/>
      </w:rPr>
      <mc:AlternateContent>
        <mc:Choice Requires="wps">
          <w:drawing>
            <wp:anchor distT="0" distB="0" distL="114300" distR="114300" simplePos="0" relativeHeight="251643904" behindDoc="0" locked="0" layoutInCell="1" allowOverlap="1" wp14:anchorId="1F8F6261" wp14:editId="5ABDF3B6">
              <wp:simplePos x="0" y="0"/>
              <wp:positionH relativeFrom="column">
                <wp:posOffset>-683014</wp:posOffset>
              </wp:positionH>
              <wp:positionV relativeFrom="paragraph">
                <wp:posOffset>-134620</wp:posOffset>
              </wp:positionV>
              <wp:extent cx="6628968" cy="230"/>
              <wp:effectExtent l="0" t="0" r="13335" b="12700"/>
              <wp:wrapNone/>
              <wp:docPr id="16" name="Rak 16"/>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0.6pt" to="46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" strokecolor="black [3212]"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Pr="00F329E7" w:rsidRDefault="002138C5" w:rsidP="000D5A31">
    <w:pPr>
      <w:pStyle w:val="Pagination"/>
      <w:framePr w:h="278" w:hRule="exact" w:wrap="none" w:y="-503"/>
    </w:pPr>
    <w:r w:rsidRPr="00F329E7">
      <w:fldChar w:fldCharType="begin"/>
    </w:r>
    <w:r w:rsidRPr="00F329E7">
      <w:instrText>PAGE  \* Arabic  \* MERGEFORMAT</w:instrText>
    </w:r>
    <w:r w:rsidRPr="00F329E7">
      <w:fldChar w:fldCharType="separate"/>
    </w:r>
    <w:r w:rsidR="007F6E5D">
      <w:rPr>
        <w:noProof/>
      </w:rPr>
      <w:t>1</w:t>
    </w:r>
    <w:r w:rsidRPr="00F329E7">
      <w:fldChar w:fldCharType="end"/>
    </w:r>
    <w:r w:rsidRPr="00F329E7">
      <w:t xml:space="preserve"> (</w:t>
    </w:r>
    <w:r w:rsidR="007F6E5D">
      <w:fldChar w:fldCharType="begin"/>
    </w:r>
    <w:r w:rsidR="007F6E5D">
      <w:instrText>NUMPAGES  \* Arabic  \* MERGEFORMAT</w:instrText>
    </w:r>
    <w:r w:rsidR="007F6E5D">
      <w:fldChar w:fldCharType="separate"/>
    </w:r>
    <w:r w:rsidR="007F6E5D">
      <w:rPr>
        <w:noProof/>
      </w:rPr>
      <w:t>2</w:t>
    </w:r>
    <w:r w:rsidR="007F6E5D">
      <w:rPr>
        <w:noProof/>
      </w:rPr>
      <w:fldChar w:fldCharType="end"/>
    </w:r>
    <w:r w:rsidRPr="00F329E7">
      <w:t>)</w:t>
    </w:r>
  </w:p>
  <w:p w:rsidR="002138C5" w:rsidRDefault="002138C5" w:rsidP="00CD2B63">
    <w:r>
      <w:rPr>
        <w:noProof/>
        <w:lang w:val="sv-SE"/>
      </w:rPr>
      <w:drawing>
        <wp:anchor distT="0" distB="0" distL="114300" distR="114300" simplePos="0" relativeHeight="251639808" behindDoc="0" locked="0" layoutInCell="1" allowOverlap="1" wp14:anchorId="22C34538" wp14:editId="38432BF8">
          <wp:simplePos x="0" y="0"/>
          <wp:positionH relativeFrom="column">
            <wp:posOffset>-687070</wp:posOffset>
          </wp:positionH>
          <wp:positionV relativeFrom="paragraph">
            <wp:posOffset>-10795</wp:posOffset>
          </wp:positionV>
          <wp:extent cx="1429385" cy="441960"/>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429385" cy="441960"/>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val="sv-SE"/>
      </w:rPr>
      <mc:AlternateContent>
        <mc:Choice Requires="wps">
          <w:drawing>
            <wp:anchor distT="0" distB="0" distL="114300" distR="114300" simplePos="0" relativeHeight="251637760" behindDoc="0" locked="0" layoutInCell="1" allowOverlap="1" wp14:anchorId="03FA8C89" wp14:editId="3DEE032A">
              <wp:simplePos x="0" y="0"/>
              <wp:positionH relativeFrom="column">
                <wp:posOffset>-683895</wp:posOffset>
              </wp:positionH>
              <wp:positionV relativeFrom="paragraph">
                <wp:posOffset>-137262</wp:posOffset>
              </wp:positionV>
              <wp:extent cx="6628968" cy="230"/>
              <wp:effectExtent l="0" t="0" r="13335" b="12700"/>
              <wp:wrapNone/>
              <wp:docPr id="14" name="Rak 14"/>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0.8pt" to="46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" strokecolor="black [3212]" strokeweight="1pt">
              <v:stroke joinstyle="miter"/>
            </v:line>
          </w:pict>
        </mc:Fallback>
      </mc:AlternateContent>
    </w:r>
    <w:r>
      <w:tab/>
    </w:r>
  </w:p>
  <w:p w:rsidR="002138C5" w:rsidRDefault="002138C5" w:rsidP="00CD2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A7322"/>
    <w:lvl w:ilvl="0">
      <w:start w:val="1"/>
      <w:numFmt w:val="decimal"/>
      <w:lvlText w:val="%1."/>
      <w:lvlJc w:val="left"/>
      <w:pPr>
        <w:tabs>
          <w:tab w:val="num" w:pos="1492"/>
        </w:tabs>
        <w:ind w:left="1492" w:hanging="360"/>
      </w:pPr>
    </w:lvl>
  </w:abstractNum>
  <w:abstractNum w:abstractNumId="1">
    <w:nsid w:val="FFFFFF7D"/>
    <w:multiLevelType w:val="singleLevel"/>
    <w:tmpl w:val="67522020"/>
    <w:lvl w:ilvl="0">
      <w:start w:val="1"/>
      <w:numFmt w:val="decimal"/>
      <w:lvlText w:val="%1."/>
      <w:lvlJc w:val="left"/>
      <w:pPr>
        <w:tabs>
          <w:tab w:val="num" w:pos="1209"/>
        </w:tabs>
        <w:ind w:left="1209" w:hanging="360"/>
      </w:pPr>
    </w:lvl>
  </w:abstractNum>
  <w:abstractNum w:abstractNumId="2">
    <w:nsid w:val="FFFFFF7E"/>
    <w:multiLevelType w:val="singleLevel"/>
    <w:tmpl w:val="41B428D6"/>
    <w:lvl w:ilvl="0">
      <w:start w:val="1"/>
      <w:numFmt w:val="decimal"/>
      <w:lvlText w:val="%1."/>
      <w:lvlJc w:val="left"/>
      <w:pPr>
        <w:tabs>
          <w:tab w:val="num" w:pos="926"/>
        </w:tabs>
        <w:ind w:left="926" w:hanging="360"/>
      </w:pPr>
    </w:lvl>
  </w:abstractNum>
  <w:abstractNum w:abstractNumId="3">
    <w:nsid w:val="FFFFFF7F"/>
    <w:multiLevelType w:val="singleLevel"/>
    <w:tmpl w:val="465EFD36"/>
    <w:lvl w:ilvl="0">
      <w:start w:val="1"/>
      <w:numFmt w:val="decimal"/>
      <w:lvlText w:val="%1."/>
      <w:lvlJc w:val="left"/>
      <w:pPr>
        <w:tabs>
          <w:tab w:val="num" w:pos="643"/>
        </w:tabs>
        <w:ind w:left="643" w:hanging="360"/>
      </w:pPr>
    </w:lvl>
  </w:abstractNum>
  <w:abstractNum w:abstractNumId="4">
    <w:nsid w:val="FFFFFF80"/>
    <w:multiLevelType w:val="singleLevel"/>
    <w:tmpl w:val="7520E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6CC8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A485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C838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3A49CE"/>
    <w:lvl w:ilvl="0">
      <w:start w:val="1"/>
      <w:numFmt w:val="decimal"/>
      <w:lvlText w:val="%1."/>
      <w:lvlJc w:val="left"/>
      <w:pPr>
        <w:tabs>
          <w:tab w:val="num" w:pos="360"/>
        </w:tabs>
        <w:ind w:left="360" w:hanging="360"/>
      </w:pPr>
    </w:lvl>
  </w:abstractNum>
  <w:abstractNum w:abstractNumId="9">
    <w:nsid w:val="FFFFFF89"/>
    <w:multiLevelType w:val="singleLevel"/>
    <w:tmpl w:val="82986A02"/>
    <w:lvl w:ilvl="0">
      <w:start w:val="1"/>
      <w:numFmt w:val="bullet"/>
      <w:lvlText w:val=""/>
      <w:lvlJc w:val="left"/>
      <w:pPr>
        <w:tabs>
          <w:tab w:val="num" w:pos="360"/>
        </w:tabs>
        <w:ind w:left="360" w:hanging="360"/>
      </w:pPr>
      <w:rPr>
        <w:rFonts w:ascii="Symbol" w:hAnsi="Symbol" w:hint="default"/>
      </w:rPr>
    </w:lvl>
  </w:abstractNum>
  <w:abstractNum w:abstractNumId="10">
    <w:nsid w:val="332850DD"/>
    <w:multiLevelType w:val="hybridMultilevel"/>
    <w:tmpl w:val="8CAE9976"/>
    <w:lvl w:ilvl="0" w:tplc="97E80688">
      <w:start w:val="1"/>
      <w:numFmt w:val="bullet"/>
      <w:pStyle w:val="NormalBulletlist"/>
      <w:lvlText w:val=""/>
      <w:lvlJc w:val="left"/>
      <w:pPr>
        <w:tabs>
          <w:tab w:val="num" w:pos="284"/>
        </w:tabs>
        <w:ind w:left="284" w:hanging="284"/>
      </w:pPr>
      <w:rPr>
        <w:rFonts w:ascii="Symbol" w:hAnsi="Symbol" w:hint="default"/>
        <w:b w:val="0"/>
        <w:i w:val="0"/>
        <w:color w:val="000000" w:themeColor="background1"/>
        <w:spacing w:val="0"/>
        <w:w w:val="100"/>
        <w:position w:val="4"/>
        <w:sz w:val="18"/>
        <w:u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B3E72FA"/>
    <w:multiLevelType w:val="hybridMultilevel"/>
    <w:tmpl w:val="C14E66D6"/>
    <w:lvl w:ilvl="0" w:tplc="A800837A">
      <w:start w:val="1"/>
      <w:numFmt w:val="bullet"/>
      <w:lvlText w:val="-"/>
      <w:lvlJc w:val="left"/>
      <w:pPr>
        <w:ind w:left="199" w:hanging="199"/>
      </w:pPr>
      <w:rPr>
        <w:rFonts w:ascii="Times New Roman" w:hAnsi="Times New Roman" w:cs="Times New Roman" w:hint="default"/>
        <w:b w:val="0"/>
        <w:i w:val="0"/>
        <w:color w:val="FFFFFF"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0"/>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JdlITDclFJcJz+hoqkH2PX9Qt1c=" w:salt="cXYbKhyU1MOaHPVLoi3ZQA=="/>
  <w:defaultTabStop w:val="62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65"/>
    <w:rsid w:val="00014FAA"/>
    <w:rsid w:val="00027951"/>
    <w:rsid w:val="00051C8E"/>
    <w:rsid w:val="00052FB9"/>
    <w:rsid w:val="00057130"/>
    <w:rsid w:val="000627BD"/>
    <w:rsid w:val="00065622"/>
    <w:rsid w:val="00070450"/>
    <w:rsid w:val="000829B9"/>
    <w:rsid w:val="000917C3"/>
    <w:rsid w:val="0009406E"/>
    <w:rsid w:val="000B5A81"/>
    <w:rsid w:val="000C0DB0"/>
    <w:rsid w:val="000C4CD9"/>
    <w:rsid w:val="000D4A60"/>
    <w:rsid w:val="000D5A31"/>
    <w:rsid w:val="000E0442"/>
    <w:rsid w:val="000E4E04"/>
    <w:rsid w:val="000F5304"/>
    <w:rsid w:val="00100C81"/>
    <w:rsid w:val="001027AF"/>
    <w:rsid w:val="00111082"/>
    <w:rsid w:val="00131667"/>
    <w:rsid w:val="00132496"/>
    <w:rsid w:val="00132B80"/>
    <w:rsid w:val="00133F8F"/>
    <w:rsid w:val="00142993"/>
    <w:rsid w:val="001436E8"/>
    <w:rsid w:val="0014632D"/>
    <w:rsid w:val="001478FA"/>
    <w:rsid w:val="00152AF4"/>
    <w:rsid w:val="0015441E"/>
    <w:rsid w:val="0015595D"/>
    <w:rsid w:val="00156859"/>
    <w:rsid w:val="0016581A"/>
    <w:rsid w:val="0016748F"/>
    <w:rsid w:val="001764C0"/>
    <w:rsid w:val="001815A2"/>
    <w:rsid w:val="00181A6A"/>
    <w:rsid w:val="00182A77"/>
    <w:rsid w:val="00190EC6"/>
    <w:rsid w:val="00197F59"/>
    <w:rsid w:val="001A05A4"/>
    <w:rsid w:val="001A4AEC"/>
    <w:rsid w:val="001A7437"/>
    <w:rsid w:val="001B16D7"/>
    <w:rsid w:val="001F6030"/>
    <w:rsid w:val="00202282"/>
    <w:rsid w:val="00205728"/>
    <w:rsid w:val="002138C5"/>
    <w:rsid w:val="00222EAE"/>
    <w:rsid w:val="0022584E"/>
    <w:rsid w:val="00225980"/>
    <w:rsid w:val="002317E7"/>
    <w:rsid w:val="00233F4F"/>
    <w:rsid w:val="002433A8"/>
    <w:rsid w:val="00244865"/>
    <w:rsid w:val="002530DB"/>
    <w:rsid w:val="00253250"/>
    <w:rsid w:val="00254C87"/>
    <w:rsid w:val="00257CD9"/>
    <w:rsid w:val="00274E67"/>
    <w:rsid w:val="00280D26"/>
    <w:rsid w:val="00281CBC"/>
    <w:rsid w:val="002A09F4"/>
    <w:rsid w:val="002A1D65"/>
    <w:rsid w:val="002A4E06"/>
    <w:rsid w:val="002A7A66"/>
    <w:rsid w:val="002C01A5"/>
    <w:rsid w:val="002C027D"/>
    <w:rsid w:val="002C05D2"/>
    <w:rsid w:val="002C237A"/>
    <w:rsid w:val="002F604F"/>
    <w:rsid w:val="00300FE8"/>
    <w:rsid w:val="00307790"/>
    <w:rsid w:val="0031062D"/>
    <w:rsid w:val="003107E3"/>
    <w:rsid w:val="003126E2"/>
    <w:rsid w:val="00312C0A"/>
    <w:rsid w:val="0031419C"/>
    <w:rsid w:val="00352B0E"/>
    <w:rsid w:val="0035307D"/>
    <w:rsid w:val="00363FB5"/>
    <w:rsid w:val="00375262"/>
    <w:rsid w:val="003752EC"/>
    <w:rsid w:val="00390047"/>
    <w:rsid w:val="003A146B"/>
    <w:rsid w:val="003A5A7B"/>
    <w:rsid w:val="003B1EA6"/>
    <w:rsid w:val="003B4BF5"/>
    <w:rsid w:val="003B726C"/>
    <w:rsid w:val="003C0459"/>
    <w:rsid w:val="003C059C"/>
    <w:rsid w:val="003D28A5"/>
    <w:rsid w:val="003D492F"/>
    <w:rsid w:val="003E2CB4"/>
    <w:rsid w:val="003E6076"/>
    <w:rsid w:val="0040329F"/>
    <w:rsid w:val="004126DF"/>
    <w:rsid w:val="00420B92"/>
    <w:rsid w:val="00422309"/>
    <w:rsid w:val="0042546E"/>
    <w:rsid w:val="00446556"/>
    <w:rsid w:val="00456E8A"/>
    <w:rsid w:val="00465CA0"/>
    <w:rsid w:val="00467B7F"/>
    <w:rsid w:val="00480DA3"/>
    <w:rsid w:val="0048337F"/>
    <w:rsid w:val="0048411F"/>
    <w:rsid w:val="004875B0"/>
    <w:rsid w:val="004A5CF9"/>
    <w:rsid w:val="004B3ED8"/>
    <w:rsid w:val="004C2190"/>
    <w:rsid w:val="004D3A3C"/>
    <w:rsid w:val="004D6963"/>
    <w:rsid w:val="004E3F7F"/>
    <w:rsid w:val="004E4050"/>
    <w:rsid w:val="004E6AD1"/>
    <w:rsid w:val="004F1730"/>
    <w:rsid w:val="00500F7C"/>
    <w:rsid w:val="00510F6F"/>
    <w:rsid w:val="00511EF2"/>
    <w:rsid w:val="00514EDA"/>
    <w:rsid w:val="005246F6"/>
    <w:rsid w:val="00531D12"/>
    <w:rsid w:val="005447FB"/>
    <w:rsid w:val="005802D4"/>
    <w:rsid w:val="005B0228"/>
    <w:rsid w:val="005B7844"/>
    <w:rsid w:val="005C02A4"/>
    <w:rsid w:val="005C10AC"/>
    <w:rsid w:val="005C359C"/>
    <w:rsid w:val="005D1D82"/>
    <w:rsid w:val="005E5AFE"/>
    <w:rsid w:val="005F372A"/>
    <w:rsid w:val="00600990"/>
    <w:rsid w:val="0061392B"/>
    <w:rsid w:val="00614479"/>
    <w:rsid w:val="00621843"/>
    <w:rsid w:val="00623538"/>
    <w:rsid w:val="0062681B"/>
    <w:rsid w:val="00643D64"/>
    <w:rsid w:val="00644EDD"/>
    <w:rsid w:val="00646DEF"/>
    <w:rsid w:val="00655F34"/>
    <w:rsid w:val="00657A30"/>
    <w:rsid w:val="006600E5"/>
    <w:rsid w:val="00666E3B"/>
    <w:rsid w:val="00674D33"/>
    <w:rsid w:val="00686781"/>
    <w:rsid w:val="00693135"/>
    <w:rsid w:val="006B7B45"/>
    <w:rsid w:val="006C02CF"/>
    <w:rsid w:val="00704714"/>
    <w:rsid w:val="00723729"/>
    <w:rsid w:val="00730187"/>
    <w:rsid w:val="007354C8"/>
    <w:rsid w:val="007408A0"/>
    <w:rsid w:val="00744545"/>
    <w:rsid w:val="007455D5"/>
    <w:rsid w:val="007536D4"/>
    <w:rsid w:val="007553D4"/>
    <w:rsid w:val="0075632B"/>
    <w:rsid w:val="00763A46"/>
    <w:rsid w:val="00775385"/>
    <w:rsid w:val="007873CA"/>
    <w:rsid w:val="007B06FF"/>
    <w:rsid w:val="007C19DF"/>
    <w:rsid w:val="007D34BB"/>
    <w:rsid w:val="007D7C60"/>
    <w:rsid w:val="007F6E5D"/>
    <w:rsid w:val="00826486"/>
    <w:rsid w:val="00831593"/>
    <w:rsid w:val="00865690"/>
    <w:rsid w:val="008708F2"/>
    <w:rsid w:val="00886CF0"/>
    <w:rsid w:val="00891C77"/>
    <w:rsid w:val="008A1E3D"/>
    <w:rsid w:val="008A66FA"/>
    <w:rsid w:val="008B0235"/>
    <w:rsid w:val="008B672A"/>
    <w:rsid w:val="008C1EC6"/>
    <w:rsid w:val="008C4B88"/>
    <w:rsid w:val="008D0C68"/>
    <w:rsid w:val="008D51F6"/>
    <w:rsid w:val="008E36A8"/>
    <w:rsid w:val="008E6D34"/>
    <w:rsid w:val="008F0607"/>
    <w:rsid w:val="008F52B7"/>
    <w:rsid w:val="009000C3"/>
    <w:rsid w:val="0090796F"/>
    <w:rsid w:val="00911751"/>
    <w:rsid w:val="00913ECD"/>
    <w:rsid w:val="00915E97"/>
    <w:rsid w:val="00961291"/>
    <w:rsid w:val="0096501F"/>
    <w:rsid w:val="009B2F2F"/>
    <w:rsid w:val="009B437B"/>
    <w:rsid w:val="009B4DB7"/>
    <w:rsid w:val="009B6CDA"/>
    <w:rsid w:val="009C434C"/>
    <w:rsid w:val="009D1789"/>
    <w:rsid w:val="009D3458"/>
    <w:rsid w:val="009E2FD3"/>
    <w:rsid w:val="009F2805"/>
    <w:rsid w:val="00A1710D"/>
    <w:rsid w:val="00A20A42"/>
    <w:rsid w:val="00A20CD0"/>
    <w:rsid w:val="00A36D65"/>
    <w:rsid w:val="00A50D8D"/>
    <w:rsid w:val="00A51235"/>
    <w:rsid w:val="00A53251"/>
    <w:rsid w:val="00A6102A"/>
    <w:rsid w:val="00A81347"/>
    <w:rsid w:val="00A87C00"/>
    <w:rsid w:val="00A9239D"/>
    <w:rsid w:val="00AA3DEC"/>
    <w:rsid w:val="00AC372A"/>
    <w:rsid w:val="00AD658F"/>
    <w:rsid w:val="00AE56B9"/>
    <w:rsid w:val="00B04755"/>
    <w:rsid w:val="00B11813"/>
    <w:rsid w:val="00B146F5"/>
    <w:rsid w:val="00B16287"/>
    <w:rsid w:val="00B3115F"/>
    <w:rsid w:val="00B32511"/>
    <w:rsid w:val="00B33C8B"/>
    <w:rsid w:val="00B36651"/>
    <w:rsid w:val="00B56278"/>
    <w:rsid w:val="00B674D4"/>
    <w:rsid w:val="00B7021E"/>
    <w:rsid w:val="00B734D5"/>
    <w:rsid w:val="00B80F58"/>
    <w:rsid w:val="00BB2FFD"/>
    <w:rsid w:val="00BB35D1"/>
    <w:rsid w:val="00BC1304"/>
    <w:rsid w:val="00BD156D"/>
    <w:rsid w:val="00BD2B70"/>
    <w:rsid w:val="00BD3BE8"/>
    <w:rsid w:val="00BE23BF"/>
    <w:rsid w:val="00BF3CE8"/>
    <w:rsid w:val="00BF4A6F"/>
    <w:rsid w:val="00C01C2E"/>
    <w:rsid w:val="00C11DAD"/>
    <w:rsid w:val="00C134AF"/>
    <w:rsid w:val="00C14A5E"/>
    <w:rsid w:val="00C52D60"/>
    <w:rsid w:val="00C70DF0"/>
    <w:rsid w:val="00C74E5C"/>
    <w:rsid w:val="00CA34D8"/>
    <w:rsid w:val="00CA5526"/>
    <w:rsid w:val="00CA7E61"/>
    <w:rsid w:val="00CB1009"/>
    <w:rsid w:val="00CB4FE0"/>
    <w:rsid w:val="00CB6B4C"/>
    <w:rsid w:val="00CD2B63"/>
    <w:rsid w:val="00CE0FE0"/>
    <w:rsid w:val="00CE2E28"/>
    <w:rsid w:val="00CE5AFC"/>
    <w:rsid w:val="00CF45BE"/>
    <w:rsid w:val="00CF56C7"/>
    <w:rsid w:val="00D03F80"/>
    <w:rsid w:val="00D041C0"/>
    <w:rsid w:val="00D11EEA"/>
    <w:rsid w:val="00D133C9"/>
    <w:rsid w:val="00D16A12"/>
    <w:rsid w:val="00D31959"/>
    <w:rsid w:val="00D32FE0"/>
    <w:rsid w:val="00D40390"/>
    <w:rsid w:val="00D50C1E"/>
    <w:rsid w:val="00D6061E"/>
    <w:rsid w:val="00D72150"/>
    <w:rsid w:val="00D808D9"/>
    <w:rsid w:val="00D845A9"/>
    <w:rsid w:val="00D8682C"/>
    <w:rsid w:val="00DA54F2"/>
    <w:rsid w:val="00DA63DF"/>
    <w:rsid w:val="00DB4037"/>
    <w:rsid w:val="00DB423E"/>
    <w:rsid w:val="00DC1267"/>
    <w:rsid w:val="00DD43F4"/>
    <w:rsid w:val="00DD6904"/>
    <w:rsid w:val="00DF1B73"/>
    <w:rsid w:val="00DF6C13"/>
    <w:rsid w:val="00E21E03"/>
    <w:rsid w:val="00E42A20"/>
    <w:rsid w:val="00E53014"/>
    <w:rsid w:val="00E64A88"/>
    <w:rsid w:val="00E808E6"/>
    <w:rsid w:val="00E87C57"/>
    <w:rsid w:val="00EA407A"/>
    <w:rsid w:val="00EA7B90"/>
    <w:rsid w:val="00EB164C"/>
    <w:rsid w:val="00EB18B3"/>
    <w:rsid w:val="00EC1E5A"/>
    <w:rsid w:val="00ED643E"/>
    <w:rsid w:val="00EF0B18"/>
    <w:rsid w:val="00EF3CF5"/>
    <w:rsid w:val="00EF3F21"/>
    <w:rsid w:val="00EF4445"/>
    <w:rsid w:val="00F03C1B"/>
    <w:rsid w:val="00F215D7"/>
    <w:rsid w:val="00F277FC"/>
    <w:rsid w:val="00F329E7"/>
    <w:rsid w:val="00F37AEE"/>
    <w:rsid w:val="00F44493"/>
    <w:rsid w:val="00F509FE"/>
    <w:rsid w:val="00F548E5"/>
    <w:rsid w:val="00F563B4"/>
    <w:rsid w:val="00F6419B"/>
    <w:rsid w:val="00F6438D"/>
    <w:rsid w:val="00F83D50"/>
    <w:rsid w:val="00F95D59"/>
    <w:rsid w:val="00FC17A9"/>
    <w:rsid w:val="00FC2A26"/>
    <w:rsid w:val="00FC6DEB"/>
    <w:rsid w:val="00FD0A47"/>
    <w:rsid w:val="00FE0D47"/>
    <w:rsid w:val="00FE2B58"/>
    <w:rsid w:val="00FE4CA0"/>
    <w:rsid w:val="00FF38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DB7"/>
    <w:pPr>
      <w:spacing w:after="200" w:line="276" w:lineRule="auto"/>
    </w:pPr>
    <w:rPr>
      <w:rFonts w:ascii="Times New Roman" w:eastAsia="Times New Roman" w:hAnsi="Times New Roman"/>
      <w:shd w:val="clear" w:color="auto" w:fill="FFFFFF"/>
      <w:lang w:val="en-US" w:eastAsia="sv-SE"/>
    </w:rPr>
  </w:style>
  <w:style w:type="paragraph" w:styleId="Rubrik1">
    <w:name w:val="heading 1"/>
    <w:aliases w:val="Heading level 1"/>
    <w:basedOn w:val="Normal"/>
    <w:next w:val="Normal"/>
    <w:link w:val="Rubrik1Char"/>
    <w:uiPriority w:val="9"/>
    <w:qFormat/>
    <w:rsid w:val="00C74E5C"/>
    <w:pPr>
      <w:keepNext/>
      <w:keepLines/>
      <w:spacing w:before="240" w:after="80"/>
      <w:outlineLvl w:val="0"/>
    </w:pPr>
    <w:rPr>
      <w:rFonts w:ascii="Arial" w:eastAsiaTheme="majorEastAsia" w:hAnsi="Arial" w:cstheme="majorBidi"/>
      <w:b/>
      <w:bCs/>
      <w:noProof/>
      <w:color w:val="000000" w:themeColor="background1"/>
      <w:sz w:val="38"/>
      <w:szCs w:val="32"/>
    </w:rPr>
  </w:style>
  <w:style w:type="paragraph" w:styleId="Rubrik2">
    <w:name w:val="heading 2"/>
    <w:aliases w:val="Heading level 2"/>
    <w:basedOn w:val="Rubrik1"/>
    <w:next w:val="Normal"/>
    <w:link w:val="Rubrik2Char"/>
    <w:uiPriority w:val="9"/>
    <w:unhideWhenUsed/>
    <w:qFormat/>
    <w:rsid w:val="00C74E5C"/>
    <w:pPr>
      <w:outlineLvl w:val="1"/>
    </w:pPr>
    <w:rPr>
      <w:sz w:val="28"/>
      <w:szCs w:val="26"/>
    </w:rPr>
  </w:style>
  <w:style w:type="paragraph" w:styleId="Rubrik3">
    <w:name w:val="heading 3"/>
    <w:aliases w:val="Heading level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Bulletlist">
    <w:name w:val="Normal – Bullet list"/>
    <w:basedOn w:val="Normal"/>
    <w:qFormat/>
    <w:rsid w:val="00646DEF"/>
    <w:pPr>
      <w:numPr>
        <w:numId w:val="13"/>
      </w:numPr>
      <w:spacing w:after="120"/>
    </w:pPr>
    <w:rPr>
      <w:rFonts w:cs="Times New Roman"/>
    </w:rPr>
  </w:style>
  <w:style w:type="character" w:customStyle="1" w:styleId="Rubrik2Char">
    <w:name w:val="Rubrik 2 Char"/>
    <w:aliases w:val="Heading level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aliases w:val="Heading level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aliases w:val="Heading level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lang w:val="sv-SE"/>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UnresolvedMention">
    <w:name w:val="Unresolved Mention"/>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unhideWhenUsed/>
    <w:rsid w:val="00C14A5E"/>
    <w:pPr>
      <w:spacing w:before="100" w:beforeAutospacing="1" w:after="100" w:afterAutospacing="1" w:line="240" w:lineRule="auto"/>
    </w:pPr>
    <w:rPr>
      <w:rFonts w:cs="Times New Roman"/>
      <w:shd w:val="clear" w:color="auto" w:fill="auto"/>
      <w:lang w:val="sv-SE"/>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2138C5"/>
    <w:rPr>
      <w:color w:val="808080"/>
    </w:rPr>
  </w:style>
  <w:style w:type="table" w:customStyle="1" w:styleId="Tabellrutnt1">
    <w:name w:val="Tabellrutnät1"/>
    <w:basedOn w:val="Normaltabell"/>
    <w:next w:val="Tabellrutnt"/>
    <w:uiPriority w:val="59"/>
    <w:rsid w:val="00A36D6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uiPriority w:val="39"/>
    <w:rsid w:val="00A3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A36D6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DB7"/>
    <w:pPr>
      <w:spacing w:after="200" w:line="276" w:lineRule="auto"/>
    </w:pPr>
    <w:rPr>
      <w:rFonts w:ascii="Times New Roman" w:eastAsia="Times New Roman" w:hAnsi="Times New Roman"/>
      <w:shd w:val="clear" w:color="auto" w:fill="FFFFFF"/>
      <w:lang w:val="en-US" w:eastAsia="sv-SE"/>
    </w:rPr>
  </w:style>
  <w:style w:type="paragraph" w:styleId="Rubrik1">
    <w:name w:val="heading 1"/>
    <w:aliases w:val="Heading level 1"/>
    <w:basedOn w:val="Normal"/>
    <w:next w:val="Normal"/>
    <w:link w:val="Rubrik1Char"/>
    <w:uiPriority w:val="9"/>
    <w:qFormat/>
    <w:rsid w:val="00C74E5C"/>
    <w:pPr>
      <w:keepNext/>
      <w:keepLines/>
      <w:spacing w:before="240" w:after="80"/>
      <w:outlineLvl w:val="0"/>
    </w:pPr>
    <w:rPr>
      <w:rFonts w:ascii="Arial" w:eastAsiaTheme="majorEastAsia" w:hAnsi="Arial" w:cstheme="majorBidi"/>
      <w:b/>
      <w:bCs/>
      <w:noProof/>
      <w:color w:val="000000" w:themeColor="background1"/>
      <w:sz w:val="38"/>
      <w:szCs w:val="32"/>
    </w:rPr>
  </w:style>
  <w:style w:type="paragraph" w:styleId="Rubrik2">
    <w:name w:val="heading 2"/>
    <w:aliases w:val="Heading level 2"/>
    <w:basedOn w:val="Rubrik1"/>
    <w:next w:val="Normal"/>
    <w:link w:val="Rubrik2Char"/>
    <w:uiPriority w:val="9"/>
    <w:unhideWhenUsed/>
    <w:qFormat/>
    <w:rsid w:val="00C74E5C"/>
    <w:pPr>
      <w:outlineLvl w:val="1"/>
    </w:pPr>
    <w:rPr>
      <w:sz w:val="28"/>
      <w:szCs w:val="26"/>
    </w:rPr>
  </w:style>
  <w:style w:type="paragraph" w:styleId="Rubrik3">
    <w:name w:val="heading 3"/>
    <w:aliases w:val="Heading level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Bulletlist">
    <w:name w:val="Normal – Bullet list"/>
    <w:basedOn w:val="Normal"/>
    <w:qFormat/>
    <w:rsid w:val="00646DEF"/>
    <w:pPr>
      <w:numPr>
        <w:numId w:val="13"/>
      </w:numPr>
      <w:spacing w:after="120"/>
    </w:pPr>
    <w:rPr>
      <w:rFonts w:cs="Times New Roman"/>
    </w:rPr>
  </w:style>
  <w:style w:type="character" w:customStyle="1" w:styleId="Rubrik2Char">
    <w:name w:val="Rubrik 2 Char"/>
    <w:aliases w:val="Heading level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aliases w:val="Heading level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aliases w:val="Heading level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lang w:val="sv-SE"/>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UnresolvedMention">
    <w:name w:val="Unresolved Mention"/>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unhideWhenUsed/>
    <w:rsid w:val="00C14A5E"/>
    <w:pPr>
      <w:spacing w:before="100" w:beforeAutospacing="1" w:after="100" w:afterAutospacing="1" w:line="240" w:lineRule="auto"/>
    </w:pPr>
    <w:rPr>
      <w:rFonts w:cs="Times New Roman"/>
      <w:shd w:val="clear" w:color="auto" w:fill="auto"/>
      <w:lang w:val="sv-SE"/>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2138C5"/>
    <w:rPr>
      <w:color w:val="808080"/>
    </w:rPr>
  </w:style>
  <w:style w:type="table" w:customStyle="1" w:styleId="Tabellrutnt1">
    <w:name w:val="Tabellrutnät1"/>
    <w:basedOn w:val="Normaltabell"/>
    <w:next w:val="Tabellrutnt"/>
    <w:uiPriority w:val="59"/>
    <w:rsid w:val="00A36D6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uiPriority w:val="39"/>
    <w:rsid w:val="00A3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A36D6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27978880">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20736919">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04336791">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26462528">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 w:id="211782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rnment.se/government-policy/the-global-goals-and-the-2030-Agenda-for-sustainable-development/goal-5-gender-equal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un.org/sustainabledevelopment/sustainable-development-go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se/app/uploads/2019/01/eligible-programmes-si-scholarships-for-the-western-balkans-and-turkey-2019-upd.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niversityadmissions.se/en/All-you-need-to-know1/Applying-for-studies/Application-process/Ranking-your-selections/Ranking-your-selections-at-the-masters-leve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universityadmissions.se/en/All-you-need-to-know1/Applying-for-studies/Fees-and-scholarships/Scholarships/" TargetMode="External"/><Relationship Id="rId14" Type="http://schemas.openxmlformats.org/officeDocument/2006/relationships/hyperlink" Target="http://www.government.se/government-policy/the-global-goals-and-the-2030-Agenda-for-sustainable-development/goal-16-peace-justice-and-strong-institu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8D0D28175422087E0E7CF27D77054"/>
        <w:category>
          <w:name w:val="Allmänt"/>
          <w:gallery w:val="placeholder"/>
        </w:category>
        <w:types>
          <w:type w:val="bbPlcHdr"/>
        </w:types>
        <w:behaviors>
          <w:behavior w:val="content"/>
        </w:behaviors>
        <w:guid w:val="{C4A3BCEE-66B6-4BD1-8204-2B5157770F02}"/>
      </w:docPartPr>
      <w:docPartBody>
        <w:p w:rsidR="00914DBA" w:rsidRDefault="00E328DF" w:rsidP="00E328DF">
          <w:pPr>
            <w:pStyle w:val="9C08D0D28175422087E0E7CF27D77054"/>
          </w:pPr>
          <w:r w:rsidRPr="00212549">
            <w:rPr>
              <w:rStyle w:val="Platshllartext"/>
            </w:rPr>
            <w:t>Välj ett objekt.</w:t>
          </w:r>
        </w:p>
      </w:docPartBody>
    </w:docPart>
    <w:docPart>
      <w:docPartPr>
        <w:name w:val="99B4291261E64D2EA93B8D2960F8C4CC"/>
        <w:category>
          <w:name w:val="Allmänt"/>
          <w:gallery w:val="placeholder"/>
        </w:category>
        <w:types>
          <w:type w:val="bbPlcHdr"/>
        </w:types>
        <w:behaviors>
          <w:behavior w:val="content"/>
        </w:behaviors>
        <w:guid w:val="{96433BB1-3E14-4BF4-A4C8-516D9E111FCA}"/>
      </w:docPartPr>
      <w:docPartBody>
        <w:p w:rsidR="00914DBA" w:rsidRDefault="00E328DF" w:rsidP="00E328DF">
          <w:pPr>
            <w:pStyle w:val="99B4291261E64D2EA93B8D2960F8C4CC"/>
          </w:pPr>
          <w:r w:rsidRPr="00212549">
            <w:rPr>
              <w:rStyle w:val="Platshllartext"/>
            </w:rPr>
            <w:t>Välj ett objekt.</w:t>
          </w:r>
        </w:p>
      </w:docPartBody>
    </w:docPart>
    <w:docPart>
      <w:docPartPr>
        <w:name w:val="5F122F74B85740618FD7D6B7C89544B4"/>
        <w:category>
          <w:name w:val="Allmänt"/>
          <w:gallery w:val="placeholder"/>
        </w:category>
        <w:types>
          <w:type w:val="bbPlcHdr"/>
        </w:types>
        <w:behaviors>
          <w:behavior w:val="content"/>
        </w:behaviors>
        <w:guid w:val="{EA24EDAA-4C98-4FA1-B42F-D88CB1BF4A98}"/>
      </w:docPartPr>
      <w:docPartBody>
        <w:p w:rsidR="00914DBA" w:rsidRDefault="00E328DF" w:rsidP="00E328DF">
          <w:pPr>
            <w:pStyle w:val="5F122F74B85740618FD7D6B7C89544B4"/>
          </w:pPr>
          <w:r w:rsidRPr="00212549">
            <w:rPr>
              <w:rStyle w:val="Platshllartext"/>
            </w:rPr>
            <w:t>Välj ett objekt.</w:t>
          </w:r>
        </w:p>
      </w:docPartBody>
    </w:docPart>
    <w:docPart>
      <w:docPartPr>
        <w:name w:val="861895F62EC64E6AAACB8295828A0C51"/>
        <w:category>
          <w:name w:val="Allmänt"/>
          <w:gallery w:val="placeholder"/>
        </w:category>
        <w:types>
          <w:type w:val="bbPlcHdr"/>
        </w:types>
        <w:behaviors>
          <w:behavior w:val="content"/>
        </w:behaviors>
        <w:guid w:val="{701FA68E-634A-4A06-8090-868DB4B3AA28}"/>
      </w:docPartPr>
      <w:docPartBody>
        <w:p w:rsidR="00914DBA" w:rsidRDefault="00E328DF" w:rsidP="00E328DF">
          <w:pPr>
            <w:pStyle w:val="861895F62EC64E6AAACB8295828A0C51"/>
          </w:pPr>
          <w:r w:rsidRPr="00212549">
            <w:rPr>
              <w:rStyle w:val="Platshllartext"/>
            </w:rPr>
            <w:t>Välj ett objekt.</w:t>
          </w:r>
        </w:p>
      </w:docPartBody>
    </w:docPart>
    <w:docPart>
      <w:docPartPr>
        <w:name w:val="3AC2B3D3242B460B9B04C33935FEFAE7"/>
        <w:category>
          <w:name w:val="Allmänt"/>
          <w:gallery w:val="placeholder"/>
        </w:category>
        <w:types>
          <w:type w:val="bbPlcHdr"/>
        </w:types>
        <w:behaviors>
          <w:behavior w:val="content"/>
        </w:behaviors>
        <w:guid w:val="{F8ADF54D-282A-4A5E-9D3D-1041FFC2F91A}"/>
      </w:docPartPr>
      <w:docPartBody>
        <w:p w:rsidR="00914DBA" w:rsidRDefault="00E328DF" w:rsidP="00E328DF">
          <w:pPr>
            <w:pStyle w:val="3AC2B3D3242B460B9B04C33935FEFAE7"/>
          </w:pPr>
          <w:r w:rsidRPr="00212549">
            <w:rPr>
              <w:rStyle w:val="Platshllartext"/>
            </w:rPr>
            <w:t>Välj ett objekt.</w:t>
          </w:r>
        </w:p>
      </w:docPartBody>
    </w:docPart>
    <w:docPart>
      <w:docPartPr>
        <w:name w:val="944A24BB5162411292A0585640E9062A"/>
        <w:category>
          <w:name w:val="Allmänt"/>
          <w:gallery w:val="placeholder"/>
        </w:category>
        <w:types>
          <w:type w:val="bbPlcHdr"/>
        </w:types>
        <w:behaviors>
          <w:behavior w:val="content"/>
        </w:behaviors>
        <w:guid w:val="{297EDDDE-C504-46D3-B784-5BA1C6557A50}"/>
      </w:docPartPr>
      <w:docPartBody>
        <w:p w:rsidR="00914DBA" w:rsidRDefault="00E328DF" w:rsidP="00E328DF">
          <w:pPr>
            <w:pStyle w:val="944A24BB5162411292A0585640E9062A"/>
          </w:pPr>
          <w:r w:rsidRPr="00212549">
            <w:rPr>
              <w:rStyle w:val="Platshllartext"/>
            </w:rPr>
            <w:t>Välj ett objekt.</w:t>
          </w:r>
        </w:p>
      </w:docPartBody>
    </w:docPart>
    <w:docPart>
      <w:docPartPr>
        <w:name w:val="D0BEB9F7CEBF4AF994D1BB2CC91738FA"/>
        <w:category>
          <w:name w:val="Allmänt"/>
          <w:gallery w:val="placeholder"/>
        </w:category>
        <w:types>
          <w:type w:val="bbPlcHdr"/>
        </w:types>
        <w:behaviors>
          <w:behavior w:val="content"/>
        </w:behaviors>
        <w:guid w:val="{783AE434-3232-4BA0-9ED6-0C89858D3B8F}"/>
      </w:docPartPr>
      <w:docPartBody>
        <w:p w:rsidR="000A532C" w:rsidRDefault="00914DBA" w:rsidP="00914DBA">
          <w:pPr>
            <w:pStyle w:val="D0BEB9F7CEBF4AF994D1BB2CC91738FA"/>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F"/>
    <w:rsid w:val="000A532C"/>
    <w:rsid w:val="00914DBA"/>
    <w:rsid w:val="00E32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4DBA"/>
    <w:rPr>
      <w:color w:val="808080"/>
    </w:rPr>
  </w:style>
  <w:style w:type="paragraph" w:customStyle="1" w:styleId="C6F7AC939A4C4BD5B6AB37E60A073AC2">
    <w:name w:val="C6F7AC939A4C4BD5B6AB37E60A073AC2"/>
  </w:style>
  <w:style w:type="paragraph" w:customStyle="1" w:styleId="9C08D0D28175422087E0E7CF27D77054">
    <w:name w:val="9C08D0D28175422087E0E7CF27D77054"/>
    <w:rsid w:val="00E328DF"/>
  </w:style>
  <w:style w:type="paragraph" w:customStyle="1" w:styleId="99B4291261E64D2EA93B8D2960F8C4CC">
    <w:name w:val="99B4291261E64D2EA93B8D2960F8C4CC"/>
    <w:rsid w:val="00E328DF"/>
  </w:style>
  <w:style w:type="paragraph" w:customStyle="1" w:styleId="5F122F74B85740618FD7D6B7C89544B4">
    <w:name w:val="5F122F74B85740618FD7D6B7C89544B4"/>
    <w:rsid w:val="00E328DF"/>
  </w:style>
  <w:style w:type="paragraph" w:customStyle="1" w:styleId="861895F62EC64E6AAACB8295828A0C51">
    <w:name w:val="861895F62EC64E6AAACB8295828A0C51"/>
    <w:rsid w:val="00E328DF"/>
  </w:style>
  <w:style w:type="paragraph" w:customStyle="1" w:styleId="3AC2B3D3242B460B9B04C33935FEFAE7">
    <w:name w:val="3AC2B3D3242B460B9B04C33935FEFAE7"/>
    <w:rsid w:val="00E328DF"/>
  </w:style>
  <w:style w:type="paragraph" w:customStyle="1" w:styleId="944A24BB5162411292A0585640E9062A">
    <w:name w:val="944A24BB5162411292A0585640E9062A"/>
    <w:rsid w:val="00E328DF"/>
  </w:style>
  <w:style w:type="paragraph" w:customStyle="1" w:styleId="BFA9A0A551574CE899803A5110EDBD51">
    <w:name w:val="BFA9A0A551574CE899803A5110EDBD51"/>
    <w:rsid w:val="00914DBA"/>
  </w:style>
  <w:style w:type="paragraph" w:customStyle="1" w:styleId="D0BEB9F7CEBF4AF994D1BB2CC91738FA">
    <w:name w:val="D0BEB9F7CEBF4AF994D1BB2CC91738FA"/>
    <w:rsid w:val="00914DBA"/>
  </w:style>
  <w:style w:type="paragraph" w:customStyle="1" w:styleId="155522BC62A74B23A23A1B39FC338CFA">
    <w:name w:val="155522BC62A74B23A23A1B39FC338CFA"/>
    <w:rsid w:val="0091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4DBA"/>
    <w:rPr>
      <w:color w:val="808080"/>
    </w:rPr>
  </w:style>
  <w:style w:type="paragraph" w:customStyle="1" w:styleId="C6F7AC939A4C4BD5B6AB37E60A073AC2">
    <w:name w:val="C6F7AC939A4C4BD5B6AB37E60A073AC2"/>
  </w:style>
  <w:style w:type="paragraph" w:customStyle="1" w:styleId="9C08D0D28175422087E0E7CF27D77054">
    <w:name w:val="9C08D0D28175422087E0E7CF27D77054"/>
    <w:rsid w:val="00E328DF"/>
  </w:style>
  <w:style w:type="paragraph" w:customStyle="1" w:styleId="99B4291261E64D2EA93B8D2960F8C4CC">
    <w:name w:val="99B4291261E64D2EA93B8D2960F8C4CC"/>
    <w:rsid w:val="00E328DF"/>
  </w:style>
  <w:style w:type="paragraph" w:customStyle="1" w:styleId="5F122F74B85740618FD7D6B7C89544B4">
    <w:name w:val="5F122F74B85740618FD7D6B7C89544B4"/>
    <w:rsid w:val="00E328DF"/>
  </w:style>
  <w:style w:type="paragraph" w:customStyle="1" w:styleId="861895F62EC64E6AAACB8295828A0C51">
    <w:name w:val="861895F62EC64E6AAACB8295828A0C51"/>
    <w:rsid w:val="00E328DF"/>
  </w:style>
  <w:style w:type="paragraph" w:customStyle="1" w:styleId="3AC2B3D3242B460B9B04C33935FEFAE7">
    <w:name w:val="3AC2B3D3242B460B9B04C33935FEFAE7"/>
    <w:rsid w:val="00E328DF"/>
  </w:style>
  <w:style w:type="paragraph" w:customStyle="1" w:styleId="944A24BB5162411292A0585640E9062A">
    <w:name w:val="944A24BB5162411292A0585640E9062A"/>
    <w:rsid w:val="00E328DF"/>
  </w:style>
  <w:style w:type="paragraph" w:customStyle="1" w:styleId="BFA9A0A551574CE899803A5110EDBD51">
    <w:name w:val="BFA9A0A551574CE899803A5110EDBD51"/>
    <w:rsid w:val="00914DBA"/>
  </w:style>
  <w:style w:type="paragraph" w:customStyle="1" w:styleId="D0BEB9F7CEBF4AF994D1BB2CC91738FA">
    <w:name w:val="D0BEB9F7CEBF4AF994D1BB2CC91738FA"/>
    <w:rsid w:val="00914DBA"/>
  </w:style>
  <w:style w:type="paragraph" w:customStyle="1" w:styleId="155522BC62A74B23A23A1B39FC338CFA">
    <w:name w:val="155522BC62A74B23A23A1B39FC338CFA"/>
    <w:rsid w:val="00914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venska Institutet">
  <a:themeElements>
    <a:clrScheme name="Svenska institutet">
      <a:dk1>
        <a:srgbClr val="FFFFFF"/>
      </a:dk1>
      <a:lt1>
        <a:srgbClr val="000000"/>
      </a:lt1>
      <a:dk2>
        <a:srgbClr val="FFFFFF"/>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D0CECA"/>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A49E1F-47E1-4775-A159-9BD6E05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SI_brevmall_A4_ENG</Template>
  <TotalTime>6</TotalTime>
  <Pages>2</Pages>
  <Words>701</Words>
  <Characters>3717</Characters>
  <Application>Microsoft Office Word</Application>
  <DocSecurity>0</DocSecurity>
  <Lines>30</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Ovchinnikova</dc:creator>
  <cp:lastModifiedBy>Irina Ovchinnikova</cp:lastModifiedBy>
  <cp:revision>13</cp:revision>
  <cp:lastPrinted>2019-01-15T09:53:00Z</cp:lastPrinted>
  <dcterms:created xsi:type="dcterms:W3CDTF">2019-01-17T09:57:00Z</dcterms:created>
  <dcterms:modified xsi:type="dcterms:W3CDTF">2019-01-17T10:03:00Z</dcterms:modified>
</cp:coreProperties>
</file>