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33A3" w14:textId="77777777" w:rsidR="0014126A" w:rsidRPr="003F5BFF" w:rsidRDefault="0014126A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3F5BFF">
        <w:rPr>
          <w:noProof/>
        </w:rPr>
        <w:drawing>
          <wp:inline distT="0" distB="0" distL="0" distR="0" wp14:anchorId="7CAF8FF3" wp14:editId="7632481F">
            <wp:extent cx="1999886" cy="1368000"/>
            <wp:effectExtent l="19050" t="0" r="364" b="0"/>
            <wp:docPr id="9" name="Bildobjekt 5" descr="Si-Swedish_Institute-Black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-Swedish_Institute-Black-CMY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9886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D5C6" w14:textId="77777777" w:rsidR="0014126A" w:rsidRPr="003F5BFF" w:rsidRDefault="0014126A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C5D370" w14:textId="16ABDFD1" w:rsidR="0014126A" w:rsidRPr="003F5BFF" w:rsidRDefault="00984FB4" w:rsidP="005F4117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SI Leader Lab</w:t>
      </w:r>
      <w:r w:rsidR="00767D1D"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– </w:t>
      </w:r>
      <w:r w:rsidR="0014126A"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form </w:t>
      </w:r>
      <w:r w:rsidR="00254D1D">
        <w:rPr>
          <w:rFonts w:ascii="Arial" w:hAnsi="Arial" w:cs="Arial"/>
          <w:b/>
          <w:bCs/>
          <w:sz w:val="32"/>
          <w:szCs w:val="32"/>
          <w:lang w:val="en-GB"/>
        </w:rPr>
        <w:t>2020</w:t>
      </w:r>
    </w:p>
    <w:p w14:paraId="184D469B" w14:textId="23A74504" w:rsidR="0078333D" w:rsidRPr="003F5BFF" w:rsidRDefault="00F45E86" w:rsidP="00B51DEA">
      <w:pPr>
        <w:rPr>
          <w:bCs/>
          <w:sz w:val="22"/>
          <w:szCs w:val="22"/>
          <w:lang w:val="en-GB"/>
        </w:rPr>
      </w:pPr>
      <w:r w:rsidRPr="003F5BFF">
        <w:rPr>
          <w:bCs/>
          <w:sz w:val="22"/>
          <w:szCs w:val="22"/>
          <w:lang w:val="en-GB"/>
        </w:rPr>
        <w:t xml:space="preserve">Please fill in the application form and submit it with your CV </w:t>
      </w:r>
      <w:r w:rsidR="008E2649" w:rsidRPr="003F5BFF">
        <w:rPr>
          <w:bCs/>
          <w:sz w:val="22"/>
          <w:szCs w:val="22"/>
          <w:lang w:val="en-GB"/>
        </w:rPr>
        <w:t xml:space="preserve">and a letter of recommendation (preferably using the SI template) </w:t>
      </w:r>
      <w:r w:rsidRPr="003F5BFF">
        <w:rPr>
          <w:bCs/>
          <w:sz w:val="22"/>
          <w:szCs w:val="22"/>
          <w:lang w:val="en-GB"/>
        </w:rPr>
        <w:t>through the</w:t>
      </w:r>
      <w:r w:rsidR="001947D1" w:rsidRPr="003F5BFF">
        <w:rPr>
          <w:bCs/>
          <w:sz w:val="22"/>
          <w:szCs w:val="22"/>
          <w:lang w:val="en-GB"/>
        </w:rPr>
        <w:t xml:space="preserve"> </w:t>
      </w:r>
      <w:r w:rsidR="00984FB4" w:rsidRPr="003F5BFF">
        <w:rPr>
          <w:bCs/>
          <w:sz w:val="22"/>
          <w:szCs w:val="22"/>
          <w:lang w:val="en-GB"/>
        </w:rPr>
        <w:t>SI Leader Lab</w:t>
      </w:r>
      <w:r w:rsidRPr="003F5BFF">
        <w:rPr>
          <w:bCs/>
          <w:sz w:val="22"/>
          <w:szCs w:val="22"/>
          <w:lang w:val="en-GB"/>
        </w:rPr>
        <w:t xml:space="preserve"> application</w:t>
      </w:r>
      <w:r w:rsidRPr="003F5BFF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Pr="003F5BFF">
        <w:rPr>
          <w:bCs/>
          <w:sz w:val="22"/>
          <w:szCs w:val="22"/>
          <w:lang w:val="en-GB"/>
        </w:rPr>
        <w:t>portal</w:t>
      </w:r>
      <w:r w:rsidR="008E0B41" w:rsidRPr="003F5BFF">
        <w:rPr>
          <w:bCs/>
          <w:sz w:val="22"/>
          <w:szCs w:val="22"/>
          <w:lang w:val="en-GB"/>
        </w:rPr>
        <w:t xml:space="preserve">. </w:t>
      </w:r>
      <w:r w:rsidR="008E0B41" w:rsidRPr="00D6570C">
        <w:rPr>
          <w:bCs/>
          <w:i/>
          <w:sz w:val="22"/>
          <w:szCs w:val="22"/>
          <w:lang w:val="en-GB"/>
        </w:rPr>
        <w:t>K</w:t>
      </w:r>
      <w:r w:rsidRPr="00D6570C">
        <w:rPr>
          <w:bCs/>
          <w:i/>
          <w:sz w:val="22"/>
          <w:szCs w:val="22"/>
          <w:lang w:val="en-GB"/>
        </w:rPr>
        <w:t>indly note that we do not accept applications submitted by email.</w:t>
      </w:r>
      <w:r w:rsidRPr="003F5BFF">
        <w:rPr>
          <w:bCs/>
          <w:sz w:val="22"/>
          <w:szCs w:val="22"/>
          <w:lang w:val="en-GB"/>
        </w:rPr>
        <w:t xml:space="preserve"> More information about the application procedure is available </w:t>
      </w:r>
      <w:r w:rsidR="000C0A3B" w:rsidRPr="003F5BFF">
        <w:rPr>
          <w:bCs/>
          <w:sz w:val="22"/>
          <w:szCs w:val="22"/>
          <w:lang w:val="en-GB"/>
        </w:rPr>
        <w:t>at</w:t>
      </w:r>
      <w:r w:rsidRPr="003F5BFF">
        <w:rPr>
          <w:bCs/>
          <w:sz w:val="22"/>
          <w:szCs w:val="22"/>
          <w:lang w:val="en-GB"/>
        </w:rPr>
        <w:t xml:space="preserve"> </w:t>
      </w:r>
      <w:hyperlink r:id="rId9" w:history="1">
        <w:r w:rsidR="008E2649" w:rsidRPr="003F5BFF">
          <w:rPr>
            <w:rStyle w:val="Hyperlnk"/>
            <w:bCs/>
            <w:sz w:val="22"/>
            <w:szCs w:val="22"/>
            <w:lang w:val="en-GB"/>
          </w:rPr>
          <w:t>www.si.se/Leaderlab</w:t>
        </w:r>
      </w:hyperlink>
      <w:r w:rsidR="008E2649" w:rsidRPr="003F5BFF">
        <w:rPr>
          <w:bCs/>
          <w:sz w:val="22"/>
          <w:szCs w:val="22"/>
          <w:lang w:val="en-GB"/>
        </w:rPr>
        <w:t xml:space="preserve">  </w:t>
      </w:r>
      <w:r w:rsidR="001947D1" w:rsidRPr="003F5BFF">
        <w:rPr>
          <w:bCs/>
          <w:sz w:val="22"/>
          <w:szCs w:val="22"/>
          <w:lang w:val="en-GB"/>
        </w:rPr>
        <w:t xml:space="preserve"> </w:t>
      </w:r>
    </w:p>
    <w:p w14:paraId="679A76C2" w14:textId="77777777" w:rsidR="00BA1FB4" w:rsidRPr="003F5BFF" w:rsidRDefault="00BA1FB4" w:rsidP="00B51DEA">
      <w:pPr>
        <w:rPr>
          <w:bCs/>
          <w:sz w:val="22"/>
          <w:szCs w:val="22"/>
          <w:lang w:val="en-GB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5995"/>
      </w:tblGrid>
      <w:tr w:rsidR="006007B9" w:rsidRPr="003F5BFF" w14:paraId="5E16A067" w14:textId="77777777" w:rsidTr="00944084">
        <w:trPr>
          <w:trHeight w:val="323"/>
        </w:trPr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EB55" w14:textId="61548E3F" w:rsidR="006007B9" w:rsidRPr="003F5BFF" w:rsidRDefault="00984FB4" w:rsidP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  <w:r w:rsidR="00D6570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/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F9A2" w14:textId="1384FD27" w:rsidR="00987DC5" w:rsidRDefault="00984FB4" w:rsidP="000B5C3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</w:t>
            </w:r>
            <w:r w:rsidR="006007B9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NAME</w:t>
            </w:r>
            <w:r w:rsidR="00D6570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</w:p>
          <w:p w14:paraId="6FF0849A" w14:textId="2148133B" w:rsidR="006007B9" w:rsidRPr="00987DC5" w:rsidRDefault="00987DC5" w:rsidP="00987DC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3620C" w:rsidRPr="003F5BFF" w14:paraId="2E9FE57E" w14:textId="77777777" w:rsidTr="00944084">
        <w:trPr>
          <w:trHeight w:val="34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867B" w14:textId="77777777" w:rsidR="0043620C" w:rsidRPr="003F5BFF" w:rsidRDefault="0043620C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 OF BIRTH (YEAR-MONTH-DAY)</w:t>
            </w:r>
          </w:p>
          <w:p w14:paraId="1F77E837" w14:textId="72703D54" w:rsidR="0043620C" w:rsidRPr="003F5BFF" w:rsidRDefault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="003B27D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="003B27D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3B27D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B27D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3B27DD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3B27DD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3B27D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3D0D" w14:textId="77777777" w:rsidR="0043620C" w:rsidRPr="003F5BFF" w:rsidRDefault="0043620C">
            <w:pPr>
              <w:rPr>
                <w:rFonts w:ascii="Calibri" w:hAnsi="Calibri"/>
                <w:b/>
                <w:bCs/>
                <w:sz w:val="6"/>
                <w:szCs w:val="6"/>
                <w:lang w:val="en-GB"/>
              </w:rPr>
            </w:pPr>
          </w:p>
          <w:bookmarkStart w:id="0" w:name="_Hlk492915141"/>
          <w:p w14:paraId="617708F7" w14:textId="12A89A17" w:rsidR="0043620C" w:rsidRPr="003F5BFF" w:rsidRDefault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>
              <w:rPr>
                <w:lang w:val="en-GB"/>
              </w:rPr>
              <w:instrText xml:space="preserve"> FORMCHECKBOX </w:instrText>
            </w:r>
            <w:r w:rsidR="00037C55">
              <w:rPr>
                <w:lang w:val="en-GB"/>
              </w:rPr>
            </w:r>
            <w:r w:rsidR="00037C5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bookmarkEnd w:id="0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FEMALE           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37C5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37C5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lang w:val="en-GB"/>
              </w:rPr>
              <w:fldChar w:fldCharType="end"/>
            </w:r>
            <w:bookmarkEnd w:id="2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MALE        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37C5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37C5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lang w:val="en-GB"/>
              </w:rPr>
              <w:fldChar w:fldCharType="end"/>
            </w:r>
            <w:r w:rsidR="0043620C" w:rsidRPr="003F5B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6007B9" w:rsidRPr="003F5BFF" w14:paraId="0CD70657" w14:textId="77777777" w:rsidTr="00944084">
        <w:trPr>
          <w:trHeight w:val="36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CC9E" w14:textId="77777777" w:rsidR="00286D34" w:rsidRPr="003F5BFF" w:rsidRDefault="00286D34" w:rsidP="00286D34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COUNTRY AND CITY OF RESIDENCE: </w:t>
            </w:r>
          </w:p>
          <w:p w14:paraId="293DABEE" w14:textId="3F61A371" w:rsidR="006007B9" w:rsidRPr="003F5BFF" w:rsidRDefault="00F939F1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14:paraId="3DF99DD5" w14:textId="77777777" w:rsidR="006007B9" w:rsidRPr="003F5BFF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BF7E" w14:textId="4682AA67" w:rsidR="006007B9" w:rsidRPr="003F5BFF" w:rsidRDefault="00254D1D" w:rsidP="000A793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CITIZENSHIP: </w:t>
            </w:r>
            <w:r w:rsidR="00F939F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/>
            </w:r>
            <w:r w:rsidR="00F939F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 w:rsidR="00F939F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F939F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939F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939F1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F939F1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F939F1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F939F1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F939F1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F939F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52FB2" w:rsidRPr="003F5BFF" w14:paraId="132A44C6" w14:textId="77777777" w:rsidTr="00944084">
        <w:trPr>
          <w:trHeight w:val="27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629" w14:textId="70CF3FE9" w:rsidR="00944084" w:rsidRPr="003F5BFF" w:rsidRDefault="00452FB2" w:rsidP="00944084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MOBILE NUMBER: </w:t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14:paraId="3127E712" w14:textId="3657805C" w:rsidR="00452FB2" w:rsidRPr="003F5BFF" w:rsidRDefault="00452FB2" w:rsidP="00452FB2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1121762F" w14:textId="3E601942" w:rsidR="00452FB2" w:rsidRPr="003F5BFF" w:rsidRDefault="00452FB2" w:rsidP="00944084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BAF" w14:textId="4CCE72C5" w:rsidR="00452FB2" w:rsidRDefault="00452FB2" w:rsidP="00452FB2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E-MAIL ADDRESS: </w:t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4408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/>
            </w:r>
          </w:p>
        </w:tc>
      </w:tr>
    </w:tbl>
    <w:p w14:paraId="301AE89C" w14:textId="77777777" w:rsidR="00842498" w:rsidRPr="003F5BFF" w:rsidRDefault="00842498" w:rsidP="00D032A6">
      <w:pPr>
        <w:rPr>
          <w:rFonts w:asciiTheme="majorHAnsi" w:hAnsiTheme="majorHAnsi"/>
          <w:bCs/>
          <w:sz w:val="32"/>
          <w:szCs w:val="32"/>
          <w:lang w:val="en-GB"/>
        </w:rPr>
      </w:pPr>
    </w:p>
    <w:p w14:paraId="135A7A92" w14:textId="00C998BB" w:rsidR="00842498" w:rsidRPr="003F5BFF" w:rsidRDefault="00842498" w:rsidP="00D032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Your organisation</w:t>
      </w:r>
      <w:r w:rsidR="00993762">
        <w:rPr>
          <w:rFonts w:ascii="Arial" w:hAnsi="Arial" w:cs="Arial"/>
          <w:b/>
          <w:bCs/>
          <w:sz w:val="32"/>
          <w:szCs w:val="32"/>
          <w:lang w:val="en-GB"/>
        </w:rPr>
        <w:t>/network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111CFAF9" w14:textId="77777777" w:rsidR="002B30D8" w:rsidRPr="003F5BFF" w:rsidRDefault="002B30D8" w:rsidP="002B30D8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1FD4E452" w14:textId="715873E7" w:rsidR="005E6FAE" w:rsidRPr="003F5BFF" w:rsidRDefault="00984FB4" w:rsidP="002B30D8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Name of your organisation</w:t>
      </w:r>
      <w:r w:rsidR="007526C3" w:rsidRPr="003F5BFF">
        <w:rPr>
          <w:b/>
          <w:bCs/>
          <w:sz w:val="22"/>
          <w:szCs w:val="22"/>
          <w:lang w:val="en-GB"/>
        </w:rPr>
        <w:t>/network</w:t>
      </w:r>
      <w:r w:rsidR="006007B9" w:rsidRPr="003F5BFF">
        <w:rPr>
          <w:b/>
          <w:bCs/>
          <w:sz w:val="22"/>
          <w:szCs w:val="22"/>
          <w:lang w:val="en-GB"/>
        </w:rPr>
        <w:t xml:space="preserve">:  </w:t>
      </w:r>
      <w:r w:rsidR="00B33044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50"/>
              <w:format w:val="Inledande versal"/>
            </w:textInput>
          </w:ffData>
        </w:fldChar>
      </w:r>
      <w:r w:rsidR="00B33044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="00B33044">
        <w:rPr>
          <w:rFonts w:ascii="Calibri" w:hAnsi="Calibri"/>
          <w:bCs/>
          <w:sz w:val="22"/>
          <w:szCs w:val="22"/>
          <w:lang w:val="en-GB"/>
        </w:rPr>
      </w:r>
      <w:r w:rsidR="00B33044">
        <w:rPr>
          <w:rFonts w:ascii="Calibri" w:hAnsi="Calibri"/>
          <w:bCs/>
          <w:sz w:val="22"/>
          <w:szCs w:val="22"/>
          <w:lang w:val="en-GB"/>
        </w:rPr>
        <w:fldChar w:fldCharType="separate"/>
      </w:r>
      <w:bookmarkStart w:id="3" w:name="_GoBack"/>
      <w:r w:rsidR="00B33044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B33044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B33044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B33044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B33044">
        <w:rPr>
          <w:rFonts w:ascii="Calibri" w:hAnsi="Calibri"/>
          <w:bCs/>
          <w:noProof/>
          <w:sz w:val="22"/>
          <w:szCs w:val="22"/>
          <w:lang w:val="en-GB"/>
        </w:rPr>
        <w:t> </w:t>
      </w:r>
      <w:bookmarkEnd w:id="3"/>
      <w:r w:rsidR="00B33044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14:paraId="4547EAAA" w14:textId="77777777" w:rsidR="005074BA" w:rsidRPr="003F5BFF" w:rsidRDefault="000B5C35" w:rsidP="0078333D">
      <w:pPr>
        <w:ind w:firstLine="360"/>
        <w:rPr>
          <w:b/>
          <w:bCs/>
          <w:sz w:val="22"/>
          <w:szCs w:val="22"/>
          <w:lang w:val="en-GB"/>
        </w:rPr>
      </w:pP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</w:p>
    <w:p w14:paraId="73026388" w14:textId="50F4EA4A" w:rsidR="006007B9" w:rsidRPr="003F5BFF" w:rsidRDefault="004906D1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In w</w:t>
      </w:r>
      <w:r w:rsidR="00013F63" w:rsidRPr="003F5BFF">
        <w:rPr>
          <w:b/>
          <w:bCs/>
          <w:sz w:val="22"/>
          <w:szCs w:val="22"/>
          <w:lang w:val="en-GB"/>
        </w:rPr>
        <w:t>hat thematic area</w:t>
      </w:r>
      <w:r w:rsidRPr="003F5BFF">
        <w:rPr>
          <w:b/>
          <w:bCs/>
          <w:sz w:val="22"/>
          <w:szCs w:val="22"/>
          <w:lang w:val="en-GB"/>
        </w:rPr>
        <w:t>(</w:t>
      </w:r>
      <w:r w:rsidR="00013F63" w:rsidRPr="003F5BFF">
        <w:rPr>
          <w:b/>
          <w:bCs/>
          <w:sz w:val="22"/>
          <w:szCs w:val="22"/>
          <w:lang w:val="en-GB"/>
        </w:rPr>
        <w:t>s</w:t>
      </w:r>
      <w:r w:rsidRPr="003F5BFF">
        <w:rPr>
          <w:b/>
          <w:bCs/>
          <w:sz w:val="22"/>
          <w:szCs w:val="22"/>
          <w:lang w:val="en-GB"/>
        </w:rPr>
        <w:t>)</w:t>
      </w:r>
      <w:r w:rsidR="00013F63" w:rsidRPr="003F5BFF">
        <w:rPr>
          <w:b/>
          <w:bCs/>
          <w:sz w:val="22"/>
          <w:szCs w:val="22"/>
          <w:lang w:val="en-GB"/>
        </w:rPr>
        <w:t xml:space="preserve"> linked to gender equality </w:t>
      </w:r>
      <w:r w:rsidR="00C1731E">
        <w:rPr>
          <w:b/>
          <w:bCs/>
          <w:sz w:val="22"/>
          <w:szCs w:val="22"/>
          <w:lang w:val="en-GB"/>
        </w:rPr>
        <w:t>is your</w:t>
      </w:r>
      <w:r w:rsidR="00013F63" w:rsidRPr="003F5BFF">
        <w:rPr>
          <w:b/>
          <w:bCs/>
          <w:sz w:val="22"/>
          <w:szCs w:val="22"/>
          <w:lang w:val="en-GB"/>
        </w:rPr>
        <w:t xml:space="preserve"> organisation</w:t>
      </w:r>
      <w:r w:rsidR="00993762">
        <w:rPr>
          <w:b/>
          <w:bCs/>
          <w:sz w:val="22"/>
          <w:szCs w:val="22"/>
          <w:lang w:val="en-GB"/>
        </w:rPr>
        <w:t>/network</w:t>
      </w:r>
      <w:r w:rsidR="00013F63" w:rsidRPr="003F5BFF">
        <w:rPr>
          <w:b/>
          <w:bCs/>
          <w:sz w:val="22"/>
          <w:szCs w:val="22"/>
          <w:lang w:val="en-GB"/>
        </w:rPr>
        <w:t xml:space="preserve"> </w:t>
      </w:r>
      <w:r w:rsidRPr="003F5BFF">
        <w:rPr>
          <w:b/>
          <w:bCs/>
          <w:sz w:val="22"/>
          <w:szCs w:val="22"/>
          <w:lang w:val="en-GB"/>
        </w:rPr>
        <w:t>active</w:t>
      </w:r>
      <w:r w:rsidR="00013F63" w:rsidRPr="003F5BFF">
        <w:rPr>
          <w:b/>
          <w:bCs/>
          <w:sz w:val="22"/>
          <w:szCs w:val="22"/>
          <w:lang w:val="en-GB"/>
        </w:rPr>
        <w:t xml:space="preserve">? </w:t>
      </w:r>
    </w:p>
    <w:p w14:paraId="3DB14833" w14:textId="77777777" w:rsidR="005F4117" w:rsidRPr="003F5BFF" w:rsidRDefault="005F4117" w:rsidP="005F4117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F4117" w:rsidRPr="003F5BFF" w14:paraId="1E293A3E" w14:textId="77777777" w:rsidTr="00C1731E">
        <w:tc>
          <w:tcPr>
            <w:tcW w:w="4644" w:type="dxa"/>
          </w:tcPr>
          <w:p w14:paraId="552BA6AA" w14:textId="53C7C1FA" w:rsidR="005F4117" w:rsidRPr="003F5BFF" w:rsidRDefault="00C1731E" w:rsidP="00D0544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sz w:val="20"/>
                <w:szCs w:val="20"/>
                <w:lang w:val="en-GB"/>
              </w:rPr>
              <w:t>Women’s economic participation and opportunities</w:t>
            </w:r>
          </w:p>
        </w:tc>
        <w:tc>
          <w:tcPr>
            <w:tcW w:w="4820" w:type="dxa"/>
          </w:tcPr>
          <w:p w14:paraId="06A5B54F" w14:textId="7CE297DC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  <w:r w:rsidR="005F4117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F4117" w:rsidRPr="003F5BFF">
              <w:rPr>
                <w:bCs/>
                <w:sz w:val="20"/>
                <w:szCs w:val="20"/>
                <w:lang w:val="en-GB"/>
              </w:rPr>
              <w:t>Gender responsive budgeting</w:t>
            </w:r>
          </w:p>
        </w:tc>
      </w:tr>
      <w:tr w:rsidR="005F4117" w:rsidRPr="00037C55" w14:paraId="586F0DA7" w14:textId="77777777" w:rsidTr="00C1731E">
        <w:tc>
          <w:tcPr>
            <w:tcW w:w="4644" w:type="dxa"/>
          </w:tcPr>
          <w:p w14:paraId="2EAC2C40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sz w:val="20"/>
                <w:szCs w:val="20"/>
                <w:lang w:val="en-GB"/>
              </w:rPr>
              <w:t>Women’s political participation and representation</w:t>
            </w:r>
          </w:p>
        </w:tc>
        <w:tc>
          <w:tcPr>
            <w:tcW w:w="4820" w:type="dxa"/>
          </w:tcPr>
          <w:p w14:paraId="1E2A50EB" w14:textId="41766C5D" w:rsidR="005F4117" w:rsidRPr="003F5BFF" w:rsidRDefault="00AA6248" w:rsidP="005F411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Sexual and reproductive health and rights </w:t>
            </w:r>
          </w:p>
        </w:tc>
      </w:tr>
      <w:tr w:rsidR="005F4117" w:rsidRPr="003F5BFF" w14:paraId="6CFF4CBB" w14:textId="77777777" w:rsidTr="00C1731E">
        <w:tc>
          <w:tcPr>
            <w:tcW w:w="4644" w:type="dxa"/>
          </w:tcPr>
          <w:p w14:paraId="376BA80B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05440" w:rsidRPr="003F5BFF">
              <w:rPr>
                <w:bCs/>
                <w:sz w:val="20"/>
                <w:szCs w:val="20"/>
                <w:lang w:val="en-GB"/>
              </w:rPr>
              <w:t>Equal access</w:t>
            </w:r>
            <w:r w:rsidR="00DA7F16" w:rsidRPr="003F5BFF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bCs/>
                <w:sz w:val="20"/>
                <w:szCs w:val="20"/>
                <w:lang w:val="en-GB"/>
              </w:rPr>
              <w:t>to health care</w:t>
            </w:r>
            <w:r w:rsidR="0043620C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381A88CF" w14:textId="20240F83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Anti-sexual harassment </w:t>
            </w:r>
          </w:p>
        </w:tc>
      </w:tr>
      <w:tr w:rsidR="005F4117" w:rsidRPr="00037C55" w14:paraId="6694FDF2" w14:textId="77777777" w:rsidTr="00C1731E">
        <w:tc>
          <w:tcPr>
            <w:tcW w:w="4644" w:type="dxa"/>
          </w:tcPr>
          <w:p w14:paraId="192F927B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05440" w:rsidRPr="003F5BFF">
              <w:rPr>
                <w:sz w:val="20"/>
                <w:szCs w:val="20"/>
                <w:lang w:val="en-GB"/>
              </w:rPr>
              <w:t>E</w:t>
            </w:r>
            <w:r w:rsidR="0043620C" w:rsidRPr="003F5BFF">
              <w:rPr>
                <w:sz w:val="20"/>
                <w:szCs w:val="20"/>
                <w:lang w:val="en-GB"/>
              </w:rPr>
              <w:t xml:space="preserve">qual </w:t>
            </w:r>
            <w:r w:rsidRPr="003F5BFF">
              <w:rPr>
                <w:sz w:val="20"/>
                <w:szCs w:val="20"/>
                <w:lang w:val="en-GB"/>
              </w:rPr>
              <w:t xml:space="preserve">access to education </w:t>
            </w:r>
          </w:p>
        </w:tc>
        <w:tc>
          <w:tcPr>
            <w:tcW w:w="4820" w:type="dxa"/>
          </w:tcPr>
          <w:p w14:paraId="51132591" w14:textId="430BB096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Gender-based violence </w:t>
            </w:r>
            <w:r w:rsidR="00C1731E">
              <w:rPr>
                <w:bCs/>
                <w:sz w:val="20"/>
                <w:szCs w:val="20"/>
                <w:lang w:val="en-GB"/>
              </w:rPr>
              <w:t>(including online GBV)</w:t>
            </w:r>
          </w:p>
        </w:tc>
      </w:tr>
      <w:tr w:rsidR="005F4117" w:rsidRPr="003F5BFF" w14:paraId="3215D2B3" w14:textId="77777777" w:rsidTr="00C1731E">
        <w:tc>
          <w:tcPr>
            <w:tcW w:w="4644" w:type="dxa"/>
          </w:tcPr>
          <w:p w14:paraId="7CDF17AF" w14:textId="77777777" w:rsidR="005F4117" w:rsidRPr="003F5BFF" w:rsidRDefault="00DA7F16" w:rsidP="00DA7F1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Equal access to justice </w:t>
            </w:r>
          </w:p>
        </w:tc>
        <w:tc>
          <w:tcPr>
            <w:tcW w:w="4820" w:type="dxa"/>
          </w:tcPr>
          <w:p w14:paraId="159C8E8F" w14:textId="77777777" w:rsidR="005F4117" w:rsidRPr="003F5BFF" w:rsidRDefault="005F4117" w:rsidP="003B4D12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Women, peace and security </w:t>
            </w:r>
          </w:p>
        </w:tc>
      </w:tr>
      <w:tr w:rsidR="00DA7F16" w:rsidRPr="003F5BFF" w14:paraId="43400289" w14:textId="77777777" w:rsidTr="00C1731E">
        <w:trPr>
          <w:trHeight w:val="70"/>
        </w:trPr>
        <w:tc>
          <w:tcPr>
            <w:tcW w:w="4644" w:type="dxa"/>
          </w:tcPr>
          <w:p w14:paraId="0A40F333" w14:textId="24C4F9AF" w:rsidR="00DA7F16" w:rsidRPr="003F5BFF" w:rsidRDefault="00DA7F16" w:rsidP="00C1731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Equality in family law  </w:t>
            </w:r>
          </w:p>
        </w:tc>
        <w:tc>
          <w:tcPr>
            <w:tcW w:w="4820" w:type="dxa"/>
          </w:tcPr>
          <w:p w14:paraId="78BE9AA7" w14:textId="77777777" w:rsidR="00DA7F16" w:rsidRPr="003F5BFF" w:rsidRDefault="00DA7F16" w:rsidP="003B4D12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Shrinking space  </w:t>
            </w:r>
          </w:p>
        </w:tc>
      </w:tr>
      <w:tr w:rsidR="00DA7F16" w:rsidRPr="003F5BFF" w14:paraId="5E1CBA1C" w14:textId="77777777" w:rsidTr="00C1731E">
        <w:tc>
          <w:tcPr>
            <w:tcW w:w="4644" w:type="dxa"/>
          </w:tcPr>
          <w:p w14:paraId="09AE2401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Gender and minority rights </w:t>
            </w:r>
          </w:p>
        </w:tc>
        <w:tc>
          <w:tcPr>
            <w:tcW w:w="4820" w:type="dxa"/>
          </w:tcPr>
          <w:p w14:paraId="78A7F2DB" w14:textId="56EDA99D" w:rsidR="00DA7F16" w:rsidRPr="003F5BFF" w:rsidRDefault="00DA7F16" w:rsidP="00286D34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LGBT</w:t>
            </w:r>
            <w:r w:rsidR="00D365FA">
              <w:rPr>
                <w:bCs/>
                <w:sz w:val="20"/>
                <w:szCs w:val="20"/>
                <w:lang w:val="en-GB"/>
              </w:rPr>
              <w:t>I</w:t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rights </w:t>
            </w:r>
          </w:p>
        </w:tc>
      </w:tr>
      <w:tr w:rsidR="00DA7F16" w:rsidRPr="00037C55" w14:paraId="2ADDC3D7" w14:textId="77777777" w:rsidTr="00C1731E">
        <w:tc>
          <w:tcPr>
            <w:tcW w:w="4644" w:type="dxa"/>
          </w:tcPr>
          <w:p w14:paraId="0F1CBC6F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 Gender and urban/rural development</w:t>
            </w:r>
          </w:p>
        </w:tc>
        <w:tc>
          <w:tcPr>
            <w:tcW w:w="4820" w:type="dxa"/>
          </w:tcPr>
          <w:p w14:paraId="5C75B641" w14:textId="6997734A" w:rsidR="00DA7F16" w:rsidRPr="003F5BFF" w:rsidRDefault="00DA7F16" w:rsidP="00C1731E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1731E">
              <w:rPr>
                <w:bCs/>
                <w:sz w:val="20"/>
                <w:szCs w:val="20"/>
                <w:lang w:val="en-GB"/>
              </w:rPr>
              <w:t>Norms and masculinity –</w:t>
            </w:r>
            <w:r w:rsidR="00DA6FB1">
              <w:rPr>
                <w:bCs/>
                <w:sz w:val="20"/>
                <w:szCs w:val="20"/>
                <w:lang w:val="en-GB"/>
              </w:rPr>
              <w:t xml:space="preserve"> work</w:t>
            </w:r>
            <w:r w:rsidR="00C1731E">
              <w:rPr>
                <w:bCs/>
                <w:sz w:val="20"/>
                <w:szCs w:val="20"/>
                <w:lang w:val="en-GB"/>
              </w:rPr>
              <w:t xml:space="preserve"> with boys and men</w:t>
            </w:r>
          </w:p>
        </w:tc>
      </w:tr>
      <w:tr w:rsidR="00DA7F16" w:rsidRPr="003F5BFF" w14:paraId="5A1C8DCC" w14:textId="77777777" w:rsidTr="00C1731E">
        <w:tc>
          <w:tcPr>
            <w:tcW w:w="4644" w:type="dxa"/>
          </w:tcPr>
          <w:p w14:paraId="18AEDBFC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Gender and migration </w:t>
            </w:r>
          </w:p>
        </w:tc>
        <w:tc>
          <w:tcPr>
            <w:tcW w:w="4820" w:type="dxa"/>
          </w:tcPr>
          <w:p w14:paraId="073A13F7" w14:textId="2745622E" w:rsidR="00DA7F16" w:rsidRPr="003F5BFF" w:rsidRDefault="00DA7F16" w:rsidP="006C0BC2">
            <w:pPr>
              <w:pStyle w:val="Ingetavstnd"/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Cs/>
                <w:sz w:val="20"/>
                <w:szCs w:val="20"/>
                <w:lang w:val="en-GB"/>
              </w:rPr>
            </w:r>
            <w:r w:rsidR="00037C5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Other: </w:t>
            </w:r>
            <w:r w:rsidR="006C0BC2"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150"/>
                  </w:textInput>
                </w:ffData>
              </w:fldChar>
            </w:r>
            <w:r w:rsidR="006C0BC2">
              <w:instrText xml:space="preserve"> FORMTEXT </w:instrText>
            </w:r>
            <w:r w:rsidR="006C0BC2">
              <w:fldChar w:fldCharType="separate"/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fldChar w:fldCharType="end"/>
            </w:r>
          </w:p>
        </w:tc>
      </w:tr>
      <w:tr w:rsidR="00DA7F16" w:rsidRPr="003F5BFF" w14:paraId="03BC1E3C" w14:textId="77777777" w:rsidTr="00C1731E">
        <w:tc>
          <w:tcPr>
            <w:tcW w:w="4644" w:type="dxa"/>
          </w:tcPr>
          <w:p w14:paraId="1478A540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C55">
              <w:rPr>
                <w:b/>
                <w:bCs/>
                <w:sz w:val="20"/>
                <w:szCs w:val="20"/>
                <w:lang w:val="en-GB"/>
              </w:rPr>
            </w:r>
            <w:r w:rsidR="00037C5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Gender and climate change </w:t>
            </w:r>
          </w:p>
        </w:tc>
        <w:tc>
          <w:tcPr>
            <w:tcW w:w="4820" w:type="dxa"/>
          </w:tcPr>
          <w:p w14:paraId="73684F6E" w14:textId="77777777" w:rsidR="00DA7F16" w:rsidRPr="003F5BFF" w:rsidRDefault="00DA7F16" w:rsidP="003B4D12">
            <w:pPr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62E08D3B" w14:textId="77777777" w:rsidR="00667BC0" w:rsidRPr="003F5BFF" w:rsidRDefault="00667BC0" w:rsidP="00667BC0">
      <w:pPr>
        <w:pStyle w:val="Liststycke"/>
        <w:ind w:left="360"/>
        <w:rPr>
          <w:b/>
          <w:bCs/>
          <w:sz w:val="20"/>
          <w:szCs w:val="20"/>
          <w:lang w:val="en-GB"/>
        </w:rPr>
      </w:pPr>
    </w:p>
    <w:p w14:paraId="5B96FB6E" w14:textId="77777777" w:rsidR="0077754E" w:rsidRPr="003F5BFF" w:rsidRDefault="0077754E" w:rsidP="0077754E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4A38937C" w14:textId="7089E097" w:rsidR="00363A82" w:rsidRPr="003F5BFF" w:rsidRDefault="0077754E" w:rsidP="008E2649">
      <w:pPr>
        <w:pStyle w:val="Liststycke"/>
        <w:numPr>
          <w:ilvl w:val="0"/>
          <w:numId w:val="12"/>
        </w:numPr>
        <w:rPr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 xml:space="preserve">Please provide a brief description of your </w:t>
      </w:r>
      <w:r w:rsidR="003F5BFF" w:rsidRPr="003F5BFF">
        <w:rPr>
          <w:b/>
          <w:sz w:val="22"/>
          <w:szCs w:val="22"/>
          <w:lang w:val="en-GB"/>
        </w:rPr>
        <w:t>organisation</w:t>
      </w:r>
      <w:r w:rsidR="008E2649" w:rsidRPr="003F5BFF">
        <w:rPr>
          <w:b/>
          <w:sz w:val="22"/>
          <w:szCs w:val="22"/>
          <w:lang w:val="en-GB"/>
        </w:rPr>
        <w:t>/network</w:t>
      </w:r>
      <w:r w:rsidR="00EE00D8">
        <w:rPr>
          <w:b/>
          <w:sz w:val="22"/>
          <w:szCs w:val="22"/>
          <w:lang w:val="en-GB"/>
        </w:rPr>
        <w:t>:</w:t>
      </w:r>
      <w:r w:rsidR="00363A82" w:rsidRPr="003F5BFF">
        <w:rPr>
          <w:b/>
          <w:sz w:val="22"/>
          <w:szCs w:val="22"/>
          <w:lang w:val="en-GB"/>
        </w:rPr>
        <w:t xml:space="preserve"> </w:t>
      </w:r>
    </w:p>
    <w:p w14:paraId="777EE4CB" w14:textId="4A766329" w:rsidR="00363A82" w:rsidRPr="003F5BFF" w:rsidRDefault="00C1731E" w:rsidP="00363A82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</w:t>
      </w:r>
      <w:r w:rsidR="00363A82" w:rsidRPr="003F5BFF">
        <w:rPr>
          <w:b/>
          <w:sz w:val="22"/>
          <w:szCs w:val="22"/>
          <w:lang w:val="en-GB"/>
        </w:rPr>
        <w:t>ission</w:t>
      </w:r>
      <w:r w:rsidR="00993762">
        <w:rPr>
          <w:b/>
          <w:sz w:val="22"/>
          <w:szCs w:val="22"/>
          <w:lang w:val="en-GB"/>
        </w:rPr>
        <w:t xml:space="preserve"> </w:t>
      </w:r>
      <w:r w:rsidR="000C2624" w:rsidRPr="003F5BFF">
        <w:rPr>
          <w:b/>
          <w:sz w:val="22"/>
          <w:szCs w:val="22"/>
          <w:lang w:val="en-GB"/>
        </w:rPr>
        <w:t>and working methods</w:t>
      </w:r>
      <w:r w:rsidR="009E1E25">
        <w:rPr>
          <w:b/>
          <w:sz w:val="22"/>
          <w:szCs w:val="22"/>
          <w:lang w:val="en-GB"/>
        </w:rPr>
        <w:t xml:space="preserve"> (700 characters maximum)</w:t>
      </w:r>
      <w:r w:rsidR="00363A82" w:rsidRPr="003F5BFF">
        <w:rPr>
          <w:b/>
          <w:sz w:val="22"/>
          <w:szCs w:val="22"/>
          <w:lang w:val="en-GB"/>
        </w:rPr>
        <w:t>:</w:t>
      </w:r>
      <w:r w:rsidR="00363A82" w:rsidRPr="00EE00D8">
        <w:rPr>
          <w:sz w:val="22"/>
          <w:szCs w:val="22"/>
          <w:lang w:val="en-GB"/>
        </w:rPr>
        <w:t xml:space="preserve"> </w:t>
      </w:r>
      <w:r w:rsid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EE00D8">
        <w:rPr>
          <w:bCs/>
          <w:sz w:val="22"/>
          <w:szCs w:val="22"/>
          <w:lang w:val="en-GB"/>
        </w:rPr>
        <w:instrText xml:space="preserve"> FORMTEXT </w:instrText>
      </w:r>
      <w:r w:rsidR="00EE00D8">
        <w:rPr>
          <w:bCs/>
          <w:sz w:val="22"/>
          <w:szCs w:val="22"/>
          <w:lang w:val="en-GB"/>
        </w:rPr>
      </w:r>
      <w:r w:rsidR="00EE00D8">
        <w:rPr>
          <w:bCs/>
          <w:sz w:val="22"/>
          <w:szCs w:val="22"/>
          <w:lang w:val="en-GB"/>
        </w:rPr>
        <w:fldChar w:fldCharType="separate"/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sz w:val="22"/>
          <w:szCs w:val="22"/>
          <w:lang w:val="en-GB"/>
        </w:rPr>
        <w:fldChar w:fldCharType="end"/>
      </w:r>
    </w:p>
    <w:p w14:paraId="5A1C3D66" w14:textId="77777777" w:rsidR="00667BC0" w:rsidRPr="003F5BFF" w:rsidRDefault="00667BC0" w:rsidP="00667BC0">
      <w:pPr>
        <w:pStyle w:val="Liststycke"/>
        <w:ind w:left="1080"/>
        <w:rPr>
          <w:b/>
          <w:bCs/>
          <w:sz w:val="22"/>
          <w:szCs w:val="22"/>
          <w:lang w:val="en-GB"/>
        </w:rPr>
      </w:pPr>
    </w:p>
    <w:p w14:paraId="412EF941" w14:textId="777CA7C9" w:rsidR="00667BC0" w:rsidRDefault="00A72D57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DA6FB1">
        <w:rPr>
          <w:b/>
          <w:bCs/>
          <w:sz w:val="22"/>
          <w:szCs w:val="22"/>
          <w:lang w:val="en-GB"/>
        </w:rPr>
        <w:t>Impact and outreach in numbers</w:t>
      </w:r>
      <w:r w:rsidR="00B23D87">
        <w:rPr>
          <w:b/>
          <w:bCs/>
          <w:sz w:val="22"/>
          <w:szCs w:val="22"/>
          <w:lang w:val="en-GB"/>
        </w:rPr>
        <w:t xml:space="preserve"> </w:t>
      </w:r>
      <w:r w:rsidR="00987DC5">
        <w:rPr>
          <w:b/>
          <w:bCs/>
          <w:sz w:val="22"/>
          <w:szCs w:val="22"/>
          <w:lang w:val="en-GB"/>
        </w:rPr>
        <w:t>(500 characters maximum)</w:t>
      </w:r>
      <w:r w:rsidRPr="00DA6FB1">
        <w:rPr>
          <w:b/>
          <w:bCs/>
          <w:sz w:val="22"/>
          <w:szCs w:val="22"/>
          <w:lang w:val="en-GB"/>
        </w:rPr>
        <w:t xml:space="preserve">: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0D595365" w14:textId="77777777" w:rsidR="00DA6FB1" w:rsidRPr="00DA6FB1" w:rsidRDefault="00DA6FB1" w:rsidP="00DA6FB1">
      <w:pPr>
        <w:rPr>
          <w:b/>
          <w:bCs/>
          <w:sz w:val="22"/>
          <w:szCs w:val="22"/>
          <w:lang w:val="en-GB"/>
        </w:rPr>
      </w:pPr>
    </w:p>
    <w:p w14:paraId="421D1658" w14:textId="4A742A6A" w:rsidR="00667BC0" w:rsidRPr="003F5BFF" w:rsidRDefault="00842498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 xml:space="preserve">How many people </w:t>
      </w:r>
      <w:r w:rsidR="00667BC0" w:rsidRPr="003F5BFF">
        <w:rPr>
          <w:b/>
          <w:sz w:val="22"/>
          <w:szCs w:val="22"/>
          <w:lang w:val="en-GB"/>
        </w:rPr>
        <w:t>work in the organis</w:t>
      </w:r>
      <w:r w:rsidRPr="003F5BFF">
        <w:rPr>
          <w:b/>
          <w:sz w:val="22"/>
          <w:szCs w:val="22"/>
          <w:lang w:val="en-GB"/>
        </w:rPr>
        <w:t>ation/</w:t>
      </w:r>
      <w:r w:rsidR="006E073C" w:rsidRPr="003F5BFF">
        <w:rPr>
          <w:b/>
          <w:sz w:val="22"/>
          <w:szCs w:val="22"/>
          <w:lang w:val="en-GB"/>
        </w:rPr>
        <w:t>network</w:t>
      </w:r>
      <w:r w:rsidR="00FD78D0" w:rsidRPr="003F5BFF">
        <w:rPr>
          <w:b/>
          <w:sz w:val="22"/>
          <w:szCs w:val="22"/>
          <w:lang w:val="en-GB"/>
        </w:rPr>
        <w:t>?</w:t>
      </w:r>
      <w:r w:rsidR="006E073C" w:rsidRPr="003F5BFF">
        <w:rPr>
          <w:b/>
          <w:sz w:val="22"/>
          <w:szCs w:val="22"/>
          <w:lang w:val="en-GB"/>
        </w:rPr>
        <w:t xml:space="preserve"> </w:t>
      </w:r>
      <w:r w:rsidR="00F23DD7" w:rsidRPr="003C434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3C434A">
        <w:rPr>
          <w:bCs/>
          <w:sz w:val="22"/>
          <w:szCs w:val="22"/>
          <w:lang w:val="en-GB"/>
        </w:rPr>
        <w:instrText xml:space="preserve"> FORMTEXT </w:instrText>
      </w:r>
      <w:r w:rsidR="00F23DD7" w:rsidRPr="003C434A">
        <w:rPr>
          <w:bCs/>
          <w:sz w:val="22"/>
          <w:szCs w:val="22"/>
          <w:lang w:val="en-GB"/>
        </w:rPr>
      </w:r>
      <w:r w:rsidR="00F23DD7" w:rsidRPr="003C434A">
        <w:rPr>
          <w:bCs/>
          <w:sz w:val="22"/>
          <w:szCs w:val="22"/>
          <w:lang w:val="en-GB"/>
        </w:rPr>
        <w:fldChar w:fldCharType="separate"/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sz w:val="22"/>
          <w:szCs w:val="22"/>
          <w:lang w:val="en-GB"/>
        </w:rPr>
        <w:fldChar w:fldCharType="end"/>
      </w:r>
      <w:r w:rsidR="006E073C" w:rsidRPr="003F5BFF">
        <w:rPr>
          <w:b/>
          <w:sz w:val="22"/>
          <w:szCs w:val="22"/>
          <w:lang w:val="en-GB"/>
        </w:rPr>
        <w:t xml:space="preserve"> </w:t>
      </w:r>
    </w:p>
    <w:p w14:paraId="70EEFEBD" w14:textId="77777777" w:rsidR="00667BC0" w:rsidRPr="003F5BFF" w:rsidRDefault="00667BC0" w:rsidP="00667BC0">
      <w:pPr>
        <w:pStyle w:val="Liststycke"/>
        <w:rPr>
          <w:b/>
          <w:bCs/>
          <w:sz w:val="22"/>
          <w:szCs w:val="22"/>
          <w:lang w:val="en-GB"/>
        </w:rPr>
      </w:pPr>
    </w:p>
    <w:p w14:paraId="153E95F0" w14:textId="52BDDD77" w:rsidR="00667BC0" w:rsidRPr="00944084" w:rsidRDefault="00667BC0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>How is the organi</w:t>
      </w:r>
      <w:r w:rsidR="005F4117" w:rsidRPr="009E1E25">
        <w:rPr>
          <w:b/>
          <w:sz w:val="22"/>
          <w:szCs w:val="22"/>
          <w:lang w:val="en-GB"/>
        </w:rPr>
        <w:t>s</w:t>
      </w:r>
      <w:r w:rsidRPr="009E1E25">
        <w:rPr>
          <w:b/>
          <w:sz w:val="22"/>
          <w:szCs w:val="22"/>
          <w:lang w:val="en-GB"/>
        </w:rPr>
        <w:t>ation/network funded</w:t>
      </w:r>
      <w:r w:rsidR="00B33044">
        <w:rPr>
          <w:b/>
          <w:sz w:val="22"/>
          <w:szCs w:val="22"/>
          <w:lang w:val="en-GB"/>
        </w:rPr>
        <w:t xml:space="preserve"> (500 characters maximum)</w:t>
      </w:r>
      <w:r w:rsidRPr="009E1E25">
        <w:rPr>
          <w:b/>
          <w:sz w:val="22"/>
          <w:szCs w:val="22"/>
          <w:lang w:val="en-GB"/>
        </w:rPr>
        <w:t>?</w:t>
      </w:r>
      <w:r w:rsidRPr="00EE00D8">
        <w:rPr>
          <w:sz w:val="22"/>
          <w:szCs w:val="22"/>
          <w:lang w:val="en-GB"/>
        </w:rPr>
        <w:t xml:space="preserve"> </w:t>
      </w:r>
      <w:r w:rsidR="00B33044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B33044">
        <w:rPr>
          <w:bCs/>
          <w:sz w:val="22"/>
          <w:szCs w:val="22"/>
          <w:lang w:val="en-GB"/>
        </w:rPr>
        <w:instrText xml:space="preserve"> FORMTEXT </w:instrText>
      </w:r>
      <w:r w:rsidR="00B33044">
        <w:rPr>
          <w:bCs/>
          <w:sz w:val="22"/>
          <w:szCs w:val="22"/>
          <w:lang w:val="en-GB"/>
        </w:rPr>
      </w:r>
      <w:r w:rsidR="00B33044">
        <w:rPr>
          <w:bCs/>
          <w:sz w:val="22"/>
          <w:szCs w:val="22"/>
          <w:lang w:val="en-GB"/>
        </w:rPr>
        <w:fldChar w:fldCharType="separate"/>
      </w:r>
      <w:r w:rsidR="00B33044">
        <w:rPr>
          <w:bCs/>
          <w:noProof/>
          <w:sz w:val="22"/>
          <w:szCs w:val="22"/>
          <w:lang w:val="en-GB"/>
        </w:rPr>
        <w:t> </w:t>
      </w:r>
      <w:r w:rsidR="00B33044">
        <w:rPr>
          <w:bCs/>
          <w:noProof/>
          <w:sz w:val="22"/>
          <w:szCs w:val="22"/>
          <w:lang w:val="en-GB"/>
        </w:rPr>
        <w:t> </w:t>
      </w:r>
      <w:r w:rsidR="00B33044">
        <w:rPr>
          <w:bCs/>
          <w:noProof/>
          <w:sz w:val="22"/>
          <w:szCs w:val="22"/>
          <w:lang w:val="en-GB"/>
        </w:rPr>
        <w:t> </w:t>
      </w:r>
      <w:r w:rsidR="00B33044">
        <w:rPr>
          <w:bCs/>
          <w:noProof/>
          <w:sz w:val="22"/>
          <w:szCs w:val="22"/>
          <w:lang w:val="en-GB"/>
        </w:rPr>
        <w:t> </w:t>
      </w:r>
      <w:r w:rsidR="00B33044">
        <w:rPr>
          <w:bCs/>
          <w:noProof/>
          <w:sz w:val="22"/>
          <w:szCs w:val="22"/>
          <w:lang w:val="en-GB"/>
        </w:rPr>
        <w:t> </w:t>
      </w:r>
      <w:r w:rsidR="00B33044">
        <w:rPr>
          <w:bCs/>
          <w:sz w:val="22"/>
          <w:szCs w:val="22"/>
          <w:lang w:val="en-GB"/>
        </w:rPr>
        <w:fldChar w:fldCharType="end"/>
      </w:r>
    </w:p>
    <w:p w14:paraId="45E00024" w14:textId="09736677" w:rsidR="00667BC0" w:rsidRPr="009E1E25" w:rsidRDefault="0078333D" w:rsidP="00667BC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lastRenderedPageBreak/>
        <w:t xml:space="preserve">What are the most important </w:t>
      </w:r>
      <w:r w:rsidR="0044052E" w:rsidRPr="009E1E25">
        <w:rPr>
          <w:b/>
          <w:sz w:val="22"/>
          <w:szCs w:val="22"/>
          <w:lang w:val="en-GB"/>
        </w:rPr>
        <w:t>achievement</w:t>
      </w:r>
      <w:r w:rsidR="00667BC0" w:rsidRPr="009E1E25">
        <w:rPr>
          <w:b/>
          <w:sz w:val="22"/>
          <w:szCs w:val="22"/>
          <w:lang w:val="en-GB"/>
        </w:rPr>
        <w:t>s</w:t>
      </w:r>
      <w:r w:rsidR="0044052E" w:rsidRPr="009E1E25">
        <w:rPr>
          <w:b/>
          <w:sz w:val="22"/>
          <w:szCs w:val="22"/>
          <w:lang w:val="en-GB"/>
        </w:rPr>
        <w:t xml:space="preserve"> of your organisation/network in the past year</w:t>
      </w:r>
      <w:r w:rsidR="00DC42AC" w:rsidRPr="009E1E25">
        <w:rPr>
          <w:b/>
          <w:sz w:val="22"/>
          <w:szCs w:val="22"/>
          <w:lang w:val="en-GB"/>
        </w:rPr>
        <w:t>?</w:t>
      </w:r>
      <w:r w:rsidR="00DC42AC">
        <w:rPr>
          <w:b/>
          <w:sz w:val="22"/>
          <w:szCs w:val="22"/>
          <w:lang w:val="en-GB"/>
        </w:rPr>
        <w:t xml:space="preserve"> (5</w:t>
      </w:r>
      <w:r w:rsidR="00DA6FB1">
        <w:rPr>
          <w:b/>
          <w:sz w:val="22"/>
          <w:szCs w:val="22"/>
          <w:lang w:val="en-GB"/>
        </w:rPr>
        <w:t>00 characters maximum)</w:t>
      </w:r>
      <w:r w:rsidR="003F5BFF" w:rsidRPr="009E1E25">
        <w:rPr>
          <w:b/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  <w:r w:rsidR="00DA6FB1">
        <w:rPr>
          <w:b/>
          <w:bCs/>
          <w:sz w:val="22"/>
          <w:szCs w:val="22"/>
          <w:lang w:val="en-GB"/>
        </w:rPr>
        <w:br/>
      </w:r>
    </w:p>
    <w:p w14:paraId="62187839" w14:textId="2BE7F03C" w:rsidR="00955D3E" w:rsidRDefault="0078333D" w:rsidP="00955D3E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 xml:space="preserve">What are </w:t>
      </w:r>
      <w:r w:rsidR="008871DD" w:rsidRPr="009E1E25">
        <w:rPr>
          <w:b/>
          <w:sz w:val="22"/>
          <w:szCs w:val="22"/>
          <w:lang w:val="en-GB"/>
        </w:rPr>
        <w:t>some</w:t>
      </w:r>
      <w:r w:rsidR="0044052E" w:rsidRPr="009E1E25">
        <w:rPr>
          <w:b/>
          <w:sz w:val="22"/>
          <w:szCs w:val="22"/>
          <w:lang w:val="en-GB"/>
        </w:rPr>
        <w:t xml:space="preserve"> </w:t>
      </w:r>
      <w:r w:rsidR="00C71867" w:rsidRPr="009E1E25">
        <w:rPr>
          <w:b/>
          <w:sz w:val="22"/>
          <w:szCs w:val="22"/>
          <w:lang w:val="en-GB"/>
        </w:rPr>
        <w:t xml:space="preserve">of </w:t>
      </w:r>
      <w:r w:rsidR="0044052E" w:rsidRPr="009E1E25">
        <w:rPr>
          <w:b/>
          <w:sz w:val="22"/>
          <w:szCs w:val="22"/>
          <w:lang w:val="en-GB"/>
        </w:rPr>
        <w:t>the main challe</w:t>
      </w:r>
      <w:r w:rsidR="008871DD" w:rsidRPr="009E1E25">
        <w:rPr>
          <w:b/>
          <w:sz w:val="22"/>
          <w:szCs w:val="22"/>
          <w:lang w:val="en-GB"/>
        </w:rPr>
        <w:t>nges that your organisation/network is facing</w:t>
      </w:r>
      <w:r w:rsidR="00DC42AC">
        <w:rPr>
          <w:b/>
          <w:sz w:val="22"/>
          <w:szCs w:val="22"/>
          <w:lang w:val="en-GB"/>
        </w:rPr>
        <w:t>? (5</w:t>
      </w:r>
      <w:r w:rsidR="009E1E25" w:rsidRPr="009E1E25">
        <w:rPr>
          <w:b/>
          <w:sz w:val="22"/>
          <w:szCs w:val="22"/>
          <w:lang w:val="en-GB"/>
        </w:rPr>
        <w:t>00 characters maximum)</w:t>
      </w:r>
      <w:r w:rsidR="008871DD" w:rsidRPr="009E1E25">
        <w:rPr>
          <w:b/>
          <w:sz w:val="22"/>
          <w:szCs w:val="22"/>
          <w:lang w:val="en-GB"/>
        </w:rPr>
        <w:t xml:space="preserve">? </w:t>
      </w:r>
      <w:r w:rsidR="00EE00D8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EE00D8" w:rsidRPr="00EE00D8">
        <w:rPr>
          <w:bCs/>
          <w:sz w:val="22"/>
          <w:szCs w:val="22"/>
          <w:lang w:val="en-GB"/>
        </w:rPr>
        <w:instrText xml:space="preserve"> FORMTEXT </w:instrText>
      </w:r>
      <w:r w:rsidR="00EE00D8" w:rsidRPr="00EE00D8">
        <w:rPr>
          <w:bCs/>
          <w:sz w:val="22"/>
          <w:szCs w:val="22"/>
          <w:lang w:val="en-GB"/>
        </w:rPr>
      </w:r>
      <w:r w:rsidR="00EE00D8" w:rsidRPr="00EE00D8">
        <w:rPr>
          <w:bCs/>
          <w:sz w:val="22"/>
          <w:szCs w:val="22"/>
          <w:lang w:val="en-GB"/>
        </w:rPr>
        <w:fldChar w:fldCharType="separate"/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sz w:val="22"/>
          <w:szCs w:val="22"/>
          <w:lang w:val="en-GB"/>
        </w:rPr>
        <w:fldChar w:fldCharType="end"/>
      </w:r>
    </w:p>
    <w:p w14:paraId="7D675CBA" w14:textId="77777777" w:rsidR="009E1E25" w:rsidRPr="009E1E25" w:rsidRDefault="009E1E25" w:rsidP="009E1E25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5FC91426" w14:textId="77777777" w:rsidR="00955D3E" w:rsidRPr="003F5BFF" w:rsidRDefault="00955D3E" w:rsidP="00955D3E">
      <w:pPr>
        <w:rPr>
          <w:b/>
          <w:bCs/>
          <w:sz w:val="22"/>
          <w:szCs w:val="22"/>
          <w:lang w:val="en-GB"/>
        </w:rPr>
      </w:pPr>
    </w:p>
    <w:p w14:paraId="4016CFCB" w14:textId="193AD351" w:rsidR="00955D3E" w:rsidRPr="003F5BFF" w:rsidRDefault="00955D3E" w:rsidP="00955D3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Your role in the above organisation</w:t>
      </w:r>
      <w:r w:rsidR="00993762">
        <w:rPr>
          <w:rFonts w:ascii="Arial" w:hAnsi="Arial" w:cs="Arial"/>
          <w:b/>
          <w:bCs/>
          <w:sz w:val="32"/>
          <w:szCs w:val="32"/>
          <w:lang w:val="en-GB"/>
        </w:rPr>
        <w:t>/network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462E7E5B" w14:textId="77777777" w:rsidR="00955D3E" w:rsidRPr="003F5BFF" w:rsidRDefault="00955D3E" w:rsidP="00955D3E">
      <w:pPr>
        <w:pStyle w:val="Liststycke"/>
        <w:rPr>
          <w:b/>
          <w:sz w:val="22"/>
          <w:szCs w:val="22"/>
          <w:lang w:val="en-GB"/>
        </w:rPr>
      </w:pPr>
    </w:p>
    <w:p w14:paraId="506FD23A" w14:textId="4069037A" w:rsidR="00955D3E" w:rsidRPr="009E1E25" w:rsidRDefault="00667BC0" w:rsidP="000B491A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>What is your role</w:t>
      </w:r>
      <w:r w:rsidR="000B491A" w:rsidRPr="009E1E25">
        <w:rPr>
          <w:b/>
          <w:sz w:val="22"/>
          <w:szCs w:val="22"/>
          <w:lang w:val="en-GB"/>
        </w:rPr>
        <w:t xml:space="preserve"> </w:t>
      </w:r>
      <w:r w:rsidR="00993762" w:rsidRPr="009E1E25">
        <w:rPr>
          <w:b/>
          <w:sz w:val="22"/>
          <w:szCs w:val="22"/>
          <w:lang w:val="en-GB"/>
        </w:rPr>
        <w:t>(e.g. founder, coordinator…)</w:t>
      </w:r>
      <w:r w:rsidR="00B23D87">
        <w:rPr>
          <w:b/>
          <w:sz w:val="22"/>
          <w:szCs w:val="22"/>
          <w:lang w:val="en-GB"/>
        </w:rPr>
        <w:t>,</w:t>
      </w:r>
      <w:r w:rsidR="00993762" w:rsidRPr="009E1E25">
        <w:rPr>
          <w:b/>
          <w:sz w:val="22"/>
          <w:szCs w:val="22"/>
          <w:lang w:val="en-GB"/>
        </w:rPr>
        <w:t xml:space="preserve"> </w:t>
      </w:r>
      <w:r w:rsidR="00DA6FB1">
        <w:rPr>
          <w:b/>
          <w:sz w:val="22"/>
          <w:szCs w:val="22"/>
          <w:lang w:val="en-GB"/>
        </w:rPr>
        <w:t xml:space="preserve">mandate </w:t>
      </w:r>
      <w:r w:rsidR="000B491A" w:rsidRPr="009E1E25">
        <w:rPr>
          <w:b/>
          <w:sz w:val="22"/>
          <w:szCs w:val="22"/>
          <w:lang w:val="en-GB"/>
        </w:rPr>
        <w:t>and main responsibilities</w:t>
      </w:r>
      <w:r w:rsidRPr="009E1E25">
        <w:rPr>
          <w:b/>
          <w:sz w:val="22"/>
          <w:szCs w:val="22"/>
          <w:lang w:val="en-GB"/>
        </w:rPr>
        <w:t xml:space="preserve"> in the above </w:t>
      </w:r>
      <w:r w:rsidR="003F5BFF" w:rsidRPr="009E1E25">
        <w:rPr>
          <w:b/>
          <w:sz w:val="22"/>
          <w:szCs w:val="22"/>
          <w:lang w:val="en-GB"/>
        </w:rPr>
        <w:t>organisation</w:t>
      </w:r>
      <w:r w:rsidRPr="009E1E25">
        <w:rPr>
          <w:b/>
          <w:sz w:val="22"/>
          <w:szCs w:val="22"/>
          <w:lang w:val="en-GB"/>
        </w:rPr>
        <w:t>/netw</w:t>
      </w:r>
      <w:r w:rsidR="002C6524" w:rsidRPr="009E1E25">
        <w:rPr>
          <w:b/>
          <w:sz w:val="22"/>
          <w:szCs w:val="22"/>
          <w:lang w:val="en-GB"/>
        </w:rPr>
        <w:t>ork</w:t>
      </w:r>
      <w:r w:rsidR="00993762" w:rsidRPr="009E1E25">
        <w:rPr>
          <w:b/>
          <w:sz w:val="22"/>
          <w:szCs w:val="22"/>
          <w:lang w:val="en-GB"/>
        </w:rPr>
        <w:t>?</w:t>
      </w:r>
      <w:r w:rsidR="00B23D87">
        <w:rPr>
          <w:b/>
          <w:sz w:val="22"/>
          <w:szCs w:val="22"/>
          <w:lang w:val="en-GB"/>
        </w:rPr>
        <w:t xml:space="preserve"> (7</w:t>
      </w:r>
      <w:r w:rsidR="00DC42AC">
        <w:rPr>
          <w:b/>
          <w:sz w:val="22"/>
          <w:szCs w:val="22"/>
          <w:lang w:val="en-GB"/>
        </w:rPr>
        <w:t>00 characters maximum)</w:t>
      </w:r>
      <w:r w:rsidR="002C6524" w:rsidRPr="009E1E25">
        <w:rPr>
          <w:b/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63106337" w14:textId="77777777" w:rsidR="009E1E25" w:rsidRPr="009E1E25" w:rsidRDefault="009E1E25" w:rsidP="009E1E25">
      <w:pPr>
        <w:pStyle w:val="Liststycke"/>
        <w:ind w:left="360"/>
        <w:rPr>
          <w:b/>
          <w:sz w:val="22"/>
          <w:szCs w:val="22"/>
          <w:lang w:val="en-GB"/>
        </w:rPr>
      </w:pPr>
    </w:p>
    <w:p w14:paraId="3E8FB7B4" w14:textId="714263AA" w:rsidR="001959E1" w:rsidRPr="004077DD" w:rsidRDefault="00667BC0" w:rsidP="004077DD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DA6FB1">
        <w:rPr>
          <w:b/>
          <w:sz w:val="22"/>
          <w:szCs w:val="22"/>
          <w:lang w:val="en-GB"/>
        </w:rPr>
        <w:t>Describe the team you are working with</w:t>
      </w:r>
      <w:r w:rsidR="00987DC5">
        <w:rPr>
          <w:b/>
          <w:sz w:val="22"/>
          <w:szCs w:val="22"/>
          <w:lang w:val="en-GB"/>
        </w:rPr>
        <w:t xml:space="preserve"> (700 characters maximum)</w:t>
      </w:r>
      <w:r w:rsidRPr="00DA6FB1">
        <w:rPr>
          <w:b/>
          <w:sz w:val="22"/>
          <w:szCs w:val="22"/>
          <w:lang w:val="en-GB"/>
        </w:rPr>
        <w:t>:</w:t>
      </w:r>
      <w:r w:rsidRPr="00EE00D8">
        <w:rPr>
          <w:sz w:val="22"/>
          <w:szCs w:val="22"/>
          <w:lang w:val="en-GB"/>
        </w:rPr>
        <w:t xml:space="preserve"> </w:t>
      </w:r>
      <w:r w:rsidR="00916BC6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916BC6">
        <w:rPr>
          <w:bCs/>
          <w:sz w:val="22"/>
          <w:szCs w:val="22"/>
          <w:lang w:val="en-GB"/>
        </w:rPr>
        <w:instrText xml:space="preserve"> FORMTEXT </w:instrText>
      </w:r>
      <w:r w:rsidR="00916BC6">
        <w:rPr>
          <w:bCs/>
          <w:sz w:val="22"/>
          <w:szCs w:val="22"/>
          <w:lang w:val="en-GB"/>
        </w:rPr>
      </w:r>
      <w:r w:rsidR="00916BC6">
        <w:rPr>
          <w:bCs/>
          <w:sz w:val="22"/>
          <w:szCs w:val="22"/>
          <w:lang w:val="en-GB"/>
        </w:rPr>
        <w:fldChar w:fldCharType="separate"/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sz w:val="22"/>
          <w:szCs w:val="22"/>
          <w:lang w:val="en-GB"/>
        </w:rPr>
        <w:fldChar w:fldCharType="end"/>
      </w:r>
      <w:r w:rsidR="00F23DD7" w:rsidRPr="004077D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4077DD">
        <w:rPr>
          <w:bCs/>
          <w:sz w:val="22"/>
          <w:szCs w:val="22"/>
          <w:lang w:val="en-GB"/>
        </w:rPr>
        <w:instrText xml:space="preserve"> FORMTEXT </w:instrText>
      </w:r>
      <w:r w:rsidR="00F23DD7" w:rsidRPr="004077DD">
        <w:rPr>
          <w:bCs/>
          <w:sz w:val="22"/>
          <w:szCs w:val="22"/>
          <w:lang w:val="en-GB"/>
        </w:rPr>
      </w:r>
      <w:r w:rsidR="00F23DD7" w:rsidRPr="004077DD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4077DD">
        <w:rPr>
          <w:bCs/>
          <w:sz w:val="22"/>
          <w:szCs w:val="22"/>
          <w:lang w:val="en-GB"/>
        </w:rPr>
        <w:fldChar w:fldCharType="end"/>
      </w:r>
    </w:p>
    <w:p w14:paraId="52812DF2" w14:textId="77777777" w:rsidR="00DC42AC" w:rsidRPr="00B23D87" w:rsidRDefault="00DC42AC" w:rsidP="00DC42AC">
      <w:pPr>
        <w:rPr>
          <w:b/>
          <w:bCs/>
          <w:sz w:val="22"/>
          <w:szCs w:val="22"/>
          <w:lang w:val="en-GB"/>
        </w:rPr>
      </w:pPr>
    </w:p>
    <w:p w14:paraId="2A8750DB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24359A95" w14:textId="77777777" w:rsidR="001959E1" w:rsidRPr="00B23D87" w:rsidRDefault="001959E1" w:rsidP="001959E1">
      <w:pPr>
        <w:rPr>
          <w:b/>
          <w:bCs/>
          <w:sz w:val="22"/>
          <w:szCs w:val="22"/>
          <w:lang w:val="en-GB"/>
        </w:rPr>
      </w:pPr>
      <w:r w:rsidRPr="00B23D87">
        <w:rPr>
          <w:rFonts w:ascii="Arial" w:hAnsi="Arial" w:cs="Arial"/>
          <w:b/>
          <w:bCs/>
          <w:sz w:val="32"/>
          <w:szCs w:val="32"/>
          <w:lang w:val="en-GB"/>
        </w:rPr>
        <w:t>You as a leader and change maker:</w:t>
      </w:r>
    </w:p>
    <w:p w14:paraId="3778025F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11FFD1DA" w14:textId="6A970DB5" w:rsidR="001959E1" w:rsidRPr="00B23D87" w:rsidRDefault="008E2649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bCs/>
          <w:sz w:val="22"/>
          <w:szCs w:val="22"/>
          <w:lang w:val="en-GB"/>
        </w:rPr>
        <w:t>Short personal introduction</w:t>
      </w:r>
      <w:r w:rsidR="00DC42AC" w:rsidRPr="00B23D87">
        <w:rPr>
          <w:b/>
          <w:bCs/>
          <w:sz w:val="22"/>
          <w:szCs w:val="22"/>
          <w:lang w:val="en-GB"/>
        </w:rPr>
        <w:t xml:space="preserve"> (500 characters maximum)</w:t>
      </w:r>
      <w:r w:rsidR="00BF659E" w:rsidRPr="00B23D87">
        <w:rPr>
          <w:b/>
          <w:bCs/>
          <w:sz w:val="22"/>
          <w:szCs w:val="22"/>
          <w:lang w:val="en-GB"/>
        </w:rPr>
        <w:t xml:space="preserve">: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1E225BC8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4817E349" w14:textId="5FEDC515" w:rsidR="00B23D87" w:rsidRPr="00F23DD7" w:rsidRDefault="00A75541" w:rsidP="00B23D87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bCs/>
          <w:sz w:val="22"/>
          <w:szCs w:val="22"/>
          <w:lang w:val="en-GB"/>
        </w:rPr>
        <w:t xml:space="preserve">What </w:t>
      </w:r>
      <w:r w:rsidR="00D365FA">
        <w:rPr>
          <w:b/>
          <w:bCs/>
          <w:sz w:val="22"/>
          <w:szCs w:val="22"/>
          <w:lang w:val="en-GB"/>
        </w:rPr>
        <w:t xml:space="preserve">inspired you </w:t>
      </w:r>
      <w:r w:rsidR="004077DD">
        <w:rPr>
          <w:b/>
          <w:bCs/>
          <w:sz w:val="22"/>
          <w:szCs w:val="22"/>
          <w:lang w:val="en-GB"/>
        </w:rPr>
        <w:t xml:space="preserve">to </w:t>
      </w:r>
      <w:r w:rsidR="00D365FA">
        <w:rPr>
          <w:b/>
          <w:bCs/>
          <w:sz w:val="22"/>
          <w:szCs w:val="22"/>
          <w:lang w:val="en-GB"/>
        </w:rPr>
        <w:t xml:space="preserve">start </w:t>
      </w:r>
      <w:r w:rsidR="004077DD">
        <w:rPr>
          <w:b/>
          <w:bCs/>
          <w:sz w:val="22"/>
          <w:szCs w:val="22"/>
          <w:lang w:val="en-GB"/>
        </w:rPr>
        <w:t>work</w:t>
      </w:r>
      <w:r w:rsidR="00D365FA">
        <w:rPr>
          <w:b/>
          <w:bCs/>
          <w:sz w:val="22"/>
          <w:szCs w:val="22"/>
          <w:lang w:val="en-GB"/>
        </w:rPr>
        <w:t>ing</w:t>
      </w:r>
      <w:r w:rsidRPr="00B23D87">
        <w:rPr>
          <w:b/>
          <w:bCs/>
          <w:sz w:val="22"/>
          <w:szCs w:val="22"/>
          <w:lang w:val="en-GB"/>
        </w:rPr>
        <w:t xml:space="preserve"> in the field of gender equality</w:t>
      </w:r>
      <w:r w:rsidR="00DC42AC" w:rsidRPr="00B23D87">
        <w:rPr>
          <w:b/>
          <w:bCs/>
          <w:sz w:val="22"/>
          <w:szCs w:val="22"/>
          <w:lang w:val="en-GB"/>
        </w:rPr>
        <w:t xml:space="preserve"> (700 characters maximum)</w:t>
      </w:r>
      <w:r w:rsidRPr="00B23D87">
        <w:rPr>
          <w:b/>
          <w:bCs/>
          <w:sz w:val="22"/>
          <w:szCs w:val="22"/>
          <w:lang w:val="en-GB"/>
        </w:rPr>
        <w:t xml:space="preserve">?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  <w:r w:rsidR="003C434A">
        <w:rPr>
          <w:bCs/>
          <w:sz w:val="22"/>
          <w:szCs w:val="22"/>
          <w:lang w:val="en-GB"/>
        </w:rPr>
        <w:br/>
      </w:r>
    </w:p>
    <w:p w14:paraId="6E5180F1" w14:textId="4448786B" w:rsidR="00B23D87" w:rsidRPr="00F23DD7" w:rsidRDefault="00961196" w:rsidP="00B23D87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describe</w:t>
      </w:r>
      <w:r w:rsidR="000941B0">
        <w:rPr>
          <w:b/>
          <w:sz w:val="22"/>
          <w:szCs w:val="22"/>
          <w:lang w:val="en-GB"/>
        </w:rPr>
        <w:t xml:space="preserve"> other</w:t>
      </w:r>
      <w:r w:rsidR="007D384B">
        <w:rPr>
          <w:b/>
          <w:sz w:val="22"/>
          <w:szCs w:val="22"/>
          <w:lang w:val="en-GB"/>
        </w:rPr>
        <w:t xml:space="preserve"> engagements within the field of </w:t>
      </w:r>
      <w:r w:rsidR="00B23D87" w:rsidRPr="00F23DD7">
        <w:rPr>
          <w:b/>
          <w:sz w:val="22"/>
          <w:szCs w:val="22"/>
          <w:lang w:val="en-GB"/>
        </w:rPr>
        <w:t xml:space="preserve">gender equality </w:t>
      </w:r>
      <w:r w:rsidR="007D384B">
        <w:rPr>
          <w:b/>
          <w:sz w:val="22"/>
          <w:szCs w:val="22"/>
          <w:lang w:val="en-GB"/>
        </w:rPr>
        <w:t>(professional or voluntary basis</w:t>
      </w:r>
      <w:r>
        <w:rPr>
          <w:b/>
          <w:sz w:val="22"/>
          <w:szCs w:val="22"/>
          <w:lang w:val="en-GB"/>
        </w:rPr>
        <w:t>, current or previous</w:t>
      </w:r>
      <w:r w:rsidR="007D384B">
        <w:rPr>
          <w:b/>
          <w:sz w:val="22"/>
          <w:szCs w:val="22"/>
          <w:lang w:val="en-GB"/>
        </w:rPr>
        <w:t xml:space="preserve">) </w:t>
      </w:r>
      <w:r w:rsidR="00DC42AC" w:rsidRPr="00F23DD7">
        <w:rPr>
          <w:b/>
          <w:sz w:val="22"/>
          <w:szCs w:val="22"/>
          <w:lang w:val="en-GB"/>
        </w:rPr>
        <w:t>(1000 characters maximum)</w:t>
      </w:r>
      <w:r w:rsidR="007D384B">
        <w:rPr>
          <w:b/>
          <w:sz w:val="22"/>
          <w:szCs w:val="22"/>
          <w:lang w:val="en-GB"/>
        </w:rPr>
        <w:t>.</w:t>
      </w:r>
      <w:r w:rsidR="004A59A1" w:rsidRPr="00F23DD7">
        <w:rPr>
          <w:b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  <w:r w:rsidR="00F23DD7">
        <w:rPr>
          <w:b/>
          <w:bCs/>
          <w:sz w:val="22"/>
          <w:szCs w:val="22"/>
          <w:lang w:val="en-GB"/>
        </w:rPr>
        <w:br/>
      </w:r>
    </w:p>
    <w:p w14:paraId="5B788446" w14:textId="46D28919" w:rsidR="001959E1" w:rsidRPr="003F5BFF" w:rsidRDefault="004077DD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sz w:val="22"/>
          <w:szCs w:val="22"/>
          <w:lang w:val="en-GB"/>
        </w:rPr>
        <w:t xml:space="preserve">Describe </w:t>
      </w:r>
      <w:r>
        <w:rPr>
          <w:b/>
          <w:sz w:val="22"/>
          <w:szCs w:val="22"/>
          <w:lang w:val="en-GB"/>
        </w:rPr>
        <w:t xml:space="preserve">a </w:t>
      </w:r>
      <w:r w:rsidRPr="00B23D87">
        <w:rPr>
          <w:b/>
          <w:sz w:val="22"/>
          <w:szCs w:val="22"/>
          <w:lang w:val="en-GB"/>
        </w:rPr>
        <w:t xml:space="preserve">project that you have initiated or been </w:t>
      </w:r>
      <w:r>
        <w:rPr>
          <w:b/>
          <w:sz w:val="22"/>
          <w:szCs w:val="22"/>
          <w:lang w:val="en-GB"/>
        </w:rPr>
        <w:t xml:space="preserve">central to, and </w:t>
      </w:r>
      <w:r w:rsidRPr="00B23D87">
        <w:rPr>
          <w:b/>
          <w:sz w:val="22"/>
          <w:szCs w:val="22"/>
          <w:lang w:val="en-GB"/>
        </w:rPr>
        <w:t>that you are particularly proud of</w:t>
      </w:r>
      <w:r>
        <w:rPr>
          <w:b/>
          <w:sz w:val="22"/>
          <w:szCs w:val="22"/>
          <w:lang w:val="en-GB"/>
        </w:rPr>
        <w:t xml:space="preserve"> </w:t>
      </w:r>
      <w:r w:rsidR="00987DC5">
        <w:rPr>
          <w:b/>
          <w:bCs/>
          <w:sz w:val="22"/>
          <w:szCs w:val="22"/>
          <w:lang w:val="en-GB"/>
        </w:rPr>
        <w:t>(700 characters maximum)</w:t>
      </w:r>
      <w:r>
        <w:rPr>
          <w:b/>
          <w:bCs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 xml:space="preserve">Please state your role or involvement clearly. </w:t>
      </w:r>
      <w:r w:rsidR="00987DC5" w:rsidRPr="00987DC5">
        <w:rPr>
          <w:b/>
          <w:bCs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</w:p>
    <w:p w14:paraId="39774CFE" w14:textId="77777777" w:rsidR="001959E1" w:rsidRPr="003F5BFF" w:rsidRDefault="001959E1" w:rsidP="001959E1">
      <w:pPr>
        <w:pStyle w:val="Liststycke"/>
        <w:rPr>
          <w:b/>
          <w:sz w:val="22"/>
          <w:szCs w:val="22"/>
          <w:lang w:val="en-GB"/>
        </w:rPr>
      </w:pPr>
    </w:p>
    <w:p w14:paraId="30D184C4" w14:textId="044659A9" w:rsidR="001959E1" w:rsidRPr="003F5BFF" w:rsidRDefault="0068513C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>W</w:t>
      </w:r>
      <w:r w:rsidR="008871DD" w:rsidRPr="003F5BFF">
        <w:rPr>
          <w:b/>
          <w:sz w:val="22"/>
          <w:szCs w:val="22"/>
          <w:lang w:val="en-GB"/>
        </w:rPr>
        <w:t>here do you see yourself in three</w:t>
      </w:r>
      <w:r w:rsidRPr="003F5BFF">
        <w:rPr>
          <w:b/>
          <w:sz w:val="22"/>
          <w:szCs w:val="22"/>
          <w:lang w:val="en-GB"/>
        </w:rPr>
        <w:t xml:space="preserve"> years from now</w:t>
      </w:r>
      <w:r w:rsidR="00987DC5">
        <w:rPr>
          <w:b/>
          <w:sz w:val="22"/>
          <w:szCs w:val="22"/>
          <w:lang w:val="en-GB"/>
        </w:rPr>
        <w:t xml:space="preserve"> (500 characters maximum)</w:t>
      </w:r>
      <w:r w:rsidR="006D43D8" w:rsidRPr="003F5BFF">
        <w:rPr>
          <w:b/>
          <w:sz w:val="22"/>
          <w:szCs w:val="22"/>
          <w:lang w:val="en-GB"/>
        </w:rPr>
        <w:t>?</w:t>
      </w:r>
      <w:r w:rsidR="009454E3" w:rsidRPr="003F5BFF">
        <w:rPr>
          <w:b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</w:p>
    <w:p w14:paraId="70DF1A88" w14:textId="77777777" w:rsidR="001959E1" w:rsidRPr="003F5BFF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2594DE98" w14:textId="0F2915C0" w:rsidR="001959E1" w:rsidRPr="00987DC5" w:rsidRDefault="002E521B" w:rsidP="00987DC5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How</w:t>
      </w:r>
      <w:r w:rsidR="007D384B">
        <w:rPr>
          <w:b/>
          <w:bCs/>
          <w:sz w:val="22"/>
          <w:szCs w:val="22"/>
          <w:lang w:val="en-GB"/>
        </w:rPr>
        <w:t xml:space="preserve"> do you think your participation in </w:t>
      </w:r>
      <w:r w:rsidRPr="003F5BFF">
        <w:rPr>
          <w:b/>
          <w:bCs/>
          <w:sz w:val="22"/>
          <w:szCs w:val="22"/>
          <w:lang w:val="en-GB"/>
        </w:rPr>
        <w:t xml:space="preserve">SI Leader Lab can benefit you and </w:t>
      </w:r>
      <w:r w:rsidR="00F677DB">
        <w:rPr>
          <w:b/>
          <w:bCs/>
          <w:sz w:val="22"/>
          <w:szCs w:val="22"/>
          <w:lang w:val="en-GB"/>
        </w:rPr>
        <w:t xml:space="preserve">your work </w:t>
      </w:r>
      <w:r w:rsidR="00A175CF">
        <w:rPr>
          <w:b/>
          <w:bCs/>
          <w:sz w:val="22"/>
          <w:szCs w:val="22"/>
          <w:lang w:val="en-GB"/>
        </w:rPr>
        <w:t xml:space="preserve">for gender equality </w:t>
      </w:r>
      <w:r w:rsidR="00F677DB">
        <w:rPr>
          <w:b/>
          <w:bCs/>
          <w:sz w:val="22"/>
          <w:szCs w:val="22"/>
          <w:lang w:val="en-GB"/>
        </w:rPr>
        <w:t xml:space="preserve">and </w:t>
      </w:r>
      <w:r w:rsidRPr="003F5BFF">
        <w:rPr>
          <w:b/>
          <w:bCs/>
          <w:sz w:val="22"/>
          <w:szCs w:val="22"/>
          <w:lang w:val="en-GB"/>
        </w:rPr>
        <w:t>in what way can you contribute as a participant in the programme</w:t>
      </w:r>
      <w:r w:rsidR="00C838C3">
        <w:rPr>
          <w:b/>
          <w:bCs/>
          <w:sz w:val="22"/>
          <w:szCs w:val="22"/>
          <w:lang w:val="en-GB"/>
        </w:rPr>
        <w:t xml:space="preserve"> </w:t>
      </w:r>
      <w:r w:rsidR="00C838C3">
        <w:rPr>
          <w:b/>
          <w:sz w:val="22"/>
          <w:szCs w:val="22"/>
          <w:lang w:val="en-GB"/>
        </w:rPr>
        <w:t>(500 characters maximum)</w:t>
      </w:r>
      <w:r w:rsidRPr="003F5BFF">
        <w:rPr>
          <w:b/>
          <w:bCs/>
          <w:sz w:val="22"/>
          <w:szCs w:val="22"/>
          <w:lang w:val="en-GB"/>
        </w:rPr>
        <w:t>?</w:t>
      </w:r>
      <w:r w:rsidR="00987DC5" w:rsidRPr="00987DC5">
        <w:rPr>
          <w:b/>
          <w:bCs/>
          <w:sz w:val="22"/>
          <w:szCs w:val="22"/>
          <w:lang w:val="en-GB"/>
        </w:rPr>
        <w:t xml:space="preserve">  </w:t>
      </w:r>
      <w:bookmarkStart w:id="5" w:name="_Hlk23348570"/>
      <w:r w:rsidR="00944084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944084">
        <w:rPr>
          <w:bCs/>
          <w:sz w:val="22"/>
          <w:szCs w:val="22"/>
          <w:lang w:val="en-GB"/>
        </w:rPr>
        <w:instrText xml:space="preserve"> FORMTEXT </w:instrText>
      </w:r>
      <w:r w:rsidR="00944084">
        <w:rPr>
          <w:bCs/>
          <w:sz w:val="22"/>
          <w:szCs w:val="22"/>
          <w:lang w:val="en-GB"/>
        </w:rPr>
      </w:r>
      <w:r w:rsidR="00944084">
        <w:rPr>
          <w:bCs/>
          <w:sz w:val="22"/>
          <w:szCs w:val="22"/>
          <w:lang w:val="en-GB"/>
        </w:rPr>
        <w:fldChar w:fldCharType="separate"/>
      </w:r>
      <w:r w:rsidR="00944084">
        <w:rPr>
          <w:bCs/>
          <w:noProof/>
          <w:sz w:val="22"/>
          <w:szCs w:val="22"/>
          <w:lang w:val="en-GB"/>
        </w:rPr>
        <w:t> </w:t>
      </w:r>
      <w:r w:rsidR="00944084">
        <w:rPr>
          <w:bCs/>
          <w:noProof/>
          <w:sz w:val="22"/>
          <w:szCs w:val="22"/>
          <w:lang w:val="en-GB"/>
        </w:rPr>
        <w:t> </w:t>
      </w:r>
      <w:r w:rsidR="00944084">
        <w:rPr>
          <w:bCs/>
          <w:noProof/>
          <w:sz w:val="22"/>
          <w:szCs w:val="22"/>
          <w:lang w:val="en-GB"/>
        </w:rPr>
        <w:t> </w:t>
      </w:r>
      <w:r w:rsidR="00944084">
        <w:rPr>
          <w:bCs/>
          <w:noProof/>
          <w:sz w:val="22"/>
          <w:szCs w:val="22"/>
          <w:lang w:val="en-GB"/>
        </w:rPr>
        <w:t> </w:t>
      </w:r>
      <w:r w:rsidR="00944084">
        <w:rPr>
          <w:bCs/>
          <w:noProof/>
          <w:sz w:val="22"/>
          <w:szCs w:val="22"/>
          <w:lang w:val="en-GB"/>
        </w:rPr>
        <w:t> </w:t>
      </w:r>
      <w:r w:rsidR="00944084">
        <w:rPr>
          <w:bCs/>
          <w:sz w:val="22"/>
          <w:szCs w:val="22"/>
          <w:lang w:val="en-GB"/>
        </w:rPr>
        <w:fldChar w:fldCharType="end"/>
      </w:r>
      <w:bookmarkEnd w:id="5"/>
      <w:r w:rsidR="00987DC5">
        <w:rPr>
          <w:b/>
          <w:bCs/>
          <w:sz w:val="22"/>
          <w:szCs w:val="22"/>
          <w:lang w:val="en-GB"/>
        </w:rPr>
        <w:br/>
      </w:r>
    </w:p>
    <w:p w14:paraId="5C5C4392" w14:textId="163A91CF" w:rsidR="00452FB2" w:rsidRDefault="001C4FE8" w:rsidP="00591CF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bookmarkStart w:id="6" w:name="_Hlk23348698"/>
      <w:r>
        <w:rPr>
          <w:b/>
          <w:bCs/>
          <w:sz w:val="22"/>
          <w:szCs w:val="22"/>
          <w:lang w:val="en-GB"/>
        </w:rPr>
        <w:t xml:space="preserve">Do you have </w:t>
      </w:r>
      <w:r w:rsidR="00865DF4">
        <w:rPr>
          <w:b/>
          <w:bCs/>
          <w:sz w:val="22"/>
          <w:szCs w:val="22"/>
          <w:lang w:val="en-GB"/>
        </w:rPr>
        <w:t xml:space="preserve">one or more </w:t>
      </w:r>
      <w:r w:rsidR="00944084">
        <w:rPr>
          <w:b/>
          <w:bCs/>
          <w:sz w:val="22"/>
          <w:szCs w:val="22"/>
          <w:lang w:val="en-GB"/>
        </w:rPr>
        <w:t>colleagues</w:t>
      </w:r>
      <w:r w:rsidR="008F69EE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also applying to SI Leader Lab 2020? If </w:t>
      </w:r>
      <w:r w:rsidR="00865DF4">
        <w:rPr>
          <w:b/>
          <w:bCs/>
          <w:sz w:val="22"/>
          <w:szCs w:val="22"/>
          <w:lang w:val="en-GB"/>
        </w:rPr>
        <w:t>so</w:t>
      </w:r>
      <w:r>
        <w:rPr>
          <w:b/>
          <w:bCs/>
          <w:sz w:val="22"/>
          <w:szCs w:val="22"/>
          <w:lang w:val="en-GB"/>
        </w:rPr>
        <w:t xml:space="preserve">, please write </w:t>
      </w:r>
      <w:r w:rsidR="00944084">
        <w:rPr>
          <w:b/>
          <w:bCs/>
          <w:sz w:val="22"/>
          <w:szCs w:val="22"/>
          <w:lang w:val="en-GB"/>
        </w:rPr>
        <w:t>their names here</w:t>
      </w:r>
      <w:r w:rsidR="007B0484">
        <w:rPr>
          <w:rStyle w:val="Fotnotsreferens"/>
          <w:b/>
          <w:bCs/>
          <w:sz w:val="22"/>
          <w:szCs w:val="22"/>
          <w:lang w:val="en-GB"/>
        </w:rPr>
        <w:footnoteReference w:id="1"/>
      </w:r>
      <w:r w:rsidR="007B0484">
        <w:rPr>
          <w:b/>
          <w:bCs/>
          <w:sz w:val="22"/>
          <w:szCs w:val="22"/>
          <w:lang w:val="en-GB"/>
        </w:rPr>
        <w:t xml:space="preserve">: </w:t>
      </w:r>
      <w:bookmarkEnd w:id="6"/>
      <w:r w:rsidR="007B0484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  <w:format w:val="Inledande versal"/>
            </w:textInput>
          </w:ffData>
        </w:fldChar>
      </w:r>
      <w:r w:rsidR="007B0484">
        <w:rPr>
          <w:bCs/>
          <w:sz w:val="22"/>
          <w:szCs w:val="22"/>
          <w:lang w:val="en-GB"/>
        </w:rPr>
        <w:instrText xml:space="preserve"> FORMTEXT </w:instrText>
      </w:r>
      <w:r w:rsidR="007B0484">
        <w:rPr>
          <w:bCs/>
          <w:sz w:val="22"/>
          <w:szCs w:val="22"/>
          <w:lang w:val="en-GB"/>
        </w:rPr>
      </w:r>
      <w:r w:rsidR="007B0484">
        <w:rPr>
          <w:bCs/>
          <w:sz w:val="22"/>
          <w:szCs w:val="22"/>
          <w:lang w:val="en-GB"/>
        </w:rPr>
        <w:fldChar w:fldCharType="separate"/>
      </w:r>
      <w:r w:rsidR="007B0484">
        <w:rPr>
          <w:bCs/>
          <w:noProof/>
          <w:sz w:val="22"/>
          <w:szCs w:val="22"/>
          <w:lang w:val="en-GB"/>
        </w:rPr>
        <w:t> </w:t>
      </w:r>
      <w:r w:rsidR="007B0484">
        <w:rPr>
          <w:bCs/>
          <w:noProof/>
          <w:sz w:val="22"/>
          <w:szCs w:val="22"/>
          <w:lang w:val="en-GB"/>
        </w:rPr>
        <w:t> </w:t>
      </w:r>
      <w:r w:rsidR="007B0484">
        <w:rPr>
          <w:bCs/>
          <w:noProof/>
          <w:sz w:val="22"/>
          <w:szCs w:val="22"/>
          <w:lang w:val="en-GB"/>
        </w:rPr>
        <w:t> </w:t>
      </w:r>
      <w:r w:rsidR="007B0484">
        <w:rPr>
          <w:bCs/>
          <w:noProof/>
          <w:sz w:val="22"/>
          <w:szCs w:val="22"/>
          <w:lang w:val="en-GB"/>
        </w:rPr>
        <w:t> </w:t>
      </w:r>
      <w:r w:rsidR="007B0484">
        <w:rPr>
          <w:bCs/>
          <w:noProof/>
          <w:sz w:val="22"/>
          <w:szCs w:val="22"/>
          <w:lang w:val="en-GB"/>
        </w:rPr>
        <w:t> </w:t>
      </w:r>
      <w:r w:rsidR="007B0484">
        <w:rPr>
          <w:bCs/>
          <w:sz w:val="22"/>
          <w:szCs w:val="22"/>
          <w:lang w:val="en-GB"/>
        </w:rPr>
        <w:fldChar w:fldCharType="end"/>
      </w:r>
      <w:r w:rsidR="00452FB2">
        <w:rPr>
          <w:b/>
          <w:bCs/>
          <w:sz w:val="22"/>
          <w:szCs w:val="22"/>
          <w:lang w:val="en-GB"/>
        </w:rPr>
        <w:br/>
      </w:r>
    </w:p>
    <w:p w14:paraId="29AC44FB" w14:textId="744873FF" w:rsidR="00591CF0" w:rsidRPr="00987DC5" w:rsidRDefault="0068513C" w:rsidP="00591CF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87DC5">
        <w:rPr>
          <w:b/>
          <w:bCs/>
          <w:sz w:val="22"/>
          <w:szCs w:val="22"/>
          <w:lang w:val="en-GB"/>
        </w:rPr>
        <w:t>Where and how did y</w:t>
      </w:r>
      <w:r w:rsidR="009F2E72" w:rsidRPr="00987DC5">
        <w:rPr>
          <w:b/>
          <w:bCs/>
          <w:sz w:val="22"/>
          <w:szCs w:val="22"/>
          <w:lang w:val="en-GB"/>
        </w:rPr>
        <w:t>ou get information about the SI Leader Lab</w:t>
      </w:r>
      <w:r w:rsidRPr="00987DC5">
        <w:rPr>
          <w:b/>
          <w:bCs/>
          <w:sz w:val="22"/>
          <w:szCs w:val="22"/>
          <w:lang w:val="en-GB"/>
        </w:rPr>
        <w:t xml:space="preserve">? </w:t>
      </w:r>
      <w:r w:rsidR="0014363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  <w:format w:val="Inledande versal"/>
            </w:textInput>
          </w:ffData>
        </w:fldChar>
      </w:r>
      <w:r w:rsidR="00143638">
        <w:rPr>
          <w:bCs/>
          <w:sz w:val="22"/>
          <w:szCs w:val="22"/>
          <w:lang w:val="en-GB"/>
        </w:rPr>
        <w:instrText xml:space="preserve"> FORMTEXT </w:instrText>
      </w:r>
      <w:r w:rsidR="00143638">
        <w:rPr>
          <w:bCs/>
          <w:sz w:val="22"/>
          <w:szCs w:val="22"/>
          <w:lang w:val="en-GB"/>
        </w:rPr>
      </w:r>
      <w:r w:rsidR="00143638">
        <w:rPr>
          <w:bCs/>
          <w:sz w:val="22"/>
          <w:szCs w:val="22"/>
          <w:lang w:val="en-GB"/>
        </w:rPr>
        <w:fldChar w:fldCharType="separate"/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sz w:val="22"/>
          <w:szCs w:val="22"/>
          <w:lang w:val="en-GB"/>
        </w:rPr>
        <w:fldChar w:fldCharType="end"/>
      </w:r>
      <w:r w:rsidR="00987DC5">
        <w:rPr>
          <w:b/>
          <w:bCs/>
          <w:sz w:val="22"/>
          <w:szCs w:val="22"/>
          <w:lang w:val="en-GB"/>
        </w:rPr>
        <w:br/>
      </w:r>
    </w:p>
    <w:p w14:paraId="736FF8E4" w14:textId="09611432" w:rsidR="00591CF0" w:rsidRPr="00591CF0" w:rsidRDefault="00591CF0" w:rsidP="00591CF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Have you previously taken part in any other Swedish Institute programme or activities? If yes, please indicate which one.  </w:t>
      </w:r>
      <w:r w:rsidR="0014363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  <w:format w:val="Inledande versal"/>
            </w:textInput>
          </w:ffData>
        </w:fldChar>
      </w:r>
      <w:r w:rsidR="00143638">
        <w:rPr>
          <w:bCs/>
          <w:sz w:val="22"/>
          <w:szCs w:val="22"/>
          <w:lang w:val="en-GB"/>
        </w:rPr>
        <w:instrText xml:space="preserve"> FORMTEXT </w:instrText>
      </w:r>
      <w:r w:rsidR="00143638">
        <w:rPr>
          <w:bCs/>
          <w:sz w:val="22"/>
          <w:szCs w:val="22"/>
          <w:lang w:val="en-GB"/>
        </w:rPr>
      </w:r>
      <w:r w:rsidR="00143638">
        <w:rPr>
          <w:bCs/>
          <w:sz w:val="22"/>
          <w:szCs w:val="22"/>
          <w:lang w:val="en-GB"/>
        </w:rPr>
        <w:fldChar w:fldCharType="separate"/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noProof/>
          <w:sz w:val="22"/>
          <w:szCs w:val="22"/>
          <w:lang w:val="en-GB"/>
        </w:rPr>
        <w:t> </w:t>
      </w:r>
      <w:r w:rsidR="00143638">
        <w:rPr>
          <w:bCs/>
          <w:sz w:val="22"/>
          <w:szCs w:val="22"/>
          <w:lang w:val="en-GB"/>
        </w:rPr>
        <w:fldChar w:fldCharType="end"/>
      </w:r>
    </w:p>
    <w:p w14:paraId="52287E80" w14:textId="77777777" w:rsidR="00955D3E" w:rsidRPr="003F5BFF" w:rsidRDefault="00955D3E" w:rsidP="00955D3E">
      <w:pPr>
        <w:pStyle w:val="Liststycke"/>
        <w:ind w:left="360"/>
        <w:rPr>
          <w:sz w:val="22"/>
          <w:szCs w:val="22"/>
          <w:lang w:val="en-GB"/>
        </w:rPr>
      </w:pPr>
    </w:p>
    <w:p w14:paraId="7689CF89" w14:textId="77777777" w:rsidR="0068513C" w:rsidRPr="003F5BFF" w:rsidRDefault="000B5C35" w:rsidP="00DC170E">
      <w:pPr>
        <w:ind w:firstLine="360"/>
        <w:rPr>
          <w:sz w:val="22"/>
          <w:szCs w:val="22"/>
          <w:lang w:val="en-GB"/>
        </w:rPr>
      </w:pP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</w:p>
    <w:p w14:paraId="1FEBAF36" w14:textId="77777777" w:rsidR="005F4117" w:rsidRPr="003F5BFF" w:rsidRDefault="005F4117" w:rsidP="005F4117">
      <w:pPr>
        <w:rPr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Web </w:t>
      </w:r>
      <w:r w:rsidR="004A59A1" w:rsidRPr="003F5BFF">
        <w:rPr>
          <w:rFonts w:ascii="Arial" w:hAnsi="Arial" w:cs="Arial"/>
          <w:b/>
          <w:bCs/>
          <w:sz w:val="32"/>
          <w:szCs w:val="32"/>
          <w:lang w:val="en-GB"/>
        </w:rPr>
        <w:t>sources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14:paraId="2FAD6896" w14:textId="3295892B" w:rsidR="0078333D" w:rsidRPr="003F5BFF" w:rsidRDefault="004A59A1" w:rsidP="0078333D">
      <w:pPr>
        <w:rPr>
          <w:sz w:val="22"/>
          <w:szCs w:val="22"/>
          <w:lang w:val="en-GB"/>
        </w:rPr>
      </w:pPr>
      <w:r w:rsidRPr="003F5BFF">
        <w:rPr>
          <w:bCs/>
          <w:sz w:val="22"/>
          <w:szCs w:val="22"/>
          <w:lang w:val="en-GB"/>
        </w:rPr>
        <w:t>If available, please feel free to share a maximum of five web sources (websites, blogs, twitter account</w:t>
      </w:r>
      <w:r w:rsidR="003F5BFF">
        <w:rPr>
          <w:bCs/>
          <w:sz w:val="22"/>
          <w:szCs w:val="22"/>
          <w:lang w:val="en-GB"/>
        </w:rPr>
        <w:t>,</w:t>
      </w:r>
      <w:r w:rsidRPr="003F5BFF">
        <w:rPr>
          <w:bCs/>
          <w:sz w:val="22"/>
          <w:szCs w:val="22"/>
          <w:lang w:val="en-GB"/>
        </w:rPr>
        <w:t xml:space="preserve"> etc.) that can give us more information about your organisation and</w:t>
      </w:r>
      <w:r w:rsidR="00EE00D8">
        <w:rPr>
          <w:bCs/>
          <w:sz w:val="22"/>
          <w:szCs w:val="22"/>
          <w:lang w:val="en-GB"/>
        </w:rPr>
        <w:t>/or</w:t>
      </w:r>
      <w:r w:rsidRPr="003F5BFF">
        <w:rPr>
          <w:bCs/>
          <w:sz w:val="22"/>
          <w:szCs w:val="22"/>
          <w:lang w:val="en-GB"/>
        </w:rPr>
        <w:t xml:space="preserve"> other relevant work that you are involved in. The web sources can be in any language: </w:t>
      </w:r>
      <w:r w:rsidR="00547DFF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  <w:format w:val="Inledande versal"/>
            </w:textInput>
          </w:ffData>
        </w:fldChar>
      </w:r>
      <w:r w:rsidR="00547DFF">
        <w:rPr>
          <w:bCs/>
          <w:sz w:val="22"/>
          <w:szCs w:val="22"/>
          <w:lang w:val="en-GB"/>
        </w:rPr>
        <w:instrText xml:space="preserve"> FORMTEXT </w:instrText>
      </w:r>
      <w:r w:rsidR="00547DFF">
        <w:rPr>
          <w:bCs/>
          <w:sz w:val="22"/>
          <w:szCs w:val="22"/>
          <w:lang w:val="en-GB"/>
        </w:rPr>
      </w:r>
      <w:r w:rsidR="00547DFF">
        <w:rPr>
          <w:bCs/>
          <w:sz w:val="22"/>
          <w:szCs w:val="22"/>
          <w:lang w:val="en-GB"/>
        </w:rPr>
        <w:fldChar w:fldCharType="separate"/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sz w:val="22"/>
          <w:szCs w:val="22"/>
          <w:lang w:val="en-GB"/>
        </w:rPr>
        <w:fldChar w:fldCharType="end"/>
      </w:r>
    </w:p>
    <w:sectPr w:rsidR="0078333D" w:rsidRPr="003F5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D7CF" w14:textId="77777777" w:rsidR="0021406F" w:rsidRDefault="0021406F" w:rsidP="007D41E6">
      <w:r>
        <w:separator/>
      </w:r>
    </w:p>
  </w:endnote>
  <w:endnote w:type="continuationSeparator" w:id="0">
    <w:p w14:paraId="098B65A3" w14:textId="77777777" w:rsidR="0021406F" w:rsidRDefault="0021406F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29FF" w14:textId="77777777" w:rsidR="008F69EE" w:rsidRDefault="008F69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633E" w14:textId="77777777" w:rsidR="00401A1E" w:rsidRDefault="00401A1E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D7A">
      <w:rPr>
        <w:noProof/>
      </w:rPr>
      <w:t>2</w:t>
    </w:r>
    <w:r>
      <w:fldChar w:fldCharType="end"/>
    </w:r>
  </w:p>
  <w:p w14:paraId="707D1212" w14:textId="77777777" w:rsidR="00401A1E" w:rsidRDefault="00401A1E" w:rsidP="00A20C5D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37A2" w14:textId="77777777" w:rsidR="008F69EE" w:rsidRDefault="008F69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7F56" w14:textId="77777777" w:rsidR="0021406F" w:rsidRDefault="0021406F" w:rsidP="007D41E6">
      <w:r>
        <w:separator/>
      </w:r>
    </w:p>
  </w:footnote>
  <w:footnote w:type="continuationSeparator" w:id="0">
    <w:p w14:paraId="7ED5F4D7" w14:textId="77777777" w:rsidR="0021406F" w:rsidRDefault="0021406F" w:rsidP="007D41E6">
      <w:r>
        <w:continuationSeparator/>
      </w:r>
    </w:p>
  </w:footnote>
  <w:footnote w:id="1">
    <w:p w14:paraId="32A09D01" w14:textId="31E05945" w:rsidR="007B0484" w:rsidRPr="007B0484" w:rsidRDefault="007B0484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7B0484">
        <w:rPr>
          <w:lang w:val="en-US"/>
        </w:rPr>
        <w:t xml:space="preserve"> </w:t>
      </w:r>
      <w:r w:rsidRPr="002A3302">
        <w:rPr>
          <w:rFonts w:ascii="Times New Roman" w:hAnsi="Times New Roman"/>
          <w:bCs/>
          <w:i/>
          <w:sz w:val="22"/>
          <w:szCs w:val="22"/>
          <w:lang w:val="en-US"/>
        </w:rPr>
        <w:t xml:space="preserve">SI </w:t>
      </w:r>
      <w:r w:rsidRPr="002A3302">
        <w:rPr>
          <w:rFonts w:ascii="Times New Roman" w:hAnsi="Times New Roman"/>
          <w:bCs/>
          <w:i/>
          <w:sz w:val="22"/>
          <w:szCs w:val="22"/>
          <w:lang w:val="en-GB"/>
        </w:rPr>
        <w:t>welcomes colleagues from the same organisation/network to apply to the programme. Please note however that all applications will be evaluated on an individual basis.</w:t>
      </w:r>
      <w:r w:rsidRPr="002A3302">
        <w:rPr>
          <w:bCs/>
          <w:i/>
          <w:sz w:val="22"/>
          <w:szCs w:val="22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E2CC" w14:textId="77777777" w:rsidR="008F69EE" w:rsidRDefault="008F69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D042" w14:textId="77777777" w:rsidR="008F69EE" w:rsidRDefault="008F69E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1183" w14:textId="77777777" w:rsidR="008F69EE" w:rsidRDefault="008F69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45F"/>
    <w:multiLevelType w:val="hybridMultilevel"/>
    <w:tmpl w:val="D2B28B48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6ED4"/>
    <w:multiLevelType w:val="hybridMultilevel"/>
    <w:tmpl w:val="9188A0EC"/>
    <w:lvl w:ilvl="0" w:tplc="3BBA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089"/>
    <w:multiLevelType w:val="hybridMultilevel"/>
    <w:tmpl w:val="52C2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A32"/>
    <w:multiLevelType w:val="hybridMultilevel"/>
    <w:tmpl w:val="35E272D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93527"/>
    <w:multiLevelType w:val="hybridMultilevel"/>
    <w:tmpl w:val="04F0B4B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35647"/>
    <w:multiLevelType w:val="hybridMultilevel"/>
    <w:tmpl w:val="57663F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3F4"/>
    <w:multiLevelType w:val="hybridMultilevel"/>
    <w:tmpl w:val="9ED26CAE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D1EDB"/>
    <w:multiLevelType w:val="hybridMultilevel"/>
    <w:tmpl w:val="D76A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7D63"/>
    <w:multiLevelType w:val="hybridMultilevel"/>
    <w:tmpl w:val="48FC4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6CA8"/>
    <w:multiLevelType w:val="hybridMultilevel"/>
    <w:tmpl w:val="62B2E57E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D81"/>
    <w:multiLevelType w:val="hybridMultilevel"/>
    <w:tmpl w:val="A2E49A0A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A0A"/>
    <w:multiLevelType w:val="hybridMultilevel"/>
    <w:tmpl w:val="C3F4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15E03"/>
    <w:multiLevelType w:val="hybridMultilevel"/>
    <w:tmpl w:val="C928A96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2440F"/>
    <w:multiLevelType w:val="hybridMultilevel"/>
    <w:tmpl w:val="8D2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76A6F"/>
    <w:multiLevelType w:val="hybridMultilevel"/>
    <w:tmpl w:val="6E64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44054"/>
    <w:multiLevelType w:val="hybridMultilevel"/>
    <w:tmpl w:val="4DD07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065CA"/>
    <w:multiLevelType w:val="hybridMultilevel"/>
    <w:tmpl w:val="A6BE6686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20981"/>
    <w:multiLevelType w:val="hybridMultilevel"/>
    <w:tmpl w:val="B07E4B8C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55D41"/>
    <w:multiLevelType w:val="hybridMultilevel"/>
    <w:tmpl w:val="8EFCB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C40FE"/>
    <w:multiLevelType w:val="hybridMultilevel"/>
    <w:tmpl w:val="B6C2B0F4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0A011C"/>
    <w:multiLevelType w:val="hybridMultilevel"/>
    <w:tmpl w:val="6250FC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FB07B2"/>
    <w:multiLevelType w:val="hybridMultilevel"/>
    <w:tmpl w:val="FC3AF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35A2"/>
    <w:multiLevelType w:val="hybridMultilevel"/>
    <w:tmpl w:val="AE66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7882"/>
    <w:multiLevelType w:val="hybridMultilevel"/>
    <w:tmpl w:val="E94C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C68EA"/>
    <w:multiLevelType w:val="hybridMultilevel"/>
    <w:tmpl w:val="55E83612"/>
    <w:lvl w:ilvl="0" w:tplc="D64A59C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56207"/>
    <w:multiLevelType w:val="hybridMultilevel"/>
    <w:tmpl w:val="F140DA7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D5C90"/>
    <w:multiLevelType w:val="hybridMultilevel"/>
    <w:tmpl w:val="31F287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7"/>
  </w:num>
  <w:num w:numId="5">
    <w:abstractNumId w:val="14"/>
  </w:num>
  <w:num w:numId="6">
    <w:abstractNumId w:val="26"/>
  </w:num>
  <w:num w:numId="7">
    <w:abstractNumId w:val="2"/>
  </w:num>
  <w:num w:numId="8">
    <w:abstractNumId w:val="27"/>
  </w:num>
  <w:num w:numId="9">
    <w:abstractNumId w:val="5"/>
  </w:num>
  <w:num w:numId="10">
    <w:abstractNumId w:val="1"/>
  </w:num>
  <w:num w:numId="11">
    <w:abstractNumId w:val="25"/>
  </w:num>
  <w:num w:numId="12">
    <w:abstractNumId w:val="20"/>
  </w:num>
  <w:num w:numId="13">
    <w:abstractNumId w:val="12"/>
  </w:num>
  <w:num w:numId="14">
    <w:abstractNumId w:val="18"/>
  </w:num>
  <w:num w:numId="15">
    <w:abstractNumId w:val="28"/>
  </w:num>
  <w:num w:numId="16">
    <w:abstractNumId w:val="4"/>
  </w:num>
  <w:num w:numId="17">
    <w:abstractNumId w:val="8"/>
  </w:num>
  <w:num w:numId="18">
    <w:abstractNumId w:val="13"/>
  </w:num>
  <w:num w:numId="19">
    <w:abstractNumId w:val="22"/>
  </w:num>
  <w:num w:numId="20">
    <w:abstractNumId w:val="11"/>
  </w:num>
  <w:num w:numId="21">
    <w:abstractNumId w:val="19"/>
  </w:num>
  <w:num w:numId="22">
    <w:abstractNumId w:val="16"/>
  </w:num>
  <w:num w:numId="23">
    <w:abstractNumId w:val="3"/>
  </w:num>
  <w:num w:numId="24">
    <w:abstractNumId w:val="23"/>
  </w:num>
  <w:num w:numId="25">
    <w:abstractNumId w:val="10"/>
  </w:num>
  <w:num w:numId="26">
    <w:abstractNumId w:val="9"/>
  </w:num>
  <w:num w:numId="27">
    <w:abstractNumId w:val="0"/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XYykatTuNom4vhk5rjtCBfkYlyWO5kt/xr4j2zkAPaMKJsP7tceUJdbj8qdvMdIJOlPVIkG/LuMocfX2ETjw==" w:salt="COaR8TWBB54CQOTuTLuBmA=="/>
  <w:defaultTabStop w:val="1304"/>
  <w:hyphenationZone w:val="425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91"/>
    <w:rsid w:val="00000E42"/>
    <w:rsid w:val="000044B1"/>
    <w:rsid w:val="000064C6"/>
    <w:rsid w:val="0001176A"/>
    <w:rsid w:val="00013B96"/>
    <w:rsid w:val="00013F63"/>
    <w:rsid w:val="0002078F"/>
    <w:rsid w:val="000267E8"/>
    <w:rsid w:val="00036495"/>
    <w:rsid w:val="00037C55"/>
    <w:rsid w:val="0004455A"/>
    <w:rsid w:val="00045685"/>
    <w:rsid w:val="0004642B"/>
    <w:rsid w:val="000541C0"/>
    <w:rsid w:val="000553E7"/>
    <w:rsid w:val="00063B1D"/>
    <w:rsid w:val="0006608F"/>
    <w:rsid w:val="00073B58"/>
    <w:rsid w:val="000743C4"/>
    <w:rsid w:val="00074A63"/>
    <w:rsid w:val="00076B4F"/>
    <w:rsid w:val="000805B8"/>
    <w:rsid w:val="000941B0"/>
    <w:rsid w:val="000A2E52"/>
    <w:rsid w:val="000A7659"/>
    <w:rsid w:val="000A7933"/>
    <w:rsid w:val="000B0FED"/>
    <w:rsid w:val="000B491A"/>
    <w:rsid w:val="000B5C35"/>
    <w:rsid w:val="000C0A3B"/>
    <w:rsid w:val="000C2624"/>
    <w:rsid w:val="000D1751"/>
    <w:rsid w:val="000D180F"/>
    <w:rsid w:val="000F0BE9"/>
    <w:rsid w:val="000F5737"/>
    <w:rsid w:val="00105B55"/>
    <w:rsid w:val="00107E72"/>
    <w:rsid w:val="00111FB1"/>
    <w:rsid w:val="001122E7"/>
    <w:rsid w:val="001207AB"/>
    <w:rsid w:val="00133A88"/>
    <w:rsid w:val="001359B0"/>
    <w:rsid w:val="0014126A"/>
    <w:rsid w:val="0014286E"/>
    <w:rsid w:val="00143638"/>
    <w:rsid w:val="00146CED"/>
    <w:rsid w:val="001569C2"/>
    <w:rsid w:val="00156C43"/>
    <w:rsid w:val="0016758F"/>
    <w:rsid w:val="00167B81"/>
    <w:rsid w:val="00170E29"/>
    <w:rsid w:val="00171757"/>
    <w:rsid w:val="001730D8"/>
    <w:rsid w:val="001856F0"/>
    <w:rsid w:val="001947D1"/>
    <w:rsid w:val="001959E1"/>
    <w:rsid w:val="00195ABC"/>
    <w:rsid w:val="001A3913"/>
    <w:rsid w:val="001A5E06"/>
    <w:rsid w:val="001B1757"/>
    <w:rsid w:val="001B7D15"/>
    <w:rsid w:val="001C4FE8"/>
    <w:rsid w:val="001D3535"/>
    <w:rsid w:val="001D57FB"/>
    <w:rsid w:val="001E04D4"/>
    <w:rsid w:val="001E0AFC"/>
    <w:rsid w:val="001E4FAC"/>
    <w:rsid w:val="00200200"/>
    <w:rsid w:val="0020078C"/>
    <w:rsid w:val="00212820"/>
    <w:rsid w:val="0021406F"/>
    <w:rsid w:val="00217677"/>
    <w:rsid w:val="0022173B"/>
    <w:rsid w:val="00236705"/>
    <w:rsid w:val="00237920"/>
    <w:rsid w:val="00254D1D"/>
    <w:rsid w:val="00263176"/>
    <w:rsid w:val="00265556"/>
    <w:rsid w:val="00272D8F"/>
    <w:rsid w:val="00281B8B"/>
    <w:rsid w:val="00286D34"/>
    <w:rsid w:val="0029053F"/>
    <w:rsid w:val="00294051"/>
    <w:rsid w:val="00294869"/>
    <w:rsid w:val="002951AB"/>
    <w:rsid w:val="002A3302"/>
    <w:rsid w:val="002A3B21"/>
    <w:rsid w:val="002B3017"/>
    <w:rsid w:val="002B30D8"/>
    <w:rsid w:val="002C0FEE"/>
    <w:rsid w:val="002C16D5"/>
    <w:rsid w:val="002C25A1"/>
    <w:rsid w:val="002C5958"/>
    <w:rsid w:val="002C6524"/>
    <w:rsid w:val="002D495A"/>
    <w:rsid w:val="002D5CFD"/>
    <w:rsid w:val="002E48FB"/>
    <w:rsid w:val="002E521B"/>
    <w:rsid w:val="002F2485"/>
    <w:rsid w:val="002F3FC8"/>
    <w:rsid w:val="002F6695"/>
    <w:rsid w:val="00303499"/>
    <w:rsid w:val="003137B9"/>
    <w:rsid w:val="00326C89"/>
    <w:rsid w:val="003305D9"/>
    <w:rsid w:val="00334A18"/>
    <w:rsid w:val="0034604C"/>
    <w:rsid w:val="0036208B"/>
    <w:rsid w:val="0036284B"/>
    <w:rsid w:val="00363A82"/>
    <w:rsid w:val="003672AF"/>
    <w:rsid w:val="003715FD"/>
    <w:rsid w:val="00380977"/>
    <w:rsid w:val="0038346D"/>
    <w:rsid w:val="0039035E"/>
    <w:rsid w:val="00397396"/>
    <w:rsid w:val="003B27DD"/>
    <w:rsid w:val="003C0CC9"/>
    <w:rsid w:val="003C434A"/>
    <w:rsid w:val="003C4D68"/>
    <w:rsid w:val="003D0235"/>
    <w:rsid w:val="003D4BBB"/>
    <w:rsid w:val="003D62F1"/>
    <w:rsid w:val="003E3FE1"/>
    <w:rsid w:val="003E50A3"/>
    <w:rsid w:val="003F5BFF"/>
    <w:rsid w:val="003F7FBF"/>
    <w:rsid w:val="00401A1E"/>
    <w:rsid w:val="004077DD"/>
    <w:rsid w:val="0041523E"/>
    <w:rsid w:val="004174BD"/>
    <w:rsid w:val="00417647"/>
    <w:rsid w:val="00432208"/>
    <w:rsid w:val="00434B3E"/>
    <w:rsid w:val="00434FD1"/>
    <w:rsid w:val="0043620C"/>
    <w:rsid w:val="0044052E"/>
    <w:rsid w:val="004432BF"/>
    <w:rsid w:val="00445A72"/>
    <w:rsid w:val="004463E9"/>
    <w:rsid w:val="00452FB2"/>
    <w:rsid w:val="004537EC"/>
    <w:rsid w:val="004542EC"/>
    <w:rsid w:val="004611B4"/>
    <w:rsid w:val="00467D12"/>
    <w:rsid w:val="004720A0"/>
    <w:rsid w:val="00480439"/>
    <w:rsid w:val="00481710"/>
    <w:rsid w:val="00481735"/>
    <w:rsid w:val="004906D1"/>
    <w:rsid w:val="0049194D"/>
    <w:rsid w:val="004958DF"/>
    <w:rsid w:val="004A59A1"/>
    <w:rsid w:val="004A6A47"/>
    <w:rsid w:val="004A6D5F"/>
    <w:rsid w:val="004A7A3D"/>
    <w:rsid w:val="004B5878"/>
    <w:rsid w:val="004C10C7"/>
    <w:rsid w:val="004C74A5"/>
    <w:rsid w:val="004E07D5"/>
    <w:rsid w:val="004E3CE8"/>
    <w:rsid w:val="004E47A6"/>
    <w:rsid w:val="004E7219"/>
    <w:rsid w:val="0050568B"/>
    <w:rsid w:val="005074BA"/>
    <w:rsid w:val="005147E4"/>
    <w:rsid w:val="00516A96"/>
    <w:rsid w:val="00525D1E"/>
    <w:rsid w:val="00526992"/>
    <w:rsid w:val="00526E19"/>
    <w:rsid w:val="00540A1C"/>
    <w:rsid w:val="00544C82"/>
    <w:rsid w:val="00545D15"/>
    <w:rsid w:val="00547DFF"/>
    <w:rsid w:val="00550FE5"/>
    <w:rsid w:val="005618C4"/>
    <w:rsid w:val="005663E9"/>
    <w:rsid w:val="00586537"/>
    <w:rsid w:val="00591CF0"/>
    <w:rsid w:val="005A30D5"/>
    <w:rsid w:val="005A4A03"/>
    <w:rsid w:val="005B1304"/>
    <w:rsid w:val="005B274F"/>
    <w:rsid w:val="005B343C"/>
    <w:rsid w:val="005B4915"/>
    <w:rsid w:val="005C50EA"/>
    <w:rsid w:val="005C5E33"/>
    <w:rsid w:val="005D07D7"/>
    <w:rsid w:val="005D7A39"/>
    <w:rsid w:val="005E6FAE"/>
    <w:rsid w:val="005F0CFC"/>
    <w:rsid w:val="005F3ACA"/>
    <w:rsid w:val="005F4117"/>
    <w:rsid w:val="005F5512"/>
    <w:rsid w:val="005F5F62"/>
    <w:rsid w:val="006007B9"/>
    <w:rsid w:val="00613132"/>
    <w:rsid w:val="00623C3B"/>
    <w:rsid w:val="00626CE3"/>
    <w:rsid w:val="006506E5"/>
    <w:rsid w:val="00657016"/>
    <w:rsid w:val="00660D1D"/>
    <w:rsid w:val="00667BC0"/>
    <w:rsid w:val="00670E9F"/>
    <w:rsid w:val="00674999"/>
    <w:rsid w:val="00676041"/>
    <w:rsid w:val="00684368"/>
    <w:rsid w:val="0068513C"/>
    <w:rsid w:val="00686BAA"/>
    <w:rsid w:val="006948E3"/>
    <w:rsid w:val="00695362"/>
    <w:rsid w:val="006B0969"/>
    <w:rsid w:val="006C0BC2"/>
    <w:rsid w:val="006C23B7"/>
    <w:rsid w:val="006C2571"/>
    <w:rsid w:val="006C28B9"/>
    <w:rsid w:val="006D43D8"/>
    <w:rsid w:val="006D4680"/>
    <w:rsid w:val="006E073C"/>
    <w:rsid w:val="00704443"/>
    <w:rsid w:val="0070486F"/>
    <w:rsid w:val="007048CC"/>
    <w:rsid w:val="00713D7B"/>
    <w:rsid w:val="00717F94"/>
    <w:rsid w:val="00721134"/>
    <w:rsid w:val="00722E61"/>
    <w:rsid w:val="00730022"/>
    <w:rsid w:val="00731560"/>
    <w:rsid w:val="007526C3"/>
    <w:rsid w:val="00755E00"/>
    <w:rsid w:val="0076644E"/>
    <w:rsid w:val="00767D1D"/>
    <w:rsid w:val="00773FBC"/>
    <w:rsid w:val="00774409"/>
    <w:rsid w:val="00774A65"/>
    <w:rsid w:val="00775205"/>
    <w:rsid w:val="0077754E"/>
    <w:rsid w:val="00780B88"/>
    <w:rsid w:val="0078333D"/>
    <w:rsid w:val="00784964"/>
    <w:rsid w:val="00796B3A"/>
    <w:rsid w:val="007A04BD"/>
    <w:rsid w:val="007B0484"/>
    <w:rsid w:val="007B05AE"/>
    <w:rsid w:val="007B1AA1"/>
    <w:rsid w:val="007B2A82"/>
    <w:rsid w:val="007C4B34"/>
    <w:rsid w:val="007D384B"/>
    <w:rsid w:val="007D41E6"/>
    <w:rsid w:val="007D445B"/>
    <w:rsid w:val="007E0F2E"/>
    <w:rsid w:val="007E2135"/>
    <w:rsid w:val="007F499A"/>
    <w:rsid w:val="008053BC"/>
    <w:rsid w:val="00807C60"/>
    <w:rsid w:val="00807D7A"/>
    <w:rsid w:val="00811DCF"/>
    <w:rsid w:val="00814102"/>
    <w:rsid w:val="00820952"/>
    <w:rsid w:val="008255BF"/>
    <w:rsid w:val="00831ECE"/>
    <w:rsid w:val="00833658"/>
    <w:rsid w:val="0084198B"/>
    <w:rsid w:val="00842498"/>
    <w:rsid w:val="008425D6"/>
    <w:rsid w:val="008428D2"/>
    <w:rsid w:val="0085010E"/>
    <w:rsid w:val="00852FBF"/>
    <w:rsid w:val="00865DF4"/>
    <w:rsid w:val="00881DC1"/>
    <w:rsid w:val="00882B88"/>
    <w:rsid w:val="00886E17"/>
    <w:rsid w:val="008871DD"/>
    <w:rsid w:val="0089208C"/>
    <w:rsid w:val="008A3A40"/>
    <w:rsid w:val="008A459B"/>
    <w:rsid w:val="008A51E7"/>
    <w:rsid w:val="008A7DEE"/>
    <w:rsid w:val="008C3B61"/>
    <w:rsid w:val="008D1293"/>
    <w:rsid w:val="008D795E"/>
    <w:rsid w:val="008E009B"/>
    <w:rsid w:val="008E0B41"/>
    <w:rsid w:val="008E2649"/>
    <w:rsid w:val="008F4785"/>
    <w:rsid w:val="008F69EE"/>
    <w:rsid w:val="00901D86"/>
    <w:rsid w:val="00903D7F"/>
    <w:rsid w:val="00907D6E"/>
    <w:rsid w:val="00912F12"/>
    <w:rsid w:val="00916BC6"/>
    <w:rsid w:val="009315F7"/>
    <w:rsid w:val="00931B62"/>
    <w:rsid w:val="009428E5"/>
    <w:rsid w:val="00944084"/>
    <w:rsid w:val="009454E3"/>
    <w:rsid w:val="00953F57"/>
    <w:rsid w:val="00955D3E"/>
    <w:rsid w:val="00961196"/>
    <w:rsid w:val="00967191"/>
    <w:rsid w:val="009760A2"/>
    <w:rsid w:val="009770A7"/>
    <w:rsid w:val="00980204"/>
    <w:rsid w:val="00983101"/>
    <w:rsid w:val="00983E1C"/>
    <w:rsid w:val="00984E03"/>
    <w:rsid w:val="00984FB4"/>
    <w:rsid w:val="00987DC5"/>
    <w:rsid w:val="00993762"/>
    <w:rsid w:val="009A6ECE"/>
    <w:rsid w:val="009B64DE"/>
    <w:rsid w:val="009C036E"/>
    <w:rsid w:val="009C05F2"/>
    <w:rsid w:val="009C7066"/>
    <w:rsid w:val="009D5149"/>
    <w:rsid w:val="009D6C7E"/>
    <w:rsid w:val="009D701F"/>
    <w:rsid w:val="009D79F4"/>
    <w:rsid w:val="009E1E25"/>
    <w:rsid w:val="009F0018"/>
    <w:rsid w:val="009F0187"/>
    <w:rsid w:val="009F2E72"/>
    <w:rsid w:val="009F6E86"/>
    <w:rsid w:val="00A05013"/>
    <w:rsid w:val="00A07EE1"/>
    <w:rsid w:val="00A11315"/>
    <w:rsid w:val="00A13555"/>
    <w:rsid w:val="00A13AF9"/>
    <w:rsid w:val="00A13E8E"/>
    <w:rsid w:val="00A175CF"/>
    <w:rsid w:val="00A20C04"/>
    <w:rsid w:val="00A20C5D"/>
    <w:rsid w:val="00A20C9D"/>
    <w:rsid w:val="00A20CBA"/>
    <w:rsid w:val="00A24454"/>
    <w:rsid w:val="00A35EC7"/>
    <w:rsid w:val="00A36921"/>
    <w:rsid w:val="00A37902"/>
    <w:rsid w:val="00A421BC"/>
    <w:rsid w:val="00A45295"/>
    <w:rsid w:val="00A47A3D"/>
    <w:rsid w:val="00A530C0"/>
    <w:rsid w:val="00A53599"/>
    <w:rsid w:val="00A54C4E"/>
    <w:rsid w:val="00A57D79"/>
    <w:rsid w:val="00A61E39"/>
    <w:rsid w:val="00A661A9"/>
    <w:rsid w:val="00A72D57"/>
    <w:rsid w:val="00A75541"/>
    <w:rsid w:val="00A76223"/>
    <w:rsid w:val="00A828E2"/>
    <w:rsid w:val="00A85725"/>
    <w:rsid w:val="00A90574"/>
    <w:rsid w:val="00A9167F"/>
    <w:rsid w:val="00A96080"/>
    <w:rsid w:val="00AA1704"/>
    <w:rsid w:val="00AA6248"/>
    <w:rsid w:val="00AA7D2B"/>
    <w:rsid w:val="00AB2E83"/>
    <w:rsid w:val="00AB3E6C"/>
    <w:rsid w:val="00AB6A9F"/>
    <w:rsid w:val="00AC3DDC"/>
    <w:rsid w:val="00AC7200"/>
    <w:rsid w:val="00AD035C"/>
    <w:rsid w:val="00AF1FC1"/>
    <w:rsid w:val="00AF5782"/>
    <w:rsid w:val="00B23D87"/>
    <w:rsid w:val="00B309F7"/>
    <w:rsid w:val="00B30D92"/>
    <w:rsid w:val="00B33044"/>
    <w:rsid w:val="00B44EE9"/>
    <w:rsid w:val="00B46CD2"/>
    <w:rsid w:val="00B51DEA"/>
    <w:rsid w:val="00B53060"/>
    <w:rsid w:val="00B552F3"/>
    <w:rsid w:val="00B608AC"/>
    <w:rsid w:val="00B67E36"/>
    <w:rsid w:val="00B70604"/>
    <w:rsid w:val="00B84A08"/>
    <w:rsid w:val="00BA0060"/>
    <w:rsid w:val="00BA1FB4"/>
    <w:rsid w:val="00BA2895"/>
    <w:rsid w:val="00BA76FC"/>
    <w:rsid w:val="00BB1E77"/>
    <w:rsid w:val="00BB5FAD"/>
    <w:rsid w:val="00BC1364"/>
    <w:rsid w:val="00BD65B1"/>
    <w:rsid w:val="00BD6CE6"/>
    <w:rsid w:val="00BE79FB"/>
    <w:rsid w:val="00BF24C5"/>
    <w:rsid w:val="00BF3428"/>
    <w:rsid w:val="00BF659E"/>
    <w:rsid w:val="00C02B98"/>
    <w:rsid w:val="00C1060E"/>
    <w:rsid w:val="00C12741"/>
    <w:rsid w:val="00C1731E"/>
    <w:rsid w:val="00C23EEA"/>
    <w:rsid w:val="00C30782"/>
    <w:rsid w:val="00C313AB"/>
    <w:rsid w:val="00C3441A"/>
    <w:rsid w:val="00C37315"/>
    <w:rsid w:val="00C55E96"/>
    <w:rsid w:val="00C57EA2"/>
    <w:rsid w:val="00C6559C"/>
    <w:rsid w:val="00C71867"/>
    <w:rsid w:val="00C8059F"/>
    <w:rsid w:val="00C838C3"/>
    <w:rsid w:val="00C9036E"/>
    <w:rsid w:val="00C92549"/>
    <w:rsid w:val="00CA3CD9"/>
    <w:rsid w:val="00CA5F10"/>
    <w:rsid w:val="00CB63B1"/>
    <w:rsid w:val="00CC18B1"/>
    <w:rsid w:val="00CC251D"/>
    <w:rsid w:val="00CC2683"/>
    <w:rsid w:val="00CC3AC8"/>
    <w:rsid w:val="00CE2010"/>
    <w:rsid w:val="00CE3D6A"/>
    <w:rsid w:val="00CF4F4A"/>
    <w:rsid w:val="00CF6C27"/>
    <w:rsid w:val="00CF7299"/>
    <w:rsid w:val="00D032A6"/>
    <w:rsid w:val="00D03D5B"/>
    <w:rsid w:val="00D05440"/>
    <w:rsid w:val="00D06623"/>
    <w:rsid w:val="00D106A0"/>
    <w:rsid w:val="00D13542"/>
    <w:rsid w:val="00D13BE1"/>
    <w:rsid w:val="00D217CB"/>
    <w:rsid w:val="00D2406E"/>
    <w:rsid w:val="00D315A5"/>
    <w:rsid w:val="00D365FA"/>
    <w:rsid w:val="00D40781"/>
    <w:rsid w:val="00D453EA"/>
    <w:rsid w:val="00D50C44"/>
    <w:rsid w:val="00D5460D"/>
    <w:rsid w:val="00D549F3"/>
    <w:rsid w:val="00D61B8A"/>
    <w:rsid w:val="00D65025"/>
    <w:rsid w:val="00D6570C"/>
    <w:rsid w:val="00D70254"/>
    <w:rsid w:val="00D71B32"/>
    <w:rsid w:val="00D7464F"/>
    <w:rsid w:val="00D93016"/>
    <w:rsid w:val="00DA3794"/>
    <w:rsid w:val="00DA3D9F"/>
    <w:rsid w:val="00DA5976"/>
    <w:rsid w:val="00DA6FB1"/>
    <w:rsid w:val="00DA7F16"/>
    <w:rsid w:val="00DB206B"/>
    <w:rsid w:val="00DB234B"/>
    <w:rsid w:val="00DB7767"/>
    <w:rsid w:val="00DC11DC"/>
    <w:rsid w:val="00DC170E"/>
    <w:rsid w:val="00DC42AC"/>
    <w:rsid w:val="00DD3109"/>
    <w:rsid w:val="00DF220D"/>
    <w:rsid w:val="00DF4FE0"/>
    <w:rsid w:val="00DF642C"/>
    <w:rsid w:val="00E10378"/>
    <w:rsid w:val="00E11A4D"/>
    <w:rsid w:val="00E13D01"/>
    <w:rsid w:val="00E16857"/>
    <w:rsid w:val="00E354DB"/>
    <w:rsid w:val="00E40B32"/>
    <w:rsid w:val="00E43DBD"/>
    <w:rsid w:val="00E45D32"/>
    <w:rsid w:val="00E4631B"/>
    <w:rsid w:val="00E5304C"/>
    <w:rsid w:val="00E609D9"/>
    <w:rsid w:val="00E64A9B"/>
    <w:rsid w:val="00E65BAF"/>
    <w:rsid w:val="00E65DDE"/>
    <w:rsid w:val="00E719B5"/>
    <w:rsid w:val="00E76D07"/>
    <w:rsid w:val="00E85A33"/>
    <w:rsid w:val="00E93B72"/>
    <w:rsid w:val="00E93BA9"/>
    <w:rsid w:val="00E97EDA"/>
    <w:rsid w:val="00EA0D6E"/>
    <w:rsid w:val="00EA5EC4"/>
    <w:rsid w:val="00EA659E"/>
    <w:rsid w:val="00EA71DA"/>
    <w:rsid w:val="00EA7FEE"/>
    <w:rsid w:val="00EB4B62"/>
    <w:rsid w:val="00EC0CBA"/>
    <w:rsid w:val="00ED7640"/>
    <w:rsid w:val="00EE00D8"/>
    <w:rsid w:val="00EF1CD5"/>
    <w:rsid w:val="00F02E64"/>
    <w:rsid w:val="00F04EA3"/>
    <w:rsid w:val="00F1107C"/>
    <w:rsid w:val="00F11D4E"/>
    <w:rsid w:val="00F14700"/>
    <w:rsid w:val="00F23DD7"/>
    <w:rsid w:val="00F2627D"/>
    <w:rsid w:val="00F33285"/>
    <w:rsid w:val="00F45E86"/>
    <w:rsid w:val="00F579A8"/>
    <w:rsid w:val="00F6661B"/>
    <w:rsid w:val="00F677DB"/>
    <w:rsid w:val="00F82F11"/>
    <w:rsid w:val="00F939F1"/>
    <w:rsid w:val="00F9545D"/>
    <w:rsid w:val="00FA6B2E"/>
    <w:rsid w:val="00FB0BE8"/>
    <w:rsid w:val="00FB2139"/>
    <w:rsid w:val="00FB7812"/>
    <w:rsid w:val="00FC2982"/>
    <w:rsid w:val="00FC35D4"/>
    <w:rsid w:val="00FD78D0"/>
    <w:rsid w:val="00FE0698"/>
    <w:rsid w:val="00FE2A35"/>
    <w:rsid w:val="00FF0399"/>
    <w:rsid w:val="00FF23B1"/>
    <w:rsid w:val="00FF3C2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53E92A6"/>
  <w15:docId w15:val="{012ED12E-13C5-4792-B0E9-B8FE955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  <w:style w:type="paragraph" w:styleId="Ingetavstnd">
    <w:name w:val="No Spacing"/>
    <w:uiPriority w:val="1"/>
    <w:qFormat/>
    <w:rsid w:val="006C0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.se/Leaderlab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She%20entrepreneurs\2016%20SHE\Utlysning_Rekrytering_Urval%20SHE%202016\Utlysning%20SHE%202016\Formul&#228;r_exklusive%20Syrien%20Jemen%20Libyen\She%20Entrepreneurs%20Application%20Form%202016_uppdater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07D-AF3D-4189-B174-B3EDB0A1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Application Form 2016_uppdaterad.dotx</Template>
  <TotalTime>6</TotalTime>
  <Pages>2</Pages>
  <Words>720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Maria Henoch</cp:lastModifiedBy>
  <cp:revision>6</cp:revision>
  <cp:lastPrinted>2019-04-01T14:17:00Z</cp:lastPrinted>
  <dcterms:created xsi:type="dcterms:W3CDTF">2019-10-30T16:50:00Z</dcterms:created>
  <dcterms:modified xsi:type="dcterms:W3CDTF">2019-11-05T07:34:00Z</dcterms:modified>
</cp:coreProperties>
</file>