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D7" w:rsidRPr="00A12636" w:rsidRDefault="005E4EB5" w:rsidP="00FB448D">
      <w:pPr>
        <w:pBdr>
          <w:bottom w:val="single" w:sz="4" w:space="1" w:color="auto"/>
        </w:pBdr>
        <w:spacing w:after="0" w:line="240" w:lineRule="auto"/>
        <w:ind w:right="-428"/>
        <w:rPr>
          <w:color w:val="0000FF"/>
          <w:sz w:val="32"/>
          <w:szCs w:val="32"/>
          <w:lang w:val="en-US"/>
        </w:rPr>
      </w:pPr>
      <w:r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Enclosure</w:t>
      </w:r>
      <w:r w:rsidR="002C4131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 </w:t>
      </w:r>
      <w:r w:rsidR="00F2324B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to the application for </w:t>
      </w:r>
      <w:r w:rsidR="0076659B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SI Leader Lab </w:t>
      </w:r>
      <w:r w:rsidR="00F60B3E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20</w:t>
      </w:r>
      <w:r w:rsidR="00DB2C4C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20</w:t>
      </w:r>
    </w:p>
    <w:p w:rsidR="00EA5278" w:rsidRPr="00A12636" w:rsidRDefault="00EA5278" w:rsidP="00DA3F27">
      <w:pPr>
        <w:spacing w:after="0" w:line="240" w:lineRule="auto"/>
        <w:rPr>
          <w:sz w:val="32"/>
          <w:szCs w:val="32"/>
          <w:lang w:val="en-US"/>
        </w:rPr>
      </w:pPr>
    </w:p>
    <w:p w:rsidR="007117D1" w:rsidRPr="00FB448D" w:rsidRDefault="007117D1" w:rsidP="007117D1">
      <w:pPr>
        <w:rPr>
          <w:rFonts w:ascii="Times New Roman" w:hAnsi="Times New Roman"/>
          <w:sz w:val="32"/>
          <w:szCs w:val="32"/>
          <w:lang w:val="en-US"/>
        </w:rPr>
      </w:pPr>
      <w:r w:rsidRPr="00FB448D">
        <w:rPr>
          <w:rFonts w:ascii="Times New Roman" w:hAnsi="Times New Roman"/>
          <w:b/>
          <w:sz w:val="32"/>
          <w:szCs w:val="32"/>
          <w:lang w:val="en-US"/>
        </w:rPr>
        <w:t xml:space="preserve">LETTER OF REFERENCE FORM </w:t>
      </w:r>
      <w:r w:rsidRPr="00FB448D">
        <w:rPr>
          <w:rFonts w:ascii="Times New Roman" w:hAnsi="Times New Roman"/>
          <w:sz w:val="32"/>
          <w:szCs w:val="32"/>
          <w:lang w:val="en-US"/>
        </w:rPr>
        <w:t>(</w:t>
      </w:r>
      <w:r w:rsidR="002D406D" w:rsidRPr="00FB448D">
        <w:rPr>
          <w:rFonts w:ascii="Times New Roman" w:hAnsi="Times New Roman"/>
          <w:sz w:val="32"/>
          <w:szCs w:val="32"/>
          <w:lang w:val="en-US"/>
        </w:rPr>
        <w:t>Instructions</w:t>
      </w:r>
      <w:r w:rsidRPr="00FB448D">
        <w:rPr>
          <w:rFonts w:ascii="Times New Roman" w:hAnsi="Times New Roman"/>
          <w:sz w:val="32"/>
          <w:szCs w:val="32"/>
          <w:lang w:val="en-US"/>
        </w:rPr>
        <w:t>)</w:t>
      </w:r>
    </w:p>
    <w:p w:rsidR="007117D1" w:rsidRPr="00FB448D" w:rsidRDefault="007117D1" w:rsidP="007117D1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i/>
          <w:lang w:val="en-US"/>
        </w:rPr>
        <w:t>Examples of who can be your reference person</w:t>
      </w:r>
    </w:p>
    <w:p w:rsidR="00924482" w:rsidRPr="00FB448D" w:rsidRDefault="00924482" w:rsidP="007117D1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Colleague/partner</w:t>
      </w:r>
    </w:p>
    <w:p w:rsidR="00924482" w:rsidRPr="00FB448D" w:rsidRDefault="00924482" w:rsidP="00924482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Supervisor</w:t>
      </w:r>
    </w:p>
    <w:p w:rsidR="007117D1" w:rsidRPr="00FB448D" w:rsidRDefault="007117D1" w:rsidP="007117D1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Employer</w:t>
      </w:r>
    </w:p>
    <w:p w:rsidR="00924482" w:rsidRPr="00FB448D" w:rsidRDefault="007117D1" w:rsidP="008F5070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Tutor/mentor</w:t>
      </w:r>
    </w:p>
    <w:p w:rsidR="007117D1" w:rsidRPr="00FB448D" w:rsidRDefault="007117D1" w:rsidP="007117D1">
      <w:pPr>
        <w:rPr>
          <w:rFonts w:ascii="Times New Roman" w:hAnsi="Times New Roman"/>
          <w:i/>
          <w:lang w:val="en-US"/>
        </w:rPr>
      </w:pPr>
      <w:r w:rsidRPr="00FB448D">
        <w:rPr>
          <w:rFonts w:ascii="Times New Roman" w:hAnsi="Times New Roman"/>
          <w:i/>
          <w:lang w:val="en-US"/>
        </w:rPr>
        <w:t xml:space="preserve">Examples of who </w:t>
      </w:r>
      <w:r w:rsidRPr="00FB448D">
        <w:rPr>
          <w:rFonts w:ascii="Times New Roman" w:hAnsi="Times New Roman"/>
          <w:b/>
          <w:i/>
          <w:lang w:val="en-US"/>
        </w:rPr>
        <w:t>cannot</w:t>
      </w:r>
      <w:r w:rsidRPr="00FB448D">
        <w:rPr>
          <w:rFonts w:ascii="Times New Roman" w:hAnsi="Times New Roman"/>
          <w:i/>
          <w:lang w:val="en-US"/>
        </w:rPr>
        <w:t xml:space="preserve"> be used as reference person</w:t>
      </w:r>
    </w:p>
    <w:p w:rsidR="007117D1" w:rsidRPr="00FB448D" w:rsidRDefault="007117D1" w:rsidP="00924482">
      <w:pPr>
        <w:pStyle w:val="Liststycke"/>
        <w:numPr>
          <w:ilvl w:val="0"/>
          <w:numId w:val="2"/>
        </w:numPr>
        <w:rPr>
          <w:i/>
          <w:lang w:val="en-US"/>
        </w:rPr>
      </w:pPr>
      <w:r w:rsidRPr="00FB448D">
        <w:rPr>
          <w:lang w:val="en-US"/>
        </w:rPr>
        <w:t>Family members/relatives</w:t>
      </w:r>
    </w:p>
    <w:p w:rsidR="007117D1" w:rsidRPr="00FB448D" w:rsidRDefault="007117D1" w:rsidP="007117D1">
      <w:pPr>
        <w:pStyle w:val="Liststycke"/>
        <w:numPr>
          <w:ilvl w:val="0"/>
          <w:numId w:val="2"/>
        </w:numPr>
        <w:rPr>
          <w:i/>
          <w:lang w:val="en-US"/>
        </w:rPr>
      </w:pPr>
      <w:r w:rsidRPr="00FB448D">
        <w:rPr>
          <w:lang w:val="en-US"/>
        </w:rPr>
        <w:t>Friends</w:t>
      </w:r>
    </w:p>
    <w:p w:rsidR="007117D1" w:rsidRPr="00FB448D" w:rsidRDefault="007117D1" w:rsidP="007117D1">
      <w:pPr>
        <w:pStyle w:val="Liststycke"/>
        <w:numPr>
          <w:ilvl w:val="0"/>
          <w:numId w:val="2"/>
        </w:numPr>
        <w:rPr>
          <w:i/>
          <w:lang w:val="en-US"/>
        </w:rPr>
      </w:pPr>
      <w:r w:rsidRPr="00FB448D">
        <w:rPr>
          <w:lang w:val="en-US"/>
        </w:rPr>
        <w:t>Individuals who demand compensation (money, goods, favors, services or other means) from you in order to give you a statement of reference</w:t>
      </w:r>
    </w:p>
    <w:p w:rsidR="007117D1" w:rsidRPr="00FB448D" w:rsidRDefault="007117D1" w:rsidP="007117D1">
      <w:pPr>
        <w:rPr>
          <w:rFonts w:ascii="Times New Roman" w:hAnsi="Times New Roman"/>
          <w:i/>
          <w:lang w:val="en-US"/>
        </w:rPr>
      </w:pPr>
      <w:r w:rsidRPr="00FB448D">
        <w:rPr>
          <w:rFonts w:ascii="Times New Roman" w:hAnsi="Times New Roman"/>
          <w:i/>
          <w:lang w:val="en-US"/>
        </w:rPr>
        <w:t xml:space="preserve">Why </w:t>
      </w:r>
      <w:r w:rsidR="00A12636" w:rsidRPr="00FB448D">
        <w:rPr>
          <w:rFonts w:ascii="Times New Roman" w:hAnsi="Times New Roman"/>
          <w:i/>
          <w:lang w:val="en-US"/>
        </w:rPr>
        <w:t xml:space="preserve">do we require </w:t>
      </w:r>
      <w:r w:rsidRPr="00FB448D">
        <w:rPr>
          <w:rFonts w:ascii="Times New Roman" w:hAnsi="Times New Roman"/>
          <w:i/>
          <w:lang w:val="en-US"/>
        </w:rPr>
        <w:t>a reference person?</w:t>
      </w:r>
    </w:p>
    <w:p w:rsidR="00A3282E" w:rsidRPr="00FB448D" w:rsidRDefault="007117D1" w:rsidP="007117D1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lang w:val="en-US"/>
        </w:rPr>
        <w:t>The referee is expected to state an opinion of the applicant from a professional perspective and thereby provide an important sup</w:t>
      </w:r>
      <w:r w:rsidR="005E4EB5" w:rsidRPr="00FB448D">
        <w:rPr>
          <w:rFonts w:ascii="Times New Roman" w:hAnsi="Times New Roman"/>
          <w:lang w:val="en-US"/>
        </w:rPr>
        <w:t>plemen</w:t>
      </w:r>
      <w:r w:rsidR="00406BF9" w:rsidRPr="00FB448D">
        <w:rPr>
          <w:rFonts w:ascii="Times New Roman" w:hAnsi="Times New Roman"/>
          <w:lang w:val="en-US"/>
        </w:rPr>
        <w:t xml:space="preserve">t to the applicant´s response to the questions </w:t>
      </w:r>
      <w:r w:rsidR="00F2324B">
        <w:rPr>
          <w:rFonts w:ascii="Times New Roman" w:hAnsi="Times New Roman"/>
          <w:lang w:val="en-US"/>
        </w:rPr>
        <w:t xml:space="preserve">in the </w:t>
      </w:r>
      <w:r w:rsidR="00F60B3E">
        <w:rPr>
          <w:rFonts w:ascii="Times New Roman" w:hAnsi="Times New Roman"/>
          <w:lang w:val="en-US"/>
        </w:rPr>
        <w:t xml:space="preserve">SI Leader Lab </w:t>
      </w:r>
      <w:r w:rsidR="005E4EB5" w:rsidRPr="00FB448D">
        <w:rPr>
          <w:rFonts w:ascii="Times New Roman" w:hAnsi="Times New Roman"/>
          <w:lang w:val="en-US"/>
        </w:rPr>
        <w:t>application form</w:t>
      </w:r>
      <w:r w:rsidRPr="00FB448D">
        <w:rPr>
          <w:rFonts w:ascii="Times New Roman" w:hAnsi="Times New Roman"/>
          <w:lang w:val="en-US"/>
        </w:rPr>
        <w:t xml:space="preserve"> and the curriculum vitae. The r</w:t>
      </w:r>
      <w:r w:rsidR="0085062E" w:rsidRPr="00FB448D">
        <w:rPr>
          <w:rFonts w:ascii="Times New Roman" w:hAnsi="Times New Roman"/>
          <w:lang w:val="en-US"/>
        </w:rPr>
        <w:t>eference</w:t>
      </w:r>
      <w:r w:rsidR="005E4EB5" w:rsidRPr="00FB448D">
        <w:rPr>
          <w:rFonts w:ascii="Times New Roman" w:hAnsi="Times New Roman"/>
          <w:lang w:val="en-US"/>
        </w:rPr>
        <w:t xml:space="preserve"> person can </w:t>
      </w:r>
      <w:r w:rsidR="00406BF9" w:rsidRPr="00FB448D">
        <w:rPr>
          <w:rFonts w:ascii="Times New Roman" w:hAnsi="Times New Roman"/>
          <w:lang w:val="en-US"/>
        </w:rPr>
        <w:t xml:space="preserve">be a colleague, an academic connection, </w:t>
      </w:r>
      <w:r w:rsidRPr="00FB448D">
        <w:rPr>
          <w:rFonts w:ascii="Times New Roman" w:hAnsi="Times New Roman"/>
          <w:lang w:val="en-US"/>
        </w:rPr>
        <w:t xml:space="preserve">represent </w:t>
      </w:r>
      <w:r w:rsidR="0055423D" w:rsidRPr="00FB448D">
        <w:rPr>
          <w:rFonts w:ascii="Times New Roman" w:hAnsi="Times New Roman"/>
          <w:lang w:val="en-US"/>
        </w:rPr>
        <w:t xml:space="preserve">an NGO, a public agency, a private enterprise </w:t>
      </w:r>
      <w:r w:rsidRPr="00FB448D">
        <w:rPr>
          <w:rFonts w:ascii="Times New Roman" w:hAnsi="Times New Roman"/>
          <w:lang w:val="en-US"/>
        </w:rPr>
        <w:t>or another actor/entity.</w:t>
      </w:r>
      <w:r w:rsidR="00A3282E" w:rsidRPr="00FB448D">
        <w:rPr>
          <w:rFonts w:ascii="Times New Roman" w:hAnsi="Times New Roman"/>
          <w:lang w:val="en-US"/>
        </w:rPr>
        <w:t xml:space="preserve"> The position or professional status that the referee holds is </w:t>
      </w:r>
      <w:r w:rsidR="00A3282E" w:rsidRPr="00FB448D">
        <w:rPr>
          <w:rFonts w:ascii="Times New Roman" w:hAnsi="Times New Roman"/>
          <w:b/>
          <w:lang w:val="en-US"/>
        </w:rPr>
        <w:t xml:space="preserve">not </w:t>
      </w:r>
      <w:r w:rsidR="00A3282E" w:rsidRPr="00FB448D">
        <w:rPr>
          <w:rFonts w:ascii="Times New Roman" w:hAnsi="Times New Roman"/>
          <w:lang w:val="en-US"/>
        </w:rPr>
        <w:t>the important factor.</w:t>
      </w:r>
      <w:r w:rsidR="00A3282E" w:rsidRPr="00FB448D">
        <w:rPr>
          <w:rFonts w:ascii="Times New Roman" w:hAnsi="Times New Roman"/>
          <w:b/>
          <w:lang w:val="en-US"/>
        </w:rPr>
        <w:t xml:space="preserve"> </w:t>
      </w:r>
      <w:r w:rsidR="00A3282E" w:rsidRPr="00FB448D">
        <w:rPr>
          <w:rFonts w:ascii="Times New Roman" w:hAnsi="Times New Roman"/>
          <w:lang w:val="en-US"/>
        </w:rPr>
        <w:t xml:space="preserve">Of greater importance </w:t>
      </w:r>
      <w:r w:rsidR="0006467D" w:rsidRPr="00FB448D">
        <w:rPr>
          <w:rFonts w:ascii="Times New Roman" w:hAnsi="Times New Roman"/>
          <w:lang w:val="en-US"/>
        </w:rPr>
        <w:t>is that the referee knows the applicant per</w:t>
      </w:r>
      <w:r w:rsidR="0085062E" w:rsidRPr="00FB448D">
        <w:rPr>
          <w:rFonts w:ascii="Times New Roman" w:hAnsi="Times New Roman"/>
          <w:lang w:val="en-US"/>
        </w:rPr>
        <w:t>sonally</w:t>
      </w:r>
      <w:r w:rsidR="00A3282E" w:rsidRPr="00FB448D">
        <w:rPr>
          <w:rFonts w:ascii="Times New Roman" w:hAnsi="Times New Roman"/>
          <w:lang w:val="en-US"/>
        </w:rPr>
        <w:t>,</w:t>
      </w:r>
      <w:r w:rsidR="0085062E" w:rsidRPr="00FB448D">
        <w:rPr>
          <w:rFonts w:ascii="Times New Roman" w:hAnsi="Times New Roman"/>
          <w:lang w:val="en-US"/>
        </w:rPr>
        <w:t xml:space="preserve"> in a professional manner. </w:t>
      </w:r>
      <w:bookmarkStart w:id="0" w:name="_GoBack"/>
      <w:bookmarkEnd w:id="0"/>
    </w:p>
    <w:p w:rsidR="001F41DC" w:rsidRPr="00FB448D" w:rsidRDefault="001F41DC" w:rsidP="007117D1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i/>
          <w:lang w:val="en-US"/>
        </w:rPr>
        <w:t>Restrictions</w:t>
      </w:r>
    </w:p>
    <w:p w:rsidR="001F41DC" w:rsidRPr="00FB448D" w:rsidRDefault="001F41DC" w:rsidP="001F41DC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lang w:val="en-US"/>
        </w:rPr>
        <w:t>The letter of referen</w:t>
      </w:r>
      <w:r w:rsidR="00F179F6">
        <w:rPr>
          <w:rFonts w:ascii="Times New Roman" w:hAnsi="Times New Roman"/>
          <w:lang w:val="en-US"/>
        </w:rPr>
        <w:t xml:space="preserve">ce must be completed in English, French or Arabic </w:t>
      </w:r>
      <w:r w:rsidRPr="00FB448D">
        <w:rPr>
          <w:rFonts w:ascii="Times New Roman" w:hAnsi="Times New Roman"/>
          <w:lang w:val="en-US"/>
        </w:rPr>
        <w:t xml:space="preserve">and cannot exceed two pages. Any additional page will be disregarded. </w:t>
      </w:r>
      <w:r w:rsidR="00117108" w:rsidRPr="00FB448D">
        <w:rPr>
          <w:rFonts w:ascii="Times New Roman" w:hAnsi="Times New Roman"/>
          <w:lang w:val="en-US"/>
        </w:rPr>
        <w:t>I</w:t>
      </w:r>
      <w:r w:rsidR="00A12636" w:rsidRPr="00FB448D">
        <w:rPr>
          <w:rFonts w:ascii="Times New Roman" w:hAnsi="Times New Roman"/>
          <w:lang w:val="en-US"/>
        </w:rPr>
        <w:t>n order to be valid,</w:t>
      </w:r>
      <w:r w:rsidR="00117108" w:rsidRPr="00FB448D">
        <w:rPr>
          <w:rFonts w:ascii="Times New Roman" w:hAnsi="Times New Roman"/>
          <w:lang w:val="en-US"/>
        </w:rPr>
        <w:t xml:space="preserve"> the letter must be</w:t>
      </w:r>
      <w:r w:rsidR="004953DA" w:rsidRPr="00FB448D">
        <w:rPr>
          <w:rFonts w:ascii="Times New Roman" w:hAnsi="Times New Roman"/>
          <w:lang w:val="en-US"/>
        </w:rPr>
        <w:t xml:space="preserve"> dated and</w:t>
      </w:r>
      <w:r w:rsidR="00117108" w:rsidRPr="00FB448D">
        <w:rPr>
          <w:rFonts w:ascii="Times New Roman" w:hAnsi="Times New Roman"/>
          <w:lang w:val="en-US"/>
        </w:rPr>
        <w:t xml:space="preserve"> signed</w:t>
      </w:r>
      <w:r w:rsidR="004953DA" w:rsidRPr="00FB448D">
        <w:rPr>
          <w:rFonts w:ascii="Times New Roman" w:hAnsi="Times New Roman"/>
          <w:lang w:val="en-US"/>
        </w:rPr>
        <w:t>.</w:t>
      </w:r>
    </w:p>
    <w:p w:rsidR="001F41DC" w:rsidRPr="00FB448D" w:rsidRDefault="00117108" w:rsidP="00117108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lang w:val="en-US"/>
        </w:rPr>
        <w:t>The letter should</w:t>
      </w:r>
      <w:r w:rsidR="00B12213" w:rsidRPr="00FB448D">
        <w:rPr>
          <w:rFonts w:ascii="Times New Roman" w:hAnsi="Times New Roman"/>
          <w:lang w:val="en-US"/>
        </w:rPr>
        <w:t xml:space="preserve"> preferably</w:t>
      </w:r>
      <w:r w:rsidRPr="00FB448D">
        <w:rPr>
          <w:rFonts w:ascii="Times New Roman" w:hAnsi="Times New Roman"/>
          <w:lang w:val="en-US"/>
        </w:rPr>
        <w:t xml:space="preserve"> be completed </w:t>
      </w:r>
      <w:r w:rsidR="00B12213" w:rsidRPr="00FB448D">
        <w:rPr>
          <w:rFonts w:ascii="Times New Roman" w:hAnsi="Times New Roman"/>
          <w:lang w:val="en-US"/>
        </w:rPr>
        <w:t xml:space="preserve">by </w:t>
      </w:r>
      <w:r w:rsidRPr="00FB448D">
        <w:rPr>
          <w:rFonts w:ascii="Times New Roman" w:hAnsi="Times New Roman"/>
          <w:lang w:val="en-US"/>
        </w:rPr>
        <w:t xml:space="preserve">using the template provided by the Swedish Institute. If, however the </w:t>
      </w:r>
      <w:r w:rsidR="00C53E58" w:rsidRPr="00FB448D">
        <w:rPr>
          <w:rFonts w:ascii="Times New Roman" w:hAnsi="Times New Roman"/>
          <w:lang w:val="en-US"/>
        </w:rPr>
        <w:t>referee chooses</w:t>
      </w:r>
      <w:r w:rsidRPr="00FB448D">
        <w:rPr>
          <w:rFonts w:ascii="Times New Roman" w:hAnsi="Times New Roman"/>
          <w:lang w:val="en-US"/>
        </w:rPr>
        <w:t xml:space="preserve"> to write a freeform letter of reference, </w:t>
      </w:r>
      <w:r w:rsidR="00C53E58" w:rsidRPr="00FB448D">
        <w:rPr>
          <w:rFonts w:ascii="Times New Roman" w:hAnsi="Times New Roman"/>
          <w:lang w:val="en-US"/>
        </w:rPr>
        <w:t xml:space="preserve">the </w:t>
      </w:r>
      <w:r w:rsidRPr="00FB448D">
        <w:rPr>
          <w:rFonts w:ascii="Times New Roman" w:hAnsi="Times New Roman"/>
          <w:lang w:val="en-US"/>
        </w:rPr>
        <w:t>details of the applica</w:t>
      </w:r>
      <w:r w:rsidR="00A12636" w:rsidRPr="00FB448D">
        <w:rPr>
          <w:rFonts w:ascii="Times New Roman" w:hAnsi="Times New Roman"/>
          <w:lang w:val="en-US"/>
        </w:rPr>
        <w:t>nt as well as contact details for</w:t>
      </w:r>
      <w:r w:rsidRPr="00FB448D">
        <w:rPr>
          <w:rFonts w:ascii="Times New Roman" w:hAnsi="Times New Roman"/>
          <w:lang w:val="en-US"/>
        </w:rPr>
        <w:t xml:space="preserve"> the referee must be provided.  Furthermore, the referee is encouraged to answer the questions given in the form.</w:t>
      </w:r>
    </w:p>
    <w:p w:rsidR="007117D1" w:rsidRPr="00FB448D" w:rsidRDefault="007117D1" w:rsidP="007117D1">
      <w:pPr>
        <w:rPr>
          <w:rFonts w:ascii="Times New Roman" w:hAnsi="Times New Roman"/>
          <w:b/>
          <w:sz w:val="32"/>
          <w:szCs w:val="32"/>
          <w:lang w:val="en-US"/>
        </w:rPr>
      </w:pPr>
      <w:r w:rsidRPr="00FB448D">
        <w:rPr>
          <w:rFonts w:ascii="Times New Roman" w:hAnsi="Times New Roman"/>
          <w:lang w:val="en-US"/>
        </w:rPr>
        <w:t xml:space="preserve">The completed </w:t>
      </w:r>
      <w:r w:rsidR="00B12213" w:rsidRPr="00FB448D">
        <w:rPr>
          <w:rFonts w:ascii="Times New Roman" w:hAnsi="Times New Roman"/>
          <w:lang w:val="en-US"/>
        </w:rPr>
        <w:t>letter of reference is</w:t>
      </w:r>
      <w:r w:rsidRPr="00FB448D">
        <w:rPr>
          <w:rFonts w:ascii="Times New Roman" w:hAnsi="Times New Roman"/>
          <w:lang w:val="en-US"/>
        </w:rPr>
        <w:t xml:space="preserve"> then to be scanned to PDF format (please </w:t>
      </w:r>
      <w:r w:rsidRPr="00FB448D">
        <w:rPr>
          <w:rFonts w:ascii="Times New Roman" w:hAnsi="Times New Roman"/>
          <w:b/>
          <w:lang w:val="en-US"/>
        </w:rPr>
        <w:t>do not</w:t>
      </w:r>
      <w:r w:rsidRPr="00FB448D">
        <w:rPr>
          <w:rFonts w:ascii="Times New Roman" w:hAnsi="Times New Roman"/>
          <w:lang w:val="en-US"/>
        </w:rPr>
        <w:t xml:space="preserve"> include </w:t>
      </w:r>
      <w:r w:rsidR="004C6B59" w:rsidRPr="00FB448D">
        <w:rPr>
          <w:rFonts w:ascii="Times New Roman" w:hAnsi="Times New Roman"/>
          <w:lang w:val="en-US"/>
        </w:rPr>
        <w:t>this</w:t>
      </w:r>
      <w:r w:rsidR="00B12213" w:rsidRPr="00FB448D">
        <w:rPr>
          <w:rFonts w:ascii="Times New Roman" w:hAnsi="Times New Roman"/>
          <w:lang w:val="en-US"/>
        </w:rPr>
        <w:t xml:space="preserve"> instructions page</w:t>
      </w:r>
      <w:r w:rsidRPr="00FB448D">
        <w:rPr>
          <w:rFonts w:ascii="Times New Roman" w:hAnsi="Times New Roman"/>
          <w:lang w:val="en-US"/>
        </w:rPr>
        <w:t xml:space="preserve"> </w:t>
      </w:r>
      <w:r w:rsidR="007B1F53" w:rsidRPr="00FB448D">
        <w:rPr>
          <w:rFonts w:ascii="Times New Roman" w:hAnsi="Times New Roman"/>
          <w:lang w:val="en-US"/>
        </w:rPr>
        <w:t>in the conversion</w:t>
      </w:r>
      <w:r w:rsidRPr="00FB448D">
        <w:rPr>
          <w:rFonts w:ascii="Times New Roman" w:hAnsi="Times New Roman"/>
          <w:lang w:val="en-US"/>
        </w:rPr>
        <w:t xml:space="preserve">) and enclosed along with your application. A letter that is not signed will be disregarded. </w:t>
      </w:r>
    </w:p>
    <w:p w:rsidR="00A22E81" w:rsidRPr="00A12636" w:rsidRDefault="007117D1" w:rsidP="00FB448D">
      <w:pPr>
        <w:pBdr>
          <w:bottom w:val="single" w:sz="4" w:space="1" w:color="auto"/>
        </w:pBdr>
        <w:spacing w:after="0" w:line="240" w:lineRule="auto"/>
        <w:ind w:right="-428"/>
        <w:rPr>
          <w:color w:val="0000FF"/>
          <w:sz w:val="36"/>
          <w:szCs w:val="36"/>
          <w:lang w:val="en-US"/>
        </w:rPr>
      </w:pPr>
      <w:r w:rsidRPr="00A12636">
        <w:rPr>
          <w:b/>
          <w:sz w:val="32"/>
          <w:szCs w:val="32"/>
          <w:lang w:val="en-US"/>
        </w:rPr>
        <w:br w:type="page"/>
      </w:r>
    </w:p>
    <w:p w:rsidR="007117D1" w:rsidRPr="00FB448D" w:rsidRDefault="00A22E81" w:rsidP="00FB448D">
      <w:pPr>
        <w:pBdr>
          <w:bottom w:val="single" w:sz="4" w:space="1" w:color="auto"/>
        </w:pBdr>
        <w:spacing w:after="0" w:line="240" w:lineRule="auto"/>
        <w:ind w:right="-428"/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</w:pPr>
      <w:r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lastRenderedPageBreak/>
        <w:t xml:space="preserve">Enclosure to the application for </w:t>
      </w:r>
      <w:r w:rsidR="00F60B3E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SI Leader Lab 20</w:t>
      </w:r>
      <w:r w:rsidR="00DB2C4C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20</w:t>
      </w:r>
    </w:p>
    <w:p w:rsidR="00FB448D" w:rsidRDefault="00FB448D" w:rsidP="0085062E">
      <w:pPr>
        <w:spacing w:after="0"/>
        <w:rPr>
          <w:b/>
          <w:sz w:val="32"/>
          <w:szCs w:val="32"/>
          <w:lang w:val="en-US"/>
        </w:rPr>
      </w:pPr>
    </w:p>
    <w:p w:rsidR="00276D6E" w:rsidRPr="00705733" w:rsidRDefault="00C84FD9" w:rsidP="0085062E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705733">
        <w:rPr>
          <w:rFonts w:ascii="Times New Roman" w:hAnsi="Times New Roman"/>
          <w:b/>
          <w:sz w:val="32"/>
          <w:szCs w:val="32"/>
          <w:lang w:val="en-US"/>
        </w:rPr>
        <w:t>LETTER OF REFERENCE</w:t>
      </w:r>
      <w:r w:rsidR="00363C8F" w:rsidRPr="00705733">
        <w:rPr>
          <w:rFonts w:ascii="Times New Roman" w:hAnsi="Times New Roman"/>
          <w:b/>
          <w:sz w:val="32"/>
          <w:szCs w:val="32"/>
          <w:lang w:val="en-US"/>
        </w:rPr>
        <w:t xml:space="preserve"> FORM</w:t>
      </w:r>
      <w:r w:rsidR="00EC37EA" w:rsidRPr="00A12636">
        <w:rPr>
          <w:b/>
          <w:sz w:val="32"/>
          <w:szCs w:val="32"/>
          <w:lang w:val="en-US"/>
        </w:rPr>
        <w:t xml:space="preserve"> </w:t>
      </w:r>
      <w:r w:rsidR="00924482" w:rsidRPr="0085062E">
        <w:rPr>
          <w:sz w:val="28"/>
          <w:szCs w:val="28"/>
          <w:lang w:val="en-US"/>
        </w:rPr>
        <w:t>(</w:t>
      </w:r>
      <w:r w:rsidR="00924482" w:rsidRPr="00705733">
        <w:rPr>
          <w:rFonts w:ascii="Times New Roman" w:hAnsi="Times New Roman"/>
          <w:sz w:val="28"/>
          <w:szCs w:val="28"/>
          <w:lang w:val="en-US"/>
        </w:rPr>
        <w:t>Two</w:t>
      </w:r>
      <w:r w:rsidR="00EC37EA" w:rsidRPr="00705733">
        <w:rPr>
          <w:rFonts w:ascii="Times New Roman" w:hAnsi="Times New Roman"/>
          <w:sz w:val="28"/>
          <w:szCs w:val="28"/>
          <w:lang w:val="en-US"/>
        </w:rPr>
        <w:t xml:space="preserve"> pages maximum</w:t>
      </w:r>
      <w:r w:rsidR="0085062E" w:rsidRPr="007057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5062E" w:rsidRPr="00705733">
        <w:rPr>
          <w:rFonts w:ascii="Times New Roman" w:hAnsi="Times New Roman"/>
          <w:i/>
          <w:sz w:val="28"/>
          <w:szCs w:val="28"/>
          <w:u w:val="single"/>
          <w:lang w:val="en-US"/>
        </w:rPr>
        <w:t>including</w:t>
      </w:r>
      <w:r w:rsidR="0085062E" w:rsidRPr="00705733">
        <w:rPr>
          <w:rFonts w:ascii="Times New Roman" w:hAnsi="Times New Roman"/>
          <w:sz w:val="28"/>
          <w:szCs w:val="28"/>
          <w:lang w:val="en-US"/>
        </w:rPr>
        <w:t xml:space="preserve"> this page</w:t>
      </w:r>
      <w:r w:rsidR="00EC37EA" w:rsidRPr="00705733">
        <w:rPr>
          <w:rFonts w:ascii="Times New Roman" w:hAnsi="Times New Roman"/>
          <w:sz w:val="28"/>
          <w:szCs w:val="28"/>
          <w:lang w:val="en-US"/>
        </w:rPr>
        <w:t>)</w:t>
      </w:r>
    </w:p>
    <w:p w:rsidR="00C23598" w:rsidRPr="00705733" w:rsidRDefault="00C23598" w:rsidP="0085062E">
      <w:pPr>
        <w:spacing w:after="240" w:line="240" w:lineRule="auto"/>
        <w:rPr>
          <w:rFonts w:ascii="Times New Roman" w:hAnsi="Times New Roman"/>
          <w:sz w:val="32"/>
          <w:szCs w:val="32"/>
          <w:lang w:val="en-US"/>
        </w:rPr>
      </w:pPr>
      <w:r w:rsidRPr="00705733">
        <w:rPr>
          <w:rFonts w:ascii="Times New Roman" w:hAnsi="Times New Roman"/>
          <w:lang w:val="en-US"/>
        </w:rPr>
        <w:t>The referee may decide on how to allocate text between the questions provided, given tha</w:t>
      </w:r>
      <w:r w:rsidR="00924482" w:rsidRPr="00705733">
        <w:rPr>
          <w:rFonts w:ascii="Times New Roman" w:hAnsi="Times New Roman"/>
          <w:lang w:val="en-US"/>
        </w:rPr>
        <w:t>t the letter does not exceed two</w:t>
      </w:r>
      <w:r w:rsidR="000D25AC" w:rsidRPr="00705733">
        <w:rPr>
          <w:rFonts w:ascii="Times New Roman" w:hAnsi="Times New Roman"/>
          <w:lang w:val="en-US"/>
        </w:rPr>
        <w:t xml:space="preserve"> page</w:t>
      </w:r>
      <w:r w:rsidR="00924482" w:rsidRPr="00705733">
        <w:rPr>
          <w:rFonts w:ascii="Times New Roman" w:hAnsi="Times New Roman"/>
          <w:lang w:val="en-US"/>
        </w:rPr>
        <w:t>s</w:t>
      </w:r>
      <w:r w:rsidRPr="00705733">
        <w:rPr>
          <w:rFonts w:ascii="Times New Roman" w:hAnsi="Times New Roman"/>
          <w:lang w:val="en-US"/>
        </w:rPr>
        <w:t>. Any additional page will be disregarded. The completed letter must be signed and converted into PDF format.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7"/>
        <w:gridCol w:w="4073"/>
      </w:tblGrid>
      <w:tr w:rsidR="000F50BC" w:rsidRPr="00705733" w:rsidTr="00530DB5">
        <w:tc>
          <w:tcPr>
            <w:tcW w:w="5070" w:type="dxa"/>
          </w:tcPr>
          <w:p w:rsidR="000F50BC" w:rsidRPr="00705733" w:rsidRDefault="000F50BC" w:rsidP="008506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FIRST NAME</w:t>
            </w:r>
            <w:r w:rsidR="00C84FD9" w:rsidRPr="00705733">
              <w:rPr>
                <w:rFonts w:ascii="Times New Roman" w:hAnsi="Times New Roman"/>
                <w:lang w:val="en-US"/>
              </w:rPr>
              <w:t xml:space="preserve"> of applicant</w:t>
            </w:r>
            <w:r w:rsidR="000D25AC" w:rsidRPr="00705733">
              <w:rPr>
                <w:rFonts w:ascii="Times New Roman" w:hAnsi="Times New Roman"/>
                <w:lang w:val="en-US"/>
              </w:rPr>
              <w:t xml:space="preserve"> </w:t>
            </w:r>
            <w:r w:rsidR="004B486D" w:rsidRPr="00705733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4142" w:type="dxa"/>
          </w:tcPr>
          <w:p w:rsidR="000F50BC" w:rsidRPr="00705733" w:rsidRDefault="00E90922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0D25AC" w:rsidP="000F50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 xml:space="preserve">LAST NAME of applicant </w:t>
            </w:r>
          </w:p>
        </w:tc>
        <w:tc>
          <w:tcPr>
            <w:tcW w:w="4142" w:type="dxa"/>
          </w:tcPr>
          <w:p w:rsidR="002D2605" w:rsidRPr="00705733" w:rsidRDefault="00E90922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2F3BAD" w:rsidRPr="00705733" w:rsidRDefault="002F3BAD" w:rsidP="00A22E81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8"/>
        <w:gridCol w:w="4042"/>
      </w:tblGrid>
      <w:tr w:rsidR="002D2605" w:rsidRPr="00705733" w:rsidTr="00530DB5">
        <w:tc>
          <w:tcPr>
            <w:tcW w:w="5070" w:type="dxa"/>
          </w:tcPr>
          <w:p w:rsidR="002D2605" w:rsidRPr="00705733" w:rsidRDefault="00573B87" w:rsidP="00363C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 xml:space="preserve">FULL </w:t>
            </w:r>
            <w:r w:rsidR="002D2605" w:rsidRPr="00705733">
              <w:rPr>
                <w:rFonts w:ascii="Times New Roman" w:hAnsi="Times New Roman"/>
                <w:lang w:val="en-US"/>
              </w:rPr>
              <w:t xml:space="preserve">NAME of reference person  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2D2605" w:rsidP="00363C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TITLE/POSITION of reference person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2D2605" w:rsidP="00530D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ORGANIZATION/</w:t>
            </w:r>
            <w:r w:rsidR="000F441B" w:rsidRPr="00705733">
              <w:rPr>
                <w:rFonts w:ascii="Times New Roman" w:hAnsi="Times New Roman"/>
                <w:lang w:val="en-US"/>
              </w:rPr>
              <w:t xml:space="preserve">INSTITUTION </w:t>
            </w:r>
            <w:r w:rsidRPr="00705733">
              <w:rPr>
                <w:rFonts w:ascii="Times New Roman" w:hAnsi="Times New Roman"/>
                <w:lang w:val="en-US"/>
              </w:rPr>
              <w:t xml:space="preserve"> of reference person</w:t>
            </w:r>
          </w:p>
        </w:tc>
        <w:tc>
          <w:tcPr>
            <w:tcW w:w="4142" w:type="dxa"/>
          </w:tcPr>
          <w:p w:rsidR="002D2605" w:rsidRPr="00705733" w:rsidRDefault="00173354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A12636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E-MAIL ADDRESS of</w:t>
            </w:r>
            <w:r w:rsidR="002D2605" w:rsidRPr="00705733">
              <w:rPr>
                <w:rFonts w:ascii="Times New Roman" w:hAnsi="Times New Roman"/>
                <w:lang w:val="en-US"/>
              </w:rPr>
              <w:t xml:space="preserve"> reference person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A12636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TELEPHONE NUMBER of</w:t>
            </w:r>
            <w:r w:rsidR="002D2605" w:rsidRPr="00705733">
              <w:rPr>
                <w:rFonts w:ascii="Times New Roman" w:hAnsi="Times New Roman"/>
                <w:lang w:val="en-US"/>
              </w:rPr>
              <w:t xml:space="preserve"> reference person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6806B2" w:rsidRPr="00705733" w:rsidRDefault="006806B2" w:rsidP="00A22E81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8"/>
        <w:gridCol w:w="4072"/>
      </w:tblGrid>
      <w:tr w:rsidR="00137AE8" w:rsidRPr="00705733" w:rsidTr="00530DB5">
        <w:tc>
          <w:tcPr>
            <w:tcW w:w="5070" w:type="dxa"/>
          </w:tcPr>
          <w:p w:rsidR="002D2605" w:rsidRPr="00705733" w:rsidRDefault="002D2605" w:rsidP="009624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 xml:space="preserve">Please state </w:t>
            </w:r>
            <w:r w:rsidR="0096241B" w:rsidRPr="00705733">
              <w:rPr>
                <w:rFonts w:ascii="Times New Roman" w:hAnsi="Times New Roman"/>
                <w:lang w:val="en-US"/>
              </w:rPr>
              <w:t>in what capacity you know</w:t>
            </w:r>
            <w:r w:rsidRPr="00705733">
              <w:rPr>
                <w:rFonts w:ascii="Times New Roman" w:hAnsi="Times New Roman"/>
                <w:lang w:val="en-US"/>
              </w:rPr>
              <w:t xml:space="preserve"> the applicant</w:t>
            </w:r>
          </w:p>
        </w:tc>
        <w:tc>
          <w:tcPr>
            <w:tcW w:w="4142" w:type="dxa"/>
          </w:tcPr>
          <w:p w:rsidR="002D2605" w:rsidRPr="00705733" w:rsidRDefault="00137AE8" w:rsidP="00137A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  <w:r w:rsidRPr="0070573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7B183F" w:rsidRPr="00705733" w:rsidTr="00530DB5">
        <w:tc>
          <w:tcPr>
            <w:tcW w:w="5070" w:type="dxa"/>
          </w:tcPr>
          <w:p w:rsidR="007B183F" w:rsidRPr="00705733" w:rsidRDefault="000274CB" w:rsidP="007B183F">
            <w:pPr>
              <w:pStyle w:val="Liststycke"/>
              <w:spacing w:after="0" w:line="240" w:lineRule="auto"/>
              <w:ind w:left="0"/>
              <w:contextualSpacing w:val="0"/>
              <w:rPr>
                <w:bCs/>
                <w:lang w:val="en-US"/>
              </w:rPr>
            </w:pPr>
            <w:r w:rsidRPr="00705733">
              <w:rPr>
                <w:bCs/>
                <w:lang w:val="en-US"/>
              </w:rPr>
              <w:t xml:space="preserve">How long </w:t>
            </w:r>
            <w:r w:rsidR="007B183F" w:rsidRPr="00705733">
              <w:rPr>
                <w:bCs/>
                <w:lang w:val="en-US"/>
              </w:rPr>
              <w:t>have</w:t>
            </w:r>
            <w:r w:rsidRPr="00705733">
              <w:rPr>
                <w:bCs/>
                <w:lang w:val="en-US"/>
              </w:rPr>
              <w:t xml:space="preserve"> you</w:t>
            </w:r>
            <w:r w:rsidR="007B183F" w:rsidRPr="00705733">
              <w:rPr>
                <w:bCs/>
                <w:lang w:val="en-US"/>
              </w:rPr>
              <w:t xml:space="preserve"> known the applicant?</w:t>
            </w:r>
          </w:p>
        </w:tc>
        <w:tc>
          <w:tcPr>
            <w:tcW w:w="4142" w:type="dxa"/>
          </w:tcPr>
          <w:p w:rsidR="007B183F" w:rsidRPr="00705733" w:rsidRDefault="00530DB5" w:rsidP="00137A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6806B2" w:rsidRPr="00705733" w:rsidRDefault="006806B2" w:rsidP="00A22E81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13DD8" w:rsidRPr="00705733">
        <w:tc>
          <w:tcPr>
            <w:tcW w:w="9212" w:type="dxa"/>
          </w:tcPr>
          <w:p w:rsidR="000274CB" w:rsidRPr="00705733" w:rsidRDefault="00537B2F" w:rsidP="006762A0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1. Please evaluate the applicant’s leadership capacity</w:t>
            </w:r>
            <w:r w:rsidR="000274CB" w:rsidRPr="00705733">
              <w:rPr>
                <w:rFonts w:ascii="Times New Roman" w:hAnsi="Times New Roman"/>
                <w:lang w:val="en-US"/>
              </w:rPr>
              <w:t xml:space="preserve"> and skills (e.g. in</w:t>
            </w:r>
            <w:r w:rsidRPr="00705733">
              <w:rPr>
                <w:rFonts w:ascii="Times New Roman" w:hAnsi="Times New Roman"/>
                <w:lang w:val="en-US"/>
              </w:rPr>
              <w:t xml:space="preserve"> 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>networking, motivation</w:t>
            </w:r>
            <w:r w:rsidR="0024606E" w:rsidRPr="00705733">
              <w:rPr>
                <w:rFonts w:ascii="Times New Roman" w:hAnsi="Times New Roman"/>
                <w:bCs/>
                <w:lang w:val="en-US"/>
              </w:rPr>
              <w:t xml:space="preserve"> &amp; perseverance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>; problem solving and communication</w:t>
            </w:r>
            <w:r w:rsidR="000274CB" w:rsidRPr="00705733">
              <w:rPr>
                <w:rFonts w:ascii="Times New Roman" w:hAnsi="Times New Roman"/>
                <w:bCs/>
                <w:lang w:val="en-US"/>
              </w:rPr>
              <w:t>)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C13DD8" w:rsidRPr="00705733" w:rsidRDefault="00FF36D2" w:rsidP="00573A4A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76D6E" w:rsidRPr="00705733">
        <w:tc>
          <w:tcPr>
            <w:tcW w:w="9212" w:type="dxa"/>
          </w:tcPr>
          <w:p w:rsidR="00573A4A" w:rsidRPr="00705733" w:rsidRDefault="00323279" w:rsidP="0024606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2</w:t>
            </w:r>
            <w:r w:rsidR="0036328F" w:rsidRPr="00705733">
              <w:rPr>
                <w:rFonts w:ascii="Times New Roman" w:hAnsi="Times New Roman"/>
                <w:lang w:val="en-US"/>
              </w:rPr>
              <w:t xml:space="preserve">. </w:t>
            </w:r>
            <w:r w:rsidR="00537B2F" w:rsidRPr="00705733">
              <w:rPr>
                <w:rFonts w:ascii="Times New Roman" w:hAnsi="Times New Roman"/>
                <w:bCs/>
                <w:lang w:val="en-US"/>
              </w:rPr>
              <w:t>Briefly comment on the applicant’s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573A4A" w:rsidRPr="00705733">
              <w:rPr>
                <w:rFonts w:ascii="Times New Roman" w:hAnsi="Times New Roman"/>
                <w:lang w:val="en-US"/>
              </w:rPr>
              <w:t xml:space="preserve">potential to contribute to and/or </w:t>
            </w:r>
            <w:r w:rsidR="00804430">
              <w:rPr>
                <w:rFonts w:ascii="Times New Roman" w:hAnsi="Times New Roman"/>
                <w:lang w:val="en-US"/>
              </w:rPr>
              <w:t xml:space="preserve">drive social change in his/her </w:t>
            </w:r>
            <w:r w:rsidR="0024606E" w:rsidRPr="00705733">
              <w:rPr>
                <w:rFonts w:ascii="Times New Roman" w:hAnsi="Times New Roman"/>
                <w:lang w:val="en-US"/>
              </w:rPr>
              <w:t>context.</w:t>
            </w:r>
          </w:p>
          <w:p w:rsidR="00C20219" w:rsidRPr="00705733" w:rsidRDefault="00FF36D2" w:rsidP="00137AE8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4C3EEB" w:rsidRPr="00705733">
        <w:tc>
          <w:tcPr>
            <w:tcW w:w="9212" w:type="dxa"/>
          </w:tcPr>
          <w:p w:rsidR="0036328F" w:rsidRPr="00705733" w:rsidRDefault="00323279" w:rsidP="006762A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3</w:t>
            </w:r>
            <w:r w:rsidR="000274CB" w:rsidRPr="00705733">
              <w:rPr>
                <w:rFonts w:ascii="Times New Roman" w:hAnsi="Times New Roman"/>
                <w:lang w:val="en-US"/>
              </w:rPr>
              <w:t xml:space="preserve">. </w:t>
            </w:r>
            <w:r w:rsidR="00537B2F" w:rsidRPr="00705733">
              <w:rPr>
                <w:rFonts w:ascii="Times New Roman" w:hAnsi="Times New Roman"/>
                <w:bCs/>
                <w:lang w:val="en-US"/>
              </w:rPr>
              <w:t>Briefly give an overall endorsement of the applicant</w:t>
            </w:r>
            <w:r w:rsidR="006762A0" w:rsidRPr="00705733">
              <w:rPr>
                <w:rFonts w:ascii="Times New Roman" w:hAnsi="Times New Roman"/>
                <w:bCs/>
                <w:lang w:val="en-US"/>
              </w:rPr>
              <w:t xml:space="preserve"> (for example personal, intellectual and interpersonal qualities),</w:t>
            </w:r>
            <w:r w:rsidR="00537B2F" w:rsidRPr="00705733">
              <w:rPr>
                <w:rFonts w:ascii="Times New Roman" w:hAnsi="Times New Roman"/>
                <w:bCs/>
                <w:lang w:val="en-US"/>
              </w:rPr>
              <w:t xml:space="preserve"> including your own opinion as to whether he/she will become a future leader, decision maker or opinion former</w:t>
            </w:r>
            <w:r w:rsidR="00E84245" w:rsidRPr="00705733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4C3EEB" w:rsidRPr="00705733" w:rsidRDefault="00FF36D2" w:rsidP="00137AE8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05" w:rsidRPr="00705733" w:rsidRDefault="002D2605" w:rsidP="002D2605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4. Additional remarks</w:t>
            </w:r>
            <w:r w:rsidR="008F1B7E" w:rsidRPr="00705733">
              <w:rPr>
                <w:rFonts w:ascii="Times New Roman" w:hAnsi="Times New Roman"/>
                <w:lang w:val="en-US"/>
              </w:rPr>
              <w:t xml:space="preserve"> (optional)</w:t>
            </w:r>
            <w:r w:rsidR="00E84245" w:rsidRPr="00705733">
              <w:rPr>
                <w:rFonts w:ascii="Times New Roman" w:hAnsi="Times New Roman"/>
                <w:lang w:val="en-US"/>
              </w:rPr>
              <w:t>.</w:t>
            </w:r>
          </w:p>
          <w:p w:rsidR="002D2605" w:rsidRPr="00705733" w:rsidRDefault="00FF36D2" w:rsidP="002D2605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175C2C" w:rsidRPr="00705733" w:rsidRDefault="00175C2C" w:rsidP="002D2605">
      <w:pPr>
        <w:tabs>
          <w:tab w:val="right" w:pos="9070"/>
        </w:tabs>
        <w:rPr>
          <w:rFonts w:ascii="Times New Roman" w:hAnsi="Times New Roman"/>
          <w:lang w:val="en-US"/>
        </w:rPr>
      </w:pPr>
    </w:p>
    <w:p w:rsidR="00573B87" w:rsidRPr="00705733" w:rsidRDefault="00876B49" w:rsidP="002D2605">
      <w:pPr>
        <w:tabs>
          <w:tab w:val="right" w:pos="9070"/>
        </w:tabs>
        <w:rPr>
          <w:rFonts w:ascii="Times New Roman" w:hAnsi="Times New Roman"/>
          <w:lang w:val="en-US"/>
        </w:rPr>
      </w:pPr>
      <w:r w:rsidRPr="00705733">
        <w:rPr>
          <w:rFonts w:ascii="Times New Roman" w:hAnsi="Times New Roman"/>
          <w:lang w:val="en-US"/>
        </w:rPr>
        <w:t>Date and place</w:t>
      </w:r>
      <w:r w:rsidRPr="00705733">
        <w:rPr>
          <w:rFonts w:ascii="Times New Roman" w:hAnsi="Times New Roman"/>
          <w:lang w:val="en-US"/>
        </w:rPr>
        <w:tab/>
        <w:t>Signature of reference person</w:t>
      </w:r>
    </w:p>
    <w:p w:rsidR="00530DB5" w:rsidRPr="00705733" w:rsidRDefault="00530DB5" w:rsidP="002D2605">
      <w:pPr>
        <w:tabs>
          <w:tab w:val="right" w:pos="9070"/>
        </w:tabs>
        <w:rPr>
          <w:rFonts w:ascii="Times New Roman" w:hAnsi="Times New Roman"/>
          <w:lang w:val="en-US"/>
        </w:rPr>
      </w:pPr>
      <w:r w:rsidRPr="00705733">
        <w:rPr>
          <w:rFonts w:ascii="Times New Roman" w:hAnsi="Times New Roman"/>
          <w:lang w:val="en-U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05733">
        <w:rPr>
          <w:rFonts w:ascii="Times New Roman" w:hAnsi="Times New Roman"/>
          <w:lang w:val="en-US"/>
        </w:rPr>
        <w:instrText xml:space="preserve"> FORMTEXT </w:instrText>
      </w:r>
      <w:r w:rsidRPr="00705733">
        <w:rPr>
          <w:rFonts w:ascii="Times New Roman" w:hAnsi="Times New Roman"/>
          <w:lang w:val="en-US"/>
        </w:rPr>
      </w:r>
      <w:r w:rsidRPr="00705733">
        <w:rPr>
          <w:rFonts w:ascii="Times New Roman" w:hAnsi="Times New Roman"/>
          <w:lang w:val="en-US"/>
        </w:rPr>
        <w:fldChar w:fldCharType="separate"/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lang w:val="en-US"/>
        </w:rPr>
        <w:fldChar w:fldCharType="end"/>
      </w:r>
    </w:p>
    <w:sectPr w:rsidR="00530DB5" w:rsidRPr="00705733" w:rsidSect="00E4265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C3" w:rsidRDefault="00A250C3" w:rsidP="000435FC">
      <w:pPr>
        <w:spacing w:after="0" w:line="240" w:lineRule="auto"/>
      </w:pPr>
      <w:r>
        <w:separator/>
      </w:r>
    </w:p>
  </w:endnote>
  <w:endnote w:type="continuationSeparator" w:id="0">
    <w:p w:rsidR="00A250C3" w:rsidRDefault="00A250C3" w:rsidP="0004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41" w:rsidRDefault="0072476E" w:rsidP="009869F9">
    <w:pPr>
      <w:pStyle w:val="Sidfot"/>
      <w:tabs>
        <w:tab w:val="clear" w:pos="9072"/>
      </w:tabs>
      <w:spacing w:after="0"/>
      <w:rPr>
        <w:rFonts w:ascii="Sabon LT Std" w:hAnsi="Sabon LT Std"/>
      </w:rPr>
    </w:pPr>
    <w:r>
      <w:rPr>
        <w:rFonts w:ascii="Sabon LT Std" w:hAnsi="Sabon LT Std"/>
        <w:noProof/>
        <w:lang w:eastAsia="sv-SE"/>
      </w:rPr>
      <w:drawing>
        <wp:inline distT="0" distB="0" distL="0" distR="0" wp14:anchorId="5193C2BE" wp14:editId="2CA2E6CA">
          <wp:extent cx="704850" cy="504825"/>
          <wp:effectExtent l="0" t="0" r="0" b="9525"/>
          <wp:docPr id="1" name="Bild 1" descr="Beskrivning: si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i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641" w:rsidRPr="009869F9" w:rsidRDefault="00F86641" w:rsidP="000435FC">
    <w:pPr>
      <w:pStyle w:val="Sidfot"/>
      <w:tabs>
        <w:tab w:val="clear" w:pos="9072"/>
      </w:tabs>
      <w:rPr>
        <w:rFonts w:ascii="Sabon LT Std" w:hAnsi="Sabon LT Std"/>
        <w:sz w:val="20"/>
        <w:szCs w:val="20"/>
      </w:rPr>
    </w:pPr>
    <w:r w:rsidRPr="009869F9">
      <w:rPr>
        <w:rFonts w:ascii="Sabon LT Std" w:hAnsi="Sabon LT Std"/>
        <w:sz w:val="16"/>
        <w:szCs w:val="16"/>
      </w:rPr>
      <w:t xml:space="preserve">Swedish </w:t>
    </w:r>
    <w:proofErr w:type="spellStart"/>
    <w:r w:rsidRPr="009869F9">
      <w:rPr>
        <w:rFonts w:ascii="Sabon LT Std" w:hAnsi="Sabon LT Std"/>
        <w:sz w:val="16"/>
        <w:szCs w:val="16"/>
      </w:rPr>
      <w:t>Institute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C3" w:rsidRDefault="00A250C3" w:rsidP="000435FC">
      <w:pPr>
        <w:spacing w:after="0" w:line="240" w:lineRule="auto"/>
      </w:pPr>
      <w:r>
        <w:separator/>
      </w:r>
    </w:p>
  </w:footnote>
  <w:footnote w:type="continuationSeparator" w:id="0">
    <w:p w:rsidR="00A250C3" w:rsidRDefault="00A250C3" w:rsidP="0004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2D95"/>
    <w:multiLevelType w:val="hybridMultilevel"/>
    <w:tmpl w:val="664E2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7989"/>
    <w:multiLevelType w:val="hybridMultilevel"/>
    <w:tmpl w:val="706C4F4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10C4"/>
    <w:multiLevelType w:val="hybridMultilevel"/>
    <w:tmpl w:val="E5C2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E1C"/>
    <w:multiLevelType w:val="hybridMultilevel"/>
    <w:tmpl w:val="FB209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C3"/>
    <w:rsid w:val="00022A94"/>
    <w:rsid w:val="00024E00"/>
    <w:rsid w:val="000274CB"/>
    <w:rsid w:val="00033934"/>
    <w:rsid w:val="000435FC"/>
    <w:rsid w:val="00063284"/>
    <w:rsid w:val="0006467D"/>
    <w:rsid w:val="00081E16"/>
    <w:rsid w:val="00085852"/>
    <w:rsid w:val="000A6C52"/>
    <w:rsid w:val="000B1061"/>
    <w:rsid w:val="000B41E4"/>
    <w:rsid w:val="000C1A59"/>
    <w:rsid w:val="000D25AC"/>
    <w:rsid w:val="000D5341"/>
    <w:rsid w:val="000F1C11"/>
    <w:rsid w:val="000F2DF3"/>
    <w:rsid w:val="000F441B"/>
    <w:rsid w:val="000F50BC"/>
    <w:rsid w:val="000F52ED"/>
    <w:rsid w:val="00104E0B"/>
    <w:rsid w:val="00117108"/>
    <w:rsid w:val="0012491A"/>
    <w:rsid w:val="00132011"/>
    <w:rsid w:val="00137AE8"/>
    <w:rsid w:val="00137F74"/>
    <w:rsid w:val="001609F7"/>
    <w:rsid w:val="00173354"/>
    <w:rsid w:val="00174676"/>
    <w:rsid w:val="00175C2C"/>
    <w:rsid w:val="00185ACC"/>
    <w:rsid w:val="00194DD7"/>
    <w:rsid w:val="00196646"/>
    <w:rsid w:val="001A3FC8"/>
    <w:rsid w:val="001A5B24"/>
    <w:rsid w:val="001E6C9C"/>
    <w:rsid w:val="001E70CE"/>
    <w:rsid w:val="001F41DC"/>
    <w:rsid w:val="001F5716"/>
    <w:rsid w:val="00220DE5"/>
    <w:rsid w:val="00225050"/>
    <w:rsid w:val="002268F2"/>
    <w:rsid w:val="0024606E"/>
    <w:rsid w:val="00272793"/>
    <w:rsid w:val="00276D6E"/>
    <w:rsid w:val="002776A1"/>
    <w:rsid w:val="00280A41"/>
    <w:rsid w:val="002941DC"/>
    <w:rsid w:val="00297BF4"/>
    <w:rsid w:val="002A6E23"/>
    <w:rsid w:val="002B581A"/>
    <w:rsid w:val="002C4131"/>
    <w:rsid w:val="002D2605"/>
    <w:rsid w:val="002D406D"/>
    <w:rsid w:val="002D4804"/>
    <w:rsid w:val="002F3BAD"/>
    <w:rsid w:val="00323279"/>
    <w:rsid w:val="003318AA"/>
    <w:rsid w:val="00331ADB"/>
    <w:rsid w:val="003408E0"/>
    <w:rsid w:val="003427A2"/>
    <w:rsid w:val="0035455D"/>
    <w:rsid w:val="00363229"/>
    <w:rsid w:val="0036328F"/>
    <w:rsid w:val="00363C8F"/>
    <w:rsid w:val="00383336"/>
    <w:rsid w:val="003C3ED8"/>
    <w:rsid w:val="003F295A"/>
    <w:rsid w:val="00406BF9"/>
    <w:rsid w:val="004145EB"/>
    <w:rsid w:val="00414612"/>
    <w:rsid w:val="00425CA9"/>
    <w:rsid w:val="00453452"/>
    <w:rsid w:val="00470B53"/>
    <w:rsid w:val="00481F50"/>
    <w:rsid w:val="004953DA"/>
    <w:rsid w:val="004B486D"/>
    <w:rsid w:val="004B55A8"/>
    <w:rsid w:val="004B6972"/>
    <w:rsid w:val="004C3EEB"/>
    <w:rsid w:val="004C6B59"/>
    <w:rsid w:val="004F4275"/>
    <w:rsid w:val="005259C9"/>
    <w:rsid w:val="00530DB5"/>
    <w:rsid w:val="00537B2F"/>
    <w:rsid w:val="00542CE1"/>
    <w:rsid w:val="0055423D"/>
    <w:rsid w:val="00563F46"/>
    <w:rsid w:val="00564AC1"/>
    <w:rsid w:val="00565AEC"/>
    <w:rsid w:val="00573A4A"/>
    <w:rsid w:val="00573B87"/>
    <w:rsid w:val="00573D86"/>
    <w:rsid w:val="00592E4A"/>
    <w:rsid w:val="005C6323"/>
    <w:rsid w:val="005E4EB5"/>
    <w:rsid w:val="006404D3"/>
    <w:rsid w:val="0065307C"/>
    <w:rsid w:val="00664730"/>
    <w:rsid w:val="00664FF7"/>
    <w:rsid w:val="006762A0"/>
    <w:rsid w:val="00676B22"/>
    <w:rsid w:val="00677A0F"/>
    <w:rsid w:val="006806B2"/>
    <w:rsid w:val="00694294"/>
    <w:rsid w:val="006A33A1"/>
    <w:rsid w:val="006C0DE6"/>
    <w:rsid w:val="006F71E1"/>
    <w:rsid w:val="006F7E5E"/>
    <w:rsid w:val="007054A4"/>
    <w:rsid w:val="00705733"/>
    <w:rsid w:val="00705AF5"/>
    <w:rsid w:val="007107E9"/>
    <w:rsid w:val="007117D1"/>
    <w:rsid w:val="0072476E"/>
    <w:rsid w:val="00733487"/>
    <w:rsid w:val="007462C9"/>
    <w:rsid w:val="0076659B"/>
    <w:rsid w:val="00782A83"/>
    <w:rsid w:val="007A0785"/>
    <w:rsid w:val="007B13DD"/>
    <w:rsid w:val="007B183F"/>
    <w:rsid w:val="007B1F53"/>
    <w:rsid w:val="007C47F4"/>
    <w:rsid w:val="007E049E"/>
    <w:rsid w:val="007F7922"/>
    <w:rsid w:val="00804430"/>
    <w:rsid w:val="00816507"/>
    <w:rsid w:val="00821C8A"/>
    <w:rsid w:val="008240AA"/>
    <w:rsid w:val="00847D5A"/>
    <w:rsid w:val="0085062E"/>
    <w:rsid w:val="0085566F"/>
    <w:rsid w:val="0087260A"/>
    <w:rsid w:val="00873033"/>
    <w:rsid w:val="00876B49"/>
    <w:rsid w:val="008A26D9"/>
    <w:rsid w:val="008C16DE"/>
    <w:rsid w:val="008D64EA"/>
    <w:rsid w:val="008E7414"/>
    <w:rsid w:val="008F1B7E"/>
    <w:rsid w:val="008F5070"/>
    <w:rsid w:val="0091350E"/>
    <w:rsid w:val="00924482"/>
    <w:rsid w:val="00925517"/>
    <w:rsid w:val="00946A9A"/>
    <w:rsid w:val="0096241B"/>
    <w:rsid w:val="009869F9"/>
    <w:rsid w:val="009870CD"/>
    <w:rsid w:val="00990078"/>
    <w:rsid w:val="009E1033"/>
    <w:rsid w:val="009E7C67"/>
    <w:rsid w:val="00A12636"/>
    <w:rsid w:val="00A16D27"/>
    <w:rsid w:val="00A22E81"/>
    <w:rsid w:val="00A250C3"/>
    <w:rsid w:val="00A3282E"/>
    <w:rsid w:val="00A4233E"/>
    <w:rsid w:val="00AD0D93"/>
    <w:rsid w:val="00AF2A4F"/>
    <w:rsid w:val="00B12213"/>
    <w:rsid w:val="00B15E5C"/>
    <w:rsid w:val="00B3492D"/>
    <w:rsid w:val="00B56794"/>
    <w:rsid w:val="00B735F3"/>
    <w:rsid w:val="00B7388A"/>
    <w:rsid w:val="00B77921"/>
    <w:rsid w:val="00B817D4"/>
    <w:rsid w:val="00BA1712"/>
    <w:rsid w:val="00BA6769"/>
    <w:rsid w:val="00BD0375"/>
    <w:rsid w:val="00BE5822"/>
    <w:rsid w:val="00C02BF6"/>
    <w:rsid w:val="00C10DE0"/>
    <w:rsid w:val="00C13DD8"/>
    <w:rsid w:val="00C20219"/>
    <w:rsid w:val="00C20441"/>
    <w:rsid w:val="00C23598"/>
    <w:rsid w:val="00C53E58"/>
    <w:rsid w:val="00C612AC"/>
    <w:rsid w:val="00C63F59"/>
    <w:rsid w:val="00C65A82"/>
    <w:rsid w:val="00C84FD9"/>
    <w:rsid w:val="00C959A0"/>
    <w:rsid w:val="00CC1B11"/>
    <w:rsid w:val="00CD477D"/>
    <w:rsid w:val="00CE41B7"/>
    <w:rsid w:val="00D02855"/>
    <w:rsid w:val="00D02B40"/>
    <w:rsid w:val="00D22B45"/>
    <w:rsid w:val="00D641C9"/>
    <w:rsid w:val="00D70427"/>
    <w:rsid w:val="00D76AD0"/>
    <w:rsid w:val="00D918B6"/>
    <w:rsid w:val="00DA3F27"/>
    <w:rsid w:val="00DB2C4C"/>
    <w:rsid w:val="00DD0D26"/>
    <w:rsid w:val="00DD2419"/>
    <w:rsid w:val="00E4265B"/>
    <w:rsid w:val="00E46725"/>
    <w:rsid w:val="00E6368C"/>
    <w:rsid w:val="00E65801"/>
    <w:rsid w:val="00E66930"/>
    <w:rsid w:val="00E84245"/>
    <w:rsid w:val="00E90922"/>
    <w:rsid w:val="00EA0916"/>
    <w:rsid w:val="00EA3183"/>
    <w:rsid w:val="00EA35F1"/>
    <w:rsid w:val="00EA5278"/>
    <w:rsid w:val="00EB21E4"/>
    <w:rsid w:val="00EC37EA"/>
    <w:rsid w:val="00ED003D"/>
    <w:rsid w:val="00F16050"/>
    <w:rsid w:val="00F179F6"/>
    <w:rsid w:val="00F2324B"/>
    <w:rsid w:val="00F24EBD"/>
    <w:rsid w:val="00F31FE2"/>
    <w:rsid w:val="00F325D6"/>
    <w:rsid w:val="00F514DA"/>
    <w:rsid w:val="00F60B3E"/>
    <w:rsid w:val="00F77FCA"/>
    <w:rsid w:val="00F86641"/>
    <w:rsid w:val="00F9235F"/>
    <w:rsid w:val="00FB448D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0182"/>
  <w15:docId w15:val="{A497871C-EBC7-4D78-BBFD-F76302D8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5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A6E23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435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0435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435FC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117D1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YCF%20Young%20Connectors%20of%20the%20Future\2015%20YCF\Utlysning%20YCF%202015\Ans&#246;kningsformul&#228;r%20YCF%202015\Letter%20of%20Reference%20Template%20YCF%202015_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Reference Template YCF 2015_dot.dotx</Template>
  <TotalTime>2</TotalTime>
  <Pages>2</Pages>
  <Words>535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Swedish Institute Scholarship Programs</vt:lpstr>
      <vt:lpstr>Swedish Institute Scholarship Programs</vt:lpstr>
    </vt:vector>
  </TitlesOfParts>
  <Company>Svenska institutet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Institute Scholarship Programs</dc:title>
  <dc:creator>Ulrika Rosvall</dc:creator>
  <cp:lastModifiedBy>Maria Henoch</cp:lastModifiedBy>
  <cp:revision>3</cp:revision>
  <cp:lastPrinted>2011-11-17T15:40:00Z</cp:lastPrinted>
  <dcterms:created xsi:type="dcterms:W3CDTF">2019-10-30T17:53:00Z</dcterms:created>
  <dcterms:modified xsi:type="dcterms:W3CDTF">2019-10-30T18:02:00Z</dcterms:modified>
</cp:coreProperties>
</file>