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56" w:rsidRPr="0091133B" w:rsidRDefault="00843D56" w:rsidP="008D0CA8">
      <w:pPr>
        <w:pStyle w:val="Sidhuvud"/>
        <w:ind w:left="-1985"/>
        <w:jc w:val="center"/>
        <w:rPr>
          <w:rFonts w:cstheme="minorHAnsi"/>
          <w:b/>
          <w:bCs/>
          <w:sz w:val="24"/>
          <w:szCs w:val="24"/>
        </w:rPr>
      </w:pPr>
    </w:p>
    <w:p w:rsidR="00F22DB8" w:rsidRPr="00F22DB8" w:rsidRDefault="00F22DB8" w:rsidP="00F22DB8">
      <w:pPr>
        <w:pStyle w:val="Sidhuvud"/>
        <w:ind w:left="-1985"/>
        <w:jc w:val="center"/>
        <w:rPr>
          <w:rFonts w:cstheme="minorHAnsi"/>
          <w:b/>
          <w:bCs/>
          <w:sz w:val="40"/>
          <w:szCs w:val="40"/>
          <w:lang w:val="en-US"/>
        </w:rPr>
      </w:pPr>
      <w:r w:rsidRPr="00F22DB8">
        <w:rPr>
          <w:rFonts w:cstheme="minorHAnsi"/>
          <w:b/>
          <w:bCs/>
          <w:sz w:val="40"/>
          <w:szCs w:val="40"/>
          <w:lang w:val="en-US"/>
        </w:rPr>
        <w:t xml:space="preserve">Swedish Institute </w:t>
      </w:r>
    </w:p>
    <w:p w:rsidR="00F22DB8" w:rsidRPr="00F22DB8" w:rsidRDefault="00F22DB8" w:rsidP="00F22DB8">
      <w:pPr>
        <w:pStyle w:val="Sidhuvud"/>
        <w:ind w:left="-1985"/>
        <w:jc w:val="center"/>
        <w:rPr>
          <w:rFonts w:cstheme="minorHAnsi"/>
          <w:b/>
          <w:bCs/>
          <w:sz w:val="24"/>
          <w:szCs w:val="24"/>
          <w:lang w:val="en-US"/>
        </w:rPr>
      </w:pPr>
    </w:p>
    <w:p w:rsidR="00F22DB8" w:rsidRPr="00F22DB8" w:rsidRDefault="00F22DB8" w:rsidP="00F22DB8">
      <w:pPr>
        <w:pStyle w:val="Sidhuvud"/>
        <w:spacing w:after="960"/>
        <w:ind w:left="-1985"/>
        <w:jc w:val="center"/>
        <w:rPr>
          <w:rFonts w:cstheme="minorHAnsi"/>
          <w:b/>
          <w:bCs/>
          <w:i/>
          <w:iCs/>
          <w:sz w:val="36"/>
          <w:szCs w:val="36"/>
          <w:lang w:val="en-US"/>
        </w:rPr>
      </w:pPr>
      <w:r w:rsidRPr="00F22DB8">
        <w:rPr>
          <w:rFonts w:cstheme="minorHAnsi"/>
          <w:b/>
          <w:bCs/>
          <w:i/>
          <w:iCs/>
          <w:sz w:val="36"/>
          <w:szCs w:val="36"/>
          <w:lang w:val="en-US"/>
        </w:rPr>
        <w:t xml:space="preserve">Application for third country participation in the Baltic Sea Region (TCP) – deadline </w:t>
      </w:r>
      <w:r w:rsidR="001E0250">
        <w:rPr>
          <w:rFonts w:cstheme="minorHAnsi"/>
          <w:b/>
          <w:bCs/>
          <w:i/>
          <w:iCs/>
          <w:sz w:val="36"/>
          <w:szCs w:val="36"/>
          <w:lang w:val="en-US"/>
        </w:rPr>
        <w:t>2</w:t>
      </w:r>
      <w:r w:rsidR="00E359CB">
        <w:rPr>
          <w:rFonts w:cstheme="minorHAnsi"/>
          <w:b/>
          <w:bCs/>
          <w:i/>
          <w:iCs/>
          <w:sz w:val="36"/>
          <w:szCs w:val="36"/>
          <w:lang w:val="en-US"/>
        </w:rPr>
        <w:t>8</w:t>
      </w:r>
      <w:r w:rsidRPr="00F22DB8">
        <w:rPr>
          <w:rFonts w:cstheme="minorHAnsi"/>
          <w:b/>
          <w:bCs/>
          <w:i/>
          <w:iCs/>
          <w:sz w:val="36"/>
          <w:szCs w:val="36"/>
          <w:lang w:val="en-US"/>
        </w:rPr>
        <w:t xml:space="preserve"> </w:t>
      </w:r>
      <w:r w:rsidR="001E0250">
        <w:rPr>
          <w:rFonts w:cstheme="minorHAnsi"/>
          <w:b/>
          <w:bCs/>
          <w:i/>
          <w:iCs/>
          <w:sz w:val="36"/>
          <w:szCs w:val="36"/>
          <w:lang w:val="en-US"/>
        </w:rPr>
        <w:t>May</w:t>
      </w:r>
      <w:r w:rsidR="001E0250" w:rsidRPr="00F22DB8">
        <w:rPr>
          <w:rFonts w:cstheme="minorHAnsi"/>
          <w:b/>
          <w:bCs/>
          <w:i/>
          <w:iCs/>
          <w:sz w:val="36"/>
          <w:szCs w:val="36"/>
          <w:lang w:val="en-US"/>
        </w:rPr>
        <w:t xml:space="preserve"> </w:t>
      </w:r>
      <w:r w:rsidRPr="00F22DB8">
        <w:rPr>
          <w:rFonts w:cstheme="minorHAnsi"/>
          <w:b/>
          <w:bCs/>
          <w:i/>
          <w:iCs/>
          <w:sz w:val="36"/>
          <w:szCs w:val="36"/>
          <w:lang w:val="en-US"/>
        </w:rPr>
        <w:t>201</w:t>
      </w:r>
      <w:r w:rsidR="001E0250">
        <w:rPr>
          <w:rFonts w:cstheme="minorHAnsi"/>
          <w:b/>
          <w:bCs/>
          <w:i/>
          <w:iCs/>
          <w:sz w:val="36"/>
          <w:szCs w:val="36"/>
          <w:lang w:val="en-US"/>
        </w:rPr>
        <w:t>9</w:t>
      </w:r>
      <w:r w:rsidR="002C6B78">
        <w:rPr>
          <w:rFonts w:cstheme="minorHAnsi"/>
          <w:b/>
          <w:bCs/>
          <w:i/>
          <w:iCs/>
          <w:sz w:val="36"/>
          <w:szCs w:val="36"/>
          <w:lang w:val="en-US"/>
        </w:rPr>
        <w:t>, 15.00 (CET)</w:t>
      </w:r>
    </w:p>
    <w:p w:rsidR="00783A42" w:rsidRPr="00F22DB8" w:rsidRDefault="00783A42" w:rsidP="002A7AB8">
      <w:pPr>
        <w:pStyle w:val="Sidhuvud"/>
        <w:spacing w:after="360"/>
        <w:ind w:left="-1985"/>
        <w:jc w:val="center"/>
        <w:rPr>
          <w:rFonts w:cstheme="minorHAnsi"/>
          <w:b/>
          <w:sz w:val="36"/>
          <w:szCs w:val="36"/>
          <w:lang w:val="en-US"/>
        </w:rPr>
      </w:pPr>
    </w:p>
    <w:p w:rsidR="002863CF" w:rsidRPr="002936AF" w:rsidRDefault="00AD2651" w:rsidP="002A7AB8">
      <w:pPr>
        <w:pStyle w:val="Sidhuvud"/>
        <w:spacing w:after="360"/>
        <w:ind w:left="-1985"/>
        <w:jc w:val="center"/>
        <w:rPr>
          <w:rFonts w:cstheme="minorHAnsi"/>
          <w:b/>
          <w:sz w:val="36"/>
          <w:szCs w:val="36"/>
        </w:rPr>
      </w:pPr>
      <w:r>
        <w:rPr>
          <w:rFonts w:cstheme="minorHAnsi"/>
          <w:b/>
          <w:sz w:val="36"/>
          <w:szCs w:val="36"/>
        </w:rPr>
        <w:t>INTYG</w:t>
      </w:r>
      <w:r>
        <w:rPr>
          <w:rFonts w:cstheme="minorHAnsi"/>
          <w:b/>
          <w:sz w:val="36"/>
          <w:szCs w:val="36"/>
        </w:rPr>
        <w:br/>
        <w:t>om försumbart stöd</w:t>
      </w:r>
    </w:p>
    <w:p w:rsidR="00FF6DFB" w:rsidRPr="002936AF" w:rsidRDefault="002936AF" w:rsidP="00EE4C8A">
      <w:pPr>
        <w:pStyle w:val="Liststycke"/>
        <w:tabs>
          <w:tab w:val="left" w:pos="3686"/>
        </w:tabs>
        <w:spacing w:after="0" w:line="240" w:lineRule="auto"/>
        <w:ind w:left="-1985"/>
        <w:jc w:val="center"/>
        <w:rPr>
          <w:rFonts w:cstheme="minorHAnsi"/>
          <w:b/>
        </w:rPr>
      </w:pPr>
      <w:r w:rsidRPr="002936AF">
        <w:rPr>
          <w:rFonts w:cstheme="minorHAnsi"/>
          <w:b/>
        </w:rPr>
        <w:t>Företagets namn</w:t>
      </w:r>
      <w:r w:rsidR="00FF6DFB" w:rsidRPr="002936AF">
        <w:rPr>
          <w:rFonts w:cstheme="minorHAnsi"/>
          <w:b/>
        </w:rPr>
        <w:t xml:space="preserve"> </w:t>
      </w:r>
    </w:p>
    <w:p w:rsidR="000C667A" w:rsidRDefault="00FE1BA4" w:rsidP="00EE4C8A">
      <w:pPr>
        <w:spacing w:after="0"/>
        <w:ind w:left="-1985"/>
        <w:jc w:val="center"/>
        <w:rPr>
          <w:rFonts w:ascii="Arial" w:hAnsi="Arial" w:cs="Arial"/>
          <w:sz w:val="20"/>
        </w:rPr>
      </w:pPr>
      <w:r w:rsidRPr="0022606A">
        <w:rPr>
          <w:rFonts w:ascii="Arial" w:hAnsi="Arial" w:cs="Arial"/>
          <w:sz w:val="20"/>
        </w:rPr>
        <w:fldChar w:fldCharType="begin">
          <w:ffData>
            <w:name w:val="AppOrg"/>
            <w:enabled/>
            <w:calcOnExit/>
            <w:textInput>
              <w:maxLength w:val="100"/>
            </w:textInput>
          </w:ffData>
        </w:fldChar>
      </w:r>
      <w:bookmarkStart w:id="0" w:name="AppOrg"/>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bookmarkStart w:id="1" w:name="_GoBack"/>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bookmarkEnd w:id="1"/>
      <w:r w:rsidRPr="0022606A">
        <w:rPr>
          <w:rFonts w:ascii="Arial" w:hAnsi="Arial" w:cs="Arial"/>
          <w:sz w:val="20"/>
        </w:rPr>
        <w:fldChar w:fldCharType="end"/>
      </w:r>
      <w:bookmarkEnd w:id="0"/>
    </w:p>
    <w:p w:rsidR="001566A7" w:rsidRPr="002936AF" w:rsidRDefault="001566A7" w:rsidP="001566A7">
      <w:pPr>
        <w:pStyle w:val="Liststycke"/>
        <w:tabs>
          <w:tab w:val="left" w:pos="3686"/>
        </w:tabs>
        <w:spacing w:after="0" w:line="240" w:lineRule="auto"/>
        <w:ind w:left="-1985"/>
        <w:jc w:val="center"/>
        <w:rPr>
          <w:rFonts w:cstheme="minorHAnsi"/>
          <w:b/>
        </w:rPr>
      </w:pPr>
      <w:r>
        <w:rPr>
          <w:rFonts w:cstheme="minorHAnsi"/>
          <w:b/>
        </w:rPr>
        <w:t>Organisationsnummer</w:t>
      </w:r>
      <w:r w:rsidRPr="002936AF">
        <w:rPr>
          <w:rFonts w:cstheme="minorHAnsi"/>
          <w:b/>
        </w:rPr>
        <w:t xml:space="preserve"> </w:t>
      </w:r>
    </w:p>
    <w:p w:rsidR="001566A7" w:rsidRPr="00953B27" w:rsidRDefault="001566A7" w:rsidP="001566A7">
      <w:pPr>
        <w:spacing w:after="0"/>
        <w:ind w:left="-1985"/>
        <w:jc w:val="center"/>
        <w:rPr>
          <w:rFonts w:ascii="Arial" w:hAnsi="Arial" w:cs="Arial"/>
          <w:lang w:val="en-US"/>
        </w:rPr>
      </w:pPr>
      <w:r w:rsidRPr="0022606A">
        <w:rPr>
          <w:rFonts w:ascii="Arial" w:hAnsi="Arial" w:cs="Arial"/>
          <w:sz w:val="20"/>
        </w:rPr>
        <w:fldChar w:fldCharType="begin">
          <w:ffData>
            <w:name w:val="AppOrg"/>
            <w:enabled/>
            <w:calcOnExit/>
            <w:textInput>
              <w:maxLength w:val="100"/>
            </w:textInput>
          </w:ffData>
        </w:fldChar>
      </w:r>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sz w:val="20"/>
        </w:rPr>
        <w:fldChar w:fldCharType="end"/>
      </w:r>
    </w:p>
    <w:p w:rsidR="002936AF" w:rsidRDefault="002936AF" w:rsidP="008D0CA8">
      <w:pPr>
        <w:pStyle w:val="Liststycke"/>
        <w:tabs>
          <w:tab w:val="left" w:pos="3686"/>
        </w:tabs>
        <w:spacing w:after="0"/>
        <w:ind w:left="-1985"/>
        <w:jc w:val="center"/>
        <w:rPr>
          <w:rFonts w:cstheme="minorHAnsi"/>
          <w:b/>
        </w:rPr>
      </w:pPr>
      <w:r w:rsidRPr="002936AF">
        <w:rPr>
          <w:rFonts w:cstheme="minorHAnsi"/>
          <w:b/>
        </w:rPr>
        <w:t xml:space="preserve">Bransch </w:t>
      </w:r>
    </w:p>
    <w:p w:rsidR="00FE1BA4" w:rsidRPr="00953B27" w:rsidRDefault="00FE1BA4" w:rsidP="008D0CA8">
      <w:pPr>
        <w:pStyle w:val="Liststycke"/>
        <w:tabs>
          <w:tab w:val="left" w:pos="3686"/>
        </w:tabs>
        <w:spacing w:after="0"/>
        <w:ind w:left="-1985"/>
        <w:jc w:val="center"/>
        <w:rPr>
          <w:rFonts w:ascii="Arial" w:hAnsi="Arial" w:cs="Arial"/>
          <w:b/>
        </w:rPr>
      </w:pPr>
      <w:r w:rsidRPr="0022606A">
        <w:rPr>
          <w:rFonts w:ascii="Arial" w:hAnsi="Arial" w:cs="Arial"/>
          <w:sz w:val="20"/>
        </w:rPr>
        <w:fldChar w:fldCharType="begin">
          <w:ffData>
            <w:name w:val="ProjAcro"/>
            <w:enabled/>
            <w:calcOnExit/>
            <w:statusText w:type="text" w:val="Maximun 100 characters"/>
            <w:textInput>
              <w:default w:val="maximum 40 characters"/>
              <w:maxLength w:val="40"/>
            </w:textInput>
          </w:ffData>
        </w:fldChar>
      </w:r>
      <w:bookmarkStart w:id="2" w:name="ProjAcro"/>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2"/>
    </w:p>
    <w:p w:rsidR="008971B0" w:rsidRPr="0091133B" w:rsidRDefault="002936AF" w:rsidP="00EE4C8A">
      <w:pPr>
        <w:pStyle w:val="Liststycke"/>
        <w:tabs>
          <w:tab w:val="left" w:pos="3686"/>
        </w:tabs>
        <w:spacing w:after="0" w:line="240" w:lineRule="auto"/>
        <w:ind w:left="-1985"/>
        <w:jc w:val="center"/>
        <w:rPr>
          <w:rFonts w:cstheme="minorHAnsi"/>
          <w:b/>
        </w:rPr>
      </w:pPr>
      <w:r w:rsidRPr="002936AF">
        <w:rPr>
          <w:rFonts w:cstheme="minorHAnsi"/>
          <w:b/>
        </w:rPr>
        <w:t>Projektnamn</w:t>
      </w:r>
    </w:p>
    <w:p w:rsidR="002863CF" w:rsidRDefault="00FE1BA4" w:rsidP="00EE4C8A">
      <w:pPr>
        <w:spacing w:after="0"/>
        <w:ind w:left="-1985"/>
        <w:jc w:val="center"/>
        <w:rPr>
          <w:rFonts w:ascii="Arial" w:hAnsi="Arial" w:cs="Arial"/>
          <w:sz w:val="20"/>
        </w:rPr>
      </w:pPr>
      <w:r w:rsidRPr="0022606A">
        <w:rPr>
          <w:rFonts w:ascii="Arial" w:hAnsi="Arial" w:cs="Arial"/>
          <w:sz w:val="20"/>
        </w:rPr>
        <w:fldChar w:fldCharType="begin">
          <w:ffData>
            <w:name w:val="ProjTitle"/>
            <w:enabled/>
            <w:calcOnExit/>
            <w:statusText w:type="text" w:val="Maximun 100 characters"/>
            <w:textInput>
              <w:default w:val="maximum 100 characters"/>
              <w:maxLength w:val="100"/>
            </w:textInput>
          </w:ffData>
        </w:fldChar>
      </w:r>
      <w:bookmarkStart w:id="3" w:name="ProjTitle"/>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3"/>
    </w:p>
    <w:p w:rsidR="005F14BC" w:rsidRPr="006646A8" w:rsidRDefault="005F14BC" w:rsidP="00EE4C8A">
      <w:pPr>
        <w:spacing w:after="0"/>
        <w:ind w:left="-1985"/>
        <w:jc w:val="center"/>
        <w:rPr>
          <w:rFonts w:cstheme="minorHAnsi"/>
        </w:rPr>
      </w:pPr>
    </w:p>
    <w:p w:rsidR="005F14BC" w:rsidRPr="006646A8" w:rsidRDefault="005F14BC" w:rsidP="00EE4C8A">
      <w:pPr>
        <w:spacing w:after="0"/>
        <w:ind w:left="-1985"/>
        <w:jc w:val="center"/>
        <w:rPr>
          <w:rFonts w:cstheme="minorHAnsi"/>
        </w:rPr>
      </w:pPr>
    </w:p>
    <w:p w:rsidR="005F14BC" w:rsidRPr="003646D5" w:rsidRDefault="005F14BC" w:rsidP="005F14BC">
      <w:pPr>
        <w:tabs>
          <w:tab w:val="left" w:pos="3686"/>
        </w:tabs>
        <w:spacing w:before="480" w:after="120" w:line="240" w:lineRule="auto"/>
        <w:ind w:left="-1985"/>
        <w:jc w:val="center"/>
        <w:rPr>
          <w:rFonts w:cstheme="minorHAnsi"/>
          <w:b/>
          <w:sz w:val="28"/>
        </w:rPr>
      </w:pPr>
      <w:r w:rsidRPr="003646D5">
        <w:rPr>
          <w:rFonts w:cstheme="minorHAnsi"/>
          <w:b/>
          <w:sz w:val="28"/>
        </w:rPr>
        <w:t>Innehåll</w:t>
      </w:r>
    </w:p>
    <w:p w:rsidR="005F14BC" w:rsidRDefault="009410BD" w:rsidP="005F14BC">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1</w:t>
      </w:r>
      <w:r w:rsidR="005F14BC">
        <w:rPr>
          <w:rFonts w:cstheme="minorHAnsi"/>
          <w:i/>
          <w:sz w:val="24"/>
          <w:szCs w:val="24"/>
        </w:rPr>
        <w:t xml:space="preserve"> Uppgifter om företagets ekonomi</w:t>
      </w:r>
    </w:p>
    <w:p w:rsidR="005F14BC" w:rsidRDefault="009410BD" w:rsidP="001566A7">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2</w:t>
      </w:r>
      <w:r w:rsidR="001566A7">
        <w:rPr>
          <w:rFonts w:cstheme="minorHAnsi"/>
          <w:i/>
          <w:sz w:val="24"/>
          <w:szCs w:val="24"/>
        </w:rPr>
        <w:t xml:space="preserve"> Tidigare försumbart stöd</w:t>
      </w:r>
    </w:p>
    <w:p w:rsidR="001566A7" w:rsidRPr="001566A7" w:rsidRDefault="009410BD" w:rsidP="001566A7">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3</w:t>
      </w:r>
      <w:r w:rsidR="001566A7">
        <w:rPr>
          <w:rFonts w:cstheme="minorHAnsi"/>
          <w:i/>
          <w:sz w:val="24"/>
          <w:szCs w:val="24"/>
        </w:rPr>
        <w:t xml:space="preserve"> Underskrift</w:t>
      </w:r>
    </w:p>
    <w:p w:rsidR="00253DC1" w:rsidRPr="006646A8" w:rsidRDefault="00253DC1" w:rsidP="00EE4C8A">
      <w:pPr>
        <w:spacing w:after="0"/>
        <w:ind w:left="-1985"/>
        <w:jc w:val="center"/>
        <w:rPr>
          <w:rFonts w:cstheme="minorHAnsi"/>
        </w:rPr>
      </w:pPr>
    </w:p>
    <w:p w:rsidR="00253DC1" w:rsidRPr="006646A8" w:rsidRDefault="00253DC1" w:rsidP="00EE4C8A">
      <w:pPr>
        <w:spacing w:after="0"/>
        <w:ind w:left="-1985"/>
        <w:jc w:val="center"/>
        <w:rPr>
          <w:rFonts w:cstheme="minorHAnsi"/>
        </w:rPr>
      </w:pPr>
    </w:p>
    <w:p w:rsidR="00253DC1" w:rsidRPr="006646A8" w:rsidRDefault="00253DC1" w:rsidP="00EE4C8A">
      <w:pPr>
        <w:spacing w:after="0"/>
        <w:ind w:left="-1985"/>
        <w:jc w:val="center"/>
        <w:rPr>
          <w:rFonts w:cstheme="minorHAnsi"/>
          <w:noProof/>
        </w:rPr>
      </w:pPr>
    </w:p>
    <w:p w:rsidR="00C27C35" w:rsidRPr="006646A8" w:rsidRDefault="00C27C35">
      <w:pPr>
        <w:spacing w:after="200" w:line="276" w:lineRule="auto"/>
        <w:rPr>
          <w:rFonts w:cstheme="minorHAnsi"/>
          <w:sz w:val="24"/>
        </w:rPr>
      </w:pPr>
      <w:r w:rsidRPr="006646A8">
        <w:rPr>
          <w:rFonts w:cstheme="minorHAnsi"/>
          <w:sz w:val="24"/>
        </w:rPr>
        <w:br w:type="page"/>
      </w:r>
    </w:p>
    <w:p w:rsidR="00FE1BA4" w:rsidRPr="006646A8" w:rsidRDefault="00FE1BA4" w:rsidP="00843D56">
      <w:pPr>
        <w:tabs>
          <w:tab w:val="left" w:pos="3686"/>
        </w:tabs>
        <w:ind w:left="-1985"/>
        <w:rPr>
          <w:rFonts w:cstheme="minorHAnsi"/>
        </w:rPr>
        <w:sectPr w:rsidR="00FE1BA4" w:rsidRPr="006646A8" w:rsidSect="009A6E07">
          <w:headerReference w:type="default" r:id="rId9"/>
          <w:headerReference w:type="first" r:id="rId10"/>
          <w:footerReference w:type="first" r:id="rId11"/>
          <w:pgSz w:w="11906" w:h="16838" w:code="9"/>
          <w:pgMar w:top="1304" w:right="1418" w:bottom="3119" w:left="2977" w:header="1276" w:footer="624" w:gutter="0"/>
          <w:cols w:space="708"/>
          <w:titlePg/>
          <w:docGrid w:linePitch="360"/>
        </w:sectPr>
      </w:pPr>
    </w:p>
    <w:p w:rsidR="00C74C10" w:rsidRPr="007207BC" w:rsidRDefault="00C74C10" w:rsidP="00843D56">
      <w:pPr>
        <w:tabs>
          <w:tab w:val="left" w:pos="3686"/>
        </w:tabs>
        <w:ind w:left="-1985"/>
        <w:rPr>
          <w:rFonts w:cstheme="minorHAnsi"/>
          <w:sz w:val="28"/>
          <w:szCs w:val="28"/>
        </w:rPr>
      </w:pPr>
    </w:p>
    <w:p w:rsidR="00584D6C" w:rsidRPr="00584D6C" w:rsidRDefault="00AA313D" w:rsidP="00584D6C">
      <w:pPr>
        <w:autoSpaceDE w:val="0"/>
        <w:autoSpaceDN w:val="0"/>
        <w:adjustRightInd w:val="0"/>
        <w:spacing w:after="0" w:line="240" w:lineRule="auto"/>
        <w:rPr>
          <w:rFonts w:cstheme="minorHAnsi"/>
          <w:b/>
          <w:i/>
          <w:sz w:val="28"/>
          <w:szCs w:val="28"/>
        </w:rPr>
      </w:pPr>
      <w:r>
        <w:rPr>
          <w:rFonts w:cstheme="minorHAnsi"/>
          <w:b/>
          <w:i/>
          <w:sz w:val="28"/>
          <w:szCs w:val="28"/>
        </w:rPr>
        <w:t>1</w:t>
      </w:r>
      <w:r w:rsidR="00584D6C" w:rsidRPr="00584D6C">
        <w:rPr>
          <w:rFonts w:cstheme="minorHAnsi"/>
          <w:b/>
          <w:i/>
          <w:sz w:val="28"/>
          <w:szCs w:val="28"/>
        </w:rPr>
        <w:t xml:space="preserve"> Uppgifter om företagets ekonomi</w:t>
      </w:r>
    </w:p>
    <w:p w:rsidR="00584D6C" w:rsidRPr="006646A8" w:rsidRDefault="00732C04" w:rsidP="006646A8">
      <w:pPr>
        <w:tabs>
          <w:tab w:val="left" w:pos="3686"/>
        </w:tabs>
        <w:spacing w:after="120" w:line="240" w:lineRule="auto"/>
        <w:rPr>
          <w:rFonts w:cstheme="minorHAnsi"/>
          <w:szCs w:val="20"/>
        </w:rPr>
      </w:pPr>
      <w:r>
        <w:rPr>
          <w:rFonts w:cstheme="minorHAnsi"/>
          <w:noProof/>
          <w:sz w:val="20"/>
          <w:szCs w:val="20"/>
          <w:lang w:eastAsia="sv-SE"/>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18.65pt;width:30.75pt;height:18.75pt;z-index:-251658240;mso-position-horizontal-relative:text;mso-position-vertical-relative:text" wrapcoords="0 0 21600 0 21600 21600 0 21600 0 0" stroked="f">
            <v:imagedata r:id="rId12" o:title=""/>
            <w10:wrap type="tight"/>
          </v:shape>
          <w:control r:id="rId13" w:name="OptionButton1" w:shapeid="_x0000_s1026"/>
        </w:pict>
      </w:r>
      <w:r w:rsidR="00584D6C" w:rsidRPr="006646A8">
        <w:rPr>
          <w:rFonts w:cstheme="minorHAnsi"/>
          <w:szCs w:val="20"/>
        </w:rPr>
        <w:t>Har ditt företag ekonomiska svårigheter?</w:t>
      </w:r>
    </w:p>
    <w:p w:rsidR="00584D6C" w:rsidRPr="001566A7" w:rsidRDefault="00732C04" w:rsidP="00584D6C">
      <w:pPr>
        <w:tabs>
          <w:tab w:val="left" w:pos="3686"/>
        </w:tabs>
        <w:spacing w:after="0" w:line="240" w:lineRule="auto"/>
        <w:rPr>
          <w:rFonts w:cstheme="minorHAnsi"/>
          <w:sz w:val="20"/>
          <w:szCs w:val="20"/>
        </w:rPr>
      </w:pPr>
      <w:r>
        <w:rPr>
          <w:rFonts w:cstheme="minorHAnsi"/>
          <w:noProof/>
          <w:sz w:val="20"/>
          <w:szCs w:val="20"/>
          <w:lang w:eastAsia="sv-SE"/>
        </w:rPr>
        <w:pict>
          <v:shape id="_x0000_s1027" type="#_x0000_t201" style="position:absolute;margin-left:-4.1pt;margin-top:.6pt;width:42pt;height:18.75pt;z-index:-251657216;mso-position-horizontal-relative:text;mso-position-vertical-relative:text" wrapcoords="0 0 21600 0 21600 21600 0 21600 0 0" stroked="f">
            <v:imagedata r:id="rId14" o:title=""/>
            <w10:wrap type="tight"/>
          </v:shape>
          <w:control r:id="rId15" w:name="OptionButton11" w:shapeid="_x0000_s1027"/>
        </w:pict>
      </w:r>
    </w:p>
    <w:p w:rsidR="00584D6C" w:rsidRPr="001566A7" w:rsidRDefault="00584D6C" w:rsidP="00584D6C">
      <w:pPr>
        <w:tabs>
          <w:tab w:val="left" w:pos="3686"/>
        </w:tabs>
        <w:spacing w:after="0" w:line="240" w:lineRule="auto"/>
        <w:rPr>
          <w:rFonts w:cstheme="minorHAnsi"/>
          <w:sz w:val="20"/>
          <w:szCs w:val="20"/>
        </w:rPr>
      </w:pPr>
    </w:p>
    <w:p w:rsidR="00584D6C" w:rsidRPr="00584D6C" w:rsidRDefault="00AA313D" w:rsidP="00584D6C">
      <w:pPr>
        <w:autoSpaceDE w:val="0"/>
        <w:autoSpaceDN w:val="0"/>
        <w:adjustRightInd w:val="0"/>
        <w:spacing w:after="0" w:line="240" w:lineRule="auto"/>
        <w:rPr>
          <w:rFonts w:cstheme="minorHAnsi"/>
          <w:b/>
          <w:i/>
          <w:sz w:val="28"/>
          <w:szCs w:val="28"/>
        </w:rPr>
      </w:pPr>
      <w:r>
        <w:rPr>
          <w:rFonts w:cstheme="minorHAnsi"/>
          <w:b/>
          <w:i/>
          <w:sz w:val="28"/>
          <w:szCs w:val="28"/>
        </w:rPr>
        <w:t>2</w:t>
      </w:r>
      <w:r w:rsidR="00584D6C" w:rsidRPr="00584D6C">
        <w:rPr>
          <w:rFonts w:cstheme="minorHAnsi"/>
          <w:b/>
          <w:i/>
          <w:sz w:val="28"/>
          <w:szCs w:val="28"/>
        </w:rPr>
        <w:t xml:space="preserve"> </w:t>
      </w:r>
      <w:r w:rsidR="00584D6C">
        <w:rPr>
          <w:rFonts w:cstheme="minorHAnsi"/>
          <w:b/>
          <w:i/>
          <w:sz w:val="28"/>
          <w:szCs w:val="28"/>
        </w:rPr>
        <w:t xml:space="preserve">Tidigare försumbart stöd </w:t>
      </w:r>
      <w:r>
        <w:rPr>
          <w:rFonts w:cstheme="minorHAnsi"/>
          <w:b/>
          <w:i/>
          <w:sz w:val="28"/>
          <w:szCs w:val="28"/>
          <w:vertAlign w:val="superscript"/>
        </w:rPr>
        <w:t>1</w:t>
      </w:r>
    </w:p>
    <w:p w:rsidR="00584D6C" w:rsidRPr="006646A8" w:rsidRDefault="00732C04" w:rsidP="00584D6C">
      <w:pPr>
        <w:tabs>
          <w:tab w:val="left" w:pos="3686"/>
        </w:tabs>
        <w:spacing w:after="120" w:line="240" w:lineRule="auto"/>
        <w:rPr>
          <w:rFonts w:cstheme="minorHAnsi"/>
          <w:szCs w:val="20"/>
        </w:rPr>
      </w:pPr>
      <w:r>
        <w:rPr>
          <w:rFonts w:cstheme="minorHAnsi"/>
          <w:noProof/>
          <w:szCs w:val="20"/>
          <w:lang w:eastAsia="sv-SE"/>
        </w:rPr>
        <w:pict>
          <v:shape id="_x0000_s1028" type="#_x0000_t201" style="position:absolute;margin-left:0;margin-top:26.8pt;width:30.75pt;height:18.75pt;z-index:-251656192;mso-position-horizontal-relative:text;mso-position-vertical-relative:text" wrapcoords="0 0 21600 0 21600 21600 0 21600 0 0" stroked="f">
            <v:imagedata r:id="rId16" o:title=""/>
            <w10:wrap type="tight"/>
          </v:shape>
          <w:control r:id="rId17" w:name="OptionButton12" w:shapeid="_x0000_s1028"/>
        </w:pict>
      </w:r>
      <w:r>
        <w:rPr>
          <w:rFonts w:cstheme="minorHAnsi"/>
          <w:noProof/>
          <w:szCs w:val="20"/>
          <w:lang w:eastAsia="sv-SE"/>
        </w:rPr>
        <w:pict>
          <v:shape id="_x0000_s1029" type="#_x0000_t201" style="position:absolute;margin-left:35.4pt;margin-top:27.4pt;width:42pt;height:18.75pt;z-index:-251655168;mso-position-horizontal-relative:text;mso-position-vertical-relative:text" wrapcoords="0 0 21600 0 21600 21600 0 21600 0 0" stroked="f">
            <v:imagedata r:id="rId18" o:title=""/>
            <w10:wrap type="tight"/>
          </v:shape>
          <w:control r:id="rId19" w:name="OptionButton111" w:shapeid="_x0000_s1029"/>
        </w:pict>
      </w:r>
      <w:r w:rsidR="00584D6C" w:rsidRPr="006646A8">
        <w:rPr>
          <w:rFonts w:cstheme="minorHAnsi"/>
          <w:szCs w:val="20"/>
        </w:rPr>
        <w:t>Har ditt företag tidigare mottagit någon form av försumbart stöd</w:t>
      </w:r>
      <w:r w:rsidR="00A37F15">
        <w:rPr>
          <w:rFonts w:cstheme="minorHAnsi"/>
          <w:szCs w:val="20"/>
        </w:rPr>
        <w:t xml:space="preserve"> </w:t>
      </w:r>
      <w:r w:rsidR="00AA313D">
        <w:rPr>
          <w:rFonts w:cstheme="minorHAnsi"/>
          <w:szCs w:val="20"/>
          <w:vertAlign w:val="superscript"/>
        </w:rPr>
        <w:t>1</w:t>
      </w:r>
      <w:r w:rsidR="00584D6C" w:rsidRPr="006646A8">
        <w:rPr>
          <w:rFonts w:cstheme="minorHAnsi"/>
          <w:szCs w:val="20"/>
        </w:rPr>
        <w:t xml:space="preserve"> under innevarande och två föregående år</w:t>
      </w:r>
      <w:r w:rsidR="00AD2651">
        <w:rPr>
          <w:rFonts w:cstheme="minorHAnsi"/>
          <w:szCs w:val="20"/>
        </w:rPr>
        <w:t xml:space="preserve"> </w:t>
      </w:r>
      <w:r w:rsidR="00AA313D">
        <w:rPr>
          <w:rFonts w:cstheme="minorHAnsi"/>
          <w:szCs w:val="20"/>
          <w:vertAlign w:val="superscript"/>
        </w:rPr>
        <w:t>2</w:t>
      </w:r>
      <w:r w:rsidR="00584D6C" w:rsidRPr="006646A8">
        <w:rPr>
          <w:rFonts w:cstheme="minorHAnsi"/>
          <w:szCs w:val="20"/>
        </w:rPr>
        <w:t>?</w:t>
      </w:r>
    </w:p>
    <w:p w:rsidR="00584D6C" w:rsidRPr="006646A8" w:rsidRDefault="00584D6C" w:rsidP="006646A8">
      <w:pPr>
        <w:tabs>
          <w:tab w:val="left" w:pos="3686"/>
        </w:tabs>
        <w:spacing w:after="120" w:line="240" w:lineRule="auto"/>
        <w:rPr>
          <w:rFonts w:cstheme="minorHAnsi"/>
          <w:szCs w:val="20"/>
        </w:rPr>
      </w:pPr>
    </w:p>
    <w:p w:rsidR="00584D6C" w:rsidRPr="006646A8" w:rsidRDefault="00584D6C" w:rsidP="00A37F15">
      <w:pPr>
        <w:tabs>
          <w:tab w:val="left" w:pos="3686"/>
        </w:tabs>
        <w:spacing w:after="120" w:line="240" w:lineRule="auto"/>
        <w:rPr>
          <w:rFonts w:cstheme="minorHAnsi"/>
          <w:szCs w:val="20"/>
        </w:rPr>
      </w:pPr>
      <w:r w:rsidRPr="006646A8">
        <w:rPr>
          <w:rFonts w:cstheme="minorHAnsi"/>
          <w:szCs w:val="20"/>
        </w:rPr>
        <w:t>Om frågan besvar</w:t>
      </w:r>
      <w:r w:rsidR="00A37F15">
        <w:rPr>
          <w:rFonts w:cstheme="minorHAnsi"/>
          <w:szCs w:val="20"/>
        </w:rPr>
        <w:t>a</w:t>
      </w:r>
      <w:r w:rsidRPr="006646A8">
        <w:rPr>
          <w:rFonts w:cstheme="minorHAnsi"/>
          <w:szCs w:val="20"/>
        </w:rPr>
        <w:t xml:space="preserve">s med ett </w:t>
      </w:r>
      <w:r w:rsidR="00A37F15">
        <w:rPr>
          <w:rFonts w:cstheme="minorHAnsi"/>
          <w:szCs w:val="20"/>
        </w:rPr>
        <w:t>”J</w:t>
      </w:r>
      <w:r w:rsidRPr="006646A8">
        <w:rPr>
          <w:rFonts w:cstheme="minorHAnsi"/>
          <w:szCs w:val="20"/>
        </w:rPr>
        <w:t>a</w:t>
      </w:r>
      <w:r w:rsidR="00A37F15">
        <w:rPr>
          <w:rFonts w:cstheme="minorHAnsi"/>
          <w:szCs w:val="20"/>
        </w:rPr>
        <w:t>”</w:t>
      </w:r>
      <w:r w:rsidRPr="006646A8">
        <w:rPr>
          <w:rFonts w:cstheme="minorHAnsi"/>
          <w:szCs w:val="20"/>
        </w:rPr>
        <w:t xml:space="preserve">, var vänlig ange </w:t>
      </w:r>
      <w:r w:rsidR="00A37F15">
        <w:rPr>
          <w:rFonts w:cstheme="minorHAnsi"/>
          <w:szCs w:val="20"/>
        </w:rPr>
        <w:t xml:space="preserve">nedan </w:t>
      </w:r>
      <w:r w:rsidRPr="006646A8">
        <w:rPr>
          <w:rFonts w:cstheme="minorHAnsi"/>
          <w:szCs w:val="20"/>
        </w:rPr>
        <w:t>vilka stöd det rör sig om:</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602"/>
        <w:gridCol w:w="2736"/>
        <w:gridCol w:w="1518"/>
      </w:tblGrid>
      <w:tr w:rsidR="006646A8" w:rsidRPr="00662717" w:rsidTr="00A37F15">
        <w:trPr>
          <w:trHeight w:val="397"/>
        </w:trPr>
        <w:tc>
          <w:tcPr>
            <w:tcW w:w="3134"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Beviljande myndighet eller offentlig aktör</w:t>
            </w:r>
          </w:p>
        </w:tc>
        <w:tc>
          <w:tcPr>
            <w:tcW w:w="2602"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 xml:space="preserve">Typ av stöd </w:t>
            </w:r>
          </w:p>
        </w:tc>
        <w:tc>
          <w:tcPr>
            <w:tcW w:w="2736"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Stödbelopp i SEK som beviljats</w:t>
            </w:r>
            <w:r w:rsidR="00A37F15" w:rsidRPr="00662717">
              <w:rPr>
                <w:sz w:val="20"/>
              </w:rPr>
              <w:t xml:space="preserve"> </w:t>
            </w:r>
            <w:r w:rsidR="00AA313D">
              <w:rPr>
                <w:sz w:val="20"/>
                <w:vertAlign w:val="superscript"/>
              </w:rPr>
              <w:t>3</w:t>
            </w:r>
            <w:r w:rsidRPr="00662717">
              <w:rPr>
                <w:sz w:val="20"/>
              </w:rPr>
              <w:t xml:space="preserve"> under innevarande och föregående två år</w:t>
            </w:r>
          </w:p>
        </w:tc>
        <w:tc>
          <w:tcPr>
            <w:tcW w:w="1518"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Utbetalnings-datum</w:t>
            </w:r>
          </w:p>
        </w:tc>
      </w:tr>
      <w:tr w:rsidR="00A37F15" w:rsidRPr="007424C9" w:rsidTr="001C118A">
        <w:trPr>
          <w:trHeight w:val="397"/>
        </w:trPr>
        <w:tc>
          <w:tcPr>
            <w:tcW w:w="3134" w:type="dxa"/>
            <w:shd w:val="clear" w:color="auto" w:fill="auto"/>
          </w:tcPr>
          <w:p w:rsidR="00A37F15" w:rsidRPr="00A37F15" w:rsidRDefault="00A37F15" w:rsidP="00A37F15">
            <w:pPr>
              <w:spacing w:after="120"/>
              <w:rPr>
                <w:rFonts w:ascii="Arial" w:hAnsi="Arial" w:cs="Arial"/>
              </w:rPr>
            </w:pPr>
            <w:r w:rsidRPr="00A37F15">
              <w:rPr>
                <w:rFonts w:ascii="Arial" w:hAnsi="Arial" w:cs="Arial"/>
                <w:sz w:val="20"/>
              </w:rPr>
              <w:fldChar w:fldCharType="begin">
                <w:ffData>
                  <w:name w:val="Text21"/>
                  <w:enabled/>
                  <w:calcOnExit w:val="0"/>
                  <w:textInput/>
                </w:ffData>
              </w:fldChar>
            </w:r>
            <w:bookmarkStart w:id="9" w:name="Text21"/>
            <w:r w:rsidRPr="00A37F15">
              <w:rPr>
                <w:rFonts w:ascii="Arial" w:hAnsi="Arial" w:cs="Arial"/>
                <w:sz w:val="20"/>
              </w:rPr>
              <w:instrText xml:space="preserve"> FORMTEXT </w:instrText>
            </w:r>
            <w:r w:rsidRPr="00A37F15">
              <w:rPr>
                <w:rFonts w:ascii="Arial" w:hAnsi="Arial" w:cs="Arial"/>
                <w:sz w:val="20"/>
              </w:rPr>
            </w:r>
            <w:r w:rsidRPr="00A37F15">
              <w:rPr>
                <w:rFonts w:ascii="Arial" w:hAnsi="Arial" w:cs="Arial"/>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sz w:val="20"/>
              </w:rPr>
              <w:fldChar w:fldCharType="end"/>
            </w:r>
            <w:bookmarkEnd w:id="9"/>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1C118A" w:rsidP="001C118A">
            <w:pPr>
              <w:spacing w:after="120"/>
              <w:jc w:val="right"/>
            </w:pPr>
            <w:r>
              <w:rPr>
                <w:rFonts w:ascii="Arial" w:hAnsi="Arial" w:cs="Arial"/>
                <w:sz w:val="20"/>
              </w:rPr>
              <w:fldChar w:fldCharType="begin">
                <w:ffData>
                  <w:name w:val=""/>
                  <w:enabled/>
                  <w:calcOnExit/>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766BF4" w:rsidRPr="007424C9" w:rsidTr="001C118A">
        <w:trPr>
          <w:trHeight w:val="397"/>
        </w:trPr>
        <w:tc>
          <w:tcPr>
            <w:tcW w:w="3134" w:type="dxa"/>
            <w:tcBorders>
              <w:bottom w:val="single" w:sz="4" w:space="0" w:color="auto"/>
            </w:tcBorders>
            <w:shd w:val="clear" w:color="auto" w:fill="auto"/>
          </w:tcPr>
          <w:p w:rsidR="00766BF4"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tcBorders>
              <w:bottom w:val="single" w:sz="4" w:space="0" w:color="auto"/>
            </w:tcBorders>
            <w:shd w:val="clear" w:color="auto" w:fill="auto"/>
          </w:tcPr>
          <w:p w:rsidR="00766BF4"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tcBorders>
              <w:bottom w:val="single" w:sz="4" w:space="0" w:color="auto"/>
            </w:tcBorders>
            <w:shd w:val="clear" w:color="auto" w:fill="auto"/>
          </w:tcPr>
          <w:p w:rsidR="00766BF4"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Borders>
              <w:bottom w:val="nil"/>
            </w:tcBorders>
          </w:tcPr>
          <w:p w:rsidR="00766BF4"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766BF4" w:rsidRPr="007424C9" w:rsidTr="00766BF4">
        <w:trPr>
          <w:trHeight w:val="397"/>
        </w:trPr>
        <w:tc>
          <w:tcPr>
            <w:tcW w:w="3134" w:type="dxa"/>
            <w:tcBorders>
              <w:left w:val="single" w:sz="4" w:space="0" w:color="auto"/>
              <w:bottom w:val="single" w:sz="4" w:space="0" w:color="auto"/>
              <w:right w:val="nil"/>
            </w:tcBorders>
            <w:shd w:val="clear" w:color="auto" w:fill="auto"/>
          </w:tcPr>
          <w:p w:rsidR="00766BF4" w:rsidRPr="00A37F15" w:rsidRDefault="00766BF4" w:rsidP="00766BF4">
            <w:pPr>
              <w:rPr>
                <w:rFonts w:ascii="Arial" w:hAnsi="Arial" w:cs="Arial"/>
                <w:sz w:val="20"/>
              </w:rPr>
            </w:pPr>
          </w:p>
        </w:tc>
        <w:tc>
          <w:tcPr>
            <w:tcW w:w="2602" w:type="dxa"/>
            <w:tcBorders>
              <w:left w:val="nil"/>
              <w:bottom w:val="single" w:sz="4" w:space="0" w:color="auto"/>
              <w:right w:val="nil"/>
            </w:tcBorders>
            <w:shd w:val="clear" w:color="auto" w:fill="auto"/>
          </w:tcPr>
          <w:p w:rsidR="00766BF4" w:rsidRPr="00766BF4" w:rsidRDefault="00766BF4" w:rsidP="00766BF4">
            <w:pPr>
              <w:jc w:val="right"/>
              <w:rPr>
                <w:rFonts w:cstheme="minorHAnsi"/>
              </w:rPr>
            </w:pPr>
            <w:r w:rsidRPr="00766BF4">
              <w:rPr>
                <w:rFonts w:cstheme="minorHAnsi"/>
              </w:rPr>
              <w:t>Totalt stödbelopp</w:t>
            </w:r>
            <w:r>
              <w:rPr>
                <w:rFonts w:cstheme="minorHAnsi"/>
              </w:rPr>
              <w:t>, SEK</w:t>
            </w:r>
          </w:p>
        </w:tc>
        <w:tc>
          <w:tcPr>
            <w:tcW w:w="2736" w:type="dxa"/>
            <w:tcBorders>
              <w:left w:val="nil"/>
              <w:bottom w:val="single" w:sz="4" w:space="0" w:color="auto"/>
              <w:right w:val="single" w:sz="4" w:space="0" w:color="auto"/>
            </w:tcBorders>
            <w:shd w:val="clear" w:color="auto" w:fill="auto"/>
          </w:tcPr>
          <w:p w:rsidR="00766BF4" w:rsidRPr="00A37F15" w:rsidRDefault="001C118A" w:rsidP="001C118A">
            <w:pPr>
              <w:spacing w:after="120"/>
              <w:jc w:val="right"/>
              <w:rPr>
                <w:rFonts w:ascii="Arial" w:hAnsi="Arial" w:cs="Arial"/>
                <w:sz w:val="20"/>
              </w:rPr>
            </w:pPr>
            <w:r>
              <w:rPr>
                <w:rFonts w:ascii="Arial" w:hAnsi="Arial" w:cs="Arial"/>
                <w:sz w:val="20"/>
              </w:rPr>
              <w:fldChar w:fldCharType="begin">
                <w:ffData>
                  <w:name w:val=""/>
                  <w:enabled w:val="0"/>
                  <w:calcOnExit w:val="0"/>
                  <w:textInput>
                    <w:type w:val="calculated"/>
                    <w:default w:val="=SUM(C2:C8)"/>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=SUM(C2:C8) </w:instrText>
            </w:r>
            <w:r>
              <w:rPr>
                <w:rFonts w:ascii="Arial" w:hAnsi="Arial" w:cs="Arial"/>
                <w:sz w:val="20"/>
              </w:rPr>
              <w:fldChar w:fldCharType="separate"/>
            </w:r>
            <w:r w:rsidR="001F3329">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sidR="001F3329">
              <w:rPr>
                <w:rFonts w:ascii="Arial" w:hAnsi="Arial" w:cs="Arial"/>
                <w:noProof/>
                <w:sz w:val="20"/>
              </w:rPr>
              <w:t>0</w:t>
            </w:r>
            <w:r>
              <w:rPr>
                <w:rFonts w:ascii="Arial" w:hAnsi="Arial" w:cs="Arial"/>
                <w:sz w:val="20"/>
              </w:rPr>
              <w:fldChar w:fldCharType="end"/>
            </w:r>
          </w:p>
        </w:tc>
        <w:tc>
          <w:tcPr>
            <w:tcW w:w="1518" w:type="dxa"/>
            <w:tcBorders>
              <w:top w:val="nil"/>
              <w:left w:val="single" w:sz="4" w:space="0" w:color="auto"/>
              <w:bottom w:val="nil"/>
              <w:right w:val="nil"/>
            </w:tcBorders>
          </w:tcPr>
          <w:p w:rsidR="00766BF4" w:rsidRPr="00A37F15" w:rsidRDefault="00766BF4" w:rsidP="00766BF4">
            <w:pPr>
              <w:jc w:val="right"/>
              <w:rPr>
                <w:rFonts w:ascii="Arial" w:hAnsi="Arial" w:cs="Arial"/>
                <w:sz w:val="20"/>
              </w:rPr>
            </w:pPr>
          </w:p>
        </w:tc>
      </w:tr>
    </w:tbl>
    <w:p w:rsidR="009410BD" w:rsidRDefault="009410BD" w:rsidP="00A37F15">
      <w:pPr>
        <w:autoSpaceDE w:val="0"/>
        <w:autoSpaceDN w:val="0"/>
        <w:adjustRightInd w:val="0"/>
        <w:spacing w:after="0" w:line="240" w:lineRule="auto"/>
        <w:rPr>
          <w:rFonts w:cstheme="minorHAnsi"/>
          <w:b/>
          <w:i/>
          <w:sz w:val="28"/>
          <w:szCs w:val="28"/>
        </w:rPr>
      </w:pPr>
    </w:p>
    <w:p w:rsidR="001566A7" w:rsidRPr="00A37F15" w:rsidRDefault="009410BD" w:rsidP="00A37F15">
      <w:pPr>
        <w:autoSpaceDE w:val="0"/>
        <w:autoSpaceDN w:val="0"/>
        <w:adjustRightInd w:val="0"/>
        <w:spacing w:after="0" w:line="240" w:lineRule="auto"/>
        <w:rPr>
          <w:rFonts w:cstheme="minorHAnsi"/>
          <w:b/>
          <w:i/>
          <w:sz w:val="28"/>
          <w:szCs w:val="28"/>
        </w:rPr>
      </w:pPr>
      <w:r>
        <w:rPr>
          <w:rFonts w:cstheme="minorHAnsi"/>
          <w:b/>
          <w:i/>
          <w:sz w:val="28"/>
          <w:szCs w:val="28"/>
        </w:rPr>
        <w:t>3</w:t>
      </w:r>
      <w:r w:rsidR="00A37F15" w:rsidRPr="00A37F15">
        <w:rPr>
          <w:rFonts w:cstheme="minorHAnsi"/>
          <w:b/>
          <w:i/>
          <w:sz w:val="28"/>
          <w:szCs w:val="28"/>
        </w:rPr>
        <w:t xml:space="preserve"> Underskrift</w:t>
      </w:r>
    </w:p>
    <w:p w:rsidR="001566A7" w:rsidRDefault="001566A7" w:rsidP="001566A7"/>
    <w:tbl>
      <w:tblPr>
        <w:tblStyle w:val="Tabellrutnt"/>
        <w:tblW w:w="10031" w:type="dxa"/>
        <w:tblLook w:val="04A0" w:firstRow="1" w:lastRow="0" w:firstColumn="1" w:lastColumn="0" w:noHBand="0" w:noVBand="1"/>
      </w:tblPr>
      <w:tblGrid>
        <w:gridCol w:w="5778"/>
        <w:gridCol w:w="4253"/>
      </w:tblGrid>
      <w:tr w:rsidR="00662717" w:rsidRPr="00662717" w:rsidTr="00355519">
        <w:trPr>
          <w:trHeight w:val="510"/>
        </w:trPr>
        <w:tc>
          <w:tcPr>
            <w:tcW w:w="10031" w:type="dxa"/>
            <w:gridSpan w:val="2"/>
          </w:tcPr>
          <w:p w:rsidR="00662717" w:rsidRPr="00355519" w:rsidRDefault="00662717" w:rsidP="00355519">
            <w:pPr>
              <w:spacing w:after="40" w:line="240" w:lineRule="auto"/>
              <w:rPr>
                <w:rFonts w:ascii="Arial" w:hAnsi="Arial" w:cs="Arial"/>
                <w:b/>
                <w:sz w:val="14"/>
              </w:rPr>
            </w:pPr>
            <w:r w:rsidRPr="00355519">
              <w:rPr>
                <w:rFonts w:ascii="Arial" w:hAnsi="Arial" w:cs="Arial"/>
                <w:b/>
                <w:sz w:val="14"/>
              </w:rPr>
              <w:t>Ort och datum</w:t>
            </w:r>
          </w:p>
          <w:p w:rsidR="00662717" w:rsidRPr="00662717" w:rsidRDefault="00662717" w:rsidP="00355519">
            <w:pPr>
              <w:spacing w:after="0" w:line="240" w:lineRule="auto"/>
              <w:rPr>
                <w:rFonts w:cstheme="minorHAnsi"/>
              </w:rPr>
            </w:pPr>
            <w:r>
              <w:rPr>
                <w:rFonts w:cstheme="minorHAnsi"/>
              </w:rPr>
              <w:fldChar w:fldCharType="begin">
                <w:ffData>
                  <w:name w:val="Text22"/>
                  <w:enabled/>
                  <w:calcOnExit w:val="0"/>
                  <w:textInput/>
                </w:ffData>
              </w:fldChar>
            </w:r>
            <w:bookmarkStart w:id="10"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r>
      <w:tr w:rsidR="00662717" w:rsidTr="00355519">
        <w:trPr>
          <w:trHeight w:val="510"/>
        </w:trPr>
        <w:tc>
          <w:tcPr>
            <w:tcW w:w="5778" w:type="dxa"/>
          </w:tcPr>
          <w:p w:rsidR="00662717" w:rsidRPr="00355519" w:rsidRDefault="00662717" w:rsidP="00355519">
            <w:pPr>
              <w:spacing w:after="0" w:line="240" w:lineRule="auto"/>
              <w:rPr>
                <w:rFonts w:ascii="Arial" w:hAnsi="Arial" w:cs="Arial"/>
                <w:b/>
                <w:sz w:val="14"/>
              </w:rPr>
            </w:pPr>
            <w:r w:rsidRPr="00355519">
              <w:rPr>
                <w:rFonts w:ascii="Arial" w:hAnsi="Arial" w:cs="Arial"/>
                <w:b/>
                <w:sz w:val="14"/>
              </w:rPr>
              <w:t>Underskrift av behörig företrädare för stödmottagaren</w:t>
            </w:r>
          </w:p>
          <w:p w:rsidR="00662717" w:rsidRDefault="00662717" w:rsidP="00355519">
            <w:pPr>
              <w:spacing w:after="0"/>
            </w:pPr>
          </w:p>
        </w:tc>
        <w:tc>
          <w:tcPr>
            <w:tcW w:w="4253" w:type="dxa"/>
          </w:tcPr>
          <w:p w:rsidR="00662717" w:rsidRDefault="00662717" w:rsidP="00355519">
            <w:pPr>
              <w:spacing w:after="0" w:line="240" w:lineRule="auto"/>
            </w:pPr>
            <w:r w:rsidRPr="00355519">
              <w:rPr>
                <w:rFonts w:ascii="Arial" w:hAnsi="Arial" w:cs="Arial"/>
                <w:b/>
                <w:sz w:val="14"/>
              </w:rPr>
              <w:t>Befattning</w:t>
            </w:r>
          </w:p>
          <w:p w:rsidR="00662717" w:rsidRDefault="00662717" w:rsidP="00355519">
            <w:pPr>
              <w:spacing w:after="0" w:line="240" w:lineRule="auto"/>
            </w:pPr>
            <w:r w:rsidRPr="00355519">
              <w:rPr>
                <w:rFonts w:cstheme="minorHAnsi"/>
                <w:noProof/>
              </w:rPr>
              <w:fldChar w:fldCharType="begin">
                <w:ffData>
                  <w:name w:val="Text23"/>
                  <w:enabled/>
                  <w:calcOnExit w:val="0"/>
                  <w:textInput/>
                </w:ffData>
              </w:fldChar>
            </w:r>
            <w:bookmarkStart w:id="11" w:name="Text23"/>
            <w:r w:rsidRPr="00355519">
              <w:rPr>
                <w:rFonts w:cstheme="minorHAnsi"/>
                <w:noProof/>
              </w:rPr>
              <w:instrText xml:space="preserve"> FORMTEXT </w:instrText>
            </w:r>
            <w:r w:rsidRPr="00355519">
              <w:rPr>
                <w:rFonts w:cstheme="minorHAnsi"/>
                <w:noProof/>
              </w:rPr>
            </w:r>
            <w:r w:rsidRPr="00355519">
              <w:rPr>
                <w:rFonts w:cstheme="minorHAnsi"/>
                <w:noProof/>
              </w:rPr>
              <w:fldChar w:fldCharType="separate"/>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fldChar w:fldCharType="end"/>
            </w:r>
            <w:bookmarkEnd w:id="11"/>
          </w:p>
        </w:tc>
      </w:tr>
      <w:tr w:rsidR="00662717" w:rsidTr="00355519">
        <w:trPr>
          <w:trHeight w:val="510"/>
        </w:trPr>
        <w:tc>
          <w:tcPr>
            <w:tcW w:w="10031" w:type="dxa"/>
            <w:gridSpan w:val="2"/>
          </w:tcPr>
          <w:p w:rsidR="00662717" w:rsidRDefault="00662717" w:rsidP="00355519">
            <w:pPr>
              <w:spacing w:after="40" w:line="240" w:lineRule="auto"/>
            </w:pPr>
            <w:r w:rsidRPr="00355519">
              <w:rPr>
                <w:rFonts w:ascii="Arial" w:hAnsi="Arial" w:cs="Arial"/>
                <w:b/>
                <w:sz w:val="14"/>
              </w:rPr>
              <w:t>Namnförtydligande</w:t>
            </w:r>
          </w:p>
          <w:p w:rsidR="00355519" w:rsidRDefault="00355519" w:rsidP="00355519">
            <w:pPr>
              <w:spacing w:after="0" w:line="240" w:lineRule="auto"/>
            </w:pPr>
            <w:r w:rsidRPr="00355519">
              <w:rPr>
                <w:rFonts w:cstheme="minorHAnsi"/>
                <w:noProof/>
              </w:rPr>
              <w:fldChar w:fldCharType="begin">
                <w:ffData>
                  <w:name w:val="Text24"/>
                  <w:enabled/>
                  <w:calcOnExit w:val="0"/>
                  <w:textInput/>
                </w:ffData>
              </w:fldChar>
            </w:r>
            <w:bookmarkStart w:id="12" w:name="Text24"/>
            <w:r w:rsidRPr="00355519">
              <w:rPr>
                <w:rFonts w:cstheme="minorHAnsi"/>
                <w:noProof/>
              </w:rPr>
              <w:instrText xml:space="preserve"> FORMTEXT </w:instrText>
            </w:r>
            <w:r w:rsidRPr="00355519">
              <w:rPr>
                <w:rFonts w:cstheme="minorHAnsi"/>
                <w:noProof/>
              </w:rPr>
            </w:r>
            <w:r w:rsidRPr="00355519">
              <w:rPr>
                <w:rFonts w:cstheme="minorHAnsi"/>
                <w:noProof/>
              </w:rPr>
              <w:fldChar w:fldCharType="separate"/>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fldChar w:fldCharType="end"/>
            </w:r>
            <w:bookmarkEnd w:id="12"/>
          </w:p>
        </w:tc>
      </w:tr>
    </w:tbl>
    <w:p w:rsidR="00AA313D" w:rsidRDefault="00AA313D" w:rsidP="00AA313D">
      <w:pPr>
        <w:pStyle w:val="Fotnotstext"/>
        <w:ind w:left="284"/>
      </w:pPr>
    </w:p>
    <w:p w:rsidR="005F14BC" w:rsidRPr="002C6B78" w:rsidRDefault="005F14BC" w:rsidP="00AD2651">
      <w:pPr>
        <w:pStyle w:val="Fotnotstext"/>
        <w:numPr>
          <w:ilvl w:val="0"/>
          <w:numId w:val="29"/>
        </w:numPr>
        <w:ind w:left="284" w:hanging="357"/>
      </w:pPr>
      <w:r w:rsidRPr="002C6B78">
        <w:t xml:space="preserve">En förutsättning för att det rör sig om ett försumbart stöd är att företaget i så fall har fått information om detta av berörd stödgivare i särskild ordning. </w:t>
      </w:r>
      <w:r w:rsidR="00F22DB8" w:rsidRPr="002C6B78">
        <w:t xml:space="preserve">Om ett företag ingår i en koncern </w:t>
      </w:r>
      <w:r w:rsidR="002C6B78" w:rsidRPr="002C6B78">
        <w:t xml:space="preserve">ska man ange försumbart stöd som hela koncernen har mottagit. </w:t>
      </w:r>
    </w:p>
    <w:p w:rsidR="005F14BC" w:rsidRDefault="005F14BC" w:rsidP="00AD2651">
      <w:pPr>
        <w:pStyle w:val="Fotnotstext"/>
        <w:numPr>
          <w:ilvl w:val="0"/>
          <w:numId w:val="29"/>
        </w:numPr>
        <w:ind w:left="284" w:hanging="357"/>
      </w:pPr>
      <w:r>
        <w:t xml:space="preserve">De år som avses är företagets räkenskapsår. </w:t>
      </w:r>
    </w:p>
    <w:p w:rsidR="001B6A50" w:rsidRPr="00355519" w:rsidRDefault="005F14BC" w:rsidP="00AD2651">
      <w:pPr>
        <w:pStyle w:val="Fotnotstext"/>
        <w:numPr>
          <w:ilvl w:val="0"/>
          <w:numId w:val="29"/>
        </w:numPr>
        <w:ind w:left="284" w:hanging="357"/>
      </w:pPr>
      <w:r>
        <w:t xml:space="preserve">Om det stöd som har beviljats utgör ett högre belopp än vad som slutgiltigt (efter projektets avslutning) har mottagits av företaget, så bör det mottagna beloppet anges. </w:t>
      </w:r>
    </w:p>
    <w:sectPr w:rsidR="001B6A50" w:rsidRPr="00355519" w:rsidSect="00355519">
      <w:headerReference w:type="first" r:id="rId20"/>
      <w:footerReference w:type="first" r:id="rId21"/>
      <w:type w:val="continuous"/>
      <w:pgSz w:w="11906" w:h="16838" w:code="9"/>
      <w:pgMar w:top="851" w:right="1418" w:bottom="1077" w:left="1418" w:header="127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17" w:rsidRDefault="00662717" w:rsidP="00BE1C7A">
      <w:pPr>
        <w:spacing w:after="0" w:line="240" w:lineRule="auto"/>
      </w:pPr>
      <w:r>
        <w:separator/>
      </w:r>
    </w:p>
  </w:endnote>
  <w:endnote w:type="continuationSeparator" w:id="0">
    <w:p w:rsidR="00662717" w:rsidRDefault="00662717"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662717" w:rsidRPr="00E7422C" w:rsidTr="00657C4A">
      <w:trPr>
        <w:trHeight w:val="964"/>
      </w:trPr>
      <w:tc>
        <w:tcPr>
          <w:tcW w:w="2086" w:type="dxa"/>
          <w:tcBorders>
            <w:top w:val="single" w:sz="24" w:space="0" w:color="auto"/>
          </w:tcBorders>
        </w:tcPr>
        <w:p w:rsidR="00662717" w:rsidRDefault="00662717" w:rsidP="00657C4A">
          <w:pPr>
            <w:pStyle w:val="Sidfot"/>
            <w:spacing w:line="120" w:lineRule="exact"/>
            <w:ind w:left="-108"/>
            <w:rPr>
              <w:rFonts w:asciiTheme="majorHAnsi" w:hAnsiTheme="majorHAnsi" w:cstheme="majorHAnsi"/>
              <w:sz w:val="14"/>
              <w:szCs w:val="14"/>
            </w:rPr>
          </w:pPr>
          <w:bookmarkStart w:id="8" w:name="FooterAddress"/>
          <w:bookmarkEnd w:id="8"/>
        </w:p>
        <w:p w:rsidR="00662717" w:rsidRPr="00657C4A" w:rsidRDefault="00662717" w:rsidP="00657C4A">
          <w:pPr>
            <w:pStyle w:val="Sidfot"/>
            <w:ind w:left="-108"/>
            <w:rPr>
              <w:rFonts w:asciiTheme="majorHAnsi" w:hAnsiTheme="majorHAnsi" w:cstheme="majorHAnsi"/>
              <w:sz w:val="14"/>
              <w:szCs w:val="14"/>
            </w:rPr>
          </w:pPr>
          <w:r w:rsidRPr="00657C4A">
            <w:rPr>
              <w:rFonts w:asciiTheme="majorHAnsi" w:hAnsiTheme="majorHAnsi" w:cstheme="majorHAnsi"/>
              <w:sz w:val="14"/>
              <w:szCs w:val="14"/>
            </w:rPr>
            <w:t>Swedish Institute</w:t>
          </w:r>
        </w:p>
        <w:p w:rsidR="00662717" w:rsidRPr="00657C4A" w:rsidRDefault="00662717" w:rsidP="00657C4A">
          <w:pPr>
            <w:pStyle w:val="Sidfot"/>
            <w:ind w:left="-108"/>
            <w:rPr>
              <w:rFonts w:asciiTheme="majorHAnsi" w:hAnsiTheme="majorHAnsi" w:cstheme="majorHAnsi"/>
              <w:i/>
              <w:sz w:val="14"/>
              <w:szCs w:val="14"/>
            </w:rPr>
          </w:pPr>
          <w:r w:rsidRPr="00657C4A">
            <w:rPr>
              <w:rFonts w:asciiTheme="majorHAnsi" w:hAnsiTheme="majorHAnsi" w:cstheme="majorHAnsi"/>
              <w:i/>
              <w:sz w:val="14"/>
              <w:szCs w:val="14"/>
            </w:rPr>
            <w:t>Svenska institutet</w:t>
          </w:r>
        </w:p>
        <w:p w:rsidR="00662717" w:rsidRPr="00657C4A" w:rsidRDefault="00662717" w:rsidP="00657C4A">
          <w:pPr>
            <w:pStyle w:val="Sidfot"/>
            <w:tabs>
              <w:tab w:val="clear" w:pos="4536"/>
            </w:tabs>
            <w:ind w:left="-108"/>
            <w:rPr>
              <w:rFonts w:asciiTheme="majorHAnsi" w:hAnsiTheme="majorHAnsi" w:cstheme="majorHAnsi"/>
              <w:sz w:val="14"/>
              <w:szCs w:val="14"/>
            </w:rPr>
          </w:pPr>
          <w:r w:rsidRPr="00657C4A">
            <w:rPr>
              <w:rFonts w:asciiTheme="majorHAnsi" w:hAnsiTheme="majorHAnsi" w:cstheme="majorHAnsi"/>
              <w:sz w:val="14"/>
              <w:szCs w:val="14"/>
            </w:rPr>
            <w:t>Slottsbacken 10</w:t>
          </w:r>
        </w:p>
        <w:p w:rsidR="00662717" w:rsidRPr="00360739" w:rsidRDefault="00662717"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662717" w:rsidRPr="00360739" w:rsidRDefault="00662717"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662717" w:rsidRPr="00360739" w:rsidRDefault="00662717"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662717" w:rsidRDefault="00662717" w:rsidP="00657C4A">
          <w:pPr>
            <w:pStyle w:val="Sidfot"/>
            <w:spacing w:line="120" w:lineRule="exact"/>
            <w:rPr>
              <w:rFonts w:asciiTheme="majorHAnsi" w:hAnsiTheme="majorHAnsi" w:cstheme="majorHAnsi"/>
              <w:sz w:val="14"/>
              <w:szCs w:val="14"/>
            </w:rPr>
          </w:pPr>
        </w:p>
        <w:p w:rsidR="00662717" w:rsidRPr="00360739" w:rsidRDefault="00662717" w:rsidP="00657C4A">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662717" w:rsidRPr="00360739" w:rsidRDefault="00662717" w:rsidP="00657C4A">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662717" w:rsidRPr="00360739" w:rsidRDefault="00662717"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662717" w:rsidRPr="00360739" w:rsidRDefault="00662717"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662717" w:rsidRPr="00360739" w:rsidRDefault="00662717" w:rsidP="00657C4A">
          <w:pPr>
            <w:pStyle w:val="Sidfot"/>
            <w:rPr>
              <w:sz w:val="14"/>
              <w:szCs w:val="14"/>
            </w:rPr>
          </w:pPr>
        </w:p>
      </w:tc>
      <w:tc>
        <w:tcPr>
          <w:tcW w:w="3923" w:type="dxa"/>
          <w:tcBorders>
            <w:top w:val="single" w:sz="24" w:space="0" w:color="auto"/>
          </w:tcBorders>
        </w:tcPr>
        <w:p w:rsidR="00662717" w:rsidRPr="001C118A" w:rsidRDefault="00662717" w:rsidP="00657C4A">
          <w:pPr>
            <w:pStyle w:val="Sidfot"/>
            <w:spacing w:line="120" w:lineRule="exact"/>
            <w:ind w:left="-108"/>
            <w:rPr>
              <w:rFonts w:asciiTheme="majorHAnsi" w:hAnsiTheme="majorHAnsi" w:cstheme="majorHAnsi"/>
              <w:sz w:val="14"/>
              <w:szCs w:val="14"/>
              <w:lang w:val="en-US"/>
            </w:rPr>
          </w:pPr>
        </w:p>
        <w:p w:rsidR="00662717" w:rsidRPr="001C118A" w:rsidRDefault="00934BBA" w:rsidP="00657C4A">
          <w:pPr>
            <w:pStyle w:val="Sidfot"/>
            <w:ind w:left="-108"/>
            <w:rPr>
              <w:rFonts w:asciiTheme="majorHAnsi" w:hAnsiTheme="majorHAnsi" w:cstheme="majorHAnsi"/>
              <w:sz w:val="14"/>
              <w:szCs w:val="14"/>
              <w:lang w:val="en-US"/>
            </w:rPr>
          </w:pPr>
          <w:r w:rsidRPr="00934BBA">
            <w:rPr>
              <w:rFonts w:asciiTheme="majorHAnsi" w:hAnsiTheme="majorHAnsi" w:cstheme="majorHAnsi"/>
              <w:sz w:val="14"/>
              <w:szCs w:val="14"/>
              <w:lang w:val="en-US"/>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 SI works closely with Swedish embassies and consulates.</w:t>
          </w:r>
        </w:p>
      </w:tc>
    </w:tr>
  </w:tbl>
  <w:p w:rsidR="00662717" w:rsidRPr="001C118A" w:rsidRDefault="00662717" w:rsidP="00EE2673">
    <w:pPr>
      <w:pStyle w:val="Sidfot"/>
      <w:ind w:left="-212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17" w:rsidRDefault="00662717"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17" w:rsidRDefault="00662717" w:rsidP="00BE1C7A">
      <w:pPr>
        <w:spacing w:after="0" w:line="240" w:lineRule="auto"/>
      </w:pPr>
      <w:r>
        <w:separator/>
      </w:r>
    </w:p>
  </w:footnote>
  <w:footnote w:type="continuationSeparator" w:id="0">
    <w:p w:rsidR="00662717" w:rsidRDefault="00662717"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662717" w:rsidRPr="003E2409" w:rsidTr="00CD0E4F">
      <w:trPr>
        <w:trHeight w:hRule="exact" w:val="113"/>
      </w:trPr>
      <w:tc>
        <w:tcPr>
          <w:tcW w:w="3686" w:type="dxa"/>
        </w:tcPr>
        <w:p w:rsidR="00662717" w:rsidRPr="003E2409" w:rsidRDefault="00662717" w:rsidP="00A52C6C">
          <w:pPr>
            <w:pStyle w:val="Sidhuvud"/>
            <w:tabs>
              <w:tab w:val="clear" w:pos="4536"/>
              <w:tab w:val="clear" w:pos="9072"/>
            </w:tabs>
            <w:rPr>
              <w:noProof/>
              <w:sz w:val="4"/>
              <w:szCs w:val="4"/>
              <w:lang w:eastAsia="en-GB"/>
            </w:rPr>
          </w:pPr>
        </w:p>
      </w:tc>
      <w:tc>
        <w:tcPr>
          <w:tcW w:w="2801" w:type="dxa"/>
        </w:tcPr>
        <w:p w:rsidR="00662717" w:rsidRPr="003E2409" w:rsidRDefault="00662717" w:rsidP="00A52C6C">
          <w:pPr>
            <w:pStyle w:val="Sidhuvud"/>
            <w:jc w:val="both"/>
            <w:rPr>
              <w:sz w:val="4"/>
              <w:szCs w:val="4"/>
            </w:rPr>
          </w:pPr>
        </w:p>
      </w:tc>
      <w:tc>
        <w:tcPr>
          <w:tcW w:w="1612" w:type="dxa"/>
          <w:tcBorders>
            <w:top w:val="single" w:sz="24" w:space="0" w:color="auto"/>
          </w:tcBorders>
          <w:vAlign w:val="bottom"/>
        </w:tcPr>
        <w:p w:rsidR="00662717" w:rsidRPr="003E2409" w:rsidRDefault="00662717" w:rsidP="00A52C6C">
          <w:pPr>
            <w:pStyle w:val="Sidhuvud"/>
            <w:rPr>
              <w:sz w:val="4"/>
              <w:szCs w:val="4"/>
            </w:rPr>
          </w:pPr>
        </w:p>
      </w:tc>
      <w:tc>
        <w:tcPr>
          <w:tcW w:w="1612" w:type="dxa"/>
          <w:tcBorders>
            <w:top w:val="single" w:sz="24" w:space="0" w:color="auto"/>
          </w:tcBorders>
          <w:vAlign w:val="bottom"/>
        </w:tcPr>
        <w:p w:rsidR="00662717" w:rsidRPr="003E2409" w:rsidRDefault="00662717" w:rsidP="00A52C6C">
          <w:pPr>
            <w:pStyle w:val="Sidhuvud"/>
            <w:rPr>
              <w:sz w:val="4"/>
              <w:szCs w:val="4"/>
            </w:rPr>
          </w:pPr>
        </w:p>
      </w:tc>
    </w:tr>
    <w:tr w:rsidR="00662717" w:rsidTr="00CD0E4F">
      <w:trPr>
        <w:trHeight w:val="255"/>
      </w:trPr>
      <w:tc>
        <w:tcPr>
          <w:tcW w:w="6487" w:type="dxa"/>
          <w:gridSpan w:val="2"/>
          <w:vMerge w:val="restart"/>
        </w:tcPr>
        <w:p w:rsidR="00662717" w:rsidRDefault="00662717" w:rsidP="00A52C6C">
          <w:pPr>
            <w:pStyle w:val="Sidhuvud"/>
          </w:pPr>
          <w:r>
            <w:t>Bilaga 6 – Intyg om försumbart stöd</w:t>
          </w:r>
        </w:p>
      </w:tc>
      <w:tc>
        <w:tcPr>
          <w:tcW w:w="1612" w:type="dxa"/>
        </w:tcPr>
        <w:p w:rsidR="00662717" w:rsidRDefault="00662717" w:rsidP="00A52C6C">
          <w:pPr>
            <w:pStyle w:val="Sidhuvud"/>
          </w:pPr>
        </w:p>
      </w:tc>
      <w:tc>
        <w:tcPr>
          <w:tcW w:w="1612" w:type="dxa"/>
        </w:tcPr>
        <w:p w:rsidR="00662717" w:rsidRDefault="00662717" w:rsidP="00A52C6C">
          <w:pPr>
            <w:pStyle w:val="Sidhuvud"/>
          </w:pPr>
        </w:p>
      </w:tc>
    </w:tr>
    <w:tr w:rsidR="00662717" w:rsidTr="00CD0E4F">
      <w:trPr>
        <w:trHeight w:val="255"/>
      </w:trPr>
      <w:tc>
        <w:tcPr>
          <w:tcW w:w="6487" w:type="dxa"/>
          <w:gridSpan w:val="2"/>
          <w:vMerge/>
        </w:tcPr>
        <w:p w:rsidR="00662717" w:rsidRDefault="00662717" w:rsidP="00A52C6C">
          <w:pPr>
            <w:pStyle w:val="Sidhuvud"/>
          </w:pPr>
        </w:p>
      </w:tc>
      <w:tc>
        <w:tcPr>
          <w:tcW w:w="1612" w:type="dxa"/>
          <w:vAlign w:val="bottom"/>
        </w:tcPr>
        <w:p w:rsidR="00662717" w:rsidRDefault="00662717" w:rsidP="00A52C6C">
          <w:pPr>
            <w:pStyle w:val="Sidhuvud"/>
          </w:pPr>
          <w:r>
            <w:t>Sida:</w:t>
          </w:r>
        </w:p>
      </w:tc>
      <w:tc>
        <w:tcPr>
          <w:tcW w:w="1612" w:type="dxa"/>
          <w:vAlign w:val="bottom"/>
        </w:tcPr>
        <w:sdt>
          <w:sdtPr>
            <w:id w:val="2103528669"/>
            <w:docPartObj>
              <w:docPartGallery w:val="Page Numbers (Top of Page)"/>
              <w:docPartUnique/>
            </w:docPartObj>
          </w:sdtPr>
          <w:sdtEndPr/>
          <w:sdtContent>
            <w:p w:rsidR="00662717" w:rsidRDefault="00662717" w:rsidP="00A52C6C">
              <w:pPr>
                <w:spacing w:after="0"/>
              </w:pPr>
              <w:r>
                <w:fldChar w:fldCharType="begin"/>
              </w:r>
              <w:r>
                <w:instrText xml:space="preserve"> PAGE </w:instrText>
              </w:r>
              <w:r>
                <w:fldChar w:fldCharType="separate"/>
              </w:r>
              <w:r w:rsidR="00934BBA">
                <w:rPr>
                  <w:noProof/>
                </w:rPr>
                <w:t>2</w:t>
              </w:r>
              <w:r>
                <w:fldChar w:fldCharType="end"/>
              </w:r>
              <w:r>
                <w:t xml:space="preserve"> (</w:t>
              </w:r>
              <w:fldSimple w:instr=" NUMPAGES  ">
                <w:r w:rsidR="00934BBA">
                  <w:rPr>
                    <w:noProof/>
                  </w:rPr>
                  <w:t>3</w:t>
                </w:r>
              </w:fldSimple>
              <w:r>
                <w:t>)</w:t>
              </w:r>
            </w:p>
          </w:sdtContent>
        </w:sdt>
      </w:tc>
    </w:tr>
  </w:tbl>
  <w:p w:rsidR="00662717" w:rsidRDefault="00662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662717" w:rsidRPr="003E2409" w:rsidTr="006646A8">
      <w:trPr>
        <w:trHeight w:hRule="exact" w:val="113"/>
      </w:trPr>
      <w:tc>
        <w:tcPr>
          <w:tcW w:w="5884" w:type="dxa"/>
        </w:tcPr>
        <w:p w:rsidR="00662717" w:rsidRPr="003E2409" w:rsidRDefault="00662717" w:rsidP="006D0035">
          <w:pPr>
            <w:pStyle w:val="Sidhuvud"/>
            <w:jc w:val="both"/>
            <w:rPr>
              <w:sz w:val="4"/>
              <w:szCs w:val="4"/>
            </w:rPr>
          </w:pPr>
        </w:p>
      </w:tc>
      <w:tc>
        <w:tcPr>
          <w:tcW w:w="2126" w:type="dxa"/>
          <w:tcBorders>
            <w:top w:val="single" w:sz="24" w:space="0" w:color="auto"/>
          </w:tcBorders>
          <w:vAlign w:val="bottom"/>
        </w:tcPr>
        <w:p w:rsidR="00662717" w:rsidRPr="003E2409" w:rsidRDefault="00662717" w:rsidP="006D0035">
          <w:pPr>
            <w:pStyle w:val="Sidhuvud"/>
            <w:rPr>
              <w:sz w:val="4"/>
              <w:szCs w:val="4"/>
            </w:rPr>
          </w:pPr>
        </w:p>
      </w:tc>
      <w:tc>
        <w:tcPr>
          <w:tcW w:w="1701" w:type="dxa"/>
          <w:tcBorders>
            <w:top w:val="single" w:sz="24" w:space="0" w:color="auto"/>
          </w:tcBorders>
          <w:vAlign w:val="bottom"/>
        </w:tcPr>
        <w:p w:rsidR="00662717" w:rsidRPr="003E2409" w:rsidRDefault="00662717" w:rsidP="006D0035">
          <w:pPr>
            <w:pStyle w:val="Sidhuvud"/>
            <w:rPr>
              <w:sz w:val="4"/>
              <w:szCs w:val="4"/>
            </w:rPr>
          </w:pPr>
        </w:p>
      </w:tc>
    </w:tr>
    <w:tr w:rsidR="00662717" w:rsidTr="008638E3">
      <w:trPr>
        <w:trHeight w:val="255"/>
      </w:trPr>
      <w:tc>
        <w:tcPr>
          <w:tcW w:w="5884" w:type="dxa"/>
          <w:vMerge w:val="restart"/>
        </w:tcPr>
        <w:p w:rsidR="00662717" w:rsidRDefault="00934BBA" w:rsidP="006D0035">
          <w:pPr>
            <w:pStyle w:val="Sidhuvud"/>
          </w:pPr>
          <w:r>
            <w:rPr>
              <w:noProof/>
              <w:lang w:eastAsia="sv-SE"/>
            </w:rPr>
            <w:drawing>
              <wp:inline distT="0" distB="0" distL="0" distR="0">
                <wp:extent cx="1868537" cy="577901"/>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Logo_RGB-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205" cy="582747"/>
                        </a:xfrm>
                        <a:prstGeom prst="rect">
                          <a:avLst/>
                        </a:prstGeom>
                      </pic:spPr>
                    </pic:pic>
                  </a:graphicData>
                </a:graphic>
              </wp:inline>
            </w:drawing>
          </w:r>
        </w:p>
      </w:tc>
      <w:tc>
        <w:tcPr>
          <w:tcW w:w="2126" w:type="dxa"/>
        </w:tcPr>
        <w:p w:rsidR="00662717" w:rsidRDefault="00662717" w:rsidP="006D0035">
          <w:pPr>
            <w:pStyle w:val="Sidhuvud"/>
          </w:pPr>
          <w:bookmarkStart w:id="4" w:name="ledordDate"/>
          <w:bookmarkEnd w:id="4"/>
        </w:p>
      </w:tc>
      <w:tc>
        <w:tcPr>
          <w:tcW w:w="1701" w:type="dxa"/>
        </w:tcPr>
        <w:p w:rsidR="00662717" w:rsidRDefault="00662717" w:rsidP="006D0035">
          <w:pPr>
            <w:pStyle w:val="Sidhuvud"/>
          </w:pPr>
          <w:bookmarkStart w:id="5" w:name="Date"/>
          <w:bookmarkEnd w:id="5"/>
        </w:p>
      </w:tc>
    </w:tr>
    <w:tr w:rsidR="00662717" w:rsidTr="008638E3">
      <w:trPr>
        <w:trHeight w:val="255"/>
      </w:trPr>
      <w:tc>
        <w:tcPr>
          <w:tcW w:w="5884" w:type="dxa"/>
          <w:vMerge/>
        </w:tcPr>
        <w:p w:rsidR="00662717" w:rsidRDefault="00662717" w:rsidP="006D0035">
          <w:pPr>
            <w:pStyle w:val="Sidhuvud"/>
          </w:pPr>
        </w:p>
      </w:tc>
      <w:tc>
        <w:tcPr>
          <w:tcW w:w="2126" w:type="dxa"/>
          <w:vAlign w:val="bottom"/>
        </w:tcPr>
        <w:p w:rsidR="00662717" w:rsidRDefault="00662717" w:rsidP="006D0035">
          <w:pPr>
            <w:pStyle w:val="Sidhuvud"/>
          </w:pPr>
          <w:bookmarkStart w:id="6" w:name="ledordPage"/>
          <w:bookmarkEnd w:id="6"/>
          <w:r>
            <w:t>Sida:</w:t>
          </w:r>
        </w:p>
      </w:tc>
      <w:tc>
        <w:tcPr>
          <w:tcW w:w="1701" w:type="dxa"/>
          <w:vAlign w:val="bottom"/>
        </w:tcPr>
        <w:sdt>
          <w:sdtPr>
            <w:id w:val="1225950985"/>
            <w:docPartObj>
              <w:docPartGallery w:val="Page Numbers (Top of Page)"/>
              <w:docPartUnique/>
            </w:docPartObj>
          </w:sdtPr>
          <w:sdtEndPr/>
          <w:sdtContent>
            <w:p w:rsidR="00662717" w:rsidRDefault="00662717" w:rsidP="006D0035">
              <w:pPr>
                <w:spacing w:after="0"/>
              </w:pPr>
              <w:r>
                <w:fldChar w:fldCharType="begin"/>
              </w:r>
              <w:r>
                <w:instrText xml:space="preserve"> PAGE </w:instrText>
              </w:r>
              <w:r>
                <w:fldChar w:fldCharType="separate"/>
              </w:r>
              <w:r w:rsidR="00732C04">
                <w:rPr>
                  <w:noProof/>
                </w:rPr>
                <w:t>1</w:t>
              </w:r>
              <w:r>
                <w:fldChar w:fldCharType="end"/>
              </w:r>
              <w:r>
                <w:t xml:space="preserve"> (</w:t>
              </w:r>
              <w:fldSimple w:instr=" NUMPAGES  ">
                <w:r w:rsidR="00732C04">
                  <w:rPr>
                    <w:noProof/>
                  </w:rPr>
                  <w:t>2</w:t>
                </w:r>
              </w:fldSimple>
              <w:r>
                <w:t>)</w:t>
              </w:r>
            </w:p>
          </w:sdtContent>
        </w:sdt>
      </w:tc>
    </w:tr>
    <w:tr w:rsidR="00662717" w:rsidTr="008638E3">
      <w:trPr>
        <w:trHeight w:val="255"/>
      </w:trPr>
      <w:tc>
        <w:tcPr>
          <w:tcW w:w="5884" w:type="dxa"/>
          <w:vMerge/>
        </w:tcPr>
        <w:p w:rsidR="00662717" w:rsidRDefault="00662717" w:rsidP="006D0035">
          <w:pPr>
            <w:pStyle w:val="Sidhuvud"/>
          </w:pPr>
        </w:p>
      </w:tc>
      <w:tc>
        <w:tcPr>
          <w:tcW w:w="2126" w:type="dxa"/>
        </w:tcPr>
        <w:p w:rsidR="00662717" w:rsidRDefault="00662717" w:rsidP="006D0035">
          <w:pPr>
            <w:pStyle w:val="Sidhuvud"/>
          </w:pPr>
        </w:p>
      </w:tc>
      <w:tc>
        <w:tcPr>
          <w:tcW w:w="1701" w:type="dxa"/>
        </w:tcPr>
        <w:p w:rsidR="00662717" w:rsidRDefault="00662717" w:rsidP="006D0035">
          <w:pPr>
            <w:pStyle w:val="Sidhuvud"/>
          </w:pPr>
        </w:p>
      </w:tc>
    </w:tr>
    <w:tr w:rsidR="00662717" w:rsidTr="008638E3">
      <w:trPr>
        <w:trHeight w:val="255"/>
      </w:trPr>
      <w:tc>
        <w:tcPr>
          <w:tcW w:w="5884" w:type="dxa"/>
          <w:vMerge/>
        </w:tcPr>
        <w:p w:rsidR="00662717" w:rsidRDefault="00662717" w:rsidP="006D0035">
          <w:pPr>
            <w:pStyle w:val="Sidhuvud"/>
          </w:pPr>
        </w:p>
      </w:tc>
      <w:tc>
        <w:tcPr>
          <w:tcW w:w="2126" w:type="dxa"/>
        </w:tcPr>
        <w:p w:rsidR="00662717" w:rsidRDefault="00662717" w:rsidP="006D0035">
          <w:pPr>
            <w:pStyle w:val="Sidhuvud"/>
          </w:pPr>
        </w:p>
      </w:tc>
      <w:tc>
        <w:tcPr>
          <w:tcW w:w="1701" w:type="dxa"/>
        </w:tcPr>
        <w:p w:rsidR="00662717" w:rsidRDefault="00662717" w:rsidP="006D0035">
          <w:pPr>
            <w:pStyle w:val="Sidhuvud"/>
          </w:pPr>
        </w:p>
      </w:tc>
    </w:tr>
    <w:tr w:rsidR="00662717" w:rsidTr="008638E3">
      <w:trPr>
        <w:trHeight w:val="837"/>
      </w:trPr>
      <w:tc>
        <w:tcPr>
          <w:tcW w:w="5884" w:type="dxa"/>
        </w:tcPr>
        <w:p w:rsidR="00662717" w:rsidRDefault="00662717" w:rsidP="006D0035">
          <w:pPr>
            <w:pStyle w:val="Sidhuvud"/>
          </w:pPr>
        </w:p>
      </w:tc>
      <w:tc>
        <w:tcPr>
          <w:tcW w:w="3827" w:type="dxa"/>
          <w:gridSpan w:val="2"/>
        </w:tcPr>
        <w:p w:rsidR="00662717" w:rsidRDefault="00662717" w:rsidP="006D0035">
          <w:pPr>
            <w:pStyle w:val="Sidhuvud"/>
          </w:pPr>
          <w:bookmarkStart w:id="7" w:name="Receiver"/>
          <w:bookmarkEnd w:id="7"/>
        </w:p>
      </w:tc>
    </w:tr>
  </w:tbl>
  <w:p w:rsidR="00662717" w:rsidRDefault="00662717" w:rsidP="001D116B">
    <w:pPr>
      <w:pStyle w:val="Sidhuvud"/>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662717" w:rsidRPr="003E2409" w:rsidTr="00CD0E4F">
      <w:trPr>
        <w:trHeight w:hRule="exact" w:val="113"/>
      </w:trPr>
      <w:tc>
        <w:tcPr>
          <w:tcW w:w="3686" w:type="dxa"/>
        </w:tcPr>
        <w:p w:rsidR="00662717" w:rsidRPr="003E2409" w:rsidRDefault="00662717" w:rsidP="006D0035">
          <w:pPr>
            <w:pStyle w:val="Sidhuvud"/>
            <w:tabs>
              <w:tab w:val="clear" w:pos="4536"/>
              <w:tab w:val="clear" w:pos="9072"/>
            </w:tabs>
            <w:rPr>
              <w:noProof/>
              <w:sz w:val="4"/>
              <w:szCs w:val="4"/>
              <w:lang w:eastAsia="en-GB"/>
            </w:rPr>
          </w:pPr>
        </w:p>
      </w:tc>
      <w:tc>
        <w:tcPr>
          <w:tcW w:w="2801" w:type="dxa"/>
        </w:tcPr>
        <w:p w:rsidR="00662717" w:rsidRPr="003E2409" w:rsidRDefault="00662717" w:rsidP="006D0035">
          <w:pPr>
            <w:pStyle w:val="Sidhuvud"/>
            <w:jc w:val="both"/>
            <w:rPr>
              <w:sz w:val="4"/>
              <w:szCs w:val="4"/>
            </w:rPr>
          </w:pPr>
        </w:p>
      </w:tc>
      <w:tc>
        <w:tcPr>
          <w:tcW w:w="1612" w:type="dxa"/>
          <w:tcBorders>
            <w:top w:val="single" w:sz="24" w:space="0" w:color="auto"/>
          </w:tcBorders>
          <w:vAlign w:val="bottom"/>
        </w:tcPr>
        <w:p w:rsidR="00662717" w:rsidRPr="003E2409" w:rsidRDefault="00662717" w:rsidP="006D0035">
          <w:pPr>
            <w:pStyle w:val="Sidhuvud"/>
            <w:rPr>
              <w:sz w:val="4"/>
              <w:szCs w:val="4"/>
            </w:rPr>
          </w:pPr>
        </w:p>
      </w:tc>
      <w:tc>
        <w:tcPr>
          <w:tcW w:w="1612" w:type="dxa"/>
          <w:tcBorders>
            <w:top w:val="single" w:sz="24" w:space="0" w:color="auto"/>
          </w:tcBorders>
          <w:vAlign w:val="bottom"/>
        </w:tcPr>
        <w:p w:rsidR="00662717" w:rsidRPr="003E2409" w:rsidRDefault="00662717" w:rsidP="006D0035">
          <w:pPr>
            <w:pStyle w:val="Sidhuvud"/>
            <w:rPr>
              <w:sz w:val="4"/>
              <w:szCs w:val="4"/>
            </w:rPr>
          </w:pPr>
        </w:p>
      </w:tc>
    </w:tr>
    <w:tr w:rsidR="00662717" w:rsidTr="00CD0E4F">
      <w:trPr>
        <w:trHeight w:val="255"/>
      </w:trPr>
      <w:tc>
        <w:tcPr>
          <w:tcW w:w="6487" w:type="dxa"/>
          <w:gridSpan w:val="2"/>
          <w:vMerge w:val="restart"/>
        </w:tcPr>
        <w:p w:rsidR="00662717" w:rsidRDefault="00355519" w:rsidP="002C6B78">
          <w:pPr>
            <w:pStyle w:val="Sidhuvud"/>
          </w:pPr>
          <w:r>
            <w:t xml:space="preserve">Bilaga </w:t>
          </w:r>
          <w:r w:rsidR="002C6B78">
            <w:t>7</w:t>
          </w:r>
          <w:r>
            <w:t>, Intyg om försumbart stöd</w:t>
          </w:r>
        </w:p>
      </w:tc>
      <w:tc>
        <w:tcPr>
          <w:tcW w:w="1612" w:type="dxa"/>
        </w:tcPr>
        <w:p w:rsidR="00662717" w:rsidRDefault="00662717" w:rsidP="006D0035">
          <w:pPr>
            <w:pStyle w:val="Sidhuvud"/>
          </w:pPr>
        </w:p>
      </w:tc>
      <w:tc>
        <w:tcPr>
          <w:tcW w:w="1612" w:type="dxa"/>
        </w:tcPr>
        <w:p w:rsidR="00662717" w:rsidRDefault="00662717" w:rsidP="006D0035">
          <w:pPr>
            <w:pStyle w:val="Sidhuvud"/>
          </w:pPr>
        </w:p>
      </w:tc>
    </w:tr>
    <w:tr w:rsidR="00662717" w:rsidTr="00CD0E4F">
      <w:trPr>
        <w:trHeight w:val="255"/>
      </w:trPr>
      <w:tc>
        <w:tcPr>
          <w:tcW w:w="6487" w:type="dxa"/>
          <w:gridSpan w:val="2"/>
          <w:vMerge/>
        </w:tcPr>
        <w:p w:rsidR="00662717" w:rsidRDefault="00662717" w:rsidP="006D0035">
          <w:pPr>
            <w:pStyle w:val="Sidhuvud"/>
          </w:pPr>
        </w:p>
      </w:tc>
      <w:tc>
        <w:tcPr>
          <w:tcW w:w="1612" w:type="dxa"/>
          <w:vAlign w:val="bottom"/>
        </w:tcPr>
        <w:p w:rsidR="00662717" w:rsidRDefault="00355519" w:rsidP="006D0035">
          <w:pPr>
            <w:pStyle w:val="Sidhuvud"/>
          </w:pPr>
          <w:r>
            <w:t>Sida</w:t>
          </w:r>
          <w:r w:rsidR="00662717">
            <w:t>:</w:t>
          </w:r>
        </w:p>
      </w:tc>
      <w:tc>
        <w:tcPr>
          <w:tcW w:w="1612" w:type="dxa"/>
          <w:vAlign w:val="bottom"/>
        </w:tcPr>
        <w:sdt>
          <w:sdtPr>
            <w:id w:val="-976599711"/>
            <w:docPartObj>
              <w:docPartGallery w:val="Page Numbers (Top of Page)"/>
              <w:docPartUnique/>
            </w:docPartObj>
          </w:sdtPr>
          <w:sdtEndPr/>
          <w:sdtContent>
            <w:p w:rsidR="00662717" w:rsidRDefault="00662717" w:rsidP="006D0035">
              <w:pPr>
                <w:spacing w:after="0"/>
              </w:pPr>
              <w:r>
                <w:fldChar w:fldCharType="begin"/>
              </w:r>
              <w:r>
                <w:instrText xml:space="preserve"> PAGE </w:instrText>
              </w:r>
              <w:r>
                <w:fldChar w:fldCharType="separate"/>
              </w:r>
              <w:r w:rsidR="00732C04">
                <w:rPr>
                  <w:noProof/>
                </w:rPr>
                <w:t>2</w:t>
              </w:r>
              <w:r>
                <w:fldChar w:fldCharType="end"/>
              </w:r>
              <w:r>
                <w:t xml:space="preserve"> (</w:t>
              </w:r>
              <w:fldSimple w:instr=" NUMPAGES  ">
                <w:r w:rsidR="00732C04">
                  <w:rPr>
                    <w:noProof/>
                  </w:rPr>
                  <w:t>2</w:t>
                </w:r>
              </w:fldSimple>
              <w:r>
                <w:t>)</w:t>
              </w:r>
            </w:p>
          </w:sdtContent>
        </w:sdt>
      </w:tc>
    </w:tr>
  </w:tbl>
  <w:p w:rsidR="00662717" w:rsidRDefault="00662717" w:rsidP="001D116B">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5E69AE"/>
    <w:multiLevelType w:val="hybridMultilevel"/>
    <w:tmpl w:val="E5F454FC"/>
    <w:lvl w:ilvl="0" w:tplc="041D0001">
      <w:start w:val="1"/>
      <w:numFmt w:val="bullet"/>
      <w:lvlText w:val=""/>
      <w:lvlJc w:val="left"/>
      <w:pPr>
        <w:ind w:left="-1265" w:hanging="360"/>
      </w:pPr>
      <w:rPr>
        <w:rFonts w:ascii="Symbol" w:hAnsi="Symbol" w:hint="default"/>
      </w:rPr>
    </w:lvl>
    <w:lvl w:ilvl="1" w:tplc="041D0003">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1">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2">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E5A34BC"/>
    <w:multiLevelType w:val="hybridMultilevel"/>
    <w:tmpl w:val="99A0FE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8">
    <w:nsid w:val="500759A5"/>
    <w:multiLevelType w:val="hybridMultilevel"/>
    <w:tmpl w:val="99A0FE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9">
    <w:nsid w:val="7BFA08FE"/>
    <w:multiLevelType w:val="hybridMultilevel"/>
    <w:tmpl w:val="705AC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26"/>
  </w:num>
  <w:num w:numId="15">
    <w:abstractNumId w:val="14"/>
  </w:num>
  <w:num w:numId="16">
    <w:abstractNumId w:val="13"/>
  </w:num>
  <w:num w:numId="17">
    <w:abstractNumId w:val="12"/>
  </w:num>
  <w:num w:numId="18">
    <w:abstractNumId w:val="25"/>
  </w:num>
  <w:num w:numId="19">
    <w:abstractNumId w:val="22"/>
  </w:num>
  <w:num w:numId="20">
    <w:abstractNumId w:val="27"/>
  </w:num>
  <w:num w:numId="21">
    <w:abstractNumId w:val="15"/>
  </w:num>
  <w:num w:numId="22">
    <w:abstractNumId w:val="24"/>
  </w:num>
  <w:num w:numId="23">
    <w:abstractNumId w:val="23"/>
  </w:num>
  <w:num w:numId="24">
    <w:abstractNumId w:val="20"/>
  </w:num>
  <w:num w:numId="25">
    <w:abstractNumId w:val="17"/>
  </w:num>
  <w:num w:numId="26">
    <w:abstractNumId w:val="21"/>
  </w:num>
  <w:num w:numId="27">
    <w:abstractNumId w:val="16"/>
  </w:num>
  <w:num w:numId="28">
    <w:abstractNumId w:val="10"/>
  </w:num>
  <w:num w:numId="29">
    <w:abstractNumId w:val="18"/>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documentProtection w:edit="forms" w:enforcement="1" w:cryptProviderType="rsaFull" w:cryptAlgorithmClass="hash" w:cryptAlgorithmType="typeAny" w:cryptAlgorithmSid="4" w:cryptSpinCount="100000" w:hash="Sxbzj9UKm8+PK+IS84EPn/WUk80=" w:salt="2xn8TGguCbTjT2iYR1axeQ=="/>
  <w:styleLockTheme/>
  <w:styleLockQFSet/>
  <w:defaultTabStop w:val="1304"/>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5B76CC-D867-49D9-B5B8-E8C9F96CBEB7}"/>
    <w:docVar w:name="dgnword-eventsink" w:val="88644808"/>
    <w:docVar w:name="en" w:val="Sant"/>
  </w:docVars>
  <w:rsids>
    <w:rsidRoot w:val="004C563D"/>
    <w:rsid w:val="000028E0"/>
    <w:rsid w:val="0000797D"/>
    <w:rsid w:val="00011CBB"/>
    <w:rsid w:val="000147BE"/>
    <w:rsid w:val="00020F5A"/>
    <w:rsid w:val="000247CB"/>
    <w:rsid w:val="0003248D"/>
    <w:rsid w:val="00032D01"/>
    <w:rsid w:val="000365AE"/>
    <w:rsid w:val="0004419F"/>
    <w:rsid w:val="00054EA9"/>
    <w:rsid w:val="000554AE"/>
    <w:rsid w:val="000647CB"/>
    <w:rsid w:val="000667CF"/>
    <w:rsid w:val="00074066"/>
    <w:rsid w:val="00075001"/>
    <w:rsid w:val="000761F6"/>
    <w:rsid w:val="00081050"/>
    <w:rsid w:val="00081963"/>
    <w:rsid w:val="00090EAC"/>
    <w:rsid w:val="00091A29"/>
    <w:rsid w:val="00091C82"/>
    <w:rsid w:val="00093980"/>
    <w:rsid w:val="00093A0F"/>
    <w:rsid w:val="00095712"/>
    <w:rsid w:val="000958A1"/>
    <w:rsid w:val="00097AD2"/>
    <w:rsid w:val="000A20D0"/>
    <w:rsid w:val="000B00C4"/>
    <w:rsid w:val="000B0568"/>
    <w:rsid w:val="000B2049"/>
    <w:rsid w:val="000B390C"/>
    <w:rsid w:val="000B3E98"/>
    <w:rsid w:val="000B4439"/>
    <w:rsid w:val="000B6228"/>
    <w:rsid w:val="000C667A"/>
    <w:rsid w:val="000C7019"/>
    <w:rsid w:val="000D31F4"/>
    <w:rsid w:val="000D51E4"/>
    <w:rsid w:val="000D7D3E"/>
    <w:rsid w:val="000E2676"/>
    <w:rsid w:val="000F2A4B"/>
    <w:rsid w:val="00100208"/>
    <w:rsid w:val="00100FC4"/>
    <w:rsid w:val="00102891"/>
    <w:rsid w:val="00106950"/>
    <w:rsid w:val="00110069"/>
    <w:rsid w:val="0011157F"/>
    <w:rsid w:val="0012054F"/>
    <w:rsid w:val="00121AD8"/>
    <w:rsid w:val="00122031"/>
    <w:rsid w:val="0013110B"/>
    <w:rsid w:val="00131904"/>
    <w:rsid w:val="0013615C"/>
    <w:rsid w:val="00136F44"/>
    <w:rsid w:val="00143F9D"/>
    <w:rsid w:val="001546B1"/>
    <w:rsid w:val="001566A7"/>
    <w:rsid w:val="00163C4E"/>
    <w:rsid w:val="00165241"/>
    <w:rsid w:val="001657B0"/>
    <w:rsid w:val="00171C56"/>
    <w:rsid w:val="001745D6"/>
    <w:rsid w:val="00174A9D"/>
    <w:rsid w:val="001870F0"/>
    <w:rsid w:val="00190D29"/>
    <w:rsid w:val="00193CF7"/>
    <w:rsid w:val="001950DE"/>
    <w:rsid w:val="00196CE9"/>
    <w:rsid w:val="001A0821"/>
    <w:rsid w:val="001A21FF"/>
    <w:rsid w:val="001A43CA"/>
    <w:rsid w:val="001A5E2A"/>
    <w:rsid w:val="001B2AF8"/>
    <w:rsid w:val="001B40EE"/>
    <w:rsid w:val="001B59E5"/>
    <w:rsid w:val="001B6A50"/>
    <w:rsid w:val="001B6AA2"/>
    <w:rsid w:val="001B6C06"/>
    <w:rsid w:val="001B6C74"/>
    <w:rsid w:val="001B7193"/>
    <w:rsid w:val="001C118A"/>
    <w:rsid w:val="001C3136"/>
    <w:rsid w:val="001C5176"/>
    <w:rsid w:val="001C53FE"/>
    <w:rsid w:val="001C779D"/>
    <w:rsid w:val="001C7E0A"/>
    <w:rsid w:val="001D116B"/>
    <w:rsid w:val="001D1955"/>
    <w:rsid w:val="001D39A7"/>
    <w:rsid w:val="001D3AE3"/>
    <w:rsid w:val="001D43BF"/>
    <w:rsid w:val="001D4E1B"/>
    <w:rsid w:val="001D52C7"/>
    <w:rsid w:val="001D5950"/>
    <w:rsid w:val="001D7077"/>
    <w:rsid w:val="001D73A2"/>
    <w:rsid w:val="001E0250"/>
    <w:rsid w:val="001E0F09"/>
    <w:rsid w:val="001E2D11"/>
    <w:rsid w:val="001E57F0"/>
    <w:rsid w:val="001F041A"/>
    <w:rsid w:val="001F3210"/>
    <w:rsid w:val="001F3329"/>
    <w:rsid w:val="001F4899"/>
    <w:rsid w:val="001F7D4A"/>
    <w:rsid w:val="0020098C"/>
    <w:rsid w:val="00200B4D"/>
    <w:rsid w:val="002138E4"/>
    <w:rsid w:val="00223F64"/>
    <w:rsid w:val="0022606A"/>
    <w:rsid w:val="002264C5"/>
    <w:rsid w:val="00227C8A"/>
    <w:rsid w:val="00246C6F"/>
    <w:rsid w:val="00250193"/>
    <w:rsid w:val="00253DC1"/>
    <w:rsid w:val="002553B3"/>
    <w:rsid w:val="002574B8"/>
    <w:rsid w:val="002603B0"/>
    <w:rsid w:val="00261C0C"/>
    <w:rsid w:val="00264EB1"/>
    <w:rsid w:val="002863CF"/>
    <w:rsid w:val="002936AF"/>
    <w:rsid w:val="00294BD1"/>
    <w:rsid w:val="00297849"/>
    <w:rsid w:val="002A0321"/>
    <w:rsid w:val="002A7AB8"/>
    <w:rsid w:val="002B3AA2"/>
    <w:rsid w:val="002B4C71"/>
    <w:rsid w:val="002B55FA"/>
    <w:rsid w:val="002C1FFB"/>
    <w:rsid w:val="002C43E1"/>
    <w:rsid w:val="002C532D"/>
    <w:rsid w:val="002C6158"/>
    <w:rsid w:val="002C6B78"/>
    <w:rsid w:val="002C73FB"/>
    <w:rsid w:val="002D607C"/>
    <w:rsid w:val="002D6BE1"/>
    <w:rsid w:val="002E1D73"/>
    <w:rsid w:val="002F6767"/>
    <w:rsid w:val="00304C6D"/>
    <w:rsid w:val="00307BC0"/>
    <w:rsid w:val="00323BEC"/>
    <w:rsid w:val="0032572E"/>
    <w:rsid w:val="00326A1C"/>
    <w:rsid w:val="00331148"/>
    <w:rsid w:val="0033349E"/>
    <w:rsid w:val="003361CE"/>
    <w:rsid w:val="003374BB"/>
    <w:rsid w:val="00337D69"/>
    <w:rsid w:val="00355519"/>
    <w:rsid w:val="003600B6"/>
    <w:rsid w:val="00360739"/>
    <w:rsid w:val="00362A06"/>
    <w:rsid w:val="00373771"/>
    <w:rsid w:val="00376B83"/>
    <w:rsid w:val="003810A2"/>
    <w:rsid w:val="003815C6"/>
    <w:rsid w:val="00382B26"/>
    <w:rsid w:val="00385BC2"/>
    <w:rsid w:val="003929E2"/>
    <w:rsid w:val="00395022"/>
    <w:rsid w:val="0039705A"/>
    <w:rsid w:val="003A5082"/>
    <w:rsid w:val="003A5D14"/>
    <w:rsid w:val="003B2570"/>
    <w:rsid w:val="003B463E"/>
    <w:rsid w:val="003B4B2A"/>
    <w:rsid w:val="003C3CC1"/>
    <w:rsid w:val="003D1FF3"/>
    <w:rsid w:val="003D3AD7"/>
    <w:rsid w:val="003E0533"/>
    <w:rsid w:val="003E1FE6"/>
    <w:rsid w:val="003E2409"/>
    <w:rsid w:val="003E7F91"/>
    <w:rsid w:val="003F2EC4"/>
    <w:rsid w:val="003F3C07"/>
    <w:rsid w:val="003F6FDD"/>
    <w:rsid w:val="0040425F"/>
    <w:rsid w:val="0040560C"/>
    <w:rsid w:val="00406C06"/>
    <w:rsid w:val="00413974"/>
    <w:rsid w:val="00422921"/>
    <w:rsid w:val="00426181"/>
    <w:rsid w:val="00426277"/>
    <w:rsid w:val="00427E87"/>
    <w:rsid w:val="00432D6E"/>
    <w:rsid w:val="00434255"/>
    <w:rsid w:val="00440E27"/>
    <w:rsid w:val="0044136F"/>
    <w:rsid w:val="004427EC"/>
    <w:rsid w:val="00443CFD"/>
    <w:rsid w:val="004539B5"/>
    <w:rsid w:val="0045431E"/>
    <w:rsid w:val="00456E96"/>
    <w:rsid w:val="004623CA"/>
    <w:rsid w:val="00465AAC"/>
    <w:rsid w:val="004761BB"/>
    <w:rsid w:val="00477A9E"/>
    <w:rsid w:val="00484BB5"/>
    <w:rsid w:val="004857A1"/>
    <w:rsid w:val="00485E44"/>
    <w:rsid w:val="004861ED"/>
    <w:rsid w:val="00493B72"/>
    <w:rsid w:val="004A4E8D"/>
    <w:rsid w:val="004A5464"/>
    <w:rsid w:val="004A761E"/>
    <w:rsid w:val="004A7BE2"/>
    <w:rsid w:val="004A7FE2"/>
    <w:rsid w:val="004B525E"/>
    <w:rsid w:val="004B62C7"/>
    <w:rsid w:val="004B727A"/>
    <w:rsid w:val="004C1365"/>
    <w:rsid w:val="004C563D"/>
    <w:rsid w:val="004D3500"/>
    <w:rsid w:val="004D46F1"/>
    <w:rsid w:val="004E31A6"/>
    <w:rsid w:val="004E363A"/>
    <w:rsid w:val="004E5840"/>
    <w:rsid w:val="004F0ED2"/>
    <w:rsid w:val="004F3035"/>
    <w:rsid w:val="004F33DB"/>
    <w:rsid w:val="004F5CD2"/>
    <w:rsid w:val="00502539"/>
    <w:rsid w:val="0051091F"/>
    <w:rsid w:val="00513F5D"/>
    <w:rsid w:val="005226DD"/>
    <w:rsid w:val="0053025A"/>
    <w:rsid w:val="00534E58"/>
    <w:rsid w:val="0053571B"/>
    <w:rsid w:val="00557133"/>
    <w:rsid w:val="00565F47"/>
    <w:rsid w:val="00566F2A"/>
    <w:rsid w:val="00582579"/>
    <w:rsid w:val="005829BE"/>
    <w:rsid w:val="00584D6C"/>
    <w:rsid w:val="00585102"/>
    <w:rsid w:val="00585F71"/>
    <w:rsid w:val="00587231"/>
    <w:rsid w:val="00595E9E"/>
    <w:rsid w:val="00596593"/>
    <w:rsid w:val="005A1714"/>
    <w:rsid w:val="005A6B1A"/>
    <w:rsid w:val="005B0DF1"/>
    <w:rsid w:val="005B171D"/>
    <w:rsid w:val="005B2378"/>
    <w:rsid w:val="005C0DDA"/>
    <w:rsid w:val="005C1489"/>
    <w:rsid w:val="005C20EC"/>
    <w:rsid w:val="005C50ED"/>
    <w:rsid w:val="005C5F3F"/>
    <w:rsid w:val="005D0CB2"/>
    <w:rsid w:val="005D2770"/>
    <w:rsid w:val="005D30A0"/>
    <w:rsid w:val="005F0195"/>
    <w:rsid w:val="005F14BC"/>
    <w:rsid w:val="005F29FE"/>
    <w:rsid w:val="005F5B56"/>
    <w:rsid w:val="005F6DE3"/>
    <w:rsid w:val="005F74BD"/>
    <w:rsid w:val="0060709B"/>
    <w:rsid w:val="0061147F"/>
    <w:rsid w:val="00621E2E"/>
    <w:rsid w:val="00632C8A"/>
    <w:rsid w:val="006357BC"/>
    <w:rsid w:val="00636810"/>
    <w:rsid w:val="00640A91"/>
    <w:rsid w:val="006430F9"/>
    <w:rsid w:val="00644F27"/>
    <w:rsid w:val="00654D9C"/>
    <w:rsid w:val="00656EF9"/>
    <w:rsid w:val="00657C4A"/>
    <w:rsid w:val="00661F60"/>
    <w:rsid w:val="00662717"/>
    <w:rsid w:val="006627BC"/>
    <w:rsid w:val="00662C13"/>
    <w:rsid w:val="00663671"/>
    <w:rsid w:val="006646A8"/>
    <w:rsid w:val="006730B1"/>
    <w:rsid w:val="00674F57"/>
    <w:rsid w:val="00677F42"/>
    <w:rsid w:val="00681E82"/>
    <w:rsid w:val="0068335A"/>
    <w:rsid w:val="006861AC"/>
    <w:rsid w:val="006876D8"/>
    <w:rsid w:val="00691190"/>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5E85"/>
    <w:rsid w:val="006F2065"/>
    <w:rsid w:val="006F3D2A"/>
    <w:rsid w:val="006F631A"/>
    <w:rsid w:val="00701C9C"/>
    <w:rsid w:val="007107D7"/>
    <w:rsid w:val="007155F7"/>
    <w:rsid w:val="007207BC"/>
    <w:rsid w:val="0072232E"/>
    <w:rsid w:val="00724263"/>
    <w:rsid w:val="00732C04"/>
    <w:rsid w:val="00734AF4"/>
    <w:rsid w:val="00745A63"/>
    <w:rsid w:val="00753529"/>
    <w:rsid w:val="007536E4"/>
    <w:rsid w:val="00756483"/>
    <w:rsid w:val="007603E3"/>
    <w:rsid w:val="00761AC9"/>
    <w:rsid w:val="007647DD"/>
    <w:rsid w:val="00766BF4"/>
    <w:rsid w:val="00767945"/>
    <w:rsid w:val="00773903"/>
    <w:rsid w:val="0077428A"/>
    <w:rsid w:val="00780ED8"/>
    <w:rsid w:val="00783A42"/>
    <w:rsid w:val="00784681"/>
    <w:rsid w:val="00784CAE"/>
    <w:rsid w:val="0078698C"/>
    <w:rsid w:val="00791D97"/>
    <w:rsid w:val="00793068"/>
    <w:rsid w:val="007943E7"/>
    <w:rsid w:val="00794CE6"/>
    <w:rsid w:val="00796F13"/>
    <w:rsid w:val="00797328"/>
    <w:rsid w:val="007A4148"/>
    <w:rsid w:val="007A42CE"/>
    <w:rsid w:val="007B2DC3"/>
    <w:rsid w:val="007B71F0"/>
    <w:rsid w:val="007C1E38"/>
    <w:rsid w:val="007C35D8"/>
    <w:rsid w:val="007C3B66"/>
    <w:rsid w:val="007C7B1C"/>
    <w:rsid w:val="007D347B"/>
    <w:rsid w:val="007F2D8A"/>
    <w:rsid w:val="00801DF6"/>
    <w:rsid w:val="0080256E"/>
    <w:rsid w:val="008048CB"/>
    <w:rsid w:val="0080753C"/>
    <w:rsid w:val="008102A9"/>
    <w:rsid w:val="00817010"/>
    <w:rsid w:val="0082456C"/>
    <w:rsid w:val="008315DA"/>
    <w:rsid w:val="00832A39"/>
    <w:rsid w:val="0083320B"/>
    <w:rsid w:val="00843D56"/>
    <w:rsid w:val="00846E93"/>
    <w:rsid w:val="00854698"/>
    <w:rsid w:val="008553DE"/>
    <w:rsid w:val="0085743C"/>
    <w:rsid w:val="00861B7E"/>
    <w:rsid w:val="008638E3"/>
    <w:rsid w:val="00872BE1"/>
    <w:rsid w:val="008775A0"/>
    <w:rsid w:val="00880376"/>
    <w:rsid w:val="00880FB7"/>
    <w:rsid w:val="0088179C"/>
    <w:rsid w:val="00884511"/>
    <w:rsid w:val="0089368B"/>
    <w:rsid w:val="008971B0"/>
    <w:rsid w:val="008A0751"/>
    <w:rsid w:val="008A2275"/>
    <w:rsid w:val="008A560D"/>
    <w:rsid w:val="008A66B8"/>
    <w:rsid w:val="008B1F16"/>
    <w:rsid w:val="008B2725"/>
    <w:rsid w:val="008B6C84"/>
    <w:rsid w:val="008C1D87"/>
    <w:rsid w:val="008C6A8E"/>
    <w:rsid w:val="008C7426"/>
    <w:rsid w:val="008C7BD2"/>
    <w:rsid w:val="008C7DF5"/>
    <w:rsid w:val="008D0CA8"/>
    <w:rsid w:val="008D3DC6"/>
    <w:rsid w:val="008E57C6"/>
    <w:rsid w:val="008F26A6"/>
    <w:rsid w:val="008F439F"/>
    <w:rsid w:val="009013B5"/>
    <w:rsid w:val="00902428"/>
    <w:rsid w:val="0091133B"/>
    <w:rsid w:val="00924BC9"/>
    <w:rsid w:val="009251A8"/>
    <w:rsid w:val="00932A5C"/>
    <w:rsid w:val="00932C1B"/>
    <w:rsid w:val="00934BBA"/>
    <w:rsid w:val="009410BD"/>
    <w:rsid w:val="00941D4D"/>
    <w:rsid w:val="0094452C"/>
    <w:rsid w:val="00952067"/>
    <w:rsid w:val="00953B27"/>
    <w:rsid w:val="009540C6"/>
    <w:rsid w:val="0095766A"/>
    <w:rsid w:val="00960705"/>
    <w:rsid w:val="00960987"/>
    <w:rsid w:val="0096422F"/>
    <w:rsid w:val="00970322"/>
    <w:rsid w:val="00984679"/>
    <w:rsid w:val="00997157"/>
    <w:rsid w:val="00997812"/>
    <w:rsid w:val="009A6E07"/>
    <w:rsid w:val="009B05E3"/>
    <w:rsid w:val="009B1643"/>
    <w:rsid w:val="009B1BDB"/>
    <w:rsid w:val="009B68DF"/>
    <w:rsid w:val="009B6CA2"/>
    <w:rsid w:val="009C3E27"/>
    <w:rsid w:val="009D5896"/>
    <w:rsid w:val="009D58FA"/>
    <w:rsid w:val="009D798D"/>
    <w:rsid w:val="009F1AB4"/>
    <w:rsid w:val="009F3B58"/>
    <w:rsid w:val="009F45D2"/>
    <w:rsid w:val="009F7539"/>
    <w:rsid w:val="00A02145"/>
    <w:rsid w:val="00A03FBE"/>
    <w:rsid w:val="00A04903"/>
    <w:rsid w:val="00A15546"/>
    <w:rsid w:val="00A1665A"/>
    <w:rsid w:val="00A20706"/>
    <w:rsid w:val="00A23CB3"/>
    <w:rsid w:val="00A31C1A"/>
    <w:rsid w:val="00A32FFF"/>
    <w:rsid w:val="00A34595"/>
    <w:rsid w:val="00A37F15"/>
    <w:rsid w:val="00A41161"/>
    <w:rsid w:val="00A43B4B"/>
    <w:rsid w:val="00A44855"/>
    <w:rsid w:val="00A50BCC"/>
    <w:rsid w:val="00A52C6C"/>
    <w:rsid w:val="00A54BC6"/>
    <w:rsid w:val="00A57292"/>
    <w:rsid w:val="00A632FF"/>
    <w:rsid w:val="00A64279"/>
    <w:rsid w:val="00A6502F"/>
    <w:rsid w:val="00A70E0D"/>
    <w:rsid w:val="00A72C0D"/>
    <w:rsid w:val="00A7441C"/>
    <w:rsid w:val="00A80C7E"/>
    <w:rsid w:val="00A8778A"/>
    <w:rsid w:val="00A903F3"/>
    <w:rsid w:val="00A91E0B"/>
    <w:rsid w:val="00A928ED"/>
    <w:rsid w:val="00A94B59"/>
    <w:rsid w:val="00A94CB1"/>
    <w:rsid w:val="00A959C1"/>
    <w:rsid w:val="00AA313D"/>
    <w:rsid w:val="00AA6417"/>
    <w:rsid w:val="00AA7195"/>
    <w:rsid w:val="00AB0071"/>
    <w:rsid w:val="00AC08E7"/>
    <w:rsid w:val="00AC1AD4"/>
    <w:rsid w:val="00AC1CB3"/>
    <w:rsid w:val="00AC644D"/>
    <w:rsid w:val="00AC7442"/>
    <w:rsid w:val="00AD2651"/>
    <w:rsid w:val="00AD4F51"/>
    <w:rsid w:val="00AD72ED"/>
    <w:rsid w:val="00AE00A6"/>
    <w:rsid w:val="00AE0190"/>
    <w:rsid w:val="00AE4E6C"/>
    <w:rsid w:val="00AE5AC5"/>
    <w:rsid w:val="00AF455E"/>
    <w:rsid w:val="00AF5AA3"/>
    <w:rsid w:val="00B00FF3"/>
    <w:rsid w:val="00B012F1"/>
    <w:rsid w:val="00B067FB"/>
    <w:rsid w:val="00B13E40"/>
    <w:rsid w:val="00B21735"/>
    <w:rsid w:val="00B327B0"/>
    <w:rsid w:val="00B339C3"/>
    <w:rsid w:val="00B33B4A"/>
    <w:rsid w:val="00B3558F"/>
    <w:rsid w:val="00B36590"/>
    <w:rsid w:val="00B44812"/>
    <w:rsid w:val="00B47EAD"/>
    <w:rsid w:val="00B50833"/>
    <w:rsid w:val="00B607CF"/>
    <w:rsid w:val="00B60FEE"/>
    <w:rsid w:val="00B61A0E"/>
    <w:rsid w:val="00B652D6"/>
    <w:rsid w:val="00B671B6"/>
    <w:rsid w:val="00B67E3C"/>
    <w:rsid w:val="00B705FD"/>
    <w:rsid w:val="00B723BC"/>
    <w:rsid w:val="00B75F85"/>
    <w:rsid w:val="00B765E6"/>
    <w:rsid w:val="00B76C56"/>
    <w:rsid w:val="00B84D86"/>
    <w:rsid w:val="00B854DF"/>
    <w:rsid w:val="00B86F50"/>
    <w:rsid w:val="00B92F31"/>
    <w:rsid w:val="00B94069"/>
    <w:rsid w:val="00BA38B9"/>
    <w:rsid w:val="00BA5124"/>
    <w:rsid w:val="00BA64C9"/>
    <w:rsid w:val="00BA745A"/>
    <w:rsid w:val="00BB0479"/>
    <w:rsid w:val="00BB1849"/>
    <w:rsid w:val="00BB3BB1"/>
    <w:rsid w:val="00BC2C1E"/>
    <w:rsid w:val="00BC4084"/>
    <w:rsid w:val="00BC50F0"/>
    <w:rsid w:val="00BC6DBD"/>
    <w:rsid w:val="00BD0169"/>
    <w:rsid w:val="00BD361A"/>
    <w:rsid w:val="00BD69E5"/>
    <w:rsid w:val="00BE186C"/>
    <w:rsid w:val="00BE1C7A"/>
    <w:rsid w:val="00BE511D"/>
    <w:rsid w:val="00BE684D"/>
    <w:rsid w:val="00BF32E8"/>
    <w:rsid w:val="00BF6FDA"/>
    <w:rsid w:val="00C0004B"/>
    <w:rsid w:val="00C0015E"/>
    <w:rsid w:val="00C00317"/>
    <w:rsid w:val="00C00B4E"/>
    <w:rsid w:val="00C13A29"/>
    <w:rsid w:val="00C17DAD"/>
    <w:rsid w:val="00C20CC3"/>
    <w:rsid w:val="00C23210"/>
    <w:rsid w:val="00C27C35"/>
    <w:rsid w:val="00C36632"/>
    <w:rsid w:val="00C37030"/>
    <w:rsid w:val="00C37F3D"/>
    <w:rsid w:val="00C41E16"/>
    <w:rsid w:val="00C42F04"/>
    <w:rsid w:val="00C42FC3"/>
    <w:rsid w:val="00C54E22"/>
    <w:rsid w:val="00C555A9"/>
    <w:rsid w:val="00C57821"/>
    <w:rsid w:val="00C62FAB"/>
    <w:rsid w:val="00C63E9D"/>
    <w:rsid w:val="00C66D25"/>
    <w:rsid w:val="00C671A6"/>
    <w:rsid w:val="00C72CB4"/>
    <w:rsid w:val="00C73B2E"/>
    <w:rsid w:val="00C74C10"/>
    <w:rsid w:val="00C776AA"/>
    <w:rsid w:val="00C77E0C"/>
    <w:rsid w:val="00C8130E"/>
    <w:rsid w:val="00C8407E"/>
    <w:rsid w:val="00C84BE7"/>
    <w:rsid w:val="00C86383"/>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D0E"/>
    <w:rsid w:val="00CE55CC"/>
    <w:rsid w:val="00CE587E"/>
    <w:rsid w:val="00CE6FE1"/>
    <w:rsid w:val="00D041A8"/>
    <w:rsid w:val="00D05E4D"/>
    <w:rsid w:val="00D14014"/>
    <w:rsid w:val="00D153D2"/>
    <w:rsid w:val="00D1637F"/>
    <w:rsid w:val="00D17074"/>
    <w:rsid w:val="00D20FD8"/>
    <w:rsid w:val="00D22D9A"/>
    <w:rsid w:val="00D2486C"/>
    <w:rsid w:val="00D24F2A"/>
    <w:rsid w:val="00D34949"/>
    <w:rsid w:val="00D37FF6"/>
    <w:rsid w:val="00D41C07"/>
    <w:rsid w:val="00D47379"/>
    <w:rsid w:val="00D54B4B"/>
    <w:rsid w:val="00D57F10"/>
    <w:rsid w:val="00D604E5"/>
    <w:rsid w:val="00D61ACE"/>
    <w:rsid w:val="00D65AFE"/>
    <w:rsid w:val="00D66484"/>
    <w:rsid w:val="00D858D1"/>
    <w:rsid w:val="00D90A76"/>
    <w:rsid w:val="00D94D48"/>
    <w:rsid w:val="00DB406C"/>
    <w:rsid w:val="00DB4BDA"/>
    <w:rsid w:val="00DC1D69"/>
    <w:rsid w:val="00DC59C6"/>
    <w:rsid w:val="00DD398A"/>
    <w:rsid w:val="00DD3D3E"/>
    <w:rsid w:val="00DD4E9C"/>
    <w:rsid w:val="00DE6014"/>
    <w:rsid w:val="00DF23E9"/>
    <w:rsid w:val="00DF3B86"/>
    <w:rsid w:val="00E01707"/>
    <w:rsid w:val="00E042C5"/>
    <w:rsid w:val="00E17AC0"/>
    <w:rsid w:val="00E208D8"/>
    <w:rsid w:val="00E22B3B"/>
    <w:rsid w:val="00E23D37"/>
    <w:rsid w:val="00E26865"/>
    <w:rsid w:val="00E2691B"/>
    <w:rsid w:val="00E35015"/>
    <w:rsid w:val="00E359CB"/>
    <w:rsid w:val="00E35B3B"/>
    <w:rsid w:val="00E41400"/>
    <w:rsid w:val="00E42C45"/>
    <w:rsid w:val="00E44DB0"/>
    <w:rsid w:val="00E4532B"/>
    <w:rsid w:val="00E5600C"/>
    <w:rsid w:val="00E65C09"/>
    <w:rsid w:val="00E672F9"/>
    <w:rsid w:val="00E7422C"/>
    <w:rsid w:val="00E76C47"/>
    <w:rsid w:val="00E77240"/>
    <w:rsid w:val="00E800D7"/>
    <w:rsid w:val="00E81F2D"/>
    <w:rsid w:val="00E85862"/>
    <w:rsid w:val="00E85EF1"/>
    <w:rsid w:val="00EA17F4"/>
    <w:rsid w:val="00EA1BAC"/>
    <w:rsid w:val="00EA2FAA"/>
    <w:rsid w:val="00EA3CFA"/>
    <w:rsid w:val="00EA5972"/>
    <w:rsid w:val="00EB78B2"/>
    <w:rsid w:val="00EC2776"/>
    <w:rsid w:val="00ED080D"/>
    <w:rsid w:val="00ED1373"/>
    <w:rsid w:val="00EE0406"/>
    <w:rsid w:val="00EE120A"/>
    <w:rsid w:val="00EE2673"/>
    <w:rsid w:val="00EE2ED1"/>
    <w:rsid w:val="00EE4C8A"/>
    <w:rsid w:val="00EE54B4"/>
    <w:rsid w:val="00EE5D25"/>
    <w:rsid w:val="00EE62DF"/>
    <w:rsid w:val="00EE66DE"/>
    <w:rsid w:val="00EE7E82"/>
    <w:rsid w:val="00EF1DA8"/>
    <w:rsid w:val="00F02E3F"/>
    <w:rsid w:val="00F03053"/>
    <w:rsid w:val="00F03C1E"/>
    <w:rsid w:val="00F22DB8"/>
    <w:rsid w:val="00F23734"/>
    <w:rsid w:val="00F23810"/>
    <w:rsid w:val="00F2469E"/>
    <w:rsid w:val="00F3095E"/>
    <w:rsid w:val="00F30FFA"/>
    <w:rsid w:val="00F34FB8"/>
    <w:rsid w:val="00F350AA"/>
    <w:rsid w:val="00F42EB9"/>
    <w:rsid w:val="00F50521"/>
    <w:rsid w:val="00F512BA"/>
    <w:rsid w:val="00F532FA"/>
    <w:rsid w:val="00F54070"/>
    <w:rsid w:val="00F60602"/>
    <w:rsid w:val="00F607F4"/>
    <w:rsid w:val="00F703CB"/>
    <w:rsid w:val="00F83064"/>
    <w:rsid w:val="00F83835"/>
    <w:rsid w:val="00F84E35"/>
    <w:rsid w:val="00F864B3"/>
    <w:rsid w:val="00F93673"/>
    <w:rsid w:val="00F95259"/>
    <w:rsid w:val="00F95A01"/>
    <w:rsid w:val="00FA6639"/>
    <w:rsid w:val="00FB1C56"/>
    <w:rsid w:val="00FB3387"/>
    <w:rsid w:val="00FB75E7"/>
    <w:rsid w:val="00FB7C1C"/>
    <w:rsid w:val="00FC3B12"/>
    <w:rsid w:val="00FC4800"/>
    <w:rsid w:val="00FD29B6"/>
    <w:rsid w:val="00FD3097"/>
    <w:rsid w:val="00FD4AB2"/>
    <w:rsid w:val="00FE15B4"/>
    <w:rsid w:val="00FE1BA4"/>
    <w:rsid w:val="00FE4FB3"/>
    <w:rsid w:val="00FE6BB7"/>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semiHidden/>
    <w:rsid w:val="004C563D"/>
    <w:rPr>
      <w:vertAlign w:val="superscript"/>
      <w:lang w:val="en-GB"/>
    </w:rPr>
  </w:style>
  <w:style w:type="paragraph" w:styleId="Fotnotstext">
    <w:name w:val="footnote text"/>
    <w:basedOn w:val="Normal"/>
    <w:link w:val="FotnotstextChar"/>
    <w:semiHidden/>
    <w:rsid w:val="004C563D"/>
    <w:pPr>
      <w:spacing w:after="0" w:line="240" w:lineRule="auto"/>
    </w:pPr>
    <w:rPr>
      <w:sz w:val="20"/>
      <w:szCs w:val="20"/>
    </w:rPr>
  </w:style>
  <w:style w:type="character" w:customStyle="1" w:styleId="FotnotstextChar">
    <w:name w:val="Fotnotstext Char"/>
    <w:basedOn w:val="Standardstycketeckensnitt"/>
    <w:link w:val="Fotnotstext"/>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semiHidden/>
    <w:rsid w:val="004C563D"/>
    <w:rPr>
      <w:vertAlign w:val="superscript"/>
      <w:lang w:val="en-GB"/>
    </w:rPr>
  </w:style>
  <w:style w:type="paragraph" w:styleId="Fotnotstext">
    <w:name w:val="footnote text"/>
    <w:basedOn w:val="Normal"/>
    <w:link w:val="FotnotstextChar"/>
    <w:semiHidden/>
    <w:rsid w:val="004C563D"/>
    <w:pPr>
      <w:spacing w:after="0" w:line="240" w:lineRule="auto"/>
    </w:pPr>
    <w:rPr>
      <w:sz w:val="20"/>
      <w:szCs w:val="20"/>
    </w:rPr>
  </w:style>
  <w:style w:type="character" w:customStyle="1" w:styleId="FotnotstextChar">
    <w:name w:val="Fotnotstext Char"/>
    <w:basedOn w:val="Standardstycketeckensnitt"/>
    <w:link w:val="Fotnotstext"/>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54A5-ED3B-4C43-9B72-A6F780DE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2</Pages>
  <Words>336</Words>
  <Characters>1781</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2019-02-19T10:04:00Z</dcterms:created>
  <dcterms:modified xsi:type="dcterms:W3CDTF">2019-03-29T09:09:00Z</dcterms:modified>
</cp:coreProperties>
</file>