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333A3" w14:textId="77777777" w:rsidR="0014126A" w:rsidRPr="003F5BFF" w:rsidRDefault="0014126A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3F5BFF">
        <w:rPr>
          <w:noProof/>
        </w:rPr>
        <w:drawing>
          <wp:inline distT="0" distB="0" distL="0" distR="0" wp14:anchorId="7CAF8FF3" wp14:editId="7632481F">
            <wp:extent cx="1999886" cy="1368000"/>
            <wp:effectExtent l="19050" t="0" r="364" b="0"/>
            <wp:docPr id="9" name="Bildobjekt 5" descr="Si-Swedish_Institute-Black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-Swedish_Institute-Black-CMY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9886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0D5C6" w14:textId="77777777" w:rsidR="0014126A" w:rsidRPr="003F5BFF" w:rsidRDefault="0014126A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8C5D370" w14:textId="77777777" w:rsidR="0014126A" w:rsidRPr="003F5BFF" w:rsidRDefault="00984FB4" w:rsidP="005F4117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>SI Leader Lab</w:t>
      </w:r>
      <w:r w:rsidR="00767D1D"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– </w:t>
      </w:r>
      <w:r w:rsidR="0014126A" w:rsidRPr="003F5BFF">
        <w:rPr>
          <w:rFonts w:ascii="Arial" w:hAnsi="Arial" w:cs="Arial"/>
          <w:b/>
          <w:bCs/>
          <w:sz w:val="32"/>
          <w:szCs w:val="32"/>
          <w:lang w:val="en-GB"/>
        </w:rPr>
        <w:t>Application form 2019</w:t>
      </w:r>
    </w:p>
    <w:p w14:paraId="184D469B" w14:textId="23A74504" w:rsidR="0078333D" w:rsidRPr="003F5BFF" w:rsidRDefault="00F45E86" w:rsidP="00B51DEA">
      <w:pPr>
        <w:rPr>
          <w:bCs/>
          <w:sz w:val="22"/>
          <w:szCs w:val="22"/>
          <w:lang w:val="en-GB"/>
        </w:rPr>
      </w:pPr>
      <w:r w:rsidRPr="003F5BFF">
        <w:rPr>
          <w:bCs/>
          <w:sz w:val="22"/>
          <w:szCs w:val="22"/>
          <w:lang w:val="en-GB"/>
        </w:rPr>
        <w:t xml:space="preserve">Please fill in the application form and submit it with your CV </w:t>
      </w:r>
      <w:r w:rsidR="008E2649" w:rsidRPr="003F5BFF">
        <w:rPr>
          <w:bCs/>
          <w:sz w:val="22"/>
          <w:szCs w:val="22"/>
          <w:lang w:val="en-GB"/>
        </w:rPr>
        <w:t xml:space="preserve">and a letter of recommendation (preferably using the SI template) </w:t>
      </w:r>
      <w:r w:rsidRPr="003F5BFF">
        <w:rPr>
          <w:bCs/>
          <w:sz w:val="22"/>
          <w:szCs w:val="22"/>
          <w:lang w:val="en-GB"/>
        </w:rPr>
        <w:t>through the</w:t>
      </w:r>
      <w:r w:rsidR="001947D1" w:rsidRPr="003F5BFF">
        <w:rPr>
          <w:bCs/>
          <w:sz w:val="22"/>
          <w:szCs w:val="22"/>
          <w:lang w:val="en-GB"/>
        </w:rPr>
        <w:t xml:space="preserve"> </w:t>
      </w:r>
      <w:r w:rsidR="00984FB4" w:rsidRPr="003F5BFF">
        <w:rPr>
          <w:bCs/>
          <w:sz w:val="22"/>
          <w:szCs w:val="22"/>
          <w:lang w:val="en-GB"/>
        </w:rPr>
        <w:t>SI Leader Lab</w:t>
      </w:r>
      <w:r w:rsidRPr="003F5BFF">
        <w:rPr>
          <w:bCs/>
          <w:sz w:val="22"/>
          <w:szCs w:val="22"/>
          <w:lang w:val="en-GB"/>
        </w:rPr>
        <w:t xml:space="preserve"> application</w:t>
      </w:r>
      <w:r w:rsidRPr="003F5BFF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Pr="003F5BFF">
        <w:rPr>
          <w:bCs/>
          <w:sz w:val="22"/>
          <w:szCs w:val="22"/>
          <w:lang w:val="en-GB"/>
        </w:rPr>
        <w:t>portal</w:t>
      </w:r>
      <w:r w:rsidR="008E0B41" w:rsidRPr="003F5BFF">
        <w:rPr>
          <w:bCs/>
          <w:sz w:val="22"/>
          <w:szCs w:val="22"/>
          <w:lang w:val="en-GB"/>
        </w:rPr>
        <w:t xml:space="preserve">. </w:t>
      </w:r>
      <w:proofErr w:type="gramStart"/>
      <w:r w:rsidR="008E0B41" w:rsidRPr="00D6570C">
        <w:rPr>
          <w:bCs/>
          <w:i/>
          <w:sz w:val="22"/>
          <w:szCs w:val="22"/>
          <w:lang w:val="en-GB"/>
        </w:rPr>
        <w:t>K</w:t>
      </w:r>
      <w:r w:rsidRPr="00D6570C">
        <w:rPr>
          <w:bCs/>
          <w:i/>
          <w:sz w:val="22"/>
          <w:szCs w:val="22"/>
          <w:lang w:val="en-GB"/>
        </w:rPr>
        <w:t>indly note that we do not accept applications submitted by email.</w:t>
      </w:r>
      <w:proofErr w:type="gramEnd"/>
      <w:r w:rsidRPr="003F5BFF">
        <w:rPr>
          <w:bCs/>
          <w:sz w:val="22"/>
          <w:szCs w:val="22"/>
          <w:lang w:val="en-GB"/>
        </w:rPr>
        <w:t xml:space="preserve"> More information about the application procedure is available </w:t>
      </w:r>
      <w:r w:rsidR="000C0A3B" w:rsidRPr="003F5BFF">
        <w:rPr>
          <w:bCs/>
          <w:sz w:val="22"/>
          <w:szCs w:val="22"/>
          <w:lang w:val="en-GB"/>
        </w:rPr>
        <w:t>at</w:t>
      </w:r>
      <w:r w:rsidRPr="003F5BFF">
        <w:rPr>
          <w:bCs/>
          <w:sz w:val="22"/>
          <w:szCs w:val="22"/>
          <w:lang w:val="en-GB"/>
        </w:rPr>
        <w:t xml:space="preserve"> </w:t>
      </w:r>
      <w:hyperlink r:id="rId10" w:history="1">
        <w:r w:rsidR="008E2649" w:rsidRPr="003F5BFF">
          <w:rPr>
            <w:rStyle w:val="Hyperlnk"/>
            <w:bCs/>
            <w:sz w:val="22"/>
            <w:szCs w:val="22"/>
            <w:lang w:val="en-GB"/>
          </w:rPr>
          <w:t>www.si.se/Leaderlab</w:t>
        </w:r>
      </w:hyperlink>
      <w:r w:rsidR="008E2649" w:rsidRPr="003F5BFF">
        <w:rPr>
          <w:bCs/>
          <w:sz w:val="22"/>
          <w:szCs w:val="22"/>
          <w:lang w:val="en-GB"/>
        </w:rPr>
        <w:t xml:space="preserve">  </w:t>
      </w:r>
      <w:r w:rsidR="001947D1" w:rsidRPr="003F5BFF">
        <w:rPr>
          <w:bCs/>
          <w:sz w:val="22"/>
          <w:szCs w:val="22"/>
          <w:lang w:val="en-GB"/>
        </w:rPr>
        <w:t xml:space="preserve"> </w:t>
      </w:r>
    </w:p>
    <w:p w14:paraId="679A76C2" w14:textId="77777777" w:rsidR="00BA1FB4" w:rsidRPr="003F5BFF" w:rsidRDefault="00BA1FB4" w:rsidP="00B51DEA">
      <w:pPr>
        <w:rPr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741"/>
      </w:tblGrid>
      <w:tr w:rsidR="006007B9" w:rsidRPr="003F5BFF" w14:paraId="5E16A067" w14:textId="77777777" w:rsidTr="0043620C">
        <w:trPr>
          <w:trHeight w:val="655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EB55" w14:textId="61548E3F" w:rsidR="006007B9" w:rsidRPr="003F5BFF" w:rsidRDefault="00984FB4" w:rsidP="00987DC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FIRST NAME</w:t>
            </w:r>
            <w:r w:rsidR="00D6570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:</w:t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br/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F9A2" w14:textId="1384FD27" w:rsidR="00987DC5" w:rsidRDefault="00984FB4" w:rsidP="000B5C3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LAST</w:t>
            </w:r>
            <w:r w:rsidR="006007B9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NAME</w:t>
            </w:r>
            <w:r w:rsidR="00D6570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:</w:t>
            </w:r>
          </w:p>
          <w:p w14:paraId="6FF0849A" w14:textId="2148133B" w:rsidR="006007B9" w:rsidRPr="00987DC5" w:rsidRDefault="00987DC5" w:rsidP="00987DC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3620C" w:rsidRPr="003F5BFF" w14:paraId="2E9FE57E" w14:textId="77777777" w:rsidTr="0043620C">
        <w:trPr>
          <w:trHeight w:val="69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867B" w14:textId="77777777" w:rsidR="0043620C" w:rsidRPr="003F5BFF" w:rsidRDefault="0043620C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DATE OF BIRTH (YEAR-MONTH-DAY)</w:t>
            </w:r>
          </w:p>
          <w:p w14:paraId="1F77E837" w14:textId="65EC6331" w:rsidR="0043620C" w:rsidRPr="003F5BFF" w:rsidRDefault="00987DC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43620C" w:rsidRPr="003F5BFF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3620C" w:rsidRPr="003F5BFF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43620C" w:rsidRPr="003F5BFF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3620C" w:rsidRPr="003F5BFF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3D0D" w14:textId="77777777" w:rsidR="0043620C" w:rsidRPr="003F5BFF" w:rsidRDefault="0043620C">
            <w:pPr>
              <w:rPr>
                <w:rFonts w:ascii="Calibri" w:hAnsi="Calibri"/>
                <w:b/>
                <w:bCs/>
                <w:sz w:val="6"/>
                <w:szCs w:val="6"/>
                <w:lang w:val="en-GB"/>
              </w:rPr>
            </w:pPr>
          </w:p>
          <w:bookmarkStart w:id="0" w:name="_Hlk492915141"/>
          <w:p w14:paraId="617708F7" w14:textId="12A89A17" w:rsidR="0043620C" w:rsidRPr="003F5BFF" w:rsidRDefault="00987DC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2"/>
            <w:r>
              <w:rPr>
                <w:lang w:val="en-GB"/>
              </w:rPr>
              <w:instrText xml:space="preserve"> FORMCHECKBOX </w:instrText>
            </w:r>
            <w:r w:rsidR="00807D7A">
              <w:rPr>
                <w:lang w:val="en-GB"/>
              </w:rPr>
            </w:r>
            <w:r w:rsidR="00807D7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bookmarkEnd w:id="0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FEMALE           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3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807D7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807D7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43620C" w:rsidRPr="003F5BFF">
              <w:rPr>
                <w:lang w:val="en-GB"/>
              </w:rPr>
              <w:fldChar w:fldCharType="end"/>
            </w:r>
            <w:bookmarkEnd w:id="2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MALE        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807D7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807D7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43620C" w:rsidRPr="003F5BFF">
              <w:rPr>
                <w:lang w:val="en-GB"/>
              </w:rPr>
              <w:fldChar w:fldCharType="end"/>
            </w:r>
            <w:r w:rsidR="0043620C" w:rsidRPr="003F5BF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OTHER</w:t>
            </w:r>
          </w:p>
        </w:tc>
      </w:tr>
      <w:tr w:rsidR="006007B9" w:rsidRPr="003F5BFF" w14:paraId="0CD70657" w14:textId="77777777" w:rsidTr="0043620C">
        <w:trPr>
          <w:trHeight w:val="64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CC9E" w14:textId="77777777" w:rsidR="00286D34" w:rsidRPr="003F5BFF" w:rsidRDefault="00286D34" w:rsidP="00286D34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COUNTRY AND CITY OF RESIDENCE: </w:t>
            </w:r>
          </w:p>
          <w:p w14:paraId="293DABEE" w14:textId="52864952" w:rsidR="006007B9" w:rsidRPr="003F5BFF" w:rsidRDefault="00987DC5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 w14:paraId="3DF99DD5" w14:textId="77777777" w:rsidR="006007B9" w:rsidRPr="003F5BFF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ellrutnt"/>
              <w:tblW w:w="5520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0"/>
              <w:gridCol w:w="2760"/>
            </w:tblGrid>
            <w:tr w:rsidR="00A54C4E" w:rsidRPr="003F5BFF" w14:paraId="31C46B50" w14:textId="77777777" w:rsidTr="002E521B">
              <w:trPr>
                <w:gridAfter w:val="1"/>
                <w:wAfter w:w="2760" w:type="dxa"/>
                <w:trHeight w:val="271"/>
              </w:trPr>
              <w:tc>
                <w:tcPr>
                  <w:tcW w:w="2760" w:type="dxa"/>
                </w:tcPr>
                <w:p w14:paraId="2C28BC16" w14:textId="77777777" w:rsidR="00A54C4E" w:rsidRPr="003F5BFF" w:rsidRDefault="00A54C4E" w:rsidP="00B758A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3F5BFF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 xml:space="preserve">CITIZENSHIP: </w:t>
                  </w:r>
                </w:p>
              </w:tc>
            </w:tr>
            <w:tr w:rsidR="00A54C4E" w:rsidRPr="003F5BFF" w14:paraId="77919B1E" w14:textId="77777777" w:rsidTr="002E521B">
              <w:trPr>
                <w:trHeight w:val="271"/>
              </w:trPr>
              <w:tc>
                <w:tcPr>
                  <w:tcW w:w="2760" w:type="dxa"/>
                </w:tcPr>
                <w:p w14:paraId="5755B54D" w14:textId="56319882" w:rsidR="00A54C4E" w:rsidRPr="003F5BFF" w:rsidRDefault="00D6570C" w:rsidP="00B758A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200 words maximum"/>
                        <w:textInput>
                          <w:maxLength w:val="40"/>
                          <w:format w:val="Inledande versal"/>
                        </w:textInput>
                      </w:ffData>
                    </w:fldChar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0E1931A1" w14:textId="77777777" w:rsidR="00A54C4E" w:rsidRPr="003F5BFF" w:rsidRDefault="00A54C4E" w:rsidP="00B758A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27F8BF7E" w14:textId="77777777" w:rsidR="006007B9" w:rsidRPr="003F5BFF" w:rsidRDefault="006007B9" w:rsidP="000A7933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01AE89C" w14:textId="77777777" w:rsidR="00842498" w:rsidRPr="003F5BFF" w:rsidRDefault="00842498" w:rsidP="00D032A6">
      <w:pPr>
        <w:rPr>
          <w:rFonts w:asciiTheme="majorHAnsi" w:hAnsiTheme="majorHAnsi"/>
          <w:bCs/>
          <w:sz w:val="32"/>
          <w:szCs w:val="32"/>
          <w:lang w:val="en-GB"/>
        </w:rPr>
      </w:pPr>
    </w:p>
    <w:p w14:paraId="135A7A92" w14:textId="00C998BB" w:rsidR="00842498" w:rsidRPr="003F5BFF" w:rsidRDefault="00842498" w:rsidP="00D032A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>Your organisation</w:t>
      </w:r>
      <w:r w:rsidR="00993762">
        <w:rPr>
          <w:rFonts w:ascii="Arial" w:hAnsi="Arial" w:cs="Arial"/>
          <w:b/>
          <w:bCs/>
          <w:sz w:val="32"/>
          <w:szCs w:val="32"/>
          <w:lang w:val="en-GB"/>
        </w:rPr>
        <w:t>/network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: </w:t>
      </w:r>
    </w:p>
    <w:p w14:paraId="111CFAF9" w14:textId="77777777" w:rsidR="002B30D8" w:rsidRPr="003F5BFF" w:rsidRDefault="002B30D8" w:rsidP="002B30D8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p w14:paraId="1FD4E452" w14:textId="6F9CCAB3" w:rsidR="005E6FAE" w:rsidRPr="003F5BFF" w:rsidRDefault="00984FB4" w:rsidP="002B30D8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bCs/>
          <w:sz w:val="22"/>
          <w:szCs w:val="22"/>
          <w:lang w:val="en-GB"/>
        </w:rPr>
        <w:t>Name of your organisation</w:t>
      </w:r>
      <w:r w:rsidR="007526C3" w:rsidRPr="003F5BFF">
        <w:rPr>
          <w:b/>
          <w:bCs/>
          <w:sz w:val="22"/>
          <w:szCs w:val="22"/>
          <w:lang w:val="en-GB"/>
        </w:rPr>
        <w:t>/network</w:t>
      </w:r>
      <w:r w:rsidR="006007B9" w:rsidRPr="003F5BFF">
        <w:rPr>
          <w:b/>
          <w:bCs/>
          <w:sz w:val="22"/>
          <w:szCs w:val="22"/>
          <w:lang w:val="en-GB"/>
        </w:rPr>
        <w:t xml:space="preserve">:  </w:t>
      </w:r>
      <w:r w:rsidR="00F23DD7" w:rsidRPr="003C434A"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50"/>
              <w:format w:val="Inledande versal"/>
            </w:textInput>
          </w:ffData>
        </w:fldChar>
      </w:r>
      <w:r w:rsidR="00F23DD7" w:rsidRPr="003C434A"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 w:rsidR="00F23DD7" w:rsidRPr="003C434A">
        <w:rPr>
          <w:rFonts w:ascii="Calibri" w:hAnsi="Calibri"/>
          <w:bCs/>
          <w:sz w:val="22"/>
          <w:szCs w:val="22"/>
          <w:lang w:val="en-GB"/>
        </w:rPr>
      </w:r>
      <w:r w:rsidR="00F23DD7" w:rsidRPr="003C434A">
        <w:rPr>
          <w:rFonts w:ascii="Calibri" w:hAnsi="Calibri"/>
          <w:bCs/>
          <w:sz w:val="22"/>
          <w:szCs w:val="22"/>
          <w:lang w:val="en-GB"/>
        </w:rPr>
        <w:fldChar w:fldCharType="separate"/>
      </w:r>
      <w:r w:rsidR="00F23DD7" w:rsidRPr="003C434A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F23DD7" w:rsidRPr="003C434A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F23DD7" w:rsidRPr="003C434A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F23DD7" w:rsidRPr="003C434A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F23DD7" w:rsidRPr="003C434A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F23DD7" w:rsidRPr="003C434A"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14:paraId="4547EAAA" w14:textId="77777777" w:rsidR="005074BA" w:rsidRPr="003F5BFF" w:rsidRDefault="000B5C35" w:rsidP="0078333D">
      <w:pPr>
        <w:ind w:firstLine="360"/>
        <w:rPr>
          <w:b/>
          <w:bCs/>
          <w:sz w:val="22"/>
          <w:szCs w:val="22"/>
          <w:lang w:val="en-GB"/>
        </w:rPr>
      </w:pPr>
      <w:r w:rsidRPr="003F5BFF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 w:rsidRPr="003F5BFF">
        <w:rPr>
          <w:sz w:val="22"/>
          <w:szCs w:val="22"/>
          <w:lang w:val="en-GB"/>
        </w:rPr>
        <w:instrText xml:space="preserve"> FORMTEXT </w:instrText>
      </w:r>
      <w:r w:rsidRPr="003F5BFF">
        <w:rPr>
          <w:sz w:val="22"/>
          <w:szCs w:val="22"/>
          <w:lang w:val="en-GB"/>
        </w:rPr>
      </w:r>
      <w:r w:rsidRPr="003F5BFF">
        <w:rPr>
          <w:sz w:val="22"/>
          <w:szCs w:val="22"/>
          <w:lang w:val="en-GB"/>
        </w:rPr>
        <w:fldChar w:fldCharType="separate"/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Pr="003F5BFF">
        <w:rPr>
          <w:sz w:val="22"/>
          <w:szCs w:val="22"/>
          <w:lang w:val="en-GB"/>
        </w:rPr>
        <w:fldChar w:fldCharType="end"/>
      </w:r>
      <w:r w:rsidRPr="003F5BFF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 w:rsidRPr="003F5BFF">
        <w:rPr>
          <w:sz w:val="22"/>
          <w:szCs w:val="22"/>
          <w:lang w:val="en-GB"/>
        </w:rPr>
        <w:instrText xml:space="preserve"> FORMTEXT </w:instrText>
      </w:r>
      <w:r w:rsidRPr="003F5BFF">
        <w:rPr>
          <w:sz w:val="22"/>
          <w:szCs w:val="22"/>
          <w:lang w:val="en-GB"/>
        </w:rPr>
      </w:r>
      <w:r w:rsidRPr="003F5BFF">
        <w:rPr>
          <w:sz w:val="22"/>
          <w:szCs w:val="22"/>
          <w:lang w:val="en-GB"/>
        </w:rPr>
        <w:fldChar w:fldCharType="separate"/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sz w:val="22"/>
          <w:szCs w:val="22"/>
          <w:lang w:val="en-GB"/>
        </w:rPr>
        <w:fldChar w:fldCharType="end"/>
      </w:r>
    </w:p>
    <w:p w14:paraId="73026388" w14:textId="50F4EA4A" w:rsidR="006007B9" w:rsidRPr="003F5BFF" w:rsidRDefault="004906D1" w:rsidP="006007B9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bCs/>
          <w:sz w:val="22"/>
          <w:szCs w:val="22"/>
          <w:lang w:val="en-GB"/>
        </w:rPr>
        <w:t>In w</w:t>
      </w:r>
      <w:r w:rsidR="00013F63" w:rsidRPr="003F5BFF">
        <w:rPr>
          <w:b/>
          <w:bCs/>
          <w:sz w:val="22"/>
          <w:szCs w:val="22"/>
          <w:lang w:val="en-GB"/>
        </w:rPr>
        <w:t>hat thematic area</w:t>
      </w:r>
      <w:r w:rsidRPr="003F5BFF">
        <w:rPr>
          <w:b/>
          <w:bCs/>
          <w:sz w:val="22"/>
          <w:szCs w:val="22"/>
          <w:lang w:val="en-GB"/>
        </w:rPr>
        <w:t>(</w:t>
      </w:r>
      <w:r w:rsidR="00013F63" w:rsidRPr="003F5BFF">
        <w:rPr>
          <w:b/>
          <w:bCs/>
          <w:sz w:val="22"/>
          <w:szCs w:val="22"/>
          <w:lang w:val="en-GB"/>
        </w:rPr>
        <w:t>s</w:t>
      </w:r>
      <w:r w:rsidRPr="003F5BFF">
        <w:rPr>
          <w:b/>
          <w:bCs/>
          <w:sz w:val="22"/>
          <w:szCs w:val="22"/>
          <w:lang w:val="en-GB"/>
        </w:rPr>
        <w:t>)</w:t>
      </w:r>
      <w:r w:rsidR="00013F63" w:rsidRPr="003F5BFF">
        <w:rPr>
          <w:b/>
          <w:bCs/>
          <w:sz w:val="22"/>
          <w:szCs w:val="22"/>
          <w:lang w:val="en-GB"/>
        </w:rPr>
        <w:t xml:space="preserve"> linked to gender equality </w:t>
      </w:r>
      <w:r w:rsidR="00C1731E">
        <w:rPr>
          <w:b/>
          <w:bCs/>
          <w:sz w:val="22"/>
          <w:szCs w:val="22"/>
          <w:lang w:val="en-GB"/>
        </w:rPr>
        <w:t>is your</w:t>
      </w:r>
      <w:r w:rsidR="00013F63" w:rsidRPr="003F5BFF">
        <w:rPr>
          <w:b/>
          <w:bCs/>
          <w:sz w:val="22"/>
          <w:szCs w:val="22"/>
          <w:lang w:val="en-GB"/>
        </w:rPr>
        <w:t xml:space="preserve"> organisation</w:t>
      </w:r>
      <w:r w:rsidR="00993762">
        <w:rPr>
          <w:b/>
          <w:bCs/>
          <w:sz w:val="22"/>
          <w:szCs w:val="22"/>
          <w:lang w:val="en-GB"/>
        </w:rPr>
        <w:t>/network</w:t>
      </w:r>
      <w:r w:rsidR="00013F63" w:rsidRPr="003F5BFF">
        <w:rPr>
          <w:b/>
          <w:bCs/>
          <w:sz w:val="22"/>
          <w:szCs w:val="22"/>
          <w:lang w:val="en-GB"/>
        </w:rPr>
        <w:t xml:space="preserve"> </w:t>
      </w:r>
      <w:r w:rsidRPr="003F5BFF">
        <w:rPr>
          <w:b/>
          <w:bCs/>
          <w:sz w:val="22"/>
          <w:szCs w:val="22"/>
          <w:lang w:val="en-GB"/>
        </w:rPr>
        <w:t>active</w:t>
      </w:r>
      <w:r w:rsidR="00013F63" w:rsidRPr="003F5BFF">
        <w:rPr>
          <w:b/>
          <w:bCs/>
          <w:sz w:val="22"/>
          <w:szCs w:val="22"/>
          <w:lang w:val="en-GB"/>
        </w:rPr>
        <w:t xml:space="preserve">? </w:t>
      </w:r>
    </w:p>
    <w:p w14:paraId="3DB14833" w14:textId="77777777" w:rsidR="005F4117" w:rsidRPr="003F5BFF" w:rsidRDefault="005F4117" w:rsidP="005F4117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tbl>
      <w:tblPr>
        <w:tblStyle w:val="Tabellrutn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5F4117" w:rsidRPr="003F5BFF" w14:paraId="1E293A3E" w14:textId="77777777" w:rsidTr="00C1731E">
        <w:tc>
          <w:tcPr>
            <w:tcW w:w="4644" w:type="dxa"/>
          </w:tcPr>
          <w:p w14:paraId="552BA6AA" w14:textId="53C7C1FA" w:rsidR="005F4117" w:rsidRPr="003F5BFF" w:rsidRDefault="00C1731E" w:rsidP="00D05440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/>
                <w:bCs/>
                <w:sz w:val="20"/>
                <w:szCs w:val="20"/>
                <w:lang w:val="en-GB"/>
              </w:rPr>
            </w:r>
            <w:r w:rsidR="00807D7A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620C" w:rsidRPr="003F5BFF">
              <w:rPr>
                <w:sz w:val="20"/>
                <w:szCs w:val="20"/>
                <w:lang w:val="en-GB"/>
              </w:rPr>
              <w:t>Women’s economic participation and opportunities</w:t>
            </w:r>
          </w:p>
        </w:tc>
        <w:tc>
          <w:tcPr>
            <w:tcW w:w="4820" w:type="dxa"/>
          </w:tcPr>
          <w:p w14:paraId="06A5B54F" w14:textId="7CE297DC" w:rsidR="005F4117" w:rsidRPr="003F5BFF" w:rsidRDefault="00AA6248" w:rsidP="003B4D1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3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/>
                <w:bCs/>
                <w:sz w:val="20"/>
                <w:szCs w:val="20"/>
                <w:lang w:val="en-GB"/>
              </w:rPr>
            </w:r>
            <w:r w:rsidR="00807D7A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"/>
            <w:r w:rsidR="005F4117"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F4117" w:rsidRPr="003F5BFF">
              <w:rPr>
                <w:bCs/>
                <w:sz w:val="20"/>
                <w:szCs w:val="20"/>
                <w:lang w:val="en-GB"/>
              </w:rPr>
              <w:t>Gender responsive budgeting</w:t>
            </w:r>
          </w:p>
        </w:tc>
      </w:tr>
      <w:tr w:rsidR="005F4117" w:rsidRPr="003F5BFF" w14:paraId="586F0DA7" w14:textId="77777777" w:rsidTr="00C1731E">
        <w:tc>
          <w:tcPr>
            <w:tcW w:w="4644" w:type="dxa"/>
          </w:tcPr>
          <w:p w14:paraId="2EAC2C40" w14:textId="77777777" w:rsidR="005F4117" w:rsidRPr="003F5BFF" w:rsidRDefault="005F4117" w:rsidP="0043620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/>
                <w:bCs/>
                <w:sz w:val="20"/>
                <w:szCs w:val="20"/>
                <w:lang w:val="en-GB"/>
              </w:rPr>
            </w:r>
            <w:r w:rsidR="00807D7A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620C" w:rsidRPr="003F5BFF">
              <w:rPr>
                <w:sz w:val="20"/>
                <w:szCs w:val="20"/>
                <w:lang w:val="en-GB"/>
              </w:rPr>
              <w:t>Women’s political participation and representation</w:t>
            </w:r>
          </w:p>
        </w:tc>
        <w:tc>
          <w:tcPr>
            <w:tcW w:w="4820" w:type="dxa"/>
          </w:tcPr>
          <w:p w14:paraId="1E2A50EB" w14:textId="41766C5D" w:rsidR="005F4117" w:rsidRPr="003F5BFF" w:rsidRDefault="00AA6248" w:rsidP="005F4117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Cs/>
                <w:sz w:val="20"/>
                <w:szCs w:val="20"/>
                <w:lang w:val="en-GB"/>
              </w:rPr>
            </w:r>
            <w:r w:rsidR="00807D7A">
              <w:rPr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Cs/>
                <w:sz w:val="20"/>
                <w:szCs w:val="20"/>
                <w:lang w:val="en-GB"/>
              </w:rPr>
              <w:t xml:space="preserve"> Sexual and reproductive health and rights </w:t>
            </w:r>
          </w:p>
        </w:tc>
      </w:tr>
      <w:tr w:rsidR="005F4117" w:rsidRPr="003F5BFF" w14:paraId="6CFF4CBB" w14:textId="77777777" w:rsidTr="00C1731E">
        <w:tc>
          <w:tcPr>
            <w:tcW w:w="4644" w:type="dxa"/>
          </w:tcPr>
          <w:p w14:paraId="376BA80B" w14:textId="77777777" w:rsidR="005F4117" w:rsidRPr="003F5BFF" w:rsidRDefault="005F4117" w:rsidP="0043620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/>
                <w:bCs/>
                <w:sz w:val="20"/>
                <w:szCs w:val="20"/>
                <w:lang w:val="en-GB"/>
              </w:rPr>
            </w:r>
            <w:r w:rsidR="00807D7A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05440" w:rsidRPr="003F5BFF">
              <w:rPr>
                <w:bCs/>
                <w:sz w:val="20"/>
                <w:szCs w:val="20"/>
                <w:lang w:val="en-GB"/>
              </w:rPr>
              <w:t>Equal access</w:t>
            </w:r>
            <w:r w:rsidR="00DA7F16" w:rsidRPr="003F5BFF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43620C" w:rsidRPr="003F5BFF">
              <w:rPr>
                <w:bCs/>
                <w:sz w:val="20"/>
                <w:szCs w:val="20"/>
                <w:lang w:val="en-GB"/>
              </w:rPr>
              <w:t>to health care</w:t>
            </w:r>
            <w:r w:rsidR="0043620C"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381A88CF" w14:textId="20240F83" w:rsidR="005F4117" w:rsidRPr="003F5BFF" w:rsidRDefault="00AA6248" w:rsidP="003B4D1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Cs/>
                <w:sz w:val="20"/>
                <w:szCs w:val="20"/>
                <w:lang w:val="en-GB"/>
              </w:rPr>
            </w:r>
            <w:r w:rsidR="00807D7A">
              <w:rPr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Cs/>
                <w:sz w:val="20"/>
                <w:szCs w:val="20"/>
                <w:lang w:val="en-GB"/>
              </w:rPr>
              <w:t xml:space="preserve"> Anti-sexual harassment </w:t>
            </w:r>
          </w:p>
        </w:tc>
      </w:tr>
      <w:tr w:rsidR="005F4117" w:rsidRPr="003F5BFF" w14:paraId="6694FDF2" w14:textId="77777777" w:rsidTr="00C1731E">
        <w:tc>
          <w:tcPr>
            <w:tcW w:w="4644" w:type="dxa"/>
          </w:tcPr>
          <w:p w14:paraId="192F927B" w14:textId="77777777" w:rsidR="005F4117" w:rsidRPr="003F5BFF" w:rsidRDefault="005F4117" w:rsidP="0043620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/>
                <w:bCs/>
                <w:sz w:val="20"/>
                <w:szCs w:val="20"/>
                <w:lang w:val="en-GB"/>
              </w:rPr>
            </w:r>
            <w:r w:rsidR="00807D7A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05440" w:rsidRPr="003F5BFF">
              <w:rPr>
                <w:sz w:val="20"/>
                <w:szCs w:val="20"/>
                <w:lang w:val="en-GB"/>
              </w:rPr>
              <w:t>E</w:t>
            </w:r>
            <w:r w:rsidR="0043620C" w:rsidRPr="003F5BFF">
              <w:rPr>
                <w:sz w:val="20"/>
                <w:szCs w:val="20"/>
                <w:lang w:val="en-GB"/>
              </w:rPr>
              <w:t xml:space="preserve">qual </w:t>
            </w:r>
            <w:r w:rsidRPr="003F5BFF">
              <w:rPr>
                <w:sz w:val="20"/>
                <w:szCs w:val="20"/>
                <w:lang w:val="en-GB"/>
              </w:rPr>
              <w:t xml:space="preserve">access to education </w:t>
            </w:r>
          </w:p>
        </w:tc>
        <w:tc>
          <w:tcPr>
            <w:tcW w:w="4820" w:type="dxa"/>
          </w:tcPr>
          <w:p w14:paraId="51132591" w14:textId="430BB096" w:rsidR="005F4117" w:rsidRPr="003F5BFF" w:rsidRDefault="00AA6248" w:rsidP="003B4D1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Cs/>
                <w:sz w:val="20"/>
                <w:szCs w:val="20"/>
                <w:lang w:val="en-GB"/>
              </w:rPr>
            </w:r>
            <w:r w:rsidR="00807D7A">
              <w:rPr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Cs/>
                <w:sz w:val="20"/>
                <w:szCs w:val="20"/>
                <w:lang w:val="en-GB"/>
              </w:rPr>
              <w:t xml:space="preserve"> Gender-based violence </w:t>
            </w:r>
            <w:r w:rsidR="00C1731E">
              <w:rPr>
                <w:bCs/>
                <w:sz w:val="20"/>
                <w:szCs w:val="20"/>
                <w:lang w:val="en-GB"/>
              </w:rPr>
              <w:t>(including online GBV)</w:t>
            </w:r>
          </w:p>
        </w:tc>
      </w:tr>
      <w:tr w:rsidR="005F4117" w:rsidRPr="003F5BFF" w14:paraId="3215D2B3" w14:textId="77777777" w:rsidTr="00C1731E">
        <w:tc>
          <w:tcPr>
            <w:tcW w:w="4644" w:type="dxa"/>
          </w:tcPr>
          <w:p w14:paraId="7CDF17AF" w14:textId="77777777" w:rsidR="005F4117" w:rsidRPr="003F5BFF" w:rsidRDefault="00DA7F16" w:rsidP="00DA7F1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/>
                <w:bCs/>
                <w:sz w:val="20"/>
                <w:szCs w:val="20"/>
                <w:lang w:val="en-GB"/>
              </w:rPr>
            </w:r>
            <w:r w:rsidR="00807D7A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sz w:val="20"/>
                <w:szCs w:val="20"/>
                <w:lang w:val="en-GB"/>
              </w:rPr>
              <w:t xml:space="preserve">Equal access to justice </w:t>
            </w:r>
          </w:p>
        </w:tc>
        <w:tc>
          <w:tcPr>
            <w:tcW w:w="4820" w:type="dxa"/>
          </w:tcPr>
          <w:p w14:paraId="159C8E8F" w14:textId="77777777" w:rsidR="005F4117" w:rsidRPr="003F5BFF" w:rsidRDefault="005F4117" w:rsidP="003B4D12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Cs/>
                <w:sz w:val="20"/>
                <w:szCs w:val="20"/>
                <w:lang w:val="en-GB"/>
              </w:rPr>
            </w:r>
            <w:r w:rsidR="00807D7A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Women, peace and security </w:t>
            </w:r>
          </w:p>
        </w:tc>
      </w:tr>
      <w:tr w:rsidR="00DA7F16" w:rsidRPr="003F5BFF" w14:paraId="43400289" w14:textId="77777777" w:rsidTr="00C1731E">
        <w:trPr>
          <w:trHeight w:val="70"/>
        </w:trPr>
        <w:tc>
          <w:tcPr>
            <w:tcW w:w="4644" w:type="dxa"/>
          </w:tcPr>
          <w:p w14:paraId="0A40F333" w14:textId="24C4F9AF" w:rsidR="00DA7F16" w:rsidRPr="003F5BFF" w:rsidRDefault="00DA7F16" w:rsidP="00C1731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/>
                <w:bCs/>
                <w:sz w:val="20"/>
                <w:szCs w:val="20"/>
                <w:lang w:val="en-GB"/>
              </w:rPr>
            </w:r>
            <w:r w:rsidR="00807D7A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sz w:val="20"/>
                <w:szCs w:val="20"/>
                <w:lang w:val="en-GB"/>
              </w:rPr>
              <w:t xml:space="preserve">Equality in family law  </w:t>
            </w:r>
          </w:p>
        </w:tc>
        <w:tc>
          <w:tcPr>
            <w:tcW w:w="4820" w:type="dxa"/>
          </w:tcPr>
          <w:p w14:paraId="78BE9AA7" w14:textId="77777777" w:rsidR="00DA7F16" w:rsidRPr="003F5BFF" w:rsidRDefault="00DA7F16" w:rsidP="003B4D12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Cs/>
                <w:sz w:val="20"/>
                <w:szCs w:val="20"/>
                <w:lang w:val="en-GB"/>
              </w:rPr>
            </w:r>
            <w:r w:rsidR="00807D7A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Shrinking space  </w:t>
            </w:r>
          </w:p>
        </w:tc>
      </w:tr>
      <w:tr w:rsidR="00DA7F16" w:rsidRPr="003F5BFF" w14:paraId="5E1CBA1C" w14:textId="77777777" w:rsidTr="00C1731E">
        <w:tc>
          <w:tcPr>
            <w:tcW w:w="4644" w:type="dxa"/>
          </w:tcPr>
          <w:p w14:paraId="09AE2401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/>
                <w:bCs/>
                <w:sz w:val="20"/>
                <w:szCs w:val="20"/>
                <w:lang w:val="en-GB"/>
              </w:rPr>
            </w:r>
            <w:r w:rsidR="00807D7A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sz w:val="20"/>
                <w:szCs w:val="20"/>
                <w:lang w:val="en-GB"/>
              </w:rPr>
              <w:t xml:space="preserve">Gender and minority rights </w:t>
            </w:r>
          </w:p>
        </w:tc>
        <w:tc>
          <w:tcPr>
            <w:tcW w:w="4820" w:type="dxa"/>
          </w:tcPr>
          <w:p w14:paraId="78A7F2DB" w14:textId="434249B4" w:rsidR="00DA7F16" w:rsidRPr="003F5BFF" w:rsidRDefault="00DA7F16" w:rsidP="00286D34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Cs/>
                <w:sz w:val="20"/>
                <w:szCs w:val="20"/>
                <w:lang w:val="en-GB"/>
              </w:rPr>
            </w:r>
            <w:r w:rsidR="00807D7A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LGBTQ</w:t>
            </w:r>
            <w:r w:rsidR="00D365FA">
              <w:rPr>
                <w:bCs/>
                <w:sz w:val="20"/>
                <w:szCs w:val="20"/>
                <w:lang w:val="en-GB"/>
              </w:rPr>
              <w:t>I</w:t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rights </w:t>
            </w:r>
          </w:p>
        </w:tc>
      </w:tr>
      <w:tr w:rsidR="00DA7F16" w:rsidRPr="003F5BFF" w14:paraId="2ADDC3D7" w14:textId="77777777" w:rsidTr="00C1731E">
        <w:tc>
          <w:tcPr>
            <w:tcW w:w="4644" w:type="dxa"/>
          </w:tcPr>
          <w:p w14:paraId="0F1CBC6F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/>
                <w:bCs/>
                <w:sz w:val="20"/>
                <w:szCs w:val="20"/>
                <w:lang w:val="en-GB"/>
              </w:rPr>
            </w:r>
            <w:r w:rsidR="00807D7A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color w:val="000000"/>
                <w:sz w:val="20"/>
                <w:szCs w:val="20"/>
                <w:lang w:val="en-GB"/>
              </w:rPr>
              <w:t xml:space="preserve"> Gender and urban/rural development</w:t>
            </w:r>
          </w:p>
        </w:tc>
        <w:tc>
          <w:tcPr>
            <w:tcW w:w="4820" w:type="dxa"/>
          </w:tcPr>
          <w:p w14:paraId="5C75B641" w14:textId="6997734A" w:rsidR="00DA7F16" w:rsidRPr="003F5BFF" w:rsidRDefault="00DA7F16" w:rsidP="00C1731E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Cs/>
                <w:sz w:val="20"/>
                <w:szCs w:val="20"/>
                <w:lang w:val="en-GB"/>
              </w:rPr>
            </w:r>
            <w:r w:rsidR="00807D7A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C1731E">
              <w:rPr>
                <w:bCs/>
                <w:sz w:val="20"/>
                <w:szCs w:val="20"/>
                <w:lang w:val="en-GB"/>
              </w:rPr>
              <w:t>Norms and masculinity –</w:t>
            </w:r>
            <w:r w:rsidR="00DA6FB1">
              <w:rPr>
                <w:bCs/>
                <w:sz w:val="20"/>
                <w:szCs w:val="20"/>
                <w:lang w:val="en-GB"/>
              </w:rPr>
              <w:t xml:space="preserve"> work</w:t>
            </w:r>
            <w:r w:rsidR="00C1731E">
              <w:rPr>
                <w:bCs/>
                <w:sz w:val="20"/>
                <w:szCs w:val="20"/>
                <w:lang w:val="en-GB"/>
              </w:rPr>
              <w:t xml:space="preserve"> with boys and men</w:t>
            </w:r>
          </w:p>
        </w:tc>
      </w:tr>
      <w:tr w:rsidR="00DA7F16" w:rsidRPr="003F5BFF" w14:paraId="5A1C8DCC" w14:textId="77777777" w:rsidTr="00C1731E">
        <w:tc>
          <w:tcPr>
            <w:tcW w:w="4644" w:type="dxa"/>
          </w:tcPr>
          <w:p w14:paraId="18AEDBFC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/>
                <w:bCs/>
                <w:sz w:val="20"/>
                <w:szCs w:val="20"/>
                <w:lang w:val="en-GB"/>
              </w:rPr>
            </w:r>
            <w:r w:rsidR="00807D7A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color w:val="000000"/>
                <w:sz w:val="20"/>
                <w:szCs w:val="20"/>
                <w:lang w:val="en-GB"/>
              </w:rPr>
              <w:t xml:space="preserve">Gender and migration </w:t>
            </w:r>
          </w:p>
        </w:tc>
        <w:tc>
          <w:tcPr>
            <w:tcW w:w="4820" w:type="dxa"/>
          </w:tcPr>
          <w:p w14:paraId="073A13F7" w14:textId="2745622E" w:rsidR="00DA7F16" w:rsidRPr="003F5BFF" w:rsidRDefault="00DA7F16" w:rsidP="006C0BC2">
            <w:pPr>
              <w:pStyle w:val="Ingetavstnd"/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Cs/>
                <w:sz w:val="20"/>
                <w:szCs w:val="20"/>
                <w:lang w:val="en-GB"/>
              </w:rPr>
            </w:r>
            <w:r w:rsidR="00807D7A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Other: </w:t>
            </w:r>
            <w:r w:rsidR="006C0BC2"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150"/>
                  </w:textInput>
                </w:ffData>
              </w:fldChar>
            </w:r>
            <w:r w:rsidR="006C0BC2">
              <w:instrText xml:space="preserve"> FORMTEXT </w:instrText>
            </w:r>
            <w:r w:rsidR="006C0BC2">
              <w:fldChar w:fldCharType="separate"/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fldChar w:fldCharType="end"/>
            </w:r>
          </w:p>
        </w:tc>
      </w:tr>
      <w:tr w:rsidR="00DA7F16" w:rsidRPr="003F5BFF" w14:paraId="03BC1E3C" w14:textId="77777777" w:rsidTr="00C1731E">
        <w:tc>
          <w:tcPr>
            <w:tcW w:w="4644" w:type="dxa"/>
          </w:tcPr>
          <w:p w14:paraId="1478A540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07D7A">
              <w:rPr>
                <w:b/>
                <w:bCs/>
                <w:sz w:val="20"/>
                <w:szCs w:val="20"/>
                <w:lang w:val="en-GB"/>
              </w:rPr>
            </w:r>
            <w:r w:rsidR="00807D7A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color w:val="000000"/>
                <w:sz w:val="20"/>
                <w:szCs w:val="20"/>
                <w:lang w:val="en-GB"/>
              </w:rPr>
              <w:t xml:space="preserve">Gender and climate change </w:t>
            </w:r>
          </w:p>
        </w:tc>
        <w:tc>
          <w:tcPr>
            <w:tcW w:w="4820" w:type="dxa"/>
          </w:tcPr>
          <w:p w14:paraId="73684F6E" w14:textId="77777777" w:rsidR="00DA7F16" w:rsidRPr="003F5BFF" w:rsidRDefault="00DA7F16" w:rsidP="003B4D12">
            <w:pPr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62E08D3B" w14:textId="77777777" w:rsidR="00667BC0" w:rsidRPr="003F5BFF" w:rsidRDefault="00667BC0" w:rsidP="00667BC0">
      <w:pPr>
        <w:pStyle w:val="Liststycke"/>
        <w:ind w:left="360"/>
        <w:rPr>
          <w:b/>
          <w:bCs/>
          <w:sz w:val="20"/>
          <w:szCs w:val="20"/>
          <w:lang w:val="en-GB"/>
        </w:rPr>
      </w:pPr>
    </w:p>
    <w:p w14:paraId="5B96FB6E" w14:textId="77777777" w:rsidR="0077754E" w:rsidRPr="003F5BFF" w:rsidRDefault="0077754E" w:rsidP="0077754E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p w14:paraId="4A38937C" w14:textId="7089E097" w:rsidR="00363A82" w:rsidRPr="003F5BFF" w:rsidRDefault="0077754E" w:rsidP="008E2649">
      <w:pPr>
        <w:pStyle w:val="Liststycke"/>
        <w:numPr>
          <w:ilvl w:val="0"/>
          <w:numId w:val="12"/>
        </w:numPr>
        <w:rPr>
          <w:bCs/>
          <w:sz w:val="22"/>
          <w:szCs w:val="22"/>
          <w:lang w:val="en-GB"/>
        </w:rPr>
      </w:pPr>
      <w:r w:rsidRPr="003F5BFF">
        <w:rPr>
          <w:b/>
          <w:sz w:val="22"/>
          <w:szCs w:val="22"/>
          <w:lang w:val="en-GB"/>
        </w:rPr>
        <w:t xml:space="preserve">Please provide a brief description of your </w:t>
      </w:r>
      <w:r w:rsidR="003F5BFF" w:rsidRPr="003F5BFF">
        <w:rPr>
          <w:b/>
          <w:sz w:val="22"/>
          <w:szCs w:val="22"/>
          <w:lang w:val="en-GB"/>
        </w:rPr>
        <w:t>organisation</w:t>
      </w:r>
      <w:r w:rsidR="008E2649" w:rsidRPr="003F5BFF">
        <w:rPr>
          <w:b/>
          <w:sz w:val="22"/>
          <w:szCs w:val="22"/>
          <w:lang w:val="en-GB"/>
        </w:rPr>
        <w:t>/network</w:t>
      </w:r>
      <w:r w:rsidR="00EE00D8">
        <w:rPr>
          <w:b/>
          <w:sz w:val="22"/>
          <w:szCs w:val="22"/>
          <w:lang w:val="en-GB"/>
        </w:rPr>
        <w:t>:</w:t>
      </w:r>
      <w:r w:rsidR="00363A82" w:rsidRPr="003F5BFF">
        <w:rPr>
          <w:b/>
          <w:sz w:val="22"/>
          <w:szCs w:val="22"/>
          <w:lang w:val="en-GB"/>
        </w:rPr>
        <w:t xml:space="preserve"> </w:t>
      </w:r>
    </w:p>
    <w:p w14:paraId="777EE4CB" w14:textId="4A766329" w:rsidR="00363A82" w:rsidRPr="003F5BFF" w:rsidRDefault="00C1731E" w:rsidP="00363A82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</w:t>
      </w:r>
      <w:r w:rsidR="00363A82" w:rsidRPr="003F5BFF">
        <w:rPr>
          <w:b/>
          <w:sz w:val="22"/>
          <w:szCs w:val="22"/>
          <w:lang w:val="en-GB"/>
        </w:rPr>
        <w:t>ission</w:t>
      </w:r>
      <w:r w:rsidR="00993762">
        <w:rPr>
          <w:b/>
          <w:sz w:val="22"/>
          <w:szCs w:val="22"/>
          <w:lang w:val="en-GB"/>
        </w:rPr>
        <w:t xml:space="preserve"> </w:t>
      </w:r>
      <w:r w:rsidR="000C2624" w:rsidRPr="003F5BFF">
        <w:rPr>
          <w:b/>
          <w:sz w:val="22"/>
          <w:szCs w:val="22"/>
          <w:lang w:val="en-GB"/>
        </w:rPr>
        <w:t>and working methods</w:t>
      </w:r>
      <w:r w:rsidR="009E1E25">
        <w:rPr>
          <w:b/>
          <w:sz w:val="22"/>
          <w:szCs w:val="22"/>
          <w:lang w:val="en-GB"/>
        </w:rPr>
        <w:t xml:space="preserve"> (700 characters maximum)</w:t>
      </w:r>
      <w:r w:rsidR="00363A82" w:rsidRPr="003F5BFF">
        <w:rPr>
          <w:b/>
          <w:sz w:val="22"/>
          <w:szCs w:val="22"/>
          <w:lang w:val="en-GB"/>
        </w:rPr>
        <w:t>:</w:t>
      </w:r>
      <w:r w:rsidR="00363A82" w:rsidRPr="00EE00D8">
        <w:rPr>
          <w:sz w:val="22"/>
          <w:szCs w:val="22"/>
          <w:lang w:val="en-GB"/>
        </w:rPr>
        <w:t xml:space="preserve"> </w:t>
      </w:r>
      <w:r w:rsid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EE00D8">
        <w:rPr>
          <w:bCs/>
          <w:sz w:val="22"/>
          <w:szCs w:val="22"/>
          <w:lang w:val="en-GB"/>
        </w:rPr>
        <w:instrText xml:space="preserve"> FORMTEXT </w:instrText>
      </w:r>
      <w:r w:rsidR="00EE00D8">
        <w:rPr>
          <w:bCs/>
          <w:sz w:val="22"/>
          <w:szCs w:val="22"/>
          <w:lang w:val="en-GB"/>
        </w:rPr>
      </w:r>
      <w:r w:rsidR="00EE00D8">
        <w:rPr>
          <w:bCs/>
          <w:sz w:val="22"/>
          <w:szCs w:val="22"/>
          <w:lang w:val="en-GB"/>
        </w:rPr>
        <w:fldChar w:fldCharType="separate"/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sz w:val="22"/>
          <w:szCs w:val="22"/>
          <w:lang w:val="en-GB"/>
        </w:rPr>
        <w:fldChar w:fldCharType="end"/>
      </w:r>
    </w:p>
    <w:p w14:paraId="5A1C3D66" w14:textId="77777777" w:rsidR="00667BC0" w:rsidRPr="003F5BFF" w:rsidRDefault="00667BC0" w:rsidP="00667BC0">
      <w:pPr>
        <w:pStyle w:val="Liststycke"/>
        <w:ind w:left="1080"/>
        <w:rPr>
          <w:b/>
          <w:bCs/>
          <w:sz w:val="22"/>
          <w:szCs w:val="22"/>
          <w:lang w:val="en-GB"/>
        </w:rPr>
      </w:pPr>
    </w:p>
    <w:p w14:paraId="412EF941" w14:textId="777CA7C9" w:rsidR="00667BC0" w:rsidRDefault="00A72D57" w:rsidP="00667BC0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 w:rsidRPr="00DA6FB1">
        <w:rPr>
          <w:b/>
          <w:bCs/>
          <w:sz w:val="22"/>
          <w:szCs w:val="22"/>
          <w:lang w:val="en-GB"/>
        </w:rPr>
        <w:t>Impact and outreach in numbers</w:t>
      </w:r>
      <w:r w:rsidR="00B23D87">
        <w:rPr>
          <w:b/>
          <w:bCs/>
          <w:sz w:val="22"/>
          <w:szCs w:val="22"/>
          <w:lang w:val="en-GB"/>
        </w:rPr>
        <w:t xml:space="preserve"> </w:t>
      </w:r>
      <w:r w:rsidR="00987DC5">
        <w:rPr>
          <w:b/>
          <w:bCs/>
          <w:sz w:val="22"/>
          <w:szCs w:val="22"/>
          <w:lang w:val="en-GB"/>
        </w:rPr>
        <w:t>(500 characters maximum)</w:t>
      </w:r>
      <w:r w:rsidRPr="00DA6FB1">
        <w:rPr>
          <w:b/>
          <w:bCs/>
          <w:sz w:val="22"/>
          <w:szCs w:val="22"/>
          <w:lang w:val="en-GB"/>
        </w:rPr>
        <w:t xml:space="preserve">: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0D595365" w14:textId="77777777" w:rsidR="00DA6FB1" w:rsidRPr="00DA6FB1" w:rsidRDefault="00DA6FB1" w:rsidP="00DA6FB1">
      <w:pPr>
        <w:rPr>
          <w:b/>
          <w:bCs/>
          <w:sz w:val="22"/>
          <w:szCs w:val="22"/>
          <w:lang w:val="en-GB"/>
        </w:rPr>
      </w:pPr>
    </w:p>
    <w:p w14:paraId="421D1658" w14:textId="4A742A6A" w:rsidR="00667BC0" w:rsidRPr="003F5BFF" w:rsidRDefault="00842498" w:rsidP="00667BC0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sz w:val="22"/>
          <w:szCs w:val="22"/>
          <w:lang w:val="en-GB"/>
        </w:rPr>
        <w:t xml:space="preserve">How many people </w:t>
      </w:r>
      <w:r w:rsidR="00667BC0" w:rsidRPr="003F5BFF">
        <w:rPr>
          <w:b/>
          <w:sz w:val="22"/>
          <w:szCs w:val="22"/>
          <w:lang w:val="en-GB"/>
        </w:rPr>
        <w:t>work in the organis</w:t>
      </w:r>
      <w:r w:rsidRPr="003F5BFF">
        <w:rPr>
          <w:b/>
          <w:sz w:val="22"/>
          <w:szCs w:val="22"/>
          <w:lang w:val="en-GB"/>
        </w:rPr>
        <w:t>ation/</w:t>
      </w:r>
      <w:r w:rsidR="006E073C" w:rsidRPr="003F5BFF">
        <w:rPr>
          <w:b/>
          <w:sz w:val="22"/>
          <w:szCs w:val="22"/>
          <w:lang w:val="en-GB"/>
        </w:rPr>
        <w:t>network</w:t>
      </w:r>
      <w:r w:rsidR="00FD78D0" w:rsidRPr="003F5BFF">
        <w:rPr>
          <w:b/>
          <w:sz w:val="22"/>
          <w:szCs w:val="22"/>
          <w:lang w:val="en-GB"/>
        </w:rPr>
        <w:t>?</w:t>
      </w:r>
      <w:r w:rsidR="006E073C" w:rsidRPr="003F5BFF">
        <w:rPr>
          <w:b/>
          <w:sz w:val="22"/>
          <w:szCs w:val="22"/>
          <w:lang w:val="en-GB"/>
        </w:rPr>
        <w:t xml:space="preserve"> </w:t>
      </w:r>
      <w:r w:rsidR="00F23DD7" w:rsidRPr="003C434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3C434A">
        <w:rPr>
          <w:bCs/>
          <w:sz w:val="22"/>
          <w:szCs w:val="22"/>
          <w:lang w:val="en-GB"/>
        </w:rPr>
        <w:instrText xml:space="preserve"> FORMTEXT </w:instrText>
      </w:r>
      <w:r w:rsidR="00F23DD7" w:rsidRPr="003C434A">
        <w:rPr>
          <w:bCs/>
          <w:sz w:val="22"/>
          <w:szCs w:val="22"/>
          <w:lang w:val="en-GB"/>
        </w:rPr>
      </w:r>
      <w:r w:rsidR="00F23DD7" w:rsidRPr="003C434A">
        <w:rPr>
          <w:bCs/>
          <w:sz w:val="22"/>
          <w:szCs w:val="22"/>
          <w:lang w:val="en-GB"/>
        </w:rPr>
        <w:fldChar w:fldCharType="separate"/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sz w:val="22"/>
          <w:szCs w:val="22"/>
          <w:lang w:val="en-GB"/>
        </w:rPr>
        <w:fldChar w:fldCharType="end"/>
      </w:r>
      <w:r w:rsidR="006E073C" w:rsidRPr="003F5BFF">
        <w:rPr>
          <w:b/>
          <w:sz w:val="22"/>
          <w:szCs w:val="22"/>
          <w:lang w:val="en-GB"/>
        </w:rPr>
        <w:t xml:space="preserve"> </w:t>
      </w:r>
    </w:p>
    <w:p w14:paraId="70EEFEBD" w14:textId="77777777" w:rsidR="00667BC0" w:rsidRPr="003F5BFF" w:rsidRDefault="00667BC0" w:rsidP="00667BC0">
      <w:pPr>
        <w:pStyle w:val="Liststycke"/>
        <w:rPr>
          <w:b/>
          <w:bCs/>
          <w:sz w:val="22"/>
          <w:szCs w:val="22"/>
          <w:lang w:val="en-GB"/>
        </w:rPr>
      </w:pPr>
    </w:p>
    <w:p w14:paraId="396E74B5" w14:textId="7CF8490C" w:rsidR="007D445B" w:rsidRDefault="00667BC0" w:rsidP="007D445B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t>How is the organi</w:t>
      </w:r>
      <w:r w:rsidR="005F4117" w:rsidRPr="009E1E25">
        <w:rPr>
          <w:b/>
          <w:sz w:val="22"/>
          <w:szCs w:val="22"/>
          <w:lang w:val="en-GB"/>
        </w:rPr>
        <w:t>s</w:t>
      </w:r>
      <w:r w:rsidRPr="009E1E25">
        <w:rPr>
          <w:b/>
          <w:sz w:val="22"/>
          <w:szCs w:val="22"/>
          <w:lang w:val="en-GB"/>
        </w:rPr>
        <w:t>ation/network funded?</w:t>
      </w:r>
      <w:r w:rsidRPr="00EE00D8">
        <w:rPr>
          <w:sz w:val="22"/>
          <w:szCs w:val="22"/>
          <w:lang w:val="en-GB"/>
        </w:rPr>
        <w:t xml:space="preserve">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683A7A9A" w14:textId="77777777" w:rsidR="009E1E25" w:rsidRPr="009E1E25" w:rsidRDefault="009E1E25" w:rsidP="009E1E25">
      <w:pPr>
        <w:pStyle w:val="Liststycke"/>
        <w:rPr>
          <w:b/>
          <w:bCs/>
          <w:sz w:val="22"/>
          <w:szCs w:val="22"/>
          <w:lang w:val="en-GB"/>
        </w:rPr>
      </w:pPr>
    </w:p>
    <w:p w14:paraId="153E95F0" w14:textId="77777777" w:rsidR="00667BC0" w:rsidRPr="003F5BFF" w:rsidRDefault="00667BC0" w:rsidP="00667BC0">
      <w:pPr>
        <w:rPr>
          <w:b/>
          <w:bCs/>
          <w:sz w:val="22"/>
          <w:szCs w:val="22"/>
          <w:lang w:val="en-GB"/>
        </w:rPr>
      </w:pPr>
    </w:p>
    <w:p w14:paraId="45E00024" w14:textId="09736677" w:rsidR="00667BC0" w:rsidRPr="009E1E25" w:rsidRDefault="0078333D" w:rsidP="00667BC0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lastRenderedPageBreak/>
        <w:t xml:space="preserve">What are the most important </w:t>
      </w:r>
      <w:r w:rsidR="0044052E" w:rsidRPr="009E1E25">
        <w:rPr>
          <w:b/>
          <w:sz w:val="22"/>
          <w:szCs w:val="22"/>
          <w:lang w:val="en-GB"/>
        </w:rPr>
        <w:t>achievement</w:t>
      </w:r>
      <w:r w:rsidR="00667BC0" w:rsidRPr="009E1E25">
        <w:rPr>
          <w:b/>
          <w:sz w:val="22"/>
          <w:szCs w:val="22"/>
          <w:lang w:val="en-GB"/>
        </w:rPr>
        <w:t>s</w:t>
      </w:r>
      <w:r w:rsidR="0044052E" w:rsidRPr="009E1E25">
        <w:rPr>
          <w:b/>
          <w:sz w:val="22"/>
          <w:szCs w:val="22"/>
          <w:lang w:val="en-GB"/>
        </w:rPr>
        <w:t xml:space="preserve"> of your organisation/network in the past year</w:t>
      </w:r>
      <w:r w:rsidR="00DC42AC" w:rsidRPr="009E1E25">
        <w:rPr>
          <w:b/>
          <w:sz w:val="22"/>
          <w:szCs w:val="22"/>
          <w:lang w:val="en-GB"/>
        </w:rPr>
        <w:t>?</w:t>
      </w:r>
      <w:r w:rsidR="00DC42AC">
        <w:rPr>
          <w:b/>
          <w:sz w:val="22"/>
          <w:szCs w:val="22"/>
          <w:lang w:val="en-GB"/>
        </w:rPr>
        <w:t xml:space="preserve"> (5</w:t>
      </w:r>
      <w:r w:rsidR="00DA6FB1">
        <w:rPr>
          <w:b/>
          <w:sz w:val="22"/>
          <w:szCs w:val="22"/>
          <w:lang w:val="en-GB"/>
        </w:rPr>
        <w:t>00 characters maximum)</w:t>
      </w:r>
      <w:r w:rsidR="003F5BFF" w:rsidRPr="009E1E25">
        <w:rPr>
          <w:b/>
          <w:sz w:val="22"/>
          <w:szCs w:val="22"/>
          <w:lang w:val="en-GB"/>
        </w:rPr>
        <w:t xml:space="preserve">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bookmarkStart w:id="4" w:name="_GoBack"/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bookmarkEnd w:id="4"/>
      <w:r w:rsidR="00F23DD7" w:rsidRPr="00EE00D8">
        <w:rPr>
          <w:bCs/>
          <w:sz w:val="22"/>
          <w:szCs w:val="22"/>
          <w:lang w:val="en-GB"/>
        </w:rPr>
        <w:fldChar w:fldCharType="end"/>
      </w:r>
      <w:r w:rsidR="00DA6FB1">
        <w:rPr>
          <w:b/>
          <w:bCs/>
          <w:sz w:val="22"/>
          <w:szCs w:val="22"/>
          <w:lang w:val="en-GB"/>
        </w:rPr>
        <w:br/>
      </w:r>
    </w:p>
    <w:p w14:paraId="62187839" w14:textId="2BE7F03C" w:rsidR="00955D3E" w:rsidRDefault="0078333D" w:rsidP="00955D3E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t xml:space="preserve">What are </w:t>
      </w:r>
      <w:r w:rsidR="008871DD" w:rsidRPr="009E1E25">
        <w:rPr>
          <w:b/>
          <w:sz w:val="22"/>
          <w:szCs w:val="22"/>
          <w:lang w:val="en-GB"/>
        </w:rPr>
        <w:t>some</w:t>
      </w:r>
      <w:r w:rsidR="0044052E" w:rsidRPr="009E1E25">
        <w:rPr>
          <w:b/>
          <w:sz w:val="22"/>
          <w:szCs w:val="22"/>
          <w:lang w:val="en-GB"/>
        </w:rPr>
        <w:t xml:space="preserve"> </w:t>
      </w:r>
      <w:r w:rsidR="00C71867" w:rsidRPr="009E1E25">
        <w:rPr>
          <w:b/>
          <w:sz w:val="22"/>
          <w:szCs w:val="22"/>
          <w:lang w:val="en-GB"/>
        </w:rPr>
        <w:t xml:space="preserve">of </w:t>
      </w:r>
      <w:r w:rsidR="0044052E" w:rsidRPr="009E1E25">
        <w:rPr>
          <w:b/>
          <w:sz w:val="22"/>
          <w:szCs w:val="22"/>
          <w:lang w:val="en-GB"/>
        </w:rPr>
        <w:t>the main challe</w:t>
      </w:r>
      <w:r w:rsidR="008871DD" w:rsidRPr="009E1E25">
        <w:rPr>
          <w:b/>
          <w:sz w:val="22"/>
          <w:szCs w:val="22"/>
          <w:lang w:val="en-GB"/>
        </w:rPr>
        <w:t>nges that your organisation/network is facing</w:t>
      </w:r>
      <w:r w:rsidR="00DC42AC">
        <w:rPr>
          <w:b/>
          <w:sz w:val="22"/>
          <w:szCs w:val="22"/>
          <w:lang w:val="en-GB"/>
        </w:rPr>
        <w:t>? (5</w:t>
      </w:r>
      <w:r w:rsidR="009E1E25" w:rsidRPr="009E1E25">
        <w:rPr>
          <w:b/>
          <w:sz w:val="22"/>
          <w:szCs w:val="22"/>
          <w:lang w:val="en-GB"/>
        </w:rPr>
        <w:t>00 characters maximum)</w:t>
      </w:r>
      <w:r w:rsidR="008871DD" w:rsidRPr="009E1E25">
        <w:rPr>
          <w:b/>
          <w:sz w:val="22"/>
          <w:szCs w:val="22"/>
          <w:lang w:val="en-GB"/>
        </w:rPr>
        <w:t xml:space="preserve">? </w:t>
      </w:r>
      <w:r w:rsidR="00EE00D8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EE00D8" w:rsidRPr="00EE00D8">
        <w:rPr>
          <w:bCs/>
          <w:sz w:val="22"/>
          <w:szCs w:val="22"/>
          <w:lang w:val="en-GB"/>
        </w:rPr>
        <w:instrText xml:space="preserve"> FORMTEXT </w:instrText>
      </w:r>
      <w:r w:rsidR="00EE00D8" w:rsidRPr="00EE00D8">
        <w:rPr>
          <w:bCs/>
          <w:sz w:val="22"/>
          <w:szCs w:val="22"/>
          <w:lang w:val="en-GB"/>
        </w:rPr>
      </w:r>
      <w:r w:rsidR="00EE00D8" w:rsidRPr="00EE00D8">
        <w:rPr>
          <w:bCs/>
          <w:sz w:val="22"/>
          <w:szCs w:val="22"/>
          <w:lang w:val="en-GB"/>
        </w:rPr>
        <w:fldChar w:fldCharType="separate"/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sz w:val="22"/>
          <w:szCs w:val="22"/>
          <w:lang w:val="en-GB"/>
        </w:rPr>
        <w:fldChar w:fldCharType="end"/>
      </w:r>
    </w:p>
    <w:p w14:paraId="7D675CBA" w14:textId="77777777" w:rsidR="009E1E25" w:rsidRPr="009E1E25" w:rsidRDefault="009E1E25" w:rsidP="009E1E25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p w14:paraId="5FC91426" w14:textId="77777777" w:rsidR="00955D3E" w:rsidRPr="003F5BFF" w:rsidRDefault="00955D3E" w:rsidP="00955D3E">
      <w:pPr>
        <w:rPr>
          <w:b/>
          <w:bCs/>
          <w:sz w:val="22"/>
          <w:szCs w:val="22"/>
          <w:lang w:val="en-GB"/>
        </w:rPr>
      </w:pPr>
    </w:p>
    <w:p w14:paraId="4016CFCB" w14:textId="193AD351" w:rsidR="00955D3E" w:rsidRPr="003F5BFF" w:rsidRDefault="00955D3E" w:rsidP="00955D3E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>Your role in the above organisation</w:t>
      </w:r>
      <w:r w:rsidR="00993762">
        <w:rPr>
          <w:rFonts w:ascii="Arial" w:hAnsi="Arial" w:cs="Arial"/>
          <w:b/>
          <w:bCs/>
          <w:sz w:val="32"/>
          <w:szCs w:val="32"/>
          <w:lang w:val="en-GB"/>
        </w:rPr>
        <w:t>/network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: </w:t>
      </w:r>
    </w:p>
    <w:p w14:paraId="462E7E5B" w14:textId="77777777" w:rsidR="00955D3E" w:rsidRPr="003F5BFF" w:rsidRDefault="00955D3E" w:rsidP="00955D3E">
      <w:pPr>
        <w:pStyle w:val="Liststycke"/>
        <w:rPr>
          <w:b/>
          <w:sz w:val="22"/>
          <w:szCs w:val="22"/>
          <w:lang w:val="en-GB"/>
        </w:rPr>
      </w:pPr>
    </w:p>
    <w:p w14:paraId="506FD23A" w14:textId="4069037A" w:rsidR="00955D3E" w:rsidRPr="009E1E25" w:rsidRDefault="00667BC0" w:rsidP="000B491A">
      <w:pPr>
        <w:pStyle w:val="Liststycke"/>
        <w:numPr>
          <w:ilvl w:val="0"/>
          <w:numId w:val="12"/>
        </w:numPr>
        <w:rPr>
          <w:b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t xml:space="preserve">What </w:t>
      </w:r>
      <w:proofErr w:type="gramStart"/>
      <w:r w:rsidRPr="009E1E25">
        <w:rPr>
          <w:b/>
          <w:sz w:val="22"/>
          <w:szCs w:val="22"/>
          <w:lang w:val="en-GB"/>
        </w:rPr>
        <w:t>is</w:t>
      </w:r>
      <w:proofErr w:type="gramEnd"/>
      <w:r w:rsidRPr="009E1E25">
        <w:rPr>
          <w:b/>
          <w:sz w:val="22"/>
          <w:szCs w:val="22"/>
          <w:lang w:val="en-GB"/>
        </w:rPr>
        <w:t xml:space="preserve"> your role</w:t>
      </w:r>
      <w:r w:rsidR="000B491A" w:rsidRPr="009E1E25">
        <w:rPr>
          <w:b/>
          <w:sz w:val="22"/>
          <w:szCs w:val="22"/>
          <w:lang w:val="en-GB"/>
        </w:rPr>
        <w:t xml:space="preserve"> </w:t>
      </w:r>
      <w:r w:rsidR="00993762" w:rsidRPr="009E1E25">
        <w:rPr>
          <w:b/>
          <w:sz w:val="22"/>
          <w:szCs w:val="22"/>
          <w:lang w:val="en-GB"/>
        </w:rPr>
        <w:t>(e.g. founder, coordinator…)</w:t>
      </w:r>
      <w:r w:rsidR="00B23D87">
        <w:rPr>
          <w:b/>
          <w:sz w:val="22"/>
          <w:szCs w:val="22"/>
          <w:lang w:val="en-GB"/>
        </w:rPr>
        <w:t>,</w:t>
      </w:r>
      <w:r w:rsidR="00993762" w:rsidRPr="009E1E25">
        <w:rPr>
          <w:b/>
          <w:sz w:val="22"/>
          <w:szCs w:val="22"/>
          <w:lang w:val="en-GB"/>
        </w:rPr>
        <w:t xml:space="preserve"> </w:t>
      </w:r>
      <w:r w:rsidR="00DA6FB1">
        <w:rPr>
          <w:b/>
          <w:sz w:val="22"/>
          <w:szCs w:val="22"/>
          <w:lang w:val="en-GB"/>
        </w:rPr>
        <w:t xml:space="preserve">mandate </w:t>
      </w:r>
      <w:r w:rsidR="000B491A" w:rsidRPr="009E1E25">
        <w:rPr>
          <w:b/>
          <w:sz w:val="22"/>
          <w:szCs w:val="22"/>
          <w:lang w:val="en-GB"/>
        </w:rPr>
        <w:t>and main responsibilities</w:t>
      </w:r>
      <w:r w:rsidRPr="009E1E25">
        <w:rPr>
          <w:b/>
          <w:sz w:val="22"/>
          <w:szCs w:val="22"/>
          <w:lang w:val="en-GB"/>
        </w:rPr>
        <w:t xml:space="preserve"> in the above </w:t>
      </w:r>
      <w:r w:rsidR="003F5BFF" w:rsidRPr="009E1E25">
        <w:rPr>
          <w:b/>
          <w:sz w:val="22"/>
          <w:szCs w:val="22"/>
          <w:lang w:val="en-GB"/>
        </w:rPr>
        <w:t>organisation</w:t>
      </w:r>
      <w:r w:rsidRPr="009E1E25">
        <w:rPr>
          <w:b/>
          <w:sz w:val="22"/>
          <w:szCs w:val="22"/>
          <w:lang w:val="en-GB"/>
        </w:rPr>
        <w:t>/netw</w:t>
      </w:r>
      <w:r w:rsidR="002C6524" w:rsidRPr="009E1E25">
        <w:rPr>
          <w:b/>
          <w:sz w:val="22"/>
          <w:szCs w:val="22"/>
          <w:lang w:val="en-GB"/>
        </w:rPr>
        <w:t>ork</w:t>
      </w:r>
      <w:r w:rsidR="00993762" w:rsidRPr="009E1E25">
        <w:rPr>
          <w:b/>
          <w:sz w:val="22"/>
          <w:szCs w:val="22"/>
          <w:lang w:val="en-GB"/>
        </w:rPr>
        <w:t>?</w:t>
      </w:r>
      <w:r w:rsidR="00B23D87">
        <w:rPr>
          <w:b/>
          <w:sz w:val="22"/>
          <w:szCs w:val="22"/>
          <w:lang w:val="en-GB"/>
        </w:rPr>
        <w:t xml:space="preserve"> (7</w:t>
      </w:r>
      <w:r w:rsidR="00DC42AC">
        <w:rPr>
          <w:b/>
          <w:sz w:val="22"/>
          <w:szCs w:val="22"/>
          <w:lang w:val="en-GB"/>
        </w:rPr>
        <w:t>00 characters maximum)</w:t>
      </w:r>
      <w:r w:rsidR="002C6524" w:rsidRPr="009E1E25">
        <w:rPr>
          <w:b/>
          <w:sz w:val="22"/>
          <w:szCs w:val="22"/>
          <w:lang w:val="en-GB"/>
        </w:rPr>
        <w:t xml:space="preserve">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63106337" w14:textId="77777777" w:rsidR="009E1E25" w:rsidRPr="009E1E25" w:rsidRDefault="009E1E25" w:rsidP="009E1E25">
      <w:pPr>
        <w:pStyle w:val="Liststycke"/>
        <w:ind w:left="360"/>
        <w:rPr>
          <w:b/>
          <w:sz w:val="22"/>
          <w:szCs w:val="22"/>
          <w:lang w:val="en-GB"/>
        </w:rPr>
      </w:pPr>
    </w:p>
    <w:p w14:paraId="3E8FB7B4" w14:textId="714263AA" w:rsidR="001959E1" w:rsidRPr="004077DD" w:rsidRDefault="00667BC0" w:rsidP="004077DD">
      <w:pPr>
        <w:pStyle w:val="Liststycke"/>
        <w:numPr>
          <w:ilvl w:val="0"/>
          <w:numId w:val="12"/>
        </w:numPr>
        <w:rPr>
          <w:b/>
          <w:sz w:val="22"/>
          <w:szCs w:val="22"/>
          <w:lang w:val="en-GB"/>
        </w:rPr>
      </w:pPr>
      <w:r w:rsidRPr="00DA6FB1">
        <w:rPr>
          <w:b/>
          <w:sz w:val="22"/>
          <w:szCs w:val="22"/>
          <w:lang w:val="en-GB"/>
        </w:rPr>
        <w:t>Describe the team you are working with</w:t>
      </w:r>
      <w:r w:rsidR="00987DC5">
        <w:rPr>
          <w:b/>
          <w:sz w:val="22"/>
          <w:szCs w:val="22"/>
          <w:lang w:val="en-GB"/>
        </w:rPr>
        <w:t xml:space="preserve"> (700 characters maximum)</w:t>
      </w:r>
      <w:r w:rsidRPr="00DA6FB1">
        <w:rPr>
          <w:b/>
          <w:sz w:val="22"/>
          <w:szCs w:val="22"/>
          <w:lang w:val="en-GB"/>
        </w:rPr>
        <w:t>:</w:t>
      </w:r>
      <w:r w:rsidRPr="00EE00D8">
        <w:rPr>
          <w:sz w:val="22"/>
          <w:szCs w:val="22"/>
          <w:lang w:val="en-GB"/>
        </w:rPr>
        <w:t xml:space="preserve"> </w:t>
      </w:r>
      <w:r w:rsidR="00916BC6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916BC6">
        <w:rPr>
          <w:bCs/>
          <w:sz w:val="22"/>
          <w:szCs w:val="22"/>
          <w:lang w:val="en-GB"/>
        </w:rPr>
        <w:instrText xml:space="preserve"> FORMTEXT </w:instrText>
      </w:r>
      <w:r w:rsidR="00916BC6">
        <w:rPr>
          <w:bCs/>
          <w:sz w:val="22"/>
          <w:szCs w:val="22"/>
          <w:lang w:val="en-GB"/>
        </w:rPr>
      </w:r>
      <w:r w:rsidR="00916BC6">
        <w:rPr>
          <w:bCs/>
          <w:sz w:val="22"/>
          <w:szCs w:val="22"/>
          <w:lang w:val="en-GB"/>
        </w:rPr>
        <w:fldChar w:fldCharType="separate"/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sz w:val="22"/>
          <w:szCs w:val="22"/>
          <w:lang w:val="en-GB"/>
        </w:rPr>
        <w:fldChar w:fldCharType="end"/>
      </w:r>
      <w:r w:rsidR="00F23DD7" w:rsidRPr="004077D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F23DD7" w:rsidRPr="004077DD">
        <w:rPr>
          <w:bCs/>
          <w:sz w:val="22"/>
          <w:szCs w:val="22"/>
          <w:lang w:val="en-GB"/>
        </w:rPr>
        <w:instrText xml:space="preserve"> FORMTEXT </w:instrText>
      </w:r>
      <w:r w:rsidR="00F23DD7" w:rsidRPr="004077DD">
        <w:rPr>
          <w:bCs/>
          <w:sz w:val="22"/>
          <w:szCs w:val="22"/>
          <w:lang w:val="en-GB"/>
        </w:rPr>
      </w:r>
      <w:r w:rsidR="00F23DD7" w:rsidRPr="004077DD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4077DD">
        <w:rPr>
          <w:bCs/>
          <w:sz w:val="22"/>
          <w:szCs w:val="22"/>
          <w:lang w:val="en-GB"/>
        </w:rPr>
        <w:fldChar w:fldCharType="end"/>
      </w:r>
    </w:p>
    <w:p w14:paraId="52812DF2" w14:textId="77777777" w:rsidR="00DC42AC" w:rsidRPr="00B23D87" w:rsidRDefault="00DC42AC" w:rsidP="00DC42AC">
      <w:pPr>
        <w:rPr>
          <w:b/>
          <w:bCs/>
          <w:sz w:val="22"/>
          <w:szCs w:val="22"/>
          <w:lang w:val="en-GB"/>
        </w:rPr>
      </w:pPr>
    </w:p>
    <w:p w14:paraId="2A8750DB" w14:textId="77777777" w:rsidR="001959E1" w:rsidRPr="00B23D87" w:rsidRDefault="001959E1" w:rsidP="001959E1">
      <w:pPr>
        <w:pStyle w:val="Liststycke"/>
        <w:rPr>
          <w:b/>
          <w:bCs/>
          <w:sz w:val="22"/>
          <w:szCs w:val="22"/>
          <w:lang w:val="en-GB"/>
        </w:rPr>
      </w:pPr>
    </w:p>
    <w:p w14:paraId="24359A95" w14:textId="77777777" w:rsidR="001959E1" w:rsidRPr="00B23D87" w:rsidRDefault="001959E1" w:rsidP="001959E1">
      <w:pPr>
        <w:rPr>
          <w:b/>
          <w:bCs/>
          <w:sz w:val="22"/>
          <w:szCs w:val="22"/>
          <w:lang w:val="en-GB"/>
        </w:rPr>
      </w:pPr>
      <w:r w:rsidRPr="00B23D87">
        <w:rPr>
          <w:rFonts w:ascii="Arial" w:hAnsi="Arial" w:cs="Arial"/>
          <w:b/>
          <w:bCs/>
          <w:sz w:val="32"/>
          <w:szCs w:val="32"/>
          <w:lang w:val="en-GB"/>
        </w:rPr>
        <w:t>You as a leader and change maker:</w:t>
      </w:r>
    </w:p>
    <w:p w14:paraId="3778025F" w14:textId="77777777" w:rsidR="001959E1" w:rsidRPr="00B23D87" w:rsidRDefault="001959E1" w:rsidP="001959E1">
      <w:pPr>
        <w:pStyle w:val="Liststycke"/>
        <w:rPr>
          <w:b/>
          <w:bCs/>
          <w:sz w:val="22"/>
          <w:szCs w:val="22"/>
          <w:lang w:val="en-GB"/>
        </w:rPr>
      </w:pPr>
    </w:p>
    <w:p w14:paraId="11FFD1DA" w14:textId="6A970DB5" w:rsidR="001959E1" w:rsidRPr="00B23D87" w:rsidRDefault="008E2649" w:rsidP="001959E1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B23D87">
        <w:rPr>
          <w:b/>
          <w:bCs/>
          <w:sz w:val="22"/>
          <w:szCs w:val="22"/>
          <w:lang w:val="en-GB"/>
        </w:rPr>
        <w:t>Short personal introduction</w:t>
      </w:r>
      <w:r w:rsidR="00DC42AC" w:rsidRPr="00B23D87">
        <w:rPr>
          <w:b/>
          <w:bCs/>
          <w:sz w:val="22"/>
          <w:szCs w:val="22"/>
          <w:lang w:val="en-GB"/>
        </w:rPr>
        <w:t xml:space="preserve"> (500 characters maximum)</w:t>
      </w:r>
      <w:r w:rsidR="00BF659E" w:rsidRPr="00B23D87">
        <w:rPr>
          <w:b/>
          <w:bCs/>
          <w:sz w:val="22"/>
          <w:szCs w:val="22"/>
          <w:lang w:val="en-GB"/>
        </w:rPr>
        <w:t xml:space="preserve">: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1E225BC8" w14:textId="77777777" w:rsidR="001959E1" w:rsidRPr="00B23D87" w:rsidRDefault="001959E1" w:rsidP="001959E1">
      <w:pPr>
        <w:pStyle w:val="Liststycke"/>
        <w:rPr>
          <w:b/>
          <w:bCs/>
          <w:sz w:val="22"/>
          <w:szCs w:val="22"/>
          <w:lang w:val="en-GB"/>
        </w:rPr>
      </w:pPr>
    </w:p>
    <w:p w14:paraId="4817E349" w14:textId="5FEDC515" w:rsidR="00B23D87" w:rsidRPr="00F23DD7" w:rsidRDefault="00A75541" w:rsidP="00B23D87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B23D87">
        <w:rPr>
          <w:b/>
          <w:bCs/>
          <w:sz w:val="22"/>
          <w:szCs w:val="22"/>
          <w:lang w:val="en-GB"/>
        </w:rPr>
        <w:t xml:space="preserve">What </w:t>
      </w:r>
      <w:r w:rsidR="00D365FA">
        <w:rPr>
          <w:b/>
          <w:bCs/>
          <w:sz w:val="22"/>
          <w:szCs w:val="22"/>
          <w:lang w:val="en-GB"/>
        </w:rPr>
        <w:t xml:space="preserve">inspired you </w:t>
      </w:r>
      <w:r w:rsidR="004077DD">
        <w:rPr>
          <w:b/>
          <w:bCs/>
          <w:sz w:val="22"/>
          <w:szCs w:val="22"/>
          <w:lang w:val="en-GB"/>
        </w:rPr>
        <w:t xml:space="preserve">to </w:t>
      </w:r>
      <w:r w:rsidR="00D365FA">
        <w:rPr>
          <w:b/>
          <w:bCs/>
          <w:sz w:val="22"/>
          <w:szCs w:val="22"/>
          <w:lang w:val="en-GB"/>
        </w:rPr>
        <w:t xml:space="preserve">start </w:t>
      </w:r>
      <w:r w:rsidR="004077DD">
        <w:rPr>
          <w:b/>
          <w:bCs/>
          <w:sz w:val="22"/>
          <w:szCs w:val="22"/>
          <w:lang w:val="en-GB"/>
        </w:rPr>
        <w:t>work</w:t>
      </w:r>
      <w:r w:rsidR="00D365FA">
        <w:rPr>
          <w:b/>
          <w:bCs/>
          <w:sz w:val="22"/>
          <w:szCs w:val="22"/>
          <w:lang w:val="en-GB"/>
        </w:rPr>
        <w:t>ing</w:t>
      </w:r>
      <w:r w:rsidRPr="00B23D87">
        <w:rPr>
          <w:b/>
          <w:bCs/>
          <w:sz w:val="22"/>
          <w:szCs w:val="22"/>
          <w:lang w:val="en-GB"/>
        </w:rPr>
        <w:t xml:space="preserve"> in the field of gender equality</w:t>
      </w:r>
      <w:r w:rsidR="00DC42AC" w:rsidRPr="00B23D87">
        <w:rPr>
          <w:b/>
          <w:bCs/>
          <w:sz w:val="22"/>
          <w:szCs w:val="22"/>
          <w:lang w:val="en-GB"/>
        </w:rPr>
        <w:t xml:space="preserve"> (700 characters maximum)</w:t>
      </w:r>
      <w:r w:rsidRPr="00B23D87">
        <w:rPr>
          <w:b/>
          <w:bCs/>
          <w:sz w:val="22"/>
          <w:szCs w:val="22"/>
          <w:lang w:val="en-GB"/>
        </w:rPr>
        <w:t xml:space="preserve">?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  <w:r w:rsidR="003C434A">
        <w:rPr>
          <w:bCs/>
          <w:sz w:val="22"/>
          <w:szCs w:val="22"/>
          <w:lang w:val="en-GB"/>
        </w:rPr>
        <w:br/>
      </w:r>
    </w:p>
    <w:p w14:paraId="6E5180F1" w14:textId="4448786B" w:rsidR="00B23D87" w:rsidRPr="00F23DD7" w:rsidRDefault="00961196" w:rsidP="00B23D87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describe</w:t>
      </w:r>
      <w:r w:rsidR="000941B0">
        <w:rPr>
          <w:b/>
          <w:sz w:val="22"/>
          <w:szCs w:val="22"/>
          <w:lang w:val="en-GB"/>
        </w:rPr>
        <w:t xml:space="preserve"> other</w:t>
      </w:r>
      <w:r w:rsidR="007D384B">
        <w:rPr>
          <w:b/>
          <w:sz w:val="22"/>
          <w:szCs w:val="22"/>
          <w:lang w:val="en-GB"/>
        </w:rPr>
        <w:t xml:space="preserve"> engagements within the field of </w:t>
      </w:r>
      <w:r w:rsidR="00B23D87" w:rsidRPr="00F23DD7">
        <w:rPr>
          <w:b/>
          <w:sz w:val="22"/>
          <w:szCs w:val="22"/>
          <w:lang w:val="en-GB"/>
        </w:rPr>
        <w:t xml:space="preserve">gender equality </w:t>
      </w:r>
      <w:r w:rsidR="007D384B">
        <w:rPr>
          <w:b/>
          <w:sz w:val="22"/>
          <w:szCs w:val="22"/>
          <w:lang w:val="en-GB"/>
        </w:rPr>
        <w:t>(professional or voluntary basis</w:t>
      </w:r>
      <w:r>
        <w:rPr>
          <w:b/>
          <w:sz w:val="22"/>
          <w:szCs w:val="22"/>
          <w:lang w:val="en-GB"/>
        </w:rPr>
        <w:t>, current or previous</w:t>
      </w:r>
      <w:r w:rsidR="007D384B">
        <w:rPr>
          <w:b/>
          <w:sz w:val="22"/>
          <w:szCs w:val="22"/>
          <w:lang w:val="en-GB"/>
        </w:rPr>
        <w:t xml:space="preserve">) </w:t>
      </w:r>
      <w:r w:rsidR="00DC42AC" w:rsidRPr="00F23DD7">
        <w:rPr>
          <w:b/>
          <w:sz w:val="22"/>
          <w:szCs w:val="22"/>
          <w:lang w:val="en-GB"/>
        </w:rPr>
        <w:t>(1000 characters maximum)</w:t>
      </w:r>
      <w:r w:rsidR="007D384B">
        <w:rPr>
          <w:b/>
          <w:sz w:val="22"/>
          <w:szCs w:val="22"/>
          <w:lang w:val="en-GB"/>
        </w:rPr>
        <w:t>.</w:t>
      </w:r>
      <w:r w:rsidR="004A59A1" w:rsidRPr="00F23DD7">
        <w:rPr>
          <w:b/>
          <w:sz w:val="22"/>
          <w:szCs w:val="22"/>
          <w:lang w:val="en-GB"/>
        </w:rPr>
        <w:t xml:space="preserve"> </w:t>
      </w:r>
      <w:r w:rsidR="00C838C3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0"/>
              <w:format w:val="Inledande versal"/>
            </w:textInput>
          </w:ffData>
        </w:fldChar>
      </w:r>
      <w:r w:rsidR="00C838C3">
        <w:rPr>
          <w:bCs/>
          <w:sz w:val="22"/>
          <w:szCs w:val="22"/>
          <w:lang w:val="en-GB"/>
        </w:rPr>
        <w:instrText xml:space="preserve"> FORMTEXT </w:instrText>
      </w:r>
      <w:r w:rsidR="00C838C3">
        <w:rPr>
          <w:bCs/>
          <w:sz w:val="22"/>
          <w:szCs w:val="22"/>
          <w:lang w:val="en-GB"/>
        </w:rPr>
      </w:r>
      <w:r w:rsidR="00C838C3">
        <w:rPr>
          <w:bCs/>
          <w:sz w:val="22"/>
          <w:szCs w:val="22"/>
          <w:lang w:val="en-GB"/>
        </w:rPr>
        <w:fldChar w:fldCharType="separate"/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sz w:val="22"/>
          <w:szCs w:val="22"/>
          <w:lang w:val="en-GB"/>
        </w:rPr>
        <w:fldChar w:fldCharType="end"/>
      </w:r>
      <w:r w:rsidR="00F23DD7">
        <w:rPr>
          <w:b/>
          <w:bCs/>
          <w:sz w:val="22"/>
          <w:szCs w:val="22"/>
          <w:lang w:val="en-GB"/>
        </w:rPr>
        <w:br/>
      </w:r>
    </w:p>
    <w:p w14:paraId="5B788446" w14:textId="3822E7D1" w:rsidR="001959E1" w:rsidRPr="003F5BFF" w:rsidRDefault="004077DD" w:rsidP="001959E1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B23D87">
        <w:rPr>
          <w:b/>
          <w:sz w:val="22"/>
          <w:szCs w:val="22"/>
          <w:lang w:val="en-GB"/>
        </w:rPr>
        <w:t xml:space="preserve">Describe </w:t>
      </w:r>
      <w:r>
        <w:rPr>
          <w:b/>
          <w:sz w:val="22"/>
          <w:szCs w:val="22"/>
          <w:lang w:val="en-GB"/>
        </w:rPr>
        <w:t xml:space="preserve">a </w:t>
      </w:r>
      <w:r w:rsidRPr="00B23D87">
        <w:rPr>
          <w:b/>
          <w:sz w:val="22"/>
          <w:szCs w:val="22"/>
          <w:lang w:val="en-GB"/>
        </w:rPr>
        <w:t xml:space="preserve">project that you have initiated or been </w:t>
      </w:r>
      <w:r>
        <w:rPr>
          <w:b/>
          <w:sz w:val="22"/>
          <w:szCs w:val="22"/>
          <w:lang w:val="en-GB"/>
        </w:rPr>
        <w:t xml:space="preserve">central to, and </w:t>
      </w:r>
      <w:r w:rsidRPr="00B23D87">
        <w:rPr>
          <w:b/>
          <w:sz w:val="22"/>
          <w:szCs w:val="22"/>
          <w:lang w:val="en-GB"/>
        </w:rPr>
        <w:t>that you are particularly proud of</w:t>
      </w:r>
      <w:r>
        <w:rPr>
          <w:b/>
          <w:sz w:val="22"/>
          <w:szCs w:val="22"/>
          <w:lang w:val="en-GB"/>
        </w:rPr>
        <w:t xml:space="preserve">. </w:t>
      </w:r>
      <w:r w:rsidR="00987DC5">
        <w:rPr>
          <w:b/>
          <w:bCs/>
          <w:sz w:val="22"/>
          <w:szCs w:val="22"/>
          <w:lang w:val="en-GB"/>
        </w:rPr>
        <w:t>(700 characters maximum)</w:t>
      </w:r>
      <w:r>
        <w:rPr>
          <w:b/>
          <w:bCs/>
          <w:sz w:val="22"/>
          <w:szCs w:val="22"/>
          <w:lang w:val="en-GB"/>
        </w:rPr>
        <w:t xml:space="preserve">. </w:t>
      </w:r>
      <w:r>
        <w:rPr>
          <w:b/>
          <w:sz w:val="22"/>
          <w:szCs w:val="22"/>
          <w:lang w:val="en-GB"/>
        </w:rPr>
        <w:t xml:space="preserve">Please state your role or involvement clearly. </w:t>
      </w:r>
      <w:r w:rsidR="00987DC5" w:rsidRPr="00987DC5">
        <w:rPr>
          <w:b/>
          <w:bCs/>
          <w:sz w:val="22"/>
          <w:szCs w:val="22"/>
          <w:lang w:val="en-GB"/>
        </w:rPr>
        <w:t xml:space="preserve"> </w:t>
      </w:r>
      <w:r w:rsidR="00C838C3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C838C3">
        <w:rPr>
          <w:bCs/>
          <w:sz w:val="22"/>
          <w:szCs w:val="22"/>
          <w:lang w:val="en-GB"/>
        </w:rPr>
        <w:instrText xml:space="preserve"> FORMTEXT </w:instrText>
      </w:r>
      <w:r w:rsidR="00C838C3">
        <w:rPr>
          <w:bCs/>
          <w:sz w:val="22"/>
          <w:szCs w:val="22"/>
          <w:lang w:val="en-GB"/>
        </w:rPr>
      </w:r>
      <w:r w:rsidR="00C838C3">
        <w:rPr>
          <w:bCs/>
          <w:sz w:val="22"/>
          <w:szCs w:val="22"/>
          <w:lang w:val="en-GB"/>
        </w:rPr>
        <w:fldChar w:fldCharType="separate"/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sz w:val="22"/>
          <w:szCs w:val="22"/>
          <w:lang w:val="en-GB"/>
        </w:rPr>
        <w:fldChar w:fldCharType="end"/>
      </w:r>
    </w:p>
    <w:p w14:paraId="39774CFE" w14:textId="77777777" w:rsidR="001959E1" w:rsidRPr="003F5BFF" w:rsidRDefault="001959E1" w:rsidP="001959E1">
      <w:pPr>
        <w:pStyle w:val="Liststycke"/>
        <w:rPr>
          <w:b/>
          <w:sz w:val="22"/>
          <w:szCs w:val="22"/>
          <w:lang w:val="en-GB"/>
        </w:rPr>
      </w:pPr>
    </w:p>
    <w:p w14:paraId="30D184C4" w14:textId="044659A9" w:rsidR="001959E1" w:rsidRPr="003F5BFF" w:rsidRDefault="0068513C" w:rsidP="001959E1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sz w:val="22"/>
          <w:szCs w:val="22"/>
          <w:lang w:val="en-GB"/>
        </w:rPr>
        <w:t>W</w:t>
      </w:r>
      <w:r w:rsidR="008871DD" w:rsidRPr="003F5BFF">
        <w:rPr>
          <w:b/>
          <w:sz w:val="22"/>
          <w:szCs w:val="22"/>
          <w:lang w:val="en-GB"/>
        </w:rPr>
        <w:t>here do you see yourself in three</w:t>
      </w:r>
      <w:r w:rsidRPr="003F5BFF">
        <w:rPr>
          <w:b/>
          <w:sz w:val="22"/>
          <w:szCs w:val="22"/>
          <w:lang w:val="en-GB"/>
        </w:rPr>
        <w:t xml:space="preserve"> years from now</w:t>
      </w:r>
      <w:r w:rsidR="00987DC5">
        <w:rPr>
          <w:b/>
          <w:sz w:val="22"/>
          <w:szCs w:val="22"/>
          <w:lang w:val="en-GB"/>
        </w:rPr>
        <w:t xml:space="preserve"> (500 characters maximum)</w:t>
      </w:r>
      <w:r w:rsidR="006D43D8" w:rsidRPr="003F5BFF">
        <w:rPr>
          <w:b/>
          <w:sz w:val="22"/>
          <w:szCs w:val="22"/>
          <w:lang w:val="en-GB"/>
        </w:rPr>
        <w:t>?</w:t>
      </w:r>
      <w:r w:rsidR="009454E3" w:rsidRPr="003F5BFF">
        <w:rPr>
          <w:b/>
          <w:sz w:val="22"/>
          <w:szCs w:val="22"/>
          <w:lang w:val="en-GB"/>
        </w:rPr>
        <w:t xml:space="preserve"> </w:t>
      </w:r>
      <w:r w:rsidR="00C838C3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C838C3">
        <w:rPr>
          <w:bCs/>
          <w:sz w:val="22"/>
          <w:szCs w:val="22"/>
          <w:lang w:val="en-GB"/>
        </w:rPr>
        <w:instrText xml:space="preserve"> FORMTEXT </w:instrText>
      </w:r>
      <w:r w:rsidR="00C838C3">
        <w:rPr>
          <w:bCs/>
          <w:sz w:val="22"/>
          <w:szCs w:val="22"/>
          <w:lang w:val="en-GB"/>
        </w:rPr>
      </w:r>
      <w:r w:rsidR="00C838C3">
        <w:rPr>
          <w:bCs/>
          <w:sz w:val="22"/>
          <w:szCs w:val="22"/>
          <w:lang w:val="en-GB"/>
        </w:rPr>
        <w:fldChar w:fldCharType="separate"/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sz w:val="22"/>
          <w:szCs w:val="22"/>
          <w:lang w:val="en-GB"/>
        </w:rPr>
        <w:fldChar w:fldCharType="end"/>
      </w:r>
    </w:p>
    <w:p w14:paraId="70DF1A88" w14:textId="77777777" w:rsidR="001959E1" w:rsidRPr="003F5BFF" w:rsidRDefault="001959E1" w:rsidP="001959E1">
      <w:pPr>
        <w:pStyle w:val="Liststycke"/>
        <w:rPr>
          <w:b/>
          <w:bCs/>
          <w:sz w:val="22"/>
          <w:szCs w:val="22"/>
          <w:lang w:val="en-GB"/>
        </w:rPr>
      </w:pPr>
    </w:p>
    <w:p w14:paraId="2594DE98" w14:textId="7E91CB70" w:rsidR="001959E1" w:rsidRPr="00987DC5" w:rsidRDefault="002E521B" w:rsidP="00987DC5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bCs/>
          <w:sz w:val="22"/>
          <w:szCs w:val="22"/>
          <w:lang w:val="en-GB"/>
        </w:rPr>
        <w:t>How</w:t>
      </w:r>
      <w:r w:rsidR="007D384B">
        <w:rPr>
          <w:b/>
          <w:bCs/>
          <w:sz w:val="22"/>
          <w:szCs w:val="22"/>
          <w:lang w:val="en-GB"/>
        </w:rPr>
        <w:t xml:space="preserve"> do you think your participation in </w:t>
      </w:r>
      <w:r w:rsidRPr="003F5BFF">
        <w:rPr>
          <w:b/>
          <w:bCs/>
          <w:sz w:val="22"/>
          <w:szCs w:val="22"/>
          <w:lang w:val="en-GB"/>
        </w:rPr>
        <w:t xml:space="preserve">SI Leader Lab can benefit you and </w:t>
      </w:r>
      <w:r w:rsidR="00F677DB">
        <w:rPr>
          <w:b/>
          <w:bCs/>
          <w:sz w:val="22"/>
          <w:szCs w:val="22"/>
          <w:lang w:val="en-GB"/>
        </w:rPr>
        <w:t xml:space="preserve">your work </w:t>
      </w:r>
      <w:r w:rsidR="00A175CF">
        <w:rPr>
          <w:b/>
          <w:bCs/>
          <w:sz w:val="22"/>
          <w:szCs w:val="22"/>
          <w:lang w:val="en-GB"/>
        </w:rPr>
        <w:t xml:space="preserve">for gender equality </w:t>
      </w:r>
      <w:r w:rsidR="00F677DB">
        <w:rPr>
          <w:b/>
          <w:bCs/>
          <w:sz w:val="22"/>
          <w:szCs w:val="22"/>
          <w:lang w:val="en-GB"/>
        </w:rPr>
        <w:t xml:space="preserve">and </w:t>
      </w:r>
      <w:r w:rsidRPr="003F5BFF">
        <w:rPr>
          <w:b/>
          <w:bCs/>
          <w:sz w:val="22"/>
          <w:szCs w:val="22"/>
          <w:lang w:val="en-GB"/>
        </w:rPr>
        <w:t>in what way can you contribute as a participant in the programme</w:t>
      </w:r>
      <w:r w:rsidR="00C838C3">
        <w:rPr>
          <w:b/>
          <w:bCs/>
          <w:sz w:val="22"/>
          <w:szCs w:val="22"/>
          <w:lang w:val="en-GB"/>
        </w:rPr>
        <w:t xml:space="preserve"> </w:t>
      </w:r>
      <w:r w:rsidR="00C838C3">
        <w:rPr>
          <w:b/>
          <w:sz w:val="22"/>
          <w:szCs w:val="22"/>
          <w:lang w:val="en-GB"/>
        </w:rPr>
        <w:t>(500 characters maximum)</w:t>
      </w:r>
      <w:r w:rsidRPr="003F5BFF">
        <w:rPr>
          <w:b/>
          <w:bCs/>
          <w:sz w:val="22"/>
          <w:szCs w:val="22"/>
          <w:lang w:val="en-GB"/>
        </w:rPr>
        <w:t>?</w:t>
      </w:r>
      <w:r w:rsidR="00987DC5" w:rsidRPr="00987DC5">
        <w:rPr>
          <w:b/>
          <w:bCs/>
          <w:sz w:val="22"/>
          <w:szCs w:val="22"/>
          <w:lang w:val="en-GB"/>
        </w:rPr>
        <w:t xml:space="preserve">  </w:t>
      </w:r>
      <w:r w:rsidR="00C838C3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C838C3">
        <w:rPr>
          <w:bCs/>
          <w:sz w:val="22"/>
          <w:szCs w:val="22"/>
          <w:lang w:val="en-GB"/>
        </w:rPr>
        <w:instrText xml:space="preserve"> FORMTEXT </w:instrText>
      </w:r>
      <w:r w:rsidR="00C838C3">
        <w:rPr>
          <w:bCs/>
          <w:sz w:val="22"/>
          <w:szCs w:val="22"/>
          <w:lang w:val="en-GB"/>
        </w:rPr>
      </w:r>
      <w:r w:rsidR="00C838C3">
        <w:rPr>
          <w:bCs/>
          <w:sz w:val="22"/>
          <w:szCs w:val="22"/>
          <w:lang w:val="en-GB"/>
        </w:rPr>
        <w:fldChar w:fldCharType="separate"/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sz w:val="22"/>
          <w:szCs w:val="22"/>
          <w:lang w:val="en-GB"/>
        </w:rPr>
        <w:fldChar w:fldCharType="end"/>
      </w:r>
      <w:r w:rsidR="00987DC5">
        <w:rPr>
          <w:b/>
          <w:bCs/>
          <w:sz w:val="22"/>
          <w:szCs w:val="22"/>
          <w:lang w:val="en-GB"/>
        </w:rPr>
        <w:br/>
      </w:r>
    </w:p>
    <w:p w14:paraId="29AC44FB" w14:textId="1D89501D" w:rsidR="00591CF0" w:rsidRPr="00987DC5" w:rsidRDefault="0068513C" w:rsidP="00591CF0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987DC5">
        <w:rPr>
          <w:b/>
          <w:bCs/>
          <w:sz w:val="22"/>
          <w:szCs w:val="22"/>
          <w:lang w:val="en-GB"/>
        </w:rPr>
        <w:t>Where and how did y</w:t>
      </w:r>
      <w:r w:rsidR="009F2E72" w:rsidRPr="00987DC5">
        <w:rPr>
          <w:b/>
          <w:bCs/>
          <w:sz w:val="22"/>
          <w:szCs w:val="22"/>
          <w:lang w:val="en-GB"/>
        </w:rPr>
        <w:t>ou get information about the SI Leader Lab</w:t>
      </w:r>
      <w:r w:rsidRPr="00987DC5">
        <w:rPr>
          <w:b/>
          <w:bCs/>
          <w:sz w:val="22"/>
          <w:szCs w:val="22"/>
          <w:lang w:val="en-GB"/>
        </w:rPr>
        <w:t xml:space="preserve">?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  <w:r w:rsidR="00987DC5">
        <w:rPr>
          <w:b/>
          <w:bCs/>
          <w:sz w:val="22"/>
          <w:szCs w:val="22"/>
          <w:lang w:val="en-GB"/>
        </w:rPr>
        <w:br/>
      </w:r>
    </w:p>
    <w:p w14:paraId="736FF8E4" w14:textId="38839D21" w:rsidR="00591CF0" w:rsidRPr="00591CF0" w:rsidRDefault="00591CF0" w:rsidP="00591CF0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Have you previously taken part in any other Swedish Institute programme or activities? If yes, please indicate which one. 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52287E80" w14:textId="77777777" w:rsidR="00955D3E" w:rsidRPr="003F5BFF" w:rsidRDefault="00955D3E" w:rsidP="00955D3E">
      <w:pPr>
        <w:pStyle w:val="Liststycke"/>
        <w:ind w:left="360"/>
        <w:rPr>
          <w:sz w:val="22"/>
          <w:szCs w:val="22"/>
          <w:lang w:val="en-GB"/>
        </w:rPr>
      </w:pPr>
    </w:p>
    <w:p w14:paraId="7689CF89" w14:textId="77777777" w:rsidR="0068513C" w:rsidRPr="003F5BFF" w:rsidRDefault="000B5C35" w:rsidP="00DC170E">
      <w:pPr>
        <w:ind w:firstLine="360"/>
        <w:rPr>
          <w:sz w:val="22"/>
          <w:szCs w:val="22"/>
          <w:lang w:val="en-GB"/>
        </w:rPr>
      </w:pPr>
      <w:r w:rsidRPr="003F5BFF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</w:textInput>
          </w:ffData>
        </w:fldChar>
      </w:r>
      <w:r w:rsidRPr="003F5BFF">
        <w:rPr>
          <w:sz w:val="22"/>
          <w:szCs w:val="22"/>
          <w:lang w:val="en-GB"/>
        </w:rPr>
        <w:instrText xml:space="preserve"> FORMTEXT </w:instrText>
      </w:r>
      <w:r w:rsidRPr="003F5BFF">
        <w:rPr>
          <w:sz w:val="22"/>
          <w:szCs w:val="22"/>
          <w:lang w:val="en-GB"/>
        </w:rPr>
      </w:r>
      <w:r w:rsidRPr="003F5BFF">
        <w:rPr>
          <w:sz w:val="22"/>
          <w:szCs w:val="22"/>
          <w:lang w:val="en-GB"/>
        </w:rPr>
        <w:fldChar w:fldCharType="separate"/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sz w:val="22"/>
          <w:szCs w:val="22"/>
          <w:lang w:val="en-GB"/>
        </w:rPr>
        <w:fldChar w:fldCharType="end"/>
      </w:r>
    </w:p>
    <w:p w14:paraId="1FEBAF36" w14:textId="77777777" w:rsidR="005F4117" w:rsidRPr="003F5BFF" w:rsidRDefault="005F4117" w:rsidP="005F4117">
      <w:pPr>
        <w:rPr>
          <w:b/>
          <w:bCs/>
          <w:sz w:val="22"/>
          <w:szCs w:val="2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Web </w:t>
      </w:r>
      <w:r w:rsidR="004A59A1" w:rsidRPr="003F5BFF">
        <w:rPr>
          <w:rFonts w:ascii="Arial" w:hAnsi="Arial" w:cs="Arial"/>
          <w:b/>
          <w:bCs/>
          <w:sz w:val="32"/>
          <w:szCs w:val="32"/>
          <w:lang w:val="en-GB"/>
        </w:rPr>
        <w:t>sources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>:</w:t>
      </w:r>
    </w:p>
    <w:p w14:paraId="2FAD6896" w14:textId="3295892B" w:rsidR="0078333D" w:rsidRPr="003F5BFF" w:rsidRDefault="004A59A1" w:rsidP="0078333D">
      <w:pPr>
        <w:rPr>
          <w:sz w:val="22"/>
          <w:szCs w:val="22"/>
          <w:lang w:val="en-GB"/>
        </w:rPr>
      </w:pPr>
      <w:r w:rsidRPr="003F5BFF">
        <w:rPr>
          <w:bCs/>
          <w:sz w:val="22"/>
          <w:szCs w:val="22"/>
          <w:lang w:val="en-GB"/>
        </w:rPr>
        <w:t>If available, please feel free to share a maximum of five web sources (websites, blogs, twitter account</w:t>
      </w:r>
      <w:r w:rsidR="003F5BFF">
        <w:rPr>
          <w:bCs/>
          <w:sz w:val="22"/>
          <w:szCs w:val="22"/>
          <w:lang w:val="en-GB"/>
        </w:rPr>
        <w:t>,</w:t>
      </w:r>
      <w:r w:rsidRPr="003F5BFF">
        <w:rPr>
          <w:bCs/>
          <w:sz w:val="22"/>
          <w:szCs w:val="22"/>
          <w:lang w:val="en-GB"/>
        </w:rPr>
        <w:t xml:space="preserve"> etc.) that can give us more information about your organisation and</w:t>
      </w:r>
      <w:r w:rsidR="00EE00D8">
        <w:rPr>
          <w:bCs/>
          <w:sz w:val="22"/>
          <w:szCs w:val="22"/>
          <w:lang w:val="en-GB"/>
        </w:rPr>
        <w:t>/or</w:t>
      </w:r>
      <w:r w:rsidRPr="003F5BFF">
        <w:rPr>
          <w:bCs/>
          <w:sz w:val="22"/>
          <w:szCs w:val="22"/>
          <w:lang w:val="en-GB"/>
        </w:rPr>
        <w:t xml:space="preserve"> other relevant work that you are involved in. The web sources can be in any language: </w:t>
      </w:r>
      <w:r w:rsidR="00547DFF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0"/>
              <w:format w:val="Inledande versal"/>
            </w:textInput>
          </w:ffData>
        </w:fldChar>
      </w:r>
      <w:r w:rsidR="00547DFF">
        <w:rPr>
          <w:bCs/>
          <w:sz w:val="22"/>
          <w:szCs w:val="22"/>
          <w:lang w:val="en-GB"/>
        </w:rPr>
        <w:instrText xml:space="preserve"> FORMTEXT </w:instrText>
      </w:r>
      <w:r w:rsidR="00547DFF">
        <w:rPr>
          <w:bCs/>
          <w:sz w:val="22"/>
          <w:szCs w:val="22"/>
          <w:lang w:val="en-GB"/>
        </w:rPr>
      </w:r>
      <w:r w:rsidR="00547DFF">
        <w:rPr>
          <w:bCs/>
          <w:sz w:val="22"/>
          <w:szCs w:val="22"/>
          <w:lang w:val="en-GB"/>
        </w:rPr>
        <w:fldChar w:fldCharType="separate"/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sz w:val="22"/>
          <w:szCs w:val="22"/>
          <w:lang w:val="en-GB"/>
        </w:rPr>
        <w:fldChar w:fldCharType="end"/>
      </w:r>
    </w:p>
    <w:sectPr w:rsidR="0078333D" w:rsidRPr="003F5B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0259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0259B0" w16cid:durableId="204DDB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BD7CF" w14:textId="77777777" w:rsidR="0021406F" w:rsidRDefault="0021406F" w:rsidP="007D41E6">
      <w:r>
        <w:separator/>
      </w:r>
    </w:p>
  </w:endnote>
  <w:endnote w:type="continuationSeparator" w:id="0">
    <w:p w14:paraId="098B65A3" w14:textId="77777777" w:rsidR="0021406F" w:rsidRDefault="0021406F" w:rsidP="007D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g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633E" w14:textId="77777777" w:rsidR="00401A1E" w:rsidRDefault="00401A1E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D7A">
      <w:rPr>
        <w:noProof/>
      </w:rPr>
      <w:t>2</w:t>
    </w:r>
    <w:r>
      <w:fldChar w:fldCharType="end"/>
    </w:r>
  </w:p>
  <w:p w14:paraId="707D1212" w14:textId="77777777" w:rsidR="00401A1E" w:rsidRDefault="00401A1E" w:rsidP="00A20C5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97F56" w14:textId="77777777" w:rsidR="0021406F" w:rsidRDefault="0021406F" w:rsidP="007D41E6">
      <w:r>
        <w:separator/>
      </w:r>
    </w:p>
  </w:footnote>
  <w:footnote w:type="continuationSeparator" w:id="0">
    <w:p w14:paraId="7ED5F4D7" w14:textId="77777777" w:rsidR="0021406F" w:rsidRDefault="0021406F" w:rsidP="007D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45F"/>
    <w:multiLevelType w:val="hybridMultilevel"/>
    <w:tmpl w:val="D2B28B48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C6ED4"/>
    <w:multiLevelType w:val="hybridMultilevel"/>
    <w:tmpl w:val="9188A0EC"/>
    <w:lvl w:ilvl="0" w:tplc="3BBAC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0089"/>
    <w:multiLevelType w:val="hybridMultilevel"/>
    <w:tmpl w:val="52C22F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A32"/>
    <w:multiLevelType w:val="hybridMultilevel"/>
    <w:tmpl w:val="35E272D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93527"/>
    <w:multiLevelType w:val="hybridMultilevel"/>
    <w:tmpl w:val="04F0B4B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35647"/>
    <w:multiLevelType w:val="hybridMultilevel"/>
    <w:tmpl w:val="57663F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03F4"/>
    <w:multiLevelType w:val="hybridMultilevel"/>
    <w:tmpl w:val="9ED26CAE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D1EDB"/>
    <w:multiLevelType w:val="hybridMultilevel"/>
    <w:tmpl w:val="D76AA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D63"/>
    <w:multiLevelType w:val="hybridMultilevel"/>
    <w:tmpl w:val="48FC43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CA8"/>
    <w:multiLevelType w:val="hybridMultilevel"/>
    <w:tmpl w:val="62B2E57E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0D81"/>
    <w:multiLevelType w:val="hybridMultilevel"/>
    <w:tmpl w:val="A2E49A0A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C2A0A"/>
    <w:multiLevelType w:val="hybridMultilevel"/>
    <w:tmpl w:val="C3F4E9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15E03"/>
    <w:multiLevelType w:val="hybridMultilevel"/>
    <w:tmpl w:val="C928A96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2440F"/>
    <w:multiLevelType w:val="hybridMultilevel"/>
    <w:tmpl w:val="8D28E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76A6F"/>
    <w:multiLevelType w:val="hybridMultilevel"/>
    <w:tmpl w:val="6E648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90A6A"/>
    <w:multiLevelType w:val="hybridMultilevel"/>
    <w:tmpl w:val="0A20D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B44054"/>
    <w:multiLevelType w:val="hybridMultilevel"/>
    <w:tmpl w:val="4DD07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065CA"/>
    <w:multiLevelType w:val="hybridMultilevel"/>
    <w:tmpl w:val="A6BE6686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B20981"/>
    <w:multiLevelType w:val="hybridMultilevel"/>
    <w:tmpl w:val="B07E4B8C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55D41"/>
    <w:multiLevelType w:val="hybridMultilevel"/>
    <w:tmpl w:val="8EFCB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C40FE"/>
    <w:multiLevelType w:val="hybridMultilevel"/>
    <w:tmpl w:val="B6C2B0F4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0A011C"/>
    <w:multiLevelType w:val="hybridMultilevel"/>
    <w:tmpl w:val="6250FC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FB07B2"/>
    <w:multiLevelType w:val="hybridMultilevel"/>
    <w:tmpl w:val="FC3AFE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335A2"/>
    <w:multiLevelType w:val="hybridMultilevel"/>
    <w:tmpl w:val="AE66F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96AC6"/>
    <w:multiLevelType w:val="hybridMultilevel"/>
    <w:tmpl w:val="49BE67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97882"/>
    <w:multiLevelType w:val="hybridMultilevel"/>
    <w:tmpl w:val="E94C9F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C68EA"/>
    <w:multiLevelType w:val="hybridMultilevel"/>
    <w:tmpl w:val="55E83612"/>
    <w:lvl w:ilvl="0" w:tplc="D64A59CE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A56207"/>
    <w:multiLevelType w:val="hybridMultilevel"/>
    <w:tmpl w:val="F140DA7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D5C90"/>
    <w:multiLevelType w:val="hybridMultilevel"/>
    <w:tmpl w:val="31F287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7"/>
  </w:num>
  <w:num w:numId="5">
    <w:abstractNumId w:val="14"/>
  </w:num>
  <w:num w:numId="6">
    <w:abstractNumId w:val="26"/>
  </w:num>
  <w:num w:numId="7">
    <w:abstractNumId w:val="2"/>
  </w:num>
  <w:num w:numId="8">
    <w:abstractNumId w:val="27"/>
  </w:num>
  <w:num w:numId="9">
    <w:abstractNumId w:val="5"/>
  </w:num>
  <w:num w:numId="10">
    <w:abstractNumId w:val="1"/>
  </w:num>
  <w:num w:numId="11">
    <w:abstractNumId w:val="25"/>
  </w:num>
  <w:num w:numId="12">
    <w:abstractNumId w:val="20"/>
  </w:num>
  <w:num w:numId="13">
    <w:abstractNumId w:val="12"/>
  </w:num>
  <w:num w:numId="14">
    <w:abstractNumId w:val="18"/>
  </w:num>
  <w:num w:numId="15">
    <w:abstractNumId w:val="28"/>
  </w:num>
  <w:num w:numId="16">
    <w:abstractNumId w:val="4"/>
  </w:num>
  <w:num w:numId="17">
    <w:abstractNumId w:val="8"/>
  </w:num>
  <w:num w:numId="18">
    <w:abstractNumId w:val="13"/>
  </w:num>
  <w:num w:numId="19">
    <w:abstractNumId w:val="22"/>
  </w:num>
  <w:num w:numId="20">
    <w:abstractNumId w:val="11"/>
  </w:num>
  <w:num w:numId="21">
    <w:abstractNumId w:val="19"/>
  </w:num>
  <w:num w:numId="22">
    <w:abstractNumId w:val="16"/>
  </w:num>
  <w:num w:numId="23">
    <w:abstractNumId w:val="3"/>
  </w:num>
  <w:num w:numId="24">
    <w:abstractNumId w:val="23"/>
  </w:num>
  <w:num w:numId="25">
    <w:abstractNumId w:val="10"/>
  </w:num>
  <w:num w:numId="26">
    <w:abstractNumId w:val="9"/>
  </w:num>
  <w:num w:numId="27">
    <w:abstractNumId w:val="0"/>
  </w:num>
  <w:num w:numId="2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kard Lagerberg">
    <w15:presenceInfo w15:providerId="Windows Live" w15:userId="8e46a69c2839c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JumKNdQBQpHavL6NQWvqhuVLCQ=" w:salt="y82wVjHbt0OLHhqlq+lthA=="/>
  <w:defaultTabStop w:val="1304"/>
  <w:hyphenationZone w:val="425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1"/>
    <w:rsid w:val="00000E42"/>
    <w:rsid w:val="000044B1"/>
    <w:rsid w:val="000064C6"/>
    <w:rsid w:val="0001176A"/>
    <w:rsid w:val="00013B96"/>
    <w:rsid w:val="00013F63"/>
    <w:rsid w:val="0002078F"/>
    <w:rsid w:val="000267E8"/>
    <w:rsid w:val="00036495"/>
    <w:rsid w:val="0004455A"/>
    <w:rsid w:val="00045685"/>
    <w:rsid w:val="0004642B"/>
    <w:rsid w:val="000541C0"/>
    <w:rsid w:val="000553E7"/>
    <w:rsid w:val="00063B1D"/>
    <w:rsid w:val="0006608F"/>
    <w:rsid w:val="00073B58"/>
    <w:rsid w:val="000743C4"/>
    <w:rsid w:val="00074A63"/>
    <w:rsid w:val="00076B4F"/>
    <w:rsid w:val="000805B8"/>
    <w:rsid w:val="000941B0"/>
    <w:rsid w:val="000A2E52"/>
    <w:rsid w:val="000A7659"/>
    <w:rsid w:val="000A7933"/>
    <w:rsid w:val="000B0FED"/>
    <w:rsid w:val="000B491A"/>
    <w:rsid w:val="000B5C35"/>
    <w:rsid w:val="000C0A3B"/>
    <w:rsid w:val="000C2624"/>
    <w:rsid w:val="000D1751"/>
    <w:rsid w:val="000D180F"/>
    <w:rsid w:val="000F0BE9"/>
    <w:rsid w:val="000F5737"/>
    <w:rsid w:val="00105B55"/>
    <w:rsid w:val="00107E72"/>
    <w:rsid w:val="00111FB1"/>
    <w:rsid w:val="001122E7"/>
    <w:rsid w:val="001207AB"/>
    <w:rsid w:val="00133A88"/>
    <w:rsid w:val="001359B0"/>
    <w:rsid w:val="0014126A"/>
    <w:rsid w:val="0014286E"/>
    <w:rsid w:val="00146CED"/>
    <w:rsid w:val="00156C43"/>
    <w:rsid w:val="0016758F"/>
    <w:rsid w:val="00167B81"/>
    <w:rsid w:val="00170E29"/>
    <w:rsid w:val="00171757"/>
    <w:rsid w:val="001730D8"/>
    <w:rsid w:val="001856F0"/>
    <w:rsid w:val="001947D1"/>
    <w:rsid w:val="001959E1"/>
    <w:rsid w:val="00195ABC"/>
    <w:rsid w:val="001A3913"/>
    <w:rsid w:val="001A5E06"/>
    <w:rsid w:val="001B1757"/>
    <w:rsid w:val="001B7D15"/>
    <w:rsid w:val="001D3535"/>
    <w:rsid w:val="001D57FB"/>
    <w:rsid w:val="001E04D4"/>
    <w:rsid w:val="001E0AFC"/>
    <w:rsid w:val="001E4FAC"/>
    <w:rsid w:val="00200200"/>
    <w:rsid w:val="0020078C"/>
    <w:rsid w:val="00212820"/>
    <w:rsid w:val="0021406F"/>
    <w:rsid w:val="00217677"/>
    <w:rsid w:val="0022173B"/>
    <w:rsid w:val="00236705"/>
    <w:rsid w:val="00237920"/>
    <w:rsid w:val="00263176"/>
    <w:rsid w:val="00265556"/>
    <w:rsid w:val="00272D8F"/>
    <w:rsid w:val="00281B8B"/>
    <w:rsid w:val="00286D34"/>
    <w:rsid w:val="0029053F"/>
    <w:rsid w:val="00294051"/>
    <w:rsid w:val="00294869"/>
    <w:rsid w:val="002951AB"/>
    <w:rsid w:val="002A3B21"/>
    <w:rsid w:val="002B3017"/>
    <w:rsid w:val="002B30D8"/>
    <w:rsid w:val="002C0FEE"/>
    <w:rsid w:val="002C16D5"/>
    <w:rsid w:val="002C25A1"/>
    <w:rsid w:val="002C5958"/>
    <w:rsid w:val="002C6524"/>
    <w:rsid w:val="002D495A"/>
    <w:rsid w:val="002D5CFD"/>
    <w:rsid w:val="002E48FB"/>
    <w:rsid w:val="002E521B"/>
    <w:rsid w:val="002F2485"/>
    <w:rsid w:val="002F3FC8"/>
    <w:rsid w:val="002F6695"/>
    <w:rsid w:val="00303499"/>
    <w:rsid w:val="003137B9"/>
    <w:rsid w:val="00326C89"/>
    <w:rsid w:val="003305D9"/>
    <w:rsid w:val="00334A18"/>
    <w:rsid w:val="0034604C"/>
    <w:rsid w:val="0036208B"/>
    <w:rsid w:val="0036284B"/>
    <w:rsid w:val="00363A82"/>
    <w:rsid w:val="003672AF"/>
    <w:rsid w:val="003715FD"/>
    <w:rsid w:val="00380977"/>
    <w:rsid w:val="0038346D"/>
    <w:rsid w:val="0039035E"/>
    <w:rsid w:val="00397396"/>
    <w:rsid w:val="003C0CC9"/>
    <w:rsid w:val="003C434A"/>
    <w:rsid w:val="003C4D68"/>
    <w:rsid w:val="003D0235"/>
    <w:rsid w:val="003D4BBB"/>
    <w:rsid w:val="003D62F1"/>
    <w:rsid w:val="003E3FE1"/>
    <w:rsid w:val="003E50A3"/>
    <w:rsid w:val="003F5BFF"/>
    <w:rsid w:val="003F7FBF"/>
    <w:rsid w:val="00401A1E"/>
    <w:rsid w:val="004077DD"/>
    <w:rsid w:val="0041523E"/>
    <w:rsid w:val="004174BD"/>
    <w:rsid w:val="00417647"/>
    <w:rsid w:val="00432208"/>
    <w:rsid w:val="00434B3E"/>
    <w:rsid w:val="00434FD1"/>
    <w:rsid w:val="0043620C"/>
    <w:rsid w:val="0044052E"/>
    <w:rsid w:val="004432BF"/>
    <w:rsid w:val="00445A72"/>
    <w:rsid w:val="004463E9"/>
    <w:rsid w:val="004537EC"/>
    <w:rsid w:val="004542EC"/>
    <w:rsid w:val="004611B4"/>
    <w:rsid w:val="00467D12"/>
    <w:rsid w:val="004720A0"/>
    <w:rsid w:val="00480439"/>
    <w:rsid w:val="00481710"/>
    <w:rsid w:val="00481735"/>
    <w:rsid w:val="004906D1"/>
    <w:rsid w:val="0049194D"/>
    <w:rsid w:val="004958DF"/>
    <w:rsid w:val="004A59A1"/>
    <w:rsid w:val="004A6A47"/>
    <w:rsid w:val="004A6D5F"/>
    <w:rsid w:val="004A7A3D"/>
    <w:rsid w:val="004B5878"/>
    <w:rsid w:val="004C10C7"/>
    <w:rsid w:val="004C74A5"/>
    <w:rsid w:val="004E07D5"/>
    <w:rsid w:val="004E3CE8"/>
    <w:rsid w:val="004E47A6"/>
    <w:rsid w:val="004E7219"/>
    <w:rsid w:val="0050568B"/>
    <w:rsid w:val="005074BA"/>
    <w:rsid w:val="005147E4"/>
    <w:rsid w:val="00516A96"/>
    <w:rsid w:val="00525D1E"/>
    <w:rsid w:val="00526992"/>
    <w:rsid w:val="00526E19"/>
    <w:rsid w:val="00540A1C"/>
    <w:rsid w:val="00544C82"/>
    <w:rsid w:val="00545D15"/>
    <w:rsid w:val="00547DFF"/>
    <w:rsid w:val="00550FE5"/>
    <w:rsid w:val="005618C4"/>
    <w:rsid w:val="005663E9"/>
    <w:rsid w:val="00586537"/>
    <w:rsid w:val="00591CF0"/>
    <w:rsid w:val="005A30D5"/>
    <w:rsid w:val="005A4A03"/>
    <w:rsid w:val="005B274F"/>
    <w:rsid w:val="005B343C"/>
    <w:rsid w:val="005B4915"/>
    <w:rsid w:val="005C50EA"/>
    <w:rsid w:val="005C5E33"/>
    <w:rsid w:val="005D07D7"/>
    <w:rsid w:val="005D7A39"/>
    <w:rsid w:val="005E6FAE"/>
    <w:rsid w:val="005F0CFC"/>
    <w:rsid w:val="005F3ACA"/>
    <w:rsid w:val="005F4117"/>
    <w:rsid w:val="005F5512"/>
    <w:rsid w:val="005F5F62"/>
    <w:rsid w:val="006007B9"/>
    <w:rsid w:val="00613132"/>
    <w:rsid w:val="00623C3B"/>
    <w:rsid w:val="00626CE3"/>
    <w:rsid w:val="006506E5"/>
    <w:rsid w:val="00657016"/>
    <w:rsid w:val="00660D1D"/>
    <w:rsid w:val="00667BC0"/>
    <w:rsid w:val="00670E9F"/>
    <w:rsid w:val="00674999"/>
    <w:rsid w:val="00676041"/>
    <w:rsid w:val="00684368"/>
    <w:rsid w:val="0068513C"/>
    <w:rsid w:val="00686BAA"/>
    <w:rsid w:val="006948E3"/>
    <w:rsid w:val="00695362"/>
    <w:rsid w:val="006B0969"/>
    <w:rsid w:val="006C0BC2"/>
    <w:rsid w:val="006C23B7"/>
    <w:rsid w:val="006C2571"/>
    <w:rsid w:val="006C28B9"/>
    <w:rsid w:val="006D43D8"/>
    <w:rsid w:val="006D4680"/>
    <w:rsid w:val="006E073C"/>
    <w:rsid w:val="00704443"/>
    <w:rsid w:val="0070486F"/>
    <w:rsid w:val="007048CC"/>
    <w:rsid w:val="00713D7B"/>
    <w:rsid w:val="00717F94"/>
    <w:rsid w:val="00721134"/>
    <w:rsid w:val="00722E61"/>
    <w:rsid w:val="00730022"/>
    <w:rsid w:val="00731560"/>
    <w:rsid w:val="007526C3"/>
    <w:rsid w:val="00755E00"/>
    <w:rsid w:val="0076644E"/>
    <w:rsid w:val="00767D1D"/>
    <w:rsid w:val="00773FBC"/>
    <w:rsid w:val="00774409"/>
    <w:rsid w:val="00774A65"/>
    <w:rsid w:val="00775205"/>
    <w:rsid w:val="0077754E"/>
    <w:rsid w:val="00780B88"/>
    <w:rsid w:val="0078333D"/>
    <w:rsid w:val="00784964"/>
    <w:rsid w:val="00796B3A"/>
    <w:rsid w:val="007A04BD"/>
    <w:rsid w:val="007B05AE"/>
    <w:rsid w:val="007B1AA1"/>
    <w:rsid w:val="007B2A82"/>
    <w:rsid w:val="007C4B34"/>
    <w:rsid w:val="007D384B"/>
    <w:rsid w:val="007D41E6"/>
    <w:rsid w:val="007D445B"/>
    <w:rsid w:val="007E0F2E"/>
    <w:rsid w:val="007E2135"/>
    <w:rsid w:val="007F499A"/>
    <w:rsid w:val="008053BC"/>
    <w:rsid w:val="00807C60"/>
    <w:rsid w:val="00807D7A"/>
    <w:rsid w:val="00811DCF"/>
    <w:rsid w:val="00814102"/>
    <w:rsid w:val="00820952"/>
    <w:rsid w:val="008255BF"/>
    <w:rsid w:val="00831ECE"/>
    <w:rsid w:val="00833658"/>
    <w:rsid w:val="0084198B"/>
    <w:rsid w:val="00842498"/>
    <w:rsid w:val="008425D6"/>
    <w:rsid w:val="008428D2"/>
    <w:rsid w:val="0085010E"/>
    <w:rsid w:val="00852FBF"/>
    <w:rsid w:val="00881DC1"/>
    <w:rsid w:val="00882B88"/>
    <w:rsid w:val="00886E17"/>
    <w:rsid w:val="008871DD"/>
    <w:rsid w:val="0089208C"/>
    <w:rsid w:val="008A3A40"/>
    <w:rsid w:val="008A459B"/>
    <w:rsid w:val="008A51E7"/>
    <w:rsid w:val="008A7DEE"/>
    <w:rsid w:val="008C3B61"/>
    <w:rsid w:val="008D1293"/>
    <w:rsid w:val="008D795E"/>
    <w:rsid w:val="008E009B"/>
    <w:rsid w:val="008E0B41"/>
    <w:rsid w:val="008E2649"/>
    <w:rsid w:val="008F4785"/>
    <w:rsid w:val="00901D86"/>
    <w:rsid w:val="00903D7F"/>
    <w:rsid w:val="00907D6E"/>
    <w:rsid w:val="00912F12"/>
    <w:rsid w:val="00916BC6"/>
    <w:rsid w:val="009315F7"/>
    <w:rsid w:val="00931B62"/>
    <w:rsid w:val="009428E5"/>
    <w:rsid w:val="009454E3"/>
    <w:rsid w:val="00953F57"/>
    <w:rsid w:val="00955D3E"/>
    <w:rsid w:val="00961196"/>
    <w:rsid w:val="00967191"/>
    <w:rsid w:val="009760A2"/>
    <w:rsid w:val="009770A7"/>
    <w:rsid w:val="00980204"/>
    <w:rsid w:val="00983101"/>
    <w:rsid w:val="00983E1C"/>
    <w:rsid w:val="00984E03"/>
    <w:rsid w:val="00984FB4"/>
    <w:rsid w:val="00987DC5"/>
    <w:rsid w:val="00993762"/>
    <w:rsid w:val="009A6ECE"/>
    <w:rsid w:val="009B64DE"/>
    <w:rsid w:val="009C036E"/>
    <w:rsid w:val="009C05F2"/>
    <w:rsid w:val="009C7066"/>
    <w:rsid w:val="009D5149"/>
    <w:rsid w:val="009D6C7E"/>
    <w:rsid w:val="009D701F"/>
    <w:rsid w:val="009D79F4"/>
    <w:rsid w:val="009E1E25"/>
    <w:rsid w:val="009F0018"/>
    <w:rsid w:val="009F0187"/>
    <w:rsid w:val="009F2E72"/>
    <w:rsid w:val="009F6E86"/>
    <w:rsid w:val="00A05013"/>
    <w:rsid w:val="00A07EE1"/>
    <w:rsid w:val="00A11315"/>
    <w:rsid w:val="00A13555"/>
    <w:rsid w:val="00A13AF9"/>
    <w:rsid w:val="00A13E8E"/>
    <w:rsid w:val="00A175CF"/>
    <w:rsid w:val="00A20C04"/>
    <w:rsid w:val="00A20C5D"/>
    <w:rsid w:val="00A20C9D"/>
    <w:rsid w:val="00A20CBA"/>
    <w:rsid w:val="00A24454"/>
    <w:rsid w:val="00A35EC7"/>
    <w:rsid w:val="00A36921"/>
    <w:rsid w:val="00A37902"/>
    <w:rsid w:val="00A421BC"/>
    <w:rsid w:val="00A45295"/>
    <w:rsid w:val="00A47A3D"/>
    <w:rsid w:val="00A530C0"/>
    <w:rsid w:val="00A53599"/>
    <w:rsid w:val="00A54C4E"/>
    <w:rsid w:val="00A57D79"/>
    <w:rsid w:val="00A61E39"/>
    <w:rsid w:val="00A661A9"/>
    <w:rsid w:val="00A72D57"/>
    <w:rsid w:val="00A75541"/>
    <w:rsid w:val="00A76223"/>
    <w:rsid w:val="00A828E2"/>
    <w:rsid w:val="00A85725"/>
    <w:rsid w:val="00A90574"/>
    <w:rsid w:val="00A9167F"/>
    <w:rsid w:val="00A96080"/>
    <w:rsid w:val="00AA1704"/>
    <w:rsid w:val="00AA6248"/>
    <w:rsid w:val="00AA7D2B"/>
    <w:rsid w:val="00AB2E83"/>
    <w:rsid w:val="00AB3E6C"/>
    <w:rsid w:val="00AB6A9F"/>
    <w:rsid w:val="00AC3DDC"/>
    <w:rsid w:val="00AC7200"/>
    <w:rsid w:val="00AD035C"/>
    <w:rsid w:val="00AF1FC1"/>
    <w:rsid w:val="00AF5782"/>
    <w:rsid w:val="00B23D87"/>
    <w:rsid w:val="00B309F7"/>
    <w:rsid w:val="00B30D92"/>
    <w:rsid w:val="00B44EE9"/>
    <w:rsid w:val="00B46CD2"/>
    <w:rsid w:val="00B51DEA"/>
    <w:rsid w:val="00B53060"/>
    <w:rsid w:val="00B552F3"/>
    <w:rsid w:val="00B608AC"/>
    <w:rsid w:val="00B67E36"/>
    <w:rsid w:val="00B70604"/>
    <w:rsid w:val="00B84A08"/>
    <w:rsid w:val="00BA1FB4"/>
    <w:rsid w:val="00BA2895"/>
    <w:rsid w:val="00BA76FC"/>
    <w:rsid w:val="00BB1E77"/>
    <w:rsid w:val="00BB5FAD"/>
    <w:rsid w:val="00BC1364"/>
    <w:rsid w:val="00BD65B1"/>
    <w:rsid w:val="00BE79FB"/>
    <w:rsid w:val="00BF24C5"/>
    <w:rsid w:val="00BF3428"/>
    <w:rsid w:val="00BF659E"/>
    <w:rsid w:val="00C02B98"/>
    <w:rsid w:val="00C1060E"/>
    <w:rsid w:val="00C12741"/>
    <w:rsid w:val="00C1731E"/>
    <w:rsid w:val="00C23EEA"/>
    <w:rsid w:val="00C30782"/>
    <w:rsid w:val="00C313AB"/>
    <w:rsid w:val="00C3441A"/>
    <w:rsid w:val="00C37315"/>
    <w:rsid w:val="00C55E96"/>
    <w:rsid w:val="00C57EA2"/>
    <w:rsid w:val="00C6559C"/>
    <w:rsid w:val="00C71867"/>
    <w:rsid w:val="00C8059F"/>
    <w:rsid w:val="00C838C3"/>
    <w:rsid w:val="00C9036E"/>
    <w:rsid w:val="00C92549"/>
    <w:rsid w:val="00CA3CD9"/>
    <w:rsid w:val="00CA5F10"/>
    <w:rsid w:val="00CB63B1"/>
    <w:rsid w:val="00CC18B1"/>
    <w:rsid w:val="00CC251D"/>
    <w:rsid w:val="00CC2683"/>
    <w:rsid w:val="00CC3AC8"/>
    <w:rsid w:val="00CE2010"/>
    <w:rsid w:val="00CE3D6A"/>
    <w:rsid w:val="00CF4F4A"/>
    <w:rsid w:val="00CF6C27"/>
    <w:rsid w:val="00CF7299"/>
    <w:rsid w:val="00D032A6"/>
    <w:rsid w:val="00D03D5B"/>
    <w:rsid w:val="00D05440"/>
    <w:rsid w:val="00D06623"/>
    <w:rsid w:val="00D106A0"/>
    <w:rsid w:val="00D13542"/>
    <w:rsid w:val="00D13BE1"/>
    <w:rsid w:val="00D217CB"/>
    <w:rsid w:val="00D2406E"/>
    <w:rsid w:val="00D315A5"/>
    <w:rsid w:val="00D365FA"/>
    <w:rsid w:val="00D40781"/>
    <w:rsid w:val="00D453EA"/>
    <w:rsid w:val="00D50C44"/>
    <w:rsid w:val="00D5460D"/>
    <w:rsid w:val="00D549F3"/>
    <w:rsid w:val="00D61B8A"/>
    <w:rsid w:val="00D65025"/>
    <w:rsid w:val="00D6570C"/>
    <w:rsid w:val="00D70254"/>
    <w:rsid w:val="00D71B32"/>
    <w:rsid w:val="00D7464F"/>
    <w:rsid w:val="00D93016"/>
    <w:rsid w:val="00DA3794"/>
    <w:rsid w:val="00DA3D9F"/>
    <w:rsid w:val="00DA5976"/>
    <w:rsid w:val="00DA6FB1"/>
    <w:rsid w:val="00DA7F16"/>
    <w:rsid w:val="00DB206B"/>
    <w:rsid w:val="00DB234B"/>
    <w:rsid w:val="00DB7767"/>
    <w:rsid w:val="00DC11DC"/>
    <w:rsid w:val="00DC170E"/>
    <w:rsid w:val="00DC42AC"/>
    <w:rsid w:val="00DD3109"/>
    <w:rsid w:val="00DF220D"/>
    <w:rsid w:val="00DF4FE0"/>
    <w:rsid w:val="00DF642C"/>
    <w:rsid w:val="00E10378"/>
    <w:rsid w:val="00E11A4D"/>
    <w:rsid w:val="00E13D01"/>
    <w:rsid w:val="00E16857"/>
    <w:rsid w:val="00E354DB"/>
    <w:rsid w:val="00E40B32"/>
    <w:rsid w:val="00E43DBD"/>
    <w:rsid w:val="00E45D32"/>
    <w:rsid w:val="00E4631B"/>
    <w:rsid w:val="00E5304C"/>
    <w:rsid w:val="00E609D9"/>
    <w:rsid w:val="00E64A9B"/>
    <w:rsid w:val="00E65BAF"/>
    <w:rsid w:val="00E65DDE"/>
    <w:rsid w:val="00E719B5"/>
    <w:rsid w:val="00E76D07"/>
    <w:rsid w:val="00E85A33"/>
    <w:rsid w:val="00E93B72"/>
    <w:rsid w:val="00E93BA9"/>
    <w:rsid w:val="00E97EDA"/>
    <w:rsid w:val="00EA0D6E"/>
    <w:rsid w:val="00EA5EC4"/>
    <w:rsid w:val="00EA659E"/>
    <w:rsid w:val="00EA71DA"/>
    <w:rsid w:val="00EA7FEE"/>
    <w:rsid w:val="00EB4B62"/>
    <w:rsid w:val="00EC0CBA"/>
    <w:rsid w:val="00ED7640"/>
    <w:rsid w:val="00EE00D8"/>
    <w:rsid w:val="00EF1CD5"/>
    <w:rsid w:val="00F02E64"/>
    <w:rsid w:val="00F04EA3"/>
    <w:rsid w:val="00F1107C"/>
    <w:rsid w:val="00F11D4E"/>
    <w:rsid w:val="00F14700"/>
    <w:rsid w:val="00F23DD7"/>
    <w:rsid w:val="00F2627D"/>
    <w:rsid w:val="00F33285"/>
    <w:rsid w:val="00F45E86"/>
    <w:rsid w:val="00F579A8"/>
    <w:rsid w:val="00F6661B"/>
    <w:rsid w:val="00F677DB"/>
    <w:rsid w:val="00F82F11"/>
    <w:rsid w:val="00F9545D"/>
    <w:rsid w:val="00FA6B2E"/>
    <w:rsid w:val="00FB0BE8"/>
    <w:rsid w:val="00FB2139"/>
    <w:rsid w:val="00FB7812"/>
    <w:rsid w:val="00FC2982"/>
    <w:rsid w:val="00FC35D4"/>
    <w:rsid w:val="00FD78D0"/>
    <w:rsid w:val="00FE0698"/>
    <w:rsid w:val="00FE2A35"/>
    <w:rsid w:val="00FF0399"/>
    <w:rsid w:val="00FF23B1"/>
    <w:rsid w:val="00FF3C29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3E9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D549F3"/>
    <w:rPr>
      <w:color w:val="808080"/>
    </w:rPr>
  </w:style>
  <w:style w:type="paragraph" w:styleId="Liststycke">
    <w:name w:val="List Paragraph"/>
    <w:basedOn w:val="Normal"/>
    <w:uiPriority w:val="34"/>
    <w:qFormat/>
    <w:rsid w:val="00CE2010"/>
    <w:pPr>
      <w:ind w:left="720"/>
      <w:contextualSpacing/>
    </w:pPr>
  </w:style>
  <w:style w:type="paragraph" w:styleId="Ingetavstnd">
    <w:name w:val="No Spacing"/>
    <w:uiPriority w:val="1"/>
    <w:qFormat/>
    <w:rsid w:val="006C0B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D549F3"/>
    <w:rPr>
      <w:color w:val="808080"/>
    </w:rPr>
  </w:style>
  <w:style w:type="paragraph" w:styleId="Liststycke">
    <w:name w:val="List Paragraph"/>
    <w:basedOn w:val="Normal"/>
    <w:uiPriority w:val="34"/>
    <w:qFormat/>
    <w:rsid w:val="00CE2010"/>
    <w:pPr>
      <w:ind w:left="720"/>
      <w:contextualSpacing/>
    </w:pPr>
  </w:style>
  <w:style w:type="paragraph" w:styleId="Ingetavstnd">
    <w:name w:val="No Spacing"/>
    <w:uiPriority w:val="1"/>
    <w:qFormat/>
    <w:rsid w:val="006C0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si.se/Leaderl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tionella%20relationer\Utvecklingsprogram\Ledarskapsprogram\She%20entrepreneurs\2016%20SHE\Utlysning_Rekrytering_Urval%20SHE%202016\Utlysning%20SHE%202016\Formul&#228;r_exklusive%20Syrien%20Jemen%20Libyen\She%20Entrepreneurs%20Application%20Form%202016_uppdater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E519-0E54-40BB-914C-7969F8B6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 Entrepreneurs Application Form 2016_uppdaterad</Template>
  <TotalTime>200</TotalTime>
  <Pages>2</Pages>
  <Words>684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institutet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Henoch</dc:creator>
  <cp:lastModifiedBy>Maria Henoch</cp:lastModifiedBy>
  <cp:revision>29</cp:revision>
  <cp:lastPrinted>2019-04-01T14:17:00Z</cp:lastPrinted>
  <dcterms:created xsi:type="dcterms:W3CDTF">2019-04-04T18:44:00Z</dcterms:created>
  <dcterms:modified xsi:type="dcterms:W3CDTF">2019-04-08T09:21:00Z</dcterms:modified>
</cp:coreProperties>
</file>