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C19" w:rsidRPr="00923C87" w:rsidRDefault="00923C87" w:rsidP="002A00B1">
      <w:pPr>
        <w:pStyle w:val="Rubrik1"/>
        <w:rPr>
          <w:sz w:val="52"/>
          <w:szCs w:val="52"/>
        </w:rPr>
      </w:pPr>
      <w:r w:rsidRPr="00923C87">
        <w:rPr>
          <w:sz w:val="52"/>
          <w:szCs w:val="52"/>
        </w:rPr>
        <w:t>CREATIVE FORCE</w:t>
      </w:r>
    </w:p>
    <w:p w:rsidR="00923C87" w:rsidRPr="00923C87" w:rsidRDefault="00923C87" w:rsidP="00923C87">
      <w:pPr>
        <w:pStyle w:val="Rubrik"/>
        <w:rPr>
          <w:rFonts w:ascii="Arial" w:eastAsia="Times New Roman" w:hAnsi="Arial" w:cs="Times New Roman"/>
          <w:bCs w:val="0"/>
          <w:color w:val="424242"/>
          <w:spacing w:val="5"/>
          <w:kern w:val="28"/>
          <w:sz w:val="32"/>
          <w:szCs w:val="52"/>
        </w:rPr>
      </w:pPr>
      <w:r w:rsidRPr="00923C87">
        <w:rPr>
          <w:rFonts w:ascii="Arial" w:eastAsia="Times New Roman" w:hAnsi="Arial" w:cs="Times New Roman"/>
          <w:bCs w:val="0"/>
          <w:color w:val="424242"/>
          <w:spacing w:val="5"/>
          <w:kern w:val="28"/>
          <w:sz w:val="32"/>
          <w:szCs w:val="52"/>
        </w:rPr>
        <w:t>INSTRUCTIONS FOR FINANCIAL REPORTING OF COLLABORATIVE PROJECTS</w:t>
      </w:r>
    </w:p>
    <w:p w:rsidR="00BC6CE2" w:rsidRPr="004441A0" w:rsidRDefault="00BC6CE2" w:rsidP="00BC6CE2">
      <w:pPr>
        <w:pStyle w:val="Rubrik2"/>
      </w:pPr>
    </w:p>
    <w:p w:rsidR="00923C87" w:rsidRPr="000A4D4E" w:rsidRDefault="00923C87" w:rsidP="00923C87">
      <w:pPr>
        <w:keepNext/>
        <w:keepLines/>
        <w:spacing w:after="0"/>
        <w:outlineLvl w:val="0"/>
        <w:rPr>
          <w:rFonts w:ascii="Arial" w:hAnsi="Arial"/>
          <w:b/>
          <w:bCs/>
          <w:szCs w:val="28"/>
        </w:rPr>
      </w:pPr>
      <w:r w:rsidRPr="000A4D4E">
        <w:rPr>
          <w:rFonts w:ascii="Arial" w:hAnsi="Arial"/>
          <w:b/>
          <w:bCs/>
          <w:szCs w:val="28"/>
        </w:rPr>
        <w:t>Financial Report</w:t>
      </w:r>
    </w:p>
    <w:p w:rsidR="00923C87" w:rsidRPr="000A4D4E" w:rsidRDefault="00923C87" w:rsidP="00923C87">
      <w:r w:rsidRPr="000A4D4E">
        <w:t xml:space="preserve">You (the grant recipient) are responsible for submitting a financial report to the Swedish Institute (SI) in accordance with the Agreement between SI and the grant recipient. </w:t>
      </w:r>
    </w:p>
    <w:p w:rsidR="00923C87" w:rsidRPr="000A4D4E" w:rsidRDefault="00923C87" w:rsidP="00923C87">
      <w:r w:rsidRPr="000A4D4E">
        <w:t xml:space="preserve">You can download the correct Financial Report form from SI’s website: </w:t>
      </w:r>
      <w:hyperlink r:id="rId9" w:history="1">
        <w:r w:rsidRPr="000A4D4E">
          <w:rPr>
            <w:color w:val="0000FF"/>
            <w:u w:val="single"/>
          </w:rPr>
          <w:t>https://si.se/en/apply/funding-grants/creative-force/</w:t>
        </w:r>
      </w:hyperlink>
      <w:r w:rsidRPr="000A4D4E">
        <w:t>. See FAQ 2</w:t>
      </w:r>
      <w:r>
        <w:t>4 or 25</w:t>
      </w:r>
      <w:r w:rsidRPr="000A4D4E">
        <w:t>.</w:t>
      </w:r>
    </w:p>
    <w:p w:rsidR="00923C87" w:rsidRPr="000A4D4E" w:rsidRDefault="00923C87" w:rsidP="00923C87">
      <w:r w:rsidRPr="000A4D4E">
        <w:t xml:space="preserve">In the financial report you must compare the actual financial outcome of the project with the agreed project budget approved by SI. </w:t>
      </w:r>
      <w:r w:rsidRPr="000A4D4E">
        <w:rPr>
          <w:u w:val="single"/>
        </w:rPr>
        <w:t>Important</w:t>
      </w:r>
      <w:r w:rsidRPr="000A4D4E">
        <w:t>: Make sure you base your report on the correct (latest) version of the agreed budget.</w:t>
      </w:r>
    </w:p>
    <w:p w:rsidR="00923C87" w:rsidRPr="000A4D4E" w:rsidRDefault="00923C87" w:rsidP="00923C87">
      <w:r w:rsidRPr="000A4D4E">
        <w:t>You must have documentation in the form of receipts/bills for all budget costs for the project</w:t>
      </w:r>
      <w:r>
        <w:t xml:space="preserve">. Your auditor must have access to these, </w:t>
      </w:r>
      <w:r w:rsidRPr="000A4D4E">
        <w:t>but you should not send the</w:t>
      </w:r>
      <w:r>
        <w:t xml:space="preserve">m to </w:t>
      </w:r>
      <w:r w:rsidRPr="000A4D4E">
        <w:t xml:space="preserve">SI. </w:t>
      </w:r>
    </w:p>
    <w:p w:rsidR="00923C87" w:rsidRPr="000A4D4E" w:rsidRDefault="00923C87" w:rsidP="00923C87">
      <w:r w:rsidRPr="000A4D4E">
        <w:t>Explain the method used to calculate exchange rate differences under Notes in the financial report. Enter any exchange rate gains or losses on the appropriate budget item line in the section Financial Outcome. The same applies to any interest income which has accrued from the SI grant.</w:t>
      </w:r>
    </w:p>
    <w:p w:rsidR="00923C87" w:rsidRDefault="00923C87" w:rsidP="00923C87">
      <w:r>
        <w:t xml:space="preserve">When you have completed the </w:t>
      </w:r>
      <w:r w:rsidRPr="000A4D4E">
        <w:t xml:space="preserve">financial </w:t>
      </w:r>
      <w:r w:rsidRPr="000A4D4E">
        <w:t>report,</w:t>
      </w:r>
      <w:r w:rsidRPr="000A4D4E">
        <w:t xml:space="preserve"> </w:t>
      </w:r>
      <w:r>
        <w:t>it must be scrutinised by the same independent auditor who is carrying out the audit of the project. (See separate Audit Instructions on SI’s website.)</w:t>
      </w:r>
    </w:p>
    <w:p w:rsidR="00923C87" w:rsidRPr="00EF3A7C" w:rsidRDefault="00923C87" w:rsidP="00923C87">
      <w:r>
        <w:t xml:space="preserve">The financial report </w:t>
      </w:r>
      <w:r w:rsidRPr="000A4D4E">
        <w:t>must be signed by a person who is legally authorised to sign for the grant recipient (organisation) or by an authorised representative of the grant recipient.</w:t>
      </w:r>
      <w:r>
        <w:t xml:space="preserve"> It must also be signed by the auditor. </w:t>
      </w:r>
    </w:p>
    <w:p w:rsidR="00923C87" w:rsidRPr="00923C87" w:rsidRDefault="00923C87" w:rsidP="00923C87">
      <w:pPr>
        <w:pStyle w:val="Rubrik1"/>
        <w:rPr>
          <w:sz w:val="22"/>
          <w:szCs w:val="22"/>
        </w:rPr>
      </w:pPr>
      <w:r w:rsidRPr="00923C87">
        <w:rPr>
          <w:sz w:val="22"/>
          <w:szCs w:val="22"/>
        </w:rPr>
        <w:t>Additional requirements if you have transferred SI funding to a partner organisation</w:t>
      </w:r>
    </w:p>
    <w:p w:rsidR="00923C87" w:rsidRPr="00A656F5" w:rsidRDefault="00923C87" w:rsidP="00923C87">
      <w:r>
        <w:t>On the Financial Report form (under Transfer of SI Funding) you should enter the sum that</w:t>
      </w:r>
      <w:r w:rsidRPr="00A656F5">
        <w:t xml:space="preserve"> </w:t>
      </w:r>
      <w:r>
        <w:t xml:space="preserve">you have </w:t>
      </w:r>
      <w:r w:rsidRPr="00A656F5">
        <w:t>transferred to a partner organisation in Sweden or abroad</w:t>
      </w:r>
      <w:r>
        <w:t xml:space="preserve"> (Important: not less than SEK 100,000)</w:t>
      </w:r>
      <w:r w:rsidRPr="00A656F5">
        <w:t>.</w:t>
      </w:r>
    </w:p>
    <w:p w:rsidR="00923C87" w:rsidRDefault="00923C87" w:rsidP="00923C87">
      <w:r>
        <w:t xml:space="preserve">If you made such a transfer, you should also have a </w:t>
      </w:r>
      <w:r w:rsidRPr="00A656F5">
        <w:t xml:space="preserve">signed agreement with the partner organisation </w:t>
      </w:r>
      <w:r>
        <w:t>which contains the same requirements as those stipulated</w:t>
      </w:r>
      <w:r w:rsidRPr="00A656F5">
        <w:t xml:space="preserve"> </w:t>
      </w:r>
      <w:r>
        <w:t>in your Agreement with</w:t>
      </w:r>
      <w:r w:rsidRPr="00A656F5">
        <w:t xml:space="preserve"> SI. </w:t>
      </w:r>
    </w:p>
    <w:p w:rsidR="00923C87" w:rsidRDefault="00923C87" w:rsidP="00923C87"/>
    <w:p w:rsidR="00923C87" w:rsidRPr="00923C87" w:rsidRDefault="00923C87" w:rsidP="00923C87">
      <w:bookmarkStart w:id="0" w:name="_GoBack"/>
      <w:bookmarkEnd w:id="0"/>
      <w:r w:rsidRPr="00270C2F">
        <w:t>The money you have transferred must be audited in the country it wa</w:t>
      </w:r>
      <w:r>
        <w:t xml:space="preserve">s sent to. </w:t>
      </w:r>
      <w:r w:rsidRPr="006D2CCA">
        <w:t>Th</w:t>
      </w:r>
      <w:r w:rsidRPr="00270C2F">
        <w:t>is local audit must be sent to the project’s Swedish auditor for approval.</w:t>
      </w:r>
      <w:r>
        <w:t xml:space="preserve"> </w:t>
      </w:r>
    </w:p>
    <w:p w:rsidR="00923C87" w:rsidRPr="00923C87" w:rsidRDefault="00923C87" w:rsidP="00923C87">
      <w:pPr>
        <w:pStyle w:val="Rubrik1"/>
        <w:rPr>
          <w:sz w:val="22"/>
          <w:szCs w:val="22"/>
        </w:rPr>
      </w:pPr>
      <w:r w:rsidRPr="00923C87">
        <w:rPr>
          <w:sz w:val="22"/>
          <w:szCs w:val="22"/>
        </w:rPr>
        <w:t>Other requirements</w:t>
      </w:r>
    </w:p>
    <w:p w:rsidR="00923C87" w:rsidRPr="00A656F5" w:rsidRDefault="00923C87" w:rsidP="00923C87">
      <w:r w:rsidRPr="00A656F5">
        <w:t xml:space="preserve">The grant recipient </w:t>
      </w:r>
      <w:r>
        <w:t>must</w:t>
      </w:r>
      <w:r w:rsidRPr="00A656F5">
        <w:t xml:space="preserve"> comply </w:t>
      </w:r>
      <w:r w:rsidRPr="002F4B3A">
        <w:t xml:space="preserve">with </w:t>
      </w:r>
      <w:r w:rsidRPr="005B1505">
        <w:t>Swedish</w:t>
      </w:r>
      <w:r w:rsidRPr="002F4B3A">
        <w:t xml:space="preserve"> accounting</w:t>
      </w:r>
      <w:r w:rsidRPr="00A656F5">
        <w:t xml:space="preserve"> and tax regulations.</w:t>
      </w:r>
    </w:p>
    <w:p w:rsidR="00C51969" w:rsidRPr="004441A0" w:rsidRDefault="00C51969" w:rsidP="00BC6CE2"/>
    <w:p w:rsidR="002218FE" w:rsidRDefault="002218FE">
      <w:pPr>
        <w:spacing w:after="200" w:line="276" w:lineRule="auto"/>
      </w:pPr>
    </w:p>
    <w:p w:rsidR="004441A0" w:rsidRDefault="004441A0" w:rsidP="00920DC5"/>
    <w:p w:rsidR="00731E16" w:rsidRDefault="00731E16" w:rsidP="00920DC5"/>
    <w:sectPr w:rsidR="00731E16" w:rsidSect="00602D3D">
      <w:headerReference w:type="default" r:id="rId10"/>
      <w:footerReference w:type="default" r:id="rId11"/>
      <w:headerReference w:type="first" r:id="rId12"/>
      <w:footerReference w:type="first" r:id="rId13"/>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87" w:rsidRDefault="00923C87" w:rsidP="00337EC0">
      <w:pPr>
        <w:spacing w:after="0" w:line="240" w:lineRule="auto"/>
      </w:pPr>
      <w:r>
        <w:separator/>
      </w:r>
    </w:p>
  </w:endnote>
  <w:endnote w:type="continuationSeparator" w:id="0">
    <w:p w:rsidR="00923C87" w:rsidRDefault="00923C87"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5F5D02">
      <w:trPr>
        <w:trHeight w:val="227"/>
      </w:trPr>
      <w:tc>
        <w:tcPr>
          <w:tcW w:w="5216" w:type="dxa"/>
          <w:tcBorders>
            <w:top w:val="single" w:sz="12" w:space="0" w:color="auto"/>
            <w:bottom w:val="nil"/>
          </w:tcBorders>
        </w:tcPr>
        <w:p w:rsidR="005F1C22" w:rsidRPr="005D4E83" w:rsidRDefault="005F1C22" w:rsidP="005F5D02">
          <w:pPr>
            <w:spacing w:after="0" w:line="240" w:lineRule="auto"/>
          </w:pPr>
        </w:p>
      </w:tc>
      <w:tc>
        <w:tcPr>
          <w:tcW w:w="5216" w:type="dxa"/>
          <w:tcBorders>
            <w:top w:val="single" w:sz="12" w:space="0" w:color="auto"/>
            <w:bottom w:val="nil"/>
          </w:tcBorders>
        </w:tcPr>
        <w:p w:rsidR="005F1C22" w:rsidRDefault="005F1C22" w:rsidP="005F5D02">
          <w:pPr>
            <w:pStyle w:val="Sidfot"/>
            <w:jc w:val="right"/>
            <w:rPr>
              <w:lang w:val="fr-FR"/>
            </w:rPr>
          </w:pPr>
        </w:p>
      </w:tc>
    </w:tr>
    <w:tr w:rsidR="00815C2F" w:rsidRPr="00552FA1" w:rsidTr="005F5D02">
      <w:trPr>
        <w:trHeight w:val="1361"/>
      </w:trPr>
      <w:tc>
        <w:tcPr>
          <w:tcW w:w="5216" w:type="dxa"/>
          <w:tcBorders>
            <w:top w:val="nil"/>
          </w:tcBorders>
        </w:tcPr>
        <w:p w:rsidR="008E1383" w:rsidRPr="00BC54B8" w:rsidRDefault="0098649D" w:rsidP="005F5D02">
          <w:pPr>
            <w:pStyle w:val="Sidfot"/>
            <w:rPr>
              <w:lang w:val="en-US"/>
            </w:rPr>
          </w:pPr>
          <w:r w:rsidRPr="006C7B32">
            <w:t>Swedish Institute</w:t>
          </w:r>
          <w:r>
            <w:t xml:space="preserve">, </w:t>
          </w:r>
          <w:proofErr w:type="spellStart"/>
          <w:r w:rsidR="00BC54B8" w:rsidRPr="00BC54B8">
            <w:rPr>
              <w:lang w:val="en-US"/>
            </w:rPr>
            <w:t>Virkesvägen</w:t>
          </w:r>
          <w:proofErr w:type="spellEnd"/>
          <w:r w:rsidR="00BC54B8" w:rsidRPr="00BC54B8">
            <w:rPr>
              <w:lang w:val="en-US"/>
            </w:rPr>
            <w:t xml:space="preserve"> 2</w:t>
          </w:r>
          <w:r>
            <w:t xml:space="preserve">, </w:t>
          </w:r>
          <w:r w:rsidR="00BC54B8">
            <w:t xml:space="preserve">120 30 Stockholm, </w:t>
          </w:r>
          <w:r w:rsidRPr="006C7B32">
            <w:t>Sweden</w:t>
          </w:r>
        </w:p>
        <w:p w:rsidR="00815C2F" w:rsidRPr="00552FA1" w:rsidRDefault="00815C2F" w:rsidP="005F5D02">
          <w:pPr>
            <w:tabs>
              <w:tab w:val="center" w:pos="4536"/>
              <w:tab w:val="right" w:pos="9072"/>
            </w:tabs>
            <w:spacing w:before="200" w:after="0" w:line="240" w:lineRule="auto"/>
          </w:pPr>
        </w:p>
      </w:tc>
      <w:tc>
        <w:tcPr>
          <w:tcW w:w="5216" w:type="dxa"/>
          <w:tcBorders>
            <w:top w:val="nil"/>
          </w:tcBorders>
        </w:tcPr>
        <w:p w:rsidR="00815C2F" w:rsidRPr="008E1383" w:rsidRDefault="00815C2F" w:rsidP="005F5D02">
          <w:pPr>
            <w:pStyle w:val="Sidfot"/>
            <w:jc w:val="right"/>
            <w:rPr>
              <w:rFonts w:cstheme="minorBidi"/>
              <w:sz w:val="22"/>
              <w:lang w:val="fr-FR"/>
            </w:rPr>
          </w:pPr>
        </w:p>
      </w:tc>
    </w:tr>
  </w:tbl>
  <w:p w:rsidR="00DB2E2A" w:rsidRDefault="00DB2E2A" w:rsidP="005F5D02">
    <w:pPr>
      <w:pStyle w:val="Sidfot"/>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BC54B8" w:rsidRPr="00DE60D2" w:rsidTr="00CA64CA">
      <w:trPr>
        <w:trHeight w:val="1474"/>
      </w:trPr>
      <w:tc>
        <w:tcPr>
          <w:tcW w:w="1820" w:type="dxa"/>
        </w:tcPr>
        <w:p w:rsidR="00BC54B8" w:rsidRPr="00BC54B8" w:rsidRDefault="00BC54B8" w:rsidP="006C09C4">
          <w:pPr>
            <w:pStyle w:val="Sidfot"/>
            <w:rPr>
              <w:lang w:val="en-US"/>
            </w:rPr>
          </w:pPr>
          <w:r w:rsidRPr="00BC54B8">
            <w:rPr>
              <w:lang w:val="en-US"/>
            </w:rPr>
            <w:t>Visiting address:</w:t>
          </w:r>
        </w:p>
        <w:p w:rsidR="00BC54B8" w:rsidRPr="00BC54B8" w:rsidRDefault="00BC54B8" w:rsidP="006C09C4">
          <w:pPr>
            <w:pStyle w:val="Sidfot"/>
            <w:rPr>
              <w:lang w:val="en-US"/>
            </w:rPr>
          </w:pPr>
          <w:r w:rsidRPr="00BC54B8">
            <w:rPr>
              <w:lang w:val="en-US"/>
            </w:rPr>
            <w:t>Swedish Institute</w:t>
          </w:r>
        </w:p>
        <w:p w:rsidR="00BC54B8" w:rsidRPr="00BC54B8" w:rsidRDefault="00BC54B8" w:rsidP="00BC54B8">
          <w:pPr>
            <w:pStyle w:val="Sidfot"/>
            <w:rPr>
              <w:lang w:val="en-US"/>
            </w:rPr>
          </w:pPr>
          <w:proofErr w:type="spellStart"/>
          <w:r w:rsidRPr="00BC54B8">
            <w:rPr>
              <w:lang w:val="en-US"/>
            </w:rPr>
            <w:t>Virkesvägen</w:t>
          </w:r>
          <w:proofErr w:type="spellEnd"/>
          <w:r w:rsidRPr="00BC54B8">
            <w:rPr>
              <w:lang w:val="en-US"/>
            </w:rPr>
            <w:t xml:space="preserve"> 2</w:t>
          </w:r>
        </w:p>
        <w:p w:rsidR="00BC54B8" w:rsidRDefault="00BC54B8" w:rsidP="00BC54B8">
          <w:pPr>
            <w:pStyle w:val="Sidfot"/>
          </w:pPr>
          <w:r>
            <w:t>120 30 Stockholm</w:t>
          </w:r>
        </w:p>
        <w:p w:rsidR="00BC54B8" w:rsidRPr="00DE60D2" w:rsidRDefault="00BC54B8" w:rsidP="00BC54B8">
          <w:pPr>
            <w:pStyle w:val="Sidfot"/>
          </w:pPr>
          <w:r w:rsidRPr="00DE60D2">
            <w:t>Sweden</w:t>
          </w:r>
        </w:p>
      </w:tc>
      <w:tc>
        <w:tcPr>
          <w:tcW w:w="1820" w:type="dxa"/>
        </w:tcPr>
        <w:p w:rsidR="00BC54B8" w:rsidRPr="00BC54B8" w:rsidRDefault="00BC54B8" w:rsidP="00BC54B8">
          <w:pPr>
            <w:pStyle w:val="Sidfot"/>
            <w:rPr>
              <w:lang w:val="en-US"/>
            </w:rPr>
          </w:pPr>
          <w:r w:rsidRPr="00BC54B8">
            <w:rPr>
              <w:lang w:val="en-US"/>
            </w:rPr>
            <w:t>Mailing address</w:t>
          </w:r>
        </w:p>
        <w:p w:rsidR="00BC54B8" w:rsidRPr="00BC54B8" w:rsidRDefault="00BC54B8" w:rsidP="00BC54B8">
          <w:pPr>
            <w:pStyle w:val="Sidfot"/>
            <w:rPr>
              <w:lang w:val="en-US"/>
            </w:rPr>
          </w:pPr>
          <w:r w:rsidRPr="00BC54B8">
            <w:rPr>
              <w:lang w:val="en-US"/>
            </w:rPr>
            <w:t>Swedish Institute</w:t>
          </w:r>
        </w:p>
        <w:p w:rsidR="00BC54B8" w:rsidRPr="00002482" w:rsidRDefault="00BC54B8" w:rsidP="00BC54B8">
          <w:pPr>
            <w:pStyle w:val="Sidfot"/>
          </w:pPr>
          <w:r w:rsidRPr="00002482">
            <w:t>Box 9</w:t>
          </w:r>
        </w:p>
        <w:p w:rsidR="00BC54B8" w:rsidRPr="00002482" w:rsidRDefault="00BC54B8" w:rsidP="00BC54B8">
          <w:pPr>
            <w:pStyle w:val="Sidfot"/>
          </w:pPr>
          <w:r w:rsidRPr="00002482">
            <w:t xml:space="preserve">121 21 </w:t>
          </w:r>
          <w:proofErr w:type="spellStart"/>
          <w:r w:rsidRPr="00002482">
            <w:t>Johanneshov</w:t>
          </w:r>
          <w:proofErr w:type="spellEnd"/>
        </w:p>
        <w:p w:rsidR="00BC54B8" w:rsidRPr="00DE60D2" w:rsidRDefault="00BC54B8" w:rsidP="00BC54B8">
          <w:pPr>
            <w:pStyle w:val="Sidfot"/>
          </w:pPr>
          <w:r w:rsidRPr="00DE60D2">
            <w:t>Sweden</w:t>
          </w:r>
        </w:p>
      </w:tc>
      <w:tc>
        <w:tcPr>
          <w:tcW w:w="1820" w:type="dxa"/>
        </w:tcPr>
        <w:p w:rsidR="00BC54B8" w:rsidRDefault="00BC54B8" w:rsidP="00BC54B8">
          <w:pPr>
            <w:pStyle w:val="Sidfot"/>
          </w:pPr>
          <w:r w:rsidRPr="00BC54B8">
            <w:t>Contact details</w:t>
          </w:r>
        </w:p>
        <w:p w:rsidR="00BC54B8" w:rsidRPr="00DE60D2" w:rsidRDefault="00BC54B8" w:rsidP="00BC54B8">
          <w:pPr>
            <w:pStyle w:val="Sidfot"/>
          </w:pPr>
          <w:r w:rsidRPr="00DE60D2">
            <w:t>P +46 (0)8 453 78 00</w:t>
          </w:r>
        </w:p>
        <w:p w:rsidR="00BC54B8" w:rsidRPr="00211467" w:rsidRDefault="00923C87" w:rsidP="00BC54B8">
          <w:pPr>
            <w:pStyle w:val="Sidfot"/>
            <w:rPr>
              <w:u w:val="single"/>
            </w:rPr>
          </w:pPr>
          <w:hyperlink r:id="rId1" w:history="1">
            <w:r w:rsidR="00BC54B8" w:rsidRPr="00211467">
              <w:rPr>
                <w:u w:val="single"/>
              </w:rPr>
              <w:t>si@si.se</w:t>
            </w:r>
          </w:hyperlink>
          <w:r w:rsidR="00BC54B8" w:rsidRPr="00211467">
            <w:rPr>
              <w:u w:val="single"/>
            </w:rPr>
            <w:t xml:space="preserve"> </w:t>
          </w:r>
        </w:p>
        <w:p w:rsidR="00BC54B8" w:rsidRPr="00211467" w:rsidRDefault="00923C87" w:rsidP="00BC54B8">
          <w:pPr>
            <w:pStyle w:val="Sidfot"/>
            <w:rPr>
              <w:u w:val="single"/>
            </w:rPr>
          </w:pPr>
          <w:hyperlink r:id="rId2" w:history="1">
            <w:r w:rsidR="00BC54B8" w:rsidRPr="00211467">
              <w:rPr>
                <w:u w:val="single"/>
              </w:rPr>
              <w:t>www.si.se</w:t>
            </w:r>
          </w:hyperlink>
          <w:r w:rsidR="00BC54B8" w:rsidRPr="00211467">
            <w:rPr>
              <w:u w:val="single"/>
            </w:rPr>
            <w:t xml:space="preserve"> </w:t>
          </w:r>
        </w:p>
        <w:p w:rsidR="00BC54B8" w:rsidRPr="00211467" w:rsidRDefault="00923C87" w:rsidP="00BC54B8">
          <w:pPr>
            <w:pStyle w:val="Sidfot"/>
            <w:rPr>
              <w:u w:val="single"/>
            </w:rPr>
          </w:pPr>
          <w:hyperlink r:id="rId3" w:history="1">
            <w:r w:rsidR="00BC54B8" w:rsidRPr="00211467">
              <w:rPr>
                <w:u w:val="single"/>
              </w:rPr>
              <w:t>www.sweden.se</w:t>
            </w:r>
          </w:hyperlink>
          <w:r w:rsidR="00BC54B8" w:rsidRPr="00211467">
            <w:rPr>
              <w:u w:val="single"/>
            </w:rPr>
            <w:t xml:space="preserve"> </w:t>
          </w:r>
        </w:p>
        <w:p w:rsidR="00BC54B8" w:rsidRPr="00DE60D2" w:rsidRDefault="00BC54B8" w:rsidP="00BC54B8">
          <w:pPr>
            <w:pStyle w:val="Sidfot"/>
          </w:pPr>
        </w:p>
      </w:tc>
      <w:tc>
        <w:tcPr>
          <w:tcW w:w="4972" w:type="dxa"/>
        </w:tcPr>
        <w:p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87" w:rsidRDefault="00923C87" w:rsidP="00337EC0">
      <w:pPr>
        <w:spacing w:after="0" w:line="240" w:lineRule="auto"/>
      </w:pPr>
      <w:r>
        <w:separator/>
      </w:r>
    </w:p>
  </w:footnote>
  <w:footnote w:type="continuationSeparator" w:id="0">
    <w:p w:rsidR="00923C87" w:rsidRDefault="00923C87"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rsidTr="00C14DF4">
      <w:trPr>
        <w:trHeight w:val="705"/>
      </w:trPr>
      <w:tc>
        <w:tcPr>
          <w:tcW w:w="10432" w:type="dxa"/>
          <w:tcBorders>
            <w:bottom w:val="single" w:sz="12" w:space="0" w:color="auto"/>
          </w:tcBorders>
        </w:tcPr>
        <w:p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FF7D6A">
      <w:trPr>
        <w:trHeight w:val="20"/>
      </w:trPr>
      <w:tc>
        <w:tcPr>
          <w:tcW w:w="6557" w:type="dxa"/>
          <w:gridSpan w:val="2"/>
          <w:tcBorders>
            <w:bottom w:val="single" w:sz="12" w:space="0" w:color="auto"/>
          </w:tcBorders>
        </w:tcPr>
        <w:p w:rsidR="00CF2FE1" w:rsidRDefault="00CF2FE1" w:rsidP="00CF2FE1">
          <w:pPr>
            <w:pStyle w:val="Ingetavstnd"/>
            <w:rPr>
              <w:noProof/>
            </w:rPr>
          </w:pPr>
        </w:p>
      </w:tc>
      <w:tc>
        <w:tcPr>
          <w:tcW w:w="1978" w:type="dxa"/>
          <w:tcBorders>
            <w:bottom w:val="single" w:sz="12" w:space="0" w:color="auto"/>
          </w:tcBorders>
          <w:vAlign w:val="bottom"/>
        </w:tcPr>
        <w:p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FF7D6A">
      <w:trPr>
        <w:trHeight w:val="371"/>
      </w:trPr>
      <w:tc>
        <w:tcPr>
          <w:tcW w:w="6557" w:type="dxa"/>
          <w:gridSpan w:val="2"/>
          <w:vMerge w:val="restart"/>
          <w:tcBorders>
            <w:top w:val="single" w:sz="12" w:space="0" w:color="auto"/>
          </w:tcBorders>
          <w:vAlign w:val="bottom"/>
        </w:tcPr>
        <w:p w:rsidR="00FF7D6A" w:rsidRPr="00FF7D6A" w:rsidRDefault="00FF7D6A" w:rsidP="00FF7D6A">
          <w:pPr>
            <w:spacing w:after="0" w:line="240" w:lineRule="auto"/>
            <w:rPr>
              <w:lang w:val="fr-FR"/>
            </w:rPr>
          </w:pPr>
          <w:r w:rsidRPr="00F839E4">
            <w:rPr>
              <w:noProof/>
              <w:lang w:val="fr-FR"/>
            </w:rPr>
            <w:drawing>
              <wp:inline distT="0" distB="0" distL="0" distR="0" wp14:anchorId="4A173575" wp14:editId="776A92EE">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rsidTr="00923C87">
      <w:trPr>
        <w:trHeight w:val="77"/>
      </w:trPr>
      <w:tc>
        <w:tcPr>
          <w:tcW w:w="6557" w:type="dxa"/>
          <w:gridSpan w:val="2"/>
        </w:tcPr>
        <w:p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rsidTr="00FF7D6A">
      <w:trPr>
        <w:trHeight w:hRule="exact" w:val="1361"/>
      </w:trPr>
      <w:tc>
        <w:tcPr>
          <w:tcW w:w="993" w:type="dxa"/>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rsidR="00381147" w:rsidRPr="007F7193" w:rsidRDefault="00381147"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87"/>
    <w:rsid w:val="00003F20"/>
    <w:rsid w:val="00055732"/>
    <w:rsid w:val="00090B51"/>
    <w:rsid w:val="000925E6"/>
    <w:rsid w:val="000959DC"/>
    <w:rsid w:val="000F31D6"/>
    <w:rsid w:val="00153D35"/>
    <w:rsid w:val="00156371"/>
    <w:rsid w:val="001B6F39"/>
    <w:rsid w:val="001F1BB7"/>
    <w:rsid w:val="00210C6E"/>
    <w:rsid w:val="00211467"/>
    <w:rsid w:val="00212469"/>
    <w:rsid w:val="002218FE"/>
    <w:rsid w:val="002272B6"/>
    <w:rsid w:val="0026288C"/>
    <w:rsid w:val="002713FD"/>
    <w:rsid w:val="00276BBC"/>
    <w:rsid w:val="002A00B1"/>
    <w:rsid w:val="002A4000"/>
    <w:rsid w:val="002A6A30"/>
    <w:rsid w:val="002A78E2"/>
    <w:rsid w:val="002C59A5"/>
    <w:rsid w:val="002F4547"/>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31DA3"/>
    <w:rsid w:val="004370D1"/>
    <w:rsid w:val="004441A0"/>
    <w:rsid w:val="004858EA"/>
    <w:rsid w:val="004859CE"/>
    <w:rsid w:val="004E6775"/>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E1413"/>
    <w:rsid w:val="007F7193"/>
    <w:rsid w:val="00815C2F"/>
    <w:rsid w:val="008233A3"/>
    <w:rsid w:val="008324D4"/>
    <w:rsid w:val="0085060C"/>
    <w:rsid w:val="0087146F"/>
    <w:rsid w:val="008929FA"/>
    <w:rsid w:val="008D1DA6"/>
    <w:rsid w:val="008E1383"/>
    <w:rsid w:val="00912625"/>
    <w:rsid w:val="00920DC5"/>
    <w:rsid w:val="00923C87"/>
    <w:rsid w:val="009523B3"/>
    <w:rsid w:val="0095618E"/>
    <w:rsid w:val="009777CD"/>
    <w:rsid w:val="0098649D"/>
    <w:rsid w:val="009A2394"/>
    <w:rsid w:val="009A3877"/>
    <w:rsid w:val="009B77A2"/>
    <w:rsid w:val="009C55CA"/>
    <w:rsid w:val="009D60EA"/>
    <w:rsid w:val="009E2C19"/>
    <w:rsid w:val="009F1C66"/>
    <w:rsid w:val="00A07B83"/>
    <w:rsid w:val="00A238F5"/>
    <w:rsid w:val="00A36B54"/>
    <w:rsid w:val="00A41A9E"/>
    <w:rsid w:val="00A82650"/>
    <w:rsid w:val="00AB1C4E"/>
    <w:rsid w:val="00AB3BEA"/>
    <w:rsid w:val="00AC4B41"/>
    <w:rsid w:val="00AD14A6"/>
    <w:rsid w:val="00AE1530"/>
    <w:rsid w:val="00AF45C1"/>
    <w:rsid w:val="00B00973"/>
    <w:rsid w:val="00B045D0"/>
    <w:rsid w:val="00B201A1"/>
    <w:rsid w:val="00B21D5E"/>
    <w:rsid w:val="00B378E0"/>
    <w:rsid w:val="00B505CF"/>
    <w:rsid w:val="00B55AD7"/>
    <w:rsid w:val="00B57258"/>
    <w:rsid w:val="00B73D33"/>
    <w:rsid w:val="00B8400A"/>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37795"/>
    <w:rsid w:val="00E41E37"/>
    <w:rsid w:val="00E4570A"/>
    <w:rsid w:val="00E50BD4"/>
    <w:rsid w:val="00E57236"/>
    <w:rsid w:val="00EA1F4B"/>
    <w:rsid w:val="00EC1E09"/>
    <w:rsid w:val="00ED5340"/>
    <w:rsid w:val="00EE0CA2"/>
    <w:rsid w:val="00EF5739"/>
    <w:rsid w:val="00EF5DE4"/>
    <w:rsid w:val="00EF6B91"/>
    <w:rsid w:val="00F02D0E"/>
    <w:rsid w:val="00F02D72"/>
    <w:rsid w:val="00F34790"/>
    <w:rsid w:val="00F63702"/>
    <w:rsid w:val="00F839E4"/>
    <w:rsid w:val="00FB3688"/>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2EFE"/>
  <w15:docId w15:val="{70D9473B-D11E-421C-8FBC-1C68583D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se/en/apply/funding-grants/creative-forc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b\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E4AF370E-6E22-4B55-BEF8-E048992E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4</TotalTime>
  <Pages>2</Pages>
  <Words>367</Words>
  <Characters>1947</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Black</dc:creator>
  <cp:keywords>class='Internal'</cp:keywords>
  <cp:lastModifiedBy>Judith Black</cp:lastModifiedBy>
  <cp:revision>1</cp:revision>
  <dcterms:created xsi:type="dcterms:W3CDTF">2019-12-17T10:31:00Z</dcterms:created>
  <dcterms:modified xsi:type="dcterms:W3CDTF">2019-12-17T10:36:00Z</dcterms:modified>
</cp:coreProperties>
</file>