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437" w:rsidRPr="00C74E5C" w:rsidRDefault="00686781" w:rsidP="00C74E5C">
      <w:pPr>
        <w:pStyle w:val="Rubrik1"/>
      </w:pPr>
      <w:r w:rsidRPr="00312C0A">
        <w:rPr>
          <w:lang w:val="sv-SE"/>
        </w:rPr>
        <mc:AlternateContent>
          <mc:Choice Requires="wps">
            <w:drawing>
              <wp:anchor distT="0" distB="0" distL="114300" distR="114300" simplePos="0" relativeHeight="251664896" behindDoc="0" locked="0" layoutInCell="1" allowOverlap="1" wp14:anchorId="4720DBC0" wp14:editId="529B352F">
                <wp:simplePos x="0" y="0"/>
                <wp:positionH relativeFrom="column">
                  <wp:posOffset>1270</wp:posOffset>
                </wp:positionH>
                <wp:positionV relativeFrom="paragraph">
                  <wp:posOffset>88900</wp:posOffset>
                </wp:positionV>
                <wp:extent cx="5938991" cy="1209"/>
                <wp:effectExtent l="0" t="0" r="24130" b="37465"/>
                <wp:wrapNone/>
                <wp:docPr id="15" name="Rak 15"/>
                <wp:cNvGraphicFramePr/>
                <a:graphic xmlns:a="http://schemas.openxmlformats.org/drawingml/2006/main">
                  <a:graphicData uri="http://schemas.microsoft.com/office/word/2010/wordprocessingShape">
                    <wps:wsp>
                      <wps:cNvCnPr/>
                      <wps:spPr>
                        <a:xfrm>
                          <a:off x="0" y="0"/>
                          <a:ext cx="5938991" cy="1209"/>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7D892" id="Rak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pt" to="467.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" strokecolor="black [3212]" strokeweight="1pt">
                <v:stroke joinstyle="miter"/>
              </v:line>
            </w:pict>
          </mc:Fallback>
        </mc:AlternateContent>
      </w:r>
      <w:r w:rsidR="001B197A">
        <w:t xml:space="preserve">Recommendation letter from </w:t>
      </w:r>
      <w:r w:rsidR="002C60A9">
        <w:t>CEO or Management team</w:t>
      </w:r>
    </w:p>
    <w:p w:rsidR="00CB61F1" w:rsidRDefault="00CB61F1" w:rsidP="00CB61F1">
      <w:pPr>
        <w:rPr>
          <w:rFonts w:cs="Times New Roman"/>
        </w:rPr>
      </w:pPr>
      <w:r w:rsidRPr="00EC10EF">
        <w:rPr>
          <w:rFonts w:cs="Times New Roman"/>
        </w:rPr>
        <w:t>Your employee is applying to the Swedish Ins</w:t>
      </w:r>
      <w:r>
        <w:rPr>
          <w:rFonts w:cs="Times New Roman"/>
        </w:rPr>
        <w:t>titute Management Programme Africa</w:t>
      </w:r>
      <w:r w:rsidRPr="00EC10EF">
        <w:rPr>
          <w:rFonts w:cs="Times New Roman"/>
        </w:rPr>
        <w:t xml:space="preserve"> (SIMP) 20</w:t>
      </w:r>
      <w:r w:rsidR="001B2880">
        <w:rPr>
          <w:rFonts w:cs="Times New Roman"/>
        </w:rPr>
        <w:t>20</w:t>
      </w:r>
      <w:r w:rsidRPr="00EC10EF">
        <w:rPr>
          <w:rFonts w:cs="Times New Roman"/>
        </w:rPr>
        <w:t xml:space="preserve">. The mission of the </w:t>
      </w:r>
      <w:proofErr w:type="spellStart"/>
      <w:r w:rsidRPr="00EC10EF">
        <w:rPr>
          <w:rFonts w:cs="Times New Roman"/>
        </w:rPr>
        <w:t>programme</w:t>
      </w:r>
      <w:proofErr w:type="spellEnd"/>
      <w:r w:rsidRPr="00EC10EF">
        <w:rPr>
          <w:rFonts w:cs="Times New Roman"/>
        </w:rPr>
        <w:t xml:space="preserve"> is to lead change for responsible leadership and sustainable business practices. </w:t>
      </w:r>
      <w:r w:rsidR="005A0F82" w:rsidRPr="005A0F82">
        <w:rPr>
          <w:rFonts w:cs="Times New Roman"/>
        </w:rPr>
        <w:t xml:space="preserve"> The </w:t>
      </w:r>
      <w:proofErr w:type="spellStart"/>
      <w:r w:rsidR="005A0F82" w:rsidRPr="005A0F82">
        <w:rPr>
          <w:rFonts w:cs="Times New Roman"/>
        </w:rPr>
        <w:t>programme</w:t>
      </w:r>
      <w:proofErr w:type="spellEnd"/>
      <w:r w:rsidR="005A0F82" w:rsidRPr="005A0F82">
        <w:rPr>
          <w:rFonts w:cs="Times New Roman"/>
        </w:rPr>
        <w:t xml:space="preserve"> challenges traditional approaches of doing business and explores how business can become more people and planet focused in the global economy.</w:t>
      </w:r>
      <w:r w:rsidR="005A0F82">
        <w:rPr>
          <w:rFonts w:cs="Times New Roman"/>
        </w:rPr>
        <w:t xml:space="preserve"> </w:t>
      </w:r>
      <w:bookmarkStart w:id="0" w:name="_GoBack"/>
      <w:bookmarkEnd w:id="0"/>
      <w:proofErr w:type="gramStart"/>
      <w:r>
        <w:rPr>
          <w:rFonts w:cs="Times New Roman"/>
        </w:rPr>
        <w:t>After</w:t>
      </w:r>
      <w:proofErr w:type="gramEnd"/>
      <w:r>
        <w:rPr>
          <w:rFonts w:cs="Times New Roman"/>
        </w:rPr>
        <w:t xml:space="preserve"> the </w:t>
      </w:r>
      <w:proofErr w:type="spellStart"/>
      <w:r>
        <w:rPr>
          <w:rFonts w:cs="Times New Roman"/>
        </w:rPr>
        <w:t>programme</w:t>
      </w:r>
      <w:proofErr w:type="spellEnd"/>
      <w:r>
        <w:rPr>
          <w:rFonts w:cs="Times New Roman"/>
        </w:rPr>
        <w:t xml:space="preserve"> is finalized participants are part of a network of progressive business leaders in Africa.  </w:t>
      </w:r>
      <w:r w:rsidRPr="00EC10EF">
        <w:rPr>
          <w:rFonts w:cs="Times New Roman"/>
        </w:rPr>
        <w:t xml:space="preserve"> </w:t>
      </w:r>
    </w:p>
    <w:p w:rsidR="00CB61F1" w:rsidRDefault="00CB61F1" w:rsidP="00CB61F1">
      <w:pPr>
        <w:rPr>
          <w:rFonts w:cs="Times New Roman"/>
        </w:rPr>
      </w:pPr>
      <w:r>
        <w:rPr>
          <w:rFonts w:cs="Times New Roman"/>
        </w:rPr>
        <w:t xml:space="preserve">Participants in the </w:t>
      </w:r>
      <w:proofErr w:type="spellStart"/>
      <w:r>
        <w:rPr>
          <w:rFonts w:cs="Times New Roman"/>
        </w:rPr>
        <w:t>programme</w:t>
      </w:r>
      <w:proofErr w:type="spellEnd"/>
      <w:r>
        <w:rPr>
          <w:rFonts w:cs="Times New Roman"/>
        </w:rPr>
        <w:t xml:space="preserve"> must have strong mandate in the company they represent and must also have the willingness and competence to implement learnings from the </w:t>
      </w:r>
      <w:proofErr w:type="spellStart"/>
      <w:r>
        <w:rPr>
          <w:rFonts w:cs="Times New Roman"/>
        </w:rPr>
        <w:t>programme</w:t>
      </w:r>
      <w:proofErr w:type="spellEnd"/>
      <w:r>
        <w:rPr>
          <w:rFonts w:cs="Times New Roman"/>
        </w:rPr>
        <w:t xml:space="preserve"> into the core business strategy. </w:t>
      </w:r>
    </w:p>
    <w:p w:rsidR="00CB61F1" w:rsidRDefault="00CB61F1" w:rsidP="00CB61F1">
      <w:pPr>
        <w:rPr>
          <w:rFonts w:cs="Times New Roman"/>
        </w:rPr>
      </w:pPr>
      <w:r>
        <w:rPr>
          <w:rFonts w:cs="Times New Roman"/>
        </w:rPr>
        <w:t xml:space="preserve">Kindly motivate in the recommendation letter the following: </w:t>
      </w:r>
    </w:p>
    <w:p w:rsidR="00CB61F1" w:rsidRDefault="00CB61F1" w:rsidP="00CB61F1">
      <w:pPr>
        <w:pStyle w:val="Liststycke"/>
        <w:numPr>
          <w:ilvl w:val="0"/>
          <w:numId w:val="15"/>
        </w:numPr>
        <w:rPr>
          <w:rFonts w:cs="Times New Roman"/>
        </w:rPr>
      </w:pPr>
      <w:r>
        <w:rPr>
          <w:rFonts w:cs="Times New Roman"/>
        </w:rPr>
        <w:t>Why sustainable business is important/relevant to your company? (max 150 words)</w:t>
      </w:r>
    </w:p>
    <w:p w:rsidR="00CB61F1" w:rsidRDefault="00CB61F1" w:rsidP="00CB61F1">
      <w:pPr>
        <w:pStyle w:val="Liststycke"/>
        <w:numPr>
          <w:ilvl w:val="0"/>
          <w:numId w:val="15"/>
        </w:numPr>
        <w:rPr>
          <w:rFonts w:cs="Times New Roman"/>
        </w:rPr>
      </w:pPr>
      <w:r>
        <w:rPr>
          <w:rFonts w:cs="Times New Roman"/>
        </w:rPr>
        <w:t>Why this candidate should participate in the Swedish institute Management Programme Africa (max 150 words)</w:t>
      </w:r>
    </w:p>
    <w:p w:rsidR="00CB61F1" w:rsidRDefault="00CB61F1" w:rsidP="00CB61F1">
      <w:pPr>
        <w:rPr>
          <w:rFonts w:cs="Times New Roman"/>
        </w:rPr>
      </w:pPr>
    </w:p>
    <w:p w:rsidR="00CB61F1" w:rsidRDefault="00CB61F1" w:rsidP="00CB61F1">
      <w:pPr>
        <w:rPr>
          <w:rFonts w:cs="Times New Roman"/>
        </w:rPr>
      </w:pPr>
      <w:r>
        <w:rPr>
          <w:rFonts w:cs="Times New Roman"/>
        </w:rPr>
        <w:t xml:space="preserve">Designation of referee: </w:t>
      </w:r>
    </w:p>
    <w:p w:rsidR="00CB61F1" w:rsidRPr="008C0753" w:rsidRDefault="00CB61F1" w:rsidP="00CB61F1">
      <w:pPr>
        <w:rPr>
          <w:rFonts w:cs="Times New Roman"/>
        </w:rPr>
      </w:pPr>
      <w:r>
        <w:rPr>
          <w:rFonts w:cs="Times New Roman"/>
        </w:rPr>
        <w:t xml:space="preserve">Signature and date (typewritten): </w:t>
      </w:r>
    </w:p>
    <w:p w:rsidR="0041185E" w:rsidRDefault="0041185E" w:rsidP="001A7437">
      <w:pPr>
        <w:rPr>
          <w:rFonts w:cs="Times New Roman"/>
        </w:rPr>
      </w:pPr>
    </w:p>
    <w:p w:rsidR="00F215D7" w:rsidRPr="00831593" w:rsidRDefault="0041185E" w:rsidP="001A7437">
      <w:pPr>
        <w:sectPr w:rsidR="00F215D7" w:rsidRPr="00831593" w:rsidSect="00DA63DF">
          <w:headerReference w:type="even" r:id="rId8"/>
          <w:headerReference w:type="default" r:id="rId9"/>
          <w:footerReference w:type="default" r:id="rId10"/>
          <w:headerReference w:type="first" r:id="rId11"/>
          <w:footerReference w:type="first" r:id="rId12"/>
          <w:pgSz w:w="11900" w:h="16840"/>
          <w:pgMar w:top="1349" w:right="1361" w:bottom="1418" w:left="1814" w:header="907" w:footer="720" w:gutter="0"/>
          <w:cols w:space="708"/>
          <w:titlePg/>
          <w:docGrid w:linePitch="360"/>
        </w:sectPr>
      </w:pPr>
      <w:r>
        <w:rPr>
          <w:rFonts w:cs="Times New Roman"/>
        </w:rPr>
        <w:t>You may use other formats/templates for the r</w:t>
      </w:r>
      <w:r w:rsidR="00CB61F1">
        <w:rPr>
          <w:rFonts w:cs="Times New Roman"/>
        </w:rPr>
        <w:t>ecommendation l</w:t>
      </w:r>
      <w:r>
        <w:rPr>
          <w:rFonts w:cs="Times New Roman"/>
        </w:rPr>
        <w:t>etter, however kindly use instructions mentioned above</w:t>
      </w:r>
      <w:r w:rsidR="00CB61F1">
        <w:rPr>
          <w:rFonts w:cs="Times New Roman"/>
        </w:rPr>
        <w:t xml:space="preserve">. </w:t>
      </w:r>
    </w:p>
    <w:p w:rsidR="008F0607" w:rsidRPr="00913ECD" w:rsidRDefault="008F0607" w:rsidP="001A7437"/>
    <w:sectPr w:rsidR="008F0607" w:rsidRPr="00913ECD" w:rsidSect="002C05D2">
      <w:type w:val="continuous"/>
      <w:pgSz w:w="11900" w:h="16840"/>
      <w:pgMar w:top="1350" w:right="1361" w:bottom="2296" w:left="1814" w:header="90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1F1" w:rsidRDefault="00CB61F1" w:rsidP="001A7437">
      <w:r>
        <w:separator/>
      </w:r>
    </w:p>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endnote>
  <w:endnote w:type="continuationSeparator" w:id="0">
    <w:p w:rsidR="00CB61F1" w:rsidRDefault="00CB61F1" w:rsidP="001A7437">
      <w:r>
        <w:continuationSeparator/>
      </w:r>
    </w:p>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C5" w:rsidRDefault="002138C5" w:rsidP="000C4CD9">
    <w:pPr>
      <w:pStyle w:val="Sidfot"/>
    </w:pPr>
    <w:r w:rsidRPr="00CE2E28">
      <w:rPr>
        <w:rFonts w:ascii="Times New Roman" w:hAnsi="Times New Roman" w:cstheme="minorBidi"/>
        <w:noProof/>
        <w:sz w:val="24"/>
        <w:szCs w:val="24"/>
      </w:rPr>
      <w:drawing>
        <wp:anchor distT="0" distB="0" distL="114300" distR="114300" simplePos="0" relativeHeight="251714560" behindDoc="0" locked="0" layoutInCell="1" allowOverlap="1" wp14:anchorId="709072B5" wp14:editId="708D8323">
          <wp:simplePos x="0" y="0"/>
          <wp:positionH relativeFrom="column">
            <wp:posOffset>4608830</wp:posOffset>
          </wp:positionH>
          <wp:positionV relativeFrom="paragraph">
            <wp:posOffset>-296151</wp:posOffset>
          </wp:positionV>
          <wp:extent cx="1294765" cy="400531"/>
          <wp:effectExtent l="0" t="0" r="63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294765" cy="400531"/>
                  </a:xfrm>
                  <a:prstGeom prst="rect">
                    <a:avLst/>
                  </a:prstGeom>
                </pic:spPr>
              </pic:pic>
            </a:graphicData>
          </a:graphic>
          <wp14:sizeRelH relativeFrom="margin">
            <wp14:pctWidth>0</wp14:pctWidth>
          </wp14:sizeRelH>
          <wp14:sizeRelV relativeFrom="margin">
            <wp14:pctHeight>0</wp14:pctHeight>
          </wp14:sizeRelV>
        </wp:anchor>
      </w:drawing>
    </w:r>
    <w:r w:rsidRPr="00CE2E28">
      <w:rPr>
        <w:rFonts w:ascii="Times New Roman" w:hAnsi="Times New Roman" w:cstheme="minorBidi"/>
        <w:noProof/>
        <w:sz w:val="24"/>
        <w:szCs w:val="24"/>
      </w:rPr>
      <mc:AlternateContent>
        <mc:Choice Requires="wps">
          <w:drawing>
            <wp:anchor distT="0" distB="0" distL="114300" distR="114300" simplePos="0" relativeHeight="251713536" behindDoc="0" locked="0" layoutInCell="1" allowOverlap="1" wp14:anchorId="7FECB971" wp14:editId="37931B43">
              <wp:simplePos x="0" y="0"/>
              <wp:positionH relativeFrom="column">
                <wp:posOffset>-683895</wp:posOffset>
              </wp:positionH>
              <wp:positionV relativeFrom="paragraph">
                <wp:posOffset>-430530</wp:posOffset>
              </wp:positionV>
              <wp:extent cx="6602095" cy="0"/>
              <wp:effectExtent l="0" t="0" r="0" b="0"/>
              <wp:wrapNone/>
              <wp:docPr id="17" name="Rak 3"/>
              <wp:cNvGraphicFramePr/>
              <a:graphic xmlns:a="http://schemas.openxmlformats.org/drawingml/2006/main">
                <a:graphicData uri="http://schemas.microsoft.com/office/word/2010/wordprocessingShape">
                  <wps:wsp>
                    <wps:cNvCnPr/>
                    <wps:spPr>
                      <a:xfrm flipV="1">
                        <a:off x="0" y="0"/>
                        <a:ext cx="660209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3AD6D" id="Rak 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33.9pt" to="46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" strokecolor="black [3212]" strokeweight="1pt">
              <v:stroke joinstyle="miter"/>
            </v:line>
          </w:pict>
        </mc:Fallback>
      </mc:AlternateContent>
    </w:r>
    <w:r w:rsidRPr="00CE2E28">
      <w:rPr>
        <w:rFonts w:ascii="Times New Roman" w:hAnsi="Times New Roman" w:cstheme="minorBidi"/>
        <w:noProof/>
        <w:sz w:val="24"/>
        <w:szCs w:val="24"/>
      </w:rPr>
      <mc:AlternateContent>
        <mc:Choice Requires="wps">
          <w:drawing>
            <wp:anchor distT="45720" distB="45720" distL="114300" distR="114300" simplePos="0" relativeHeight="251715584" behindDoc="0" locked="0" layoutInCell="1" allowOverlap="1" wp14:anchorId="2189B2E2" wp14:editId="3AA03DE7">
              <wp:simplePos x="0" y="0"/>
              <wp:positionH relativeFrom="column">
                <wp:posOffset>-12065</wp:posOffset>
              </wp:positionH>
              <wp:positionV relativeFrom="paragraph">
                <wp:posOffset>-737235</wp:posOffset>
              </wp:positionV>
              <wp:extent cx="2360930" cy="908050"/>
              <wp:effectExtent l="0" t="0" r="0" b="6350"/>
              <wp:wrapTopAndBottom/>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8050"/>
                      </a:xfrm>
                      <a:prstGeom prst="rect">
                        <a:avLst/>
                      </a:prstGeom>
                      <a:noFill/>
                      <a:ln w="9525">
                        <a:noFill/>
                        <a:miter lim="800000"/>
                        <a:headEnd/>
                        <a:tailEnd/>
                      </a:ln>
                    </wps:spPr>
                    <wps:txbx>
                      <w:txbxContent>
                        <w:p w:rsidR="002138C5" w:rsidRDefault="002138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89B2E2" id="_x0000_t202" coordsize="21600,21600" o:spt="202" path="m,l,21600r21600,l21600,xe">
              <v:stroke joinstyle="miter"/>
              <v:path gradientshapeok="t" o:connecttype="rect"/>
            </v:shapetype>
            <v:shape id="_x0000_s1027" type="#_x0000_t202" style="position:absolute;margin-left:-.95pt;margin-top:-58.05pt;width:185.9pt;height:71.5pt;z-index:251715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" filled="f" stroked="f">
              <v:textbox>
                <w:txbxContent>
                  <w:p w:rsidR="002138C5" w:rsidRDefault="002138C5"/>
                </w:txbxContent>
              </v:textbox>
              <w10:wrap type="topAndBottom"/>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C5" w:rsidRDefault="002138C5" w:rsidP="000C4CD9">
    <w:pPr>
      <w:pStyle w:val="Sidfot"/>
    </w:pP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07392" behindDoc="0" locked="0" layoutInCell="1" allowOverlap="1" wp14:anchorId="305DAD2A" wp14:editId="14C8F03D">
              <wp:simplePos x="0" y="0"/>
              <wp:positionH relativeFrom="column">
                <wp:posOffset>3427730</wp:posOffset>
              </wp:positionH>
              <wp:positionV relativeFrom="paragraph">
                <wp:posOffset>-669925</wp:posOffset>
              </wp:positionV>
              <wp:extent cx="2599055" cy="891540"/>
              <wp:effectExtent l="0" t="0" r="0" b="3810"/>
              <wp:wrapNone/>
              <wp:docPr id="25" name="Textruta 25"/>
              <wp:cNvGraphicFramePr/>
              <a:graphic xmlns:a="http://schemas.openxmlformats.org/drawingml/2006/main">
                <a:graphicData uri="http://schemas.microsoft.com/office/word/2010/wordprocessingShape">
                  <wps:wsp>
                    <wps:cNvSpPr txBox="1"/>
                    <wps:spPr>
                      <a:xfrm>
                        <a:off x="0" y="0"/>
                        <a:ext cx="2599055" cy="89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Pr="007451BA" w:rsidRDefault="002138C5" w:rsidP="00E64A88">
                          <w:pPr>
                            <w:rPr>
                              <w:rFonts w:ascii="Arial" w:hAnsi="Arial" w:cs="Arial"/>
                              <w:color w:val="000000" w:themeColor="background1"/>
                              <w:sz w:val="14"/>
                              <w:szCs w:val="14"/>
                            </w:rPr>
                          </w:pPr>
                          <w:r w:rsidRPr="007451BA">
                            <w:rPr>
                              <w:rFonts w:ascii="Arial" w:hAnsi="Arial" w:cs="Arial"/>
                              <w:color w:val="000000" w:themeColor="background1"/>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w:t>
                          </w:r>
                          <w:r>
                            <w:rPr>
                              <w:rFonts w:ascii="Arial" w:hAnsi="Arial" w:cs="Arial"/>
                              <w:color w:val="000000" w:themeColor="background1"/>
                              <w:sz w:val="14"/>
                              <w:szCs w:val="14"/>
                            </w:rPr>
                            <w:t xml:space="preserve"> </w:t>
                          </w:r>
                          <w:r w:rsidRPr="007451BA">
                            <w:rPr>
                              <w:rFonts w:ascii="Arial" w:hAnsi="Arial" w:cs="Arial"/>
                              <w:color w:val="000000" w:themeColor="background1"/>
                              <w:sz w:val="14"/>
                              <w:szCs w:val="14"/>
                            </w:rPr>
                            <w:t>SI works closely with Swedish embassies and consulates.</w:t>
                          </w:r>
                        </w:p>
                        <w:p w:rsidR="002138C5" w:rsidRDefault="002138C5" w:rsidP="00865690"/>
                      </w:txbxContent>
                    </wps:txbx>
                    <wps:bodyPr rot="0" spcFirstLastPara="0" vertOverflow="overflow" horzOverflow="overflow" vert="horz" wrap="square" lIns="36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DAD2A" id="_x0000_t202" coordsize="21600,21600" o:spt="202" path="m,l,21600r21600,l21600,xe">
              <v:stroke joinstyle="miter"/>
              <v:path gradientshapeok="t" o:connecttype="rect"/>
            </v:shapetype>
            <v:shape id="Textruta 25" o:spid="_x0000_s1029" type="#_x0000_t202" style="position:absolute;margin-left:269.9pt;margin-top:-52.75pt;width:204.65pt;height:7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" filled="f" stroked="f">
              <v:textbox inset="1mm,2.4mm,3mm">
                <w:txbxContent>
                  <w:p w:rsidR="002138C5" w:rsidRPr="007451BA" w:rsidRDefault="002138C5" w:rsidP="00E64A88">
                    <w:pPr>
                      <w:rPr>
                        <w:rFonts w:ascii="Arial" w:hAnsi="Arial" w:cs="Arial"/>
                        <w:color w:val="000000" w:themeColor="background1"/>
                        <w:sz w:val="14"/>
                        <w:szCs w:val="14"/>
                      </w:rPr>
                    </w:pPr>
                    <w:r w:rsidRPr="007451BA">
                      <w:rPr>
                        <w:rFonts w:ascii="Arial" w:hAnsi="Arial" w:cs="Arial"/>
                        <w:color w:val="000000" w:themeColor="background1"/>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w:t>
                    </w:r>
                    <w:r>
                      <w:rPr>
                        <w:rFonts w:ascii="Arial" w:hAnsi="Arial" w:cs="Arial"/>
                        <w:color w:val="000000" w:themeColor="background1"/>
                        <w:sz w:val="14"/>
                        <w:szCs w:val="14"/>
                      </w:rPr>
                      <w:t xml:space="preserve"> </w:t>
                    </w:r>
                    <w:r w:rsidRPr="007451BA">
                      <w:rPr>
                        <w:rFonts w:ascii="Arial" w:hAnsi="Arial" w:cs="Arial"/>
                        <w:color w:val="000000" w:themeColor="background1"/>
                        <w:sz w:val="14"/>
                        <w:szCs w:val="14"/>
                      </w:rPr>
                      <w:t>SI works closely with Swedish embassies and consulates.</w:t>
                    </w:r>
                  </w:p>
                  <w:p w:rsidR="002138C5" w:rsidRDefault="002138C5" w:rsidP="00865690"/>
                </w:txbxContent>
              </v:textbox>
            </v:shape>
          </w:pict>
        </mc:Fallback>
      </mc:AlternateContent>
    </w: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09440" behindDoc="0" locked="0" layoutInCell="1" allowOverlap="1" wp14:anchorId="7BB50EAD" wp14:editId="6C00FDBA">
              <wp:simplePos x="0" y="0"/>
              <wp:positionH relativeFrom="column">
                <wp:posOffset>-685800</wp:posOffset>
              </wp:positionH>
              <wp:positionV relativeFrom="paragraph">
                <wp:posOffset>-709295</wp:posOffset>
              </wp:positionV>
              <wp:extent cx="6628765" cy="0"/>
              <wp:effectExtent l="0" t="0" r="0" b="0"/>
              <wp:wrapNone/>
              <wp:docPr id="24" name="Rak 13"/>
              <wp:cNvGraphicFramePr/>
              <a:graphic xmlns:a="http://schemas.openxmlformats.org/drawingml/2006/main">
                <a:graphicData uri="http://schemas.microsoft.com/office/word/2010/wordprocessingShape">
                  <wps:wsp>
                    <wps:cNvCnPr/>
                    <wps:spPr>
                      <a:xfrm flipV="1">
                        <a:off x="0" y="0"/>
                        <a:ext cx="662876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0F9B6" id="Rak 1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85pt" to="467.9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" strokecolor="black [3212]" strokeweight="1pt">
              <v:stroke joinstyle="miter"/>
            </v:line>
          </w:pict>
        </mc:Fallback>
      </mc:AlternateContent>
    </w: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08416" behindDoc="0" locked="0" layoutInCell="1" allowOverlap="1" wp14:anchorId="7D12C493" wp14:editId="540C2CEB">
              <wp:simplePos x="0" y="0"/>
              <wp:positionH relativeFrom="column">
                <wp:posOffset>532130</wp:posOffset>
              </wp:positionH>
              <wp:positionV relativeFrom="paragraph">
                <wp:posOffset>-669925</wp:posOffset>
              </wp:positionV>
              <wp:extent cx="1211580" cy="801370"/>
              <wp:effectExtent l="0" t="0" r="0" b="0"/>
              <wp:wrapNone/>
              <wp:docPr id="26" name="Textruta 26"/>
              <wp:cNvGraphicFramePr/>
              <a:graphic xmlns:a="http://schemas.openxmlformats.org/drawingml/2006/main">
                <a:graphicData uri="http://schemas.microsoft.com/office/word/2010/wordprocessingShape">
                  <wps:wsp>
                    <wps:cNvSpPr txBox="1"/>
                    <wps:spPr>
                      <a:xfrm>
                        <a:off x="0" y="0"/>
                        <a:ext cx="1211580"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Pr="00DF35B8" w:rsidRDefault="002138C5" w:rsidP="002A7A66">
                          <w:pPr>
                            <w:pStyle w:val="Sidfot"/>
                          </w:pPr>
                          <w:r>
                            <w:t>P +46 (0)8 453 78 00</w:t>
                          </w:r>
                        </w:p>
                        <w:p w:rsidR="002138C5" w:rsidRPr="00DF35B8" w:rsidRDefault="002138C5" w:rsidP="002A7A66">
                          <w:pPr>
                            <w:pStyle w:val="Sidfot"/>
                          </w:pPr>
                          <w:r>
                            <w:t>si@si.se</w:t>
                          </w:r>
                        </w:p>
                        <w:p w:rsidR="002138C5" w:rsidRPr="00DF35B8" w:rsidRDefault="002138C5" w:rsidP="002A7A66">
                          <w:pPr>
                            <w:pStyle w:val="Sidfot"/>
                          </w:pPr>
                          <w:r>
                            <w:t>www.si.se</w:t>
                          </w:r>
                        </w:p>
                        <w:p w:rsidR="002138C5" w:rsidRDefault="002138C5" w:rsidP="002A7A66">
                          <w:pPr>
                            <w:pStyle w:val="Sidfot"/>
                          </w:pPr>
                          <w:r w:rsidRPr="002C01A5">
                            <w:t>www.sweden.se</w:t>
                          </w:r>
                        </w:p>
                        <w:p w:rsidR="002138C5" w:rsidRPr="0048411F" w:rsidRDefault="002138C5" w:rsidP="001A7437"/>
                      </w:txbxContent>
                    </wps:txbx>
                    <wps:bodyPr rot="0" spcFirstLastPara="0" vertOverflow="overflow" horzOverflow="overflow" vert="horz" wrap="square" lIns="36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C493" id="Textruta 26" o:spid="_x0000_s1030" type="#_x0000_t202" style="position:absolute;margin-left:41.9pt;margin-top:-52.75pt;width:95.4pt;height:6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" filled="f" stroked="f">
              <v:textbox inset=".1mm,2.4mm,3mm">
                <w:txbxContent>
                  <w:p w:rsidR="002138C5" w:rsidRPr="00DF35B8" w:rsidRDefault="002138C5" w:rsidP="002A7A66">
                    <w:pPr>
                      <w:pStyle w:val="Sidfot"/>
                    </w:pPr>
                    <w:r>
                      <w:t>P +46 (0)8 453 78 00</w:t>
                    </w:r>
                  </w:p>
                  <w:p w:rsidR="002138C5" w:rsidRPr="00DF35B8" w:rsidRDefault="002138C5" w:rsidP="002A7A66">
                    <w:pPr>
                      <w:pStyle w:val="Sidfot"/>
                    </w:pPr>
                    <w:r>
                      <w:t>si@si.se</w:t>
                    </w:r>
                  </w:p>
                  <w:p w:rsidR="002138C5" w:rsidRPr="00DF35B8" w:rsidRDefault="002138C5" w:rsidP="002A7A66">
                    <w:pPr>
                      <w:pStyle w:val="Sidfot"/>
                    </w:pPr>
                    <w:r>
                      <w:t>www.si.se</w:t>
                    </w:r>
                  </w:p>
                  <w:p w:rsidR="002138C5" w:rsidRDefault="002138C5" w:rsidP="002A7A66">
                    <w:pPr>
                      <w:pStyle w:val="Sidfot"/>
                    </w:pPr>
                    <w:r w:rsidRPr="002C01A5">
                      <w:t>www.sweden.se</w:t>
                    </w:r>
                  </w:p>
                  <w:p w:rsidR="002138C5" w:rsidRPr="0048411F" w:rsidRDefault="002138C5" w:rsidP="001A7437"/>
                </w:txbxContent>
              </v:textbox>
            </v:shape>
          </w:pict>
        </mc:Fallback>
      </mc:AlternateContent>
    </w:r>
    <w:r>
      <w:rPr>
        <w:rFonts w:ascii="Times New Roman" w:hAnsi="Times New Roman" w:cstheme="minorBidi"/>
        <w:noProof/>
        <w:color w:val="FFFFFF" w:themeColor="text1"/>
        <w:sz w:val="24"/>
        <w:szCs w:val="24"/>
      </w:rPr>
      <mc:AlternateContent>
        <mc:Choice Requires="wps">
          <w:drawing>
            <wp:anchor distT="0" distB="0" distL="114300" distR="114300" simplePos="0" relativeHeight="251711488" behindDoc="0" locked="0" layoutInCell="1" allowOverlap="1" wp14:anchorId="72241467" wp14:editId="6D2F95DF">
              <wp:simplePos x="0" y="0"/>
              <wp:positionH relativeFrom="column">
                <wp:posOffset>1607185</wp:posOffset>
              </wp:positionH>
              <wp:positionV relativeFrom="paragraph">
                <wp:posOffset>-991235</wp:posOffset>
              </wp:positionV>
              <wp:extent cx="1592580" cy="1345565"/>
              <wp:effectExtent l="0" t="0" r="0" b="6985"/>
              <wp:wrapTopAndBottom/>
              <wp:docPr id="27" name="Textruta 27"/>
              <wp:cNvGraphicFramePr/>
              <a:graphic xmlns:a="http://schemas.openxmlformats.org/drawingml/2006/main">
                <a:graphicData uri="http://schemas.microsoft.com/office/word/2010/wordprocessingShape">
                  <wps:wsp>
                    <wps:cNvSpPr txBox="1"/>
                    <wps:spPr>
                      <a:xfrm>
                        <a:off x="0" y="0"/>
                        <a:ext cx="1592580" cy="1345565"/>
                      </a:xfrm>
                      <a:prstGeom prst="rect">
                        <a:avLst/>
                      </a:prstGeom>
                      <a:noFill/>
                      <a:ln w="6350">
                        <a:noFill/>
                      </a:ln>
                    </wps:spPr>
                    <wps:txbx>
                      <w:txbxContent>
                        <w:p w:rsidR="002138C5" w:rsidRDefault="00213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41467" id="Textruta 27" o:spid="_x0000_s1031" type="#_x0000_t202" style="position:absolute;margin-left:126.55pt;margin-top:-78.05pt;width:125.4pt;height:105.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" filled="f" stroked="f" strokeweight=".5pt">
              <v:textbox>
                <w:txbxContent>
                  <w:p w:rsidR="002138C5" w:rsidRDefault="002138C5"/>
                </w:txbxContent>
              </v:textbox>
              <w10:wrap type="topAndBottom"/>
            </v:shape>
          </w:pict>
        </mc:Fallback>
      </mc:AlternateContent>
    </w: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10464" behindDoc="0" locked="0" layoutInCell="1" allowOverlap="1" wp14:anchorId="55957FC6" wp14:editId="6353C132">
              <wp:simplePos x="0" y="0"/>
              <wp:positionH relativeFrom="column">
                <wp:posOffset>-748030</wp:posOffset>
              </wp:positionH>
              <wp:positionV relativeFrom="paragraph">
                <wp:posOffset>-677545</wp:posOffset>
              </wp:positionV>
              <wp:extent cx="1114425" cy="876300"/>
              <wp:effectExtent l="0" t="0" r="0" b="0"/>
              <wp:wrapTopAndBottom/>
              <wp:docPr id="28" name="Textruta 28"/>
              <wp:cNvGraphicFramePr/>
              <a:graphic xmlns:a="http://schemas.openxmlformats.org/drawingml/2006/main">
                <a:graphicData uri="http://schemas.microsoft.com/office/word/2010/wordprocessingShape">
                  <wps:wsp>
                    <wps:cNvSpPr txBox="1"/>
                    <wps:spPr>
                      <a:xfrm>
                        <a:off x="0" y="0"/>
                        <a:ext cx="1114425"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Pr="0035307D" w:rsidRDefault="002138C5" w:rsidP="002A7A66">
                          <w:pPr>
                            <w:pStyle w:val="Sidfot"/>
                          </w:pPr>
                          <w:r>
                            <w:t>Swedish Institute</w:t>
                          </w:r>
                        </w:p>
                        <w:p w:rsidR="002138C5" w:rsidRPr="0035307D" w:rsidRDefault="002138C5" w:rsidP="002A7A66">
                          <w:pPr>
                            <w:pStyle w:val="Sidfot"/>
                            <w:rPr>
                              <w:i/>
                            </w:rPr>
                          </w:pPr>
                          <w:r w:rsidRPr="0035307D">
                            <w:rPr>
                              <w:i/>
                            </w:rPr>
                            <w:t>Svenska institutet</w:t>
                          </w:r>
                        </w:p>
                        <w:p w:rsidR="002138C5" w:rsidRPr="0035307D" w:rsidRDefault="002138C5" w:rsidP="002A7A66">
                          <w:pPr>
                            <w:pStyle w:val="Sidfot"/>
                          </w:pPr>
                          <w:r>
                            <w:t>Slottsbacken 10</w:t>
                          </w:r>
                        </w:p>
                        <w:p w:rsidR="002138C5" w:rsidRPr="0035307D" w:rsidRDefault="002138C5" w:rsidP="002A7A66">
                          <w:pPr>
                            <w:pStyle w:val="Sidfot"/>
                          </w:pPr>
                          <w:r>
                            <w:t>Box 7434</w:t>
                          </w:r>
                        </w:p>
                        <w:p w:rsidR="002138C5" w:rsidRPr="0035307D" w:rsidRDefault="002138C5" w:rsidP="002A7A66">
                          <w:pPr>
                            <w:pStyle w:val="Sidfot"/>
                          </w:pPr>
                          <w:r>
                            <w:t>SE-103 91 Stockholm</w:t>
                          </w:r>
                        </w:p>
                        <w:p w:rsidR="002138C5" w:rsidRDefault="002138C5" w:rsidP="002A7A66">
                          <w:pPr>
                            <w:pStyle w:val="Sidfot"/>
                          </w:pPr>
                          <w:r>
                            <w:t>Sweden</w:t>
                          </w:r>
                        </w:p>
                        <w:p w:rsidR="002138C5" w:rsidRDefault="002138C5" w:rsidP="0035307D">
                          <w:pPr>
                            <w:pStyle w:val="Sidfot"/>
                          </w:pPr>
                        </w:p>
                        <w:p w:rsidR="002138C5" w:rsidRDefault="002138C5" w:rsidP="0035307D">
                          <w:pPr>
                            <w:pStyle w:val="Sidfot"/>
                          </w:pPr>
                        </w:p>
                        <w:p w:rsidR="002138C5" w:rsidRPr="0035307D" w:rsidRDefault="002138C5" w:rsidP="0035307D">
                          <w:pPr>
                            <w:pStyle w:val="Sidfot"/>
                          </w:pPr>
                        </w:p>
                        <w:p w:rsidR="002138C5" w:rsidRDefault="002138C5" w:rsidP="001A7437"/>
                        <w:p w:rsidR="002138C5" w:rsidRDefault="002138C5" w:rsidP="001A7437"/>
                      </w:txbxContent>
                    </wps:txbx>
                    <wps:bodyPr rot="0" spcFirstLastPara="0" vertOverflow="overflow" horzOverflow="overflow" vert="horz" wrap="square" lIns="72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57FC6" id="Textruta 28" o:spid="_x0000_s1032" type="#_x0000_t202" style="position:absolute;margin-left:-58.9pt;margin-top:-53.35pt;width:87.75pt;height: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" filled="f" stroked="f">
              <v:textbox inset="2mm,2.4mm,3mm">
                <w:txbxContent>
                  <w:p w:rsidR="002138C5" w:rsidRPr="0035307D" w:rsidRDefault="002138C5" w:rsidP="002A7A66">
                    <w:pPr>
                      <w:pStyle w:val="Sidfot"/>
                    </w:pPr>
                    <w:r>
                      <w:t>Swedish Institute</w:t>
                    </w:r>
                  </w:p>
                  <w:p w:rsidR="002138C5" w:rsidRPr="0035307D" w:rsidRDefault="002138C5" w:rsidP="002A7A66">
                    <w:pPr>
                      <w:pStyle w:val="Sidfot"/>
                      <w:rPr>
                        <w:i/>
                      </w:rPr>
                    </w:pPr>
                    <w:r w:rsidRPr="0035307D">
                      <w:rPr>
                        <w:i/>
                      </w:rPr>
                      <w:t>Svenska institutet</w:t>
                    </w:r>
                  </w:p>
                  <w:p w:rsidR="002138C5" w:rsidRPr="0035307D" w:rsidRDefault="002138C5" w:rsidP="002A7A66">
                    <w:pPr>
                      <w:pStyle w:val="Sidfot"/>
                    </w:pPr>
                    <w:r>
                      <w:t>Slottsbacken 10</w:t>
                    </w:r>
                  </w:p>
                  <w:p w:rsidR="002138C5" w:rsidRPr="0035307D" w:rsidRDefault="002138C5" w:rsidP="002A7A66">
                    <w:pPr>
                      <w:pStyle w:val="Sidfot"/>
                    </w:pPr>
                    <w:r>
                      <w:t>Box 7434</w:t>
                    </w:r>
                  </w:p>
                  <w:p w:rsidR="002138C5" w:rsidRPr="0035307D" w:rsidRDefault="002138C5" w:rsidP="002A7A66">
                    <w:pPr>
                      <w:pStyle w:val="Sidfot"/>
                    </w:pPr>
                    <w:r>
                      <w:t>SE-103 91 Stockholm</w:t>
                    </w:r>
                  </w:p>
                  <w:p w:rsidR="002138C5" w:rsidRDefault="002138C5" w:rsidP="002A7A66">
                    <w:pPr>
                      <w:pStyle w:val="Sidfot"/>
                    </w:pPr>
                    <w:r>
                      <w:t>Sweden</w:t>
                    </w:r>
                  </w:p>
                  <w:p w:rsidR="002138C5" w:rsidRDefault="002138C5" w:rsidP="0035307D">
                    <w:pPr>
                      <w:pStyle w:val="Sidfot"/>
                    </w:pPr>
                  </w:p>
                  <w:p w:rsidR="002138C5" w:rsidRDefault="002138C5" w:rsidP="0035307D">
                    <w:pPr>
                      <w:pStyle w:val="Sidfot"/>
                    </w:pPr>
                  </w:p>
                  <w:p w:rsidR="002138C5" w:rsidRPr="0035307D" w:rsidRDefault="002138C5" w:rsidP="0035307D">
                    <w:pPr>
                      <w:pStyle w:val="Sidfot"/>
                    </w:pPr>
                  </w:p>
                  <w:p w:rsidR="002138C5" w:rsidRDefault="002138C5" w:rsidP="001A7437"/>
                  <w:p w:rsidR="002138C5" w:rsidRDefault="002138C5" w:rsidP="001A7437"/>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1F1" w:rsidRDefault="00CB61F1" w:rsidP="001A7437">
      <w:r>
        <w:separator/>
      </w:r>
    </w:p>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footnote>
  <w:footnote w:type="continuationSeparator" w:id="0">
    <w:p w:rsidR="00CB61F1" w:rsidRDefault="00CB61F1" w:rsidP="001A7437">
      <w:r>
        <w:continuationSeparator/>
      </w:r>
    </w:p>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C5" w:rsidRDefault="002138C5" w:rsidP="001A7437">
    <w:pPr>
      <w:rPr>
        <w:rStyle w:val="Sidnummer"/>
      </w:rPr>
    </w:pPr>
    <w:r>
      <w:rPr>
        <w:rStyle w:val="Sidnummer"/>
      </w:rPr>
      <w:fldChar w:fldCharType="begin"/>
    </w:r>
    <w:r>
      <w:rPr>
        <w:rStyle w:val="Sidnummer"/>
      </w:rPr>
      <w:instrText xml:space="preserve">PAGE  </w:instrText>
    </w:r>
    <w:r>
      <w:rPr>
        <w:rStyle w:val="Sidnummer"/>
      </w:rPr>
      <w:fldChar w:fldCharType="end"/>
    </w:r>
  </w:p>
  <w:p w:rsidR="002138C5" w:rsidRDefault="002138C5" w:rsidP="001A74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C5" w:rsidRPr="00F329E7" w:rsidRDefault="002138C5" w:rsidP="000D5A31">
    <w:pPr>
      <w:pStyle w:val="Pagination"/>
      <w:framePr w:h="278" w:hRule="exact" w:wrap="none" w:y="-503"/>
    </w:pPr>
    <w:r w:rsidRPr="00F329E7">
      <w:fldChar w:fldCharType="begin"/>
    </w:r>
    <w:r w:rsidRPr="00F329E7">
      <w:instrText>PAGE  \* Arabic  \* MERGEFORMAT</w:instrText>
    </w:r>
    <w:r w:rsidRPr="00F329E7">
      <w:fldChar w:fldCharType="separate"/>
    </w:r>
    <w:r w:rsidR="000D4389">
      <w:rPr>
        <w:noProof/>
      </w:rPr>
      <w:t>2</w:t>
    </w:r>
    <w:r w:rsidRPr="00F329E7">
      <w:fldChar w:fldCharType="end"/>
    </w:r>
    <w:r w:rsidRPr="00F329E7">
      <w:t xml:space="preserve"> (</w:t>
    </w:r>
    <w:fldSimple w:instr="NUMPAGES  \* Arabic  \* MERGEFORMAT">
      <w:r w:rsidR="000D4389">
        <w:rPr>
          <w:noProof/>
        </w:rPr>
        <w:t>2</w:t>
      </w:r>
    </w:fldSimple>
    <w:r w:rsidRPr="00F329E7">
      <w:t>)</w:t>
    </w:r>
  </w:p>
  <w:p w:rsidR="002138C5" w:rsidRDefault="002138C5" w:rsidP="001A7437">
    <w:r>
      <w:rPr>
        <w:noProof/>
        <w:lang w:val="sv-SE"/>
      </w:rPr>
      <mc:AlternateContent>
        <mc:Choice Requires="wps">
          <w:drawing>
            <wp:anchor distT="0" distB="0" distL="114300" distR="114300" simplePos="0" relativeHeight="251645952" behindDoc="0" locked="0" layoutInCell="1" allowOverlap="1" wp14:anchorId="2920737B" wp14:editId="5CFB0734">
              <wp:simplePos x="0" y="0"/>
              <wp:positionH relativeFrom="column">
                <wp:posOffset>-658275</wp:posOffset>
              </wp:positionH>
              <wp:positionV relativeFrom="paragraph">
                <wp:posOffset>-317001</wp:posOffset>
              </wp:positionV>
              <wp:extent cx="6211902" cy="178025"/>
              <wp:effectExtent l="0" t="0" r="0" b="0"/>
              <wp:wrapNone/>
              <wp:docPr id="2" name="Textruta 2"/>
              <wp:cNvGraphicFramePr/>
              <a:graphic xmlns:a="http://schemas.openxmlformats.org/drawingml/2006/main">
                <a:graphicData uri="http://schemas.microsoft.com/office/word/2010/wordprocessingShape">
                  <wps:wsp>
                    <wps:cNvSpPr txBox="1"/>
                    <wps:spPr>
                      <a:xfrm>
                        <a:off x="0" y="0"/>
                        <a:ext cx="6211902" cy="178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Default="002138C5" w:rsidP="00202282">
                          <w:pPr>
                            <w:pStyle w:val="Sidhuvud"/>
                            <w:jc w:val="right"/>
                          </w:pPr>
                          <w:r>
                            <w:t xml:space="preserve">      Grammar     </w:t>
                          </w:r>
                          <w:r w:rsidR="00202282">
                            <w:fldChar w:fldCharType="begin"/>
                          </w:r>
                          <w:r w:rsidR="00202282">
                            <w:instrText xml:space="preserve"> DATE \@ "dd.MM.yyyy" </w:instrText>
                          </w:r>
                          <w:r w:rsidR="00202282">
                            <w:fldChar w:fldCharType="separate"/>
                          </w:r>
                          <w:r w:rsidR="005A0F82">
                            <w:rPr>
                              <w:noProof/>
                            </w:rPr>
                            <w:t>20.01.2020</w:t>
                          </w:r>
                          <w:r w:rsidR="00202282">
                            <w:fldChar w:fldCharType="end"/>
                          </w:r>
                        </w:p>
                      </w:txbxContent>
                    </wps:txbx>
                    <wps:bodyPr rot="0" spcFirstLastPara="0" vertOverflow="overflow" horzOverflow="overflow" vert="horz" wrap="square" lIns="0" tIns="0" rIns="385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0737B" id="_x0000_t202" coordsize="21600,21600" o:spt="202" path="m,l,21600r21600,l21600,xe">
              <v:stroke joinstyle="miter"/>
              <v:path gradientshapeok="t" o:connecttype="rect"/>
            </v:shapetype>
            <v:shape id="Textruta 2" o:spid="_x0000_s1026" type="#_x0000_t202" style="position:absolute;margin-left:-51.85pt;margin-top:-24.95pt;width:489.15pt;height: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" filled="f" stroked="f">
              <v:textbox inset="0,0,10.7mm,0">
                <w:txbxContent>
                  <w:p w:rsidR="002138C5" w:rsidRDefault="002138C5" w:rsidP="00202282">
                    <w:pPr>
                      <w:pStyle w:val="Sidhuvud"/>
                      <w:jc w:val="right"/>
                    </w:pPr>
                    <w:r>
                      <w:t xml:space="preserve">      Grammar     </w:t>
                    </w:r>
                    <w:r w:rsidR="00202282">
                      <w:fldChar w:fldCharType="begin"/>
                    </w:r>
                    <w:r w:rsidR="00202282">
                      <w:instrText xml:space="preserve"> DATE \@ "dd.MM.yyyy" </w:instrText>
                    </w:r>
                    <w:r w:rsidR="00202282">
                      <w:fldChar w:fldCharType="separate"/>
                    </w:r>
                    <w:r w:rsidR="005A0F82">
                      <w:rPr>
                        <w:noProof/>
                      </w:rPr>
                      <w:t>20.01.2020</w:t>
                    </w:r>
                    <w:r w:rsidR="00202282">
                      <w:fldChar w:fldCharType="end"/>
                    </w:r>
                  </w:p>
                </w:txbxContent>
              </v:textbox>
            </v:shape>
          </w:pict>
        </mc:Fallback>
      </mc:AlternateContent>
    </w:r>
    <w:r>
      <w:rPr>
        <w:noProof/>
        <w:lang w:val="sv-SE"/>
      </w:rPr>
      <mc:AlternateContent>
        <mc:Choice Requires="wps">
          <w:drawing>
            <wp:anchor distT="0" distB="0" distL="114300" distR="114300" simplePos="0" relativeHeight="251643904" behindDoc="0" locked="0" layoutInCell="1" allowOverlap="1" wp14:anchorId="255047B5" wp14:editId="13DBC139">
              <wp:simplePos x="0" y="0"/>
              <wp:positionH relativeFrom="column">
                <wp:posOffset>-683014</wp:posOffset>
              </wp:positionH>
              <wp:positionV relativeFrom="paragraph">
                <wp:posOffset>-134620</wp:posOffset>
              </wp:positionV>
              <wp:extent cx="6628968" cy="230"/>
              <wp:effectExtent l="0" t="0" r="13335" b="12700"/>
              <wp:wrapNone/>
              <wp:docPr id="16" name="Rak 16"/>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CE0A5" id="Rak 16"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10.6pt" to="46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" strokecolor="black [3212]"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C5" w:rsidRPr="00F329E7" w:rsidRDefault="002138C5" w:rsidP="000D5A31">
    <w:pPr>
      <w:pStyle w:val="Pagination"/>
      <w:framePr w:h="278" w:hRule="exact" w:wrap="none" w:y="-503"/>
    </w:pPr>
    <w:r w:rsidRPr="00F329E7">
      <w:fldChar w:fldCharType="begin"/>
    </w:r>
    <w:r w:rsidRPr="00F329E7">
      <w:instrText>PAGE  \* Arabic  \* MERGEFORMAT</w:instrText>
    </w:r>
    <w:r w:rsidRPr="00F329E7">
      <w:fldChar w:fldCharType="separate"/>
    </w:r>
    <w:r w:rsidR="000D4389">
      <w:rPr>
        <w:noProof/>
      </w:rPr>
      <w:t>1</w:t>
    </w:r>
    <w:r w:rsidRPr="00F329E7">
      <w:fldChar w:fldCharType="end"/>
    </w:r>
    <w:r w:rsidRPr="00F329E7">
      <w:t xml:space="preserve"> (</w:t>
    </w:r>
    <w:fldSimple w:instr="NUMPAGES  \* Arabic  \* MERGEFORMAT">
      <w:r w:rsidR="000D4389">
        <w:rPr>
          <w:noProof/>
        </w:rPr>
        <w:t>1</w:t>
      </w:r>
    </w:fldSimple>
    <w:r w:rsidRPr="00F329E7">
      <w:t>)</w:t>
    </w:r>
  </w:p>
  <w:p w:rsidR="002138C5" w:rsidRDefault="002138C5" w:rsidP="00CD2B63">
    <w:r>
      <w:rPr>
        <w:noProof/>
        <w:lang w:val="sv-SE"/>
      </w:rPr>
      <w:drawing>
        <wp:anchor distT="0" distB="0" distL="114300" distR="114300" simplePos="0" relativeHeight="251639808" behindDoc="0" locked="0" layoutInCell="1" allowOverlap="1" wp14:anchorId="30738A6E" wp14:editId="5B926AB0">
          <wp:simplePos x="0" y="0"/>
          <wp:positionH relativeFrom="column">
            <wp:posOffset>-687070</wp:posOffset>
          </wp:positionH>
          <wp:positionV relativeFrom="paragraph">
            <wp:posOffset>-10795</wp:posOffset>
          </wp:positionV>
          <wp:extent cx="1429385" cy="44196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429385" cy="441960"/>
                  </a:xfrm>
                  <a:prstGeom prst="rect">
                    <a:avLst/>
                  </a:prstGeom>
                </pic:spPr>
              </pic:pic>
            </a:graphicData>
          </a:graphic>
          <wp14:sizeRelH relativeFrom="margin">
            <wp14:pctWidth>0</wp14:pctWidth>
          </wp14:sizeRelH>
          <wp14:sizeRelV relativeFrom="margin">
            <wp14:pctHeight>0</wp14:pctHeight>
          </wp14:sizeRelV>
        </wp:anchor>
      </w:drawing>
    </w:r>
    <w:r>
      <w:rPr>
        <w:noProof/>
        <w:shd w:val="clear" w:color="auto" w:fill="auto"/>
        <w:lang w:val="sv-SE"/>
      </w:rPr>
      <mc:AlternateContent>
        <mc:Choice Requires="wps">
          <w:drawing>
            <wp:anchor distT="0" distB="0" distL="114300" distR="114300" simplePos="0" relativeHeight="251638784" behindDoc="1" locked="0" layoutInCell="1" allowOverlap="1" wp14:anchorId="1B13BBC7" wp14:editId="5F1792F7">
              <wp:simplePos x="0" y="0"/>
              <wp:positionH relativeFrom="column">
                <wp:posOffset>3488690</wp:posOffset>
              </wp:positionH>
              <wp:positionV relativeFrom="paragraph">
                <wp:posOffset>-42545</wp:posOffset>
              </wp:positionV>
              <wp:extent cx="2451735" cy="1998345"/>
              <wp:effectExtent l="0" t="0" r="5715" b="1905"/>
              <wp:wrapNone/>
              <wp:docPr id="35" name="Textruta 35"/>
              <wp:cNvGraphicFramePr/>
              <a:graphic xmlns:a="http://schemas.openxmlformats.org/drawingml/2006/main">
                <a:graphicData uri="http://schemas.microsoft.com/office/word/2010/wordprocessingShape">
                  <wps:wsp>
                    <wps:cNvSpPr txBox="1"/>
                    <wps:spPr>
                      <a:xfrm>
                        <a:off x="0" y="0"/>
                        <a:ext cx="2451735" cy="1998345"/>
                      </a:xfrm>
                      <a:prstGeom prst="rect">
                        <a:avLst/>
                      </a:prstGeom>
                      <a:noFill/>
                      <a:ln w="6350">
                        <a:noFill/>
                      </a:ln>
                    </wps:spPr>
                    <wps:txbx>
                      <w:txbxContent>
                        <w:p w:rsidR="002138C5" w:rsidRPr="00CB61F1" w:rsidRDefault="002138C5" w:rsidP="000C4CD9">
                          <w:pPr>
                            <w:pStyle w:val="Sidhuvud"/>
                            <w:rPr>
                              <w:lang w:val="fr-FR"/>
                            </w:rPr>
                          </w:pPr>
                          <w:proofErr w:type="gramStart"/>
                          <w:r w:rsidRPr="00CB61F1">
                            <w:rPr>
                              <w:lang w:val="fr-FR"/>
                            </w:rPr>
                            <w:t>Document:</w:t>
                          </w:r>
                          <w:proofErr w:type="gramEnd"/>
                          <w:r w:rsidRPr="00CB61F1">
                            <w:rPr>
                              <w:lang w:val="fr-FR"/>
                            </w:rPr>
                            <w:t xml:space="preserve"> </w:t>
                          </w:r>
                          <w:r w:rsidRPr="00CB61F1">
                            <w:rPr>
                              <w:lang w:val="fr-FR"/>
                            </w:rPr>
                            <w:tab/>
                          </w:r>
                          <w:proofErr w:type="spellStart"/>
                          <w:r w:rsidR="00CB61F1" w:rsidRPr="00CB61F1">
                            <w:rPr>
                              <w:lang w:val="fr-FR"/>
                            </w:rPr>
                            <w:t>Recommendation</w:t>
                          </w:r>
                          <w:proofErr w:type="spellEnd"/>
                          <w:r w:rsidR="00CB61F1" w:rsidRPr="00CB61F1">
                            <w:rPr>
                              <w:lang w:val="fr-FR"/>
                            </w:rPr>
                            <w:t xml:space="preserve"> </w:t>
                          </w:r>
                          <w:proofErr w:type="spellStart"/>
                          <w:r w:rsidR="00CB61F1" w:rsidRPr="00CB61F1">
                            <w:rPr>
                              <w:lang w:val="fr-FR"/>
                            </w:rPr>
                            <w:t>letter</w:t>
                          </w:r>
                          <w:proofErr w:type="spellEnd"/>
                        </w:p>
                        <w:p w:rsidR="002138C5" w:rsidRPr="00CB61F1" w:rsidRDefault="00753A36" w:rsidP="000C4CD9">
                          <w:pPr>
                            <w:pStyle w:val="Sidhuvud"/>
                            <w:rPr>
                              <w:lang w:val="fr-FR"/>
                            </w:rPr>
                          </w:pPr>
                          <w:proofErr w:type="gramStart"/>
                          <w:r>
                            <w:rPr>
                              <w:lang w:val="fr-FR"/>
                            </w:rPr>
                            <w:t>Date:</w:t>
                          </w:r>
                          <w:proofErr w:type="gramEnd"/>
                        </w:p>
                        <w:p w:rsidR="002138C5" w:rsidRPr="00CB61F1" w:rsidRDefault="00CB61F1" w:rsidP="000C4CD9">
                          <w:pPr>
                            <w:pStyle w:val="Sidhuvud"/>
                            <w:rPr>
                              <w:lang w:val="fr-FR"/>
                            </w:rPr>
                          </w:pPr>
                          <w:r>
                            <w:rPr>
                              <w:lang w:val="fr-FR"/>
                            </w:rPr>
                            <w:t xml:space="preserve"> </w:t>
                          </w:r>
                          <w:r>
                            <w:rPr>
                              <w:lang w:val="fr-FR"/>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3BBC7" id="_x0000_t202" coordsize="21600,21600" o:spt="202" path="m,l,21600r21600,l21600,xe">
              <v:stroke joinstyle="miter"/>
              <v:path gradientshapeok="t" o:connecttype="rect"/>
            </v:shapetype>
            <v:shape id="Textruta 35" o:spid="_x0000_s1028" type="#_x0000_t202" style="position:absolute;margin-left:274.7pt;margin-top:-3.35pt;width:193.05pt;height:15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" filled="f" stroked="f" strokeweight=".5pt">
              <v:textbox inset="0,0,0,0">
                <w:txbxContent>
                  <w:p w:rsidR="002138C5" w:rsidRPr="00CB61F1" w:rsidRDefault="002138C5" w:rsidP="000C4CD9">
                    <w:pPr>
                      <w:pStyle w:val="Sidhuvud"/>
                      <w:rPr>
                        <w:lang w:val="fr-FR"/>
                      </w:rPr>
                    </w:pPr>
                    <w:proofErr w:type="gramStart"/>
                    <w:r w:rsidRPr="00CB61F1">
                      <w:rPr>
                        <w:lang w:val="fr-FR"/>
                      </w:rPr>
                      <w:t>Document:</w:t>
                    </w:r>
                    <w:proofErr w:type="gramEnd"/>
                    <w:r w:rsidRPr="00CB61F1">
                      <w:rPr>
                        <w:lang w:val="fr-FR"/>
                      </w:rPr>
                      <w:t xml:space="preserve"> </w:t>
                    </w:r>
                    <w:r w:rsidRPr="00CB61F1">
                      <w:rPr>
                        <w:lang w:val="fr-FR"/>
                      </w:rPr>
                      <w:tab/>
                    </w:r>
                    <w:proofErr w:type="spellStart"/>
                    <w:r w:rsidR="00CB61F1" w:rsidRPr="00CB61F1">
                      <w:rPr>
                        <w:lang w:val="fr-FR"/>
                      </w:rPr>
                      <w:t>Recommendation</w:t>
                    </w:r>
                    <w:proofErr w:type="spellEnd"/>
                    <w:r w:rsidR="00CB61F1" w:rsidRPr="00CB61F1">
                      <w:rPr>
                        <w:lang w:val="fr-FR"/>
                      </w:rPr>
                      <w:t xml:space="preserve"> </w:t>
                    </w:r>
                    <w:proofErr w:type="spellStart"/>
                    <w:r w:rsidR="00CB61F1" w:rsidRPr="00CB61F1">
                      <w:rPr>
                        <w:lang w:val="fr-FR"/>
                      </w:rPr>
                      <w:t>letter</w:t>
                    </w:r>
                    <w:proofErr w:type="spellEnd"/>
                  </w:p>
                  <w:p w:rsidR="002138C5" w:rsidRPr="00CB61F1" w:rsidRDefault="00753A36" w:rsidP="000C4CD9">
                    <w:pPr>
                      <w:pStyle w:val="Sidhuvud"/>
                      <w:rPr>
                        <w:lang w:val="fr-FR"/>
                      </w:rPr>
                    </w:pPr>
                    <w:proofErr w:type="gramStart"/>
                    <w:r>
                      <w:rPr>
                        <w:lang w:val="fr-FR"/>
                      </w:rPr>
                      <w:t>Date:</w:t>
                    </w:r>
                    <w:proofErr w:type="gramEnd"/>
                  </w:p>
                  <w:p w:rsidR="002138C5" w:rsidRPr="00CB61F1" w:rsidRDefault="00CB61F1" w:rsidP="000C4CD9">
                    <w:pPr>
                      <w:pStyle w:val="Sidhuvud"/>
                      <w:rPr>
                        <w:lang w:val="fr-FR"/>
                      </w:rPr>
                    </w:pPr>
                    <w:r>
                      <w:rPr>
                        <w:lang w:val="fr-FR"/>
                      </w:rPr>
                      <w:t xml:space="preserve"> </w:t>
                    </w:r>
                    <w:r>
                      <w:rPr>
                        <w:lang w:val="fr-FR"/>
                      </w:rPr>
                      <w:tab/>
                    </w:r>
                  </w:p>
                </w:txbxContent>
              </v:textbox>
            </v:shape>
          </w:pict>
        </mc:Fallback>
      </mc:AlternateContent>
    </w:r>
    <w:r>
      <w:rPr>
        <w:noProof/>
        <w:sz w:val="14"/>
        <w:szCs w:val="14"/>
        <w:lang w:val="sv-SE"/>
      </w:rPr>
      <mc:AlternateContent>
        <mc:Choice Requires="wps">
          <w:drawing>
            <wp:anchor distT="0" distB="0" distL="114300" distR="114300" simplePos="0" relativeHeight="251637760" behindDoc="0" locked="0" layoutInCell="1" allowOverlap="1" wp14:anchorId="266DE71F" wp14:editId="61485E7C">
              <wp:simplePos x="0" y="0"/>
              <wp:positionH relativeFrom="column">
                <wp:posOffset>-683895</wp:posOffset>
              </wp:positionH>
              <wp:positionV relativeFrom="paragraph">
                <wp:posOffset>-137262</wp:posOffset>
              </wp:positionV>
              <wp:extent cx="6628968" cy="230"/>
              <wp:effectExtent l="0" t="0" r="13335" b="12700"/>
              <wp:wrapNone/>
              <wp:docPr id="14" name="Rak 14"/>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8D605" id="Rak 14"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0.8pt" to="468.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" strokecolor="black [3212]" strokeweight="1pt">
              <v:stroke joinstyle="miter"/>
            </v:line>
          </w:pict>
        </mc:Fallback>
      </mc:AlternateContent>
    </w:r>
    <w:r>
      <w:tab/>
    </w:r>
  </w:p>
  <w:p w:rsidR="002138C5" w:rsidRDefault="002138C5" w:rsidP="00CD2B63"/>
  <w:p w:rsidR="002138C5" w:rsidRDefault="002138C5" w:rsidP="000C4CD9">
    <w:pPr>
      <w:tabs>
        <w:tab w:val="left" w:pos="5496"/>
      </w:tabs>
    </w:pPr>
  </w:p>
  <w:p w:rsidR="002138C5" w:rsidRDefault="002138C5" w:rsidP="000C4CD9">
    <w:pPr>
      <w:tabs>
        <w:tab w:val="left" w:pos="5496"/>
      </w:tabs>
    </w:pPr>
  </w:p>
  <w:p w:rsidR="002138C5" w:rsidRDefault="002138C5" w:rsidP="000C4CD9">
    <w:pPr>
      <w:tabs>
        <w:tab w:val="left" w:pos="5496"/>
      </w:tabs>
    </w:pPr>
  </w:p>
  <w:p w:rsidR="002138C5" w:rsidRPr="00052FB9" w:rsidRDefault="002138C5" w:rsidP="00CD2B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A73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522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B42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20E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6CC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48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C83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3A4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86A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2850DD"/>
    <w:multiLevelType w:val="hybridMultilevel"/>
    <w:tmpl w:val="8CAE9976"/>
    <w:lvl w:ilvl="0" w:tplc="97E80688">
      <w:start w:val="1"/>
      <w:numFmt w:val="bullet"/>
      <w:pStyle w:val="NormalBulletlist"/>
      <w:lvlText w:val=""/>
      <w:lvlJc w:val="left"/>
      <w:pPr>
        <w:tabs>
          <w:tab w:val="num" w:pos="284"/>
        </w:tabs>
        <w:ind w:left="284" w:hanging="284"/>
      </w:pPr>
      <w:rPr>
        <w:rFonts w:ascii="Symbol" w:hAnsi="Symbol" w:hint="default"/>
        <w:b w:val="0"/>
        <w:i w:val="0"/>
        <w:color w:val="000000" w:themeColor="background1"/>
        <w:spacing w:val="0"/>
        <w:w w:val="100"/>
        <w:position w:val="4"/>
        <w:sz w:val="18"/>
        <w:u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B76727"/>
    <w:multiLevelType w:val="hybridMultilevel"/>
    <w:tmpl w:val="1F767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3E72FA"/>
    <w:multiLevelType w:val="hybridMultilevel"/>
    <w:tmpl w:val="C14E66D6"/>
    <w:lvl w:ilvl="0" w:tplc="A800837A">
      <w:start w:val="1"/>
      <w:numFmt w:val="bullet"/>
      <w:lvlText w:val="-"/>
      <w:lvlJc w:val="left"/>
      <w:pPr>
        <w:ind w:left="199" w:hanging="199"/>
      </w:pPr>
      <w:rPr>
        <w:rFonts w:ascii="Times New Roman" w:hAnsi="Times New Roman" w:cs="Times New Roman" w:hint="default"/>
        <w:b w:val="0"/>
        <w:i w:val="0"/>
        <w:color w:val="FFFFFF" w:themeColor="text1"/>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C52570"/>
    <w:multiLevelType w:val="hybridMultilevel"/>
    <w:tmpl w:val="D82827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0"/>
  </w:num>
  <w:num w:numId="14">
    <w:abstractNumId w:val="10"/>
    <w:lvlOverride w:ilvl="0">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24"/>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F1"/>
    <w:rsid w:val="00014FAA"/>
    <w:rsid w:val="00027951"/>
    <w:rsid w:val="00051C8E"/>
    <w:rsid w:val="00052FB9"/>
    <w:rsid w:val="00057130"/>
    <w:rsid w:val="00065622"/>
    <w:rsid w:val="00070450"/>
    <w:rsid w:val="000917C3"/>
    <w:rsid w:val="0009406E"/>
    <w:rsid w:val="000B5A81"/>
    <w:rsid w:val="000C4CD9"/>
    <w:rsid w:val="000D4389"/>
    <w:rsid w:val="000D4A60"/>
    <w:rsid w:val="000D5A31"/>
    <w:rsid w:val="000E4E04"/>
    <w:rsid w:val="000F5304"/>
    <w:rsid w:val="001027AF"/>
    <w:rsid w:val="00111082"/>
    <w:rsid w:val="00131667"/>
    <w:rsid w:val="00132B80"/>
    <w:rsid w:val="00142993"/>
    <w:rsid w:val="001436E8"/>
    <w:rsid w:val="0014632D"/>
    <w:rsid w:val="001478FA"/>
    <w:rsid w:val="00152AF4"/>
    <w:rsid w:val="0015441E"/>
    <w:rsid w:val="0015595D"/>
    <w:rsid w:val="00156859"/>
    <w:rsid w:val="0016581A"/>
    <w:rsid w:val="0016748F"/>
    <w:rsid w:val="001764C0"/>
    <w:rsid w:val="001815A2"/>
    <w:rsid w:val="00181A6A"/>
    <w:rsid w:val="00190EC6"/>
    <w:rsid w:val="00197F59"/>
    <w:rsid w:val="001A05A4"/>
    <w:rsid w:val="001A4AEC"/>
    <w:rsid w:val="001A7437"/>
    <w:rsid w:val="001B16D7"/>
    <w:rsid w:val="001B197A"/>
    <w:rsid w:val="001B2880"/>
    <w:rsid w:val="001F6030"/>
    <w:rsid w:val="00202282"/>
    <w:rsid w:val="00205728"/>
    <w:rsid w:val="002138C5"/>
    <w:rsid w:val="00222EAE"/>
    <w:rsid w:val="0022584E"/>
    <w:rsid w:val="00225980"/>
    <w:rsid w:val="00233F4F"/>
    <w:rsid w:val="002433A8"/>
    <w:rsid w:val="00244865"/>
    <w:rsid w:val="002530DB"/>
    <w:rsid w:val="00253250"/>
    <w:rsid w:val="00254C87"/>
    <w:rsid w:val="00257CD9"/>
    <w:rsid w:val="00274E67"/>
    <w:rsid w:val="00280D26"/>
    <w:rsid w:val="00281CBC"/>
    <w:rsid w:val="002A09F4"/>
    <w:rsid w:val="002A1D65"/>
    <w:rsid w:val="002A4E06"/>
    <w:rsid w:val="002A7A66"/>
    <w:rsid w:val="002C01A5"/>
    <w:rsid w:val="002C05D2"/>
    <w:rsid w:val="002C237A"/>
    <w:rsid w:val="002C60A9"/>
    <w:rsid w:val="00300FE8"/>
    <w:rsid w:val="0031062D"/>
    <w:rsid w:val="003107E3"/>
    <w:rsid w:val="003126E2"/>
    <w:rsid w:val="00312C0A"/>
    <w:rsid w:val="0031419C"/>
    <w:rsid w:val="00352B0E"/>
    <w:rsid w:val="0035307D"/>
    <w:rsid w:val="00363FB5"/>
    <w:rsid w:val="003752EC"/>
    <w:rsid w:val="00390047"/>
    <w:rsid w:val="003A5A7B"/>
    <w:rsid w:val="003B1EA6"/>
    <w:rsid w:val="003B4BF5"/>
    <w:rsid w:val="003B726C"/>
    <w:rsid w:val="003C0459"/>
    <w:rsid w:val="003C059C"/>
    <w:rsid w:val="003D28A5"/>
    <w:rsid w:val="003D492F"/>
    <w:rsid w:val="003E2CB4"/>
    <w:rsid w:val="0040329F"/>
    <w:rsid w:val="0041185E"/>
    <w:rsid w:val="004126DF"/>
    <w:rsid w:val="00420B92"/>
    <w:rsid w:val="00422309"/>
    <w:rsid w:val="0042546E"/>
    <w:rsid w:val="00446556"/>
    <w:rsid w:val="00465CA0"/>
    <w:rsid w:val="00467B7F"/>
    <w:rsid w:val="00480DA3"/>
    <w:rsid w:val="0048337F"/>
    <w:rsid w:val="0048411F"/>
    <w:rsid w:val="004875B0"/>
    <w:rsid w:val="004A5CF9"/>
    <w:rsid w:val="004B3ED8"/>
    <w:rsid w:val="004D3A3C"/>
    <w:rsid w:val="004E3F7F"/>
    <w:rsid w:val="004E4050"/>
    <w:rsid w:val="004E6AD1"/>
    <w:rsid w:val="004F1730"/>
    <w:rsid w:val="00500F7C"/>
    <w:rsid w:val="00510F6F"/>
    <w:rsid w:val="00511EF2"/>
    <w:rsid w:val="005246F6"/>
    <w:rsid w:val="00531D12"/>
    <w:rsid w:val="005447FB"/>
    <w:rsid w:val="005802D4"/>
    <w:rsid w:val="005A0F82"/>
    <w:rsid w:val="005B0228"/>
    <w:rsid w:val="005C02A4"/>
    <w:rsid w:val="005C359C"/>
    <w:rsid w:val="005D1D82"/>
    <w:rsid w:val="005E5AFE"/>
    <w:rsid w:val="005F372A"/>
    <w:rsid w:val="00600990"/>
    <w:rsid w:val="00614479"/>
    <w:rsid w:val="00621843"/>
    <w:rsid w:val="00623538"/>
    <w:rsid w:val="0062681B"/>
    <w:rsid w:val="00643D64"/>
    <w:rsid w:val="00644EDD"/>
    <w:rsid w:val="00646DEF"/>
    <w:rsid w:val="00655F34"/>
    <w:rsid w:val="006600E5"/>
    <w:rsid w:val="00666E3B"/>
    <w:rsid w:val="00674D33"/>
    <w:rsid w:val="00686781"/>
    <w:rsid w:val="00693135"/>
    <w:rsid w:val="006B7B45"/>
    <w:rsid w:val="00704714"/>
    <w:rsid w:val="00723729"/>
    <w:rsid w:val="00730187"/>
    <w:rsid w:val="00744545"/>
    <w:rsid w:val="007455D5"/>
    <w:rsid w:val="00753A36"/>
    <w:rsid w:val="007553D4"/>
    <w:rsid w:val="0075632B"/>
    <w:rsid w:val="00763A46"/>
    <w:rsid w:val="00775385"/>
    <w:rsid w:val="007873CA"/>
    <w:rsid w:val="007B06FF"/>
    <w:rsid w:val="007C19DF"/>
    <w:rsid w:val="007D34BB"/>
    <w:rsid w:val="007D7C60"/>
    <w:rsid w:val="00831593"/>
    <w:rsid w:val="00865690"/>
    <w:rsid w:val="008708F2"/>
    <w:rsid w:val="00886CF0"/>
    <w:rsid w:val="00891C77"/>
    <w:rsid w:val="008A1E3D"/>
    <w:rsid w:val="008A66FA"/>
    <w:rsid w:val="008B0235"/>
    <w:rsid w:val="008B672A"/>
    <w:rsid w:val="008C1EC6"/>
    <w:rsid w:val="008C4B88"/>
    <w:rsid w:val="008D0C68"/>
    <w:rsid w:val="008D51F6"/>
    <w:rsid w:val="008E36A8"/>
    <w:rsid w:val="008E6D34"/>
    <w:rsid w:val="008F0607"/>
    <w:rsid w:val="008F52B7"/>
    <w:rsid w:val="009000C3"/>
    <w:rsid w:val="0090796F"/>
    <w:rsid w:val="00911751"/>
    <w:rsid w:val="00913ECD"/>
    <w:rsid w:val="00915E97"/>
    <w:rsid w:val="00961291"/>
    <w:rsid w:val="0096501F"/>
    <w:rsid w:val="009B437B"/>
    <w:rsid w:val="009B4DB7"/>
    <w:rsid w:val="009B6CDA"/>
    <w:rsid w:val="009C434C"/>
    <w:rsid w:val="009D1789"/>
    <w:rsid w:val="009D3458"/>
    <w:rsid w:val="009E2FD3"/>
    <w:rsid w:val="00A1710D"/>
    <w:rsid w:val="00A20CD0"/>
    <w:rsid w:val="00A51235"/>
    <w:rsid w:val="00A53251"/>
    <w:rsid w:val="00A6102A"/>
    <w:rsid w:val="00A81320"/>
    <w:rsid w:val="00A81347"/>
    <w:rsid w:val="00A9239D"/>
    <w:rsid w:val="00AA3DEC"/>
    <w:rsid w:val="00AC372A"/>
    <w:rsid w:val="00AD658F"/>
    <w:rsid w:val="00AE56B9"/>
    <w:rsid w:val="00B04755"/>
    <w:rsid w:val="00B11813"/>
    <w:rsid w:val="00B146F5"/>
    <w:rsid w:val="00B16287"/>
    <w:rsid w:val="00B3115F"/>
    <w:rsid w:val="00B33C8B"/>
    <w:rsid w:val="00B36651"/>
    <w:rsid w:val="00B56278"/>
    <w:rsid w:val="00B674D4"/>
    <w:rsid w:val="00B734D5"/>
    <w:rsid w:val="00B80F58"/>
    <w:rsid w:val="00BB2FFD"/>
    <w:rsid w:val="00BB35D1"/>
    <w:rsid w:val="00BD156D"/>
    <w:rsid w:val="00BD2B70"/>
    <w:rsid w:val="00BD3BE8"/>
    <w:rsid w:val="00BE23BF"/>
    <w:rsid w:val="00BF3CE8"/>
    <w:rsid w:val="00BF4A6F"/>
    <w:rsid w:val="00C01C2E"/>
    <w:rsid w:val="00C134AF"/>
    <w:rsid w:val="00C14A5E"/>
    <w:rsid w:val="00C52D60"/>
    <w:rsid w:val="00C70DF0"/>
    <w:rsid w:val="00C74E5C"/>
    <w:rsid w:val="00CA34D8"/>
    <w:rsid w:val="00CA7E61"/>
    <w:rsid w:val="00CB1009"/>
    <w:rsid w:val="00CB4FE0"/>
    <w:rsid w:val="00CB61F1"/>
    <w:rsid w:val="00CB6B4C"/>
    <w:rsid w:val="00CD2B63"/>
    <w:rsid w:val="00CE0FE0"/>
    <w:rsid w:val="00CE2E28"/>
    <w:rsid w:val="00CE5AFC"/>
    <w:rsid w:val="00CF56C7"/>
    <w:rsid w:val="00D03F80"/>
    <w:rsid w:val="00D11EEA"/>
    <w:rsid w:val="00D133C9"/>
    <w:rsid w:val="00D16A12"/>
    <w:rsid w:val="00D31959"/>
    <w:rsid w:val="00D40390"/>
    <w:rsid w:val="00D50C1E"/>
    <w:rsid w:val="00D6061E"/>
    <w:rsid w:val="00D72150"/>
    <w:rsid w:val="00D808D9"/>
    <w:rsid w:val="00D845A9"/>
    <w:rsid w:val="00D8682C"/>
    <w:rsid w:val="00DA54F2"/>
    <w:rsid w:val="00DA63DF"/>
    <w:rsid w:val="00DB4037"/>
    <w:rsid w:val="00DB423E"/>
    <w:rsid w:val="00DC1267"/>
    <w:rsid w:val="00DD43F4"/>
    <w:rsid w:val="00DF1B73"/>
    <w:rsid w:val="00DF6C13"/>
    <w:rsid w:val="00E21E03"/>
    <w:rsid w:val="00E42A20"/>
    <w:rsid w:val="00E53014"/>
    <w:rsid w:val="00E64A88"/>
    <w:rsid w:val="00E808E6"/>
    <w:rsid w:val="00E87C57"/>
    <w:rsid w:val="00EA407A"/>
    <w:rsid w:val="00EA7B90"/>
    <w:rsid w:val="00EB164C"/>
    <w:rsid w:val="00EB18B3"/>
    <w:rsid w:val="00EF0B18"/>
    <w:rsid w:val="00EF3F21"/>
    <w:rsid w:val="00F03C1B"/>
    <w:rsid w:val="00F215D7"/>
    <w:rsid w:val="00F277FC"/>
    <w:rsid w:val="00F329E7"/>
    <w:rsid w:val="00F37AEE"/>
    <w:rsid w:val="00F44493"/>
    <w:rsid w:val="00F509FE"/>
    <w:rsid w:val="00F548E5"/>
    <w:rsid w:val="00F6438D"/>
    <w:rsid w:val="00F83D50"/>
    <w:rsid w:val="00F95D59"/>
    <w:rsid w:val="00FC17A9"/>
    <w:rsid w:val="00FC2A26"/>
    <w:rsid w:val="00FC6DEB"/>
    <w:rsid w:val="00FD0A47"/>
    <w:rsid w:val="00FE0D47"/>
    <w:rsid w:val="00FE2B58"/>
    <w:rsid w:val="00FF38F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06E45D"/>
  <w14:defaultImageDpi w14:val="32767"/>
  <w15:docId w15:val="{D2A8905C-8398-4DFA-8ECC-6E5639B3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DB7"/>
    <w:pPr>
      <w:spacing w:after="200" w:line="276" w:lineRule="auto"/>
    </w:pPr>
    <w:rPr>
      <w:rFonts w:ascii="Times New Roman" w:eastAsia="Times New Roman" w:hAnsi="Times New Roman"/>
      <w:shd w:val="clear" w:color="auto" w:fill="FFFFFF"/>
      <w:lang w:val="en-US" w:eastAsia="sv-SE"/>
    </w:rPr>
  </w:style>
  <w:style w:type="paragraph" w:styleId="Rubrik1">
    <w:name w:val="heading 1"/>
    <w:aliases w:val="Heading level 1"/>
    <w:basedOn w:val="Normal"/>
    <w:next w:val="Normal"/>
    <w:link w:val="Rubrik1Char"/>
    <w:uiPriority w:val="9"/>
    <w:qFormat/>
    <w:rsid w:val="00C74E5C"/>
    <w:pPr>
      <w:keepNext/>
      <w:keepLines/>
      <w:spacing w:before="240" w:after="80"/>
      <w:outlineLvl w:val="0"/>
    </w:pPr>
    <w:rPr>
      <w:rFonts w:ascii="Arial" w:eastAsiaTheme="majorEastAsia" w:hAnsi="Arial" w:cstheme="majorBidi"/>
      <w:b/>
      <w:bCs/>
      <w:noProof/>
      <w:color w:val="000000" w:themeColor="background1"/>
      <w:sz w:val="38"/>
      <w:szCs w:val="32"/>
    </w:rPr>
  </w:style>
  <w:style w:type="paragraph" w:styleId="Rubrik2">
    <w:name w:val="heading 2"/>
    <w:aliases w:val="Heading level 2"/>
    <w:basedOn w:val="Rubrik1"/>
    <w:next w:val="Normal"/>
    <w:link w:val="Rubrik2Char"/>
    <w:uiPriority w:val="9"/>
    <w:unhideWhenUsed/>
    <w:qFormat/>
    <w:rsid w:val="00C74E5C"/>
    <w:pPr>
      <w:outlineLvl w:val="1"/>
    </w:pPr>
    <w:rPr>
      <w:sz w:val="28"/>
      <w:szCs w:val="26"/>
    </w:rPr>
  </w:style>
  <w:style w:type="paragraph" w:styleId="Rubrik3">
    <w:name w:val="heading 3"/>
    <w:aliases w:val="Heading level 3"/>
    <w:basedOn w:val="Rubrik2"/>
    <w:next w:val="Normal"/>
    <w:link w:val="Rubrik3Char"/>
    <w:uiPriority w:val="9"/>
    <w:unhideWhenUsed/>
    <w:qFormat/>
    <w:rsid w:val="00C74E5C"/>
    <w:pPr>
      <w:outlineLvl w:val="2"/>
    </w:pPr>
    <w:rPr>
      <w:b w:val="0"/>
      <w:i/>
      <w:sz w:val="24"/>
    </w:r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3"/>
    <w:next w:val="Normal"/>
    <w:link w:val="Rubrik5Char"/>
    <w:uiPriority w:val="9"/>
    <w:unhideWhenUsed/>
    <w:rsid w:val="003752EC"/>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Bulletlist">
    <w:name w:val="Normal – Bullet list"/>
    <w:basedOn w:val="Normal"/>
    <w:qFormat/>
    <w:rsid w:val="00646DEF"/>
    <w:pPr>
      <w:numPr>
        <w:numId w:val="13"/>
      </w:numPr>
      <w:spacing w:after="120"/>
    </w:pPr>
    <w:rPr>
      <w:rFonts w:cs="Times New Roman"/>
    </w:rPr>
  </w:style>
  <w:style w:type="character" w:customStyle="1" w:styleId="Rubrik2Char">
    <w:name w:val="Rubrik 2 Char"/>
    <w:aliases w:val="Heading level 2 Char"/>
    <w:basedOn w:val="Standardstycketeckensnitt"/>
    <w:link w:val="Rubrik2"/>
    <w:uiPriority w:val="9"/>
    <w:rsid w:val="00C74E5C"/>
    <w:rPr>
      <w:rFonts w:ascii="Arial" w:eastAsiaTheme="majorEastAsia" w:hAnsi="Arial" w:cstheme="majorBidi"/>
      <w:b/>
      <w:bCs/>
      <w:noProof/>
      <w:color w:val="000000" w:themeColor="background1"/>
      <w:sz w:val="28"/>
      <w:szCs w:val="26"/>
      <w:lang w:val="en-US" w:eastAsia="sv-SE"/>
    </w:rPr>
  </w:style>
  <w:style w:type="character" w:customStyle="1" w:styleId="Rubrik3Char">
    <w:name w:val="Rubrik 3 Char"/>
    <w:aliases w:val="Heading level 3 Char"/>
    <w:basedOn w:val="Standardstycketeckensnitt"/>
    <w:link w:val="Rubrik3"/>
    <w:uiPriority w:val="9"/>
    <w:rsid w:val="00C74E5C"/>
    <w:rPr>
      <w:rFonts w:ascii="Arial" w:eastAsiaTheme="majorEastAsia" w:hAnsi="Arial" w:cstheme="majorBidi"/>
      <w:bCs/>
      <w:i/>
      <w:noProof/>
      <w:color w:val="000000" w:themeColor="background1"/>
      <w:szCs w:val="26"/>
      <w:lang w:val="en-US" w:eastAsia="sv-SE"/>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FFFFFF" w:themeColor="text1"/>
      <w:sz w:val="28"/>
      <w:szCs w:val="26"/>
    </w:rPr>
  </w:style>
  <w:style w:type="character" w:customStyle="1" w:styleId="Rubrik5Char">
    <w:name w:val="Rubrik 5 Char"/>
    <w:basedOn w:val="Standardstycketeckensnitt"/>
    <w:link w:val="Rubrik5"/>
    <w:uiPriority w:val="9"/>
    <w:rsid w:val="003752EC"/>
    <w:rPr>
      <w:rFonts w:ascii="Arial" w:eastAsiaTheme="majorEastAsia" w:hAnsi="Arial" w:cstheme="majorBidi"/>
      <w:bCs/>
      <w:color w:val="FFFFFF" w:themeColor="text1"/>
      <w:szCs w:val="26"/>
      <w:lang w:val="en-US"/>
    </w:rPr>
  </w:style>
  <w:style w:type="character" w:customStyle="1" w:styleId="Rubrik1Char">
    <w:name w:val="Rubrik 1 Char"/>
    <w:aliases w:val="Heading level 1 Char"/>
    <w:basedOn w:val="Standardstycketeckensnitt"/>
    <w:link w:val="Rubrik1"/>
    <w:uiPriority w:val="9"/>
    <w:rsid w:val="00C74E5C"/>
    <w:rPr>
      <w:rFonts w:ascii="Arial" w:eastAsiaTheme="majorEastAsia" w:hAnsi="Arial" w:cstheme="majorBidi"/>
      <w:b/>
      <w:bCs/>
      <w:noProof/>
      <w:color w:val="000000" w:themeColor="background1"/>
      <w:sz w:val="38"/>
      <w:szCs w:val="32"/>
      <w:lang w:val="en-US" w:eastAsia="sv-SE"/>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FFFFFF"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FFFFFF"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FFFFFF" w:themeColor="text1"/>
      <w:sz w:val="28"/>
      <w:szCs w:val="26"/>
    </w:rPr>
  </w:style>
  <w:style w:type="character" w:styleId="AnvndHyperlnk">
    <w:name w:val="FollowedHyperlink"/>
    <w:basedOn w:val="Standardstycketeckensnitt"/>
    <w:uiPriority w:val="99"/>
    <w:semiHidden/>
    <w:unhideWhenUsed/>
    <w:rsid w:val="004875B0"/>
    <w:rPr>
      <w:color w:val="D0CECA"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FFFFFF" w:themeColor="text1"/>
      <w:sz w:val="28"/>
      <w:szCs w:val="26"/>
    </w:rPr>
  </w:style>
  <w:style w:type="paragraph" w:styleId="Sidfot">
    <w:name w:val="footer"/>
    <w:basedOn w:val="Normal"/>
    <w:link w:val="SidfotChar"/>
    <w:uiPriority w:val="99"/>
    <w:unhideWhenUsed/>
    <w:qFormat/>
    <w:rsid w:val="000C4CD9"/>
    <w:pPr>
      <w:spacing w:after="0"/>
    </w:pPr>
    <w:rPr>
      <w:rFonts w:ascii="Arial" w:hAnsi="Arial" w:cs="Arial"/>
      <w:color w:val="000000" w:themeColor="background1"/>
      <w:sz w:val="14"/>
      <w:szCs w:val="14"/>
      <w:lang w:val="sv-SE"/>
    </w:rPr>
  </w:style>
  <w:style w:type="character" w:customStyle="1" w:styleId="SidfotChar">
    <w:name w:val="Sidfot Char"/>
    <w:basedOn w:val="Standardstycketeckensnitt"/>
    <w:link w:val="Sidfot"/>
    <w:uiPriority w:val="99"/>
    <w:rsid w:val="000C4CD9"/>
    <w:rPr>
      <w:rFonts w:ascii="Arial" w:eastAsia="Times New Roman" w:hAnsi="Arial" w:cs="Arial"/>
      <w:color w:val="000000" w:themeColor="background1"/>
      <w:sz w:val="14"/>
      <w:szCs w:val="14"/>
      <w:lang w:eastAsia="sv-SE"/>
    </w:rPr>
  </w:style>
  <w:style w:type="paragraph" w:customStyle="1" w:styleId="Pagination">
    <w:name w:val="Pagination"/>
    <w:basedOn w:val="Normal"/>
    <w:rsid w:val="00C74E5C"/>
    <w:pPr>
      <w:framePr w:w="720" w:h="367" w:hRule="exact" w:wrap="none" w:vAnchor="text" w:hAnchor="page" w:x="10455" w:y="-581"/>
      <w:jc w:val="right"/>
    </w:pPr>
    <w:rPr>
      <w:rFonts w:ascii="Arial" w:hAnsi="Arial" w:cs="Arial"/>
      <w:color w:val="000000" w:themeColor="background1"/>
      <w:sz w:val="18"/>
    </w:rPr>
  </w:style>
  <w:style w:type="paragraph" w:styleId="Liststycke">
    <w:name w:val="List Paragraph"/>
    <w:basedOn w:val="Normal"/>
    <w:uiPriority w:val="34"/>
    <w:qFormat/>
    <w:rsid w:val="0016748F"/>
    <w:pPr>
      <w:ind w:left="720"/>
      <w:contextualSpacing/>
    </w:pPr>
  </w:style>
  <w:style w:type="character" w:customStyle="1" w:styleId="apple-converted-space">
    <w:name w:val="apple-converted-space"/>
    <w:basedOn w:val="Standardstycketeckensnitt"/>
    <w:rsid w:val="00DF6C13"/>
  </w:style>
  <w:style w:type="character" w:styleId="Hyperlnk">
    <w:name w:val="Hyperlink"/>
    <w:basedOn w:val="Standardstycketeckensnitt"/>
    <w:uiPriority w:val="99"/>
    <w:unhideWhenUsed/>
    <w:rsid w:val="007455D5"/>
    <w:rPr>
      <w:color w:val="000000" w:themeColor="hyperlink"/>
      <w:u w:val="single"/>
    </w:rPr>
  </w:style>
  <w:style w:type="character" w:customStyle="1" w:styleId="Olstomnmnande1">
    <w:name w:val="Olöst omnämnande1"/>
    <w:basedOn w:val="Standardstycketeckensnitt"/>
    <w:uiPriority w:val="99"/>
    <w:semiHidden/>
    <w:unhideWhenUsed/>
    <w:rsid w:val="007455D5"/>
    <w:rPr>
      <w:color w:val="605E5C"/>
      <w:shd w:val="clear" w:color="auto" w:fill="E1DFDD"/>
    </w:rPr>
  </w:style>
  <w:style w:type="paragraph" w:styleId="Normalwebb">
    <w:name w:val="Normal (Web)"/>
    <w:basedOn w:val="Normal"/>
    <w:uiPriority w:val="99"/>
    <w:semiHidden/>
    <w:unhideWhenUsed/>
    <w:rsid w:val="00C14A5E"/>
    <w:pPr>
      <w:spacing w:before="100" w:beforeAutospacing="1" w:after="100" w:afterAutospacing="1" w:line="240" w:lineRule="auto"/>
    </w:pPr>
    <w:rPr>
      <w:rFonts w:cs="Times New Roman"/>
      <w:shd w:val="clear" w:color="auto" w:fill="auto"/>
      <w:lang w:val="sv-SE"/>
    </w:rPr>
  </w:style>
  <w:style w:type="paragraph" w:styleId="Sidhuvud">
    <w:name w:val="header"/>
    <w:basedOn w:val="Normal"/>
    <w:link w:val="SidhuvudChar"/>
    <w:uiPriority w:val="99"/>
    <w:unhideWhenUsed/>
    <w:rsid w:val="000C4CD9"/>
    <w:pPr>
      <w:tabs>
        <w:tab w:val="left" w:pos="1985"/>
      </w:tabs>
      <w:spacing w:after="0"/>
      <w:ind w:right="-573"/>
    </w:pPr>
    <w:rPr>
      <w:rFonts w:ascii="Arial" w:hAnsi="Arial" w:cs="Arial"/>
      <w:color w:val="000000" w:themeColor="background1"/>
      <w:sz w:val="18"/>
      <w:lang w:val="en-GB"/>
    </w:rPr>
  </w:style>
  <w:style w:type="character" w:customStyle="1" w:styleId="SidhuvudChar">
    <w:name w:val="Sidhuvud Char"/>
    <w:basedOn w:val="Standardstycketeckensnitt"/>
    <w:link w:val="Sidhuvud"/>
    <w:uiPriority w:val="99"/>
    <w:rsid w:val="000C4CD9"/>
    <w:rPr>
      <w:rFonts w:ascii="Arial" w:eastAsia="Times New Roman" w:hAnsi="Arial" w:cs="Arial"/>
      <w:color w:val="000000" w:themeColor="background1"/>
      <w:sz w:val="18"/>
      <w:lang w:val="en-GB" w:eastAsia="sv-SE"/>
    </w:rPr>
  </w:style>
  <w:style w:type="character" w:styleId="Platshllartext">
    <w:name w:val="Placeholder Text"/>
    <w:basedOn w:val="Standardstycketeckensnitt"/>
    <w:uiPriority w:val="99"/>
    <w:semiHidden/>
    <w:rsid w:val="00213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291">
      <w:bodyDiv w:val="1"/>
      <w:marLeft w:val="0"/>
      <w:marRight w:val="0"/>
      <w:marTop w:val="0"/>
      <w:marBottom w:val="0"/>
      <w:divBdr>
        <w:top w:val="none" w:sz="0" w:space="0" w:color="auto"/>
        <w:left w:val="none" w:sz="0" w:space="0" w:color="auto"/>
        <w:bottom w:val="none" w:sz="0" w:space="0" w:color="auto"/>
        <w:right w:val="none" w:sz="0" w:space="0" w:color="auto"/>
      </w:divBdr>
    </w:div>
    <w:div w:id="91585178">
      <w:bodyDiv w:val="1"/>
      <w:marLeft w:val="0"/>
      <w:marRight w:val="0"/>
      <w:marTop w:val="0"/>
      <w:marBottom w:val="0"/>
      <w:divBdr>
        <w:top w:val="none" w:sz="0" w:space="0" w:color="auto"/>
        <w:left w:val="none" w:sz="0" w:space="0" w:color="auto"/>
        <w:bottom w:val="none" w:sz="0" w:space="0" w:color="auto"/>
        <w:right w:val="none" w:sz="0" w:space="0" w:color="auto"/>
      </w:divBdr>
    </w:div>
    <w:div w:id="239170751">
      <w:bodyDiv w:val="1"/>
      <w:marLeft w:val="0"/>
      <w:marRight w:val="0"/>
      <w:marTop w:val="0"/>
      <w:marBottom w:val="0"/>
      <w:divBdr>
        <w:top w:val="none" w:sz="0" w:space="0" w:color="auto"/>
        <w:left w:val="none" w:sz="0" w:space="0" w:color="auto"/>
        <w:bottom w:val="none" w:sz="0" w:space="0" w:color="auto"/>
        <w:right w:val="none" w:sz="0" w:space="0" w:color="auto"/>
      </w:divBdr>
    </w:div>
    <w:div w:id="244146157">
      <w:bodyDiv w:val="1"/>
      <w:marLeft w:val="0"/>
      <w:marRight w:val="0"/>
      <w:marTop w:val="0"/>
      <w:marBottom w:val="0"/>
      <w:divBdr>
        <w:top w:val="none" w:sz="0" w:space="0" w:color="auto"/>
        <w:left w:val="none" w:sz="0" w:space="0" w:color="auto"/>
        <w:bottom w:val="none" w:sz="0" w:space="0" w:color="auto"/>
        <w:right w:val="none" w:sz="0" w:space="0" w:color="auto"/>
      </w:divBdr>
    </w:div>
    <w:div w:id="349062830">
      <w:bodyDiv w:val="1"/>
      <w:marLeft w:val="0"/>
      <w:marRight w:val="0"/>
      <w:marTop w:val="0"/>
      <w:marBottom w:val="0"/>
      <w:divBdr>
        <w:top w:val="none" w:sz="0" w:space="0" w:color="auto"/>
        <w:left w:val="none" w:sz="0" w:space="0" w:color="auto"/>
        <w:bottom w:val="none" w:sz="0" w:space="0" w:color="auto"/>
        <w:right w:val="none" w:sz="0" w:space="0" w:color="auto"/>
      </w:divBdr>
    </w:div>
    <w:div w:id="389885529">
      <w:bodyDiv w:val="1"/>
      <w:marLeft w:val="0"/>
      <w:marRight w:val="0"/>
      <w:marTop w:val="0"/>
      <w:marBottom w:val="0"/>
      <w:divBdr>
        <w:top w:val="none" w:sz="0" w:space="0" w:color="auto"/>
        <w:left w:val="none" w:sz="0" w:space="0" w:color="auto"/>
        <w:bottom w:val="none" w:sz="0" w:space="0" w:color="auto"/>
        <w:right w:val="none" w:sz="0" w:space="0" w:color="auto"/>
      </w:divBdr>
    </w:div>
    <w:div w:id="404689368">
      <w:bodyDiv w:val="1"/>
      <w:marLeft w:val="0"/>
      <w:marRight w:val="0"/>
      <w:marTop w:val="0"/>
      <w:marBottom w:val="0"/>
      <w:divBdr>
        <w:top w:val="none" w:sz="0" w:space="0" w:color="auto"/>
        <w:left w:val="none" w:sz="0" w:space="0" w:color="auto"/>
        <w:bottom w:val="none" w:sz="0" w:space="0" w:color="auto"/>
        <w:right w:val="none" w:sz="0" w:space="0" w:color="auto"/>
      </w:divBdr>
    </w:div>
    <w:div w:id="624118440">
      <w:bodyDiv w:val="1"/>
      <w:marLeft w:val="0"/>
      <w:marRight w:val="0"/>
      <w:marTop w:val="0"/>
      <w:marBottom w:val="0"/>
      <w:divBdr>
        <w:top w:val="none" w:sz="0" w:space="0" w:color="auto"/>
        <w:left w:val="none" w:sz="0" w:space="0" w:color="auto"/>
        <w:bottom w:val="none" w:sz="0" w:space="0" w:color="auto"/>
        <w:right w:val="none" w:sz="0" w:space="0" w:color="auto"/>
      </w:divBdr>
    </w:div>
    <w:div w:id="626662674">
      <w:bodyDiv w:val="1"/>
      <w:marLeft w:val="0"/>
      <w:marRight w:val="0"/>
      <w:marTop w:val="0"/>
      <w:marBottom w:val="0"/>
      <w:divBdr>
        <w:top w:val="none" w:sz="0" w:space="0" w:color="auto"/>
        <w:left w:val="none" w:sz="0" w:space="0" w:color="auto"/>
        <w:bottom w:val="none" w:sz="0" w:space="0" w:color="auto"/>
        <w:right w:val="none" w:sz="0" w:space="0" w:color="auto"/>
      </w:divBdr>
    </w:div>
    <w:div w:id="627978880">
      <w:bodyDiv w:val="1"/>
      <w:marLeft w:val="0"/>
      <w:marRight w:val="0"/>
      <w:marTop w:val="0"/>
      <w:marBottom w:val="0"/>
      <w:divBdr>
        <w:top w:val="none" w:sz="0" w:space="0" w:color="auto"/>
        <w:left w:val="none" w:sz="0" w:space="0" w:color="auto"/>
        <w:bottom w:val="none" w:sz="0" w:space="0" w:color="auto"/>
        <w:right w:val="none" w:sz="0" w:space="0" w:color="auto"/>
      </w:divBdr>
    </w:div>
    <w:div w:id="665060378">
      <w:bodyDiv w:val="1"/>
      <w:marLeft w:val="0"/>
      <w:marRight w:val="0"/>
      <w:marTop w:val="0"/>
      <w:marBottom w:val="0"/>
      <w:divBdr>
        <w:top w:val="none" w:sz="0" w:space="0" w:color="auto"/>
        <w:left w:val="none" w:sz="0" w:space="0" w:color="auto"/>
        <w:bottom w:val="none" w:sz="0" w:space="0" w:color="auto"/>
        <w:right w:val="none" w:sz="0" w:space="0" w:color="auto"/>
      </w:divBdr>
    </w:div>
    <w:div w:id="687222813">
      <w:bodyDiv w:val="1"/>
      <w:marLeft w:val="0"/>
      <w:marRight w:val="0"/>
      <w:marTop w:val="0"/>
      <w:marBottom w:val="0"/>
      <w:divBdr>
        <w:top w:val="none" w:sz="0" w:space="0" w:color="auto"/>
        <w:left w:val="none" w:sz="0" w:space="0" w:color="auto"/>
        <w:bottom w:val="none" w:sz="0" w:space="0" w:color="auto"/>
        <w:right w:val="none" w:sz="0" w:space="0" w:color="auto"/>
      </w:divBdr>
    </w:div>
    <w:div w:id="693118727">
      <w:bodyDiv w:val="1"/>
      <w:marLeft w:val="0"/>
      <w:marRight w:val="0"/>
      <w:marTop w:val="0"/>
      <w:marBottom w:val="0"/>
      <w:divBdr>
        <w:top w:val="none" w:sz="0" w:space="0" w:color="auto"/>
        <w:left w:val="none" w:sz="0" w:space="0" w:color="auto"/>
        <w:bottom w:val="none" w:sz="0" w:space="0" w:color="auto"/>
        <w:right w:val="none" w:sz="0" w:space="0" w:color="auto"/>
      </w:divBdr>
    </w:div>
    <w:div w:id="820736919">
      <w:bodyDiv w:val="1"/>
      <w:marLeft w:val="0"/>
      <w:marRight w:val="0"/>
      <w:marTop w:val="0"/>
      <w:marBottom w:val="0"/>
      <w:divBdr>
        <w:top w:val="none" w:sz="0" w:space="0" w:color="auto"/>
        <w:left w:val="none" w:sz="0" w:space="0" w:color="auto"/>
        <w:bottom w:val="none" w:sz="0" w:space="0" w:color="auto"/>
        <w:right w:val="none" w:sz="0" w:space="0" w:color="auto"/>
      </w:divBdr>
    </w:div>
    <w:div w:id="885487266">
      <w:bodyDiv w:val="1"/>
      <w:marLeft w:val="0"/>
      <w:marRight w:val="0"/>
      <w:marTop w:val="0"/>
      <w:marBottom w:val="0"/>
      <w:divBdr>
        <w:top w:val="none" w:sz="0" w:space="0" w:color="auto"/>
        <w:left w:val="none" w:sz="0" w:space="0" w:color="auto"/>
        <w:bottom w:val="none" w:sz="0" w:space="0" w:color="auto"/>
        <w:right w:val="none" w:sz="0" w:space="0" w:color="auto"/>
      </w:divBdr>
    </w:div>
    <w:div w:id="904336791">
      <w:bodyDiv w:val="1"/>
      <w:marLeft w:val="0"/>
      <w:marRight w:val="0"/>
      <w:marTop w:val="0"/>
      <w:marBottom w:val="0"/>
      <w:divBdr>
        <w:top w:val="none" w:sz="0" w:space="0" w:color="auto"/>
        <w:left w:val="none" w:sz="0" w:space="0" w:color="auto"/>
        <w:bottom w:val="none" w:sz="0" w:space="0" w:color="auto"/>
        <w:right w:val="none" w:sz="0" w:space="0" w:color="auto"/>
      </w:divBdr>
    </w:div>
    <w:div w:id="945384975">
      <w:bodyDiv w:val="1"/>
      <w:marLeft w:val="0"/>
      <w:marRight w:val="0"/>
      <w:marTop w:val="0"/>
      <w:marBottom w:val="0"/>
      <w:divBdr>
        <w:top w:val="none" w:sz="0" w:space="0" w:color="auto"/>
        <w:left w:val="none" w:sz="0" w:space="0" w:color="auto"/>
        <w:bottom w:val="none" w:sz="0" w:space="0" w:color="auto"/>
        <w:right w:val="none" w:sz="0" w:space="0" w:color="auto"/>
      </w:divBdr>
    </w:div>
    <w:div w:id="1026561982">
      <w:bodyDiv w:val="1"/>
      <w:marLeft w:val="0"/>
      <w:marRight w:val="0"/>
      <w:marTop w:val="0"/>
      <w:marBottom w:val="0"/>
      <w:divBdr>
        <w:top w:val="none" w:sz="0" w:space="0" w:color="auto"/>
        <w:left w:val="none" w:sz="0" w:space="0" w:color="auto"/>
        <w:bottom w:val="none" w:sz="0" w:space="0" w:color="auto"/>
        <w:right w:val="none" w:sz="0" w:space="0" w:color="auto"/>
      </w:divBdr>
    </w:div>
    <w:div w:id="1126462528">
      <w:bodyDiv w:val="1"/>
      <w:marLeft w:val="0"/>
      <w:marRight w:val="0"/>
      <w:marTop w:val="0"/>
      <w:marBottom w:val="0"/>
      <w:divBdr>
        <w:top w:val="none" w:sz="0" w:space="0" w:color="auto"/>
        <w:left w:val="none" w:sz="0" w:space="0" w:color="auto"/>
        <w:bottom w:val="none" w:sz="0" w:space="0" w:color="auto"/>
        <w:right w:val="none" w:sz="0" w:space="0" w:color="auto"/>
      </w:divBdr>
    </w:div>
    <w:div w:id="1140489647">
      <w:bodyDiv w:val="1"/>
      <w:marLeft w:val="0"/>
      <w:marRight w:val="0"/>
      <w:marTop w:val="0"/>
      <w:marBottom w:val="0"/>
      <w:divBdr>
        <w:top w:val="none" w:sz="0" w:space="0" w:color="auto"/>
        <w:left w:val="none" w:sz="0" w:space="0" w:color="auto"/>
        <w:bottom w:val="none" w:sz="0" w:space="0" w:color="auto"/>
        <w:right w:val="none" w:sz="0" w:space="0" w:color="auto"/>
      </w:divBdr>
    </w:div>
    <w:div w:id="1252852759">
      <w:bodyDiv w:val="1"/>
      <w:marLeft w:val="0"/>
      <w:marRight w:val="0"/>
      <w:marTop w:val="0"/>
      <w:marBottom w:val="0"/>
      <w:divBdr>
        <w:top w:val="none" w:sz="0" w:space="0" w:color="auto"/>
        <w:left w:val="none" w:sz="0" w:space="0" w:color="auto"/>
        <w:bottom w:val="none" w:sz="0" w:space="0" w:color="auto"/>
        <w:right w:val="none" w:sz="0" w:space="0" w:color="auto"/>
      </w:divBdr>
    </w:div>
    <w:div w:id="1483958673">
      <w:bodyDiv w:val="1"/>
      <w:marLeft w:val="0"/>
      <w:marRight w:val="0"/>
      <w:marTop w:val="0"/>
      <w:marBottom w:val="0"/>
      <w:divBdr>
        <w:top w:val="none" w:sz="0" w:space="0" w:color="auto"/>
        <w:left w:val="none" w:sz="0" w:space="0" w:color="auto"/>
        <w:bottom w:val="none" w:sz="0" w:space="0" w:color="auto"/>
        <w:right w:val="none" w:sz="0" w:space="0" w:color="auto"/>
      </w:divBdr>
    </w:div>
    <w:div w:id="1617759615">
      <w:bodyDiv w:val="1"/>
      <w:marLeft w:val="0"/>
      <w:marRight w:val="0"/>
      <w:marTop w:val="0"/>
      <w:marBottom w:val="0"/>
      <w:divBdr>
        <w:top w:val="none" w:sz="0" w:space="0" w:color="auto"/>
        <w:left w:val="none" w:sz="0" w:space="0" w:color="auto"/>
        <w:bottom w:val="none" w:sz="0" w:space="0" w:color="auto"/>
        <w:right w:val="none" w:sz="0" w:space="0" w:color="auto"/>
      </w:divBdr>
    </w:div>
    <w:div w:id="1642342478">
      <w:bodyDiv w:val="1"/>
      <w:marLeft w:val="0"/>
      <w:marRight w:val="0"/>
      <w:marTop w:val="0"/>
      <w:marBottom w:val="0"/>
      <w:divBdr>
        <w:top w:val="none" w:sz="0" w:space="0" w:color="auto"/>
        <w:left w:val="none" w:sz="0" w:space="0" w:color="auto"/>
        <w:bottom w:val="none" w:sz="0" w:space="0" w:color="auto"/>
        <w:right w:val="none" w:sz="0" w:space="0" w:color="auto"/>
      </w:divBdr>
    </w:div>
    <w:div w:id="1654794531">
      <w:bodyDiv w:val="1"/>
      <w:marLeft w:val="0"/>
      <w:marRight w:val="0"/>
      <w:marTop w:val="0"/>
      <w:marBottom w:val="0"/>
      <w:divBdr>
        <w:top w:val="none" w:sz="0" w:space="0" w:color="auto"/>
        <w:left w:val="none" w:sz="0" w:space="0" w:color="auto"/>
        <w:bottom w:val="none" w:sz="0" w:space="0" w:color="auto"/>
        <w:right w:val="none" w:sz="0" w:space="0" w:color="auto"/>
      </w:divBdr>
    </w:div>
    <w:div w:id="1778135769">
      <w:bodyDiv w:val="1"/>
      <w:marLeft w:val="0"/>
      <w:marRight w:val="0"/>
      <w:marTop w:val="0"/>
      <w:marBottom w:val="0"/>
      <w:divBdr>
        <w:top w:val="none" w:sz="0" w:space="0" w:color="auto"/>
        <w:left w:val="none" w:sz="0" w:space="0" w:color="auto"/>
        <w:bottom w:val="none" w:sz="0" w:space="0" w:color="auto"/>
        <w:right w:val="none" w:sz="0" w:space="0" w:color="auto"/>
      </w:divBdr>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
    <w:div w:id="1918784848">
      <w:bodyDiv w:val="1"/>
      <w:marLeft w:val="0"/>
      <w:marRight w:val="0"/>
      <w:marTop w:val="0"/>
      <w:marBottom w:val="0"/>
      <w:divBdr>
        <w:top w:val="none" w:sz="0" w:space="0" w:color="auto"/>
        <w:left w:val="none" w:sz="0" w:space="0" w:color="auto"/>
        <w:bottom w:val="none" w:sz="0" w:space="0" w:color="auto"/>
        <w:right w:val="none" w:sz="0" w:space="0" w:color="auto"/>
      </w:divBdr>
    </w:div>
    <w:div w:id="1925607064">
      <w:bodyDiv w:val="1"/>
      <w:marLeft w:val="0"/>
      <w:marRight w:val="0"/>
      <w:marTop w:val="0"/>
      <w:marBottom w:val="0"/>
      <w:divBdr>
        <w:top w:val="none" w:sz="0" w:space="0" w:color="auto"/>
        <w:left w:val="none" w:sz="0" w:space="0" w:color="auto"/>
        <w:bottom w:val="none" w:sz="0" w:space="0" w:color="auto"/>
        <w:right w:val="none" w:sz="0" w:space="0" w:color="auto"/>
      </w:divBdr>
    </w:div>
    <w:div w:id="2003073411">
      <w:bodyDiv w:val="1"/>
      <w:marLeft w:val="0"/>
      <w:marRight w:val="0"/>
      <w:marTop w:val="0"/>
      <w:marBottom w:val="0"/>
      <w:divBdr>
        <w:top w:val="none" w:sz="0" w:space="0" w:color="auto"/>
        <w:left w:val="none" w:sz="0" w:space="0" w:color="auto"/>
        <w:bottom w:val="none" w:sz="0" w:space="0" w:color="auto"/>
        <w:right w:val="none" w:sz="0" w:space="0" w:color="auto"/>
      </w:divBdr>
    </w:div>
    <w:div w:id="2117824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allar2018\SI_brevmall_A4_ENG.dotx" TargetMode="External"/></Relationships>
</file>

<file path=word/theme/theme1.xml><?xml version="1.0" encoding="utf-8"?>
<a:theme xmlns:a="http://schemas.openxmlformats.org/drawingml/2006/main" name="Svenska Institutet">
  <a:themeElements>
    <a:clrScheme name="Svenska institutet">
      <a:dk1>
        <a:srgbClr val="FFFFFF"/>
      </a:dk1>
      <a:lt1>
        <a:srgbClr val="000000"/>
      </a:lt1>
      <a:dk2>
        <a:srgbClr val="FFFFFF"/>
      </a:dk2>
      <a:lt2>
        <a:srgbClr val="FFFFFF"/>
      </a:lt2>
      <a:accent1>
        <a:srgbClr val="00B0DB"/>
      </a:accent1>
      <a:accent2>
        <a:srgbClr val="FFCD44"/>
      </a:accent2>
      <a:accent3>
        <a:srgbClr val="3FB498"/>
      </a:accent3>
      <a:accent4>
        <a:srgbClr val="D0CECA"/>
      </a:accent4>
      <a:accent5>
        <a:srgbClr val="FFFFFF"/>
      </a:accent5>
      <a:accent6>
        <a:srgbClr val="FFFFFF"/>
      </a:accent6>
      <a:hlink>
        <a:srgbClr val="000000"/>
      </a:hlink>
      <a:folHlink>
        <a:srgbClr val="D0CECA"/>
      </a:folHlink>
    </a:clrScheme>
    <a:fontScheme name="Anpassat 3">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E47DB8-33B6-44B0-BF89-07568CA0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SI_brevmall_A4_ENG.dotx</Template>
  <TotalTime>1</TotalTime>
  <Pages>1</Pages>
  <Words>184</Words>
  <Characters>980</Characters>
  <Application>Microsoft Office Word</Application>
  <DocSecurity>0</DocSecurity>
  <Lines>8</Lines>
  <Paragraphs>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Svenska institutet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Hridi Karim</dc:creator>
  <cp:lastModifiedBy>Hridi Karim</cp:lastModifiedBy>
  <cp:revision>4</cp:revision>
  <cp:lastPrinted>2018-06-04T12:00:00Z</cp:lastPrinted>
  <dcterms:created xsi:type="dcterms:W3CDTF">2020-01-20T08:50:00Z</dcterms:created>
  <dcterms:modified xsi:type="dcterms:W3CDTF">2020-01-20T12:34:00Z</dcterms:modified>
</cp:coreProperties>
</file>