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66DDF" w14:textId="3DD87568" w:rsidR="003659AC" w:rsidRDefault="003659AC" w:rsidP="003659AC">
      <w:pPr>
        <w:pStyle w:val="Rubrik1"/>
        <w:rPr>
          <w:sz w:val="44"/>
          <w:szCs w:val="44"/>
        </w:rPr>
      </w:pPr>
      <w:r w:rsidRPr="003659AC">
        <w:rPr>
          <w:sz w:val="44"/>
          <w:szCs w:val="44"/>
        </w:rPr>
        <w:t>CREATIVE FORCE</w:t>
      </w:r>
      <w:r w:rsidR="00A33348">
        <w:rPr>
          <w:sz w:val="44"/>
          <w:szCs w:val="44"/>
        </w:rPr>
        <w:t xml:space="preserve"> </w:t>
      </w:r>
    </w:p>
    <w:p w14:paraId="7B91DC20" w14:textId="6E1C7C40" w:rsidR="00A14ECD" w:rsidRDefault="00A14ECD" w:rsidP="00A14ECD">
      <w:pPr>
        <w:pStyle w:val="Rubrik2"/>
      </w:pPr>
      <w:r>
        <w:t xml:space="preserve">MEMORANDUM OF UNDERSTANDING </w:t>
      </w:r>
      <w:r w:rsidR="00C91086">
        <w:rPr>
          <w:rFonts w:cstheme="majorHAnsi"/>
        </w:rPr>
        <w:t>‒</w:t>
      </w:r>
      <w:r w:rsidR="00C91086">
        <w:t xml:space="preserve"> </w:t>
      </w:r>
      <w:r>
        <w:t>COLLABORATIVE PROJECTS</w:t>
      </w:r>
      <w:r w:rsidR="00C91086">
        <w:t xml:space="preserve"> 2021</w:t>
      </w:r>
    </w:p>
    <w:p w14:paraId="25B6A8D8" w14:textId="77777777" w:rsidR="00A14ECD" w:rsidRPr="00A14ECD" w:rsidRDefault="00A14ECD" w:rsidP="00A14ECD">
      <w:pPr>
        <w:pStyle w:val="Underrubrik"/>
        <w:rPr>
          <w:b/>
        </w:rPr>
      </w:pPr>
      <w:r w:rsidRPr="00A14ECD">
        <w:rPr>
          <w:b/>
        </w:rPr>
        <w:t xml:space="preserve">GENERAL INSTRUCTIONS </w:t>
      </w:r>
    </w:p>
    <w:p w14:paraId="6B782BA0" w14:textId="1A2D2608" w:rsidR="00A14ECD" w:rsidRDefault="00D549D5" w:rsidP="00A14ECD">
      <w:pPr>
        <w:spacing w:line="276" w:lineRule="auto"/>
      </w:pPr>
      <w:r>
        <w:t>Every application for a Creative Force collaborative project must include a</w:t>
      </w:r>
      <w:r w:rsidR="00A14ECD">
        <w:t xml:space="preserve"> Memorandum of Understanding (MoU). </w:t>
      </w:r>
      <w:r>
        <w:t xml:space="preserve">The Swedish applicant organisation should submit a </w:t>
      </w:r>
      <w:r w:rsidR="00A14ECD">
        <w:t xml:space="preserve">separate MoU </w:t>
      </w:r>
      <w:r>
        <w:t>with</w:t>
      </w:r>
      <w:r w:rsidR="00A14ECD">
        <w:t xml:space="preserve"> each of the partner organisations involved in the </w:t>
      </w:r>
      <w:r w:rsidR="00A33348">
        <w:t>application</w:t>
      </w:r>
      <w:r w:rsidR="00A14ECD">
        <w:t xml:space="preserve">. The MoU’s should be attached to the online application </w:t>
      </w:r>
      <w:r w:rsidR="00A33348">
        <w:t>as</w:t>
      </w:r>
      <w:r w:rsidR="00A14ECD">
        <w:t xml:space="preserve"> a single document. </w:t>
      </w:r>
      <w:r>
        <w:t>T</w:t>
      </w:r>
      <w:r w:rsidR="00A14ECD">
        <w:t xml:space="preserve">he MoU </w:t>
      </w:r>
      <w:r>
        <w:t>must</w:t>
      </w:r>
      <w:r w:rsidR="00A14ECD">
        <w:t xml:space="preserve"> be signed by person</w:t>
      </w:r>
      <w:r w:rsidR="00C91086">
        <w:t>s</w:t>
      </w:r>
      <w:r w:rsidR="00A33348">
        <w:t xml:space="preserve"> </w:t>
      </w:r>
      <w:r>
        <w:t xml:space="preserve">who </w:t>
      </w:r>
      <w:r w:rsidR="00C91086">
        <w:t>are</w:t>
      </w:r>
      <w:r w:rsidR="00A14ECD">
        <w:t xml:space="preserve"> legally authorized to sign on behalf of the organisation</w:t>
      </w:r>
      <w:r w:rsidR="00C91086">
        <w:t>s</w:t>
      </w:r>
      <w:r w:rsidR="00A14ECD">
        <w:t xml:space="preserve"> (in Swedish: </w:t>
      </w:r>
      <w:proofErr w:type="spellStart"/>
      <w:r w:rsidR="00A14ECD" w:rsidRPr="00A1740D">
        <w:rPr>
          <w:i/>
          <w:iCs/>
        </w:rPr>
        <w:t>firmatecknare</w:t>
      </w:r>
      <w:proofErr w:type="spellEnd"/>
      <w:r w:rsidR="00A14ECD">
        <w:t>).</w:t>
      </w:r>
    </w:p>
    <w:p w14:paraId="7C2E8C10" w14:textId="77777777" w:rsidR="00A14ECD" w:rsidRDefault="00A14ECD" w:rsidP="00A14ECD">
      <w:pPr>
        <w:spacing w:line="276" w:lineRule="auto"/>
        <w:ind w:left="-1701"/>
      </w:pPr>
    </w:p>
    <w:p w14:paraId="20C0343B" w14:textId="77777777" w:rsidR="00A14ECD" w:rsidRDefault="00A14ECD" w:rsidP="00A14ECD">
      <w:pPr>
        <w:pStyle w:val="Rubrik1"/>
        <w:spacing w:line="276" w:lineRule="auto"/>
      </w:pPr>
      <w:r>
        <w:t>Article 1</w:t>
      </w:r>
      <w:r>
        <w:tab/>
        <w:t>Parties</w:t>
      </w:r>
    </w:p>
    <w:p w14:paraId="08A07D00" w14:textId="77777777" w:rsidR="00A14ECD" w:rsidRDefault="00A14ECD" w:rsidP="00A14ECD">
      <w:pPr>
        <w:spacing w:line="276" w:lineRule="auto"/>
      </w:pPr>
      <w:r>
        <w:t xml:space="preserve">Memorandum of Understanding (MoU) between </w:t>
      </w:r>
    </w:p>
    <w:p w14:paraId="0FE81A02" w14:textId="77777777" w:rsidR="00A14ECD" w:rsidRPr="00DC663B" w:rsidRDefault="00A14ECD" w:rsidP="00A14ECD">
      <w:pPr>
        <w:spacing w:line="276" w:lineRule="auto"/>
      </w:pPr>
      <w:r>
        <w:fldChar w:fldCharType="begin">
          <w:ffData>
            <w:name w:val="Text1"/>
            <w:enabled/>
            <w:calcOnExit w:val="0"/>
            <w:textInput>
              <w:default w:val="Type the name of Swedish applicant organisation her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Type the name of Swedish applicant organisation here</w:t>
      </w:r>
      <w:r>
        <w:fldChar w:fldCharType="end"/>
      </w:r>
      <w:bookmarkEnd w:id="0"/>
      <w:r>
        <w:t xml:space="preserve">, </w:t>
      </w:r>
      <w:r>
        <w:fldChar w:fldCharType="begin">
          <w:ffData>
            <w:name w:val="Text4"/>
            <w:enabled/>
            <w:calcOnExit w:val="0"/>
            <w:textInput>
              <w:default w:val="type the legal status of Swedish applicant organisation here"/>
            </w:textInput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type the legal status of Swedish applicant organisation here</w:t>
      </w:r>
      <w:r>
        <w:fldChar w:fldCharType="end"/>
      </w:r>
      <w:bookmarkEnd w:id="2"/>
      <w:r>
        <w:t xml:space="preserve">, </w:t>
      </w:r>
      <w:r w:rsidRPr="00DC663B">
        <w:fldChar w:fldCharType="begin">
          <w:ffData>
            <w:name w:val="Text2"/>
            <w:enabled/>
            <w:calcOnExit w:val="0"/>
            <w:textInput>
              <w:default w:val="type organisational registration number here"/>
            </w:textInput>
          </w:ffData>
        </w:fldChar>
      </w:r>
      <w:bookmarkStart w:id="3" w:name="Text2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organisational registration number here</w:t>
      </w:r>
      <w:r w:rsidRPr="00DC663B">
        <w:fldChar w:fldCharType="end"/>
      </w:r>
      <w:bookmarkEnd w:id="3"/>
    </w:p>
    <w:p w14:paraId="563A6A42" w14:textId="77777777" w:rsidR="00A14ECD" w:rsidRPr="00DC663B" w:rsidRDefault="00A14ECD" w:rsidP="00A14ECD">
      <w:pPr>
        <w:spacing w:line="276" w:lineRule="auto"/>
      </w:pPr>
      <w:r w:rsidRPr="00DC663B">
        <w:t>and</w:t>
      </w:r>
    </w:p>
    <w:p w14:paraId="1A0B5446" w14:textId="77777777" w:rsidR="00A14ECD" w:rsidRPr="00DC663B" w:rsidRDefault="00A14ECD" w:rsidP="00A14ECD">
      <w:pPr>
        <w:spacing w:line="276" w:lineRule="auto"/>
      </w:pPr>
      <w:r w:rsidRPr="00DC663B">
        <w:fldChar w:fldCharType="begin">
          <w:ffData>
            <w:name w:val="Text3"/>
            <w:enabled/>
            <w:calcOnExit w:val="0"/>
            <w:textInput>
              <w:default w:val="Type the name of the partner organisation here"/>
            </w:textInput>
          </w:ffData>
        </w:fldChar>
      </w:r>
      <w:bookmarkStart w:id="4" w:name="Text3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the name of the partner organisation here</w:t>
      </w:r>
      <w:r w:rsidRPr="00DC663B">
        <w:fldChar w:fldCharType="end"/>
      </w:r>
      <w:bookmarkEnd w:id="4"/>
      <w:r>
        <w:t xml:space="preserve">, </w:t>
      </w:r>
      <w:r w:rsidRPr="00DC663B">
        <w:fldChar w:fldCharType="begin">
          <w:ffData>
            <w:name w:val="Text5"/>
            <w:enabled/>
            <w:calcOnExit w:val="0"/>
            <w:textInput>
              <w:default w:val="type the legal status of partner organisation here"/>
            </w:textInput>
          </w:ffData>
        </w:fldChar>
      </w:r>
      <w:bookmarkStart w:id="5" w:name="Text5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the legal status of partner organisation here</w:t>
      </w:r>
      <w:r w:rsidRPr="00DC663B">
        <w:fldChar w:fldCharType="end"/>
      </w:r>
      <w:bookmarkEnd w:id="5"/>
      <w:r>
        <w:t xml:space="preserve">, </w:t>
      </w:r>
      <w:r w:rsidRPr="00DC663B">
        <w:fldChar w:fldCharType="begin">
          <w:ffData>
            <w:name w:val="Text6"/>
            <w:enabled/>
            <w:calcOnExit w:val="0"/>
            <w:textInput>
              <w:default w:val="type organisational registration number here (if applicable)"/>
            </w:textInput>
          </w:ffData>
        </w:fldChar>
      </w:r>
      <w:bookmarkStart w:id="6" w:name="Text6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organisational registration number here (if applicable)</w:t>
      </w:r>
      <w:r w:rsidRPr="00DC663B">
        <w:fldChar w:fldCharType="end"/>
      </w:r>
      <w:bookmarkEnd w:id="6"/>
    </w:p>
    <w:p w14:paraId="3FACC34B" w14:textId="77777777" w:rsidR="00A14ECD" w:rsidRPr="00DC663B" w:rsidRDefault="00A14ECD" w:rsidP="00A14ECD">
      <w:pPr>
        <w:spacing w:line="276" w:lineRule="auto"/>
      </w:pPr>
      <w:r w:rsidRPr="00DC663B">
        <w:t xml:space="preserve">with the aim of cooperating in the </w:t>
      </w:r>
      <w:r w:rsidRPr="00DC663B">
        <w:fldChar w:fldCharType="begin">
          <w:ffData>
            <w:name w:val="Text7"/>
            <w:enabled/>
            <w:calcOnExit w:val="0"/>
            <w:textInput>
              <w:default w:val="type name and main objective of the of project here"/>
            </w:textInput>
          </w:ffData>
        </w:fldChar>
      </w:r>
      <w:bookmarkStart w:id="7" w:name="Text7"/>
      <w:r w:rsidRPr="00DC663B">
        <w:instrText xml:space="preserve"> FORMTEXT </w:instrText>
      </w:r>
      <w:r w:rsidRPr="00DC663B">
        <w:fldChar w:fldCharType="separate"/>
      </w:r>
      <w:r w:rsidRPr="00DC663B">
        <w:rPr>
          <w:noProof/>
        </w:rPr>
        <w:t>type name and main objective of the of project here</w:t>
      </w:r>
      <w:r w:rsidRPr="00DC663B">
        <w:fldChar w:fldCharType="end"/>
      </w:r>
      <w:bookmarkEnd w:id="7"/>
      <w:r w:rsidRPr="00DC663B">
        <w:t>.</w:t>
      </w:r>
    </w:p>
    <w:p w14:paraId="61CCE11F" w14:textId="77777777" w:rsidR="00A14ECD" w:rsidRPr="009D19D1" w:rsidRDefault="00A14ECD" w:rsidP="00A14ECD">
      <w:pPr>
        <w:spacing w:line="276" w:lineRule="auto"/>
      </w:pPr>
    </w:p>
    <w:p w14:paraId="0BE54A0A" w14:textId="77777777" w:rsidR="00A14ECD" w:rsidRDefault="00A14ECD" w:rsidP="00A14ECD">
      <w:pPr>
        <w:pStyle w:val="Rubrik1"/>
        <w:spacing w:line="276" w:lineRule="auto"/>
      </w:pPr>
      <w:r>
        <w:t>Article 2</w:t>
      </w:r>
      <w:r>
        <w:tab/>
        <w:t>Period of Partnership</w:t>
      </w:r>
    </w:p>
    <w:p w14:paraId="76562B0F" w14:textId="77777777" w:rsidR="00A14ECD" w:rsidRDefault="00A14ECD" w:rsidP="00A14ECD">
      <w:pPr>
        <w:spacing w:line="276" w:lineRule="auto"/>
      </w:pPr>
      <w:r>
        <w:t xml:space="preserve">The MoU shall apply during the period </w:t>
      </w:r>
      <w:r>
        <w:fldChar w:fldCharType="begin">
          <w:ffData>
            <w:name w:val="Text8"/>
            <w:enabled/>
            <w:calcOnExit w:val="0"/>
            <w:textInput>
              <w:default w:val="the specific date when the project starts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the specific date when the project starts</w:t>
      </w:r>
      <w:r>
        <w:fldChar w:fldCharType="end"/>
      </w:r>
      <w:bookmarkEnd w:id="8"/>
      <w:r>
        <w:t xml:space="preserve"> until </w:t>
      </w:r>
      <w:r>
        <w:fldChar w:fldCharType="begin">
          <w:ffData>
            <w:name w:val="Text9"/>
            <w:enabled/>
            <w:calcOnExit w:val="0"/>
            <w:textInput>
              <w:default w:val="the specific date when the project ends"/>
            </w:textInput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the specific date when the project ends</w:t>
      </w:r>
      <w:r>
        <w:fldChar w:fldCharType="end"/>
      </w:r>
      <w:bookmarkEnd w:id="9"/>
      <w:r>
        <w:t>.</w:t>
      </w:r>
    </w:p>
    <w:p w14:paraId="62BEDEF3" w14:textId="77777777" w:rsidR="00A14ECD" w:rsidRDefault="00A14ECD" w:rsidP="00A14ECD"/>
    <w:p w14:paraId="4F7BFDE6" w14:textId="4106D0C3" w:rsidR="00A14ECD" w:rsidRPr="00DC663B" w:rsidRDefault="00A14ECD" w:rsidP="00A14ECD">
      <w:pPr>
        <w:pStyle w:val="Rubrik1"/>
        <w:spacing w:line="276" w:lineRule="auto"/>
      </w:pPr>
      <w:r w:rsidRPr="00DC663B">
        <w:lastRenderedPageBreak/>
        <w:t>Article 3</w:t>
      </w:r>
      <w:r w:rsidRPr="00DC663B">
        <w:tab/>
        <w:t>Responsibilities</w:t>
      </w:r>
    </w:p>
    <w:p w14:paraId="62C8306D" w14:textId="51F96F0F" w:rsidR="00A14ECD" w:rsidRPr="00DC663B" w:rsidRDefault="00A14ECD" w:rsidP="00A14ECD">
      <w:pPr>
        <w:spacing w:line="276" w:lineRule="auto"/>
      </w:pPr>
      <w:r w:rsidRPr="00DC663B">
        <w:t xml:space="preserve">Describe </w:t>
      </w:r>
      <w:r w:rsidR="00F33373">
        <w:t xml:space="preserve">who is responsible for what in the project. List the partners’ </w:t>
      </w:r>
      <w:r w:rsidRPr="00DC663B">
        <w:t xml:space="preserve">sole responsibilities </w:t>
      </w:r>
      <w:r w:rsidR="00F33373">
        <w:t xml:space="preserve">and </w:t>
      </w:r>
      <w:r w:rsidRPr="00DC663B">
        <w:t xml:space="preserve">shared responsibilities. </w:t>
      </w:r>
      <w:r w:rsidR="00A1740D">
        <w:br/>
      </w:r>
      <w: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bookmarkEnd w:id="10"/>
    </w:p>
    <w:p w14:paraId="34F6B791" w14:textId="77777777" w:rsidR="00A14ECD" w:rsidRDefault="00A14ECD" w:rsidP="00A14ECD">
      <w:pPr>
        <w:spacing w:line="276" w:lineRule="auto"/>
      </w:pPr>
    </w:p>
    <w:p w14:paraId="77ECF3B7" w14:textId="3B8D6F9B" w:rsidR="00A14ECD" w:rsidRDefault="00A14ECD" w:rsidP="00A14ECD">
      <w:pPr>
        <w:pStyle w:val="Rubrik1"/>
        <w:spacing w:line="276" w:lineRule="auto"/>
      </w:pPr>
      <w:r>
        <w:t>Article 4</w:t>
      </w:r>
      <w:r>
        <w:tab/>
        <w:t xml:space="preserve">Financial </w:t>
      </w:r>
      <w:r w:rsidR="00D549D5">
        <w:t>a</w:t>
      </w:r>
      <w:r>
        <w:t>rrangements</w:t>
      </w:r>
    </w:p>
    <w:p w14:paraId="584E9C9B" w14:textId="4CB835EC" w:rsidR="00A14ECD" w:rsidRPr="00DC663B" w:rsidRDefault="00F33373" w:rsidP="00A14ECD">
      <w:pPr>
        <w:spacing w:line="276" w:lineRule="auto"/>
      </w:pPr>
      <w:r>
        <w:t xml:space="preserve">Describe </w:t>
      </w:r>
      <w:r w:rsidR="00A14ECD" w:rsidRPr="00DC663B">
        <w:t>the financial arrangements</w:t>
      </w:r>
      <w:r>
        <w:t xml:space="preserve"> which have been agreed</w:t>
      </w:r>
      <w:r w:rsidR="00D549D5">
        <w:t xml:space="preserve"> between the partners</w:t>
      </w:r>
      <w:r w:rsidR="00A14ECD" w:rsidRPr="00DC663B">
        <w:t xml:space="preserve">. </w:t>
      </w:r>
      <w:r w:rsidR="00A14ECD">
        <w:br/>
      </w:r>
      <w:r w:rsidR="00A14ECD">
        <w:fldChar w:fldCharType="begin">
          <w:ffData>
            <w:name w:val="Text12"/>
            <w:enabled/>
            <w:calcOnExit w:val="0"/>
            <w:textInput>
              <w:default w:val="Answer here"/>
            </w:textInput>
          </w:ffData>
        </w:fldChar>
      </w:r>
      <w:bookmarkStart w:id="11" w:name="Text12"/>
      <w:r w:rsidR="00A14ECD">
        <w:instrText xml:space="preserve"> FORMTEXT </w:instrText>
      </w:r>
      <w:r w:rsidR="00A14ECD">
        <w:fldChar w:fldCharType="separate"/>
      </w:r>
      <w:r w:rsidR="00A14ECD">
        <w:rPr>
          <w:noProof/>
        </w:rPr>
        <w:t>Answer here</w:t>
      </w:r>
      <w:r w:rsidR="00A14ECD">
        <w:fldChar w:fldCharType="end"/>
      </w:r>
      <w:bookmarkEnd w:id="11"/>
    </w:p>
    <w:p w14:paraId="5ADABA27" w14:textId="77777777" w:rsidR="00A14ECD" w:rsidRPr="00DC663B" w:rsidRDefault="00A14ECD" w:rsidP="00A14ECD">
      <w:pPr>
        <w:spacing w:line="276" w:lineRule="auto"/>
      </w:pPr>
    </w:p>
    <w:p w14:paraId="14244DD3" w14:textId="77777777" w:rsidR="00A14ECD" w:rsidRPr="00DC663B" w:rsidRDefault="00A14ECD" w:rsidP="00A14ECD">
      <w:pPr>
        <w:pStyle w:val="Rubrik1"/>
        <w:spacing w:line="276" w:lineRule="auto"/>
      </w:pPr>
      <w:r w:rsidRPr="00DC663B">
        <w:t>Article 5</w:t>
      </w:r>
      <w:r w:rsidRPr="00DC663B">
        <w:tab/>
        <w:t>Risk Sharing</w:t>
      </w:r>
    </w:p>
    <w:p w14:paraId="4FCA6175" w14:textId="77777777" w:rsidR="00A14ECD" w:rsidRPr="00DC663B" w:rsidRDefault="00A14ECD" w:rsidP="00A14ECD">
      <w:pPr>
        <w:spacing w:line="276" w:lineRule="auto"/>
      </w:pPr>
      <w:r w:rsidRPr="00DC663B">
        <w:t xml:space="preserve">What are the risks involved in the project and who covers the costs of the potential risks? </w:t>
      </w:r>
      <w:r w:rsidRPr="00A1740D">
        <w:t>Here exchange information about insurances etc.</w:t>
      </w:r>
      <w:r w:rsidRPr="00DC663B">
        <w:t xml:space="preserve"> </w:t>
      </w:r>
      <w:r>
        <w:br/>
      </w:r>
      <w:r>
        <w:fldChar w:fldCharType="begin">
          <w:ffData>
            <w:name w:val="Text13"/>
            <w:enabled/>
            <w:calcOnExit w:val="0"/>
            <w:textInput>
              <w:default w:val="Answer here"/>
            </w:textInput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Answer here</w:t>
      </w:r>
      <w:r>
        <w:fldChar w:fldCharType="end"/>
      </w:r>
      <w:bookmarkEnd w:id="12"/>
    </w:p>
    <w:p w14:paraId="22099C20" w14:textId="77777777" w:rsidR="00A14ECD" w:rsidRPr="00DC663B" w:rsidRDefault="00A14ECD" w:rsidP="00A14ECD">
      <w:pPr>
        <w:spacing w:line="276" w:lineRule="auto"/>
      </w:pPr>
    </w:p>
    <w:p w14:paraId="65B72A33" w14:textId="77777777" w:rsidR="00A14ECD" w:rsidRPr="00DC663B" w:rsidRDefault="00A14ECD" w:rsidP="00A14ECD">
      <w:pPr>
        <w:pStyle w:val="Rubrik1"/>
        <w:spacing w:line="276" w:lineRule="auto"/>
      </w:pPr>
      <w:r w:rsidRPr="00DC663B">
        <w:t>Article 6</w:t>
      </w:r>
      <w:r w:rsidRPr="00DC663B">
        <w:tab/>
        <w:t>Signature</w:t>
      </w:r>
    </w:p>
    <w:p w14:paraId="3EDAD7AB" w14:textId="02464DE0" w:rsidR="00A14ECD" w:rsidRPr="00DC663B" w:rsidRDefault="00F33373" w:rsidP="00A14ECD">
      <w:pPr>
        <w:spacing w:line="276" w:lineRule="auto"/>
      </w:pPr>
      <w:r>
        <w:t>Each signatory signs two copies of this MoU and retains one copy.</w:t>
      </w:r>
      <w:r w:rsidR="00A14ECD" w:rsidRPr="00DC663B">
        <w:t xml:space="preserve"> </w:t>
      </w:r>
    </w:p>
    <w:p w14:paraId="6C909F99" w14:textId="77777777" w:rsidR="00A14ECD" w:rsidRDefault="00A14ECD" w:rsidP="00A14ECD">
      <w:pPr>
        <w:spacing w:line="276" w:lineRule="auto"/>
      </w:pPr>
    </w:p>
    <w:p w14:paraId="0347A0AE" w14:textId="77777777" w:rsidR="00A14ECD" w:rsidRDefault="00A14ECD" w:rsidP="00A14ECD">
      <w:pPr>
        <w:tabs>
          <w:tab w:val="left" w:pos="3402"/>
        </w:tabs>
        <w:spacing w:line="276" w:lineRule="auto"/>
      </w:pPr>
      <w:r>
        <w:t>_____________________________</w:t>
      </w:r>
      <w:r>
        <w:tab/>
      </w:r>
      <w:r>
        <w:tab/>
        <w:t>_____________________________</w:t>
      </w:r>
    </w:p>
    <w:p w14:paraId="6DEBDC7E" w14:textId="77777777" w:rsidR="00A14ECD" w:rsidRPr="00D60284" w:rsidRDefault="00A14ECD" w:rsidP="00A14ECD">
      <w:pPr>
        <w:tabs>
          <w:tab w:val="left" w:pos="3402"/>
        </w:tabs>
        <w:spacing w:line="276" w:lineRule="auto"/>
      </w:pPr>
      <w:r w:rsidRPr="00D60284">
        <w:t>Date &amp; place</w:t>
      </w:r>
      <w:r w:rsidRPr="00D60284">
        <w:tab/>
      </w:r>
      <w:r>
        <w:tab/>
      </w:r>
      <w:r w:rsidRPr="00D60284">
        <w:t>Date &amp; place</w:t>
      </w:r>
    </w:p>
    <w:p w14:paraId="0C76D134" w14:textId="77777777" w:rsidR="00A14ECD" w:rsidRDefault="00A14ECD" w:rsidP="00A14ECD">
      <w:pPr>
        <w:tabs>
          <w:tab w:val="left" w:pos="3402"/>
        </w:tabs>
        <w:spacing w:line="276" w:lineRule="auto"/>
      </w:pPr>
    </w:p>
    <w:p w14:paraId="45447302" w14:textId="77777777" w:rsidR="00A14ECD" w:rsidRDefault="00A14ECD" w:rsidP="00A14ECD">
      <w:pPr>
        <w:tabs>
          <w:tab w:val="left" w:pos="3402"/>
        </w:tabs>
        <w:spacing w:line="276" w:lineRule="auto"/>
      </w:pPr>
      <w:r>
        <w:t>_____________________________</w:t>
      </w:r>
      <w:r>
        <w:tab/>
      </w:r>
      <w:r>
        <w:tab/>
        <w:t>_____________________________</w:t>
      </w:r>
    </w:p>
    <w:p w14:paraId="6DFCF9A0" w14:textId="77777777" w:rsidR="00A14ECD" w:rsidRPr="00D60284" w:rsidRDefault="00A14ECD" w:rsidP="00A14ECD">
      <w:pPr>
        <w:tabs>
          <w:tab w:val="left" w:pos="3402"/>
        </w:tabs>
        <w:spacing w:line="276" w:lineRule="auto"/>
      </w:pPr>
      <w:r w:rsidRPr="00D60284">
        <w:t xml:space="preserve">Signature Swedish </w:t>
      </w:r>
      <w:r>
        <w:t xml:space="preserve">applicant </w:t>
      </w:r>
      <w:r w:rsidRPr="00D60284">
        <w:t>organisation</w:t>
      </w:r>
      <w:r w:rsidRPr="00D60284">
        <w:tab/>
        <w:t>Signature partner organisation</w:t>
      </w:r>
    </w:p>
    <w:p w14:paraId="1D017087" w14:textId="77777777" w:rsidR="00A14ECD" w:rsidRDefault="00A14ECD" w:rsidP="00A14ECD">
      <w:pPr>
        <w:tabs>
          <w:tab w:val="left" w:pos="3402"/>
        </w:tabs>
        <w:spacing w:line="276" w:lineRule="auto"/>
      </w:pPr>
    </w:p>
    <w:p w14:paraId="5B46B931" w14:textId="77777777" w:rsidR="00A14ECD" w:rsidRDefault="00A14ECD" w:rsidP="00A14ECD">
      <w:pPr>
        <w:tabs>
          <w:tab w:val="left" w:pos="3402"/>
        </w:tabs>
        <w:spacing w:line="276" w:lineRule="auto"/>
      </w:pPr>
      <w:r>
        <w:t>_____________________________</w:t>
      </w:r>
      <w:r>
        <w:tab/>
      </w:r>
      <w:r>
        <w:tab/>
        <w:t>_____________________________</w:t>
      </w:r>
    </w:p>
    <w:p w14:paraId="433B77F3" w14:textId="744CB28E" w:rsidR="00A14ECD" w:rsidRPr="00A14ECD" w:rsidRDefault="00A14ECD" w:rsidP="00A14ECD">
      <w:pPr>
        <w:tabs>
          <w:tab w:val="left" w:pos="3402"/>
        </w:tabs>
        <w:spacing w:line="276" w:lineRule="auto"/>
        <w:rPr>
          <w:b/>
        </w:rPr>
      </w:pPr>
      <w:r w:rsidRPr="00D60284">
        <w:t xml:space="preserve"> </w:t>
      </w:r>
      <w:r w:rsidR="00F33373">
        <w:t xml:space="preserve">Name </w:t>
      </w:r>
      <w:r w:rsidRPr="00D60284">
        <w:t xml:space="preserve">and </w:t>
      </w:r>
      <w:r w:rsidR="00F33373">
        <w:t>position (in type)</w:t>
      </w:r>
      <w:r w:rsidRPr="00D60284">
        <w:tab/>
      </w:r>
      <w:r>
        <w:tab/>
      </w:r>
      <w:r w:rsidRPr="00D60284">
        <w:t xml:space="preserve">Name and </w:t>
      </w:r>
      <w:r w:rsidR="00F33373">
        <w:t>position</w:t>
      </w:r>
      <w:r w:rsidR="00510E3D">
        <w:t xml:space="preserve"> (in type)</w:t>
      </w:r>
    </w:p>
    <w:p w14:paraId="46E5DE1B" w14:textId="77777777" w:rsidR="00A1740D" w:rsidRPr="00A14ECD" w:rsidRDefault="00A1740D">
      <w:pPr>
        <w:tabs>
          <w:tab w:val="left" w:pos="3402"/>
        </w:tabs>
        <w:spacing w:line="276" w:lineRule="auto"/>
        <w:rPr>
          <w:b/>
        </w:rPr>
      </w:pPr>
    </w:p>
    <w:sectPr w:rsidR="00A1740D" w:rsidRPr="00A14ECD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0EAA" w14:textId="77777777" w:rsidR="000D757D" w:rsidRDefault="000D757D" w:rsidP="00337EC0">
      <w:pPr>
        <w:spacing w:after="0" w:line="240" w:lineRule="auto"/>
      </w:pPr>
      <w:r>
        <w:separator/>
      </w:r>
    </w:p>
  </w:endnote>
  <w:endnote w:type="continuationSeparator" w:id="0">
    <w:p w14:paraId="3A41CFC5" w14:textId="77777777" w:rsidR="000D757D" w:rsidRDefault="000D757D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7141" w14:textId="77777777" w:rsidR="00D549D5" w:rsidRDefault="00D549D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4A58" w14:textId="77777777" w:rsidR="009B77A2" w:rsidRPr="005D4E83" w:rsidRDefault="009B77A2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14:paraId="42399DF4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7627DF24" w14:textId="77777777" w:rsidR="005F1C22" w:rsidRPr="005D4E83" w:rsidRDefault="005F1C22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72A86BB9" w14:textId="77777777" w:rsidR="005F1C22" w:rsidRDefault="005F1C22" w:rsidP="005F5D02">
          <w:pPr>
            <w:pStyle w:val="Sidfot"/>
            <w:jc w:val="right"/>
            <w:rPr>
              <w:lang w:val="fr-FR"/>
            </w:rPr>
          </w:pPr>
        </w:p>
      </w:tc>
    </w:tr>
    <w:tr w:rsidR="00815C2F" w:rsidRPr="00552FA1" w14:paraId="65168D00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376D7C52" w14:textId="77777777" w:rsidR="008E1383" w:rsidRPr="00BC54B8" w:rsidRDefault="0098649D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proofErr w:type="spellStart"/>
          <w:r w:rsidR="00BC54B8" w:rsidRPr="00BC54B8">
            <w:rPr>
              <w:lang w:val="en-US"/>
            </w:rPr>
            <w:t>Virkesvägen</w:t>
          </w:r>
          <w:proofErr w:type="spellEnd"/>
          <w:r w:rsidR="00BC54B8" w:rsidRPr="00BC54B8">
            <w:rPr>
              <w:lang w:val="en-US"/>
            </w:rPr>
            <w:t xml:space="preserve"> 2</w:t>
          </w:r>
          <w:r>
            <w:t xml:space="preserve">, </w:t>
          </w:r>
          <w:r w:rsidR="00BC54B8">
            <w:t xml:space="preserve">120 30 Stockholm, </w:t>
          </w:r>
          <w:r w:rsidRPr="006C7B32">
            <w:t>Sweden</w:t>
          </w:r>
        </w:p>
        <w:p w14:paraId="7E473817" w14:textId="77777777" w:rsidR="00815C2F" w:rsidRPr="00552FA1" w:rsidRDefault="00815C2F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14:paraId="0D3FD68D" w14:textId="77777777" w:rsidR="00815C2F" w:rsidRPr="008E1383" w:rsidRDefault="00815C2F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14:paraId="2D2C3888" w14:textId="77777777" w:rsidR="00DB2E2A" w:rsidRDefault="00DB2E2A" w:rsidP="005F5D02">
    <w:pPr>
      <w:pStyle w:val="Sidfot"/>
      <w:spacing w:before="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98649D" w:rsidRPr="00DE60D2" w14:paraId="5ABD39B5" w14:textId="77777777" w:rsidTr="0098649D">
      <w:trPr>
        <w:trHeight w:val="222"/>
      </w:trPr>
      <w:tc>
        <w:tcPr>
          <w:tcW w:w="10432" w:type="dxa"/>
          <w:gridSpan w:val="4"/>
        </w:tcPr>
        <w:p w14:paraId="6730EB3C" w14:textId="77777777"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BC54B8" w:rsidRPr="00DE60D2" w14:paraId="0F98CCFE" w14:textId="77777777" w:rsidTr="00CA64CA">
      <w:trPr>
        <w:trHeight w:val="1474"/>
      </w:trPr>
      <w:tc>
        <w:tcPr>
          <w:tcW w:w="1820" w:type="dxa"/>
        </w:tcPr>
        <w:p w14:paraId="285BB796" w14:textId="77777777"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14:paraId="619EBF5F" w14:textId="77777777" w:rsidR="00BC54B8" w:rsidRPr="00BC54B8" w:rsidRDefault="00BC54B8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22207D19" w14:textId="77777777" w:rsidR="00BC54B8" w:rsidRPr="00BC54B8" w:rsidRDefault="00BC54B8" w:rsidP="00BC54B8">
          <w:pPr>
            <w:pStyle w:val="Sidfot"/>
            <w:rPr>
              <w:lang w:val="en-US"/>
            </w:rPr>
          </w:pPr>
          <w:proofErr w:type="spellStart"/>
          <w:r w:rsidRPr="00BC54B8">
            <w:rPr>
              <w:lang w:val="en-US"/>
            </w:rPr>
            <w:t>Virkesvägen</w:t>
          </w:r>
          <w:proofErr w:type="spellEnd"/>
          <w:r w:rsidRPr="00BC54B8">
            <w:rPr>
              <w:lang w:val="en-US"/>
            </w:rPr>
            <w:t xml:space="preserve"> 2</w:t>
          </w:r>
        </w:p>
        <w:p w14:paraId="536BFCE6" w14:textId="77777777" w:rsidR="00BC54B8" w:rsidRDefault="00BC54B8" w:rsidP="00BC54B8">
          <w:pPr>
            <w:pStyle w:val="Sidfot"/>
          </w:pPr>
          <w:r>
            <w:t>120 30 Stockholm</w:t>
          </w:r>
        </w:p>
        <w:p w14:paraId="70D1F512" w14:textId="77777777"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41B3947F" w14:textId="77777777"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14:paraId="2154A7C7" w14:textId="77777777" w:rsidR="00BC54B8" w:rsidRPr="00BC54B8" w:rsidRDefault="00BC54B8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47B53663" w14:textId="77777777" w:rsidR="00BC54B8" w:rsidRPr="00002482" w:rsidRDefault="00BC54B8" w:rsidP="00BC54B8">
          <w:pPr>
            <w:pStyle w:val="Sidfot"/>
          </w:pPr>
          <w:r w:rsidRPr="00002482">
            <w:t>Box 9</w:t>
          </w:r>
        </w:p>
        <w:p w14:paraId="0DF45D8B" w14:textId="77777777" w:rsidR="00BC54B8" w:rsidRPr="00002482" w:rsidRDefault="00BC54B8" w:rsidP="00BC54B8">
          <w:pPr>
            <w:pStyle w:val="Sidfot"/>
          </w:pPr>
          <w:r w:rsidRPr="00002482">
            <w:t xml:space="preserve">121 21 </w:t>
          </w:r>
          <w:proofErr w:type="spellStart"/>
          <w:r w:rsidRPr="00002482">
            <w:t>Johanneshov</w:t>
          </w:r>
          <w:proofErr w:type="spellEnd"/>
        </w:p>
        <w:p w14:paraId="72B54E59" w14:textId="77777777" w:rsidR="00BC54B8" w:rsidRPr="00DE60D2" w:rsidRDefault="00BC54B8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308B96A8" w14:textId="77777777" w:rsidR="00BC54B8" w:rsidRDefault="00BC54B8" w:rsidP="00BC54B8">
          <w:pPr>
            <w:pStyle w:val="Sidfot"/>
          </w:pPr>
          <w:r w:rsidRPr="00BC54B8">
            <w:t>Contact details</w:t>
          </w:r>
        </w:p>
        <w:p w14:paraId="761F7B47" w14:textId="77777777" w:rsidR="00BC54B8" w:rsidRPr="00DE60D2" w:rsidRDefault="00BC54B8" w:rsidP="00BC54B8">
          <w:pPr>
            <w:pStyle w:val="Sidfot"/>
          </w:pPr>
          <w:r w:rsidRPr="00DE60D2">
            <w:t>P +46 (0)8 453 78 00</w:t>
          </w:r>
        </w:p>
        <w:p w14:paraId="30C9413D" w14:textId="77777777" w:rsidR="00BC54B8" w:rsidRPr="00211467" w:rsidRDefault="009A1DEF" w:rsidP="00BC54B8">
          <w:pPr>
            <w:pStyle w:val="Sidfot"/>
            <w:rPr>
              <w:u w:val="single"/>
            </w:rPr>
          </w:pPr>
          <w:hyperlink r:id="rId1" w:history="1">
            <w:r w:rsidR="00BC54B8" w:rsidRPr="00211467">
              <w:rPr>
                <w:u w:val="single"/>
              </w:rPr>
              <w:t>si@si.se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14:paraId="33D8911C" w14:textId="77777777" w:rsidR="00BC54B8" w:rsidRPr="00211467" w:rsidRDefault="009A1DEF" w:rsidP="00BC54B8">
          <w:pPr>
            <w:pStyle w:val="Sidfot"/>
            <w:rPr>
              <w:u w:val="single"/>
            </w:rPr>
          </w:pPr>
          <w:hyperlink r:id="rId2" w:history="1">
            <w:r w:rsidR="00BC54B8" w:rsidRPr="00211467">
              <w:rPr>
                <w:u w:val="single"/>
              </w:rPr>
              <w:t>www.si.se</w:t>
            </w:r>
          </w:hyperlink>
          <w:r w:rsidR="00BC54B8" w:rsidRPr="00211467">
            <w:rPr>
              <w:u w:val="single"/>
            </w:rPr>
            <w:t xml:space="preserve"> </w:t>
          </w:r>
        </w:p>
        <w:p w14:paraId="1643B1BF" w14:textId="77777777" w:rsidR="00BC54B8" w:rsidRPr="00211467" w:rsidRDefault="009A1DEF" w:rsidP="00BC54B8">
          <w:pPr>
            <w:pStyle w:val="Sidfot"/>
            <w:rPr>
              <w:u w:val="single"/>
            </w:rPr>
          </w:pPr>
          <w:hyperlink r:id="rId3" w:history="1">
            <w:r w:rsidR="00BC54B8" w:rsidRPr="00211467">
              <w:rPr>
                <w:u w:val="single"/>
              </w:rPr>
              <w:t>www.sweden.se</w:t>
            </w:r>
          </w:hyperlink>
          <w:r w:rsidR="00BC54B8" w:rsidRPr="00211467">
            <w:rPr>
              <w:u w:val="single"/>
            </w:rPr>
            <w:t xml:space="preserve"> </w:t>
          </w:r>
        </w:p>
        <w:p w14:paraId="3E06A64F" w14:textId="77777777" w:rsidR="00BC54B8" w:rsidRPr="00DE60D2" w:rsidRDefault="00BC54B8" w:rsidP="00BC54B8">
          <w:pPr>
            <w:pStyle w:val="Sidfot"/>
          </w:pPr>
        </w:p>
      </w:tc>
      <w:tc>
        <w:tcPr>
          <w:tcW w:w="4972" w:type="dxa"/>
        </w:tcPr>
        <w:p w14:paraId="2026E7D6" w14:textId="77777777" w:rsidR="00BC54B8" w:rsidRPr="00DE60D2" w:rsidRDefault="00BC54B8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14:paraId="73FCF45A" w14:textId="77777777" w:rsidR="00AB1C4E" w:rsidRDefault="00AB1C4E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8CA38" w14:textId="77777777" w:rsidR="000D757D" w:rsidRDefault="000D757D" w:rsidP="00337EC0">
      <w:pPr>
        <w:spacing w:after="0" w:line="240" w:lineRule="auto"/>
      </w:pPr>
      <w:r>
        <w:separator/>
      </w:r>
    </w:p>
  </w:footnote>
  <w:footnote w:type="continuationSeparator" w:id="0">
    <w:p w14:paraId="03A41E0C" w14:textId="77777777" w:rsidR="000D757D" w:rsidRDefault="000D757D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29E6" w14:textId="77777777" w:rsidR="00D549D5" w:rsidRDefault="00D549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14:paraId="4B80ACDD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75EE214E" w14:textId="77777777" w:rsidR="00552FA1" w:rsidRPr="00552FA1" w:rsidRDefault="00552FA1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22747A1F" w14:textId="77777777" w:rsidR="00337EC0" w:rsidRPr="00C51969" w:rsidRDefault="00337EC0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CF2FE1" w:rsidRPr="00A82650" w14:paraId="330EBFFD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51B21B0" w14:textId="77777777" w:rsidR="00CF2FE1" w:rsidRDefault="00CF2FE1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3CE827CB" w14:textId="77777777" w:rsidR="00CF2FE1" w:rsidRPr="004441A0" w:rsidRDefault="00CF2FE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14B5BD5" w14:textId="77777777" w:rsidR="00CF2FE1" w:rsidRPr="00A82650" w:rsidRDefault="00CF2FE1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14:paraId="2C2EF2F0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57E81CEF" w14:textId="77777777" w:rsidR="00FF7D6A" w:rsidRPr="00FF7D6A" w:rsidRDefault="00FF7D6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1F28A1FC" wp14:editId="74DAFECF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352818" cy="417600"/>
                <wp:effectExtent l="0" t="0" r="0" b="190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7EAAD65C" w14:textId="07617102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7AEE89F2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14:paraId="7B791D2B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202ABBEE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22784BAA" w14:textId="2D4A7477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7BFB870E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14:paraId="42AE12D2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7060E8D7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0D16170" w14:textId="40FD7378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0B93DDBB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14:paraId="1894C33C" w14:textId="77777777" w:rsidTr="00FF7D6A">
      <w:trPr>
        <w:trHeight w:val="85"/>
      </w:trPr>
      <w:tc>
        <w:tcPr>
          <w:tcW w:w="6557" w:type="dxa"/>
          <w:gridSpan w:val="2"/>
        </w:tcPr>
        <w:p w14:paraId="2B14CB7F" w14:textId="77777777"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7CF8C5F" w14:textId="77777777" w:rsidR="00552FA1" w:rsidRPr="004441A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5048EC0E" w14:textId="77777777"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381147" w:rsidRPr="007F7193" w14:paraId="6891173F" w14:textId="77777777" w:rsidTr="00FF7D6A">
      <w:trPr>
        <w:trHeight w:hRule="exact" w:val="1361"/>
      </w:trPr>
      <w:tc>
        <w:tcPr>
          <w:tcW w:w="993" w:type="dxa"/>
        </w:tcPr>
        <w:p w14:paraId="1E1288B9" w14:textId="77777777"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4813F653" w14:textId="77777777"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40DDB52E" w14:textId="12F05DD5" w:rsidR="00381147" w:rsidRPr="00A82650" w:rsidRDefault="00381147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sdt>
          <w:sdtPr>
            <w:rPr>
              <w:rFonts w:ascii="Arial" w:eastAsia="SimSun" w:hAnsi="Arial"/>
              <w:sz w:val="18"/>
            </w:rPr>
            <w:id w:val="1350752706"/>
            <w:showingPlcHdr/>
          </w:sdtPr>
          <w:sdtEndPr/>
          <w:sdtContent>
            <w:p w14:paraId="147C7630" w14:textId="77777777" w:rsidR="00381147" w:rsidRPr="007F7193" w:rsidRDefault="007C5CCE" w:rsidP="00CF2FE1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Arial" w:eastAsia="SimSun" w:hAnsi="Arial"/>
                  <w:sz w:val="18"/>
                  <w:lang w:val="sv-SE"/>
                </w:rPr>
              </w:pPr>
              <w:r>
                <w:rPr>
                  <w:rFonts w:ascii="Arial" w:eastAsia="SimSun" w:hAnsi="Arial"/>
                  <w:sz w:val="18"/>
                </w:rPr>
                <w:t xml:space="preserve">     </w:t>
              </w:r>
            </w:p>
          </w:sdtContent>
        </w:sdt>
        <w:sdt>
          <w:sdtPr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  <w:id w:val="-854257649"/>
            <w:showingPlcHdr/>
          </w:sdtPr>
          <w:sdtEndPr/>
          <w:sdtContent>
            <w:p w14:paraId="05CEC610" w14:textId="77777777" w:rsidR="00381147" w:rsidRPr="007F7193" w:rsidRDefault="007C5CCE" w:rsidP="007F7193">
              <w:pPr>
                <w:tabs>
                  <w:tab w:val="center" w:pos="4536"/>
                  <w:tab w:val="right" w:pos="9072"/>
                </w:tabs>
                <w:spacing w:before="40" w:after="0" w:line="240" w:lineRule="auto"/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</w:pPr>
              <w:r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  <w:t xml:space="preserve">     </w:t>
              </w:r>
            </w:p>
          </w:sdtContent>
        </w:sdt>
      </w:tc>
    </w:tr>
  </w:tbl>
  <w:p w14:paraId="2135B803" w14:textId="77777777" w:rsidR="00552FA1" w:rsidRPr="00381147" w:rsidRDefault="00552FA1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EDE1959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FFB3F8F"/>
    <w:multiLevelType w:val="hybridMultilevel"/>
    <w:tmpl w:val="3A10FE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3600AF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3C1204E"/>
    <w:multiLevelType w:val="hybridMultilevel"/>
    <w:tmpl w:val="35EAB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297A"/>
    <w:multiLevelType w:val="hybridMultilevel"/>
    <w:tmpl w:val="CA1AC3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F7890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E9C0E9D"/>
    <w:multiLevelType w:val="multilevel"/>
    <w:tmpl w:val="1428A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33579F"/>
    <w:multiLevelType w:val="hybridMultilevel"/>
    <w:tmpl w:val="7B6C6D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D7E07"/>
    <w:multiLevelType w:val="hybridMultilevel"/>
    <w:tmpl w:val="4386E820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F457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59F"/>
    <w:multiLevelType w:val="multilevel"/>
    <w:tmpl w:val="8A5C9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F7A2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BE17E3"/>
    <w:multiLevelType w:val="hybridMultilevel"/>
    <w:tmpl w:val="C4B021B2"/>
    <w:lvl w:ilvl="0" w:tplc="2D927E7C">
      <w:start w:val="1"/>
      <w:numFmt w:val="decimal"/>
      <w:lvlText w:val="%1."/>
      <w:lvlJc w:val="left"/>
      <w:pPr>
        <w:ind w:left="-981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6C0009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8" w15:restartNumberingAfterBreak="0">
    <w:nsid w:val="772A4F1E"/>
    <w:multiLevelType w:val="hybridMultilevel"/>
    <w:tmpl w:val="F9282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6"/>
  </w:num>
  <w:num w:numId="5">
    <w:abstractNumId w:val="2"/>
  </w:num>
  <w:num w:numId="6">
    <w:abstractNumId w:val="26"/>
  </w:num>
  <w:num w:numId="7">
    <w:abstractNumId w:val="1"/>
  </w:num>
  <w:num w:numId="8">
    <w:abstractNumId w:val="26"/>
  </w:num>
  <w:num w:numId="9">
    <w:abstractNumId w:val="0"/>
  </w:num>
  <w:num w:numId="10">
    <w:abstractNumId w:val="26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25"/>
  </w:num>
  <w:num w:numId="26">
    <w:abstractNumId w:val="19"/>
  </w:num>
  <w:num w:numId="27">
    <w:abstractNumId w:val="18"/>
  </w:num>
  <w:num w:numId="28">
    <w:abstractNumId w:val="12"/>
  </w:num>
  <w:num w:numId="29">
    <w:abstractNumId w:val="13"/>
  </w:num>
  <w:num w:numId="30">
    <w:abstractNumId w:val="20"/>
  </w:num>
  <w:num w:numId="31">
    <w:abstractNumId w:val="17"/>
  </w:num>
  <w:num w:numId="32">
    <w:abstractNumId w:val="16"/>
  </w:num>
  <w:num w:numId="33">
    <w:abstractNumId w:val="28"/>
  </w:num>
  <w:num w:numId="34">
    <w:abstractNumId w:val="22"/>
  </w:num>
  <w:num w:numId="35">
    <w:abstractNumId w:val="27"/>
  </w:num>
  <w:num w:numId="36">
    <w:abstractNumId w:val="15"/>
  </w:num>
  <w:num w:numId="37">
    <w:abstractNumId w:val="23"/>
  </w:num>
  <w:num w:numId="38">
    <w:abstractNumId w:val="10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/aV/hXICYVX/9Jk7ayTOqURwgXXciR0StUzb4Bae4ntu/8nchTsQdKWd0NQhv+LCL5QdL4q6uTF1ZR1EmiuvQ==" w:salt="PZKCg34suk+QzPzlxsdBj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7D"/>
    <w:rsid w:val="00003F20"/>
    <w:rsid w:val="00055732"/>
    <w:rsid w:val="000637EE"/>
    <w:rsid w:val="00090B51"/>
    <w:rsid w:val="000925E6"/>
    <w:rsid w:val="000959DC"/>
    <w:rsid w:val="000D757D"/>
    <w:rsid w:val="000F31D6"/>
    <w:rsid w:val="00153D35"/>
    <w:rsid w:val="00156371"/>
    <w:rsid w:val="00163CBE"/>
    <w:rsid w:val="001B6F39"/>
    <w:rsid w:val="001F1BB7"/>
    <w:rsid w:val="00210C6E"/>
    <w:rsid w:val="00211467"/>
    <w:rsid w:val="00212469"/>
    <w:rsid w:val="002218FE"/>
    <w:rsid w:val="002272B6"/>
    <w:rsid w:val="00260015"/>
    <w:rsid w:val="0026288C"/>
    <w:rsid w:val="002713FD"/>
    <w:rsid w:val="00276BBC"/>
    <w:rsid w:val="002A00B1"/>
    <w:rsid w:val="002A4000"/>
    <w:rsid w:val="002A5629"/>
    <w:rsid w:val="002A6A30"/>
    <w:rsid w:val="002A78E2"/>
    <w:rsid w:val="002C59A5"/>
    <w:rsid w:val="002F4547"/>
    <w:rsid w:val="00303A9F"/>
    <w:rsid w:val="00326A71"/>
    <w:rsid w:val="00334528"/>
    <w:rsid w:val="00337EC0"/>
    <w:rsid w:val="0034335B"/>
    <w:rsid w:val="00347EBF"/>
    <w:rsid w:val="003659AC"/>
    <w:rsid w:val="00377BF4"/>
    <w:rsid w:val="00381147"/>
    <w:rsid w:val="00385021"/>
    <w:rsid w:val="00392126"/>
    <w:rsid w:val="00392B14"/>
    <w:rsid w:val="003947BA"/>
    <w:rsid w:val="003A4D1A"/>
    <w:rsid w:val="003B10E6"/>
    <w:rsid w:val="003B1B16"/>
    <w:rsid w:val="003B68C4"/>
    <w:rsid w:val="003D5815"/>
    <w:rsid w:val="00412621"/>
    <w:rsid w:val="00431DA3"/>
    <w:rsid w:val="004370D1"/>
    <w:rsid w:val="004441A0"/>
    <w:rsid w:val="004858EA"/>
    <w:rsid w:val="004859CE"/>
    <w:rsid w:val="00495B98"/>
    <w:rsid w:val="004E6775"/>
    <w:rsid w:val="004F3C07"/>
    <w:rsid w:val="00506778"/>
    <w:rsid w:val="00510E3D"/>
    <w:rsid w:val="00552FA1"/>
    <w:rsid w:val="00553ECA"/>
    <w:rsid w:val="00555396"/>
    <w:rsid w:val="00564188"/>
    <w:rsid w:val="0056710E"/>
    <w:rsid w:val="00567D82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56B31"/>
    <w:rsid w:val="00664E05"/>
    <w:rsid w:val="006A4B5F"/>
    <w:rsid w:val="006B4D88"/>
    <w:rsid w:val="006C09C4"/>
    <w:rsid w:val="006C7B32"/>
    <w:rsid w:val="006D4317"/>
    <w:rsid w:val="006D6008"/>
    <w:rsid w:val="006D72F1"/>
    <w:rsid w:val="006F7B55"/>
    <w:rsid w:val="007014B6"/>
    <w:rsid w:val="00707AF8"/>
    <w:rsid w:val="007134D4"/>
    <w:rsid w:val="007230EB"/>
    <w:rsid w:val="00731E16"/>
    <w:rsid w:val="00735748"/>
    <w:rsid w:val="0075496F"/>
    <w:rsid w:val="0075662E"/>
    <w:rsid w:val="007579BF"/>
    <w:rsid w:val="0079792F"/>
    <w:rsid w:val="007C3C47"/>
    <w:rsid w:val="007C5CCE"/>
    <w:rsid w:val="007D0286"/>
    <w:rsid w:val="007E1413"/>
    <w:rsid w:val="007E5B7B"/>
    <w:rsid w:val="007F7193"/>
    <w:rsid w:val="00815C2F"/>
    <w:rsid w:val="008233A3"/>
    <w:rsid w:val="008324D4"/>
    <w:rsid w:val="0085060C"/>
    <w:rsid w:val="0087146F"/>
    <w:rsid w:val="008929FA"/>
    <w:rsid w:val="008D1DA6"/>
    <w:rsid w:val="008E1383"/>
    <w:rsid w:val="00912625"/>
    <w:rsid w:val="00920DC5"/>
    <w:rsid w:val="00922445"/>
    <w:rsid w:val="009523B3"/>
    <w:rsid w:val="0095618E"/>
    <w:rsid w:val="009777CD"/>
    <w:rsid w:val="0098649D"/>
    <w:rsid w:val="009A1DEF"/>
    <w:rsid w:val="009A2394"/>
    <w:rsid w:val="009A3877"/>
    <w:rsid w:val="009B77A2"/>
    <w:rsid w:val="009C55CA"/>
    <w:rsid w:val="009D60EA"/>
    <w:rsid w:val="009E2C19"/>
    <w:rsid w:val="009F1C66"/>
    <w:rsid w:val="00A07B83"/>
    <w:rsid w:val="00A14ECD"/>
    <w:rsid w:val="00A1740D"/>
    <w:rsid w:val="00A238F5"/>
    <w:rsid w:val="00A33348"/>
    <w:rsid w:val="00A36B54"/>
    <w:rsid w:val="00A41A9E"/>
    <w:rsid w:val="00A82650"/>
    <w:rsid w:val="00AA589A"/>
    <w:rsid w:val="00AB1C4E"/>
    <w:rsid w:val="00AB3BEA"/>
    <w:rsid w:val="00AC4B41"/>
    <w:rsid w:val="00AC682E"/>
    <w:rsid w:val="00AD14A6"/>
    <w:rsid w:val="00AE1530"/>
    <w:rsid w:val="00AF45C1"/>
    <w:rsid w:val="00B00973"/>
    <w:rsid w:val="00B045D0"/>
    <w:rsid w:val="00B201A1"/>
    <w:rsid w:val="00B21D5E"/>
    <w:rsid w:val="00B378E0"/>
    <w:rsid w:val="00B505CF"/>
    <w:rsid w:val="00B55AD7"/>
    <w:rsid w:val="00B57258"/>
    <w:rsid w:val="00B73D33"/>
    <w:rsid w:val="00B8400A"/>
    <w:rsid w:val="00B91E19"/>
    <w:rsid w:val="00B970BC"/>
    <w:rsid w:val="00BA5362"/>
    <w:rsid w:val="00BB7609"/>
    <w:rsid w:val="00BC54B8"/>
    <w:rsid w:val="00BC6CE2"/>
    <w:rsid w:val="00BD6D06"/>
    <w:rsid w:val="00BD77E1"/>
    <w:rsid w:val="00BE37EB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91086"/>
    <w:rsid w:val="00C91EFF"/>
    <w:rsid w:val="00CA64CA"/>
    <w:rsid w:val="00CB3A3E"/>
    <w:rsid w:val="00CE122F"/>
    <w:rsid w:val="00CF2FE1"/>
    <w:rsid w:val="00CF5C36"/>
    <w:rsid w:val="00D16375"/>
    <w:rsid w:val="00D27492"/>
    <w:rsid w:val="00D4208E"/>
    <w:rsid w:val="00D549D5"/>
    <w:rsid w:val="00D77930"/>
    <w:rsid w:val="00D90190"/>
    <w:rsid w:val="00DB097B"/>
    <w:rsid w:val="00DB2E2A"/>
    <w:rsid w:val="00DD198C"/>
    <w:rsid w:val="00DE60D2"/>
    <w:rsid w:val="00E37795"/>
    <w:rsid w:val="00E41E37"/>
    <w:rsid w:val="00E4570A"/>
    <w:rsid w:val="00E50BD4"/>
    <w:rsid w:val="00E57236"/>
    <w:rsid w:val="00E666B4"/>
    <w:rsid w:val="00EA1F4B"/>
    <w:rsid w:val="00EC1E09"/>
    <w:rsid w:val="00ED5340"/>
    <w:rsid w:val="00EE0CA2"/>
    <w:rsid w:val="00EF1CF8"/>
    <w:rsid w:val="00EF5739"/>
    <w:rsid w:val="00EF5DE4"/>
    <w:rsid w:val="00EF6B91"/>
    <w:rsid w:val="00F02D0E"/>
    <w:rsid w:val="00F02D72"/>
    <w:rsid w:val="00F25DBD"/>
    <w:rsid w:val="00F33373"/>
    <w:rsid w:val="00F34790"/>
    <w:rsid w:val="00F5393E"/>
    <w:rsid w:val="00F57F89"/>
    <w:rsid w:val="00F63702"/>
    <w:rsid w:val="00F839E4"/>
    <w:rsid w:val="00FB3688"/>
    <w:rsid w:val="00FC5734"/>
    <w:rsid w:val="00FD2702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FC23FD"/>
  <w15:docId w15:val="{9012B542-D845-446E-A6BD-06CB4D7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7D"/>
    <w:pPr>
      <w:spacing w:after="220" w:line="260" w:lineRule="exact"/>
    </w:pPr>
    <w:rPr>
      <w:rFonts w:ascii="Times New Roman" w:eastAsia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0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10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95B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5B9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5B9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95B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5B9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b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DBC29E16-AEBA-4A17-A89A-1A975BE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21</TotalTime>
  <Pages>2</Pages>
  <Words>357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Black</dc:creator>
  <cp:keywords>class='Internal'</cp:keywords>
  <cp:lastModifiedBy>Judith Black</cp:lastModifiedBy>
  <cp:revision>10</cp:revision>
  <cp:lastPrinted>2019-12-03T15:09:00Z</cp:lastPrinted>
  <dcterms:created xsi:type="dcterms:W3CDTF">2020-11-06T15:25:00Z</dcterms:created>
  <dcterms:modified xsi:type="dcterms:W3CDTF">2020-11-23T15:07:00Z</dcterms:modified>
</cp:coreProperties>
</file>