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AC" w:rsidRPr="003659AC" w:rsidRDefault="003659AC" w:rsidP="003659AC">
      <w:pPr>
        <w:pStyle w:val="Rubrik1"/>
        <w:rPr>
          <w:sz w:val="44"/>
          <w:szCs w:val="44"/>
        </w:rPr>
      </w:pPr>
      <w:r w:rsidRPr="003659AC">
        <w:rPr>
          <w:sz w:val="44"/>
          <w:szCs w:val="44"/>
        </w:rPr>
        <w:t>CREATIVE FORCE</w:t>
      </w:r>
    </w:p>
    <w:p w:rsidR="00A74F93" w:rsidRPr="00A74F93" w:rsidRDefault="00A74F93" w:rsidP="00A74F93">
      <w:pPr>
        <w:pStyle w:val="Rubrik2"/>
      </w:pPr>
      <w:r w:rsidRPr="00A74F93">
        <w:t>ORGANISATION ASSESSMENT FOR COLLABORATIVE PROJECTS</w:t>
      </w:r>
    </w:p>
    <w:p w:rsidR="00A74F93" w:rsidRDefault="00A74F93" w:rsidP="003659AC">
      <w:pPr>
        <w:pStyle w:val="Rubrik2"/>
      </w:pPr>
    </w:p>
    <w:p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>GENERAL INSTRUCTIONS</w:t>
      </w:r>
    </w:p>
    <w:p w:rsidR="00A74F93" w:rsidRPr="00A74F93" w:rsidRDefault="00BA1897" w:rsidP="00A74F93">
      <w:r>
        <w:t xml:space="preserve">Part 1 should be filled in </w:t>
      </w:r>
      <w:r w:rsidR="00A74F93" w:rsidRPr="00A74F93">
        <w:t>by the Swedish applicant organisation</w:t>
      </w:r>
      <w:r>
        <w:t xml:space="preserve">. Part 2 should be filled in </w:t>
      </w:r>
      <w:r w:rsidR="00A74F93" w:rsidRPr="00A74F93">
        <w:t xml:space="preserve">by the </w:t>
      </w:r>
      <w:r>
        <w:t xml:space="preserve">main </w:t>
      </w:r>
      <w:r w:rsidR="00A74F93" w:rsidRPr="00A74F93">
        <w:t xml:space="preserve">international partner organisation. </w:t>
      </w:r>
      <w:r>
        <w:t>Part 3 can be used i</w:t>
      </w:r>
      <w:r w:rsidR="00A74F93" w:rsidRPr="00A74F93">
        <w:t xml:space="preserve">f </w:t>
      </w:r>
      <w:r>
        <w:t>your</w:t>
      </w:r>
      <w:r w:rsidR="00A74F93" w:rsidRPr="00A74F93">
        <w:t xml:space="preserve"> project </w:t>
      </w:r>
      <w:r>
        <w:t>has</w:t>
      </w:r>
      <w:r w:rsidR="00A74F93" w:rsidRPr="00A74F93">
        <w:t xml:space="preserve"> more than one </w:t>
      </w:r>
      <w:r>
        <w:t xml:space="preserve">main </w:t>
      </w:r>
      <w:r w:rsidR="00A74F93" w:rsidRPr="00A74F93">
        <w:t xml:space="preserve">international partner. </w:t>
      </w:r>
    </w:p>
    <w:p w:rsidR="00A74F93" w:rsidRPr="00A74F93" w:rsidRDefault="00BA1897" w:rsidP="00A74F93">
      <w:pPr>
        <w:rPr>
          <w:b/>
          <w:bCs/>
        </w:rPr>
      </w:pPr>
      <w:r>
        <w:rPr>
          <w:b/>
          <w:bCs/>
        </w:rPr>
        <w:t xml:space="preserve">Part 1: </w:t>
      </w:r>
      <w:r w:rsidR="00A74F93" w:rsidRPr="00A74F93">
        <w:rPr>
          <w:b/>
          <w:bCs/>
        </w:rPr>
        <w:t>SWEDISH APPLICANT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A74F93" w:rsidRPr="00A74F93" w:rsidTr="00A74F93">
        <w:trPr>
          <w:trHeight w:hRule="exact" w:val="567"/>
        </w:trPr>
        <w:tc>
          <w:tcPr>
            <w:tcW w:w="2235" w:type="dxa"/>
            <w:shd w:val="clear" w:color="auto" w:fill="auto"/>
          </w:tcPr>
          <w:p w:rsidR="00A74F93" w:rsidRPr="00A74F93" w:rsidRDefault="00A74F93" w:rsidP="00A74F93">
            <w:r w:rsidRPr="00A74F93">
              <w:t>Full name of the Swedish organisation:</w:t>
            </w:r>
          </w:p>
        </w:tc>
        <w:tc>
          <w:tcPr>
            <w:tcW w:w="6980" w:type="dxa"/>
            <w:shd w:val="clear" w:color="auto" w:fill="auto"/>
          </w:tcPr>
          <w:p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hRule="exact" w:val="567"/>
        </w:trPr>
        <w:tc>
          <w:tcPr>
            <w:tcW w:w="2235" w:type="dxa"/>
            <w:shd w:val="clear" w:color="auto" w:fill="auto"/>
          </w:tcPr>
          <w:p w:rsidR="00A74F93" w:rsidRPr="00A74F93" w:rsidRDefault="00A74F93" w:rsidP="00A74F93">
            <w:r w:rsidRPr="00A74F93">
              <w:t>Swedish organisation number:</w:t>
            </w:r>
          </w:p>
        </w:tc>
        <w:tc>
          <w:tcPr>
            <w:tcW w:w="6980" w:type="dxa"/>
            <w:shd w:val="clear" w:color="auto" w:fill="auto"/>
          </w:tcPr>
          <w:p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hRule="exact" w:val="567"/>
        </w:trPr>
        <w:tc>
          <w:tcPr>
            <w:tcW w:w="2235" w:type="dxa"/>
            <w:shd w:val="clear" w:color="auto" w:fill="auto"/>
          </w:tcPr>
          <w:p w:rsidR="00A74F93" w:rsidRPr="00A74F93" w:rsidRDefault="00A74F93" w:rsidP="00A74F93">
            <w:r w:rsidRPr="00A74F93">
              <w:t>Contact person:</w:t>
            </w:r>
          </w:p>
        </w:tc>
        <w:tc>
          <w:tcPr>
            <w:tcW w:w="6980" w:type="dxa"/>
            <w:shd w:val="clear" w:color="auto" w:fill="auto"/>
          </w:tcPr>
          <w:p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hRule="exact" w:val="567"/>
        </w:trPr>
        <w:tc>
          <w:tcPr>
            <w:tcW w:w="2235" w:type="dxa"/>
            <w:shd w:val="clear" w:color="auto" w:fill="auto"/>
          </w:tcPr>
          <w:p w:rsidR="00A74F93" w:rsidRPr="00A74F93" w:rsidRDefault="00A74F93" w:rsidP="00A74F93">
            <w:r w:rsidRPr="00A74F93">
              <w:t>Homepage of the organisation:</w:t>
            </w:r>
          </w:p>
        </w:tc>
        <w:tc>
          <w:tcPr>
            <w:tcW w:w="6980" w:type="dxa"/>
            <w:shd w:val="clear" w:color="auto" w:fill="auto"/>
          </w:tcPr>
          <w:p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hRule="exact" w:val="567"/>
        </w:trPr>
        <w:tc>
          <w:tcPr>
            <w:tcW w:w="2235" w:type="dxa"/>
            <w:shd w:val="clear" w:color="auto" w:fill="auto"/>
          </w:tcPr>
          <w:p w:rsidR="00A74F93" w:rsidRPr="00A74F93" w:rsidRDefault="00A74F93" w:rsidP="00A74F93">
            <w:r w:rsidRPr="00A74F93">
              <w:t>Year of registration:</w:t>
            </w:r>
          </w:p>
        </w:tc>
        <w:tc>
          <w:tcPr>
            <w:tcW w:w="6980" w:type="dxa"/>
            <w:shd w:val="clear" w:color="auto" w:fill="auto"/>
          </w:tcPr>
          <w:p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</w:tbl>
    <w:p w:rsidR="00A74F93" w:rsidRPr="00A74F93" w:rsidRDefault="00A74F93" w:rsidP="00A74F93"/>
    <w:p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 xml:space="preserve">BASIC INFORMATION </w:t>
      </w:r>
    </w:p>
    <w:p w:rsidR="00A74F93" w:rsidRPr="00A74F93" w:rsidRDefault="00A74F93" w:rsidP="00A74F93">
      <w:r w:rsidRPr="00A74F93">
        <w:rPr>
          <w:b/>
          <w:bCs/>
        </w:rPr>
        <w:t xml:space="preserve">Does your organisation work in the field of: </w:t>
      </w:r>
      <w:r w:rsidRPr="00A74F93">
        <w:rPr>
          <w:b/>
          <w:bCs/>
        </w:rPr>
        <w:br/>
      </w:r>
      <w:r w:rsidRPr="00A74F93">
        <w:t xml:space="preserve">Culture: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1"/>
      <w:r>
        <w:instrText xml:space="preserve"> FORMCHECKBOX </w:instrText>
      </w:r>
      <w:r w:rsidR="00B5616F">
        <w:fldChar w:fldCharType="separate"/>
      </w:r>
      <w:r>
        <w:fldChar w:fldCharType="end"/>
      </w:r>
      <w:bookmarkEnd w:id="0"/>
      <w:r w:rsidRPr="00A74F93">
        <w:br/>
        <w:t xml:space="preserve">Media:   </w:t>
      </w:r>
      <w:r w:rsidRPr="00A74F93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2"/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bookmarkEnd w:id="1"/>
      <w:r w:rsidRPr="00A74F93">
        <w:br/>
        <w:t xml:space="preserve">Other:    </w:t>
      </w:r>
      <w:r w:rsidRPr="00A74F9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74F93">
        <w:instrText xml:space="preserve"> FORMTEXT </w:instrText>
      </w:r>
      <w:r w:rsidRPr="00A74F93">
        <w:fldChar w:fldCharType="separate"/>
      </w:r>
      <w:r w:rsidRPr="00A74F93">
        <w:t> </w:t>
      </w:r>
      <w:r w:rsidRPr="00A74F93">
        <w:t> </w:t>
      </w:r>
      <w:r w:rsidRPr="00A74F93">
        <w:t> </w:t>
      </w:r>
      <w:r w:rsidRPr="00A74F93">
        <w:t> </w:t>
      </w:r>
      <w:r w:rsidRPr="00A74F93">
        <w:t> </w:t>
      </w:r>
      <w:r w:rsidRPr="00A74F93">
        <w:fldChar w:fldCharType="end"/>
      </w:r>
      <w:bookmarkEnd w:id="2"/>
    </w:p>
    <w:p w:rsidR="00A74F93" w:rsidRPr="00A74F93" w:rsidRDefault="00A74F93" w:rsidP="00A74F93">
      <w:r w:rsidRPr="00A74F93">
        <w:rPr>
          <w:b/>
          <w:bCs/>
        </w:rPr>
        <w:t>What is the main area of expertise/goal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bookmarkStart w:id="3" w:name="Text3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3"/>
    </w:p>
    <w:p w:rsidR="00A74F93" w:rsidRPr="00A74F93" w:rsidRDefault="00A74F93" w:rsidP="00A74F93">
      <w:r w:rsidRPr="00A74F93">
        <w:rPr>
          <w:b/>
          <w:bCs/>
        </w:rPr>
        <w:t>What are the most important results that have been achieved through your work in recent years?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bookmarkStart w:id="4" w:name="Text4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4"/>
    </w:p>
    <w:p w:rsidR="00A74F93" w:rsidRPr="00A74F93" w:rsidRDefault="00A74F93" w:rsidP="00A74F93">
      <w:r w:rsidRPr="00A74F93">
        <w:rPr>
          <w:b/>
          <w:bCs/>
        </w:rPr>
        <w:t xml:space="preserve">What previous experience does your organisation have of </w:t>
      </w:r>
      <w:r w:rsidR="00BA1897">
        <w:rPr>
          <w:b/>
          <w:bCs/>
        </w:rPr>
        <w:t xml:space="preserve">international </w:t>
      </w:r>
      <w:r w:rsidRPr="00A74F93">
        <w:rPr>
          <w:b/>
          <w:bCs/>
        </w:rPr>
        <w:t>development?</w:t>
      </w:r>
      <w:r w:rsidRPr="00A74F93">
        <w:rPr>
          <w:b/>
          <w:bCs/>
        </w:rPr>
        <w:br/>
      </w:r>
      <w:r w:rsidRPr="00A74F93"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bookmarkStart w:id="5" w:name="Text5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5"/>
    </w:p>
    <w:p w:rsidR="00DF0B29" w:rsidRDefault="00A74F93" w:rsidP="00DF0B29">
      <w:pPr>
        <w:spacing w:before="120"/>
        <w:rPr>
          <w:b/>
          <w:bCs/>
        </w:rPr>
      </w:pPr>
      <w:r w:rsidRPr="00A74F93">
        <w:rPr>
          <w:b/>
          <w:bCs/>
        </w:rPr>
        <w:lastRenderedPageBreak/>
        <w:t>ECONOMY</w:t>
      </w:r>
    </w:p>
    <w:p w:rsidR="00A74F93" w:rsidRPr="00A74F93" w:rsidRDefault="00A74F93" w:rsidP="00DF0B29">
      <w:pPr>
        <w:spacing w:before="120"/>
      </w:pPr>
      <w:r w:rsidRPr="00A74F93">
        <w:rPr>
          <w:b/>
          <w:bCs/>
        </w:rPr>
        <w:t>What is the annual budget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6"/>
            <w:enabled/>
            <w:calcOnExit w:val="0"/>
            <w:textInput>
              <w:default w:val="Answer here"/>
            </w:textInput>
          </w:ffData>
        </w:fldChar>
      </w:r>
      <w:bookmarkStart w:id="6" w:name="Text6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6"/>
    </w:p>
    <w:p w:rsidR="00A74F93" w:rsidRPr="00A74F93" w:rsidRDefault="00A74F93" w:rsidP="00A74F93">
      <w:pPr>
        <w:rPr>
          <w:b/>
        </w:rPr>
      </w:pPr>
      <w:r w:rsidRPr="00A74F93">
        <w:rPr>
          <w:b/>
          <w:bCs/>
        </w:rPr>
        <w:t>How is the organisation financed?</w:t>
      </w:r>
      <w:r w:rsidRPr="00A74F93">
        <w:rPr>
          <w:b/>
          <w:bCs/>
        </w:rPr>
        <w:br/>
      </w:r>
      <w:r w:rsidRPr="00A74F93">
        <w:fldChar w:fldCharType="begin">
          <w:ffData>
            <w:name w:val="Text7"/>
            <w:enabled/>
            <w:calcOnExit w:val="0"/>
            <w:textInput>
              <w:default w:val="Answer here"/>
            </w:textInput>
          </w:ffData>
        </w:fldChar>
      </w:r>
      <w:bookmarkStart w:id="7" w:name="Text7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7"/>
    </w:p>
    <w:p w:rsidR="00A74F93" w:rsidRPr="00A74F93" w:rsidRDefault="00A74F93" w:rsidP="00A74F93">
      <w:r w:rsidRPr="00A74F93">
        <w:rPr>
          <w:b/>
          <w:bCs/>
        </w:rPr>
        <w:t>How many people work in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8"/>
            <w:enabled/>
            <w:calcOnExit w:val="0"/>
            <w:textInput>
              <w:default w:val="Answer here"/>
            </w:textInput>
          </w:ffData>
        </w:fldChar>
      </w:r>
      <w:bookmarkStart w:id="8" w:name="Text8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8"/>
    </w:p>
    <w:p w:rsidR="00A74F93" w:rsidRPr="00A74F93" w:rsidRDefault="00A74F93" w:rsidP="00A74F93">
      <w:r w:rsidRPr="00A74F93">
        <w:rPr>
          <w:b/>
          <w:bCs/>
        </w:rPr>
        <w:t>Does the organisation produce an annual report and audit report (signed by an external, independent and qualified auditor) for the whole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3"/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bookmarkEnd w:id="9"/>
      <w:r w:rsidRPr="00A74F93">
        <w:t xml:space="preserve"> Yes</w:t>
      </w:r>
      <w:r w:rsidRPr="00A74F93">
        <w:br/>
      </w:r>
      <w:r w:rsidRPr="00A74F93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4"/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bookmarkEnd w:id="10"/>
      <w:r w:rsidRPr="00A74F93">
        <w:t xml:space="preserve"> No</w:t>
      </w:r>
    </w:p>
    <w:p w:rsidR="00A74F93" w:rsidRPr="00A74F93" w:rsidRDefault="00A74F93" w:rsidP="00A74F93">
      <w:r w:rsidRPr="00A74F93">
        <w:rPr>
          <w:b/>
          <w:bCs/>
        </w:rPr>
        <w:t>Has any external evaluation of your organisation been carried out? By whom? When?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bookmarkStart w:id="11" w:name="Text9"/>
      <w:r w:rsidRPr="00A74F93">
        <w:instrText xml:space="preserve"> FORMTEXT </w:instrText>
      </w:r>
      <w:r w:rsidRPr="00A74F93">
        <w:fldChar w:fldCharType="separate"/>
      </w:r>
      <w:r w:rsidRPr="00A74F93">
        <w:t>An</w:t>
      </w:r>
      <w:bookmarkStart w:id="12" w:name="_GoBack"/>
      <w:bookmarkEnd w:id="12"/>
      <w:r w:rsidRPr="00A74F93">
        <w:t>swer here</w:t>
      </w:r>
      <w:r w:rsidRPr="00A74F93">
        <w:fldChar w:fldCharType="end"/>
      </w:r>
      <w:bookmarkEnd w:id="11"/>
    </w:p>
    <w:p w:rsidR="00A74F93" w:rsidRPr="00A74F93" w:rsidRDefault="00A74F93" w:rsidP="00A74F93">
      <w:pPr>
        <w:rPr>
          <w:b/>
        </w:rPr>
      </w:pPr>
      <w:r w:rsidRPr="00A74F93">
        <w:rPr>
          <w:b/>
        </w:rPr>
        <w:t>What routines and systems are in place to prevent, detect and mitigate irregularities and corruption?</w:t>
      </w:r>
      <w:r w:rsidRPr="00A74F93">
        <w:rPr>
          <w:b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>SELF-ASSESSMENT OF THE ORGANISATION</w:t>
      </w:r>
    </w:p>
    <w:tbl>
      <w:tblPr>
        <w:tblpPr w:leftFromText="141" w:rightFromText="141" w:vertAnchor="text" w:horzAnchor="margin" w:tblpY="394"/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469"/>
        <w:gridCol w:w="469"/>
        <w:gridCol w:w="469"/>
      </w:tblGrid>
      <w:tr w:rsidR="00A74F93" w:rsidRPr="00A74F93" w:rsidTr="00A74F93">
        <w:trPr>
          <w:trHeight w:val="477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Criteria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3</w:t>
            </w:r>
          </w:p>
        </w:tc>
      </w:tr>
      <w:tr w:rsidR="00A74F93" w:rsidRPr="00A74F93" w:rsidTr="00A74F93">
        <w:trPr>
          <w:trHeight w:val="697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The organisation has adequate systems to plan, follow up and assess its work on a regular basis.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0"/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  <w:bookmarkEnd w:id="13"/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val="705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The organisation has adequate systems for administration and financial management.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val="685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The finance staff have the necessary skills and capacity to manage funding in accordance with the Creative Force regulations.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val="651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The organisation is currently sufficiently staffed and resourced to be able to carry out a collaborative project of the kind applied for.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val="828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The organisation works actively to achieve gender equality and non-discrimination in its own structure (including sex, transgender identity or expression, ethnicity, religion or other beliefs, disability, sexual orientation and age).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</w:tbl>
    <w:p w:rsidR="00A74F93" w:rsidRPr="00A74F93" w:rsidRDefault="00A74F93" w:rsidP="00A74F93">
      <w:pPr>
        <w:rPr>
          <w:b/>
          <w:bCs/>
        </w:rPr>
      </w:pPr>
      <w:r w:rsidRPr="00A74F93">
        <w:rPr>
          <w:b/>
          <w:bCs/>
          <w:i/>
        </w:rPr>
        <w:t xml:space="preserve"> (1 = Disagree, 2 = Agree to some extent, 3 = Agree )</w:t>
      </w:r>
      <w:r w:rsidRPr="00A74F93">
        <w:rPr>
          <w:b/>
          <w:bCs/>
        </w:rPr>
        <w:tab/>
      </w:r>
    </w:p>
    <w:p w:rsidR="00A74F93" w:rsidRPr="00A74F93" w:rsidRDefault="00A74F93" w:rsidP="00A74F93">
      <w:pPr>
        <w:rPr>
          <w:b/>
          <w:bCs/>
        </w:rPr>
      </w:pPr>
    </w:p>
    <w:p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>COMMENTS</w:t>
      </w:r>
    </w:p>
    <w:p w:rsidR="00A74F93" w:rsidRPr="00A74F93" w:rsidRDefault="00A74F93" w:rsidP="00A74F93">
      <w:r w:rsidRPr="00A74F93">
        <w:rPr>
          <w:b/>
          <w:bCs/>
        </w:rPr>
        <w:t>What would you say are the organisation’s main weaknesses?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bookmarkStart w:id="14" w:name="Text10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14"/>
    </w:p>
    <w:p w:rsidR="00A74F93" w:rsidRPr="00A74F93" w:rsidRDefault="00A74F93" w:rsidP="00A74F93">
      <w:r w:rsidRPr="00A74F93">
        <w:rPr>
          <w:b/>
          <w:bCs/>
        </w:rPr>
        <w:t xml:space="preserve">Other comments: </w:t>
      </w:r>
      <w:r w:rsidRPr="00A74F93">
        <w:rPr>
          <w:b/>
          <w:bCs/>
        </w:rPr>
        <w:br/>
      </w:r>
      <w:r w:rsidRPr="00A74F93"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bookmarkStart w:id="15" w:name="Text11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15"/>
    </w:p>
    <w:p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br w:type="page"/>
      </w:r>
      <w:r w:rsidR="00BA1897">
        <w:rPr>
          <w:b/>
          <w:bCs/>
        </w:rPr>
        <w:lastRenderedPageBreak/>
        <w:t xml:space="preserve">Part 2: </w:t>
      </w:r>
      <w:r w:rsidRPr="00A74F93">
        <w:rPr>
          <w:b/>
          <w:bCs/>
        </w:rPr>
        <w:t>INTERNATIONAL PARTNER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A74F93" w:rsidRPr="00A74F93" w:rsidTr="00A74F93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Full name of the partner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Organisation number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Contact person: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Homepage of the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Year of registration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380868" w:rsidRPr="00A74F93" w:rsidTr="00B5616F">
        <w:trPr>
          <w:trHeight w:hRule="exact" w:val="980"/>
        </w:trPr>
        <w:tc>
          <w:tcPr>
            <w:tcW w:w="2235" w:type="dxa"/>
            <w:shd w:val="clear" w:color="auto" w:fill="auto"/>
            <w:vAlign w:val="center"/>
          </w:tcPr>
          <w:p w:rsidR="00380868" w:rsidRPr="00A74F93" w:rsidRDefault="00380868" w:rsidP="00A74F93">
            <w:r>
              <w:t>Country in which the partner organisation is based: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380868" w:rsidRPr="00A74F93" w:rsidRDefault="00380868" w:rsidP="00A74F93">
            <w:pPr>
              <w:rPr>
                <w:b/>
              </w:rPr>
            </w:pPr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</w:tbl>
    <w:p w:rsidR="00A74F93" w:rsidRPr="00A74F93" w:rsidRDefault="00A74F93" w:rsidP="00A74F93"/>
    <w:p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 xml:space="preserve">BASIC INFORMATION </w:t>
      </w:r>
    </w:p>
    <w:p w:rsidR="00A74F93" w:rsidRPr="00A74F93" w:rsidRDefault="00A74F93" w:rsidP="00A74F93">
      <w:r w:rsidRPr="00A74F93">
        <w:rPr>
          <w:b/>
          <w:bCs/>
        </w:rPr>
        <w:t>Does your organisation work in the field of:</w:t>
      </w:r>
      <w:r w:rsidRPr="00A74F93">
        <w:rPr>
          <w:b/>
          <w:bCs/>
        </w:rPr>
        <w:br/>
      </w:r>
      <w:r w:rsidRPr="00A74F93">
        <w:t xml:space="preserve">Culture: </w:t>
      </w:r>
      <w:r w:rsidRPr="00A74F93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r w:rsidRPr="00A74F93">
        <w:br/>
        <w:t xml:space="preserve">Media:   </w:t>
      </w:r>
      <w:r w:rsidRPr="00A74F93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r w:rsidRPr="00A74F93">
        <w:br/>
        <w:t xml:space="preserve">Other:    </w:t>
      </w:r>
      <w:r w:rsidRPr="00A74F93">
        <w:fldChar w:fldCharType="begin">
          <w:ffData>
            <w:name w:val="Text2"/>
            <w:enabled/>
            <w:calcOnExit w:val="0"/>
            <w:textInput/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 </w:t>
      </w:r>
      <w:r w:rsidRPr="00A74F93">
        <w:t> </w:t>
      </w:r>
      <w:r w:rsidRPr="00A74F93">
        <w:t> </w:t>
      </w:r>
      <w:r w:rsidRPr="00A74F93">
        <w:t> </w:t>
      </w:r>
      <w:r w:rsidRPr="00A74F93">
        <w:t> </w:t>
      </w:r>
      <w:r w:rsidRPr="00A74F93">
        <w:fldChar w:fldCharType="end"/>
      </w:r>
    </w:p>
    <w:p w:rsidR="00A74F93" w:rsidRPr="00A74F93" w:rsidRDefault="00A74F93" w:rsidP="00A74F93">
      <w:r w:rsidRPr="00A74F93">
        <w:rPr>
          <w:b/>
          <w:bCs/>
        </w:rPr>
        <w:t>What is the main area of expertise/goal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A74F93" w:rsidRPr="00A74F93" w:rsidRDefault="00A74F93" w:rsidP="00A74F93">
      <w:r w:rsidRPr="00A74F93">
        <w:rPr>
          <w:b/>
          <w:bCs/>
        </w:rPr>
        <w:t>What are the most important results that have been achieved through your work in recent years?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A74F93" w:rsidRPr="00A74F93" w:rsidRDefault="00A74F93" w:rsidP="00A74F93">
      <w:r w:rsidRPr="00A74F93">
        <w:rPr>
          <w:b/>
          <w:bCs/>
        </w:rPr>
        <w:t xml:space="preserve">What previous experience does your organisation have of </w:t>
      </w:r>
      <w:r w:rsidR="0014702A">
        <w:rPr>
          <w:b/>
          <w:bCs/>
        </w:rPr>
        <w:t xml:space="preserve">international </w:t>
      </w:r>
      <w:r w:rsidRPr="00A74F93">
        <w:rPr>
          <w:b/>
          <w:bCs/>
        </w:rPr>
        <w:t>development?</w:t>
      </w:r>
      <w:r w:rsidRPr="00A74F93">
        <w:rPr>
          <w:b/>
          <w:bCs/>
        </w:rPr>
        <w:br/>
      </w:r>
      <w:r w:rsidRPr="00A74F93"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A74F93" w:rsidRPr="00A74F93" w:rsidRDefault="00A74F93" w:rsidP="00A74F93">
      <w:r w:rsidRPr="00A74F93">
        <w:rPr>
          <w:b/>
          <w:bCs/>
        </w:rPr>
        <w:br/>
        <w:t>ECONOMY</w:t>
      </w:r>
      <w:r w:rsidRPr="00A74F93">
        <w:br/>
      </w:r>
      <w:r w:rsidRPr="00A74F93">
        <w:rPr>
          <w:b/>
          <w:bCs/>
        </w:rPr>
        <w:t>What is the annual budget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6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A74F93" w:rsidRPr="00A74F93" w:rsidRDefault="00A74F93" w:rsidP="00A74F93">
      <w:pPr>
        <w:rPr>
          <w:b/>
        </w:rPr>
      </w:pPr>
      <w:r w:rsidRPr="00A74F93">
        <w:rPr>
          <w:b/>
          <w:bCs/>
        </w:rPr>
        <w:t>How is the organisation financed?</w:t>
      </w:r>
      <w:r w:rsidRPr="00A74F93">
        <w:rPr>
          <w:b/>
          <w:bCs/>
        </w:rPr>
        <w:br/>
      </w:r>
      <w:r w:rsidRPr="00A74F93">
        <w:fldChar w:fldCharType="begin">
          <w:ffData>
            <w:name w:val="Text7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A74F93" w:rsidRPr="00A74F93" w:rsidRDefault="00A74F93" w:rsidP="00A74F93">
      <w:r w:rsidRPr="00A74F93">
        <w:rPr>
          <w:b/>
          <w:bCs/>
        </w:rPr>
        <w:t>How many people work in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8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A74F93" w:rsidRPr="00A74F93" w:rsidRDefault="00A74F93" w:rsidP="00A74F93">
      <w:r w:rsidRPr="00A74F93">
        <w:rPr>
          <w:b/>
          <w:bCs/>
        </w:rPr>
        <w:t>Does the organisation produce an annual report and audit report (signed by an external, independent and qualified auditor) for the whole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r w:rsidRPr="00A74F93">
        <w:t xml:space="preserve"> Yes</w:t>
      </w:r>
      <w:r w:rsidRPr="00A74F93">
        <w:br/>
      </w:r>
      <w:r w:rsidRPr="00A74F93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r w:rsidRPr="00A74F93">
        <w:t xml:space="preserve"> No</w:t>
      </w:r>
    </w:p>
    <w:p w:rsidR="00A74F93" w:rsidRPr="00A74F93" w:rsidRDefault="00A74F93" w:rsidP="00A74F93">
      <w:r w:rsidRPr="00A74F93">
        <w:rPr>
          <w:b/>
          <w:bCs/>
        </w:rPr>
        <w:lastRenderedPageBreak/>
        <w:t>Has any external evaluation of your organisation been carried out? By whom? When?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A74F93" w:rsidRPr="00A74F93" w:rsidRDefault="00A74F93" w:rsidP="00A74F93">
      <w:pPr>
        <w:rPr>
          <w:b/>
        </w:rPr>
      </w:pPr>
      <w:r w:rsidRPr="00A74F93">
        <w:rPr>
          <w:b/>
        </w:rPr>
        <w:t>What routines and systems are in place to prevent, detect and mitigate irregularities and corruption?</w:t>
      </w:r>
      <w:r w:rsidRPr="00A74F93">
        <w:rPr>
          <w:b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>SELF-ASSESSMENT OF THE ORGANISATION</w:t>
      </w:r>
    </w:p>
    <w:p w:rsidR="00A74F93" w:rsidRPr="00A74F93" w:rsidRDefault="00A74F93" w:rsidP="00A74F93">
      <w:pPr>
        <w:rPr>
          <w:bCs/>
          <w:i/>
        </w:rPr>
      </w:pPr>
      <w:r w:rsidRPr="00A74F93">
        <w:rPr>
          <w:b/>
          <w:bCs/>
          <w:i/>
        </w:rPr>
        <w:t>(1= Disagree 2= Agree to some extent 3= Agree)</w:t>
      </w:r>
      <w:r w:rsidRPr="00A74F93">
        <w:rPr>
          <w:b/>
          <w:bCs/>
          <w:i/>
        </w:rPr>
        <w:tab/>
      </w:r>
    </w:p>
    <w:tbl>
      <w:tblPr>
        <w:tblW w:w="90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469"/>
        <w:gridCol w:w="469"/>
        <w:gridCol w:w="469"/>
      </w:tblGrid>
      <w:tr w:rsidR="00A74F93" w:rsidRPr="00A74F93" w:rsidTr="00A74F93">
        <w:trPr>
          <w:trHeight w:val="477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Criteria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3</w:t>
            </w:r>
          </w:p>
        </w:tc>
      </w:tr>
      <w:tr w:rsidR="00A74F93" w:rsidRPr="00A74F93" w:rsidTr="00A74F93">
        <w:trPr>
          <w:trHeight w:val="697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The organisation has adequate systems to plan, follow up and assess its work on a regular basis.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val="705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The organisation has adequate systems for administration and financial management.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val="685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The finance staff have the necessary skills and capacity to manage funding in accordance with the Creative Force regulations.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val="651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The organisation is currently sufficiently staffed and resourced to be able to carry out a collaborative project of the kind applied for.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A74F93" w:rsidRPr="00A74F93" w:rsidTr="00A74F93">
        <w:trPr>
          <w:trHeight w:val="828"/>
        </w:trPr>
        <w:tc>
          <w:tcPr>
            <w:tcW w:w="7656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t>The organisation works actively to achieve gender equality and non-discrimination in its own structure (including sex, transgender identity or expression, ethnicity, religion or other beliefs, disability, sexual orientation and age).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</w:tbl>
    <w:p w:rsidR="00A74F93" w:rsidRPr="00A74F93" w:rsidRDefault="00A74F93" w:rsidP="00A74F93">
      <w:pPr>
        <w:rPr>
          <w:b/>
          <w:bCs/>
        </w:rPr>
      </w:pPr>
    </w:p>
    <w:p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>COMMENTS</w:t>
      </w:r>
    </w:p>
    <w:p w:rsidR="00A74F93" w:rsidRPr="00A74F93" w:rsidRDefault="00A74F93" w:rsidP="00A74F93">
      <w:r w:rsidRPr="00A74F93">
        <w:rPr>
          <w:b/>
          <w:bCs/>
        </w:rPr>
        <w:t>What would you say are the organisation’s main weaknesses?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A74F93" w:rsidRDefault="00A74F93" w:rsidP="00A74F93">
      <w:r w:rsidRPr="00A74F93">
        <w:rPr>
          <w:b/>
          <w:bCs/>
        </w:rPr>
        <w:t>Other comments:</w:t>
      </w:r>
      <w:r w:rsidRPr="00A74F93">
        <w:rPr>
          <w:b/>
          <w:bCs/>
        </w:rPr>
        <w:br/>
      </w:r>
      <w:r w:rsidRPr="00A74F93"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Default="00BA1897" w:rsidP="00A74F93"/>
    <w:p w:rsidR="00BA1897" w:rsidRPr="00A74F93" w:rsidRDefault="00BA1897" w:rsidP="00BA1897">
      <w:pPr>
        <w:rPr>
          <w:b/>
          <w:bCs/>
        </w:rPr>
      </w:pPr>
      <w:r>
        <w:rPr>
          <w:b/>
          <w:bCs/>
        </w:rPr>
        <w:t xml:space="preserve">Part 3: </w:t>
      </w:r>
      <w:r w:rsidRPr="00A74F93">
        <w:rPr>
          <w:b/>
          <w:bCs/>
        </w:rPr>
        <w:t>INTERNATIONAL PARTNER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BA1897" w:rsidRPr="00A74F93" w:rsidTr="0014702A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t>Full name of the partner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BA1897" w:rsidRPr="00A74F93" w:rsidTr="0014702A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t>Organisation number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BA1897" w:rsidRPr="00A74F93" w:rsidTr="0014702A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t>Contact person: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BA1897" w:rsidRPr="00A74F93" w:rsidTr="0014702A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t>Homepage of the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BA1897" w:rsidRPr="00A74F93" w:rsidTr="0014702A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lastRenderedPageBreak/>
              <w:t>Year of registration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380868" w:rsidRPr="00A74F93" w:rsidTr="00B5616F">
        <w:trPr>
          <w:trHeight w:hRule="exact" w:val="1028"/>
        </w:trPr>
        <w:tc>
          <w:tcPr>
            <w:tcW w:w="2235" w:type="dxa"/>
            <w:shd w:val="clear" w:color="auto" w:fill="auto"/>
            <w:vAlign w:val="center"/>
          </w:tcPr>
          <w:p w:rsidR="00380868" w:rsidRPr="00A74F93" w:rsidRDefault="00380868" w:rsidP="0014702A">
            <w:r>
              <w:t>Country in which the partner organisation is based: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380868" w:rsidRPr="00A74F93" w:rsidRDefault="00380868" w:rsidP="0014702A">
            <w:pPr>
              <w:rPr>
                <w:b/>
              </w:rPr>
            </w:pPr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</w:tbl>
    <w:p w:rsidR="00BA1897" w:rsidRPr="00A74F93" w:rsidRDefault="00BA1897" w:rsidP="00BA1897"/>
    <w:p w:rsidR="00BA1897" w:rsidRPr="00A74F93" w:rsidRDefault="00BA1897" w:rsidP="00BA1897">
      <w:pPr>
        <w:rPr>
          <w:b/>
          <w:bCs/>
        </w:rPr>
      </w:pPr>
      <w:r w:rsidRPr="00A74F93">
        <w:rPr>
          <w:b/>
          <w:bCs/>
        </w:rPr>
        <w:t xml:space="preserve">BASIC INFORMATION </w:t>
      </w:r>
    </w:p>
    <w:p w:rsidR="00BA1897" w:rsidRPr="00A74F93" w:rsidRDefault="00BA1897" w:rsidP="00BA1897">
      <w:r w:rsidRPr="00A74F93">
        <w:rPr>
          <w:b/>
          <w:bCs/>
        </w:rPr>
        <w:t>Does your organisation work in the field of:</w:t>
      </w:r>
      <w:r w:rsidRPr="00A74F93">
        <w:rPr>
          <w:b/>
          <w:bCs/>
        </w:rPr>
        <w:br/>
      </w:r>
      <w:r w:rsidRPr="00A74F93">
        <w:t xml:space="preserve">Culture: </w:t>
      </w:r>
      <w:r w:rsidRPr="00A74F93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r w:rsidRPr="00A74F93">
        <w:br/>
        <w:t xml:space="preserve">Media:   </w:t>
      </w:r>
      <w:r w:rsidRPr="00A74F93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r w:rsidRPr="00A74F93">
        <w:br/>
        <w:t xml:space="preserve">Other:    </w:t>
      </w:r>
      <w:r w:rsidRPr="00A74F93">
        <w:fldChar w:fldCharType="begin">
          <w:ffData>
            <w:name w:val="Text2"/>
            <w:enabled/>
            <w:calcOnExit w:val="0"/>
            <w:textInput/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 </w:t>
      </w:r>
      <w:r w:rsidRPr="00A74F93">
        <w:t> </w:t>
      </w:r>
      <w:r w:rsidRPr="00A74F93">
        <w:t> </w:t>
      </w:r>
      <w:r w:rsidRPr="00A74F93">
        <w:t> </w:t>
      </w:r>
      <w:r w:rsidRPr="00A74F93">
        <w:t> </w:t>
      </w:r>
      <w:r w:rsidRPr="00A74F93">
        <w:fldChar w:fldCharType="end"/>
      </w:r>
    </w:p>
    <w:p w:rsidR="00BA1897" w:rsidRPr="00A74F93" w:rsidRDefault="00BA1897" w:rsidP="00BA1897">
      <w:r w:rsidRPr="00A74F93">
        <w:rPr>
          <w:b/>
          <w:bCs/>
        </w:rPr>
        <w:t>What is the main area of expertise/goal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Pr="00A74F93" w:rsidRDefault="00BA1897" w:rsidP="00BA1897">
      <w:r w:rsidRPr="00A74F93">
        <w:rPr>
          <w:b/>
          <w:bCs/>
        </w:rPr>
        <w:t>What are the most important results that have been achieved through your work in recent years?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Pr="00A74F93" w:rsidRDefault="00BA1897" w:rsidP="00BA1897">
      <w:r w:rsidRPr="00A74F93">
        <w:rPr>
          <w:b/>
          <w:bCs/>
        </w:rPr>
        <w:t xml:space="preserve">What previous experience does your organisation have of </w:t>
      </w:r>
      <w:r w:rsidR="00BA6017">
        <w:rPr>
          <w:b/>
          <w:bCs/>
        </w:rPr>
        <w:t xml:space="preserve">international </w:t>
      </w:r>
      <w:r w:rsidRPr="00A74F93">
        <w:rPr>
          <w:b/>
          <w:bCs/>
        </w:rPr>
        <w:t>development?</w:t>
      </w:r>
      <w:r w:rsidRPr="00A74F93">
        <w:rPr>
          <w:b/>
          <w:bCs/>
        </w:rPr>
        <w:br/>
      </w:r>
      <w:r w:rsidRPr="00A74F93"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Pr="00A74F93" w:rsidRDefault="00BA1897" w:rsidP="00BA1897">
      <w:r w:rsidRPr="00A74F93">
        <w:rPr>
          <w:b/>
          <w:bCs/>
        </w:rPr>
        <w:br/>
        <w:t>ECONOMY</w:t>
      </w:r>
      <w:r w:rsidRPr="00A74F93">
        <w:br/>
      </w:r>
      <w:r w:rsidRPr="00A74F93">
        <w:rPr>
          <w:b/>
          <w:bCs/>
        </w:rPr>
        <w:t>What is the annual budget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6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Pr="00A74F93" w:rsidRDefault="00BA1897" w:rsidP="00BA1897">
      <w:pPr>
        <w:rPr>
          <w:b/>
        </w:rPr>
      </w:pPr>
      <w:r w:rsidRPr="00A74F93">
        <w:rPr>
          <w:b/>
          <w:bCs/>
        </w:rPr>
        <w:t>How is the organisation financed?</w:t>
      </w:r>
      <w:r w:rsidRPr="00A74F93">
        <w:rPr>
          <w:b/>
          <w:bCs/>
        </w:rPr>
        <w:br/>
      </w:r>
      <w:r w:rsidRPr="00A74F93">
        <w:fldChar w:fldCharType="begin">
          <w:ffData>
            <w:name w:val="Text7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Pr="00A74F93" w:rsidRDefault="00BA1897" w:rsidP="00BA1897">
      <w:r w:rsidRPr="00A74F93">
        <w:rPr>
          <w:b/>
          <w:bCs/>
        </w:rPr>
        <w:t>How many people work in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8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Pr="00A74F93" w:rsidRDefault="00BA1897" w:rsidP="00BA1897">
      <w:r w:rsidRPr="00A74F93">
        <w:rPr>
          <w:b/>
          <w:bCs/>
        </w:rPr>
        <w:t>Does the organisation produce an annual report and audit report (signed by an external, independent and qualified auditor) for the whole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r w:rsidRPr="00A74F93">
        <w:t xml:space="preserve"> Yes</w:t>
      </w:r>
      <w:r w:rsidRPr="00A74F93">
        <w:br/>
      </w:r>
      <w:r w:rsidRPr="00A74F93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B5616F">
        <w:fldChar w:fldCharType="separate"/>
      </w:r>
      <w:r w:rsidRPr="00A74F93">
        <w:fldChar w:fldCharType="end"/>
      </w:r>
      <w:r w:rsidRPr="00A74F93">
        <w:t xml:space="preserve"> No</w:t>
      </w:r>
    </w:p>
    <w:p w:rsidR="00BA1897" w:rsidRPr="00A74F93" w:rsidRDefault="00BA1897" w:rsidP="00BA1897">
      <w:r w:rsidRPr="00A74F93">
        <w:rPr>
          <w:b/>
          <w:bCs/>
        </w:rPr>
        <w:t>Has any external evaluation of your organisation been carried out? By whom? When?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Pr="00A74F93" w:rsidRDefault="00BA1897" w:rsidP="00BA1897">
      <w:pPr>
        <w:rPr>
          <w:b/>
        </w:rPr>
      </w:pPr>
      <w:r w:rsidRPr="00A74F93">
        <w:rPr>
          <w:b/>
        </w:rPr>
        <w:t>What routines and systems are in place to prevent, detect and mitigate irregularities and corruption?</w:t>
      </w:r>
      <w:r w:rsidRPr="00A74F93">
        <w:rPr>
          <w:b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Pr="00A74F93" w:rsidRDefault="00BA1897" w:rsidP="00BA1897">
      <w:pPr>
        <w:rPr>
          <w:b/>
          <w:bCs/>
        </w:rPr>
      </w:pPr>
      <w:r w:rsidRPr="00A74F93">
        <w:rPr>
          <w:b/>
          <w:bCs/>
        </w:rPr>
        <w:t>SELF-ASSESSMENT OF THE ORGANISATION</w:t>
      </w:r>
    </w:p>
    <w:p w:rsidR="00BA1897" w:rsidRPr="00A74F93" w:rsidRDefault="00BA1897" w:rsidP="00BA1897">
      <w:pPr>
        <w:rPr>
          <w:bCs/>
          <w:i/>
        </w:rPr>
      </w:pPr>
      <w:r w:rsidRPr="00A74F93">
        <w:rPr>
          <w:b/>
          <w:bCs/>
          <w:i/>
        </w:rPr>
        <w:t>(1= Disagree 2= Agree to some extent 3= Agree)</w:t>
      </w:r>
      <w:r w:rsidRPr="00A74F93">
        <w:rPr>
          <w:b/>
          <w:bCs/>
          <w:i/>
        </w:rPr>
        <w:tab/>
      </w:r>
    </w:p>
    <w:tbl>
      <w:tblPr>
        <w:tblW w:w="90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469"/>
        <w:gridCol w:w="469"/>
        <w:gridCol w:w="469"/>
      </w:tblGrid>
      <w:tr w:rsidR="00BA1897" w:rsidRPr="00A74F93" w:rsidTr="0014702A">
        <w:trPr>
          <w:trHeight w:val="477"/>
        </w:trPr>
        <w:tc>
          <w:tcPr>
            <w:tcW w:w="7656" w:type="dxa"/>
            <w:shd w:val="clear" w:color="auto" w:fill="auto"/>
            <w:vAlign w:val="center"/>
          </w:tcPr>
          <w:p w:rsidR="00BA1897" w:rsidRPr="00A74F93" w:rsidRDefault="00BA1897" w:rsidP="0014702A">
            <w:pPr>
              <w:rPr>
                <w:b/>
              </w:rPr>
            </w:pPr>
            <w:r w:rsidRPr="00A74F93">
              <w:rPr>
                <w:b/>
              </w:rPr>
              <w:lastRenderedPageBreak/>
              <w:t>Criteria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pPr>
              <w:rPr>
                <w:b/>
              </w:rPr>
            </w:pPr>
            <w:r w:rsidRPr="00A74F93"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pPr>
              <w:rPr>
                <w:b/>
              </w:rPr>
            </w:pPr>
            <w:r w:rsidRPr="00A74F93">
              <w:rPr>
                <w:b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pPr>
              <w:rPr>
                <w:b/>
              </w:rPr>
            </w:pPr>
            <w:r w:rsidRPr="00A74F93">
              <w:rPr>
                <w:b/>
              </w:rPr>
              <w:t>3</w:t>
            </w:r>
          </w:p>
        </w:tc>
      </w:tr>
      <w:tr w:rsidR="00BA1897" w:rsidRPr="00A74F93" w:rsidTr="0014702A">
        <w:trPr>
          <w:trHeight w:val="697"/>
        </w:trPr>
        <w:tc>
          <w:tcPr>
            <w:tcW w:w="7656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t>The organisation has adequate systems to plan, follow up and assess its work on a regular basis.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BA1897" w:rsidRPr="00A74F93" w:rsidTr="0014702A">
        <w:trPr>
          <w:trHeight w:val="705"/>
        </w:trPr>
        <w:tc>
          <w:tcPr>
            <w:tcW w:w="7656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t>The organisation has adequate systems for administration and financial management.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BA1897" w:rsidRPr="00A74F93" w:rsidTr="0014702A">
        <w:trPr>
          <w:trHeight w:val="685"/>
        </w:trPr>
        <w:tc>
          <w:tcPr>
            <w:tcW w:w="7656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t>The finance staff have the necessary skills and capacity to manage funding in accordance with the Creative Force regulations.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BA1897" w:rsidRPr="00A74F93" w:rsidTr="0014702A">
        <w:trPr>
          <w:trHeight w:val="651"/>
        </w:trPr>
        <w:tc>
          <w:tcPr>
            <w:tcW w:w="7656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t>The organisation is currently sufficiently staffed and resourced to be able to carry out a collaborative project of the kind applied for.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  <w:tr w:rsidR="00BA1897" w:rsidRPr="00A74F93" w:rsidTr="0014702A">
        <w:trPr>
          <w:trHeight w:val="828"/>
        </w:trPr>
        <w:tc>
          <w:tcPr>
            <w:tcW w:w="7656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t>The organisation works actively to achieve gender equality and non-discrimination in its own structure (including sex, transgender identity or expression, ethnicity, religion or other beliefs, disability, sexual orientation and age).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B5616F">
              <w:fldChar w:fldCharType="separate"/>
            </w:r>
            <w:r w:rsidRPr="00A74F93">
              <w:fldChar w:fldCharType="end"/>
            </w:r>
          </w:p>
        </w:tc>
      </w:tr>
    </w:tbl>
    <w:p w:rsidR="00BA1897" w:rsidRPr="00A74F93" w:rsidRDefault="00BA1897" w:rsidP="00BA1897">
      <w:pPr>
        <w:rPr>
          <w:b/>
          <w:bCs/>
        </w:rPr>
      </w:pPr>
    </w:p>
    <w:p w:rsidR="00BA1897" w:rsidRPr="00A74F93" w:rsidRDefault="00BA1897" w:rsidP="00BA1897">
      <w:pPr>
        <w:rPr>
          <w:b/>
          <w:bCs/>
        </w:rPr>
      </w:pPr>
      <w:r w:rsidRPr="00A74F93">
        <w:rPr>
          <w:b/>
          <w:bCs/>
        </w:rPr>
        <w:t>COMMENTS</w:t>
      </w:r>
    </w:p>
    <w:p w:rsidR="00BA1897" w:rsidRPr="00A74F93" w:rsidRDefault="00BA1897" w:rsidP="00BA1897">
      <w:r w:rsidRPr="00A74F93">
        <w:rPr>
          <w:b/>
          <w:bCs/>
        </w:rPr>
        <w:t>What would you say are the organisation’s main weaknesses?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Pr="00A74F93" w:rsidRDefault="00BA1897" w:rsidP="00BA1897">
      <w:pPr>
        <w:rPr>
          <w:b/>
        </w:rPr>
      </w:pPr>
      <w:r w:rsidRPr="00A74F93">
        <w:rPr>
          <w:b/>
          <w:bCs/>
        </w:rPr>
        <w:t>Other comments:</w:t>
      </w:r>
      <w:r w:rsidRPr="00A74F93">
        <w:rPr>
          <w:b/>
          <w:bCs/>
        </w:rPr>
        <w:br/>
      </w:r>
      <w:r w:rsidRPr="00A74F93"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:rsidR="00BA1897" w:rsidRDefault="00BA1897" w:rsidP="00A74F93"/>
    <w:p w:rsidR="00BA1897" w:rsidRPr="00A74F93" w:rsidRDefault="00BA1897" w:rsidP="00A74F93">
      <w:pPr>
        <w:rPr>
          <w:b/>
        </w:rPr>
      </w:pPr>
    </w:p>
    <w:sectPr w:rsidR="00BA1897" w:rsidRPr="00A74F93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02A" w:rsidRDefault="0014702A" w:rsidP="00337EC0">
      <w:pPr>
        <w:spacing w:after="0" w:line="240" w:lineRule="auto"/>
      </w:pPr>
      <w:r>
        <w:separator/>
      </w:r>
    </w:p>
  </w:endnote>
  <w:endnote w:type="continuationSeparator" w:id="0">
    <w:p w:rsidR="0014702A" w:rsidRDefault="0014702A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2A" w:rsidRDefault="001470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2A" w:rsidRPr="005D4E83" w:rsidRDefault="0014702A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14702A" w:rsidRPr="00552FA1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:rsidR="0014702A" w:rsidRPr="005D4E83" w:rsidRDefault="0014702A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:rsidR="0014702A" w:rsidRDefault="0014702A" w:rsidP="005F5D02">
          <w:pPr>
            <w:pStyle w:val="Sidfot"/>
            <w:jc w:val="right"/>
            <w:rPr>
              <w:lang w:val="fr-FR"/>
            </w:rPr>
          </w:pPr>
        </w:p>
      </w:tc>
    </w:tr>
    <w:tr w:rsidR="0014702A" w:rsidRPr="00552FA1" w:rsidTr="005F5D02">
      <w:trPr>
        <w:trHeight w:val="1361"/>
      </w:trPr>
      <w:tc>
        <w:tcPr>
          <w:tcW w:w="5216" w:type="dxa"/>
          <w:tcBorders>
            <w:top w:val="nil"/>
          </w:tcBorders>
        </w:tcPr>
        <w:p w:rsidR="0014702A" w:rsidRPr="00BC54B8" w:rsidRDefault="0014702A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Pr="00BC54B8">
            <w:rPr>
              <w:lang w:val="en-US"/>
            </w:rPr>
            <w:t>Virkesvägen 2</w:t>
          </w:r>
          <w:r>
            <w:t xml:space="preserve">, 120 30 Stockholm, </w:t>
          </w:r>
          <w:r w:rsidRPr="006C7B32">
            <w:t>Sweden</w:t>
          </w:r>
        </w:p>
        <w:p w:rsidR="0014702A" w:rsidRPr="00552FA1" w:rsidRDefault="0014702A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:rsidR="0014702A" w:rsidRPr="008E1383" w:rsidRDefault="0014702A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:rsidR="0014702A" w:rsidRDefault="0014702A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14702A" w:rsidRPr="00DE60D2" w:rsidTr="0098649D">
      <w:trPr>
        <w:trHeight w:val="222"/>
      </w:trPr>
      <w:tc>
        <w:tcPr>
          <w:tcW w:w="10432" w:type="dxa"/>
          <w:gridSpan w:val="4"/>
        </w:tcPr>
        <w:p w:rsidR="0014702A" w:rsidRPr="00DE60D2" w:rsidRDefault="0014702A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14702A" w:rsidRPr="00DE60D2" w:rsidTr="00CA64CA">
      <w:trPr>
        <w:trHeight w:val="1474"/>
      </w:trPr>
      <w:tc>
        <w:tcPr>
          <w:tcW w:w="1820" w:type="dxa"/>
        </w:tcPr>
        <w:p w:rsidR="0014702A" w:rsidRPr="00BC54B8" w:rsidRDefault="0014702A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:rsidR="0014702A" w:rsidRPr="00BC54B8" w:rsidRDefault="0014702A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14702A" w:rsidRPr="00BC54B8" w:rsidRDefault="0014702A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:rsidR="0014702A" w:rsidRDefault="0014702A" w:rsidP="00BC54B8">
          <w:pPr>
            <w:pStyle w:val="Sidfot"/>
          </w:pPr>
          <w:r>
            <w:t>120 30 Stockholm</w:t>
          </w:r>
        </w:p>
        <w:p w:rsidR="0014702A" w:rsidRPr="00DE60D2" w:rsidRDefault="0014702A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14702A" w:rsidRPr="00BC54B8" w:rsidRDefault="0014702A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:rsidR="0014702A" w:rsidRPr="00BC54B8" w:rsidRDefault="0014702A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:rsidR="0014702A" w:rsidRPr="00002482" w:rsidRDefault="0014702A" w:rsidP="00BC54B8">
          <w:pPr>
            <w:pStyle w:val="Sidfot"/>
          </w:pPr>
          <w:r w:rsidRPr="00002482">
            <w:t>Box 9</w:t>
          </w:r>
        </w:p>
        <w:p w:rsidR="0014702A" w:rsidRPr="00002482" w:rsidRDefault="0014702A" w:rsidP="00BC54B8">
          <w:pPr>
            <w:pStyle w:val="Sidfot"/>
          </w:pPr>
          <w:r w:rsidRPr="00002482">
            <w:t>121 21 Johanneshov</w:t>
          </w:r>
        </w:p>
        <w:p w:rsidR="0014702A" w:rsidRPr="00DE60D2" w:rsidRDefault="0014702A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:rsidR="0014702A" w:rsidRDefault="0014702A" w:rsidP="00BC54B8">
          <w:pPr>
            <w:pStyle w:val="Sidfot"/>
          </w:pPr>
          <w:r w:rsidRPr="00BC54B8">
            <w:t>Contact details</w:t>
          </w:r>
        </w:p>
        <w:p w:rsidR="0014702A" w:rsidRPr="00DE60D2" w:rsidRDefault="0014702A" w:rsidP="00BC54B8">
          <w:pPr>
            <w:pStyle w:val="Sidfot"/>
          </w:pPr>
          <w:r w:rsidRPr="00DE60D2">
            <w:t>P +46 (0)8 453 78 00</w:t>
          </w:r>
        </w:p>
        <w:p w:rsidR="0014702A" w:rsidRPr="00211467" w:rsidRDefault="00B5616F" w:rsidP="00BC54B8">
          <w:pPr>
            <w:pStyle w:val="Sidfot"/>
            <w:rPr>
              <w:u w:val="single"/>
            </w:rPr>
          </w:pPr>
          <w:hyperlink r:id="rId1" w:history="1">
            <w:r w:rsidR="0014702A" w:rsidRPr="00211467">
              <w:rPr>
                <w:u w:val="single"/>
              </w:rPr>
              <w:t>si@si.se</w:t>
            </w:r>
          </w:hyperlink>
          <w:r w:rsidR="0014702A" w:rsidRPr="00211467">
            <w:rPr>
              <w:u w:val="single"/>
            </w:rPr>
            <w:t xml:space="preserve"> </w:t>
          </w:r>
        </w:p>
        <w:p w:rsidR="0014702A" w:rsidRPr="00211467" w:rsidRDefault="00B5616F" w:rsidP="00BC54B8">
          <w:pPr>
            <w:pStyle w:val="Sidfot"/>
            <w:rPr>
              <w:u w:val="single"/>
            </w:rPr>
          </w:pPr>
          <w:hyperlink r:id="rId2" w:history="1">
            <w:r w:rsidR="0014702A" w:rsidRPr="00211467">
              <w:rPr>
                <w:u w:val="single"/>
              </w:rPr>
              <w:t>www.si.se</w:t>
            </w:r>
          </w:hyperlink>
          <w:r w:rsidR="0014702A" w:rsidRPr="00211467">
            <w:rPr>
              <w:u w:val="single"/>
            </w:rPr>
            <w:t xml:space="preserve"> </w:t>
          </w:r>
        </w:p>
        <w:p w:rsidR="0014702A" w:rsidRPr="00211467" w:rsidRDefault="00B5616F" w:rsidP="00BC54B8">
          <w:pPr>
            <w:pStyle w:val="Sidfot"/>
            <w:rPr>
              <w:u w:val="single"/>
            </w:rPr>
          </w:pPr>
          <w:hyperlink r:id="rId3" w:history="1">
            <w:r w:rsidR="0014702A" w:rsidRPr="00211467">
              <w:rPr>
                <w:u w:val="single"/>
              </w:rPr>
              <w:t>www.sweden.se</w:t>
            </w:r>
          </w:hyperlink>
          <w:r w:rsidR="0014702A" w:rsidRPr="00211467">
            <w:rPr>
              <w:u w:val="single"/>
            </w:rPr>
            <w:t xml:space="preserve"> </w:t>
          </w:r>
        </w:p>
        <w:p w:rsidR="0014702A" w:rsidRPr="00DE60D2" w:rsidRDefault="0014702A" w:rsidP="00BC54B8">
          <w:pPr>
            <w:pStyle w:val="Sidfot"/>
          </w:pPr>
        </w:p>
      </w:tc>
      <w:tc>
        <w:tcPr>
          <w:tcW w:w="4972" w:type="dxa"/>
        </w:tcPr>
        <w:p w:rsidR="0014702A" w:rsidRPr="00DE60D2" w:rsidRDefault="0014702A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:rsidR="0014702A" w:rsidRDefault="0014702A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02A" w:rsidRDefault="0014702A" w:rsidP="00337EC0">
      <w:pPr>
        <w:spacing w:after="0" w:line="240" w:lineRule="auto"/>
      </w:pPr>
      <w:r>
        <w:separator/>
      </w:r>
    </w:p>
  </w:footnote>
  <w:footnote w:type="continuationSeparator" w:id="0">
    <w:p w:rsidR="0014702A" w:rsidRDefault="0014702A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2A" w:rsidRDefault="001470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14702A" w:rsidRPr="00552FA1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:rsidR="0014702A" w:rsidRPr="00552FA1" w:rsidRDefault="0014702A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14702A" w:rsidRPr="00C51969" w:rsidRDefault="0014702A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14702A" w:rsidRPr="00A82650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:rsidR="0014702A" w:rsidRDefault="0014702A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:rsidR="0014702A" w:rsidRPr="004441A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14702A" w:rsidRPr="00A82650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14702A" w:rsidRPr="00FF7D6A" w:rsidRDefault="0014702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4A173575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52818" cy="417600"/>
                <wp:effectExtent l="0" t="0" r="0" b="190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:rsidR="0014702A" w:rsidRPr="004441A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4702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14702A" w:rsidRPr="004441A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4702A" w:rsidRPr="00A82650" w:rsidTr="00FF7D6A">
      <w:trPr>
        <w:trHeight w:val="227"/>
      </w:trPr>
      <w:tc>
        <w:tcPr>
          <w:tcW w:w="6557" w:type="dxa"/>
          <w:gridSpan w:val="2"/>
          <w:vMerge/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14702A" w:rsidRPr="004441A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4702A" w:rsidRPr="00A82650" w:rsidTr="00FF7D6A">
      <w:trPr>
        <w:trHeight w:val="85"/>
      </w:trPr>
      <w:tc>
        <w:tcPr>
          <w:tcW w:w="6557" w:type="dxa"/>
          <w:gridSpan w:val="2"/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:rsidR="0014702A" w:rsidRPr="004441A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4702A" w:rsidRPr="007F7193" w:rsidTr="00FF7D6A">
      <w:trPr>
        <w:trHeight w:hRule="exact" w:val="1361"/>
      </w:trPr>
      <w:tc>
        <w:tcPr>
          <w:tcW w:w="993" w:type="dxa"/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sdt>
          <w:sdtPr>
            <w:rPr>
              <w:rFonts w:ascii="Arial" w:eastAsia="SimSun" w:hAnsi="Arial"/>
              <w:sz w:val="18"/>
            </w:rPr>
            <w:id w:val="1350752706"/>
            <w:showingPlcHdr/>
          </w:sdtPr>
          <w:sdtEndPr/>
          <w:sdtContent>
            <w:p w:rsidR="0014702A" w:rsidRPr="007F7193" w:rsidRDefault="0014702A" w:rsidP="00CF2FE1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Arial" w:eastAsia="SimSun" w:hAnsi="Arial"/>
                  <w:sz w:val="18"/>
                  <w:lang w:val="sv-SE"/>
                </w:rPr>
              </w:pPr>
              <w:r>
                <w:rPr>
                  <w:rFonts w:ascii="Arial" w:eastAsia="SimSun" w:hAnsi="Arial"/>
                  <w:sz w:val="18"/>
                </w:rPr>
                <w:t xml:space="preserve">     </w:t>
              </w:r>
            </w:p>
          </w:sdtContent>
        </w:sdt>
        <w:sdt>
          <w:sdtPr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  <w:id w:val="-854257649"/>
            <w:showingPlcHdr/>
          </w:sdtPr>
          <w:sdtEndPr/>
          <w:sdtContent>
            <w:p w:rsidR="0014702A" w:rsidRPr="007F7193" w:rsidRDefault="0014702A" w:rsidP="007F7193">
              <w:pPr>
                <w:tabs>
                  <w:tab w:val="center" w:pos="4536"/>
                  <w:tab w:val="right" w:pos="9072"/>
                </w:tabs>
                <w:spacing w:before="40" w:after="0" w:line="240" w:lineRule="auto"/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</w:pPr>
              <w:r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  <w:t xml:space="preserve">     </w:t>
              </w:r>
            </w:p>
          </w:sdtContent>
        </w:sdt>
      </w:tc>
    </w:tr>
  </w:tbl>
  <w:p w:rsidR="0014702A" w:rsidRPr="00381147" w:rsidRDefault="0014702A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6"/>
  </w:num>
  <w:num w:numId="5">
    <w:abstractNumId w:val="2"/>
  </w:num>
  <w:num w:numId="6">
    <w:abstractNumId w:val="26"/>
  </w:num>
  <w:num w:numId="7">
    <w:abstractNumId w:val="1"/>
  </w:num>
  <w:num w:numId="8">
    <w:abstractNumId w:val="26"/>
  </w:num>
  <w:num w:numId="9">
    <w:abstractNumId w:val="0"/>
  </w:num>
  <w:num w:numId="10">
    <w:abstractNumId w:val="2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8"/>
  </w:num>
  <w:num w:numId="28">
    <w:abstractNumId w:val="12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8"/>
  </w:num>
  <w:num w:numId="34">
    <w:abstractNumId w:val="22"/>
  </w:num>
  <w:num w:numId="35">
    <w:abstractNumId w:val="27"/>
  </w:num>
  <w:num w:numId="36">
    <w:abstractNumId w:val="15"/>
  </w:num>
  <w:num w:numId="37">
    <w:abstractNumId w:val="23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ocumentProtection w:edit="forms" w:enforcement="1" w:cryptProviderType="rsaAES" w:cryptAlgorithmClass="hash" w:cryptAlgorithmType="typeAny" w:cryptAlgorithmSid="14" w:cryptSpinCount="100000" w:hash="cFjdGzZ+M7fdGR0FWLOkBbT0YNM2L8XOSMBgOAw0QDxKpvZVRQ3qNP2jJTBaeXlZM6LASEienHVazzd8KL3wbA==" w:salt="KTgMNRXMdxGL6bqc+NxsA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55732"/>
    <w:rsid w:val="000637EE"/>
    <w:rsid w:val="00090B51"/>
    <w:rsid w:val="000925E6"/>
    <w:rsid w:val="000959DC"/>
    <w:rsid w:val="000D757D"/>
    <w:rsid w:val="000F31D6"/>
    <w:rsid w:val="0014702A"/>
    <w:rsid w:val="00153D35"/>
    <w:rsid w:val="00156371"/>
    <w:rsid w:val="00163CBE"/>
    <w:rsid w:val="001B6F39"/>
    <w:rsid w:val="001F1BB7"/>
    <w:rsid w:val="00210C6E"/>
    <w:rsid w:val="00211467"/>
    <w:rsid w:val="00212469"/>
    <w:rsid w:val="002218FE"/>
    <w:rsid w:val="002272B6"/>
    <w:rsid w:val="0026288C"/>
    <w:rsid w:val="002713FD"/>
    <w:rsid w:val="00276BBC"/>
    <w:rsid w:val="002A00B1"/>
    <w:rsid w:val="002A4000"/>
    <w:rsid w:val="002A6A30"/>
    <w:rsid w:val="002A78E2"/>
    <w:rsid w:val="002C59A5"/>
    <w:rsid w:val="002F4547"/>
    <w:rsid w:val="00303A9F"/>
    <w:rsid w:val="00326A71"/>
    <w:rsid w:val="00334528"/>
    <w:rsid w:val="00337EC0"/>
    <w:rsid w:val="0034335B"/>
    <w:rsid w:val="00347EBF"/>
    <w:rsid w:val="003659AC"/>
    <w:rsid w:val="00377BF4"/>
    <w:rsid w:val="00380868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2704D"/>
    <w:rsid w:val="00431DA3"/>
    <w:rsid w:val="004370D1"/>
    <w:rsid w:val="004441A0"/>
    <w:rsid w:val="004858EA"/>
    <w:rsid w:val="004859CE"/>
    <w:rsid w:val="004E6775"/>
    <w:rsid w:val="004F3C07"/>
    <w:rsid w:val="00506778"/>
    <w:rsid w:val="00552FA1"/>
    <w:rsid w:val="00553ECA"/>
    <w:rsid w:val="00555396"/>
    <w:rsid w:val="00564188"/>
    <w:rsid w:val="0056710E"/>
    <w:rsid w:val="0056797D"/>
    <w:rsid w:val="00567D82"/>
    <w:rsid w:val="0058025C"/>
    <w:rsid w:val="005B1121"/>
    <w:rsid w:val="005B7123"/>
    <w:rsid w:val="005C63BD"/>
    <w:rsid w:val="005D4E83"/>
    <w:rsid w:val="005E3F3D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B31"/>
    <w:rsid w:val="00664E05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9792F"/>
    <w:rsid w:val="007C3C47"/>
    <w:rsid w:val="007C5CCE"/>
    <w:rsid w:val="007D0286"/>
    <w:rsid w:val="007E1413"/>
    <w:rsid w:val="007E5B7B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22445"/>
    <w:rsid w:val="009523B3"/>
    <w:rsid w:val="0095618E"/>
    <w:rsid w:val="009777CD"/>
    <w:rsid w:val="0098649D"/>
    <w:rsid w:val="009A2394"/>
    <w:rsid w:val="009A3877"/>
    <w:rsid w:val="009B77A2"/>
    <w:rsid w:val="009C55CA"/>
    <w:rsid w:val="009D60EA"/>
    <w:rsid w:val="009E2C19"/>
    <w:rsid w:val="009F1C66"/>
    <w:rsid w:val="00A07B83"/>
    <w:rsid w:val="00A238F5"/>
    <w:rsid w:val="00A36B54"/>
    <w:rsid w:val="00A41A9E"/>
    <w:rsid w:val="00A74F93"/>
    <w:rsid w:val="00A82650"/>
    <w:rsid w:val="00AA589A"/>
    <w:rsid w:val="00AB1C4E"/>
    <w:rsid w:val="00AB3BEA"/>
    <w:rsid w:val="00AC4B41"/>
    <w:rsid w:val="00AC682E"/>
    <w:rsid w:val="00AD14A6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616F"/>
    <w:rsid w:val="00B57258"/>
    <w:rsid w:val="00B73D33"/>
    <w:rsid w:val="00B8400A"/>
    <w:rsid w:val="00B91E19"/>
    <w:rsid w:val="00B970BC"/>
    <w:rsid w:val="00BA1897"/>
    <w:rsid w:val="00BA5311"/>
    <w:rsid w:val="00BA5362"/>
    <w:rsid w:val="00BA6017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77930"/>
    <w:rsid w:val="00D90190"/>
    <w:rsid w:val="00D94DBF"/>
    <w:rsid w:val="00DB097B"/>
    <w:rsid w:val="00DB2E2A"/>
    <w:rsid w:val="00DD198C"/>
    <w:rsid w:val="00DE60D2"/>
    <w:rsid w:val="00DF0B29"/>
    <w:rsid w:val="00E37795"/>
    <w:rsid w:val="00E41E37"/>
    <w:rsid w:val="00E4570A"/>
    <w:rsid w:val="00E50BD4"/>
    <w:rsid w:val="00E57236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34790"/>
    <w:rsid w:val="00F5393E"/>
    <w:rsid w:val="00F63702"/>
    <w:rsid w:val="00F839E4"/>
    <w:rsid w:val="00FB3688"/>
    <w:rsid w:val="00FC5734"/>
    <w:rsid w:val="00FD2702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49FA63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86EB418F-BADE-4B6C-9227-C5C5E541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17</TotalTime>
  <Pages>6</Pages>
  <Words>1320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Black</dc:creator>
  <cp:keywords>class='Internal'</cp:keywords>
  <cp:lastModifiedBy>Judith Black</cp:lastModifiedBy>
  <cp:revision>6</cp:revision>
  <cp:lastPrinted>2019-12-03T15:09:00Z</cp:lastPrinted>
  <dcterms:created xsi:type="dcterms:W3CDTF">2020-11-06T15:54:00Z</dcterms:created>
  <dcterms:modified xsi:type="dcterms:W3CDTF">2020-11-23T14:54:00Z</dcterms:modified>
</cp:coreProperties>
</file>