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F" w:rsidRPr="0014792E" w:rsidRDefault="0040274C" w:rsidP="005501FE">
      <w:pPr>
        <w:pStyle w:val="Rubrik1"/>
        <w:rPr>
          <w:lang w:val="en-US"/>
        </w:rPr>
      </w:pPr>
      <w:r w:rsidRPr="0014792E">
        <w:rPr>
          <w:lang w:val="en-US"/>
        </w:rPr>
        <w:t xml:space="preserve">SI Leader Lab - </w:t>
      </w:r>
      <w:r w:rsidR="005501FE" w:rsidRPr="0014792E">
        <w:rPr>
          <w:lang w:val="en-US"/>
        </w:rPr>
        <w:t>Application form</w:t>
      </w:r>
      <w:r w:rsidRPr="0014792E">
        <w:rPr>
          <w:lang w:val="en-US"/>
        </w:rPr>
        <w:t xml:space="preserve"> 2021 </w:t>
      </w:r>
    </w:p>
    <w:p w:rsidR="00B272FF" w:rsidRDefault="00270A5B">
      <w:r w:rsidRPr="00270A5B">
        <w:t>Please fill in the application form</w:t>
      </w:r>
      <w:r w:rsidR="00FC1344">
        <w:t xml:space="preserve">, </w:t>
      </w:r>
      <w:r w:rsidR="00FC1344" w:rsidRPr="00FC1344">
        <w:rPr>
          <w:u w:val="single"/>
        </w:rPr>
        <w:t>save it as a pdf</w:t>
      </w:r>
      <w:r w:rsidRPr="00270A5B">
        <w:t xml:space="preserve"> and submit it with your CV in English through the </w:t>
      </w:r>
      <w:r w:rsidR="0040274C">
        <w:t>SI Leader Lab</w:t>
      </w:r>
      <w:r w:rsidRPr="00270A5B">
        <w:t xml:space="preserve"> portal. </w:t>
      </w:r>
      <w:r w:rsidRPr="00FC1344">
        <w:rPr>
          <w:i/>
          <w:iCs/>
        </w:rPr>
        <w:t>Kindly note that we do not accept applications submitted by email</w:t>
      </w:r>
      <w:r w:rsidRPr="00270A5B">
        <w:t>. More information about the application procedure is available at si.se/</w:t>
      </w:r>
      <w:r w:rsidR="006606F9">
        <w:t>l</w:t>
      </w:r>
      <w:r w:rsidR="0040274C">
        <w:t xml:space="preserve">eaderlab </w:t>
      </w:r>
    </w:p>
    <w:p w:rsidR="00FC1344" w:rsidRDefault="00FC1344"/>
    <w:p w:rsidR="00FC1344" w:rsidRDefault="00FC1344" w:rsidP="00FC1344">
      <w:pPr>
        <w:pStyle w:val="Rubrik2"/>
      </w:pPr>
      <w:r>
        <w:t>Personal details</w:t>
      </w:r>
    </w:p>
    <w:tbl>
      <w:tblPr>
        <w:tblStyle w:val="Tabellrutnt"/>
        <w:tblW w:w="0" w:type="auto"/>
        <w:tblInd w:w="-10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62"/>
        <w:gridCol w:w="4394"/>
      </w:tblGrid>
      <w:tr w:rsidR="00B272FF" w:rsidRPr="00E60CD8" w:rsidTr="006D434C">
        <w:trPr>
          <w:trHeight w:val="397"/>
        </w:trPr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First Name</w:t>
            </w:r>
            <w:r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878463112"/>
                <w:placeholder>
                  <w:docPart w:val="ABB0B752DBD0450EA7CB3C97F6296A49"/>
                </w:placeholder>
                <w:showingPlcHdr/>
              </w:sdtPr>
              <w:sdtEndPr/>
              <w:sdtContent>
                <w:r w:rsidR="00270A5B" w:rsidRPr="00E60CD8">
                  <w:rPr>
                    <w:rStyle w:val="Platshllartext"/>
                    <w:sz w:val="22"/>
                    <w:szCs w:val="22"/>
                  </w:rPr>
                  <w:t>Click here</w:t>
                </w:r>
                <w:r w:rsidR="003F7E3F" w:rsidRPr="00E60CD8">
                  <w:rPr>
                    <w:rStyle w:val="Platshllartext"/>
                    <w:sz w:val="22"/>
                    <w:szCs w:val="22"/>
                  </w:rPr>
                  <w:t xml:space="preserve"> to</w:t>
                </w:r>
                <w:r w:rsidR="00270A5B" w:rsidRPr="00E60CD8">
                  <w:rPr>
                    <w:rStyle w:val="Platshllartext"/>
                    <w:sz w:val="22"/>
                    <w:szCs w:val="22"/>
                  </w:rPr>
                  <w:t xml:space="preserve"> enter name.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272FF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Last Name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653755878"/>
                <w:placeholder>
                  <w:docPart w:val="38B879D3B7E8488CBD471542F61921EA"/>
                </w:placeholder>
                <w:showingPlcHdr/>
              </w:sdtPr>
              <w:sdtEndPr/>
              <w:sdtContent>
                <w:r w:rsidR="00270A5B" w:rsidRPr="00E60CD8">
                  <w:rPr>
                    <w:rStyle w:val="Platshllartext"/>
                    <w:sz w:val="22"/>
                    <w:szCs w:val="22"/>
                  </w:rPr>
                  <w:t xml:space="preserve">Click here </w:t>
                </w:r>
                <w:r w:rsidR="003F7E3F" w:rsidRPr="00E60CD8">
                  <w:rPr>
                    <w:rStyle w:val="Platshllartext"/>
                    <w:sz w:val="22"/>
                    <w:szCs w:val="22"/>
                  </w:rPr>
                  <w:t xml:space="preserve">to </w:t>
                </w:r>
                <w:r w:rsidR="00270A5B" w:rsidRPr="00E60CD8">
                  <w:rPr>
                    <w:rStyle w:val="Platshllartext"/>
                    <w:sz w:val="22"/>
                    <w:szCs w:val="22"/>
                  </w:rPr>
                  <w:t>enter name.</w:t>
                </w:r>
              </w:sdtContent>
            </w:sdt>
          </w:p>
        </w:tc>
      </w:tr>
      <w:tr w:rsidR="005501FE" w:rsidRPr="00E60CD8" w:rsidTr="006D434C">
        <w:trPr>
          <w:trHeight w:val="397"/>
        </w:trPr>
        <w:tc>
          <w:tcPr>
            <w:tcW w:w="4388" w:type="dxa"/>
            <w:gridSpan w:val="2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Date of birth</w:t>
            </w:r>
            <w:r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1036321096"/>
                <w:placeholder>
                  <w:docPart w:val="C7B43DB77A6C4D36A6FB103854D4B2C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81826">
                  <w:rPr>
                    <w:rStyle w:val="Platshllartext"/>
                    <w:sz w:val="22"/>
                    <w:szCs w:val="22"/>
                  </w:rPr>
                  <w:t>(</w:t>
                </w:r>
                <w:r w:rsidR="00E81826">
                  <w:rPr>
                    <w:rStyle w:val="Platshllartext"/>
                  </w:rPr>
                  <w:t>YYYY-MM-DD)</w:t>
                </w:r>
              </w:sdtContent>
            </w:sdt>
          </w:p>
        </w:tc>
        <w:tc>
          <w:tcPr>
            <w:tcW w:w="4394" w:type="dxa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Citizenship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718094647"/>
                <w:placeholder>
                  <w:docPart w:val="DD039F5962584C08831B591F91FF201A"/>
                </w:placeholder>
                <w:showingPlcHdr/>
              </w:sdtPr>
              <w:sdtEndPr/>
              <w:sdtContent>
                <w:r w:rsidR="003F7E3F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501FE" w:rsidRPr="00E60CD8" w:rsidTr="006D434C">
        <w:trPr>
          <w:trHeight w:val="397"/>
        </w:trPr>
        <w:tc>
          <w:tcPr>
            <w:tcW w:w="4388" w:type="dxa"/>
            <w:gridSpan w:val="2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City of residence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460567805"/>
                <w:placeholder>
                  <w:docPart w:val="390CD50401444AC2B4EEBD14A490C1EC"/>
                </w:placeholder>
                <w:showingPlcHdr/>
              </w:sdtPr>
              <w:sdtEndPr/>
              <w:sdtContent>
                <w:r w:rsidR="00EB2E1C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Country of residence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632711475"/>
                <w:placeholder>
                  <w:docPart w:val="F353FC75957A4932BB923012D3EF4C57"/>
                </w:placeholder>
                <w:showingPlcHdr/>
              </w:sdtPr>
              <w:sdtEndPr/>
              <w:sdtContent>
                <w:r w:rsidR="00EB2E1C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70A5B" w:rsidRPr="00E60CD8" w:rsidTr="006D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cantSplit/>
          <w:trHeight w:val="397"/>
        </w:trPr>
        <w:tc>
          <w:tcPr>
            <w:tcW w:w="8782" w:type="dxa"/>
            <w:gridSpan w:val="3"/>
          </w:tcPr>
          <w:p w:rsidR="0040274C" w:rsidRDefault="0040274C" w:rsidP="00E60CD8">
            <w:pPr>
              <w:pStyle w:val="Rubrik2"/>
              <w:outlineLvl w:val="1"/>
              <w:rPr>
                <w:lang w:val="en-US"/>
              </w:rPr>
            </w:pPr>
          </w:p>
          <w:p w:rsidR="00270A5B" w:rsidRPr="00E60CD8" w:rsidRDefault="0040274C" w:rsidP="00E60CD8">
            <w:pPr>
              <w:pStyle w:val="Rubrik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Your organization/network: </w:t>
            </w:r>
          </w:p>
        </w:tc>
      </w:tr>
      <w:tr w:rsidR="006D434C" w:rsidRPr="00E60CD8" w:rsidTr="006D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1.</w:t>
            </w:r>
          </w:p>
        </w:tc>
        <w:tc>
          <w:tcPr>
            <w:tcW w:w="8356" w:type="dxa"/>
            <w:gridSpan w:val="2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Name of your organisation/network:  </w:t>
            </w:r>
          </w:p>
          <w:p w:rsidR="006D434C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/>
    <w:p w:rsidR="0040274C" w:rsidRPr="0040274C" w:rsidRDefault="0040274C" w:rsidP="0040274C">
      <w:pPr>
        <w:keepNext w:val="0"/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2"/>
          <w:lang w:eastAsia="sv-SE"/>
        </w:rPr>
      </w:pPr>
      <w:bookmarkStart w:id="0" w:name="_Hlk59521621"/>
      <w:r w:rsidRPr="0040274C">
        <w:rPr>
          <w:rFonts w:ascii="Times New Roman" w:eastAsia="Times New Roman" w:hAnsi="Times New Roman" w:cs="Times New Roman"/>
          <w:szCs w:val="22"/>
          <w:lang w:eastAsia="sv-SE"/>
        </w:rPr>
        <w:t>2.</w:t>
      </w:r>
      <w:r w:rsidRPr="0040274C">
        <w:rPr>
          <w:rFonts w:ascii="Times New Roman" w:eastAsia="Times New Roman" w:hAnsi="Times New Roman" w:cs="Times New Roman"/>
          <w:b/>
          <w:bCs/>
          <w:szCs w:val="22"/>
          <w:lang w:eastAsia="sv-SE"/>
        </w:rPr>
        <w:t xml:space="preserve"> In what thematic area(s) linked to gender equality is your organisation/network active? </w:t>
      </w:r>
    </w:p>
    <w:p w:rsidR="0040274C" w:rsidRPr="0040274C" w:rsidRDefault="0040274C" w:rsidP="0040274C">
      <w:pPr>
        <w:keepNext w:val="0"/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Cs w:val="22"/>
          <w:lang w:eastAsia="sv-SE"/>
        </w:rPr>
      </w:pPr>
    </w:p>
    <w:tbl>
      <w:tblPr>
        <w:tblStyle w:val="Tabellrutnt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Women’s economic participation and opportunities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3"/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bookmarkEnd w:id="1"/>
            <w:r w:rsidRPr="0040274C">
              <w:rPr>
                <w:rFonts w:eastAsia="Times New Roman"/>
                <w:szCs w:val="20"/>
              </w:rPr>
              <w:t xml:space="preserve"> Gender responsive budgeting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Women’s political participation and representation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Sexual and reproductive health and rights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health care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Anti-sexual harassment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education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Gender-based violence (including online GBV)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justice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Women, peace and security </w:t>
            </w:r>
          </w:p>
        </w:tc>
      </w:tr>
      <w:tr w:rsidR="0040274C" w:rsidRPr="0040274C" w:rsidTr="006D329E">
        <w:trPr>
          <w:trHeight w:val="70"/>
        </w:trPr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Equality in family law 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Shrinking space 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Gender and minority rights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LGBTI rights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 Gender and urban/rural development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Norms and masculinity – work with boys and men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</w:t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Gender and migration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Other: </w:t>
            </w:r>
            <w:r w:rsidRPr="0014792E">
              <w:rPr>
                <w:rFonts w:eastAsia="Times New Roman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150"/>
                  </w:textInput>
                </w:ffData>
              </w:fldChar>
            </w:r>
            <w:r w:rsidRPr="0014792E">
              <w:rPr>
                <w:rFonts w:eastAsia="Times New Roman"/>
                <w:szCs w:val="20"/>
                <w:lang w:val="sv-SE"/>
              </w:rPr>
              <w:instrText xml:space="preserve"> FORMTEXT </w:instrText>
            </w:r>
            <w:r w:rsidRPr="0014792E">
              <w:rPr>
                <w:rFonts w:eastAsia="Times New Roman"/>
                <w:szCs w:val="20"/>
                <w:lang w:val="sv-SE"/>
              </w:rPr>
            </w:r>
            <w:r w:rsidRPr="0014792E">
              <w:rPr>
                <w:rFonts w:eastAsia="Times New Roman"/>
                <w:szCs w:val="20"/>
                <w:lang w:val="sv-SE"/>
              </w:rPr>
              <w:fldChar w:fldCharType="separate"/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szCs w:val="20"/>
                <w:lang w:val="sv-SE"/>
              </w:rPr>
              <w:fldChar w:fldCharType="end"/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D03555">
              <w:rPr>
                <w:rFonts w:eastAsia="Times New Roman"/>
                <w:szCs w:val="20"/>
              </w:rPr>
            </w:r>
            <w:r w:rsidR="00D03555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</w:t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Gender and climate change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</w:p>
        </w:tc>
      </w:tr>
    </w:tbl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bookmarkEnd w:id="0"/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Brief description of your organisation/network:  </w:t>
            </w:r>
          </w:p>
        </w:tc>
      </w:tr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 w:rsidR="005D7461"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Mission and working methods (700 characters maximum)  </w:t>
            </w:r>
          </w:p>
          <w:p w:rsidR="006D434C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b) Impact and outreach in numbers (500 characters maximum)  </w:t>
            </w:r>
          </w:p>
          <w:p w:rsidR="006D434C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c) How many people work in the organisation/network? </w:t>
            </w:r>
          </w:p>
          <w:p w:rsidR="006D434C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d) How is the organisation/network funded (300 characters maximum? </w:t>
            </w:r>
          </w:p>
          <w:p w:rsidR="006D434C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P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B04ED" w:rsidRPr="00E60CD8" w:rsidTr="006D329E">
        <w:trPr>
          <w:trHeight w:val="687"/>
        </w:trPr>
        <w:tc>
          <w:tcPr>
            <w:tcW w:w="426" w:type="dxa"/>
          </w:tcPr>
          <w:p w:rsidR="001B04ED" w:rsidRPr="00E60CD8" w:rsidRDefault="006D434C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B04ED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1B04ED" w:rsidRPr="00E81826" w:rsidRDefault="001B04ED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What are the most important achievements of your organisation/network in the past year? </w:t>
            </w:r>
            <w:r w:rsidR="006D434C">
              <w:rPr>
                <w:b/>
                <w:bCs/>
                <w:sz w:val="22"/>
                <w:szCs w:val="22"/>
                <w:lang w:val="en-US"/>
              </w:rPr>
              <w:t>(5</w:t>
            </w:r>
            <w:r w:rsidRPr="00E81826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B04ED" w:rsidRPr="00416AD1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B04ED" w:rsidRPr="001B04ED" w:rsidRDefault="001B04ED" w:rsidP="001B04ED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F51E85" w:rsidP="00005CAA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05CAA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005CAA" w:rsidRPr="00E81826" w:rsidRDefault="00F51E85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are some of the main challenges that your organisation/network is facing? (3</w:t>
            </w:r>
            <w:r w:rsidR="00005CAA" w:rsidRPr="00E81826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005CAA" w:rsidRPr="00416AD1" w:rsidRDefault="006D434C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A1FD0" w:rsidRDefault="00BA1FD0"/>
    <w:p w:rsidR="00F51E85" w:rsidRDefault="00F51E85" w:rsidP="00F51E85">
      <w:pPr>
        <w:pStyle w:val="Rubrik2"/>
      </w:pPr>
      <w:r>
        <w:t>Your role in the above organisation/network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AA478B" w:rsidRPr="00E81826" w:rsidTr="006D329E">
        <w:trPr>
          <w:trHeight w:val="949"/>
        </w:trPr>
        <w:tc>
          <w:tcPr>
            <w:tcW w:w="426" w:type="dxa"/>
          </w:tcPr>
          <w:p w:rsidR="00AA478B" w:rsidRPr="00E60CD8" w:rsidRDefault="00AA478B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AA478B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is your role, (e.g. founder, coordinator…) mandate and main responsibilities in the above organisation/network? (3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AA478B" w:rsidRPr="00416AD1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AA478B" w:rsidRDefault="00AA478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81826" w:rsidTr="006D329E">
        <w:trPr>
          <w:trHeight w:val="949"/>
        </w:trPr>
        <w:tc>
          <w:tcPr>
            <w:tcW w:w="426" w:type="dxa"/>
          </w:tcPr>
          <w:p w:rsidR="006606F9" w:rsidRPr="00E60CD8" w:rsidRDefault="00AA478B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606F9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6606F9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Describe your team and the roles and responsibilities of your team members (300 characters maximum) </w:t>
            </w:r>
          </w:p>
          <w:p w:rsidR="006606F9" w:rsidRPr="00416AD1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606F9" w:rsidRDefault="006606F9"/>
    <w:p w:rsidR="00DD23C1" w:rsidRDefault="003348D5" w:rsidP="006E27E9">
      <w:pPr>
        <w:pStyle w:val="Rubrik2"/>
      </w:pPr>
      <w:r>
        <w:t>You as a leader and change maker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E27E9" w:rsidRPr="00E81826" w:rsidTr="006D329E">
        <w:trPr>
          <w:trHeight w:val="687"/>
        </w:trPr>
        <w:tc>
          <w:tcPr>
            <w:tcW w:w="426" w:type="dxa"/>
          </w:tcPr>
          <w:p w:rsidR="006E27E9" w:rsidRPr="00E60CD8" w:rsidRDefault="006E27E9" w:rsidP="006D32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E27E9" w:rsidRPr="00E81826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Short personal introduction (500 characters maximum)  </w:t>
            </w:r>
          </w:p>
          <w:p w:rsidR="006E27E9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E27E9" w:rsidRDefault="006E27E9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3348D5" w:rsidRPr="00E81826" w:rsidTr="006D329E">
        <w:trPr>
          <w:trHeight w:val="949"/>
        </w:trPr>
        <w:tc>
          <w:tcPr>
            <w:tcW w:w="426" w:type="dxa"/>
          </w:tcPr>
          <w:p w:rsidR="003348D5" w:rsidRPr="00E60CD8" w:rsidRDefault="003348D5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bookmarkStart w:id="2" w:name="_Hlk59523506"/>
            <w:r>
              <w:rPr>
                <w:sz w:val="22"/>
                <w:szCs w:val="22"/>
                <w:lang w:val="en-US"/>
              </w:rPr>
              <w:lastRenderedPageBreak/>
              <w:t>9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3348D5" w:rsidRPr="00E81826" w:rsidRDefault="003348D5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inspired you to start working in the field of gender equality? (3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3348D5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2"/>
    </w:tbl>
    <w:p w:rsidR="009A53DB" w:rsidRDefault="009A53D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bookmarkStart w:id="3" w:name="_Hlk59523921"/>
            <w:r>
              <w:rPr>
                <w:sz w:val="22"/>
                <w:szCs w:val="22"/>
                <w:lang w:val="en-US"/>
              </w:rPr>
              <w:t>10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1E7C5A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Please describe other engagements in the field of gender equality</w:t>
            </w:r>
            <w:r w:rsidRPr="003348D5">
              <w:rPr>
                <w:b/>
                <w:bCs/>
                <w:sz w:val="22"/>
                <w:szCs w:val="22"/>
                <w:lang w:val="en-US"/>
              </w:rPr>
              <w:t xml:space="preserve"> (professional or voluntary basis, current or previous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(5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E7C5A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3"/>
    </w:tbl>
    <w:p w:rsidR="001E7C5A" w:rsidRDefault="001E7C5A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Describe a project that you have initiated or been central to, that you are particularly proud of (500 characters maximum). Please state your role or involvement clearly. </w:t>
            </w:r>
          </w:p>
          <w:p w:rsidR="001E7C5A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E7C5A" w:rsidRDefault="001E7C5A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1E7C5A" w:rsidP="00005CAA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005CAA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005CAA" w:rsidRPr="00E81826" w:rsidRDefault="00005CAA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E8182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1E7C5A">
              <w:rPr>
                <w:b/>
                <w:bCs/>
                <w:sz w:val="22"/>
                <w:szCs w:val="22"/>
                <w:lang w:val="en-US"/>
              </w:rPr>
              <w:t xml:space="preserve">here do you see yourself in three years from now? (500 characters maximum) </w:t>
            </w:r>
            <w:r w:rsidRPr="00E8182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  <w:p w:rsidR="00005CAA" w:rsidRPr="00416AD1" w:rsidRDefault="006E27E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A1FD0" w:rsidRDefault="00BA1FD0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How do you think participating in SI Leader Lab can benefit you and your work for gender equality and in what way can you contribute as a participant in the programme? (5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E7C5A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E7C5A" w:rsidRDefault="001E7C5A"/>
    <w:p w:rsidR="00BA1FD0" w:rsidRDefault="001E7C5A" w:rsidP="00AA478B">
      <w:pPr>
        <w:pStyle w:val="Rubrik2"/>
      </w:pPr>
      <w:r>
        <w:t xml:space="preserve">Other 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005CAA" w:rsidP="00005CAA">
            <w:pPr>
              <w:spacing w:before="0" w:after="0"/>
              <w:rPr>
                <w:sz w:val="22"/>
                <w:szCs w:val="22"/>
              </w:rPr>
            </w:pPr>
            <w:bookmarkStart w:id="4" w:name="_Hlk59526532"/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4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005CAA" w:rsidRPr="00E81826" w:rsidRDefault="006606F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Do you have a good working knowledge of both written and spoken English? </w:t>
            </w:r>
          </w:p>
          <w:p w:rsidR="00005CAA" w:rsidRPr="00416AD1" w:rsidRDefault="006E27E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4"/>
    </w:tbl>
    <w:p w:rsidR="00BA1FD0" w:rsidRDefault="00BA1FD0"/>
    <w:tbl>
      <w:tblPr>
        <w:tblStyle w:val="Tabellrutnt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AA478B" w:rsidRPr="00E60CD8" w:rsidTr="006D329E">
        <w:trPr>
          <w:trHeight w:val="687"/>
        </w:trPr>
        <w:tc>
          <w:tcPr>
            <w:tcW w:w="426" w:type="dxa"/>
          </w:tcPr>
          <w:p w:rsidR="00AA478B" w:rsidRPr="00E60CD8" w:rsidRDefault="00AA478B" w:rsidP="006D329E">
            <w:pPr>
              <w:spacing w:before="0" w:after="4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  <w:vAlign w:val="bottom"/>
          </w:tcPr>
          <w:p w:rsidR="00AA478B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Do you have one or more colleagues applying to SI Leader Lab 2021? If so, please write their names here</w:t>
            </w:r>
            <w:r>
              <w:rPr>
                <w:rStyle w:val="Fotnotsreferens"/>
                <w:b/>
                <w:bCs/>
                <w:sz w:val="22"/>
                <w:szCs w:val="22"/>
                <w:lang w:val="en-US"/>
              </w:rPr>
              <w:footnoteReference w:id="1"/>
            </w:r>
            <w:r>
              <w:rPr>
                <w:rStyle w:val="Fotnotsrefere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A478B" w:rsidRPr="00416AD1" w:rsidRDefault="006E27E9" w:rsidP="006D329E">
            <w:pPr>
              <w:spacing w:before="0" w:after="40"/>
              <w:rPr>
                <w:noProof/>
                <w:sz w:val="22"/>
                <w:szCs w:val="22"/>
                <w:lang w:val="sv-SE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AA478B" w:rsidRDefault="00AA478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60CD8" w:rsidTr="006D329E">
        <w:trPr>
          <w:trHeight w:val="687"/>
        </w:trPr>
        <w:tc>
          <w:tcPr>
            <w:tcW w:w="426" w:type="dxa"/>
          </w:tcPr>
          <w:p w:rsidR="006606F9" w:rsidRPr="00E60CD8" w:rsidRDefault="006606F9" w:rsidP="006D329E">
            <w:pPr>
              <w:spacing w:before="0" w:after="0"/>
              <w:rPr>
                <w:sz w:val="22"/>
                <w:szCs w:val="22"/>
              </w:rPr>
            </w:pPr>
            <w:bookmarkStart w:id="5" w:name="_Hlk59525097"/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6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606F9" w:rsidRPr="00E81826" w:rsidRDefault="006606F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Where and how did you get information about SI Leader Lab?  </w:t>
            </w:r>
          </w:p>
          <w:p w:rsidR="006606F9" w:rsidRPr="00416AD1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5"/>
    </w:tbl>
    <w:p w:rsidR="006606F9" w:rsidRDefault="006606F9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60CD8" w:rsidTr="006D329E">
        <w:trPr>
          <w:trHeight w:val="687"/>
        </w:trPr>
        <w:tc>
          <w:tcPr>
            <w:tcW w:w="426" w:type="dxa"/>
          </w:tcPr>
          <w:p w:rsidR="006606F9" w:rsidRPr="00E60CD8" w:rsidRDefault="006606F9" w:rsidP="006D329E">
            <w:pPr>
              <w:spacing w:before="0" w:after="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7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606F9" w:rsidRPr="00E81826" w:rsidRDefault="006606F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Have you previously taken part in any Swedish Institute activities or programmes? If so, please indicate which one  </w:t>
            </w:r>
          </w:p>
          <w:p w:rsidR="006606F9" w:rsidRPr="00416AD1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416AD1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16AD1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416AD1">
              <w:rPr>
                <w:noProof/>
                <w:sz w:val="22"/>
                <w:szCs w:val="22"/>
                <w:lang w:val="sv-SE"/>
              </w:rPr>
            </w:r>
            <w:r w:rsidRPr="00416AD1">
              <w:rPr>
                <w:noProof/>
                <w:sz w:val="22"/>
                <w:szCs w:val="22"/>
                <w:lang w:val="sv-SE"/>
              </w:rPr>
              <w:fldChar w:fldCharType="separate"/>
            </w:r>
            <w:bookmarkStart w:id="6" w:name="_GoBack"/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r w:rsidRPr="00416AD1">
              <w:rPr>
                <w:noProof/>
                <w:sz w:val="22"/>
                <w:szCs w:val="22"/>
                <w:lang w:val="sv-SE"/>
              </w:rPr>
              <w:t> </w:t>
            </w:r>
            <w:bookmarkEnd w:id="6"/>
            <w:r w:rsidRPr="00416AD1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606F9" w:rsidRDefault="006606F9"/>
    <w:p w:rsidR="003F7E3F" w:rsidRPr="00EB2E1C" w:rsidRDefault="003F7E3F" w:rsidP="00E60CD8">
      <w:pPr>
        <w:pStyle w:val="Ingetavstnd"/>
        <w:rPr>
          <w:lang w:val="en-US"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0"/>
      </w:tblGrid>
      <w:tr w:rsidR="00631C7C" w:rsidRPr="00270A5B" w:rsidTr="003F7E3F">
        <w:trPr>
          <w:trHeight w:val="170"/>
        </w:trPr>
        <w:tc>
          <w:tcPr>
            <w:tcW w:w="8782" w:type="dxa"/>
            <w:gridSpan w:val="2"/>
          </w:tcPr>
          <w:p w:rsidR="00631C7C" w:rsidRPr="00AA478B" w:rsidRDefault="00631C7C" w:rsidP="00AA478B">
            <w:pPr>
              <w:pStyle w:val="Rubrik2"/>
              <w:outlineLvl w:val="1"/>
            </w:pPr>
            <w:r w:rsidRPr="00AA478B">
              <w:lastRenderedPageBreak/>
              <w:t>Reference person</w:t>
            </w: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Please provide the </w:t>
            </w:r>
            <w:r w:rsidRPr="006E27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sv-SE"/>
              </w:rPr>
              <w:t>name, email address and telephone number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of</w:t>
            </w:r>
            <w:r w:rsidRPr="006E27E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 w:eastAsia="sv-SE"/>
              </w:rPr>
              <w:t xml:space="preserve"> a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reference person, i.e. referee, who is familiar with your work as we may contact the reference persons of short-listed candidates. </w:t>
            </w: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The reference person can be a colleague, an academic connection, represent an NGO, a public agency, a private enterprise or another actor/entity. The position or professional status that the referee holds is 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sv-SE"/>
              </w:rPr>
              <w:t>not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the important factor. Most important is that the referee knows you in a professional manner. </w:t>
            </w:r>
          </w:p>
          <w:p w:rsidR="006606F9" w:rsidRPr="006606F9" w:rsidRDefault="006606F9" w:rsidP="006606F9">
            <w:pPr>
              <w:rPr>
                <w:lang w:val="en-US"/>
              </w:rPr>
            </w:pPr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Full name of reference person:</w:t>
            </w:r>
          </w:p>
        </w:tc>
        <w:tc>
          <w:tcPr>
            <w:tcW w:w="3820" w:type="dxa"/>
          </w:tcPr>
          <w:p w:rsidR="00631C7C" w:rsidRPr="004E7DB3" w:rsidRDefault="00D03555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1779596943"/>
                <w:placeholder>
                  <w:docPart w:val="83934CEC9E954D738A8B9A8DF3F916C9"/>
                </w:placeholder>
                <w:showingPlcHdr/>
              </w:sdtPr>
              <w:sdtEndPr/>
              <w:sdtContent>
                <w:r w:rsidR="003F7E3F" w:rsidRPr="00164ABD">
                  <w:rPr>
                    <w:rStyle w:val="Platshllartext"/>
                  </w:rPr>
                  <w:t xml:space="preserve">Click </w:t>
                </w:r>
                <w:r w:rsidR="003F7E3F">
                  <w:rPr>
                    <w:rStyle w:val="Platshllartext"/>
                  </w:rPr>
                  <w:t>here</w:t>
                </w:r>
                <w:r w:rsidR="003F7E3F" w:rsidRPr="00164ABD">
                  <w:rPr>
                    <w:rStyle w:val="Platshllartext"/>
                  </w:rPr>
                  <w:t xml:space="preserve"> </w:t>
                </w:r>
                <w:r w:rsidR="003F7E3F">
                  <w:rPr>
                    <w:rStyle w:val="Platshllartext"/>
                  </w:rPr>
                  <w:t xml:space="preserve">to </w:t>
                </w:r>
                <w:r w:rsidR="003F7E3F" w:rsidRPr="00164ABD">
                  <w:rPr>
                    <w:rStyle w:val="Platshllartext"/>
                  </w:rPr>
                  <w:t xml:space="preserve">enter </w:t>
                </w:r>
                <w:r w:rsidR="003F7E3F">
                  <w:rPr>
                    <w:rStyle w:val="Platshllartext"/>
                  </w:rPr>
                  <w:t>text</w:t>
                </w:r>
                <w:r w:rsidR="003F7E3F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Title/position of reference person:</w:t>
            </w:r>
          </w:p>
        </w:tc>
        <w:tc>
          <w:tcPr>
            <w:tcW w:w="3820" w:type="dxa"/>
          </w:tcPr>
          <w:p w:rsidR="00631C7C" w:rsidRPr="004E7DB3" w:rsidRDefault="00D03555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883100614"/>
                <w:placeholder>
                  <w:docPart w:val="E7C42E644A2A4BB2AC3078D4BB3F1D1B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Pr="00631C7C" w:rsidRDefault="00631C7C" w:rsidP="003F7E3F">
            <w:pPr>
              <w:spacing w:before="0" w:after="40"/>
              <w:rPr>
                <w:szCs w:val="22"/>
              </w:rPr>
            </w:pPr>
            <w:r w:rsidRPr="00631C7C">
              <w:rPr>
                <w:szCs w:val="22"/>
              </w:rPr>
              <w:t>Organisation/institution of reference person:</w:t>
            </w:r>
          </w:p>
        </w:tc>
        <w:tc>
          <w:tcPr>
            <w:tcW w:w="3820" w:type="dxa"/>
          </w:tcPr>
          <w:p w:rsidR="00631C7C" w:rsidRPr="004E7DB3" w:rsidRDefault="00D03555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13124763"/>
                <w:placeholder>
                  <w:docPart w:val="311EE153E3D6489A946BEE4DE5F30FCF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Please state in which capacity the reference person knows you:</w:t>
            </w:r>
          </w:p>
        </w:tc>
        <w:tc>
          <w:tcPr>
            <w:tcW w:w="3820" w:type="dxa"/>
          </w:tcPr>
          <w:p w:rsidR="00631C7C" w:rsidRPr="004E7DB3" w:rsidRDefault="00D03555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292444753"/>
                <w:placeholder>
                  <w:docPart w:val="46F41A194A4A445FA4D0146FE0F1BBF8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P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Email address and telephone number of reference person:</w:t>
            </w:r>
          </w:p>
        </w:tc>
        <w:tc>
          <w:tcPr>
            <w:tcW w:w="3820" w:type="dxa"/>
          </w:tcPr>
          <w:p w:rsidR="00631C7C" w:rsidRPr="004E7DB3" w:rsidRDefault="00D03555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2008288658"/>
                <w:placeholder>
                  <w:docPart w:val="ED13995AD45C49F5BF570881BFC62C6E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31C7C" w:rsidRDefault="00631C7C"/>
    <w:sectPr w:rsidR="00631C7C" w:rsidSect="00E30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44" w:rsidRDefault="00FC1344" w:rsidP="00337EC0">
      <w:pPr>
        <w:spacing w:after="0" w:line="240" w:lineRule="auto"/>
      </w:pPr>
      <w:r>
        <w:separator/>
      </w:r>
    </w:p>
  </w:endnote>
  <w:endnote w:type="continuationSeparator" w:id="0">
    <w:p w:rsidR="00FC1344" w:rsidRDefault="00FC1344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44" w:rsidRDefault="00FC13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127D16" w:rsidRDefault="009B77A2" w:rsidP="005F5D02">
    <w:pPr>
      <w:spacing w:before="20"/>
      <w:rPr>
        <w:sz w:val="6"/>
        <w:szCs w:val="6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E3032B">
      <w:trPr>
        <w:trHeight w:val="170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E3032B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E3032B">
          <w:pPr>
            <w:pStyle w:val="Sidfot"/>
            <w:jc w:val="right"/>
            <w:rPr>
              <w:lang w:val="fr-FR"/>
            </w:rPr>
          </w:pPr>
        </w:p>
      </w:tc>
    </w:tr>
    <w:tr w:rsidR="00815C2F" w:rsidRPr="00416AD1" w:rsidTr="00E3032B">
      <w:trPr>
        <w:trHeight w:val="1361"/>
      </w:trPr>
      <w:tc>
        <w:tcPr>
          <w:tcW w:w="5216" w:type="dxa"/>
          <w:tcBorders>
            <w:top w:val="nil"/>
          </w:tcBorders>
        </w:tcPr>
        <w:p w:rsidR="00815C2F" w:rsidRPr="00FC1344" w:rsidRDefault="00D47389" w:rsidP="00D47389">
          <w:pPr>
            <w:pStyle w:val="Sidfot"/>
            <w:rPr>
              <w:lang w:val="sv-SE"/>
            </w:rPr>
          </w:pPr>
          <w:r w:rsidRPr="00FC1344">
            <w:rPr>
              <w:lang w:val="sv-SE"/>
            </w:rPr>
            <w:t>Swedish Institute, Virkesvägen 2, 120 30 Stockholm, Sweden</w:t>
          </w:r>
        </w:p>
      </w:tc>
      <w:tc>
        <w:tcPr>
          <w:tcW w:w="5216" w:type="dxa"/>
          <w:tcBorders>
            <w:top w:val="nil"/>
          </w:tcBorders>
        </w:tcPr>
        <w:p w:rsidR="00815C2F" w:rsidRPr="00FC1344" w:rsidRDefault="00815C2F" w:rsidP="00E3032B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:rsidR="00DB2E2A" w:rsidRPr="00FC1344" w:rsidRDefault="00DB2E2A" w:rsidP="005F5D02">
    <w:pPr>
      <w:pStyle w:val="Sidfot"/>
      <w:spacing w:before="20"/>
      <w:rPr>
        <w:sz w:val="22"/>
        <w:szCs w:val="28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1764"/>
      <w:gridCol w:w="1764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3032B" w:rsidRPr="00DE60D2" w:rsidTr="00DC0805">
      <w:trPr>
        <w:trHeight w:val="1474"/>
      </w:trPr>
      <w:tc>
        <w:tcPr>
          <w:tcW w:w="1932" w:type="dxa"/>
        </w:tcPr>
        <w:p w:rsidR="00E3032B" w:rsidRPr="00E3032B" w:rsidRDefault="00E3032B" w:rsidP="00E3032B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Swedish Institute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Virkesvägen 2</w:t>
          </w:r>
          <w:r>
            <w:rPr>
              <w:lang w:val="en-US"/>
            </w:rPr>
            <w:br/>
          </w:r>
          <w:r>
            <w:t>120 30 Stockholm</w:t>
          </w:r>
          <w:r>
            <w:br/>
          </w:r>
          <w:r w:rsidRPr="00E3032B">
            <w:rPr>
              <w:lang w:val="en-US"/>
            </w:rPr>
            <w:t>Sweden</w:t>
          </w:r>
        </w:p>
      </w:tc>
      <w:tc>
        <w:tcPr>
          <w:tcW w:w="1764" w:type="dxa"/>
        </w:tcPr>
        <w:p w:rsidR="00E3032B" w:rsidRPr="00002482" w:rsidRDefault="00E3032B" w:rsidP="00E3032B">
          <w:pPr>
            <w:pStyle w:val="Sidfot"/>
          </w:pPr>
          <w:r w:rsidRPr="00BC54B8">
            <w:rPr>
              <w:lang w:val="en-US"/>
            </w:rPr>
            <w:t>Mailing address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Swedish Institute</w:t>
          </w:r>
          <w:r>
            <w:rPr>
              <w:lang w:val="en-US"/>
            </w:rPr>
            <w:br/>
          </w:r>
          <w:r w:rsidRPr="00002482">
            <w:t>Box 9</w:t>
          </w:r>
          <w:r>
            <w:br/>
          </w:r>
          <w:r w:rsidRPr="00002482">
            <w:t>121 21 Johanneshov</w:t>
          </w:r>
          <w:r>
            <w:br/>
          </w:r>
          <w:r w:rsidRPr="00DE60D2">
            <w:t>Sweden</w:t>
          </w:r>
        </w:p>
        <w:p w:rsidR="00E3032B" w:rsidRPr="00211467" w:rsidRDefault="00E3032B" w:rsidP="00E3032B">
          <w:pPr>
            <w:pStyle w:val="Sidfot"/>
            <w:rPr>
              <w:u w:val="single"/>
            </w:rPr>
          </w:pPr>
        </w:p>
      </w:tc>
      <w:tc>
        <w:tcPr>
          <w:tcW w:w="1764" w:type="dxa"/>
        </w:tcPr>
        <w:p w:rsidR="00E3032B" w:rsidRPr="00DE60D2" w:rsidRDefault="00E3032B" w:rsidP="00E3032B">
          <w:pPr>
            <w:pStyle w:val="Sidfot"/>
          </w:pPr>
          <w:r>
            <w:t>Contact details</w:t>
          </w:r>
          <w:r>
            <w:br/>
            <w:t>P +46 (0)8 453 78 00</w:t>
          </w:r>
          <w:r>
            <w:br/>
            <w:t xml:space="preserve">si@si.se </w:t>
          </w:r>
          <w:r>
            <w:br/>
            <w:t xml:space="preserve">www.si.se </w:t>
          </w:r>
          <w:r>
            <w:br/>
            <w:t>www.sweden.se</w:t>
          </w:r>
        </w:p>
      </w:tc>
      <w:tc>
        <w:tcPr>
          <w:tcW w:w="4972" w:type="dxa"/>
        </w:tcPr>
        <w:p w:rsidR="00E3032B" w:rsidRPr="00DE60D2" w:rsidRDefault="00E3032B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44" w:rsidRDefault="00FC1344" w:rsidP="00337EC0">
      <w:pPr>
        <w:spacing w:after="0" w:line="240" w:lineRule="auto"/>
      </w:pPr>
      <w:r>
        <w:separator/>
      </w:r>
    </w:p>
  </w:footnote>
  <w:footnote w:type="continuationSeparator" w:id="0">
    <w:p w:rsidR="00FC1344" w:rsidRDefault="00FC1344" w:rsidP="00337EC0">
      <w:pPr>
        <w:spacing w:after="0" w:line="240" w:lineRule="auto"/>
      </w:pPr>
      <w:r>
        <w:continuationSeparator/>
      </w:r>
    </w:p>
  </w:footnote>
  <w:footnote w:id="1">
    <w:p w:rsidR="00AA478B" w:rsidRPr="00AA478B" w:rsidRDefault="00AA478B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AA478B">
        <w:t>SI welcomes colleagues from the same organisation/network to apply to the programme. Please note however that all applications will be evaluated on an individual basis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44" w:rsidRDefault="00FC13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E3032B">
      <w:trPr>
        <w:trHeight w:val="737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E3032B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E3032B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E3032B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E3032B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E3032B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E3032B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63E0ADF1" wp14:editId="3D7DE239">
                <wp:extent cx="1352818" cy="417600"/>
                <wp:effectExtent l="0" t="0" r="0" b="1905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E3032B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E3032B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E3032B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E3032B">
      <w:trPr>
        <w:trHeight w:hRule="exact" w:val="567"/>
      </w:trPr>
      <w:tc>
        <w:tcPr>
          <w:tcW w:w="993" w:type="dxa"/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:rsidR="00381147" w:rsidRPr="007F7193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  <w:p w:rsidR="00381147" w:rsidRPr="007F7193" w:rsidRDefault="00381147" w:rsidP="00E3032B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4F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VJjV+3PFAHuFeWib7YA7MstcGe2NhsreGfLJTkJmLKfDe3GVdvhFbeOvjxJQm3H7zQdmFtg3JYnBaTnQE1AQg==" w:salt="9JvzLc97/7Ew2fmaR0X8C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44"/>
    <w:rsid w:val="00003F20"/>
    <w:rsid w:val="00005CAA"/>
    <w:rsid w:val="00015585"/>
    <w:rsid w:val="00055732"/>
    <w:rsid w:val="000733A6"/>
    <w:rsid w:val="00090B51"/>
    <w:rsid w:val="00092034"/>
    <w:rsid w:val="000925E6"/>
    <w:rsid w:val="000959DC"/>
    <w:rsid w:val="000A0B69"/>
    <w:rsid w:val="000D1ADF"/>
    <w:rsid w:val="000F31D6"/>
    <w:rsid w:val="00127D16"/>
    <w:rsid w:val="001432EE"/>
    <w:rsid w:val="0014549F"/>
    <w:rsid w:val="0014792E"/>
    <w:rsid w:val="00153D35"/>
    <w:rsid w:val="00156371"/>
    <w:rsid w:val="00176028"/>
    <w:rsid w:val="001B04ED"/>
    <w:rsid w:val="001B6F39"/>
    <w:rsid w:val="001D22E6"/>
    <w:rsid w:val="001D72BB"/>
    <w:rsid w:val="001E41A3"/>
    <w:rsid w:val="001E7C5A"/>
    <w:rsid w:val="001F1BB7"/>
    <w:rsid w:val="00210C6E"/>
    <w:rsid w:val="00211467"/>
    <w:rsid w:val="00212469"/>
    <w:rsid w:val="002218FE"/>
    <w:rsid w:val="002272B6"/>
    <w:rsid w:val="00233207"/>
    <w:rsid w:val="0024212C"/>
    <w:rsid w:val="00256B86"/>
    <w:rsid w:val="0026288C"/>
    <w:rsid w:val="00270A5B"/>
    <w:rsid w:val="002713FD"/>
    <w:rsid w:val="00276BBC"/>
    <w:rsid w:val="00294225"/>
    <w:rsid w:val="002A00B1"/>
    <w:rsid w:val="002A4000"/>
    <w:rsid w:val="002A6A30"/>
    <w:rsid w:val="002A78E2"/>
    <w:rsid w:val="002C59A5"/>
    <w:rsid w:val="002F4547"/>
    <w:rsid w:val="00303A9F"/>
    <w:rsid w:val="00334528"/>
    <w:rsid w:val="003348D5"/>
    <w:rsid w:val="00337EC0"/>
    <w:rsid w:val="00340A0D"/>
    <w:rsid w:val="0034335B"/>
    <w:rsid w:val="00345781"/>
    <w:rsid w:val="00356B59"/>
    <w:rsid w:val="00372ACC"/>
    <w:rsid w:val="00377BF4"/>
    <w:rsid w:val="00381147"/>
    <w:rsid w:val="00385021"/>
    <w:rsid w:val="00392126"/>
    <w:rsid w:val="00392B14"/>
    <w:rsid w:val="003A4D1A"/>
    <w:rsid w:val="003B10E6"/>
    <w:rsid w:val="003B1B16"/>
    <w:rsid w:val="003B68C4"/>
    <w:rsid w:val="003D5815"/>
    <w:rsid w:val="003F7E3F"/>
    <w:rsid w:val="0040274C"/>
    <w:rsid w:val="00404D82"/>
    <w:rsid w:val="00412621"/>
    <w:rsid w:val="00416AD1"/>
    <w:rsid w:val="00431DA3"/>
    <w:rsid w:val="004370D1"/>
    <w:rsid w:val="00442EB7"/>
    <w:rsid w:val="00443084"/>
    <w:rsid w:val="004441A0"/>
    <w:rsid w:val="00465AD8"/>
    <w:rsid w:val="004858EA"/>
    <w:rsid w:val="004859CE"/>
    <w:rsid w:val="004D3578"/>
    <w:rsid w:val="004E6775"/>
    <w:rsid w:val="004E7DB3"/>
    <w:rsid w:val="004F3C07"/>
    <w:rsid w:val="005501FE"/>
    <w:rsid w:val="00552FA1"/>
    <w:rsid w:val="00553ECA"/>
    <w:rsid w:val="00555396"/>
    <w:rsid w:val="00564188"/>
    <w:rsid w:val="00567D82"/>
    <w:rsid w:val="00597BEC"/>
    <w:rsid w:val="005B1121"/>
    <w:rsid w:val="005B7123"/>
    <w:rsid w:val="005C63BD"/>
    <w:rsid w:val="005D4E83"/>
    <w:rsid w:val="005D7461"/>
    <w:rsid w:val="005F095C"/>
    <w:rsid w:val="005F1C22"/>
    <w:rsid w:val="005F5D02"/>
    <w:rsid w:val="00602D3D"/>
    <w:rsid w:val="00607804"/>
    <w:rsid w:val="00612997"/>
    <w:rsid w:val="00622E38"/>
    <w:rsid w:val="00631C7C"/>
    <w:rsid w:val="00637EC3"/>
    <w:rsid w:val="00642AE0"/>
    <w:rsid w:val="0064671E"/>
    <w:rsid w:val="006606F9"/>
    <w:rsid w:val="006915A6"/>
    <w:rsid w:val="00693364"/>
    <w:rsid w:val="006A4B5F"/>
    <w:rsid w:val="006B4D88"/>
    <w:rsid w:val="006C09C4"/>
    <w:rsid w:val="006C7B32"/>
    <w:rsid w:val="006D4317"/>
    <w:rsid w:val="006D434C"/>
    <w:rsid w:val="006D6008"/>
    <w:rsid w:val="006D72F1"/>
    <w:rsid w:val="006E27E9"/>
    <w:rsid w:val="006F7B55"/>
    <w:rsid w:val="007014B6"/>
    <w:rsid w:val="00707AF8"/>
    <w:rsid w:val="007134D4"/>
    <w:rsid w:val="007230EB"/>
    <w:rsid w:val="00731E16"/>
    <w:rsid w:val="00735748"/>
    <w:rsid w:val="00751A44"/>
    <w:rsid w:val="00753F36"/>
    <w:rsid w:val="0075496F"/>
    <w:rsid w:val="0075662E"/>
    <w:rsid w:val="007579BF"/>
    <w:rsid w:val="0078540D"/>
    <w:rsid w:val="0079792F"/>
    <w:rsid w:val="007E1413"/>
    <w:rsid w:val="007F7193"/>
    <w:rsid w:val="00815C2F"/>
    <w:rsid w:val="008233A3"/>
    <w:rsid w:val="008324D4"/>
    <w:rsid w:val="00846178"/>
    <w:rsid w:val="0085060C"/>
    <w:rsid w:val="0087146F"/>
    <w:rsid w:val="008929FA"/>
    <w:rsid w:val="00896AE8"/>
    <w:rsid w:val="008B7EF0"/>
    <w:rsid w:val="008D1DA6"/>
    <w:rsid w:val="008E1383"/>
    <w:rsid w:val="00912625"/>
    <w:rsid w:val="00920DC5"/>
    <w:rsid w:val="00943569"/>
    <w:rsid w:val="009523B3"/>
    <w:rsid w:val="0095618E"/>
    <w:rsid w:val="009777CD"/>
    <w:rsid w:val="0098649D"/>
    <w:rsid w:val="009A2394"/>
    <w:rsid w:val="009A3877"/>
    <w:rsid w:val="009A53DB"/>
    <w:rsid w:val="009B359F"/>
    <w:rsid w:val="009B77A2"/>
    <w:rsid w:val="009C55CA"/>
    <w:rsid w:val="009D60EA"/>
    <w:rsid w:val="009E2C19"/>
    <w:rsid w:val="009E4327"/>
    <w:rsid w:val="009E48AE"/>
    <w:rsid w:val="009F1C66"/>
    <w:rsid w:val="00A07B83"/>
    <w:rsid w:val="00A231E2"/>
    <w:rsid w:val="00A238F5"/>
    <w:rsid w:val="00A36B54"/>
    <w:rsid w:val="00A41A9E"/>
    <w:rsid w:val="00A46BE1"/>
    <w:rsid w:val="00A60459"/>
    <w:rsid w:val="00A82650"/>
    <w:rsid w:val="00AA478B"/>
    <w:rsid w:val="00AA4937"/>
    <w:rsid w:val="00AB1C4E"/>
    <w:rsid w:val="00AB3BEA"/>
    <w:rsid w:val="00AC4B41"/>
    <w:rsid w:val="00AD14A6"/>
    <w:rsid w:val="00AE1530"/>
    <w:rsid w:val="00AF155E"/>
    <w:rsid w:val="00AF45C1"/>
    <w:rsid w:val="00B00973"/>
    <w:rsid w:val="00B045D0"/>
    <w:rsid w:val="00B1157D"/>
    <w:rsid w:val="00B201A1"/>
    <w:rsid w:val="00B21D5E"/>
    <w:rsid w:val="00B272FF"/>
    <w:rsid w:val="00B34C5F"/>
    <w:rsid w:val="00B368DF"/>
    <w:rsid w:val="00B378E0"/>
    <w:rsid w:val="00B40666"/>
    <w:rsid w:val="00B505CF"/>
    <w:rsid w:val="00B55AD7"/>
    <w:rsid w:val="00B57258"/>
    <w:rsid w:val="00B60DF8"/>
    <w:rsid w:val="00B62A78"/>
    <w:rsid w:val="00B73D33"/>
    <w:rsid w:val="00B7553D"/>
    <w:rsid w:val="00B8400A"/>
    <w:rsid w:val="00B91E19"/>
    <w:rsid w:val="00B970BC"/>
    <w:rsid w:val="00BA1FD0"/>
    <w:rsid w:val="00BA5362"/>
    <w:rsid w:val="00BB7609"/>
    <w:rsid w:val="00BC6CE2"/>
    <w:rsid w:val="00BD0C4F"/>
    <w:rsid w:val="00BD1775"/>
    <w:rsid w:val="00BD6D06"/>
    <w:rsid w:val="00BD77E1"/>
    <w:rsid w:val="00BE37EB"/>
    <w:rsid w:val="00BF4090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91EFF"/>
    <w:rsid w:val="00CB3A3E"/>
    <w:rsid w:val="00CF2FE1"/>
    <w:rsid w:val="00CF5C36"/>
    <w:rsid w:val="00D01A97"/>
    <w:rsid w:val="00D03555"/>
    <w:rsid w:val="00D16375"/>
    <w:rsid w:val="00D27492"/>
    <w:rsid w:val="00D4208E"/>
    <w:rsid w:val="00D47389"/>
    <w:rsid w:val="00D5673E"/>
    <w:rsid w:val="00D67DC9"/>
    <w:rsid w:val="00D77930"/>
    <w:rsid w:val="00D90190"/>
    <w:rsid w:val="00D915DC"/>
    <w:rsid w:val="00DB097B"/>
    <w:rsid w:val="00DB2E2A"/>
    <w:rsid w:val="00DC4CC5"/>
    <w:rsid w:val="00DC6838"/>
    <w:rsid w:val="00DD198C"/>
    <w:rsid w:val="00DD23C1"/>
    <w:rsid w:val="00DE60D2"/>
    <w:rsid w:val="00E06B9D"/>
    <w:rsid w:val="00E3032B"/>
    <w:rsid w:val="00E37795"/>
    <w:rsid w:val="00E41E37"/>
    <w:rsid w:val="00E4323E"/>
    <w:rsid w:val="00E4570A"/>
    <w:rsid w:val="00E50BD4"/>
    <w:rsid w:val="00E57236"/>
    <w:rsid w:val="00E60CD8"/>
    <w:rsid w:val="00E81826"/>
    <w:rsid w:val="00E9509C"/>
    <w:rsid w:val="00EA1F4B"/>
    <w:rsid w:val="00EB2E1C"/>
    <w:rsid w:val="00EC1E09"/>
    <w:rsid w:val="00ED5340"/>
    <w:rsid w:val="00EE0CA2"/>
    <w:rsid w:val="00EF5739"/>
    <w:rsid w:val="00EF5DE4"/>
    <w:rsid w:val="00EF6B91"/>
    <w:rsid w:val="00F02D0E"/>
    <w:rsid w:val="00F02D72"/>
    <w:rsid w:val="00F07824"/>
    <w:rsid w:val="00F34790"/>
    <w:rsid w:val="00F51E85"/>
    <w:rsid w:val="00F56AD2"/>
    <w:rsid w:val="00F63702"/>
    <w:rsid w:val="00F82C30"/>
    <w:rsid w:val="00F839E4"/>
    <w:rsid w:val="00F9266A"/>
    <w:rsid w:val="00FA7643"/>
    <w:rsid w:val="00FB3688"/>
    <w:rsid w:val="00FC1344"/>
    <w:rsid w:val="00FC5734"/>
    <w:rsid w:val="00FD5106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3F693B"/>
  <w15:docId w15:val="{B85EB847-84D8-4D7A-91FB-1E13DC5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E9"/>
    <w:pPr>
      <w:keepNext/>
      <w:spacing w:before="80" w:after="8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table" w:customStyle="1" w:styleId="Tabellrutnt7">
    <w:name w:val="Tabellrutnät7"/>
    <w:basedOn w:val="Normaltabell"/>
    <w:next w:val="Tabellrutnt"/>
    <w:uiPriority w:val="59"/>
    <w:rsid w:val="0040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\AppData\Local\Microsoft\Windows\INetCache\Content.Outlook\Q71YPFRB\She%20Entrepreneurs%20Programme%202020%20-L&#229;st%20%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0B752DBD0450EA7CB3C97F6296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17C33-E06E-4ADF-AF43-D8875AC0F1A8}"/>
      </w:docPartPr>
      <w:docPartBody>
        <w:p w:rsidR="000B746A" w:rsidRDefault="000B746A">
          <w:pPr>
            <w:pStyle w:val="ABB0B752DBD0450EA7CB3C97F6296A49"/>
          </w:pPr>
          <w:r w:rsidRPr="00E60CD8">
            <w:rPr>
              <w:rStyle w:val="Platshllartext"/>
            </w:rPr>
            <w:t>Click here to enter name.</w:t>
          </w:r>
        </w:p>
      </w:docPartBody>
    </w:docPart>
    <w:docPart>
      <w:docPartPr>
        <w:name w:val="38B879D3B7E8488CBD471542F6192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DB21D-DF77-4968-BAF3-593474446F11}"/>
      </w:docPartPr>
      <w:docPartBody>
        <w:p w:rsidR="000B746A" w:rsidRDefault="000B746A">
          <w:pPr>
            <w:pStyle w:val="38B879D3B7E8488CBD471542F61921EA"/>
          </w:pPr>
          <w:r w:rsidRPr="00E60CD8">
            <w:rPr>
              <w:rStyle w:val="Platshllartext"/>
            </w:rPr>
            <w:t>Click here to enter name.</w:t>
          </w:r>
        </w:p>
      </w:docPartBody>
    </w:docPart>
    <w:docPart>
      <w:docPartPr>
        <w:name w:val="C7B43DB77A6C4D36A6FB103854D4B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CD564-6644-4271-8CF3-1417F8432F21}"/>
      </w:docPartPr>
      <w:docPartBody>
        <w:p w:rsidR="000B746A" w:rsidRDefault="000B746A">
          <w:pPr>
            <w:pStyle w:val="C7B43DB77A6C4D36A6FB103854D4B2CE"/>
          </w:pPr>
          <w:r>
            <w:rPr>
              <w:rStyle w:val="Platshllartext"/>
            </w:rPr>
            <w:t>(YYYY-MM-DD)</w:t>
          </w:r>
        </w:p>
      </w:docPartBody>
    </w:docPart>
    <w:docPart>
      <w:docPartPr>
        <w:name w:val="DD039F5962584C08831B591F91FF2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6B9D-1E6C-43A1-84AE-4A92012C2BDF}"/>
      </w:docPartPr>
      <w:docPartBody>
        <w:p w:rsidR="000B746A" w:rsidRDefault="000B746A">
          <w:pPr>
            <w:pStyle w:val="DD039F5962584C08831B591F91FF201A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390CD50401444AC2B4EEBD14A490C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E364A-1AF3-4D3A-B3BD-5CB39BC5AD4E}"/>
      </w:docPartPr>
      <w:docPartBody>
        <w:p w:rsidR="000B746A" w:rsidRDefault="000B746A">
          <w:pPr>
            <w:pStyle w:val="390CD50401444AC2B4EEBD14A490C1EC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F353FC75957A4932BB923012D3EF4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D2E10-0EB1-46BE-85B8-1360CDF531A1}"/>
      </w:docPartPr>
      <w:docPartBody>
        <w:p w:rsidR="000B746A" w:rsidRDefault="000B746A">
          <w:pPr>
            <w:pStyle w:val="F353FC75957A4932BB923012D3EF4C57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83934CEC9E954D738A8B9A8DF3F91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43373-BB15-4DF0-9DD0-5645D9095AE9}"/>
      </w:docPartPr>
      <w:docPartBody>
        <w:p w:rsidR="000B746A" w:rsidRDefault="000B746A">
          <w:pPr>
            <w:pStyle w:val="83934CEC9E954D738A8B9A8DF3F916C9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E7C42E644A2A4BB2AC3078D4BB3F1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75161-D770-42C1-B760-BDE5EAD7D87D}"/>
      </w:docPartPr>
      <w:docPartBody>
        <w:p w:rsidR="000B746A" w:rsidRDefault="000B746A">
          <w:pPr>
            <w:pStyle w:val="E7C42E644A2A4BB2AC3078D4BB3F1D1B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311EE153E3D6489A946BEE4DE5F3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E748E-D8BF-4AF2-808B-69F00D4040F9}"/>
      </w:docPartPr>
      <w:docPartBody>
        <w:p w:rsidR="000B746A" w:rsidRDefault="000B746A">
          <w:pPr>
            <w:pStyle w:val="311EE153E3D6489A946BEE4DE5F30FCF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46F41A194A4A445FA4D0146FE0F1B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0D91F-DF5A-400A-9A64-62BE4BBBDAC5}"/>
      </w:docPartPr>
      <w:docPartBody>
        <w:p w:rsidR="000B746A" w:rsidRDefault="000B746A">
          <w:pPr>
            <w:pStyle w:val="46F41A194A4A445FA4D0146FE0F1BBF8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ED13995AD45C49F5BF570881BFC62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F665D-5A0F-4519-BA89-EC89EAA24846}"/>
      </w:docPartPr>
      <w:docPartBody>
        <w:p w:rsidR="000B746A" w:rsidRDefault="000B746A">
          <w:pPr>
            <w:pStyle w:val="ED13995AD45C49F5BF570881BFC62C6E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A"/>
    <w:rsid w:val="000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ABB0B752DBD0450EA7CB3C97F6296A49">
    <w:name w:val="ABB0B752DBD0450EA7CB3C97F6296A49"/>
  </w:style>
  <w:style w:type="paragraph" w:customStyle="1" w:styleId="38B879D3B7E8488CBD471542F61921EA">
    <w:name w:val="38B879D3B7E8488CBD471542F61921EA"/>
  </w:style>
  <w:style w:type="paragraph" w:customStyle="1" w:styleId="C7B43DB77A6C4D36A6FB103854D4B2CE">
    <w:name w:val="C7B43DB77A6C4D36A6FB103854D4B2CE"/>
  </w:style>
  <w:style w:type="paragraph" w:customStyle="1" w:styleId="DD039F5962584C08831B591F91FF201A">
    <w:name w:val="DD039F5962584C08831B591F91FF201A"/>
  </w:style>
  <w:style w:type="paragraph" w:customStyle="1" w:styleId="390CD50401444AC2B4EEBD14A490C1EC">
    <w:name w:val="390CD50401444AC2B4EEBD14A490C1EC"/>
  </w:style>
  <w:style w:type="paragraph" w:customStyle="1" w:styleId="F353FC75957A4932BB923012D3EF4C57">
    <w:name w:val="F353FC75957A4932BB923012D3EF4C57"/>
  </w:style>
  <w:style w:type="paragraph" w:customStyle="1" w:styleId="2E46CAB167D74801A301B188B142E623">
    <w:name w:val="2E46CAB167D74801A301B188B142E623"/>
  </w:style>
  <w:style w:type="paragraph" w:customStyle="1" w:styleId="6D43B094801043ADB0CA9AF85B1351C6">
    <w:name w:val="6D43B094801043ADB0CA9AF85B1351C6"/>
  </w:style>
  <w:style w:type="paragraph" w:customStyle="1" w:styleId="83934CEC9E954D738A8B9A8DF3F916C9">
    <w:name w:val="83934CEC9E954D738A8B9A8DF3F916C9"/>
  </w:style>
  <w:style w:type="paragraph" w:customStyle="1" w:styleId="E7C42E644A2A4BB2AC3078D4BB3F1D1B">
    <w:name w:val="E7C42E644A2A4BB2AC3078D4BB3F1D1B"/>
  </w:style>
  <w:style w:type="paragraph" w:customStyle="1" w:styleId="311EE153E3D6489A946BEE4DE5F30FCF">
    <w:name w:val="311EE153E3D6489A946BEE4DE5F30FCF"/>
  </w:style>
  <w:style w:type="paragraph" w:customStyle="1" w:styleId="46F41A194A4A445FA4D0146FE0F1BBF8">
    <w:name w:val="46F41A194A4A445FA4D0146FE0F1BBF8"/>
  </w:style>
  <w:style w:type="paragraph" w:customStyle="1" w:styleId="ED13995AD45C49F5BF570881BFC62C6E">
    <w:name w:val="ED13995AD45C49F5BF570881BFC62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CBF3A3A5-E27C-41D1-9718-BA82813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Programme 2020 -Låst #2.dotx</Template>
  <TotalTime>101</TotalTime>
  <Pages>4</Pages>
  <Words>795</Words>
  <Characters>4216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keywords/>
  <cp:lastModifiedBy>Maria Henoch</cp:lastModifiedBy>
  <cp:revision>14</cp:revision>
  <cp:lastPrinted>2019-12-17T13:25:00Z</cp:lastPrinted>
  <dcterms:created xsi:type="dcterms:W3CDTF">2020-12-22T08:21:00Z</dcterms:created>
  <dcterms:modified xsi:type="dcterms:W3CDTF">2021-01-21T15:09:00Z</dcterms:modified>
</cp:coreProperties>
</file>