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9BA1" w14:textId="52C50EFC" w:rsidR="00BC6CE2" w:rsidRPr="00201951" w:rsidRDefault="00C953F5" w:rsidP="00201951">
      <w:pPr>
        <w:pStyle w:val="Rubrik1"/>
        <w:rPr>
          <w:sz w:val="32"/>
          <w:szCs w:val="32"/>
        </w:rPr>
      </w:pPr>
      <w:r w:rsidRPr="00A6377A">
        <w:rPr>
          <w:sz w:val="44"/>
          <w:szCs w:val="44"/>
        </w:rPr>
        <w:t>CREATIVE FORCE</w:t>
      </w:r>
      <w:r w:rsidR="00373985">
        <w:rPr>
          <w:sz w:val="44"/>
          <w:szCs w:val="44"/>
        </w:rPr>
        <w:t xml:space="preserve"> RUSSIA</w:t>
      </w:r>
      <w:r w:rsidRPr="00E27B0F">
        <w:br/>
      </w:r>
      <w:r w:rsidRPr="00201951">
        <w:rPr>
          <w:sz w:val="32"/>
          <w:szCs w:val="32"/>
        </w:rPr>
        <w:t xml:space="preserve">APPLICATION DOCUMENT: COLLABORATIVE PROJECTS </w:t>
      </w:r>
      <w:r w:rsidR="00EA4215" w:rsidRPr="00201951">
        <w:rPr>
          <w:sz w:val="32"/>
          <w:szCs w:val="32"/>
        </w:rPr>
        <w:t>202</w:t>
      </w:r>
      <w:r w:rsidR="00AD1230" w:rsidRPr="00201951">
        <w:rPr>
          <w:sz w:val="32"/>
          <w:szCs w:val="32"/>
        </w:rPr>
        <w:t>1</w:t>
      </w:r>
    </w:p>
    <w:p w14:paraId="2FEA3180" w14:textId="77777777" w:rsidR="00C953F5" w:rsidRPr="00E27B0F" w:rsidRDefault="00C953F5" w:rsidP="00C953F5"/>
    <w:p w14:paraId="4679D650" w14:textId="457B8C7D" w:rsidR="00C953F5" w:rsidRDefault="00C953F5" w:rsidP="00A6377A">
      <w:pPr>
        <w:pStyle w:val="Rubrik2"/>
      </w:pPr>
      <w:r w:rsidRPr="00A77C41">
        <w:t>INSTRUCTIONS</w:t>
      </w:r>
    </w:p>
    <w:p w14:paraId="2FC97F0A" w14:textId="0CB06248" w:rsidR="00201951" w:rsidRPr="00201951" w:rsidRDefault="00201951" w:rsidP="00201951">
      <w:r w:rsidRPr="00201951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programme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>tick the Programme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p w14:paraId="69ADF603" w14:textId="336FD0AD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8E6700">
              <w:rPr>
                <w:lang w:val="sv-SE"/>
              </w:rPr>
              <w:instrText xml:space="preserve"> FORMCHECKBOX </w:instrText>
            </w:r>
            <w:r w:rsidR="003809E3">
              <w:rPr>
                <w:lang w:val="sv-SE"/>
              </w:rPr>
            </w:r>
            <w:r w:rsidR="003809E3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3809E3">
              <w:rPr>
                <w:lang w:val="sv-SE"/>
              </w:rPr>
            </w:r>
            <w:r w:rsidR="003809E3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r w:rsidR="005D2D85" w:rsidRPr="00D119F3">
        <w:rPr>
          <w:b/>
          <w:bCs/>
          <w:lang w:val="en-US"/>
        </w:rPr>
        <w:t>summarise</w:t>
      </w:r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programme.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4700C5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4C473483" w:rsidR="00814964" w:rsidRPr="005D2D85" w:rsidRDefault="004700C5" w:rsidP="005D2D85"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D873ED">
      <w:pPr>
        <w:ind w:left="360" w:firstLine="42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1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1BCC19E9" w14:textId="1FF79539" w:rsidR="00BB343F" w:rsidRDefault="005F7A0D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programme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objectives)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3809E3">
        <w:rPr>
          <w:b/>
          <w:lang w:val="en-US"/>
        </w:rPr>
        <w:t>6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  <w:r w:rsidR="00BB343F"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BB343F" w:rsidRPr="00BC6E4E" w14:paraId="0174F4F1" w14:textId="77777777" w:rsidTr="00E27B0F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000ABA2B" w14:textId="77777777" w:rsidR="00BB343F" w:rsidRPr="00BC6E4E" w:rsidRDefault="00BB343F" w:rsidP="00E27B0F">
            <w:pPr>
              <w:rPr>
                <w:b/>
                <w:bCs/>
                <w:lang w:val="sv-SE"/>
              </w:rPr>
            </w:pPr>
            <w:r w:rsidRPr="00BC6E4E">
              <w:rPr>
                <w:b/>
                <w:bCs/>
                <w:lang w:val="sv-SE"/>
              </w:rPr>
              <w:t>Programme objectives</w:t>
            </w:r>
            <w:r>
              <w:rPr>
                <w:b/>
                <w:bCs/>
                <w:lang w:val="sv-SE"/>
              </w:rPr>
              <w:t xml:space="preserve"> </w:t>
            </w:r>
            <w:r w:rsidRPr="00403C48">
              <w:rPr>
                <w:b/>
                <w:bCs/>
                <w:u w:val="single"/>
                <w:lang w:val="sv-SE"/>
              </w:rPr>
              <w:t>M</w:t>
            </w:r>
            <w:r w:rsidRPr="00AB6DDA">
              <w:rPr>
                <w:b/>
                <w:bCs/>
                <w:u w:val="single"/>
                <w:lang w:val="sv-SE"/>
              </w:rPr>
              <w:t>ax 3</w:t>
            </w:r>
            <w:r w:rsidRPr="00BC6E4E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94B1C7" w14:textId="77777777" w:rsidR="00BB343F" w:rsidRPr="00787AF5" w:rsidRDefault="00BB343F" w:rsidP="00E27B0F">
            <w:pPr>
              <w:rPr>
                <w:b/>
                <w:bCs/>
                <w:lang w:val="en-US"/>
              </w:rPr>
            </w:pPr>
            <w:r w:rsidRPr="00787AF5">
              <w:rPr>
                <w:b/>
                <w:bCs/>
                <w:lang w:val="en-US"/>
              </w:rPr>
              <w:t xml:space="preserve">Expected results that you </w:t>
            </w:r>
            <w:r>
              <w:rPr>
                <w:b/>
                <w:bCs/>
                <w:lang w:val="en-US"/>
              </w:rPr>
              <w:t xml:space="preserve">will evaluate your </w:t>
            </w:r>
            <w:r w:rsidRPr="00787AF5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roject against</w:t>
            </w:r>
          </w:p>
        </w:tc>
      </w:tr>
      <w:tr w:rsidR="00BB343F" w:rsidRPr="00BC6E4E" w14:paraId="395428EE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7EE573E6" w14:textId="77777777" w:rsidR="00BB343F" w:rsidRPr="00230A03" w:rsidRDefault="00BB343F" w:rsidP="00E27B0F">
            <w:pPr>
              <w:rPr>
                <w:b/>
                <w:bCs/>
              </w:rPr>
            </w:pPr>
            <w:r w:rsidRPr="00BC6E4E">
              <w:rPr>
                <w:b/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03">
              <w:rPr>
                <w:b/>
                <w:bCs/>
              </w:rPr>
              <w:instrText xml:space="preserve"> FORMCHECKBOX </w:instrText>
            </w:r>
            <w:r w:rsidR="003809E3">
              <w:rPr>
                <w:b/>
                <w:bCs/>
                <w:lang w:val="sv-SE"/>
              </w:rPr>
            </w:r>
            <w:r w:rsidR="003809E3">
              <w:rPr>
                <w:b/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230A03">
              <w:rPr>
                <w:b/>
                <w:bCs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bCs/>
              </w:rPr>
              <w:t xml:space="preserve">Agents of change in Russian civil society have improved their ability to work for </w:t>
            </w:r>
            <w:r w:rsidRPr="00FE71E2">
              <w:rPr>
                <w:b/>
                <w:bCs/>
                <w:u w:val="single"/>
              </w:rPr>
              <w:t xml:space="preserve">democratic </w:t>
            </w:r>
            <w:r w:rsidRPr="00230A03">
              <w:rPr>
                <w:b/>
                <w:bCs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9C4128" w14:textId="2F74D3AB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3809E3">
              <w:rPr>
                <w:lang w:val="sv-SE"/>
              </w:rPr>
            </w:r>
            <w:r w:rsidR="003809E3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1.1: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acquired new insights, working methods and tools which enable it to work for and be an advocate of democratic development and an inclusive society.</w:t>
            </w:r>
          </w:p>
          <w:p w14:paraId="5C7C719F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3809E3">
              <w:rPr>
                <w:lang w:val="sv-SE"/>
              </w:rPr>
            </w:r>
            <w:r w:rsidR="003809E3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1.2: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strengthened its capacity to discuss and communicate issues related to democratic development and an inclusive society.</w:t>
            </w:r>
          </w:p>
          <w:p w14:paraId="2D1FD5A7" w14:textId="77777777" w:rsidR="00BB343F" w:rsidRPr="00BC6E4E" w:rsidRDefault="00BB343F" w:rsidP="00E27B0F">
            <w:pPr>
              <w:rPr>
                <w:i/>
                <w:lang w:val="en-US"/>
              </w:rPr>
            </w:pPr>
          </w:p>
        </w:tc>
      </w:tr>
      <w:tr w:rsidR="00BB343F" w:rsidRPr="00BC6E4E" w14:paraId="77A806AB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CB31451" w14:textId="77777777" w:rsidR="00BB343F" w:rsidRPr="00BC6E4E" w:rsidRDefault="00BB343F" w:rsidP="00E27B0F">
            <w:pPr>
              <w:rPr>
                <w:b/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Agents of change in Russian civil society have improved their ability to work for </w:t>
            </w:r>
            <w:r w:rsidRPr="00230A03">
              <w:rPr>
                <w:b/>
                <w:u w:val="single"/>
                <w:lang w:val="en-US"/>
              </w:rPr>
              <w:t xml:space="preserve">sustainable </w:t>
            </w:r>
            <w:r w:rsidRPr="00230A03">
              <w:rPr>
                <w:b/>
                <w:lang w:val="en-US"/>
              </w:rPr>
              <w:t>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1F49CF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2.1: </w:t>
            </w:r>
            <w:r w:rsidRPr="00230A03">
              <w:rPr>
                <w:bCs/>
                <w:lang w:val="en-US"/>
              </w:rPr>
              <w:t>The target group has acquired new insights, working methods and tools which enable it to work for and be an advocate of sustainable development.</w:t>
            </w:r>
          </w:p>
          <w:p w14:paraId="245F50B5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2.2: </w:t>
            </w:r>
            <w:r w:rsidRPr="00230A03">
              <w:rPr>
                <w:bCs/>
                <w:lang w:val="en-US"/>
              </w:rPr>
              <w:t>The target group has strengthened its capacity to discuss and communicate issues related to sustainable development.</w:t>
            </w:r>
          </w:p>
        </w:tc>
      </w:tr>
      <w:tr w:rsidR="00BB343F" w:rsidRPr="00BC6E4E" w14:paraId="240095A7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0414C2F0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 xml:space="preserve">democratic </w:t>
            </w:r>
            <w:r w:rsidRPr="00230A03">
              <w:rPr>
                <w:b/>
                <w:lang w:val="en-US"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872B8F" w14:textId="6D7EC310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3.1: 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democratic development</w:t>
            </w:r>
            <w:r w:rsidR="00E27B0F">
              <w:rPr>
                <w:bCs/>
                <w:lang w:val="en-US"/>
              </w:rPr>
              <w:t xml:space="preserve"> </w:t>
            </w:r>
            <w:r w:rsidRPr="00230A03">
              <w:rPr>
                <w:bCs/>
                <w:lang w:val="en-US"/>
              </w:rPr>
              <w:t>and an inclusive society.</w:t>
            </w:r>
          </w:p>
          <w:p w14:paraId="7B9ED387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3.2: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democratic development and an inclusive society.</w:t>
            </w:r>
          </w:p>
          <w:p w14:paraId="1725E64B" w14:textId="77777777" w:rsidR="00BB343F" w:rsidRPr="00BC6E4E" w:rsidRDefault="00BB343F" w:rsidP="00E27B0F">
            <w:pPr>
              <w:rPr>
                <w:bCs/>
                <w:lang w:val="en-US"/>
              </w:rPr>
            </w:pPr>
          </w:p>
        </w:tc>
      </w:tr>
      <w:tr w:rsidR="00BB343F" w:rsidRPr="00BC6E4E" w14:paraId="2F99A1CC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4579E94E" w14:textId="77777777" w:rsidR="00BB343F" w:rsidRPr="00BC6E4E" w:rsidRDefault="00BB343F" w:rsidP="00E27B0F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>sustainable</w:t>
            </w:r>
            <w:r w:rsidRPr="00230A03">
              <w:rPr>
                <w:b/>
                <w:lang w:val="en-US"/>
              </w:rPr>
              <w:t xml:space="preserve"> 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F833AB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4.1</w:t>
            </w:r>
            <w:r>
              <w:rPr>
                <w:bCs/>
                <w:lang w:val="en-US"/>
              </w:rPr>
              <w:t>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sustainable development.</w:t>
            </w:r>
          </w:p>
          <w:p w14:paraId="7CE31B42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3809E3">
              <w:rPr>
                <w:bCs/>
                <w:lang w:val="sv-SE"/>
              </w:rPr>
            </w:r>
            <w:r w:rsidR="003809E3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4.2: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sustainable development.</w:t>
            </w:r>
          </w:p>
        </w:tc>
      </w:tr>
    </w:tbl>
    <w:p w14:paraId="33E0DB76" w14:textId="77777777" w:rsidR="00BB343F" w:rsidRPr="00F12267" w:rsidRDefault="00BB343F" w:rsidP="00BB343F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lastRenderedPageBreak/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D873ED">
      <w:pPr>
        <w:spacing w:after="200" w:line="276" w:lineRule="auto"/>
        <w:ind w:firstLine="78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D873ED">
      <w:pPr>
        <w:spacing w:after="200" w:line="276" w:lineRule="auto"/>
        <w:ind w:firstLine="78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3F3867EF" w14:textId="68A2B50E" w:rsidR="003C05BC" w:rsidRPr="003532AE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3532AE">
        <w:rPr>
          <w:b/>
          <w:bCs/>
          <w:lang w:val="en-US"/>
        </w:rPr>
        <w:t>W</w:t>
      </w:r>
      <w:r w:rsidR="003C05BC" w:rsidRPr="003532AE">
        <w:rPr>
          <w:b/>
          <w:bCs/>
          <w:lang w:val="en-US"/>
        </w:rPr>
        <w:t xml:space="preserve">hat </w:t>
      </w:r>
      <w:r w:rsidR="005B3F89">
        <w:rPr>
          <w:b/>
          <w:bCs/>
          <w:lang w:val="en-US"/>
        </w:rPr>
        <w:t>results</w:t>
      </w:r>
      <w:r w:rsidR="003C05BC" w:rsidRPr="003532AE">
        <w:rPr>
          <w:b/>
          <w:bCs/>
          <w:lang w:val="en-US"/>
        </w:rPr>
        <w:t xml:space="preserve"> do you </w:t>
      </w:r>
      <w:r w:rsidR="00251E94">
        <w:rPr>
          <w:b/>
          <w:bCs/>
          <w:lang w:val="en-US"/>
        </w:rPr>
        <w:t>expect</w:t>
      </w:r>
      <w:r w:rsidR="003C05BC" w:rsidRPr="003532AE">
        <w:rPr>
          <w:b/>
          <w:bCs/>
          <w:lang w:val="en-US"/>
        </w:rPr>
        <w:t xml:space="preserve"> to achieve</w:t>
      </w:r>
      <w:r w:rsidRPr="003532AE">
        <w:rPr>
          <w:b/>
          <w:bCs/>
          <w:lang w:val="en-US"/>
        </w:rPr>
        <w:t>:</w:t>
      </w:r>
      <w:r w:rsidR="003C05BC" w:rsidRPr="003532AE">
        <w:rPr>
          <w:b/>
          <w:bCs/>
          <w:lang w:val="en-US"/>
        </w:rPr>
        <w:t xml:space="preserve"> </w:t>
      </w:r>
      <w:r w:rsidR="00281E05">
        <w:rPr>
          <w:b/>
          <w:bCs/>
          <w:lang w:val="en-US"/>
        </w:rPr>
        <w:br/>
      </w:r>
      <w:r w:rsidR="003C05BC" w:rsidRPr="003532AE">
        <w:rPr>
          <w:b/>
          <w:bCs/>
          <w:lang w:val="en-US"/>
        </w:rPr>
        <w:br/>
      </w:r>
      <w:r w:rsidR="00AB6DDA">
        <w:rPr>
          <w:b/>
          <w:bCs/>
          <w:lang w:val="en-US"/>
        </w:rPr>
        <w:t xml:space="preserve">a. </w:t>
      </w:r>
      <w:r w:rsidR="00AF1471" w:rsidRPr="003532AE">
        <w:rPr>
          <w:b/>
          <w:bCs/>
          <w:lang w:val="en-US"/>
        </w:rPr>
        <w:t>By the end of the project</w:t>
      </w:r>
      <w:r w:rsidR="00A67B76" w:rsidRPr="003532AE">
        <w:rPr>
          <w:b/>
          <w:bCs/>
          <w:lang w:val="en-US"/>
        </w:rPr>
        <w:t xml:space="preserve">: </w:t>
      </w:r>
      <w:r w:rsidR="00AB6DDA">
        <w:rPr>
          <w:b/>
          <w:bCs/>
          <w:lang w:val="en-US"/>
        </w:rPr>
        <w:br/>
      </w:r>
      <w:r w:rsidR="00E87520" w:rsidRPr="003532AE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3532AE">
        <w:rPr>
          <w:lang w:val="en-US"/>
        </w:rPr>
        <w:instrText xml:space="preserve"> FORMTEXT </w:instrText>
      </w:r>
      <w:r w:rsidR="00E87520" w:rsidRPr="003532AE">
        <w:rPr>
          <w:lang w:val="sv-SE"/>
        </w:rPr>
      </w:r>
      <w:r w:rsidR="00E87520" w:rsidRPr="003532AE">
        <w:rPr>
          <w:lang w:val="sv-SE"/>
        </w:rPr>
        <w:fldChar w:fldCharType="separate"/>
      </w:r>
      <w:r w:rsidR="00E87520" w:rsidRPr="003532AE">
        <w:rPr>
          <w:noProof/>
          <w:lang w:val="en-US"/>
        </w:rPr>
        <w:t>Answer here</w:t>
      </w:r>
      <w:r w:rsidR="00E87520" w:rsidRPr="003532AE">
        <w:rPr>
          <w:lang w:val="sv-SE"/>
        </w:rPr>
        <w:fldChar w:fldCharType="end"/>
      </w:r>
    </w:p>
    <w:p w14:paraId="56DBF5C0" w14:textId="41EDFA5D" w:rsidR="0071785B" w:rsidRDefault="00AB6DDA" w:rsidP="008D44AB">
      <w:pPr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 xml:space="preserve">b. </w:t>
      </w:r>
      <w:r w:rsidR="00A67B76">
        <w:rPr>
          <w:b/>
          <w:bCs/>
          <w:lang w:val="en-US"/>
        </w:rPr>
        <w:t xml:space="preserve">In the </w:t>
      </w:r>
      <w:r w:rsidR="00D119F3">
        <w:rPr>
          <w:b/>
          <w:bCs/>
          <w:lang w:val="en-US"/>
        </w:rPr>
        <w:t>long term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E87520">
        <w:rPr>
          <w:lang w:val="en-US"/>
        </w:rPr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E87520">
        <w:rPr>
          <w:noProof/>
          <w:lang w:val="en-US"/>
        </w:rPr>
        <w:t>Answer here</w:t>
      </w:r>
      <w:r w:rsidR="00E87520">
        <w:rPr>
          <w:lang w:val="sv-SE"/>
        </w:rPr>
        <w:fldChar w:fldCharType="end"/>
      </w: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2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2"/>
    </w:p>
    <w:p w14:paraId="53C03F4F" w14:textId="3DA792E4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D873ED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D873ED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3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4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4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5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5"/>
      <w:r w:rsidR="003D784E" w:rsidRPr="0071785B">
        <w:rPr>
          <w:lang w:val="en-US"/>
        </w:rPr>
        <w:br/>
      </w:r>
      <w:bookmarkEnd w:id="3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lastRenderedPageBreak/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6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6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7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541C42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bookmarkStart w:id="8" w:name="_Hlk55990671"/>
      <w:bookmarkEnd w:id="7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541C42">
      <w:pPr>
        <w:pStyle w:val="Liststycke"/>
        <w:numPr>
          <w:ilvl w:val="0"/>
          <w:numId w:val="7"/>
        </w:numPr>
        <w:spacing w:after="200" w:line="276" w:lineRule="auto"/>
        <w:rPr>
          <w:lang w:val="en-US"/>
        </w:rPr>
      </w:pPr>
      <w:r w:rsidRPr="0004131F">
        <w:rPr>
          <w:b/>
        </w:rPr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71956071" w14:textId="122E2F35" w:rsidR="0004131F" w:rsidRPr="0004131F" w:rsidRDefault="005A29A8" w:rsidP="009D5F80">
      <w:pPr>
        <w:pStyle w:val="Liststycke"/>
        <w:numPr>
          <w:ilvl w:val="0"/>
          <w:numId w:val="8"/>
        </w:numPr>
        <w:spacing w:after="200" w:line="276" w:lineRule="auto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04131F" w:rsidRPr="0004131F">
        <w:rPr>
          <w:b/>
          <w:bCs/>
          <w:lang w:val="en-US"/>
        </w:rPr>
        <w:br/>
      </w:r>
      <w:r w:rsidR="0004131F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1F" w:rsidRPr="0004131F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="0004131F" w:rsidRPr="009B7649">
        <w:fldChar w:fldCharType="end"/>
      </w:r>
      <w:r w:rsidR="0004131F" w:rsidRPr="0004131F">
        <w:rPr>
          <w:lang w:val="en-US"/>
        </w:rPr>
        <w:t xml:space="preserve"> Yes</w:t>
      </w:r>
      <w:r w:rsidR="003809E3">
        <w:rPr>
          <w:lang w:val="en-US"/>
        </w:rPr>
        <w:t xml:space="preserve"> </w:t>
      </w:r>
      <w:r w:rsidR="003809E3"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3809E3" w:rsidRPr="000E6D3B">
        <w:rPr>
          <w:lang w:val="en-US"/>
        </w:rPr>
        <w:instrText xml:space="preserve"> FORMTEXT </w:instrText>
      </w:r>
      <w:r w:rsidR="003809E3" w:rsidRPr="000E6D3B">
        <w:rPr>
          <w:lang w:val="sv-SE"/>
        </w:rPr>
      </w:r>
      <w:r w:rsidR="003809E3" w:rsidRPr="000E6D3B">
        <w:rPr>
          <w:lang w:val="sv-SE"/>
        </w:rPr>
        <w:fldChar w:fldCharType="separate"/>
      </w:r>
      <w:r w:rsidR="003809E3" w:rsidRPr="000E6D3B">
        <w:rPr>
          <w:lang w:val="en-US"/>
        </w:rPr>
        <w:t>Answer here</w:t>
      </w:r>
      <w:r w:rsidR="003809E3" w:rsidRPr="000E6D3B">
        <w:rPr>
          <w:lang w:val="en-US"/>
        </w:rPr>
        <w:fldChar w:fldCharType="end"/>
      </w:r>
    </w:p>
    <w:p w14:paraId="0AA1C9C9" w14:textId="77777777" w:rsidR="0004131F" w:rsidRPr="009B7649" w:rsidRDefault="0004131F" w:rsidP="009D5F80">
      <w:pPr>
        <w:spacing w:after="200" w:line="276" w:lineRule="auto"/>
        <w:ind w:left="720" w:firstLine="68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27E5020B" w14:textId="1AC815C0" w:rsidR="005A29A8" w:rsidRPr="008F5E78" w:rsidRDefault="005A29A8" w:rsidP="00D873ED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 w:rsidR="008D44AB">
        <w:rPr>
          <w:b/>
          <w:bCs/>
          <w:lang w:val="en-US"/>
        </w:rPr>
        <w:t>And b</w:t>
      </w:r>
      <w:r w:rsidR="0004131F">
        <w:rPr>
          <w:b/>
          <w:bCs/>
          <w:lang w:val="en-US"/>
        </w:rPr>
        <w:t>riefly describe:</w:t>
      </w:r>
      <w:r w:rsidR="0004131F"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 w:rsidR="00D119F3"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9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bookmarkStart w:id="10" w:name="_GoBack"/>
      <w:bookmarkEnd w:id="10"/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9"/>
    </w:p>
    <w:p w14:paraId="178C17BF" w14:textId="77777777" w:rsidR="005A29A8" w:rsidRDefault="005A29A8" w:rsidP="005A29A8">
      <w:pPr>
        <w:pStyle w:val="Liststycke"/>
        <w:spacing w:after="200" w:line="276" w:lineRule="auto"/>
        <w:rPr>
          <w:lang w:val="en-US"/>
        </w:rPr>
      </w:pPr>
    </w:p>
    <w:p w14:paraId="713266CB" w14:textId="3458F889" w:rsidR="008D44AB" w:rsidRDefault="00D119F3" w:rsidP="009D5F80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</w:t>
      </w:r>
      <w:r w:rsidR="005A29A8">
        <w:rPr>
          <w:b/>
          <w:bCs/>
          <w:lang w:val="en-US"/>
        </w:rPr>
        <w:t xml:space="preserve"> How the proposed project will take the </w:t>
      </w:r>
      <w:r w:rsidR="00281E05">
        <w:rPr>
          <w:b/>
          <w:bCs/>
          <w:lang w:val="en-US"/>
        </w:rPr>
        <w:t xml:space="preserve">work of the </w:t>
      </w:r>
      <w:r w:rsidR="005A29A8">
        <w:rPr>
          <w:b/>
          <w:bCs/>
          <w:lang w:val="en-US"/>
        </w:rPr>
        <w:t>previous project further.</w:t>
      </w:r>
      <w:r w:rsidR="005A29A8" w:rsidRPr="00BF555F">
        <w:rPr>
          <w:b/>
          <w:bCs/>
          <w:lang w:val="en-US"/>
        </w:rPr>
        <w:br/>
      </w:r>
      <w:r w:rsidR="005A29A8"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5A29A8" w:rsidRPr="00BF555F">
        <w:rPr>
          <w:lang w:val="en-US"/>
        </w:rPr>
        <w:instrText xml:space="preserve"> FORMTEXT </w:instrText>
      </w:r>
      <w:r w:rsidR="005A29A8" w:rsidRPr="00BF555F">
        <w:rPr>
          <w:lang w:val="sv-SE"/>
        </w:rPr>
      </w:r>
      <w:r w:rsidR="005A29A8" w:rsidRPr="00BF555F">
        <w:rPr>
          <w:lang w:val="sv-SE"/>
        </w:rPr>
        <w:fldChar w:fldCharType="separate"/>
      </w:r>
      <w:r w:rsidR="005A29A8" w:rsidRPr="00BF555F">
        <w:rPr>
          <w:lang w:val="en-US"/>
        </w:rPr>
        <w:t>Answer here</w:t>
      </w:r>
      <w:r w:rsidR="005A29A8" w:rsidRPr="00BF555F">
        <w:rPr>
          <w:lang w:val="en-US"/>
        </w:rPr>
        <w:fldChar w:fldCharType="end"/>
      </w:r>
    </w:p>
    <w:p w14:paraId="54436C0C" w14:textId="77777777" w:rsidR="008D44AB" w:rsidRDefault="008D44AB" w:rsidP="0004131F">
      <w:pPr>
        <w:pStyle w:val="Liststycke"/>
        <w:spacing w:after="200" w:line="276" w:lineRule="auto"/>
        <w:ind w:left="502"/>
        <w:rPr>
          <w:lang w:val="en-US"/>
        </w:rPr>
      </w:pPr>
    </w:p>
    <w:p w14:paraId="05200562" w14:textId="044D9601" w:rsidR="0085772D" w:rsidRPr="0004131F" w:rsidRDefault="000E6D3B" w:rsidP="00D873ED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04131F">
        <w:rPr>
          <w:b/>
          <w:bCs/>
          <w:lang w:val="en-US"/>
        </w:rPr>
        <w:t xml:space="preserve">Give brief details of any </w:t>
      </w:r>
      <w:r w:rsidR="005A29A8" w:rsidRPr="0004131F">
        <w:rPr>
          <w:b/>
          <w:bCs/>
          <w:lang w:val="en-US"/>
        </w:rPr>
        <w:t xml:space="preserve">other </w:t>
      </w:r>
      <w:r w:rsidRPr="0004131F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04131F">
        <w:rPr>
          <w:b/>
          <w:bCs/>
          <w:lang w:val="en-US"/>
        </w:rPr>
        <w:t>.</w:t>
      </w:r>
      <w:r w:rsidRPr="0004131F">
        <w:rPr>
          <w:b/>
          <w:bCs/>
          <w:lang w:val="en-US"/>
        </w:rPr>
        <w:t>).</w:t>
      </w:r>
      <w:r w:rsidR="0085772D" w:rsidRPr="0004131F">
        <w:rPr>
          <w:b/>
          <w:bCs/>
          <w:lang w:val="en-US"/>
        </w:rPr>
        <w:t xml:space="preserve"> </w:t>
      </w:r>
      <w:r w:rsidR="0085772D" w:rsidRPr="0004131F">
        <w:rPr>
          <w:b/>
          <w:bCs/>
          <w:lang w:val="en-US"/>
        </w:rPr>
        <w:br/>
      </w:r>
      <w:r w:rsidR="0085772D" w:rsidRPr="0004131F">
        <w:rPr>
          <w:lang w:val="en-US"/>
        </w:rPr>
        <w:t xml:space="preserve">Swedish partner: </w:t>
      </w:r>
      <w:r w:rsidR="00681E96"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 w:rsidRPr="0004131F">
        <w:rPr>
          <w:lang w:val="sv-SE"/>
        </w:rPr>
      </w:r>
      <w:r w:rsidR="00681E96" w:rsidRPr="0004131F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 w:rsidRPr="0004131F">
        <w:rPr>
          <w:lang w:val="sv-SE"/>
        </w:rPr>
        <w:fldChar w:fldCharType="end"/>
      </w:r>
    </w:p>
    <w:p w14:paraId="387B3367" w14:textId="037B9D1B" w:rsidR="0085772D" w:rsidRPr="00787AF5" w:rsidRDefault="0085772D" w:rsidP="00D873ED">
      <w:pPr>
        <w:spacing w:after="200" w:line="276" w:lineRule="auto"/>
        <w:ind w:left="567" w:firstLine="219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bookmarkEnd w:id="8"/>
    <w:p w14:paraId="2DB72521" w14:textId="5AB89318" w:rsidR="00A902BF" w:rsidRPr="00D873ED" w:rsidRDefault="00553DD4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D873ED">
        <w:rPr>
          <w:b/>
          <w:bCs/>
          <w:lang w:val="en-US"/>
        </w:rPr>
        <w:lastRenderedPageBreak/>
        <w:t xml:space="preserve">Have any of the partners applied for or been granted funding </w:t>
      </w:r>
      <w:r w:rsidR="000E6D3B" w:rsidRPr="00D873ED">
        <w:rPr>
          <w:b/>
          <w:bCs/>
          <w:lang w:val="en-US"/>
        </w:rPr>
        <w:t xml:space="preserve">for this project </w:t>
      </w:r>
      <w:r w:rsidRPr="00D873ED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D873ED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="00A902BF" w:rsidRPr="008E6700">
        <w:fldChar w:fldCharType="end"/>
      </w:r>
      <w:r w:rsidR="00A902BF" w:rsidRPr="00D873ED">
        <w:rPr>
          <w:lang w:val="en-US"/>
        </w:rPr>
        <w:t xml:space="preserve"> Yes</w:t>
      </w:r>
      <w:r w:rsidR="00753601" w:rsidRPr="00D873ED">
        <w:rPr>
          <w:lang w:val="en-US"/>
        </w:rPr>
        <w:t>. (</w:t>
      </w:r>
      <w:r w:rsidR="000E6D3B" w:rsidRPr="00D873ED">
        <w:rPr>
          <w:lang w:val="en-US"/>
        </w:rPr>
        <w:t>G</w:t>
      </w:r>
      <w:r w:rsidR="00753601" w:rsidRPr="00D873ED">
        <w:rPr>
          <w:lang w:val="en-US"/>
        </w:rPr>
        <w:t xml:space="preserve">ive </w:t>
      </w:r>
      <w:r w:rsidR="00A902BF" w:rsidRPr="00D873ED">
        <w:rPr>
          <w:lang w:val="en-US"/>
        </w:rPr>
        <w:t>further details in the budget document</w:t>
      </w:r>
      <w:r w:rsidR="00753601" w:rsidRPr="00D873ED">
        <w:rPr>
          <w:lang w:val="en-US"/>
        </w:rPr>
        <w:t>.)</w:t>
      </w:r>
    </w:p>
    <w:p w14:paraId="687FD3A1" w14:textId="50B2CF18" w:rsidR="00553DD4" w:rsidRPr="00681E96" w:rsidRDefault="00A902BF" w:rsidP="00541C42">
      <w:pPr>
        <w:spacing w:after="200" w:line="276" w:lineRule="auto"/>
        <w:ind w:firstLine="786"/>
        <w:rPr>
          <w:bCs/>
          <w:lang w:val="en-US"/>
        </w:rPr>
      </w:pPr>
      <w:r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E96">
        <w:rPr>
          <w:lang w:val="en-US"/>
        </w:rPr>
        <w:instrText xml:space="preserve"> FORMCHECKBOX </w:instrText>
      </w:r>
      <w:r w:rsidR="003809E3">
        <w:rPr>
          <w:lang w:val="sv-SE"/>
        </w:rPr>
      </w:r>
      <w:r w:rsidR="003809E3">
        <w:rPr>
          <w:lang w:val="sv-SE"/>
        </w:rPr>
        <w:fldChar w:fldCharType="separate"/>
      </w:r>
      <w:r w:rsidRPr="00681E96">
        <w:fldChar w:fldCharType="end"/>
      </w:r>
      <w:r w:rsidRPr="00681E96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2EAB97F2" w:rsidR="00970C50" w:rsidRPr="00543831" w:rsidRDefault="00970C50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543831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>
        <w:rPr>
          <w:b/>
          <w:bCs/>
          <w:lang w:val="en-US"/>
        </w:rPr>
        <w:t>it</w:t>
      </w:r>
      <w:r w:rsidRPr="00543831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4" w:name="_Hlk26185654"/>
      <w:r w:rsidRPr="00F12267">
        <w:rPr>
          <w:lang w:val="en-US"/>
        </w:rPr>
        <w:t xml:space="preserve">COMMUNICATION </w:t>
      </w:r>
    </w:p>
    <w:bookmarkEnd w:id="14"/>
    <w:p w14:paraId="55573578" w14:textId="34B5309B" w:rsidR="003F4B1C" w:rsidRPr="0071785B" w:rsidRDefault="00F23BAA" w:rsidP="00D873ED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How and in what channels will you communicate your </w:t>
      </w:r>
      <w:r w:rsidR="00C337E6">
        <w:rPr>
          <w:b/>
          <w:bCs/>
          <w:lang w:val="en-US"/>
        </w:rPr>
        <w:t xml:space="preserve">activities and </w:t>
      </w:r>
      <w:r w:rsidR="004F1B9F" w:rsidRPr="0071785B">
        <w:rPr>
          <w:b/>
          <w:bCs/>
          <w:lang w:val="en-US"/>
        </w:rPr>
        <w:t>result</w:t>
      </w:r>
      <w:r w:rsidR="00C337E6">
        <w:rPr>
          <w:b/>
          <w:bCs/>
          <w:lang w:val="en-US"/>
        </w:rPr>
        <w:t>s</w:t>
      </w:r>
      <w:r w:rsidR="004F1B9F" w:rsidRPr="0071785B">
        <w:rPr>
          <w:b/>
          <w:bCs/>
          <w:lang w:val="en-US"/>
        </w:rPr>
        <w:t xml:space="preserve"> </w:t>
      </w:r>
      <w:r w:rsidRPr="0071785B">
        <w:rPr>
          <w:b/>
          <w:bCs/>
          <w:lang w:val="en-US"/>
        </w:rPr>
        <w:t>to</w:t>
      </w:r>
      <w:r w:rsidR="00753601">
        <w:rPr>
          <w:b/>
          <w:bCs/>
          <w:lang w:val="en-US"/>
        </w:rPr>
        <w:t>:</w:t>
      </w:r>
      <w:r w:rsidRPr="0071785B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541C42">
      <w:pPr>
        <w:tabs>
          <w:tab w:val="left" w:pos="360"/>
        </w:tabs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5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5"/>
    </w:p>
    <w:p w14:paraId="77A2C417" w14:textId="4D50C997" w:rsidR="005A29A8" w:rsidRPr="00C337E6" w:rsidRDefault="005A29A8" w:rsidP="00541C42">
      <w:pPr>
        <w:tabs>
          <w:tab w:val="left" w:pos="360"/>
        </w:tabs>
        <w:spacing w:after="200" w:line="276" w:lineRule="auto"/>
        <w:ind w:left="786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50F51400" w:rsidR="00903046" w:rsidRPr="00251E94" w:rsidRDefault="003F4B1C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D5F80">
        <w:rPr>
          <w:bCs/>
          <w:lang w:val="en-US"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 w:rsidRPr="009D5F80">
        <w:rPr>
          <w:bCs/>
          <w:noProof/>
          <w:lang w:val="en-US"/>
        </w:rPr>
        <w:t>Answer here</w:t>
      </w:r>
      <w:r w:rsidR="009D5F80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lastRenderedPageBreak/>
        <w:t>SUSTAINABILITY</w:t>
      </w:r>
    </w:p>
    <w:p w14:paraId="1E4B2DC1" w14:textId="7701F5F6" w:rsidR="00F51605" w:rsidRPr="0071785B" w:rsidRDefault="00F23BAA" w:rsidP="00D873ED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422F3">
        <w:rPr>
          <w:bCs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>
        <w:rPr>
          <w:bCs/>
          <w:noProof/>
          <w:lang w:val="sv-SE"/>
        </w:rPr>
        <w:t>Answer here</w:t>
      </w:r>
      <w:r w:rsidR="009D5F80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27B0F" w:rsidRDefault="00E27B0F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27B0F" w:rsidRDefault="00E27B0F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684" w14:textId="77777777" w:rsidR="00E27B0F" w:rsidRDefault="00E27B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27B0F" w:rsidRPr="005D4E83" w:rsidRDefault="00E27B0F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27B0F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27B0F" w:rsidRPr="005D4E83" w:rsidRDefault="00E27B0F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27B0F" w:rsidRDefault="00E27B0F" w:rsidP="005F5D02">
          <w:pPr>
            <w:pStyle w:val="Sidfot"/>
            <w:jc w:val="right"/>
            <w:rPr>
              <w:lang w:val="fr-FR"/>
            </w:rPr>
          </w:pPr>
        </w:p>
      </w:tc>
    </w:tr>
    <w:tr w:rsidR="00E27B0F" w:rsidRPr="003809E3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27B0F" w:rsidRPr="00B70954" w:rsidRDefault="00E27B0F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E27B0F" w:rsidRPr="00B70954" w:rsidRDefault="00E27B0F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27B0F" w:rsidRPr="00B70954" w:rsidRDefault="00E27B0F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27B0F" w:rsidRPr="00B70954" w:rsidRDefault="00E27B0F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27B0F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27B0F" w:rsidRPr="00DE60D2" w:rsidRDefault="00E27B0F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27B0F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27B0F" w:rsidRPr="00DE60D2" w:rsidRDefault="00E27B0F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27B0F" w:rsidRPr="00211467" w:rsidRDefault="003809E3" w:rsidP="00B970BC">
          <w:pPr>
            <w:pStyle w:val="Sidfot"/>
            <w:rPr>
              <w:u w:val="single"/>
            </w:rPr>
          </w:pPr>
          <w:hyperlink r:id="rId1" w:history="1">
            <w:r w:rsidR="00E27B0F" w:rsidRPr="00211467">
              <w:rPr>
                <w:u w:val="single"/>
              </w:rPr>
              <w:t>si@si.se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1D849926" w14:textId="77777777" w:rsidR="00E27B0F" w:rsidRPr="00211467" w:rsidRDefault="003809E3" w:rsidP="00B970BC">
          <w:pPr>
            <w:pStyle w:val="Sidfot"/>
            <w:rPr>
              <w:u w:val="single"/>
            </w:rPr>
          </w:pPr>
          <w:hyperlink r:id="rId2" w:history="1">
            <w:r w:rsidR="00E27B0F" w:rsidRPr="00211467">
              <w:rPr>
                <w:u w:val="single"/>
              </w:rPr>
              <w:t>www.si.se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02F40D9E" w14:textId="77777777" w:rsidR="00E27B0F" w:rsidRPr="00211467" w:rsidRDefault="003809E3" w:rsidP="00B970BC">
          <w:pPr>
            <w:pStyle w:val="Sidfot"/>
            <w:rPr>
              <w:u w:val="single"/>
            </w:rPr>
          </w:pPr>
          <w:hyperlink r:id="rId3" w:history="1">
            <w:r w:rsidR="00E27B0F" w:rsidRPr="00211467">
              <w:rPr>
                <w:u w:val="single"/>
              </w:rPr>
              <w:t>www.sweden.se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67BB0C76" w14:textId="77777777" w:rsidR="00E27B0F" w:rsidRPr="00DE60D2" w:rsidRDefault="00E27B0F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27B0F" w:rsidRPr="00DE60D2" w:rsidRDefault="00E27B0F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27B0F" w:rsidRDefault="00E27B0F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27B0F" w:rsidRDefault="00E27B0F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27B0F" w:rsidRDefault="00E27B0F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873" w14:textId="77777777" w:rsidR="00E27B0F" w:rsidRDefault="00E27B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27B0F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27B0F" w:rsidRPr="00552FA1" w:rsidRDefault="00E27B0F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27B0F" w:rsidRPr="00C51969" w:rsidRDefault="00E27B0F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27B0F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E27B0F" w:rsidRDefault="00E27B0F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E27B0F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E27B0F" w:rsidRPr="00FF7D6A" w:rsidRDefault="00E27B0F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E27B0F" w:rsidRPr="007F7193" w:rsidRDefault="00E27B0F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27B0F" w:rsidRPr="00381147" w:rsidRDefault="00E27B0F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Q6tREqzyB8vKawOn2ZQHU5d5e7uUhaWYtgVsmSEqK6sOne3QN4tgQD4Vr6+VD+xMWRmfQTjc+QaYYGX2wUr7Q==" w:salt="hzKhvjRZUBgjw+c0aQJlD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29BD"/>
    <w:rsid w:val="00115FA5"/>
    <w:rsid w:val="0012164B"/>
    <w:rsid w:val="00123C33"/>
    <w:rsid w:val="0012685E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195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1702"/>
    <w:rsid w:val="002E6C6A"/>
    <w:rsid w:val="002E719D"/>
    <w:rsid w:val="002F1259"/>
    <w:rsid w:val="002F4547"/>
    <w:rsid w:val="00303A9F"/>
    <w:rsid w:val="00325179"/>
    <w:rsid w:val="00334528"/>
    <w:rsid w:val="00337EC0"/>
    <w:rsid w:val="0034335B"/>
    <w:rsid w:val="003532AE"/>
    <w:rsid w:val="00373985"/>
    <w:rsid w:val="00377BF4"/>
    <w:rsid w:val="003809E3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3786"/>
    <w:rsid w:val="003F3122"/>
    <w:rsid w:val="003F4B1C"/>
    <w:rsid w:val="00412621"/>
    <w:rsid w:val="00431DA3"/>
    <w:rsid w:val="004370D1"/>
    <w:rsid w:val="004441A0"/>
    <w:rsid w:val="00452CBB"/>
    <w:rsid w:val="004544EA"/>
    <w:rsid w:val="004700C5"/>
    <w:rsid w:val="0047099A"/>
    <w:rsid w:val="004858EA"/>
    <w:rsid w:val="004859CE"/>
    <w:rsid w:val="004B0F95"/>
    <w:rsid w:val="004C63CA"/>
    <w:rsid w:val="004D16CD"/>
    <w:rsid w:val="004E5C4B"/>
    <w:rsid w:val="004E6775"/>
    <w:rsid w:val="004E7CF2"/>
    <w:rsid w:val="004F1B9F"/>
    <w:rsid w:val="004F3C07"/>
    <w:rsid w:val="00541C42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A7925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422F3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5F80"/>
    <w:rsid w:val="009D60EA"/>
    <w:rsid w:val="009E2C19"/>
    <w:rsid w:val="009F1C66"/>
    <w:rsid w:val="009F62BE"/>
    <w:rsid w:val="00A07B83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343F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873ED"/>
    <w:rsid w:val="00D90190"/>
    <w:rsid w:val="00D9636A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27B0F"/>
    <w:rsid w:val="00E31AA8"/>
    <w:rsid w:val="00E37795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7AFC2DF6-43E8-46DF-B3F0-15D0CFB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30</TotalTime>
  <Pages>7</Pages>
  <Words>1616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9</cp:revision>
  <dcterms:created xsi:type="dcterms:W3CDTF">2020-11-26T10:09:00Z</dcterms:created>
  <dcterms:modified xsi:type="dcterms:W3CDTF">2021-01-19T13:44:00Z</dcterms:modified>
</cp:coreProperties>
</file>