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9BA1" w14:textId="52C50EFC" w:rsidR="00BC6CE2" w:rsidRPr="00201951" w:rsidRDefault="00C953F5" w:rsidP="00201951">
      <w:pPr>
        <w:pStyle w:val="Rubrik1"/>
        <w:rPr>
          <w:sz w:val="32"/>
          <w:szCs w:val="32"/>
        </w:rPr>
      </w:pPr>
      <w:r w:rsidRPr="00A6377A">
        <w:rPr>
          <w:sz w:val="44"/>
          <w:szCs w:val="44"/>
        </w:rPr>
        <w:t>CREATIVE FORCE</w:t>
      </w:r>
      <w:r w:rsidR="00373985">
        <w:rPr>
          <w:sz w:val="44"/>
          <w:szCs w:val="44"/>
        </w:rPr>
        <w:t xml:space="preserve"> RUSSIA</w:t>
      </w:r>
      <w:r w:rsidRPr="00E27B0F">
        <w:br/>
      </w:r>
      <w:r w:rsidRPr="00201951">
        <w:rPr>
          <w:sz w:val="32"/>
          <w:szCs w:val="32"/>
        </w:rPr>
        <w:t xml:space="preserve">APPLICATION DOCUMENT: COLLABORATIVE PROJECTS </w:t>
      </w:r>
      <w:r w:rsidR="00EA4215" w:rsidRPr="00201951">
        <w:rPr>
          <w:sz w:val="32"/>
          <w:szCs w:val="32"/>
        </w:rPr>
        <w:t>202</w:t>
      </w:r>
      <w:r w:rsidR="00AD1230" w:rsidRPr="00201951">
        <w:rPr>
          <w:sz w:val="32"/>
          <w:szCs w:val="32"/>
        </w:rPr>
        <w:t>1</w:t>
      </w:r>
    </w:p>
    <w:p w14:paraId="2FEA3180" w14:textId="77777777" w:rsidR="00C953F5" w:rsidRPr="00E27B0F" w:rsidRDefault="00C953F5" w:rsidP="00C953F5"/>
    <w:p w14:paraId="4679D650" w14:textId="457B8C7D" w:rsidR="00C953F5" w:rsidRDefault="00C953F5" w:rsidP="00A6377A">
      <w:pPr>
        <w:pStyle w:val="Rubrik2"/>
      </w:pPr>
      <w:r w:rsidRPr="00A77C41">
        <w:t>INSTRUCTIONS</w:t>
      </w:r>
    </w:p>
    <w:p w14:paraId="2FC97F0A" w14:textId="0CB06248" w:rsidR="00201951" w:rsidRPr="00201951" w:rsidRDefault="00201951" w:rsidP="00201951">
      <w:r w:rsidRPr="00201951">
        <w:t>The application forms are in English. You and your project partner must write the application together, in English or Swedish. Choose the language which both partners understand best.</w:t>
      </w:r>
    </w:p>
    <w:p w14:paraId="4B1F9A99" w14:textId="65D70F54" w:rsidR="00A77C41" w:rsidRPr="00A77C41" w:rsidRDefault="00F972EF" w:rsidP="00C953F5">
      <w:pPr>
        <w:rPr>
          <w:b/>
        </w:rPr>
      </w:pPr>
      <w:r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tart by reading the Guideline</w:t>
      </w:r>
      <w:r w:rsidR="00A77C41"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.</w:t>
      </w:r>
      <w:r w:rsidR="00A77C41">
        <w:rPr>
          <w:color w:val="000000"/>
          <w:lang w:val="en-US" w:eastAsia="sv-SE"/>
        </w:rPr>
        <w:t xml:space="preserve"> They explain the most important terms used in the application. </w:t>
      </w:r>
      <w:r w:rsidR="00A77C41" w:rsidRPr="00C3457D">
        <w:rPr>
          <w:color w:val="000000"/>
          <w:lang w:val="en-US" w:eastAsia="sv-SE"/>
        </w:rPr>
        <w:t xml:space="preserve">You must answer all </w:t>
      </w:r>
      <w:r w:rsidR="007F5736">
        <w:rPr>
          <w:color w:val="000000"/>
          <w:lang w:val="en-US" w:eastAsia="sv-SE"/>
        </w:rPr>
        <w:t xml:space="preserve">the </w:t>
      </w:r>
      <w:r w:rsidR="00A77C41" w:rsidRPr="00C3457D">
        <w:rPr>
          <w:color w:val="000000"/>
          <w:lang w:val="en-US" w:eastAsia="sv-SE"/>
        </w:rPr>
        <w:t xml:space="preserve">questions for the application to be complete. </w:t>
      </w:r>
      <w:r w:rsidR="00A77C41" w:rsidRPr="00C3457D">
        <w:rPr>
          <w:b/>
          <w:color w:val="000000"/>
          <w:lang w:val="en-US" w:eastAsia="sv-SE"/>
        </w:rPr>
        <w:t>The application m</w:t>
      </w:r>
      <w:r w:rsidR="007A2E86">
        <w:rPr>
          <w:b/>
          <w:color w:val="000000"/>
          <w:lang w:val="en-US" w:eastAsia="sv-SE"/>
        </w:rPr>
        <w:t xml:space="preserve">ust </w:t>
      </w:r>
      <w:r w:rsidR="00A77C41" w:rsidRPr="00C3457D">
        <w:rPr>
          <w:b/>
          <w:color w:val="000000"/>
          <w:lang w:val="en-US" w:eastAsia="sv-SE"/>
        </w:rPr>
        <w:t xml:space="preserve">not exceed </w:t>
      </w:r>
      <w:r w:rsidR="001D6245" w:rsidRPr="00B70954">
        <w:rPr>
          <w:b/>
          <w:color w:val="000000"/>
          <w:lang w:val="en-US" w:eastAsia="sv-SE"/>
        </w:rPr>
        <w:t>1</w:t>
      </w:r>
      <w:r w:rsidR="007A2E86">
        <w:rPr>
          <w:b/>
          <w:color w:val="000000"/>
          <w:lang w:val="en-US" w:eastAsia="sv-SE"/>
        </w:rPr>
        <w:t>3</w:t>
      </w:r>
      <w:r w:rsidR="00046048">
        <w:rPr>
          <w:b/>
          <w:color w:val="000000"/>
          <w:lang w:val="en-US" w:eastAsia="sv-SE"/>
        </w:rPr>
        <w:t xml:space="preserve"> </w:t>
      </w:r>
      <w:r w:rsidR="00A77C41" w:rsidRPr="00C3457D">
        <w:rPr>
          <w:b/>
          <w:color w:val="000000"/>
          <w:lang w:val="en-US" w:eastAsia="sv-SE"/>
        </w:rPr>
        <w:t>pages</w:t>
      </w:r>
      <w:r w:rsidR="007A2E86">
        <w:rPr>
          <w:b/>
          <w:color w:val="000000"/>
          <w:lang w:val="en-US" w:eastAsia="sv-SE"/>
        </w:rPr>
        <w:t>, excluding Guidelines</w:t>
      </w:r>
      <w:r w:rsidR="00A77C41" w:rsidRPr="00C3457D">
        <w:rPr>
          <w:color w:val="000000"/>
          <w:lang w:val="en-US" w:eastAsia="sv-SE"/>
        </w:rPr>
        <w:t xml:space="preserve"> (using font size 11).</w:t>
      </w:r>
    </w:p>
    <w:p w14:paraId="2510658C" w14:textId="3F089657" w:rsidR="00A77C41" w:rsidRPr="00A6377A" w:rsidRDefault="00C953F5" w:rsidP="00A6377A">
      <w:pPr>
        <w:pStyle w:val="Rubrik2"/>
      </w:pPr>
      <w:r w:rsidRPr="00A77C41">
        <w:t>GUIDELINES</w:t>
      </w:r>
    </w:p>
    <w:p w14:paraId="01147BD0" w14:textId="0673FE2F" w:rsidR="00A77C41" w:rsidRPr="00A77C41" w:rsidRDefault="00A77C41" w:rsidP="00A6377A">
      <w:pPr>
        <w:pStyle w:val="Liststycke"/>
        <w:spacing w:after="0" w:line="240" w:lineRule="auto"/>
        <w:ind w:left="0"/>
        <w:rPr>
          <w:snapToGrid w:val="0"/>
          <w:lang w:val="en-US"/>
        </w:rPr>
      </w:pPr>
      <w:r w:rsidRPr="00A77C41">
        <w:rPr>
          <w:b/>
          <w:i/>
          <w:snapToGrid w:val="0"/>
          <w:lang w:val="en-US"/>
        </w:rPr>
        <w:t>Programme objectives:</w:t>
      </w:r>
      <w:r w:rsidRPr="00A77C41">
        <w:rPr>
          <w:snapToGrid w:val="0"/>
          <w:lang w:val="en-US"/>
        </w:rPr>
        <w:t xml:space="preserve"> The long-term goals that the Creative Force programme </w:t>
      </w:r>
      <w:r w:rsidR="00DF5F23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 </w:t>
      </w:r>
    </w:p>
    <w:p w14:paraId="09DE86C6" w14:textId="77777777" w:rsidR="00A77C41" w:rsidRPr="00A77C41" w:rsidRDefault="00A77C41" w:rsidP="00A6377A">
      <w:pPr>
        <w:spacing w:after="0" w:line="240" w:lineRule="auto"/>
        <w:rPr>
          <w:snapToGrid w:val="0"/>
          <w:lang w:val="en-US"/>
        </w:rPr>
      </w:pPr>
    </w:p>
    <w:p w14:paraId="38E513DA" w14:textId="767396CD" w:rsidR="00A77C41" w:rsidRDefault="00A77C41" w:rsidP="00A6377A">
      <w:pPr>
        <w:spacing w:after="0" w:line="240" w:lineRule="auto"/>
        <w:rPr>
          <w:snapToGrid w:val="0"/>
          <w:szCs w:val="22"/>
          <w:lang w:val="en-US"/>
        </w:rPr>
      </w:pPr>
      <w:r w:rsidRPr="00A77C41">
        <w:rPr>
          <w:b/>
          <w:i/>
          <w:snapToGrid w:val="0"/>
          <w:lang w:val="en-US"/>
        </w:rPr>
        <w:t>Expected results</w:t>
      </w:r>
      <w:r w:rsidRPr="00A77C41">
        <w:rPr>
          <w:b/>
          <w:snapToGrid w:val="0"/>
          <w:lang w:val="en-US"/>
        </w:rPr>
        <w:t>:</w:t>
      </w:r>
      <w:r w:rsidRPr="00A77C41">
        <w:rPr>
          <w:snapToGrid w:val="0"/>
          <w:lang w:val="en-US"/>
        </w:rPr>
        <w:t xml:space="preserve"> The immediate </w:t>
      </w:r>
      <w:r w:rsidR="00DF5F23">
        <w:rPr>
          <w:snapToGrid w:val="0"/>
          <w:lang w:val="en-US"/>
        </w:rPr>
        <w:t>changes</w:t>
      </w:r>
      <w:r w:rsidR="005D2D85">
        <w:rPr>
          <w:snapToGrid w:val="0"/>
          <w:lang w:val="en-US"/>
        </w:rPr>
        <w:t xml:space="preserve"> </w:t>
      </w:r>
      <w:r w:rsidRPr="00A77C41">
        <w:rPr>
          <w:snapToGrid w:val="0"/>
          <w:lang w:val="en-US"/>
        </w:rPr>
        <w:t>that the project will</w:t>
      </w:r>
      <w:r w:rsidR="00DF5F23">
        <w:rPr>
          <w:snapToGrid w:val="0"/>
          <w:lang w:val="en-US"/>
        </w:rPr>
        <w:t xml:space="preserve"> bring about</w:t>
      </w:r>
      <w:r w:rsidRPr="00A77C41">
        <w:rPr>
          <w:snapToGrid w:val="0"/>
          <w:lang w:val="en-US"/>
        </w:rPr>
        <w:t>. Results must be specific, measurable, agreed, realistic and time-related (SMART</w:t>
      </w:r>
      <w:r w:rsidRPr="00A77C41">
        <w:rPr>
          <w:snapToGrid w:val="0"/>
          <w:szCs w:val="22"/>
          <w:lang w:val="en-US"/>
        </w:rPr>
        <w:t>).</w:t>
      </w:r>
      <w:r w:rsidR="004E5C4B">
        <w:rPr>
          <w:snapToGrid w:val="0"/>
          <w:szCs w:val="22"/>
          <w:lang w:val="en-US"/>
        </w:rPr>
        <w:t xml:space="preserve"> </w:t>
      </w:r>
      <w:r w:rsidR="00F972EF">
        <w:rPr>
          <w:snapToGrid w:val="0"/>
          <w:szCs w:val="22"/>
          <w:lang w:val="en-US"/>
        </w:rPr>
        <w:t xml:space="preserve">They are linked to the programme objectives. </w:t>
      </w:r>
    </w:p>
    <w:p w14:paraId="70EB5C48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4D727D77" w14:textId="458C1D86" w:rsidR="007A2E86" w:rsidRPr="00B70954" w:rsidRDefault="007A2E86" w:rsidP="007A2E86">
      <w:pPr>
        <w:shd w:val="clear" w:color="auto" w:fill="FFFFFF"/>
        <w:spacing w:after="0" w:line="240" w:lineRule="auto"/>
        <w:rPr>
          <w:lang w:val="en-US" w:eastAsia="sv-SE"/>
        </w:rPr>
      </w:pPr>
      <w:r w:rsidRPr="00A77C41">
        <w:rPr>
          <w:b/>
          <w:i/>
          <w:lang w:val="en-US" w:eastAsia="sv-SE"/>
        </w:rPr>
        <w:t>Indicators:</w:t>
      </w:r>
      <w:r w:rsidRPr="00A77C41">
        <w:rPr>
          <w:lang w:val="en-US" w:eastAsia="sv-SE"/>
        </w:rPr>
        <w:t xml:space="preserve"> An indicator is used to measure how well the project has succeeded in </w:t>
      </w:r>
      <w:r>
        <w:rPr>
          <w:lang w:val="en-US" w:eastAsia="sv-SE"/>
        </w:rPr>
        <w:t>achieving</w:t>
      </w:r>
      <w:r w:rsidRPr="00A77C41">
        <w:rPr>
          <w:lang w:val="en-US" w:eastAsia="sv-SE"/>
        </w:rPr>
        <w:t xml:space="preserve"> the proposed change</w:t>
      </w:r>
      <w:r>
        <w:rPr>
          <w:lang w:val="en-US" w:eastAsia="sv-SE"/>
        </w:rPr>
        <w:t>s/results</w:t>
      </w:r>
      <w:r w:rsidRPr="00A77C41">
        <w:rPr>
          <w:lang w:val="en-US" w:eastAsia="sv-SE"/>
        </w:rPr>
        <w:t>.</w:t>
      </w:r>
      <w:r>
        <w:rPr>
          <w:lang w:val="en-US" w:eastAsia="sv-SE"/>
        </w:rPr>
        <w:t xml:space="preserve"> F</w:t>
      </w:r>
      <w:r w:rsidRPr="00B70954">
        <w:rPr>
          <w:lang w:val="en-US" w:eastAsia="sv-SE"/>
        </w:rPr>
        <w:t>or example</w:t>
      </w:r>
      <w:r>
        <w:rPr>
          <w:lang w:val="en-US" w:eastAsia="sv-SE"/>
        </w:rPr>
        <w:t xml:space="preserve">, if you </w:t>
      </w:r>
      <w:r w:rsidRPr="00B70954">
        <w:rPr>
          <w:lang w:val="en-US" w:eastAsia="sv-SE"/>
        </w:rPr>
        <w:t>tick the Programme objective ”</w:t>
      </w:r>
      <w:r w:rsidRPr="00232CBA">
        <w:rPr>
          <w:bCs/>
          <w:i/>
          <w:lang w:val="en-US" w:eastAsia="sv-SE"/>
        </w:rPr>
        <w:t>A more pluralistic society</w:t>
      </w:r>
      <w:r>
        <w:rPr>
          <w:bCs/>
          <w:lang w:val="en-US" w:eastAsia="sv-SE"/>
        </w:rPr>
        <w:t>” and its expected result “</w:t>
      </w:r>
      <w:r w:rsidRPr="00232CBA">
        <w:rPr>
          <w:i/>
          <w:lang w:val="en-US"/>
        </w:rPr>
        <w:t>The target group has developed new tools and working methods which help it to strengthen the capacity and sustainability of civil society organisations.</w:t>
      </w:r>
      <w:r>
        <w:rPr>
          <w:lang w:val="en-US"/>
        </w:rPr>
        <w:t xml:space="preserve">”, you </w:t>
      </w:r>
      <w:r w:rsidR="00DF5F23">
        <w:rPr>
          <w:lang w:val="en-US"/>
        </w:rPr>
        <w:t>must</w:t>
      </w:r>
      <w:r>
        <w:rPr>
          <w:lang w:val="en-US"/>
        </w:rPr>
        <w:t xml:space="preserve"> find way</w:t>
      </w:r>
      <w:r w:rsidR="00DC0C7E">
        <w:rPr>
          <w:lang w:val="en-US"/>
        </w:rPr>
        <w:t>s</w:t>
      </w:r>
      <w:r>
        <w:rPr>
          <w:lang w:val="en-US"/>
        </w:rPr>
        <w:t xml:space="preserve"> of measuring how your project has contributed to </w:t>
      </w:r>
      <w:r w:rsidR="00C337E6">
        <w:rPr>
          <w:lang w:val="en-US"/>
        </w:rPr>
        <w:t xml:space="preserve">achieving </w:t>
      </w:r>
      <w:r>
        <w:rPr>
          <w:lang w:val="en-US"/>
        </w:rPr>
        <w:t xml:space="preserve">this. Indicators can measure either quality or quantity. </w:t>
      </w:r>
    </w:p>
    <w:p w14:paraId="19A924CD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0CB1BE5B" w14:textId="20DE7AC1" w:rsidR="00A77C41" w:rsidRPr="00DA1AF2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 w:rsidR="00DE6896"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 w:rsidR="00F972EF"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 w:rsidR="00F972EF"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 w:rsidR="00F972EF"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 w:rsidR="00F972EF"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 w:rsidR="00F972EF"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 w:rsidR="00C337E6">
        <w:rPr>
          <w:color w:val="000000"/>
          <w:lang w:val="en-US" w:eastAsia="sv-SE"/>
        </w:rPr>
        <w:t>,</w:t>
      </w:r>
      <w:r w:rsidR="00F972EF"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6D00B8">
        <w:rPr>
          <w:color w:val="000000"/>
          <w:lang w:val="en-US" w:eastAsia="sv-SE"/>
        </w:rPr>
        <w:t xml:space="preserve"> </w:t>
      </w:r>
      <w:r w:rsidR="009A3BF1" w:rsidRPr="00DA1AF2">
        <w:rPr>
          <w:color w:val="000000"/>
          <w:lang w:val="en-US" w:eastAsia="sv-SE"/>
        </w:rPr>
        <w:t xml:space="preserve">In some </w:t>
      </w:r>
      <w:r w:rsidR="009A3BF1" w:rsidRPr="005D2D85">
        <w:rPr>
          <w:color w:val="000000"/>
          <w:lang w:val="en-US" w:eastAsia="sv-SE"/>
        </w:rPr>
        <w:t>cases</w:t>
      </w:r>
      <w:r w:rsidR="009A3BF1">
        <w:rPr>
          <w:color w:val="000000"/>
          <w:lang w:val="en-US" w:eastAsia="sv-SE"/>
        </w:rPr>
        <w:t>,</w:t>
      </w:r>
      <w:r w:rsidR="009A3BF1" w:rsidRPr="005D2D85">
        <w:rPr>
          <w:color w:val="000000"/>
          <w:lang w:val="en-US" w:eastAsia="sv-SE"/>
        </w:rPr>
        <w:t xml:space="preserve"> the partner organisation can be </w:t>
      </w:r>
      <w:r w:rsidR="009A3BF1">
        <w:rPr>
          <w:color w:val="000000"/>
          <w:lang w:val="en-US" w:eastAsia="sv-SE"/>
        </w:rPr>
        <w:t>the target group</w:t>
      </w:r>
      <w:r w:rsidR="007D4135" w:rsidRPr="00DA1AF2">
        <w:rPr>
          <w:color w:val="000000"/>
          <w:lang w:val="en-US" w:eastAsia="sv-SE"/>
        </w:rPr>
        <w:t xml:space="preserve">. </w:t>
      </w:r>
    </w:p>
    <w:p w14:paraId="19E05485" w14:textId="77777777" w:rsidR="00A77C41" w:rsidRPr="00DA1AF2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4E173347" w14:textId="7371E8B0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 w:rsidR="0012164B">
        <w:rPr>
          <w:color w:val="000000"/>
          <w:lang w:val="en-US" w:eastAsia="sv-SE"/>
        </w:rPr>
        <w:t>.</w:t>
      </w:r>
    </w:p>
    <w:p w14:paraId="6B1717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6E20F5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21923A13" w14:textId="0BB30A8D" w:rsidR="00BC6E4E" w:rsidRPr="00B70954" w:rsidRDefault="00BC6E4E">
      <w:pPr>
        <w:spacing w:after="200" w:line="276" w:lineRule="auto"/>
        <w:rPr>
          <w:b/>
          <w:bCs/>
          <w:lang w:val="en-US"/>
        </w:rPr>
      </w:pPr>
    </w:p>
    <w:p w14:paraId="01CAB037" w14:textId="3C922FE6" w:rsidR="00970C50" w:rsidRPr="00990F1D" w:rsidRDefault="00970C50" w:rsidP="00576889">
      <w:pPr>
        <w:pStyle w:val="Rubrik1"/>
        <w:ind w:left="360"/>
      </w:pPr>
      <w:r w:rsidRPr="00990F1D">
        <w:t>APPLICATION</w:t>
      </w:r>
    </w:p>
    <w:p w14:paraId="57D6E221" w14:textId="17C48CFE" w:rsidR="008E6700" w:rsidRPr="00576889" w:rsidRDefault="00871E86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 xml:space="preserve">WHICH OF THE FOLLOWING FIELDS WILL YOU WORK WITH? </w:t>
      </w:r>
    </w:p>
    <w:tbl>
      <w:tblPr>
        <w:tblW w:w="92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8E6700" w:rsidRPr="008E6700" w14:paraId="51C3C2C1" w14:textId="77777777" w:rsidTr="00871E86">
        <w:trPr>
          <w:trHeight w:val="553"/>
        </w:trPr>
        <w:tc>
          <w:tcPr>
            <w:tcW w:w="9215" w:type="dxa"/>
          </w:tcPr>
          <w:p w14:paraId="69ADF603" w14:textId="336FD0AD" w:rsidR="008E6700" w:rsidRPr="008E6700" w:rsidRDefault="008E6700" w:rsidP="00871E86">
            <w:pPr>
              <w:ind w:left="358"/>
              <w:rPr>
                <w:b/>
                <w:lang w:val="sv-SE"/>
              </w:rPr>
            </w:pPr>
            <w:r w:rsidRPr="008E6700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8E6700">
              <w:rPr>
                <w:lang w:val="sv-SE"/>
              </w:rPr>
              <w:instrText xml:space="preserve"> FORMCHECKBOX </w:instrText>
            </w:r>
            <w:r w:rsidR="007A7925">
              <w:rPr>
                <w:lang w:val="sv-SE"/>
              </w:rPr>
            </w:r>
            <w:r w:rsidR="007A7925">
              <w:rPr>
                <w:lang w:val="sv-SE"/>
              </w:rPr>
              <w:fldChar w:fldCharType="separate"/>
            </w:r>
            <w:r w:rsidRPr="008E6700">
              <w:fldChar w:fldCharType="end"/>
            </w:r>
            <w:bookmarkEnd w:id="0"/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Culture</w:t>
            </w:r>
            <w:r w:rsidR="00871E86">
              <w:rPr>
                <w:b/>
                <w:lang w:val="sv-SE"/>
              </w:rPr>
              <w:t xml:space="preserve"> </w:t>
            </w:r>
            <w:r w:rsidR="00871E86" w:rsidRPr="00871E86">
              <w:rPr>
                <w:lang w:val="sv-SE"/>
              </w:rPr>
              <w:t>and/or</w:t>
            </w:r>
            <w:r w:rsidRPr="008E6700">
              <w:rPr>
                <w:b/>
                <w:lang w:val="sv-SE"/>
              </w:rPr>
              <w:br/>
            </w:r>
            <w:r w:rsidRPr="008E670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00">
              <w:rPr>
                <w:lang w:val="sv-SE"/>
              </w:rPr>
              <w:instrText xml:space="preserve"> FORMCHECKBOX </w:instrText>
            </w:r>
            <w:r w:rsidR="007A7925">
              <w:rPr>
                <w:lang w:val="sv-SE"/>
              </w:rPr>
            </w:r>
            <w:r w:rsidR="007A7925">
              <w:rPr>
                <w:lang w:val="sv-SE"/>
              </w:rPr>
              <w:fldChar w:fldCharType="separate"/>
            </w:r>
            <w:r w:rsidRPr="008E6700">
              <w:fldChar w:fldCharType="end"/>
            </w:r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Media</w:t>
            </w:r>
            <w:r w:rsidR="00871E86">
              <w:rPr>
                <w:b/>
                <w:lang w:val="sv-SE"/>
              </w:rPr>
              <w:br/>
            </w:r>
          </w:p>
        </w:tc>
      </w:tr>
    </w:tbl>
    <w:p w14:paraId="26B100F9" w14:textId="5CB8D202" w:rsidR="008E6700" w:rsidRPr="00576889" w:rsidRDefault="008E6700" w:rsidP="00576889">
      <w:pPr>
        <w:spacing w:after="0"/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PROJECT DETAILS</w:t>
      </w:r>
      <w:r w:rsidRPr="00576889">
        <w:rPr>
          <w:b/>
          <w:bCs/>
          <w:lang w:val="en-US"/>
        </w:rPr>
        <w:tab/>
      </w:r>
    </w:p>
    <w:p w14:paraId="6F7F22BA" w14:textId="77777777" w:rsidR="008E6700" w:rsidRPr="00E4535B" w:rsidRDefault="008E6700" w:rsidP="00232CBA">
      <w:pPr>
        <w:spacing w:after="0"/>
        <w:ind w:left="360"/>
        <w:rPr>
          <w:b/>
          <w:lang w:val="en-US"/>
        </w:rPr>
      </w:pPr>
      <w:r w:rsidRPr="00E4535B">
        <w:rPr>
          <w:b/>
          <w:lang w:val="en-US"/>
        </w:rPr>
        <w:t>Project title: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B642457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Swedish applicant organisation: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4BD317AA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International partner(s):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C3FAA8C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Participating country(s):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317EBC3D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Project period: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  <w:r w:rsidRPr="00E4535B">
        <w:rPr>
          <w:lang w:val="en-US"/>
        </w:rPr>
        <w:t xml:space="preserve"> </w:t>
      </w:r>
    </w:p>
    <w:p w14:paraId="660841E8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Sum applied for (in SEK)</w:t>
      </w:r>
      <w:r w:rsidRPr="00E4535B">
        <w:rPr>
          <w:lang w:val="en-US"/>
        </w:rPr>
        <w:t xml:space="preserve">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65D541A3" w14:textId="77777777" w:rsidR="008E6700" w:rsidRPr="008E6700" w:rsidRDefault="008E6700" w:rsidP="00920DC5">
      <w:pPr>
        <w:rPr>
          <w:lang w:val="en-US"/>
        </w:rPr>
      </w:pPr>
    </w:p>
    <w:p w14:paraId="4143FAAF" w14:textId="665CD1C3" w:rsidR="002453F1" w:rsidRPr="00576889" w:rsidRDefault="002453F1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APPLICATION SUMMARY</w:t>
      </w:r>
    </w:p>
    <w:p w14:paraId="67F4D7B3" w14:textId="41298BE3" w:rsidR="002453F1" w:rsidRPr="002453F1" w:rsidRDefault="002453F1" w:rsidP="00232CBA">
      <w:pPr>
        <w:ind w:left="360"/>
        <w:rPr>
          <w:b/>
          <w:bCs/>
          <w:lang w:val="en-US"/>
        </w:rPr>
      </w:pPr>
      <w:r w:rsidRPr="002453F1">
        <w:rPr>
          <w:b/>
          <w:bCs/>
          <w:lang w:val="en-US"/>
        </w:rPr>
        <w:t xml:space="preserve">Fill in the boxes below </w:t>
      </w:r>
      <w:r w:rsidRPr="00D119F3">
        <w:rPr>
          <w:b/>
          <w:bCs/>
          <w:lang w:val="en-US"/>
        </w:rPr>
        <w:t xml:space="preserve">to </w:t>
      </w:r>
      <w:r w:rsidR="005D2D85" w:rsidRPr="00D119F3">
        <w:rPr>
          <w:b/>
          <w:bCs/>
          <w:lang w:val="en-US"/>
        </w:rPr>
        <w:t>summarise</w:t>
      </w:r>
      <w:r w:rsidRPr="002453F1">
        <w:rPr>
          <w:b/>
          <w:bCs/>
          <w:lang w:val="en-US"/>
        </w:rPr>
        <w:t xml:space="preserve"> the main information about your project. </w:t>
      </w:r>
      <w:r w:rsidR="00C45BC8">
        <w:rPr>
          <w:b/>
          <w:bCs/>
          <w:lang w:val="en-US"/>
        </w:rPr>
        <w:t xml:space="preserve">Please note that this </w:t>
      </w:r>
      <w:r w:rsidR="009A3BF1">
        <w:rPr>
          <w:b/>
          <w:bCs/>
          <w:lang w:val="en-US"/>
        </w:rPr>
        <w:t>summary</w:t>
      </w:r>
      <w:r w:rsidR="00C45BC8">
        <w:rPr>
          <w:b/>
          <w:bCs/>
          <w:lang w:val="en-US"/>
        </w:rPr>
        <w:t xml:space="preserve"> might be used by SI in information about the programme.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453F1" w:rsidRPr="004700C5" w14:paraId="1CD74BB7" w14:textId="77777777" w:rsidTr="00A86FDE">
        <w:tc>
          <w:tcPr>
            <w:tcW w:w="2127" w:type="dxa"/>
            <w:shd w:val="clear" w:color="auto" w:fill="auto"/>
          </w:tcPr>
          <w:p w14:paraId="2A3C3D1C" w14:textId="0A41BAC0" w:rsidR="00A36CD9" w:rsidRPr="00737226" w:rsidRDefault="005D2D85" w:rsidP="005D2D8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Write a </w:t>
            </w:r>
            <w:r w:rsidR="009A3BF1">
              <w:rPr>
                <w:b/>
                <w:lang w:val="en-US"/>
              </w:rPr>
              <w:t>p</w:t>
            </w:r>
            <w:r w:rsidR="002453F1" w:rsidRPr="002453F1">
              <w:rPr>
                <w:b/>
                <w:lang w:val="en-US"/>
              </w:rPr>
              <w:t xml:space="preserve">roject summary </w:t>
            </w:r>
            <w:r>
              <w:rPr>
                <w:b/>
                <w:lang w:val="en-US"/>
              </w:rPr>
              <w:t xml:space="preserve">of </w:t>
            </w:r>
            <w:r w:rsidRPr="00D119F3">
              <w:rPr>
                <w:b/>
                <w:u w:val="single"/>
                <w:lang w:val="en-US"/>
              </w:rPr>
              <w:t>max. 700</w:t>
            </w:r>
            <w:r w:rsidRPr="005D2D85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 xml:space="preserve"> which tells us:</w:t>
            </w:r>
            <w:r>
              <w:rPr>
                <w:b/>
                <w:lang w:val="en-US"/>
              </w:rPr>
              <w:br/>
            </w:r>
            <w:r w:rsidR="00737226">
              <w:rPr>
                <w:b/>
                <w:lang w:val="en-US"/>
              </w:rPr>
              <w:br/>
            </w:r>
            <w:r w:rsidR="002453F1" w:rsidRPr="002453F1">
              <w:rPr>
                <w:b/>
                <w:lang w:val="en-US"/>
              </w:rPr>
              <w:t>What</w:t>
            </w:r>
            <w:r w:rsidR="002453F1" w:rsidRPr="002453F1">
              <w:rPr>
                <w:lang w:val="en-US"/>
              </w:rPr>
              <w:t xml:space="preserve"> you want to do, </w:t>
            </w:r>
            <w:r w:rsidR="002453F1" w:rsidRPr="002453F1">
              <w:rPr>
                <w:b/>
                <w:lang w:val="en-US"/>
              </w:rPr>
              <w:t>how</w:t>
            </w:r>
            <w:r w:rsidR="002453F1" w:rsidRPr="002453F1">
              <w:rPr>
                <w:lang w:val="en-US"/>
              </w:rPr>
              <w:t xml:space="preserve"> and </w:t>
            </w:r>
            <w:r w:rsidR="002453F1" w:rsidRPr="002453F1">
              <w:rPr>
                <w:b/>
                <w:lang w:val="en-US"/>
              </w:rPr>
              <w:t>why</w:t>
            </w:r>
            <w:r>
              <w:rPr>
                <w:b/>
                <w:lang w:val="en-US"/>
              </w:rPr>
              <w:t>.</w:t>
            </w:r>
            <w:r w:rsidR="002453F1" w:rsidRPr="002453F1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4013190" w14:textId="4C473483" w:rsidR="00814964" w:rsidRPr="005D2D85" w:rsidRDefault="004700C5" w:rsidP="005D2D85"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7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7A9E182C" w14:textId="77777777" w:rsidTr="00A86FDE">
        <w:tc>
          <w:tcPr>
            <w:tcW w:w="2127" w:type="dxa"/>
            <w:shd w:val="clear" w:color="auto" w:fill="auto"/>
          </w:tcPr>
          <w:p w14:paraId="0A805C43" w14:textId="5FA784FF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Target group(s) </w:t>
            </w:r>
            <w:r w:rsidR="005D2D85">
              <w:rPr>
                <w:b/>
                <w:lang w:val="en-US"/>
              </w:rPr>
              <w:br/>
            </w:r>
            <w:r w:rsidR="007D4135">
              <w:rPr>
                <w:lang w:val="en-US"/>
              </w:rPr>
              <w:t xml:space="preserve">See </w:t>
            </w:r>
            <w:r w:rsidR="005D2D85">
              <w:rPr>
                <w:lang w:val="en-US"/>
              </w:rPr>
              <w:t>G</w:t>
            </w:r>
            <w:r w:rsidR="007D4135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79603354" w14:textId="5552292B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5B5DAAF3" w14:textId="77777777" w:rsidTr="00A86FDE">
        <w:tc>
          <w:tcPr>
            <w:tcW w:w="2127" w:type="dxa"/>
            <w:shd w:val="clear" w:color="auto" w:fill="auto"/>
          </w:tcPr>
          <w:p w14:paraId="1E12372A" w14:textId="55F7D79E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Final beneficiaries </w:t>
            </w:r>
            <w:r w:rsidR="005944E2">
              <w:rPr>
                <w:lang w:val="en-US"/>
              </w:rPr>
              <w:br/>
              <w:t>S</w:t>
            </w:r>
            <w:r w:rsidR="009A3BF1">
              <w:rPr>
                <w:lang w:val="en-US"/>
              </w:rPr>
              <w:t xml:space="preserve">ee </w:t>
            </w:r>
            <w:r w:rsidR="005D2D85">
              <w:rPr>
                <w:lang w:val="en-US"/>
              </w:rPr>
              <w:t>G</w:t>
            </w:r>
            <w:r w:rsidR="009A3BF1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3BDAFE61" w14:textId="4C0231A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6908FE0F" w14:textId="77777777" w:rsidTr="00A86FDE">
        <w:tc>
          <w:tcPr>
            <w:tcW w:w="2127" w:type="dxa"/>
            <w:shd w:val="clear" w:color="auto" w:fill="auto"/>
          </w:tcPr>
          <w:p w14:paraId="337412B5" w14:textId="77777777" w:rsidR="002453F1" w:rsidRPr="002453F1" w:rsidRDefault="002453F1" w:rsidP="002453F1">
            <w:pPr>
              <w:rPr>
                <w:b/>
                <w:lang w:val="sv-SE"/>
              </w:rPr>
            </w:pPr>
            <w:r w:rsidRPr="002453F1">
              <w:rPr>
                <w:b/>
                <w:lang w:val="sv-SE"/>
              </w:rPr>
              <w:t xml:space="preserve">Main project activities </w:t>
            </w:r>
            <w:r w:rsidRPr="002453F1">
              <w:rPr>
                <w:lang w:val="sv-SE"/>
              </w:rPr>
              <w:t>(max. 500 characters)</w:t>
            </w:r>
          </w:p>
        </w:tc>
        <w:tc>
          <w:tcPr>
            <w:tcW w:w="7229" w:type="dxa"/>
            <w:shd w:val="clear" w:color="auto" w:fill="auto"/>
          </w:tcPr>
          <w:p w14:paraId="06FE68D9" w14:textId="0B37EE7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</w:tbl>
    <w:p w14:paraId="19076C41" w14:textId="77777777" w:rsidR="008E6700" w:rsidRDefault="008E6700" w:rsidP="00920DC5"/>
    <w:p w14:paraId="01EABD31" w14:textId="1622DFF6" w:rsidR="00F50143" w:rsidRDefault="00F50143" w:rsidP="003532AE">
      <w:pPr>
        <w:pStyle w:val="Rubrik1"/>
        <w:ind w:firstLine="360"/>
        <w:rPr>
          <w:lang w:val="en-US"/>
        </w:rPr>
      </w:pPr>
      <w:r>
        <w:rPr>
          <w:lang w:val="en-US"/>
        </w:rPr>
        <w:t>WHY?</w:t>
      </w:r>
    </w:p>
    <w:p w14:paraId="5FE06E99" w14:textId="77F77EEB" w:rsidR="005A6B11" w:rsidRPr="00F12267" w:rsidRDefault="005A6B11" w:rsidP="00232CBA">
      <w:pPr>
        <w:ind w:firstLine="360"/>
        <w:rPr>
          <w:b/>
          <w:bCs/>
          <w:lang w:val="en-US"/>
        </w:rPr>
      </w:pPr>
      <w:r w:rsidRPr="00F12267">
        <w:rPr>
          <w:b/>
          <w:bCs/>
          <w:lang w:val="en-US"/>
        </w:rPr>
        <w:t>PROBLEM ANALYSIS</w:t>
      </w:r>
    </w:p>
    <w:p w14:paraId="3FFFC42B" w14:textId="42103B01" w:rsidR="005A6B11" w:rsidRPr="003532AE" w:rsidRDefault="005B2C45" w:rsidP="008D44AB">
      <w:pPr>
        <w:pStyle w:val="Liststycke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Describe </w:t>
      </w:r>
      <w:r w:rsidR="005A6B11" w:rsidRPr="003532AE">
        <w:rPr>
          <w:b/>
          <w:bCs/>
          <w:lang w:val="en-US"/>
        </w:rPr>
        <w:t xml:space="preserve">the specific problem the project </w:t>
      </w:r>
      <w:r w:rsidR="005944E2">
        <w:rPr>
          <w:b/>
          <w:bCs/>
          <w:lang w:val="en-US"/>
        </w:rPr>
        <w:t>wants</w:t>
      </w:r>
      <w:r w:rsidR="005A6B11" w:rsidRPr="003532AE">
        <w:rPr>
          <w:b/>
          <w:bCs/>
          <w:lang w:val="en-US"/>
        </w:rPr>
        <w:t xml:space="preserve"> to address</w:t>
      </w:r>
      <w:r w:rsidR="00814964">
        <w:rPr>
          <w:b/>
          <w:bCs/>
          <w:lang w:val="en-US"/>
        </w:rPr>
        <w:t>.</w:t>
      </w:r>
      <w:r w:rsidR="005A6B11" w:rsidRPr="003532AE">
        <w:rPr>
          <w:b/>
          <w:bCs/>
          <w:lang w:val="en-US"/>
        </w:rPr>
        <w:t xml:space="preserve"> </w:t>
      </w:r>
    </w:p>
    <w:p w14:paraId="52156C21" w14:textId="57F1CF3E" w:rsidR="005A6B11" w:rsidRPr="00E4535B" w:rsidRDefault="00E87520" w:rsidP="00D873ED">
      <w:pPr>
        <w:ind w:left="360" w:firstLine="426"/>
        <w:rPr>
          <w:lang w:val="en-US"/>
        </w:rPr>
      </w:pPr>
      <w:r>
        <w:rPr>
          <w:lang w:val="sv-SE"/>
        </w:rPr>
        <w:lastRenderedPageBreak/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1" w:name="Text12"/>
      <w:r w:rsidRPr="00C337E6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bookmarkStart w:id="2" w:name="_GoBack"/>
      <w:bookmarkEnd w:id="2"/>
      <w:r w:rsidRPr="00C337E6">
        <w:rPr>
          <w:noProof/>
        </w:rPr>
        <w:t>Answer here</w:t>
      </w:r>
      <w:r>
        <w:rPr>
          <w:lang w:val="sv-SE"/>
        </w:rPr>
        <w:fldChar w:fldCharType="end"/>
      </w:r>
      <w:bookmarkEnd w:id="1"/>
    </w:p>
    <w:p w14:paraId="52541B20" w14:textId="238A8990" w:rsidR="00BD1471" w:rsidRPr="00F12267" w:rsidRDefault="00BD1471" w:rsidP="00232CBA">
      <w:pPr>
        <w:ind w:firstLine="360"/>
        <w:rPr>
          <w:b/>
          <w:lang w:val="en-US"/>
        </w:rPr>
      </w:pPr>
      <w:r w:rsidRPr="00E4535B">
        <w:rPr>
          <w:rStyle w:val="Rubrik2Char"/>
          <w:rFonts w:asciiTheme="minorHAnsi" w:hAnsiTheme="minorHAnsi" w:cstheme="minorHAnsi"/>
          <w:sz w:val="22"/>
          <w:szCs w:val="22"/>
          <w:lang w:val="en-US"/>
        </w:rPr>
        <w:t>OBJECTIVES AND RESULTS</w:t>
      </w:r>
    </w:p>
    <w:p w14:paraId="1BCC19E9" w14:textId="77777777" w:rsidR="00BB343F" w:rsidRDefault="005F7A0D" w:rsidP="008D44AB">
      <w:pPr>
        <w:pStyle w:val="Liststycke"/>
        <w:numPr>
          <w:ilvl w:val="0"/>
          <w:numId w:val="4"/>
        </w:numPr>
        <w:ind w:left="502"/>
        <w:rPr>
          <w:b/>
          <w:lang w:val="en-US"/>
        </w:rPr>
      </w:pPr>
      <w:r w:rsidRPr="00281E05">
        <w:rPr>
          <w:b/>
          <w:lang w:val="en-US"/>
        </w:rPr>
        <w:t>T</w:t>
      </w:r>
      <w:r w:rsidR="002453F1" w:rsidRPr="00281E05">
        <w:rPr>
          <w:b/>
          <w:lang w:val="en-US"/>
        </w:rPr>
        <w:t xml:space="preserve">ick which CF programme objectives and </w:t>
      </w:r>
      <w:r w:rsidR="004C63CA" w:rsidRPr="00281E05">
        <w:rPr>
          <w:b/>
          <w:lang w:val="en-US"/>
        </w:rPr>
        <w:t xml:space="preserve">related </w:t>
      </w:r>
      <w:r w:rsidR="002453F1" w:rsidRPr="00281E05">
        <w:rPr>
          <w:b/>
          <w:lang w:val="en-US"/>
        </w:rPr>
        <w:t xml:space="preserve">results your project </w:t>
      </w:r>
      <w:r w:rsidRPr="00281E05">
        <w:rPr>
          <w:b/>
          <w:lang w:val="en-US"/>
        </w:rPr>
        <w:t>will</w:t>
      </w:r>
      <w:r w:rsidR="002453F1" w:rsidRPr="00281E05">
        <w:rPr>
          <w:b/>
          <w:lang w:val="en-US"/>
        </w:rPr>
        <w:t xml:space="preserve"> contribute to (</w:t>
      </w:r>
      <w:r w:rsidR="005944E2" w:rsidRPr="00281E05">
        <w:rPr>
          <w:b/>
          <w:lang w:val="en-US"/>
        </w:rPr>
        <w:t>m</w:t>
      </w:r>
      <w:r w:rsidRPr="00281E05">
        <w:rPr>
          <w:b/>
          <w:lang w:val="en-US"/>
        </w:rPr>
        <w:t>ax.</w:t>
      </w:r>
      <w:r w:rsidR="002453F1" w:rsidRPr="00281E05">
        <w:rPr>
          <w:b/>
          <w:lang w:val="en-US"/>
        </w:rPr>
        <w:t xml:space="preserve"> 3 objectives)</w:t>
      </w:r>
      <w:r w:rsidR="00C337E6" w:rsidRPr="00281E05">
        <w:rPr>
          <w:b/>
          <w:lang w:val="en-US"/>
        </w:rPr>
        <w:t>.</w:t>
      </w:r>
      <w:r w:rsidR="002453F1" w:rsidRPr="00281E05">
        <w:rPr>
          <w:b/>
          <w:lang w:val="en-US"/>
        </w:rPr>
        <w:t xml:space="preserve"> </w:t>
      </w:r>
      <w:r w:rsidR="005944E2" w:rsidRPr="00281E05">
        <w:rPr>
          <w:b/>
          <w:lang w:val="en-US"/>
        </w:rPr>
        <w:t xml:space="preserve">In Question </w:t>
      </w:r>
      <w:r w:rsidR="00AB6DDA" w:rsidRPr="00281E05">
        <w:rPr>
          <w:b/>
          <w:lang w:val="en-US"/>
        </w:rPr>
        <w:t>7</w:t>
      </w:r>
      <w:r w:rsidR="005944E2" w:rsidRPr="00281E05">
        <w:rPr>
          <w:b/>
          <w:lang w:val="en-US"/>
        </w:rPr>
        <w:t xml:space="preserve"> we ask y</w:t>
      </w:r>
      <w:r w:rsidR="00F346C6" w:rsidRPr="00281E05">
        <w:rPr>
          <w:b/>
          <w:lang w:val="en-US"/>
        </w:rPr>
        <w:t xml:space="preserve">ou </w:t>
      </w:r>
      <w:r w:rsidR="004C63CA" w:rsidRPr="00281E05">
        <w:rPr>
          <w:b/>
          <w:lang w:val="en-US"/>
        </w:rPr>
        <w:t>t</w:t>
      </w:r>
      <w:r w:rsidR="00F346C6" w:rsidRPr="00281E05">
        <w:rPr>
          <w:b/>
          <w:lang w:val="en-US"/>
        </w:rPr>
        <w:t xml:space="preserve">o </w:t>
      </w:r>
      <w:r w:rsidR="00232CBA" w:rsidRPr="00281E05">
        <w:rPr>
          <w:b/>
          <w:lang w:val="en-US"/>
        </w:rPr>
        <w:t xml:space="preserve">set indicators that </w:t>
      </w:r>
      <w:r w:rsidR="005944E2" w:rsidRPr="00281E05">
        <w:rPr>
          <w:b/>
          <w:lang w:val="en-US"/>
        </w:rPr>
        <w:t>will measure</w:t>
      </w:r>
      <w:r w:rsidR="00F346C6" w:rsidRPr="00281E05">
        <w:rPr>
          <w:b/>
          <w:lang w:val="en-US"/>
        </w:rPr>
        <w:t xml:space="preserve"> how your project </w:t>
      </w:r>
      <w:r w:rsidR="004C63CA" w:rsidRPr="00281E05">
        <w:rPr>
          <w:b/>
          <w:lang w:val="en-US"/>
        </w:rPr>
        <w:t xml:space="preserve">has </w:t>
      </w:r>
      <w:r w:rsidR="00F346C6" w:rsidRPr="00281E05">
        <w:rPr>
          <w:b/>
          <w:lang w:val="en-US"/>
        </w:rPr>
        <w:t>contribute</w:t>
      </w:r>
      <w:r w:rsidR="004C63CA" w:rsidRPr="00281E05">
        <w:rPr>
          <w:b/>
          <w:lang w:val="en-US"/>
        </w:rPr>
        <w:t>d</w:t>
      </w:r>
      <w:r w:rsidR="00F346C6" w:rsidRPr="00281E05">
        <w:rPr>
          <w:b/>
          <w:lang w:val="en-US"/>
        </w:rPr>
        <w:t xml:space="preserve"> to every result you tick</w:t>
      </w:r>
      <w:r w:rsidR="004C63CA" w:rsidRPr="00281E05">
        <w:rPr>
          <w:b/>
          <w:lang w:val="en-US"/>
        </w:rPr>
        <w:t xml:space="preserve"> </w:t>
      </w:r>
      <w:r w:rsidR="004C63CA" w:rsidRPr="00281E05">
        <w:rPr>
          <w:rFonts w:cstheme="minorHAnsi"/>
          <w:b/>
          <w:lang w:val="en-US"/>
        </w:rPr>
        <w:t>‒</w:t>
      </w:r>
      <w:r w:rsidR="00F346C6" w:rsidRPr="00281E05">
        <w:rPr>
          <w:b/>
          <w:lang w:val="en-US"/>
        </w:rPr>
        <w:t xml:space="preserve"> </w:t>
      </w:r>
      <w:r w:rsidR="004C63CA" w:rsidRPr="00281E05">
        <w:rPr>
          <w:b/>
          <w:lang w:val="en-US"/>
        </w:rPr>
        <w:t>so be restrictive.</w:t>
      </w:r>
      <w:r w:rsidR="00BB343F">
        <w:rPr>
          <w:b/>
          <w:lang w:val="en-US"/>
        </w:rPr>
        <w:t xml:space="preserve"> </w:t>
      </w:r>
    </w:p>
    <w:tbl>
      <w:tblPr>
        <w:tblpPr w:leftFromText="141" w:rightFromText="141" w:vertAnchor="text" w:horzAnchor="margin" w:tblpXSpec="right" w:tblpY="20"/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6520"/>
      </w:tblGrid>
      <w:tr w:rsidR="00BB343F" w:rsidRPr="00BC6E4E" w14:paraId="0174F4F1" w14:textId="77777777" w:rsidTr="00E27B0F">
        <w:trPr>
          <w:trHeight w:val="475"/>
        </w:trPr>
        <w:tc>
          <w:tcPr>
            <w:tcW w:w="2414" w:type="dxa"/>
            <w:shd w:val="clear" w:color="auto" w:fill="auto"/>
            <w:vAlign w:val="center"/>
          </w:tcPr>
          <w:p w14:paraId="000ABA2B" w14:textId="77777777" w:rsidR="00BB343F" w:rsidRPr="00BC6E4E" w:rsidRDefault="00BB343F" w:rsidP="00E27B0F">
            <w:pPr>
              <w:rPr>
                <w:b/>
                <w:bCs/>
                <w:lang w:val="sv-SE"/>
              </w:rPr>
            </w:pPr>
            <w:r w:rsidRPr="00BC6E4E">
              <w:rPr>
                <w:b/>
                <w:bCs/>
                <w:lang w:val="sv-SE"/>
              </w:rPr>
              <w:t>Programme objectives</w:t>
            </w:r>
            <w:r>
              <w:rPr>
                <w:b/>
                <w:bCs/>
                <w:lang w:val="sv-SE"/>
              </w:rPr>
              <w:t xml:space="preserve"> </w:t>
            </w:r>
            <w:r w:rsidRPr="00403C48">
              <w:rPr>
                <w:b/>
                <w:bCs/>
                <w:u w:val="single"/>
                <w:lang w:val="sv-SE"/>
              </w:rPr>
              <w:t>M</w:t>
            </w:r>
            <w:r w:rsidRPr="00AB6DDA">
              <w:rPr>
                <w:b/>
                <w:bCs/>
                <w:u w:val="single"/>
                <w:lang w:val="sv-SE"/>
              </w:rPr>
              <w:t>ax 3</w:t>
            </w:r>
            <w:r w:rsidRPr="00BC6E4E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94B1C7" w14:textId="77777777" w:rsidR="00BB343F" w:rsidRPr="00787AF5" w:rsidRDefault="00BB343F" w:rsidP="00E27B0F">
            <w:pPr>
              <w:rPr>
                <w:b/>
                <w:bCs/>
                <w:lang w:val="en-US"/>
              </w:rPr>
            </w:pPr>
            <w:r w:rsidRPr="00787AF5">
              <w:rPr>
                <w:b/>
                <w:bCs/>
                <w:lang w:val="en-US"/>
              </w:rPr>
              <w:t xml:space="preserve">Expected results that you </w:t>
            </w:r>
            <w:r>
              <w:rPr>
                <w:b/>
                <w:bCs/>
                <w:lang w:val="en-US"/>
              </w:rPr>
              <w:t xml:space="preserve">will evaluate your </w:t>
            </w:r>
            <w:r w:rsidRPr="00787AF5"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roject against</w:t>
            </w:r>
          </w:p>
        </w:tc>
      </w:tr>
      <w:tr w:rsidR="00BB343F" w:rsidRPr="00BC6E4E" w14:paraId="395428EE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7EE573E6" w14:textId="77777777" w:rsidR="00BB343F" w:rsidRPr="00230A03" w:rsidRDefault="00BB343F" w:rsidP="00E27B0F">
            <w:pPr>
              <w:rPr>
                <w:b/>
                <w:bCs/>
              </w:rPr>
            </w:pPr>
            <w:r w:rsidRPr="00BC6E4E">
              <w:rPr>
                <w:b/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A03">
              <w:rPr>
                <w:b/>
                <w:bCs/>
              </w:rPr>
              <w:instrText xml:space="preserve"> FORMCHECKBOX </w:instrText>
            </w:r>
            <w:r w:rsidR="007A7925">
              <w:rPr>
                <w:b/>
                <w:bCs/>
                <w:lang w:val="sv-SE"/>
              </w:rPr>
            </w:r>
            <w:r w:rsidR="007A7925">
              <w:rPr>
                <w:b/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230A03">
              <w:rPr>
                <w:b/>
                <w:bCs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bCs/>
              </w:rPr>
              <w:t xml:space="preserve">Agents of change in Russian civil society have improved their ability to work for </w:t>
            </w:r>
            <w:r w:rsidRPr="00FE71E2">
              <w:rPr>
                <w:b/>
                <w:bCs/>
                <w:u w:val="single"/>
              </w:rPr>
              <w:t xml:space="preserve">democratic </w:t>
            </w:r>
            <w:r w:rsidRPr="00230A03">
              <w:rPr>
                <w:b/>
                <w:bCs/>
              </w:rPr>
              <w:t>development and an inclusive society.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9C4128" w14:textId="2F74D3AB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7A7925">
              <w:rPr>
                <w:lang w:val="sv-SE"/>
              </w:rPr>
            </w:r>
            <w:r w:rsidR="007A7925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1.1:</w:t>
            </w:r>
            <w:r>
              <w:rPr>
                <w:lang w:val="en-US"/>
              </w:rPr>
              <w:t xml:space="preserve"> </w:t>
            </w:r>
            <w:r w:rsidRPr="00230A03">
              <w:rPr>
                <w:lang w:val="en-US"/>
              </w:rPr>
              <w:t>The target group has acquired new insights, working methods and tools which enable it to work for and be an advocate of democratic development and an inclusive society.</w:t>
            </w:r>
          </w:p>
          <w:p w14:paraId="5C7C719F" w14:textId="77777777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lang w:val="en-US"/>
              </w:rPr>
              <w:instrText xml:space="preserve"> FORMCHECKBOX </w:instrText>
            </w:r>
            <w:r w:rsidR="007A7925">
              <w:rPr>
                <w:lang w:val="sv-SE"/>
              </w:rPr>
            </w:r>
            <w:r w:rsidR="007A7925">
              <w:rPr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lang w:val="en-US"/>
              </w:rPr>
              <w:t xml:space="preserve"> 1.2:</w:t>
            </w:r>
            <w:r>
              <w:rPr>
                <w:lang w:val="en-US"/>
              </w:rPr>
              <w:t xml:space="preserve"> </w:t>
            </w:r>
            <w:r w:rsidRPr="00230A03">
              <w:rPr>
                <w:lang w:val="en-US"/>
              </w:rPr>
              <w:t>The target group has strengthened its capacity to discuss and communicate issues related to democratic development and an inclusive society.</w:t>
            </w:r>
          </w:p>
          <w:p w14:paraId="2D1FD5A7" w14:textId="77777777" w:rsidR="00BB343F" w:rsidRPr="00BC6E4E" w:rsidRDefault="00BB343F" w:rsidP="00E27B0F">
            <w:pPr>
              <w:rPr>
                <w:i/>
                <w:lang w:val="en-US"/>
              </w:rPr>
            </w:pPr>
          </w:p>
        </w:tc>
      </w:tr>
      <w:tr w:rsidR="00BB343F" w:rsidRPr="00BC6E4E" w14:paraId="77A806AB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6CB31451" w14:textId="77777777" w:rsidR="00BB343F" w:rsidRPr="00BC6E4E" w:rsidRDefault="00BB343F" w:rsidP="00E27B0F">
            <w:pPr>
              <w:rPr>
                <w:b/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7A7925">
              <w:rPr>
                <w:bCs/>
                <w:lang w:val="sv-SE"/>
              </w:rPr>
            </w:r>
            <w:r w:rsidR="007A7925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lang w:val="en-US"/>
              </w:rPr>
              <w:t xml:space="preserve">Agents of change in Russian civil society have improved their ability to work for </w:t>
            </w:r>
            <w:r w:rsidRPr="00230A03">
              <w:rPr>
                <w:b/>
                <w:u w:val="single"/>
                <w:lang w:val="en-US"/>
              </w:rPr>
              <w:t xml:space="preserve">sustainable </w:t>
            </w:r>
            <w:r w:rsidRPr="00230A03">
              <w:rPr>
                <w:b/>
                <w:lang w:val="en-US"/>
              </w:rPr>
              <w:t>development.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1F49CF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7A7925">
              <w:rPr>
                <w:bCs/>
                <w:lang w:val="sv-SE"/>
              </w:rPr>
            </w:r>
            <w:r w:rsidR="007A7925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2.1: </w:t>
            </w:r>
            <w:r w:rsidRPr="00230A03">
              <w:rPr>
                <w:bCs/>
                <w:lang w:val="en-US"/>
              </w:rPr>
              <w:t>The target group has acquired new insights, working methods and tools which enable it to work for and be an advocate of sustainable development.</w:t>
            </w:r>
          </w:p>
          <w:p w14:paraId="245F50B5" w14:textId="77777777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7A7925">
              <w:rPr>
                <w:bCs/>
                <w:lang w:val="sv-SE"/>
              </w:rPr>
            </w:r>
            <w:r w:rsidR="007A7925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2.2: </w:t>
            </w:r>
            <w:r w:rsidRPr="00230A03">
              <w:rPr>
                <w:bCs/>
                <w:lang w:val="en-US"/>
              </w:rPr>
              <w:t>The target group has strengthened its capacity to discuss and communicate issues related to sustainable development.</w:t>
            </w:r>
          </w:p>
        </w:tc>
      </w:tr>
      <w:tr w:rsidR="00BB343F" w:rsidRPr="00BC6E4E" w14:paraId="240095A7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0414C2F0" w14:textId="77777777" w:rsidR="00BB343F" w:rsidRPr="00BC6E4E" w:rsidRDefault="00BB343F" w:rsidP="00E27B0F">
            <w:pPr>
              <w:rPr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7A7925">
              <w:rPr>
                <w:bCs/>
                <w:lang w:val="sv-SE"/>
              </w:rPr>
            </w:r>
            <w:r w:rsidR="007A7925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lang w:val="en-US"/>
              </w:rPr>
              <w:t xml:space="preserve">Active collaboration between agents of change and other actors in Russian society on issues related to </w:t>
            </w:r>
            <w:r w:rsidRPr="00FE71E2">
              <w:rPr>
                <w:b/>
                <w:u w:val="single"/>
                <w:lang w:val="en-US"/>
              </w:rPr>
              <w:t xml:space="preserve">democratic </w:t>
            </w:r>
            <w:r w:rsidRPr="00230A03">
              <w:rPr>
                <w:b/>
                <w:lang w:val="en-US"/>
              </w:rPr>
              <w:t>development and an inclusive society.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872B8F" w14:textId="6D7EC310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7A7925">
              <w:rPr>
                <w:bCs/>
                <w:lang w:val="sv-SE"/>
              </w:rPr>
            </w:r>
            <w:r w:rsidR="007A7925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3.1: </w:t>
            </w:r>
            <w:r>
              <w:t xml:space="preserve"> </w:t>
            </w:r>
            <w:r w:rsidRPr="00230A03">
              <w:rPr>
                <w:bCs/>
                <w:lang w:val="en-US"/>
              </w:rPr>
              <w:t>New contacts have been established between the target group and other actors with the aim of working together on democratic development</w:t>
            </w:r>
            <w:r w:rsidR="00E27B0F">
              <w:rPr>
                <w:bCs/>
                <w:lang w:val="en-US"/>
              </w:rPr>
              <w:t xml:space="preserve"> </w:t>
            </w:r>
            <w:r w:rsidRPr="00230A03">
              <w:rPr>
                <w:bCs/>
                <w:lang w:val="en-US"/>
              </w:rPr>
              <w:t>and an inclusive society.</w:t>
            </w:r>
          </w:p>
          <w:p w14:paraId="7B9ED387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7A7925">
              <w:rPr>
                <w:bCs/>
                <w:lang w:val="sv-SE"/>
              </w:rPr>
            </w:r>
            <w:r w:rsidR="007A7925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3.2: </w:t>
            </w:r>
            <w:r w:rsidRPr="00230A03">
              <w:rPr>
                <w:bCs/>
                <w:lang w:val="en-US"/>
              </w:rPr>
              <w:t>The target group has extended or strengthened existing collaborations with other actors which aim to promote democratic development and an inclusive society.</w:t>
            </w:r>
          </w:p>
          <w:p w14:paraId="1725E64B" w14:textId="77777777" w:rsidR="00BB343F" w:rsidRPr="00BC6E4E" w:rsidRDefault="00BB343F" w:rsidP="00E27B0F">
            <w:pPr>
              <w:rPr>
                <w:bCs/>
                <w:lang w:val="en-US"/>
              </w:rPr>
            </w:pPr>
          </w:p>
        </w:tc>
      </w:tr>
      <w:tr w:rsidR="00BB343F" w:rsidRPr="00BC6E4E" w14:paraId="2F99A1CC" w14:textId="77777777" w:rsidTr="00E27B0F">
        <w:trPr>
          <w:trHeight w:val="907"/>
        </w:trPr>
        <w:tc>
          <w:tcPr>
            <w:tcW w:w="2414" w:type="dxa"/>
            <w:shd w:val="clear" w:color="auto" w:fill="auto"/>
            <w:vAlign w:val="center"/>
          </w:tcPr>
          <w:p w14:paraId="4579E94E" w14:textId="77777777" w:rsidR="00BB343F" w:rsidRPr="00BC6E4E" w:rsidRDefault="00BB343F" w:rsidP="00E27B0F">
            <w:pPr>
              <w:rPr>
                <w:b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7A7925">
              <w:rPr>
                <w:bCs/>
                <w:lang w:val="sv-SE"/>
              </w:rPr>
            </w:r>
            <w:r w:rsidR="007A7925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</w:t>
            </w:r>
            <w:r>
              <w:t xml:space="preserve"> </w:t>
            </w:r>
            <w:r w:rsidRPr="00230A03">
              <w:rPr>
                <w:b/>
                <w:lang w:val="en-US"/>
              </w:rPr>
              <w:t xml:space="preserve">Active collaboration between agents of change and other actors in Russian society on issues related to </w:t>
            </w:r>
            <w:r w:rsidRPr="00FE71E2">
              <w:rPr>
                <w:b/>
                <w:u w:val="single"/>
                <w:lang w:val="en-US"/>
              </w:rPr>
              <w:t>sustainable</w:t>
            </w:r>
            <w:r w:rsidRPr="00230A03">
              <w:rPr>
                <w:b/>
                <w:lang w:val="en-US"/>
              </w:rPr>
              <w:t xml:space="preserve"> development.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0F833AB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7A7925">
              <w:rPr>
                <w:bCs/>
                <w:lang w:val="sv-SE"/>
              </w:rPr>
            </w:r>
            <w:r w:rsidR="007A7925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4.1</w:t>
            </w:r>
            <w:r>
              <w:rPr>
                <w:bCs/>
                <w:lang w:val="en-US"/>
              </w:rPr>
              <w:t>:</w:t>
            </w:r>
            <w:r>
              <w:t xml:space="preserve"> </w:t>
            </w:r>
            <w:r w:rsidRPr="00230A03">
              <w:rPr>
                <w:bCs/>
                <w:lang w:val="en-US"/>
              </w:rPr>
              <w:t>New contacts have been established between the target group and other actors with the aim of working together on sustainable development.</w:t>
            </w:r>
          </w:p>
          <w:p w14:paraId="7CE31B42" w14:textId="77777777" w:rsidR="00BB343F" w:rsidRPr="00BC6E4E" w:rsidRDefault="00BB343F" w:rsidP="00E27B0F">
            <w:pPr>
              <w:rPr>
                <w:bCs/>
                <w:lang w:val="en-US"/>
              </w:rPr>
            </w:pPr>
            <w:r w:rsidRPr="00BC6E4E">
              <w:rPr>
                <w:bCs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4E">
              <w:rPr>
                <w:bCs/>
                <w:lang w:val="en-US"/>
              </w:rPr>
              <w:instrText xml:space="preserve"> FORMCHECKBOX </w:instrText>
            </w:r>
            <w:r w:rsidR="007A7925">
              <w:rPr>
                <w:bCs/>
                <w:lang w:val="sv-SE"/>
              </w:rPr>
            </w:r>
            <w:r w:rsidR="007A7925">
              <w:rPr>
                <w:bCs/>
                <w:lang w:val="sv-SE"/>
              </w:rPr>
              <w:fldChar w:fldCharType="separate"/>
            </w:r>
            <w:r w:rsidRPr="00BC6E4E">
              <w:rPr>
                <w:lang w:val="en-US"/>
              </w:rPr>
              <w:fldChar w:fldCharType="end"/>
            </w:r>
            <w:r w:rsidRPr="00BC6E4E">
              <w:rPr>
                <w:bCs/>
                <w:lang w:val="en-US"/>
              </w:rPr>
              <w:t xml:space="preserve"> 4.2:</w:t>
            </w:r>
            <w:r>
              <w:t xml:space="preserve"> </w:t>
            </w:r>
            <w:r w:rsidRPr="00230A03">
              <w:rPr>
                <w:bCs/>
                <w:lang w:val="en-US"/>
              </w:rPr>
              <w:t>The target group has extended or strengthened existing collaborations with other actors which aim to promote sustainable development.</w:t>
            </w:r>
          </w:p>
        </w:tc>
      </w:tr>
    </w:tbl>
    <w:p w14:paraId="33E0DB76" w14:textId="77777777" w:rsidR="00BB343F" w:rsidRPr="00F12267" w:rsidRDefault="00BB343F" w:rsidP="00BB343F">
      <w:pPr>
        <w:spacing w:after="200" w:line="276" w:lineRule="auto"/>
        <w:rPr>
          <w:b/>
          <w:bCs/>
        </w:rPr>
      </w:pPr>
    </w:p>
    <w:p w14:paraId="3690A434" w14:textId="210BFB0A" w:rsidR="00E80066" w:rsidRPr="00F12267" w:rsidRDefault="00E80066" w:rsidP="003D784E">
      <w:pPr>
        <w:spacing w:after="200" w:line="276" w:lineRule="auto"/>
        <w:ind w:firstLine="426"/>
        <w:rPr>
          <w:b/>
          <w:bCs/>
          <w:lang w:val="en-US"/>
        </w:rPr>
      </w:pPr>
      <w:r>
        <w:rPr>
          <w:b/>
          <w:bCs/>
          <w:lang w:val="en-US"/>
        </w:rPr>
        <w:t>OBJECTIVES AND RESULTS (CONT</w:t>
      </w:r>
      <w:r w:rsidR="005F7A0D">
        <w:rPr>
          <w:b/>
          <w:bCs/>
          <w:lang w:val="en-US"/>
        </w:rPr>
        <w:t>INUED</w:t>
      </w:r>
      <w:r>
        <w:rPr>
          <w:b/>
          <w:bCs/>
          <w:lang w:val="en-US"/>
        </w:rPr>
        <w:t>)</w:t>
      </w:r>
    </w:p>
    <w:p w14:paraId="0D621333" w14:textId="6EDD9267" w:rsidR="005A2FF2" w:rsidRPr="003532AE" w:rsidRDefault="005A2FF2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lastRenderedPageBreak/>
        <w:t>Explain exactly</w:t>
      </w:r>
      <w:r w:rsidR="00DF5D01" w:rsidRPr="003532AE">
        <w:rPr>
          <w:b/>
          <w:bCs/>
          <w:lang w:val="en-US"/>
        </w:rPr>
        <w:t xml:space="preserve"> h</w:t>
      </w:r>
      <w:r w:rsidRPr="003532AE">
        <w:rPr>
          <w:b/>
          <w:bCs/>
          <w:lang w:val="en-US"/>
        </w:rPr>
        <w:t xml:space="preserve">ow you will use media or the arts </w:t>
      </w:r>
      <w:r w:rsidR="00DF5D01" w:rsidRPr="003532AE">
        <w:rPr>
          <w:b/>
          <w:bCs/>
          <w:lang w:val="en-US"/>
        </w:rPr>
        <w:t xml:space="preserve">as a tool </w:t>
      </w:r>
      <w:r w:rsidRPr="003532AE">
        <w:rPr>
          <w:b/>
          <w:bCs/>
          <w:lang w:val="en-US"/>
        </w:rPr>
        <w:t xml:space="preserve">to address the </w:t>
      </w:r>
      <w:r w:rsidR="005F7A0D" w:rsidRPr="003532AE">
        <w:rPr>
          <w:b/>
          <w:bCs/>
          <w:lang w:val="en-US"/>
        </w:rPr>
        <w:t>objectives</w:t>
      </w:r>
      <w:r w:rsidRPr="003532AE">
        <w:rPr>
          <w:b/>
          <w:bCs/>
          <w:lang w:val="en-US"/>
        </w:rPr>
        <w:t xml:space="preserve"> and problems you have listed above? </w:t>
      </w:r>
    </w:p>
    <w:p w14:paraId="229C75F6" w14:textId="77777777" w:rsidR="003532AE" w:rsidRDefault="00E87520" w:rsidP="00D873ED">
      <w:pPr>
        <w:spacing w:after="200" w:line="276" w:lineRule="auto"/>
        <w:ind w:firstLine="786"/>
        <w:rPr>
          <w:lang w:val="sv-SE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2E6C6A">
        <w:rPr>
          <w:noProof/>
        </w:rPr>
        <w:t>Answer here</w:t>
      </w:r>
      <w:r>
        <w:rPr>
          <w:lang w:val="sv-SE"/>
        </w:rPr>
        <w:fldChar w:fldCharType="end"/>
      </w:r>
    </w:p>
    <w:p w14:paraId="3C1AFAB6" w14:textId="4DC96AB3" w:rsidR="00DF5D01" w:rsidRPr="003532AE" w:rsidRDefault="00AF1471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 xml:space="preserve">Will </w:t>
      </w:r>
      <w:r w:rsidR="004B0F95" w:rsidRPr="003532AE">
        <w:rPr>
          <w:b/>
          <w:lang w:val="en-US"/>
        </w:rPr>
        <w:t xml:space="preserve">your project complement other initiatives in the field? </w:t>
      </w:r>
      <w:r w:rsidRPr="003532AE">
        <w:rPr>
          <w:b/>
          <w:lang w:val="en-US"/>
        </w:rPr>
        <w:t>If yes, how?</w:t>
      </w:r>
    </w:p>
    <w:p w14:paraId="7164AE53" w14:textId="77777777" w:rsidR="003532AE" w:rsidRDefault="00E87520" w:rsidP="00D873ED">
      <w:pPr>
        <w:spacing w:after="200" w:line="276" w:lineRule="auto"/>
        <w:ind w:firstLine="786"/>
        <w:rPr>
          <w:lang w:val="en-US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87520">
        <w:rPr>
          <w:lang w:val="en-US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E87520">
        <w:rPr>
          <w:noProof/>
          <w:lang w:val="en-US"/>
        </w:rPr>
        <w:t>Answer here</w:t>
      </w:r>
      <w:r>
        <w:rPr>
          <w:lang w:val="sv-SE"/>
        </w:rPr>
        <w:fldChar w:fldCharType="end"/>
      </w:r>
    </w:p>
    <w:p w14:paraId="3F3867EF" w14:textId="68A2B50E" w:rsidR="003C05BC" w:rsidRPr="003532AE" w:rsidRDefault="005F7A0D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 w:rsidRPr="003532AE">
        <w:rPr>
          <w:b/>
          <w:bCs/>
          <w:lang w:val="en-US"/>
        </w:rPr>
        <w:t>W</w:t>
      </w:r>
      <w:r w:rsidR="003C05BC" w:rsidRPr="003532AE">
        <w:rPr>
          <w:b/>
          <w:bCs/>
          <w:lang w:val="en-US"/>
        </w:rPr>
        <w:t xml:space="preserve">hat </w:t>
      </w:r>
      <w:r w:rsidR="005B3F89">
        <w:rPr>
          <w:b/>
          <w:bCs/>
          <w:lang w:val="en-US"/>
        </w:rPr>
        <w:t>results</w:t>
      </w:r>
      <w:r w:rsidR="003C05BC" w:rsidRPr="003532AE">
        <w:rPr>
          <w:b/>
          <w:bCs/>
          <w:lang w:val="en-US"/>
        </w:rPr>
        <w:t xml:space="preserve"> do you </w:t>
      </w:r>
      <w:r w:rsidR="00251E94">
        <w:rPr>
          <w:b/>
          <w:bCs/>
          <w:lang w:val="en-US"/>
        </w:rPr>
        <w:t>expect</w:t>
      </w:r>
      <w:r w:rsidR="003C05BC" w:rsidRPr="003532AE">
        <w:rPr>
          <w:b/>
          <w:bCs/>
          <w:lang w:val="en-US"/>
        </w:rPr>
        <w:t xml:space="preserve"> to achieve</w:t>
      </w:r>
      <w:r w:rsidRPr="003532AE">
        <w:rPr>
          <w:b/>
          <w:bCs/>
          <w:lang w:val="en-US"/>
        </w:rPr>
        <w:t>:</w:t>
      </w:r>
      <w:r w:rsidR="003C05BC" w:rsidRPr="003532AE">
        <w:rPr>
          <w:b/>
          <w:bCs/>
          <w:lang w:val="en-US"/>
        </w:rPr>
        <w:t xml:space="preserve"> </w:t>
      </w:r>
      <w:r w:rsidR="00281E05">
        <w:rPr>
          <w:b/>
          <w:bCs/>
          <w:lang w:val="en-US"/>
        </w:rPr>
        <w:br/>
      </w:r>
      <w:r w:rsidR="003C05BC" w:rsidRPr="003532AE">
        <w:rPr>
          <w:b/>
          <w:bCs/>
          <w:lang w:val="en-US"/>
        </w:rPr>
        <w:br/>
      </w:r>
      <w:r w:rsidR="00AB6DDA">
        <w:rPr>
          <w:b/>
          <w:bCs/>
          <w:lang w:val="en-US"/>
        </w:rPr>
        <w:t xml:space="preserve">a. </w:t>
      </w:r>
      <w:r w:rsidR="00AF1471" w:rsidRPr="003532AE">
        <w:rPr>
          <w:b/>
          <w:bCs/>
          <w:lang w:val="en-US"/>
        </w:rPr>
        <w:t>By the end of the project</w:t>
      </w:r>
      <w:r w:rsidR="00A67B76" w:rsidRPr="003532AE">
        <w:rPr>
          <w:b/>
          <w:bCs/>
          <w:lang w:val="en-US"/>
        </w:rPr>
        <w:t xml:space="preserve">: </w:t>
      </w:r>
      <w:r w:rsidR="00AB6DDA">
        <w:rPr>
          <w:b/>
          <w:bCs/>
          <w:lang w:val="en-US"/>
        </w:rPr>
        <w:br/>
      </w:r>
      <w:r w:rsidR="00E87520" w:rsidRPr="003532AE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3532AE">
        <w:rPr>
          <w:lang w:val="en-US"/>
        </w:rPr>
        <w:instrText xml:space="preserve"> FORMTEXT </w:instrText>
      </w:r>
      <w:r w:rsidR="00E87520" w:rsidRPr="003532AE">
        <w:rPr>
          <w:lang w:val="sv-SE"/>
        </w:rPr>
      </w:r>
      <w:r w:rsidR="00E87520" w:rsidRPr="003532AE">
        <w:rPr>
          <w:lang w:val="sv-SE"/>
        </w:rPr>
        <w:fldChar w:fldCharType="separate"/>
      </w:r>
      <w:r w:rsidR="00E87520" w:rsidRPr="003532AE">
        <w:rPr>
          <w:noProof/>
          <w:lang w:val="en-US"/>
        </w:rPr>
        <w:t>Answer here</w:t>
      </w:r>
      <w:r w:rsidR="00E87520" w:rsidRPr="003532AE">
        <w:rPr>
          <w:lang w:val="sv-SE"/>
        </w:rPr>
        <w:fldChar w:fldCharType="end"/>
      </w:r>
    </w:p>
    <w:p w14:paraId="56DBF5C0" w14:textId="41EDFA5D" w:rsidR="0071785B" w:rsidRDefault="00AB6DDA" w:rsidP="008D44AB">
      <w:pPr>
        <w:spacing w:after="200" w:line="276" w:lineRule="auto"/>
        <w:ind w:left="786"/>
        <w:rPr>
          <w:b/>
          <w:bCs/>
          <w:lang w:val="en-US"/>
        </w:rPr>
      </w:pPr>
      <w:r>
        <w:rPr>
          <w:b/>
          <w:bCs/>
          <w:lang w:val="en-US"/>
        </w:rPr>
        <w:t xml:space="preserve">b. </w:t>
      </w:r>
      <w:r w:rsidR="00A67B76">
        <w:rPr>
          <w:b/>
          <w:bCs/>
          <w:lang w:val="en-US"/>
        </w:rPr>
        <w:t xml:space="preserve">In the </w:t>
      </w:r>
      <w:r w:rsidR="00D119F3">
        <w:rPr>
          <w:b/>
          <w:bCs/>
          <w:lang w:val="en-US"/>
        </w:rPr>
        <w:t>long term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br/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E87520">
        <w:rPr>
          <w:lang w:val="en-US"/>
        </w:rPr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E87520">
        <w:rPr>
          <w:noProof/>
          <w:lang w:val="en-US"/>
        </w:rPr>
        <w:t>Answer here</w:t>
      </w:r>
      <w:r w:rsidR="00E87520">
        <w:rPr>
          <w:lang w:val="sv-SE"/>
        </w:rPr>
        <w:fldChar w:fldCharType="end"/>
      </w:r>
    </w:p>
    <w:p w14:paraId="71F80AB9" w14:textId="5A269DD4" w:rsidR="003C05BC" w:rsidRPr="0071785B" w:rsidRDefault="007D280A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3" w:name="_Hlk55990563"/>
      <w:r>
        <w:rPr>
          <w:b/>
          <w:bCs/>
        </w:rPr>
        <w:t xml:space="preserve">What indicators will you use to measure these </w:t>
      </w:r>
      <w:r w:rsidR="005944E2">
        <w:rPr>
          <w:b/>
          <w:bCs/>
        </w:rPr>
        <w:t>results</w:t>
      </w:r>
      <w:r>
        <w:rPr>
          <w:b/>
          <w:bCs/>
        </w:rPr>
        <w:t>?</w:t>
      </w:r>
      <w:r w:rsidR="005944E2">
        <w:rPr>
          <w:b/>
          <w:bCs/>
        </w:rPr>
        <w:t xml:space="preserve"> See </w:t>
      </w:r>
      <w:r w:rsidR="00AB6DDA">
        <w:rPr>
          <w:b/>
          <w:bCs/>
        </w:rPr>
        <w:t>G</w:t>
      </w:r>
      <w:r w:rsidR="005944E2">
        <w:rPr>
          <w:b/>
          <w:bCs/>
        </w:rPr>
        <w:t>uidelines.</w:t>
      </w:r>
      <w:bookmarkEnd w:id="3"/>
    </w:p>
    <w:p w14:paraId="53C03F4F" w14:textId="3DA792E4" w:rsidR="003C05BC" w:rsidRPr="00B70954" w:rsidRDefault="003C05BC" w:rsidP="00D873ED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 xml:space="preserve">1.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1149AD51" w14:textId="67F06F8B" w:rsidR="003C05BC" w:rsidRPr="00B70954" w:rsidRDefault="003C05BC" w:rsidP="00D873ED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>2.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528ABA51" w14:textId="2EEA167E" w:rsidR="003C05BC" w:rsidRPr="00B70954" w:rsidRDefault="003C05BC" w:rsidP="00D873ED">
      <w:pPr>
        <w:spacing w:after="200" w:line="276" w:lineRule="auto"/>
        <w:ind w:left="786"/>
        <w:rPr>
          <w:lang w:val="en-US"/>
        </w:rPr>
      </w:pPr>
      <w:r w:rsidRPr="00B70954">
        <w:rPr>
          <w:b/>
          <w:lang w:val="en-US"/>
        </w:rPr>
        <w:t>3.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F1A909D" w14:textId="1B63FCBF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4.</w:t>
      </w:r>
      <w:r w:rsidRPr="00F23BAA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92AB30C" w14:textId="7EA2437D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5.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6623AF4B" w14:textId="092ED0CD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6.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0208CB95" w14:textId="4073A4AB" w:rsidR="003C05BC" w:rsidRPr="00F23BAA" w:rsidRDefault="003C05BC" w:rsidP="00D873ED">
      <w:pPr>
        <w:spacing w:after="200" w:line="276" w:lineRule="auto"/>
        <w:ind w:left="786"/>
        <w:rPr>
          <w:lang w:val="en-US"/>
        </w:rPr>
      </w:pPr>
      <w:r w:rsidRPr="00681E96">
        <w:rPr>
          <w:b/>
          <w:lang w:val="en-US"/>
        </w:rPr>
        <w:t>7.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2676C5DB" w14:textId="7D38E048" w:rsidR="003C05BC" w:rsidRDefault="003C05BC" w:rsidP="00D873ED">
      <w:pPr>
        <w:spacing w:after="200" w:line="276" w:lineRule="auto"/>
        <w:ind w:firstLine="792"/>
        <w:rPr>
          <w:lang w:val="en-US"/>
        </w:rPr>
      </w:pPr>
      <w:r w:rsidRPr="00681E96">
        <w:rPr>
          <w:b/>
          <w:lang w:val="en-US"/>
        </w:rPr>
        <w:t>8.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40FEF6B4" w14:textId="77777777" w:rsidR="00B2449E" w:rsidRPr="00B70954" w:rsidRDefault="00B2449E" w:rsidP="00B70954">
      <w:pPr>
        <w:rPr>
          <w:lang w:val="en-US"/>
        </w:rPr>
      </w:pPr>
    </w:p>
    <w:p w14:paraId="202840BF" w14:textId="065D4990" w:rsidR="00553DD4" w:rsidRPr="003D784E" w:rsidRDefault="00553DD4" w:rsidP="0071785B">
      <w:pPr>
        <w:pStyle w:val="Rubrik1"/>
        <w:ind w:firstLine="360"/>
      </w:pPr>
      <w:r w:rsidRPr="003D784E">
        <w:t>FOR WHOM?</w:t>
      </w:r>
    </w:p>
    <w:p w14:paraId="5E47CE16" w14:textId="14FCF81D" w:rsidR="001D4CF6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4" w:name="_Hlk57223053"/>
      <w:r w:rsidRPr="0071785B">
        <w:rPr>
          <w:b/>
          <w:bCs/>
          <w:lang w:val="en-US"/>
        </w:rPr>
        <w:t>Describe your target group(s)</w:t>
      </w:r>
      <w:r w:rsidR="00DA1AF2">
        <w:rPr>
          <w:b/>
          <w:bCs/>
          <w:lang w:val="en-US"/>
        </w:rPr>
        <w:t>:</w:t>
      </w:r>
    </w:p>
    <w:p w14:paraId="0BD9846F" w14:textId="3A0FCB07" w:rsidR="001D4CF6" w:rsidRDefault="001D4CF6" w:rsidP="001D4CF6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AB6DDA">
        <w:rPr>
          <w:b/>
          <w:bCs/>
          <w:lang w:val="en-US"/>
        </w:rPr>
        <w:t>.</w:t>
      </w:r>
      <w:r w:rsidR="00281E05"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In what way are your target group agents of change or opinion makers?</w:t>
      </w:r>
      <w:r>
        <w:rPr>
          <w:b/>
          <w:bCs/>
          <w:lang w:val="en-US"/>
        </w:rPr>
        <w:t xml:space="preserve"> </w:t>
      </w:r>
    </w:p>
    <w:bookmarkStart w:id="5" w:name="_Hlk55985255"/>
    <w:p w14:paraId="7B592F00" w14:textId="1CB45806" w:rsidR="00DA1AF2" w:rsidRPr="00C337E6" w:rsidRDefault="00DA1AF2" w:rsidP="001D4CF6">
      <w:pPr>
        <w:pStyle w:val="Liststycke"/>
        <w:spacing w:after="200" w:line="276" w:lineRule="auto"/>
        <w:rPr>
          <w:bCs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</w:p>
    <w:bookmarkEnd w:id="5"/>
    <w:p w14:paraId="4DA1AC2E" w14:textId="77777777" w:rsidR="00DA1AF2" w:rsidRDefault="00DA1AF2" w:rsidP="001D4CF6">
      <w:pPr>
        <w:pStyle w:val="Liststycke"/>
        <w:spacing w:after="200" w:line="276" w:lineRule="auto"/>
        <w:rPr>
          <w:b/>
          <w:bCs/>
          <w:lang w:val="en-US"/>
        </w:rPr>
      </w:pPr>
    </w:p>
    <w:p w14:paraId="542E524F" w14:textId="7A6A788D" w:rsidR="00DA1AF2" w:rsidRDefault="00281E05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b</w:t>
      </w:r>
      <w:r w:rsidR="00AB6DDA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H</w:t>
      </w:r>
      <w:r w:rsidR="001D4CF6">
        <w:rPr>
          <w:b/>
          <w:bCs/>
          <w:lang w:val="en-US"/>
        </w:rPr>
        <w:t>ow will you involve them</w:t>
      </w:r>
      <w:r w:rsidR="00DA1AF2">
        <w:rPr>
          <w:b/>
          <w:bCs/>
          <w:lang w:val="en-US"/>
        </w:rPr>
        <w:t xml:space="preserve"> in the project?</w:t>
      </w:r>
    </w:p>
    <w:p w14:paraId="532CA7E8" w14:textId="1D5F7553" w:rsidR="003D784E" w:rsidRPr="0071785B" w:rsidRDefault="00DA1AF2" w:rsidP="005B3F89">
      <w:pPr>
        <w:pStyle w:val="Liststycke"/>
        <w:spacing w:after="200" w:line="276" w:lineRule="auto"/>
        <w:rPr>
          <w:b/>
          <w:bCs/>
          <w:lang w:val="en-US"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  <w:r w:rsidR="001D4CF6" w:rsidRPr="005B3F89" w:rsidDel="001D4CF6">
        <w:rPr>
          <w:lang w:val="en-US"/>
        </w:rPr>
        <w:t xml:space="preserve"> </w:t>
      </w:r>
      <w:r w:rsidR="003D784E" w:rsidRPr="0071785B">
        <w:rPr>
          <w:lang w:val="en-US"/>
        </w:rPr>
        <w:br/>
      </w:r>
    </w:p>
    <w:p w14:paraId="78A4E812" w14:textId="19D1532F" w:rsidR="003D784E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your final beneficiaries and explain how they will benefit from the project.  </w:t>
      </w:r>
      <w:r w:rsidRPr="0071785B">
        <w:rPr>
          <w:b/>
          <w:bCs/>
          <w:lang w:val="en-US"/>
        </w:rPr>
        <w:br/>
      </w:r>
      <w:bookmarkStart w:id="6" w:name="_Hlk55985216"/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bookmarkEnd w:id="6"/>
      <w:r w:rsidR="003D784E" w:rsidRPr="0071785B">
        <w:rPr>
          <w:lang w:val="en-US"/>
        </w:rPr>
        <w:br/>
      </w:r>
      <w:bookmarkEnd w:id="4"/>
    </w:p>
    <w:p w14:paraId="1AAE7A2A" w14:textId="04784575" w:rsidR="00553DD4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lastRenderedPageBreak/>
        <w:t xml:space="preserve">Describe </w:t>
      </w:r>
      <w:r w:rsidR="001E7F1F">
        <w:rPr>
          <w:b/>
          <w:bCs/>
          <w:lang w:val="en-US"/>
        </w:rPr>
        <w:t>any decision makers you expect to</w:t>
      </w:r>
      <w:r w:rsidRPr="0071785B">
        <w:rPr>
          <w:b/>
          <w:bCs/>
          <w:lang w:val="en-US"/>
        </w:rPr>
        <w:t xml:space="preserve"> </w:t>
      </w:r>
      <w:r w:rsidR="001E7F1F">
        <w:rPr>
          <w:b/>
          <w:bCs/>
          <w:lang w:val="en-US"/>
        </w:rPr>
        <w:t>reach directly or indirectly through the</w:t>
      </w:r>
      <w:r w:rsidRPr="0071785B">
        <w:rPr>
          <w:b/>
          <w:bCs/>
          <w:lang w:val="en-US"/>
        </w:rPr>
        <w:t xml:space="preserve"> project </w:t>
      </w:r>
      <w:r w:rsidR="001E7F1F">
        <w:rPr>
          <w:b/>
          <w:bCs/>
          <w:lang w:val="en-US"/>
        </w:rPr>
        <w:t xml:space="preserve">(if </w:t>
      </w:r>
      <w:r w:rsidR="00281E05">
        <w:rPr>
          <w:b/>
          <w:bCs/>
          <w:lang w:val="en-US"/>
        </w:rPr>
        <w:t>applicable</w:t>
      </w:r>
      <w:r w:rsidR="001E7F1F">
        <w:rPr>
          <w:b/>
          <w:bCs/>
          <w:lang w:val="en-US"/>
        </w:rPr>
        <w:t>)</w:t>
      </w:r>
      <w:r w:rsidRPr="0071785B">
        <w:rPr>
          <w:b/>
          <w:bCs/>
          <w:lang w:val="en-US"/>
        </w:rPr>
        <w:t xml:space="preserve">. </w:t>
      </w:r>
      <w:r w:rsidRPr="0071785B">
        <w:rPr>
          <w:b/>
          <w:bCs/>
          <w:lang w:val="en-US"/>
        </w:rPr>
        <w:br/>
      </w:r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r w:rsidRPr="0071785B">
        <w:rPr>
          <w:lang w:val="en-US"/>
        </w:rPr>
        <w:tab/>
      </w:r>
    </w:p>
    <w:p w14:paraId="32915CF3" w14:textId="77777777" w:rsidR="00553DD4" w:rsidRPr="00F12267" w:rsidRDefault="00553DD4" w:rsidP="00553DD4">
      <w:pPr>
        <w:spacing w:after="200" w:line="276" w:lineRule="auto"/>
        <w:rPr>
          <w:lang w:val="en-US"/>
        </w:rPr>
      </w:pPr>
    </w:p>
    <w:p w14:paraId="0DA798E4" w14:textId="46552C38" w:rsidR="00553DD4" w:rsidRPr="00F23BAA" w:rsidRDefault="00553DD4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t>BY WHOM?</w:t>
      </w:r>
    </w:p>
    <w:p w14:paraId="18C30907" w14:textId="1C1A46B9" w:rsidR="003D784E" w:rsidRPr="0071785B" w:rsidRDefault="00325179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b/>
          <w:bCs/>
          <w:lang w:val="en-US"/>
        </w:rPr>
        <w:t>D</w:t>
      </w:r>
      <w:r w:rsidR="00A902BF" w:rsidRPr="0071785B">
        <w:rPr>
          <w:b/>
          <w:bCs/>
          <w:lang w:val="en-US"/>
        </w:rPr>
        <w:t xml:space="preserve">escribe the background to the project. How did the idea arise? </w:t>
      </w:r>
      <w:r w:rsidR="00A902BF" w:rsidRPr="0071785B">
        <w:rPr>
          <w:b/>
          <w:bCs/>
          <w:lang w:val="en-US"/>
        </w:rPr>
        <w:br/>
      </w:r>
      <w:r w:rsidR="00681E96" w:rsidRPr="0071785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 w:rsidRPr="0071785B">
        <w:rPr>
          <w:lang w:val="sv-SE"/>
        </w:rPr>
      </w:r>
      <w:r w:rsidR="00681E96" w:rsidRPr="0071785B">
        <w:rPr>
          <w:lang w:val="sv-SE"/>
        </w:rPr>
        <w:fldChar w:fldCharType="separate"/>
      </w:r>
      <w:r w:rsidR="00681E96" w:rsidRPr="0071785B">
        <w:rPr>
          <w:noProof/>
          <w:lang w:val="sv-SE"/>
        </w:rPr>
        <w:t>Answer here</w:t>
      </w:r>
      <w:r w:rsidR="00681E96" w:rsidRPr="0071785B">
        <w:rPr>
          <w:lang w:val="sv-SE"/>
        </w:rPr>
        <w:fldChar w:fldCharType="end"/>
      </w:r>
      <w:r w:rsidR="00A902BF" w:rsidRPr="0071785B">
        <w:rPr>
          <w:lang w:val="en-US"/>
        </w:rPr>
        <w:t xml:space="preserve"> </w:t>
      </w:r>
      <w:r w:rsidR="00681E96" w:rsidRPr="0071785B">
        <w:rPr>
          <w:lang w:val="en-US"/>
        </w:rPr>
        <w:br/>
      </w:r>
    </w:p>
    <w:p w14:paraId="697F524B" w14:textId="48A41CAF" w:rsidR="003D784E" w:rsidRPr="00C337E6" w:rsidRDefault="000E7365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C337E6">
        <w:rPr>
          <w:b/>
          <w:bCs/>
          <w:lang w:val="en-US"/>
        </w:rPr>
        <w:t xml:space="preserve">How will your partnership work? </w:t>
      </w:r>
      <w:r w:rsidR="00553DD4" w:rsidRPr="00C337E6">
        <w:rPr>
          <w:b/>
          <w:bCs/>
          <w:lang w:val="en-US"/>
        </w:rPr>
        <w:t xml:space="preserve">Who will be responsible for what? </w:t>
      </w:r>
      <w:r w:rsidR="00170294" w:rsidRPr="00C337E6">
        <w:rPr>
          <w:b/>
          <w:bCs/>
          <w:lang w:val="en-US"/>
        </w:rPr>
        <w:t>(</w:t>
      </w:r>
      <w:r w:rsidR="001E7F1F">
        <w:rPr>
          <w:b/>
          <w:bCs/>
          <w:lang w:val="en-US"/>
        </w:rPr>
        <w:t xml:space="preserve">This </w:t>
      </w:r>
      <w:r w:rsidR="00170294" w:rsidRPr="00C337E6">
        <w:rPr>
          <w:b/>
          <w:bCs/>
          <w:lang w:val="en-US"/>
        </w:rPr>
        <w:t xml:space="preserve">question </w:t>
      </w:r>
      <w:r w:rsidR="001E7F1F">
        <w:rPr>
          <w:b/>
          <w:bCs/>
          <w:lang w:val="en-US"/>
        </w:rPr>
        <w:t xml:space="preserve">also appears in </w:t>
      </w:r>
      <w:r w:rsidR="00170294" w:rsidRPr="00C337E6">
        <w:rPr>
          <w:b/>
          <w:bCs/>
          <w:lang w:val="en-US"/>
        </w:rPr>
        <w:t>the MoU. Feel free to copy and paste</w:t>
      </w:r>
      <w:r w:rsidR="004C63CA" w:rsidRPr="00C337E6">
        <w:rPr>
          <w:b/>
          <w:bCs/>
          <w:lang w:val="en-US"/>
        </w:rPr>
        <w:t>.</w:t>
      </w:r>
      <w:r w:rsidR="00170294" w:rsidRPr="00C337E6">
        <w:rPr>
          <w:b/>
          <w:bCs/>
          <w:lang w:val="en-US"/>
        </w:rPr>
        <w:t>)</w:t>
      </w:r>
      <w:r w:rsidR="00553DD4" w:rsidRPr="00C337E6">
        <w:rPr>
          <w:b/>
          <w:bCs/>
          <w:lang w:val="en-US"/>
        </w:rPr>
        <w:br/>
      </w:r>
      <w:bookmarkStart w:id="7" w:name="_Hlk57215994"/>
      <w:r w:rsidR="00681E96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51E94">
        <w:instrText xml:space="preserve"> FORMTEXT </w:instrText>
      </w:r>
      <w:r w:rsidR="00681E96" w:rsidRPr="00C337E6">
        <w:rPr>
          <w:lang w:val="sv-SE"/>
        </w:rPr>
      </w:r>
      <w:r w:rsidR="00681E96" w:rsidRPr="00C337E6">
        <w:rPr>
          <w:lang w:val="sv-SE"/>
        </w:rPr>
        <w:fldChar w:fldCharType="separate"/>
      </w:r>
      <w:r w:rsidR="00681E96" w:rsidRPr="00C337E6">
        <w:rPr>
          <w:noProof/>
          <w:lang w:val="sv-SE"/>
        </w:rPr>
        <w:t>Answer here</w:t>
      </w:r>
      <w:r w:rsidR="00681E96" w:rsidRPr="00C337E6">
        <w:rPr>
          <w:lang w:val="sv-SE"/>
        </w:rPr>
        <w:fldChar w:fldCharType="end"/>
      </w:r>
      <w:bookmarkEnd w:id="7"/>
      <w:r w:rsidR="00681E96" w:rsidRPr="00C337E6">
        <w:rPr>
          <w:lang w:val="en-US"/>
        </w:rPr>
        <w:br/>
      </w:r>
    </w:p>
    <w:p w14:paraId="4ABAD312" w14:textId="56E5A30E" w:rsidR="00DD4CBD" w:rsidRPr="0071785B" w:rsidRDefault="00DD4CBD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Have you worked together before? </w:t>
      </w:r>
    </w:p>
    <w:bookmarkStart w:id="8" w:name="_Hlk57216854"/>
    <w:p w14:paraId="7CB1976D" w14:textId="77777777" w:rsidR="00DD4CBD" w:rsidRPr="009B7649" w:rsidRDefault="00DD4CBD" w:rsidP="00681E96">
      <w:pPr>
        <w:spacing w:after="200" w:line="276" w:lineRule="auto"/>
        <w:ind w:left="720"/>
        <w:rPr>
          <w:lang w:val="en-US"/>
        </w:rPr>
      </w:pPr>
      <w:r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7A7925">
        <w:rPr>
          <w:lang w:val="sv-SE"/>
        </w:rPr>
      </w:r>
      <w:r w:rsidR="007A7925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Yes</w:t>
      </w:r>
    </w:p>
    <w:p w14:paraId="4D0BE606" w14:textId="5DAC0935" w:rsidR="00DD4CBD" w:rsidRPr="009B7649" w:rsidRDefault="00DD4CBD" w:rsidP="00681E96">
      <w:pPr>
        <w:spacing w:after="200" w:line="276" w:lineRule="auto"/>
        <w:ind w:left="720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7A7925">
        <w:rPr>
          <w:lang w:val="sv-SE"/>
        </w:rPr>
      </w:r>
      <w:r w:rsidR="007A7925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6BFFA200" w14:textId="5CD70B64" w:rsidR="005A29A8" w:rsidRPr="001E7F1F" w:rsidRDefault="0085772D" w:rsidP="00541C42">
      <w:pPr>
        <w:pStyle w:val="Liststycke"/>
        <w:numPr>
          <w:ilvl w:val="0"/>
          <w:numId w:val="6"/>
        </w:numPr>
        <w:spacing w:after="200" w:line="276" w:lineRule="auto"/>
        <w:rPr>
          <w:lang w:val="en-US"/>
        </w:rPr>
      </w:pPr>
      <w:bookmarkStart w:id="9" w:name="_Hlk55990671"/>
      <w:bookmarkEnd w:id="8"/>
      <w:r w:rsidRPr="0071785B">
        <w:rPr>
          <w:b/>
          <w:bCs/>
          <w:lang w:val="en-US"/>
        </w:rPr>
        <w:t xml:space="preserve">What </w:t>
      </w:r>
      <w:proofErr w:type="gramStart"/>
      <w:r w:rsidR="00553BB7" w:rsidRPr="0071785B">
        <w:rPr>
          <w:b/>
          <w:bCs/>
          <w:lang w:val="en-US"/>
        </w:rPr>
        <w:t xml:space="preserve">particular </w:t>
      </w:r>
      <w:r w:rsidRPr="0071785B">
        <w:rPr>
          <w:b/>
          <w:bCs/>
          <w:lang w:val="en-US"/>
        </w:rPr>
        <w:t>knowledge</w:t>
      </w:r>
      <w:proofErr w:type="gramEnd"/>
      <w:r w:rsidR="00281E05">
        <w:rPr>
          <w:b/>
          <w:bCs/>
          <w:lang w:val="en-US"/>
        </w:rPr>
        <w:t xml:space="preserve"> or </w:t>
      </w:r>
      <w:r w:rsidRPr="0071785B">
        <w:rPr>
          <w:b/>
          <w:bCs/>
          <w:lang w:val="en-US"/>
        </w:rPr>
        <w:t xml:space="preserve">expertise </w:t>
      </w:r>
      <w:r w:rsidR="00553BB7" w:rsidRPr="0071785B">
        <w:rPr>
          <w:b/>
          <w:bCs/>
          <w:lang w:val="en-US"/>
        </w:rPr>
        <w:t xml:space="preserve">do </w:t>
      </w:r>
      <w:r w:rsidR="00B14D86" w:rsidRPr="0071785B">
        <w:rPr>
          <w:b/>
          <w:bCs/>
          <w:lang w:val="en-US"/>
        </w:rPr>
        <w:t>your</w:t>
      </w:r>
      <w:r w:rsidR="00553BB7" w:rsidRPr="0071785B">
        <w:rPr>
          <w:b/>
          <w:bCs/>
          <w:lang w:val="en-US"/>
        </w:rPr>
        <w:t xml:space="preserve"> organisations have that is relevant for this project</w:t>
      </w:r>
      <w:r w:rsidRPr="0071785B">
        <w:rPr>
          <w:b/>
          <w:bCs/>
          <w:lang w:val="en-US"/>
        </w:rPr>
        <w:t xml:space="preserve">? </w:t>
      </w:r>
      <w:r w:rsidR="00281E05">
        <w:rPr>
          <w:b/>
          <w:bCs/>
          <w:lang w:val="en-US"/>
        </w:rPr>
        <w:br/>
      </w:r>
      <w:r w:rsidR="00281E05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281E05" w:rsidRPr="00D119F3">
        <w:instrText xml:space="preserve"> FORMTEXT </w:instrText>
      </w:r>
      <w:r w:rsidR="00281E05" w:rsidRPr="00C337E6">
        <w:rPr>
          <w:lang w:val="sv-SE"/>
        </w:rPr>
      </w:r>
      <w:r w:rsidR="00281E05" w:rsidRPr="00C337E6">
        <w:rPr>
          <w:lang w:val="sv-SE"/>
        </w:rPr>
        <w:fldChar w:fldCharType="separate"/>
      </w:r>
      <w:r w:rsidR="00281E05" w:rsidRPr="00D119F3">
        <w:rPr>
          <w:noProof/>
        </w:rPr>
        <w:t>Answer here</w:t>
      </w:r>
      <w:r w:rsidR="00281E05" w:rsidRPr="00C337E6">
        <w:rPr>
          <w:lang w:val="sv-SE"/>
        </w:rPr>
        <w:fldChar w:fldCharType="end"/>
      </w:r>
    </w:p>
    <w:p w14:paraId="3ED928C3" w14:textId="77777777" w:rsidR="005A29A8" w:rsidRPr="00C337E6" w:rsidRDefault="005A29A8" w:rsidP="00C337E6">
      <w:pPr>
        <w:pStyle w:val="Liststycke"/>
        <w:spacing w:after="200" w:line="276" w:lineRule="auto"/>
        <w:rPr>
          <w:lang w:val="en-US"/>
        </w:rPr>
      </w:pPr>
    </w:p>
    <w:p w14:paraId="02561F43" w14:textId="77777777" w:rsidR="0004131F" w:rsidRPr="0004131F" w:rsidRDefault="005A29A8" w:rsidP="00541C42">
      <w:pPr>
        <w:pStyle w:val="Liststycke"/>
        <w:numPr>
          <w:ilvl w:val="0"/>
          <w:numId w:val="7"/>
        </w:numPr>
        <w:spacing w:after="200" w:line="276" w:lineRule="auto"/>
        <w:rPr>
          <w:lang w:val="en-US"/>
        </w:rPr>
      </w:pPr>
      <w:r w:rsidRPr="0004131F">
        <w:rPr>
          <w:b/>
        </w:rPr>
        <w:t>Will you involve any expert who doesn’t work for one of the partner organisations? If</w:t>
      </w:r>
      <w:r w:rsidR="00281E05" w:rsidRPr="0004131F">
        <w:rPr>
          <w:b/>
        </w:rPr>
        <w:t xml:space="preserve"> so</w:t>
      </w:r>
      <w:r w:rsidRPr="0004131F">
        <w:rPr>
          <w:b/>
        </w:rPr>
        <w:t xml:space="preserve">, please specify that person’s </w:t>
      </w:r>
      <w:r w:rsidRPr="0004131F">
        <w:rPr>
          <w:b/>
          <w:bCs/>
        </w:rPr>
        <w:t>expertise and role in the project. </w:t>
      </w:r>
      <w:r w:rsidRPr="0004131F">
        <w:rPr>
          <w:lang w:val="en-US"/>
        </w:rPr>
        <w:br/>
      </w:r>
      <w:r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 w:rsidRPr="0004131F">
        <w:rPr>
          <w:lang w:val="sv-SE"/>
        </w:rPr>
      </w:r>
      <w:r w:rsidRPr="0004131F">
        <w:rPr>
          <w:lang w:val="sv-SE"/>
        </w:rPr>
        <w:fldChar w:fldCharType="separate"/>
      </w:r>
      <w:r w:rsidRPr="00BB7CCC">
        <w:rPr>
          <w:noProof/>
        </w:rPr>
        <w:t>Answer here</w:t>
      </w:r>
      <w:r w:rsidRPr="0004131F">
        <w:rPr>
          <w:lang w:val="sv-SE"/>
        </w:rPr>
        <w:fldChar w:fldCharType="end"/>
      </w:r>
      <w:r w:rsidRPr="00BB7CCC">
        <w:t xml:space="preserve"> </w:t>
      </w:r>
    </w:p>
    <w:p w14:paraId="3CF9FE6B" w14:textId="77777777" w:rsidR="0004131F" w:rsidRPr="0004131F" w:rsidRDefault="0004131F" w:rsidP="0004131F">
      <w:pPr>
        <w:pStyle w:val="Liststycke"/>
        <w:rPr>
          <w:b/>
        </w:rPr>
      </w:pPr>
    </w:p>
    <w:p w14:paraId="71956071" w14:textId="663DE888" w:rsidR="0004131F" w:rsidRPr="0004131F" w:rsidRDefault="005A29A8" w:rsidP="009D5F80">
      <w:pPr>
        <w:pStyle w:val="Liststycke"/>
        <w:numPr>
          <w:ilvl w:val="0"/>
          <w:numId w:val="8"/>
        </w:numPr>
        <w:spacing w:after="200" w:line="276" w:lineRule="auto"/>
        <w:rPr>
          <w:lang w:val="en-US"/>
        </w:rPr>
      </w:pPr>
      <w:r w:rsidRPr="0004131F">
        <w:rPr>
          <w:b/>
        </w:rPr>
        <w:t>I</w:t>
      </w:r>
      <w:r w:rsidRPr="0004131F">
        <w:rPr>
          <w:b/>
          <w:bCs/>
          <w:lang w:val="en-US"/>
        </w:rPr>
        <w:t>s this application the direct continuation of a previous SI project? If so, give the reference number:</w:t>
      </w:r>
      <w:r w:rsidR="0004131F" w:rsidRPr="0004131F">
        <w:rPr>
          <w:b/>
          <w:bCs/>
          <w:lang w:val="en-US"/>
        </w:rPr>
        <w:br/>
      </w:r>
      <w:r w:rsidR="0004131F"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131F" w:rsidRPr="0004131F">
        <w:rPr>
          <w:lang w:val="en-US"/>
        </w:rPr>
        <w:instrText xml:space="preserve"> FORMCHECKBOX </w:instrText>
      </w:r>
      <w:r w:rsidR="007A7925">
        <w:rPr>
          <w:lang w:val="sv-SE"/>
        </w:rPr>
      </w:r>
      <w:r w:rsidR="007A7925">
        <w:rPr>
          <w:lang w:val="sv-SE"/>
        </w:rPr>
        <w:fldChar w:fldCharType="separate"/>
      </w:r>
      <w:r w:rsidR="0004131F" w:rsidRPr="009B7649">
        <w:fldChar w:fldCharType="end"/>
      </w:r>
      <w:r w:rsidR="0004131F" w:rsidRPr="0004131F">
        <w:rPr>
          <w:lang w:val="en-US"/>
        </w:rPr>
        <w:t xml:space="preserve"> Yes</w:t>
      </w:r>
    </w:p>
    <w:p w14:paraId="0AA1C9C9" w14:textId="77777777" w:rsidR="0004131F" w:rsidRPr="009B7649" w:rsidRDefault="0004131F" w:rsidP="009D5F80">
      <w:pPr>
        <w:spacing w:after="200" w:line="276" w:lineRule="auto"/>
        <w:ind w:left="720" w:firstLine="68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7A7925">
        <w:rPr>
          <w:lang w:val="sv-SE"/>
        </w:rPr>
      </w:r>
      <w:r w:rsidR="007A7925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27E5020B" w14:textId="1AC815C0" w:rsidR="005A29A8" w:rsidRPr="008F5E78" w:rsidRDefault="005A29A8" w:rsidP="00D873ED">
      <w:pPr>
        <w:pStyle w:val="Liststycke"/>
        <w:spacing w:after="200" w:line="276" w:lineRule="auto"/>
        <w:rPr>
          <w:b/>
          <w:bCs/>
          <w:lang w:val="en-US"/>
        </w:rPr>
      </w:pPr>
      <w:r w:rsidRPr="000E6D3B">
        <w:rPr>
          <w:b/>
          <w:bCs/>
          <w:lang w:val="en-US"/>
        </w:rPr>
        <w:br/>
      </w:r>
      <w:r w:rsidR="008D44AB">
        <w:rPr>
          <w:b/>
          <w:bCs/>
          <w:lang w:val="en-US"/>
        </w:rPr>
        <w:t>And b</w:t>
      </w:r>
      <w:r w:rsidR="0004131F">
        <w:rPr>
          <w:b/>
          <w:bCs/>
          <w:lang w:val="en-US"/>
        </w:rPr>
        <w:t>riefly describe:</w:t>
      </w:r>
      <w:r w:rsidR="0004131F">
        <w:rPr>
          <w:b/>
          <w:bCs/>
          <w:lang w:val="en-US"/>
        </w:rPr>
        <w:br/>
      </w:r>
      <w:r w:rsidRPr="000E6D3B">
        <w:rPr>
          <w:b/>
          <w:bCs/>
          <w:lang w:val="en-US"/>
        </w:rPr>
        <w:t>a</w:t>
      </w:r>
      <w:r w:rsidR="00D119F3">
        <w:rPr>
          <w:b/>
          <w:bCs/>
          <w:lang w:val="en-US"/>
        </w:rPr>
        <w:t>.</w:t>
      </w:r>
      <w:r w:rsidRPr="000E6D3B">
        <w:rPr>
          <w:b/>
          <w:bCs/>
          <w:lang w:val="en-US"/>
        </w:rPr>
        <w:t xml:space="preserve"> Its main achievements and the lessons you learnt from it.</w:t>
      </w:r>
      <w:r w:rsidRPr="000E6D3B">
        <w:rPr>
          <w:b/>
          <w:bCs/>
          <w:lang w:val="en-US"/>
        </w:rPr>
        <w:br/>
      </w:r>
      <w:bookmarkStart w:id="10" w:name="_Hlk57216795"/>
      <w:r w:rsidRPr="000E6D3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0E6D3B">
        <w:rPr>
          <w:lang w:val="en-US"/>
        </w:rPr>
        <w:instrText xml:space="preserve"> FORMTEXT </w:instrText>
      </w:r>
      <w:r w:rsidRPr="000E6D3B">
        <w:rPr>
          <w:lang w:val="sv-SE"/>
        </w:rPr>
      </w:r>
      <w:r w:rsidRPr="000E6D3B">
        <w:rPr>
          <w:lang w:val="sv-SE"/>
        </w:rPr>
        <w:fldChar w:fldCharType="separate"/>
      </w:r>
      <w:r w:rsidRPr="000E6D3B">
        <w:rPr>
          <w:lang w:val="en-US"/>
        </w:rPr>
        <w:t>Answer here</w:t>
      </w:r>
      <w:r w:rsidRPr="000E6D3B">
        <w:rPr>
          <w:lang w:val="en-US"/>
        </w:rPr>
        <w:fldChar w:fldCharType="end"/>
      </w:r>
      <w:bookmarkEnd w:id="10"/>
    </w:p>
    <w:p w14:paraId="178C17BF" w14:textId="77777777" w:rsidR="005A29A8" w:rsidRDefault="005A29A8" w:rsidP="005A29A8">
      <w:pPr>
        <w:pStyle w:val="Liststycke"/>
        <w:spacing w:after="200" w:line="276" w:lineRule="auto"/>
        <w:rPr>
          <w:lang w:val="en-US"/>
        </w:rPr>
      </w:pPr>
    </w:p>
    <w:p w14:paraId="713266CB" w14:textId="3458F889" w:rsidR="008D44AB" w:rsidRDefault="00D119F3" w:rsidP="009D5F80">
      <w:pPr>
        <w:pStyle w:val="Liststycke"/>
        <w:spacing w:after="200" w:line="276" w:lineRule="auto"/>
        <w:rPr>
          <w:lang w:val="en-US"/>
        </w:rPr>
      </w:pPr>
      <w:r>
        <w:rPr>
          <w:b/>
          <w:bCs/>
          <w:lang w:val="en-US"/>
        </w:rPr>
        <w:t>b.</w:t>
      </w:r>
      <w:r w:rsidR="005A29A8">
        <w:rPr>
          <w:b/>
          <w:bCs/>
          <w:lang w:val="en-US"/>
        </w:rPr>
        <w:t xml:space="preserve"> How the proposed project will take the </w:t>
      </w:r>
      <w:r w:rsidR="00281E05">
        <w:rPr>
          <w:b/>
          <w:bCs/>
          <w:lang w:val="en-US"/>
        </w:rPr>
        <w:t xml:space="preserve">work of the </w:t>
      </w:r>
      <w:r w:rsidR="005A29A8">
        <w:rPr>
          <w:b/>
          <w:bCs/>
          <w:lang w:val="en-US"/>
        </w:rPr>
        <w:t>previous project further.</w:t>
      </w:r>
      <w:r w:rsidR="005A29A8" w:rsidRPr="00BF555F">
        <w:rPr>
          <w:b/>
          <w:bCs/>
          <w:lang w:val="en-US"/>
        </w:rPr>
        <w:br/>
      </w:r>
      <w:r w:rsidR="005A29A8" w:rsidRPr="00BF555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5A29A8" w:rsidRPr="00BF555F">
        <w:rPr>
          <w:lang w:val="en-US"/>
        </w:rPr>
        <w:instrText xml:space="preserve"> FORMTEXT </w:instrText>
      </w:r>
      <w:r w:rsidR="005A29A8" w:rsidRPr="00BF555F">
        <w:rPr>
          <w:lang w:val="sv-SE"/>
        </w:rPr>
      </w:r>
      <w:r w:rsidR="005A29A8" w:rsidRPr="00BF555F">
        <w:rPr>
          <w:lang w:val="sv-SE"/>
        </w:rPr>
        <w:fldChar w:fldCharType="separate"/>
      </w:r>
      <w:r w:rsidR="005A29A8" w:rsidRPr="00BF555F">
        <w:rPr>
          <w:lang w:val="en-US"/>
        </w:rPr>
        <w:t>Answer here</w:t>
      </w:r>
      <w:r w:rsidR="005A29A8" w:rsidRPr="00BF555F">
        <w:rPr>
          <w:lang w:val="en-US"/>
        </w:rPr>
        <w:fldChar w:fldCharType="end"/>
      </w:r>
    </w:p>
    <w:p w14:paraId="54436C0C" w14:textId="77777777" w:rsidR="008D44AB" w:rsidRDefault="008D44AB" w:rsidP="0004131F">
      <w:pPr>
        <w:pStyle w:val="Liststycke"/>
        <w:spacing w:after="200" w:line="276" w:lineRule="auto"/>
        <w:ind w:left="502"/>
        <w:rPr>
          <w:lang w:val="en-US"/>
        </w:rPr>
      </w:pPr>
    </w:p>
    <w:p w14:paraId="05200562" w14:textId="044D9601" w:rsidR="0085772D" w:rsidRPr="0004131F" w:rsidRDefault="000E6D3B" w:rsidP="00D873ED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 w:rsidRPr="0004131F">
        <w:rPr>
          <w:b/>
          <w:bCs/>
          <w:lang w:val="en-US"/>
        </w:rPr>
        <w:t xml:space="preserve">Give brief details of any </w:t>
      </w:r>
      <w:r w:rsidR="005A29A8" w:rsidRPr="0004131F">
        <w:rPr>
          <w:b/>
          <w:bCs/>
          <w:lang w:val="en-US"/>
        </w:rPr>
        <w:t xml:space="preserve">other </w:t>
      </w:r>
      <w:r w:rsidRPr="0004131F">
        <w:rPr>
          <w:b/>
          <w:bCs/>
          <w:lang w:val="en-US"/>
        </w:rPr>
        <w:t>projects you have been involved in which are relevant for this application (include contact person at funding body, ref. number etc</w:t>
      </w:r>
      <w:r w:rsidR="00D119F3" w:rsidRPr="0004131F">
        <w:rPr>
          <w:b/>
          <w:bCs/>
          <w:lang w:val="en-US"/>
        </w:rPr>
        <w:t>.</w:t>
      </w:r>
      <w:r w:rsidRPr="0004131F">
        <w:rPr>
          <w:b/>
          <w:bCs/>
          <w:lang w:val="en-US"/>
        </w:rPr>
        <w:t>).</w:t>
      </w:r>
      <w:r w:rsidR="0085772D" w:rsidRPr="0004131F">
        <w:rPr>
          <w:b/>
          <w:bCs/>
          <w:lang w:val="en-US"/>
        </w:rPr>
        <w:t xml:space="preserve"> </w:t>
      </w:r>
      <w:r w:rsidR="0085772D" w:rsidRPr="0004131F">
        <w:rPr>
          <w:b/>
          <w:bCs/>
          <w:lang w:val="en-US"/>
        </w:rPr>
        <w:br/>
      </w:r>
      <w:r w:rsidR="0085772D" w:rsidRPr="0004131F">
        <w:rPr>
          <w:lang w:val="en-US"/>
        </w:rPr>
        <w:t xml:space="preserve">Swedish partner: </w:t>
      </w:r>
      <w:r w:rsidR="00681E96"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 w:rsidRPr="0004131F">
        <w:rPr>
          <w:lang w:val="sv-SE"/>
        </w:rPr>
      </w:r>
      <w:r w:rsidR="00681E96" w:rsidRPr="0004131F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 w:rsidRPr="0004131F">
        <w:rPr>
          <w:lang w:val="sv-SE"/>
        </w:rPr>
        <w:fldChar w:fldCharType="end"/>
      </w:r>
    </w:p>
    <w:p w14:paraId="387B3367" w14:textId="037B9D1B" w:rsidR="0085772D" w:rsidRPr="00787AF5" w:rsidRDefault="0085772D" w:rsidP="00D873ED">
      <w:pPr>
        <w:spacing w:after="200" w:line="276" w:lineRule="auto"/>
        <w:ind w:left="567" w:firstLine="219"/>
        <w:rPr>
          <w:bCs/>
          <w:lang w:val="en-US"/>
        </w:rPr>
      </w:pPr>
      <w:r w:rsidRPr="00787AF5">
        <w:rPr>
          <w:bCs/>
          <w:lang w:val="en-US"/>
        </w:rPr>
        <w:t xml:space="preserve">International partner/s: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bookmarkEnd w:id="9"/>
    <w:p w14:paraId="2DB72521" w14:textId="5AB89318" w:rsidR="00A902BF" w:rsidRPr="00D873ED" w:rsidRDefault="00553DD4" w:rsidP="00D873ED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D873ED">
        <w:rPr>
          <w:b/>
          <w:bCs/>
          <w:lang w:val="en-US"/>
        </w:rPr>
        <w:lastRenderedPageBreak/>
        <w:t xml:space="preserve">Have any of the partners applied for or been granted funding </w:t>
      </w:r>
      <w:r w:rsidR="000E6D3B" w:rsidRPr="00D873ED">
        <w:rPr>
          <w:b/>
          <w:bCs/>
          <w:lang w:val="en-US"/>
        </w:rPr>
        <w:t xml:space="preserve">for this project </w:t>
      </w:r>
      <w:r w:rsidRPr="00D873ED">
        <w:rPr>
          <w:b/>
          <w:bCs/>
          <w:lang w:val="en-US"/>
        </w:rPr>
        <w:t xml:space="preserve">from any other source? </w:t>
      </w:r>
      <w:r w:rsidR="00BF555F" w:rsidRPr="002E6C6A">
        <w:br/>
      </w:r>
      <w:r w:rsidR="00A902BF" w:rsidRPr="008E6700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2BF" w:rsidRPr="00D873ED">
        <w:rPr>
          <w:lang w:val="en-US"/>
        </w:rPr>
        <w:instrText xml:space="preserve"> FORMCHECKBOX </w:instrText>
      </w:r>
      <w:r w:rsidR="007A7925">
        <w:rPr>
          <w:lang w:val="sv-SE"/>
        </w:rPr>
      </w:r>
      <w:r w:rsidR="007A7925">
        <w:rPr>
          <w:lang w:val="sv-SE"/>
        </w:rPr>
        <w:fldChar w:fldCharType="separate"/>
      </w:r>
      <w:r w:rsidR="00A902BF" w:rsidRPr="008E6700">
        <w:fldChar w:fldCharType="end"/>
      </w:r>
      <w:r w:rsidR="00A902BF" w:rsidRPr="00D873ED">
        <w:rPr>
          <w:lang w:val="en-US"/>
        </w:rPr>
        <w:t xml:space="preserve"> Yes</w:t>
      </w:r>
      <w:r w:rsidR="00753601" w:rsidRPr="00D873ED">
        <w:rPr>
          <w:lang w:val="en-US"/>
        </w:rPr>
        <w:t>. (</w:t>
      </w:r>
      <w:r w:rsidR="000E6D3B" w:rsidRPr="00D873ED">
        <w:rPr>
          <w:lang w:val="en-US"/>
        </w:rPr>
        <w:t>G</w:t>
      </w:r>
      <w:r w:rsidR="00753601" w:rsidRPr="00D873ED">
        <w:rPr>
          <w:lang w:val="en-US"/>
        </w:rPr>
        <w:t xml:space="preserve">ive </w:t>
      </w:r>
      <w:r w:rsidR="00A902BF" w:rsidRPr="00D873ED">
        <w:rPr>
          <w:lang w:val="en-US"/>
        </w:rPr>
        <w:t>further details in the budget document</w:t>
      </w:r>
      <w:r w:rsidR="00753601" w:rsidRPr="00D873ED">
        <w:rPr>
          <w:lang w:val="en-US"/>
        </w:rPr>
        <w:t>.)</w:t>
      </w:r>
    </w:p>
    <w:p w14:paraId="687FD3A1" w14:textId="50B2CF18" w:rsidR="00553DD4" w:rsidRPr="00681E96" w:rsidRDefault="00A902BF" w:rsidP="00541C42">
      <w:pPr>
        <w:spacing w:after="200" w:line="276" w:lineRule="auto"/>
        <w:ind w:firstLine="786"/>
        <w:rPr>
          <w:bCs/>
          <w:lang w:val="en-US"/>
        </w:rPr>
      </w:pPr>
      <w:r w:rsidRPr="00681E96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1E96">
        <w:rPr>
          <w:lang w:val="en-US"/>
        </w:rPr>
        <w:instrText xml:space="preserve"> FORMCHECKBOX </w:instrText>
      </w:r>
      <w:r w:rsidR="007A7925">
        <w:rPr>
          <w:lang w:val="sv-SE"/>
        </w:rPr>
      </w:r>
      <w:r w:rsidR="007A7925">
        <w:rPr>
          <w:lang w:val="sv-SE"/>
        </w:rPr>
        <w:fldChar w:fldCharType="separate"/>
      </w:r>
      <w:r w:rsidRPr="00681E96">
        <w:fldChar w:fldCharType="end"/>
      </w:r>
      <w:r w:rsidRPr="00681E96">
        <w:rPr>
          <w:lang w:val="en-US"/>
        </w:rPr>
        <w:t xml:space="preserve"> No </w:t>
      </w:r>
    </w:p>
    <w:p w14:paraId="103A5B58" w14:textId="77777777" w:rsidR="002221E9" w:rsidRPr="00F12267" w:rsidRDefault="002221E9" w:rsidP="00681E96">
      <w:pPr>
        <w:spacing w:after="200" w:line="276" w:lineRule="auto"/>
        <w:ind w:firstLine="720"/>
        <w:rPr>
          <w:b/>
          <w:lang w:val="en-US"/>
        </w:rPr>
      </w:pPr>
    </w:p>
    <w:p w14:paraId="1E3F064F" w14:textId="538D3F6E" w:rsidR="00F3399E" w:rsidRPr="00F12267" w:rsidRDefault="00871E86" w:rsidP="0071785B">
      <w:pPr>
        <w:pStyle w:val="Rubrik1"/>
        <w:ind w:left="720"/>
        <w:rPr>
          <w:lang w:val="en-US"/>
        </w:rPr>
      </w:pPr>
      <w:r>
        <w:rPr>
          <w:lang w:val="en-US"/>
        </w:rPr>
        <w:t>IMPLEMENTATION</w:t>
      </w:r>
    </w:p>
    <w:p w14:paraId="1476AC68" w14:textId="2EAB97F2" w:rsidR="00970C50" w:rsidRPr="00543831" w:rsidRDefault="00970C50" w:rsidP="00D873ED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543831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D119F3">
        <w:rPr>
          <w:b/>
          <w:bCs/>
          <w:lang w:val="en-US"/>
        </w:rPr>
        <w:t>it</w:t>
      </w:r>
      <w:r w:rsidRPr="00543831">
        <w:rPr>
          <w:b/>
          <w:bCs/>
          <w:lang w:val="en-US"/>
        </w:rPr>
        <w:t xml:space="preserve"> is necessary to reach the expected project results.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1"/>
        <w:gridCol w:w="1559"/>
        <w:gridCol w:w="1984"/>
        <w:gridCol w:w="1843"/>
      </w:tblGrid>
      <w:tr w:rsidR="00970C50" w:rsidRPr="00BD0383" w14:paraId="55BF0B33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6AC44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D0383">
              <w:rPr>
                <w:b/>
              </w:rPr>
              <w:t>ctivity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42B8964" w14:textId="224A27F4" w:rsidR="00F3399E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428F42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group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7E86DB" w14:textId="77777777" w:rsid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085C05" w14:textId="294DD16F" w:rsidR="00970C50" w:rsidRPr="00BD0383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BD0383">
              <w:rPr>
                <w:b/>
              </w:rPr>
              <w:t xml:space="preserve"> and place</w:t>
            </w:r>
          </w:p>
        </w:tc>
      </w:tr>
      <w:tr w:rsidR="00970C50" w:rsidRPr="00BD0383" w14:paraId="245AA115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1D1D8623" w14:textId="4DC9BF8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0AFA1B1" w14:textId="38BA2E7F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DAC6E3" w14:textId="3AA4A33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0CC629" w14:textId="11B0B3F3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1AE89C" w14:textId="06510D2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970C50" w:rsidRPr="00BD0383" w14:paraId="663BB8F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89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FF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CC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F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7A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51AB445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7E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B41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E69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28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BB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0F2837DE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A7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A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63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5D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583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F75239C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F8B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A9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C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A6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4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63C2C9A4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1F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8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2F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6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2029BB9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AC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61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5A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6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31B3F118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7C0E35F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83A3C92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328B1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0E302C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5ABA9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4B7EDD02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E3D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27A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B9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65F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4E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144A302B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EAE" w14:textId="68E7506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107" w14:textId="0D04B798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EE2" w14:textId="090407D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008" w14:textId="7AAD200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D87" w14:textId="5EB2F92C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66317877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14B5" w14:textId="130DE93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3B4" w14:textId="17B8FA30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4" w14:textId="2E62CC0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73D" w14:textId="1F3A9C36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D0B" w14:textId="268791C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32FAEA7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926B" w14:textId="39EFF75A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242" w14:textId="45F107C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A37" w14:textId="4AC4D741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1AE" w14:textId="7C82B0A7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A3B" w14:textId="3CBFE0E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</w:tbl>
    <w:p w14:paraId="3AB8BF35" w14:textId="77777777" w:rsidR="00903046" w:rsidRPr="00F62E8B" w:rsidRDefault="00903046" w:rsidP="00F12267">
      <w:pPr>
        <w:pStyle w:val="Liststycke"/>
        <w:spacing w:after="200" w:line="276" w:lineRule="auto"/>
        <w:ind w:left="0"/>
        <w:rPr>
          <w:b/>
        </w:rPr>
      </w:pPr>
    </w:p>
    <w:p w14:paraId="5C8C3822" w14:textId="4C15D203" w:rsidR="00F23BAA" w:rsidRPr="00F12267" w:rsidRDefault="00F23BAA" w:rsidP="0071785B">
      <w:pPr>
        <w:pStyle w:val="Rubrik1"/>
        <w:ind w:firstLine="360"/>
        <w:rPr>
          <w:lang w:val="en-US"/>
        </w:rPr>
      </w:pPr>
      <w:bookmarkStart w:id="14" w:name="_Hlk26185654"/>
      <w:r w:rsidRPr="00F12267">
        <w:rPr>
          <w:lang w:val="en-US"/>
        </w:rPr>
        <w:t xml:space="preserve">COMMUNICATION </w:t>
      </w:r>
    </w:p>
    <w:bookmarkEnd w:id="14"/>
    <w:p w14:paraId="55573578" w14:textId="34B5309B" w:rsidR="003F4B1C" w:rsidRPr="0071785B" w:rsidRDefault="00F23BAA" w:rsidP="00D873ED">
      <w:pPr>
        <w:pStyle w:val="Liststycke"/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How and in what channels will you communicate your </w:t>
      </w:r>
      <w:r w:rsidR="00C337E6">
        <w:rPr>
          <w:b/>
          <w:bCs/>
          <w:lang w:val="en-US"/>
        </w:rPr>
        <w:t xml:space="preserve">activities and </w:t>
      </w:r>
      <w:r w:rsidR="004F1B9F" w:rsidRPr="0071785B">
        <w:rPr>
          <w:b/>
          <w:bCs/>
          <w:lang w:val="en-US"/>
        </w:rPr>
        <w:t>result</w:t>
      </w:r>
      <w:r w:rsidR="00C337E6">
        <w:rPr>
          <w:b/>
          <w:bCs/>
          <w:lang w:val="en-US"/>
        </w:rPr>
        <w:t>s</w:t>
      </w:r>
      <w:r w:rsidR="004F1B9F" w:rsidRPr="0071785B">
        <w:rPr>
          <w:b/>
          <w:bCs/>
          <w:lang w:val="en-US"/>
        </w:rPr>
        <w:t xml:space="preserve"> </w:t>
      </w:r>
      <w:r w:rsidRPr="0071785B">
        <w:rPr>
          <w:b/>
          <w:bCs/>
          <w:lang w:val="en-US"/>
        </w:rPr>
        <w:t>to</w:t>
      </w:r>
      <w:r w:rsidR="00753601">
        <w:rPr>
          <w:b/>
          <w:bCs/>
          <w:lang w:val="en-US"/>
        </w:rPr>
        <w:t>:</w:t>
      </w:r>
      <w:r w:rsidRPr="0071785B">
        <w:rPr>
          <w:b/>
          <w:bCs/>
          <w:lang w:val="en-US"/>
        </w:rPr>
        <w:t xml:space="preserve"> </w:t>
      </w:r>
    </w:p>
    <w:p w14:paraId="4B46CFAF" w14:textId="09791B34" w:rsidR="003F4B1C" w:rsidRDefault="003F4B1C" w:rsidP="00541C42">
      <w:pPr>
        <w:tabs>
          <w:tab w:val="left" w:pos="360"/>
        </w:tabs>
        <w:spacing w:after="200" w:line="276" w:lineRule="auto"/>
        <w:ind w:left="786"/>
        <w:rPr>
          <w:b/>
          <w:bCs/>
          <w:lang w:val="en-US"/>
        </w:rPr>
      </w:pPr>
      <w:r>
        <w:rPr>
          <w:b/>
          <w:bCs/>
          <w:lang w:val="en-US"/>
        </w:rPr>
        <w:t>The target group</w:t>
      </w:r>
      <w:r w:rsidR="00787AF5">
        <w:rPr>
          <w:b/>
          <w:bCs/>
          <w:lang w:val="en-US"/>
        </w:rPr>
        <w:br/>
      </w:r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</w:p>
    <w:p w14:paraId="50C9BFB8" w14:textId="48AB888F" w:rsidR="003F4B1C" w:rsidRPr="00C337E6" w:rsidRDefault="00E87520" w:rsidP="00541C42">
      <w:pPr>
        <w:tabs>
          <w:tab w:val="left" w:pos="360"/>
        </w:tabs>
        <w:spacing w:after="200" w:line="276" w:lineRule="auto"/>
        <w:ind w:left="786"/>
        <w:rPr>
          <w:bCs/>
        </w:rPr>
      </w:pPr>
      <w:r>
        <w:rPr>
          <w:b/>
          <w:bCs/>
          <w:lang w:val="en-US"/>
        </w:rPr>
        <w:t>T</w:t>
      </w:r>
      <w:r w:rsidR="00F23BAA" w:rsidRPr="00F12267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final beneficiaries</w:t>
      </w:r>
      <w:r w:rsidR="00A9602E" w:rsidRPr="00A9602E">
        <w:rPr>
          <w:b/>
          <w:bCs/>
          <w:lang w:val="en-US"/>
        </w:rPr>
        <w:t xml:space="preserve"> </w:t>
      </w:r>
      <w:r w:rsidR="00787AF5">
        <w:rPr>
          <w:b/>
          <w:bCs/>
          <w:lang w:val="en-US"/>
        </w:rPr>
        <w:br/>
      </w:r>
      <w:bookmarkStart w:id="15" w:name="_Hlk57215138"/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  <w:bookmarkEnd w:id="15"/>
    </w:p>
    <w:p w14:paraId="77A2C417" w14:textId="4D50C997" w:rsidR="005A29A8" w:rsidRPr="00C337E6" w:rsidRDefault="005A29A8" w:rsidP="00541C42">
      <w:pPr>
        <w:tabs>
          <w:tab w:val="left" w:pos="360"/>
        </w:tabs>
        <w:spacing w:after="200" w:line="276" w:lineRule="auto"/>
        <w:ind w:left="786"/>
        <w:rPr>
          <w:b/>
        </w:rPr>
      </w:pPr>
      <w:r w:rsidRPr="00C337E6">
        <w:rPr>
          <w:b/>
        </w:rPr>
        <w:t>Decision makers (if applicable</w:t>
      </w:r>
      <w:r w:rsidR="00C337E6">
        <w:rPr>
          <w:b/>
        </w:rPr>
        <w:t>)</w:t>
      </w:r>
      <w:r w:rsidR="00C337E6">
        <w:rPr>
          <w:b/>
        </w:rPr>
        <w:br/>
      </w:r>
      <w:r w:rsidR="00C337E6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C337E6" w:rsidRPr="00F3399E">
        <w:rPr>
          <w:bCs/>
          <w:lang w:val="en-US"/>
        </w:rPr>
        <w:instrText xml:space="preserve"> FORMTEXT </w:instrText>
      </w:r>
      <w:r w:rsidR="00C337E6">
        <w:rPr>
          <w:bCs/>
          <w:lang w:val="sv-SE"/>
        </w:rPr>
      </w:r>
      <w:r w:rsidR="00C337E6">
        <w:rPr>
          <w:bCs/>
          <w:lang w:val="sv-SE"/>
        </w:rPr>
        <w:fldChar w:fldCharType="separate"/>
      </w:r>
      <w:r w:rsidR="00C337E6" w:rsidRPr="00F3399E">
        <w:rPr>
          <w:bCs/>
          <w:noProof/>
          <w:lang w:val="en-US"/>
        </w:rPr>
        <w:t>Answer here</w:t>
      </w:r>
      <w:r w:rsidR="00C337E6">
        <w:rPr>
          <w:bCs/>
          <w:lang w:val="sv-SE"/>
        </w:rPr>
        <w:fldChar w:fldCharType="end"/>
      </w:r>
    </w:p>
    <w:p w14:paraId="12AFE312" w14:textId="50F51400" w:rsidR="00903046" w:rsidRPr="00251E94" w:rsidRDefault="003F4B1C" w:rsidP="00541C42">
      <w:pPr>
        <w:tabs>
          <w:tab w:val="left" w:pos="360"/>
        </w:tabs>
        <w:spacing w:after="200" w:line="276" w:lineRule="auto"/>
        <w:ind w:left="786"/>
        <w:rPr>
          <w:bCs/>
        </w:rPr>
      </w:pPr>
      <w:r>
        <w:rPr>
          <w:b/>
          <w:bCs/>
          <w:lang w:val="en-US"/>
        </w:rPr>
        <w:t>T</w:t>
      </w:r>
      <w:r w:rsidR="004F1B9F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public</w:t>
      </w:r>
      <w:r w:rsidR="004F1B9F">
        <w:rPr>
          <w:b/>
          <w:bCs/>
          <w:lang w:val="en-US"/>
        </w:rPr>
        <w:t xml:space="preserve"> </w:t>
      </w:r>
      <w:r w:rsidR="00D119F3">
        <w:rPr>
          <w:b/>
          <w:bCs/>
          <w:lang w:val="en-US"/>
        </w:rPr>
        <w:t>(if applicable)</w:t>
      </w:r>
      <w:r w:rsidR="00787AF5">
        <w:rPr>
          <w:b/>
          <w:bCs/>
          <w:lang w:val="en-US"/>
        </w:rPr>
        <w:br/>
      </w:r>
      <w:r w:rsidR="009D5F80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9D5F80" w:rsidRPr="009D5F80">
        <w:rPr>
          <w:bCs/>
          <w:lang w:val="en-US"/>
        </w:rPr>
        <w:instrText xml:space="preserve"> FORMTEXT </w:instrText>
      </w:r>
      <w:r w:rsidR="009D5F80">
        <w:rPr>
          <w:bCs/>
          <w:lang w:val="sv-SE"/>
        </w:rPr>
      </w:r>
      <w:r w:rsidR="009D5F80">
        <w:rPr>
          <w:bCs/>
          <w:lang w:val="sv-SE"/>
        </w:rPr>
        <w:fldChar w:fldCharType="separate"/>
      </w:r>
      <w:r w:rsidR="009D5F80" w:rsidRPr="009D5F80">
        <w:rPr>
          <w:bCs/>
          <w:noProof/>
          <w:lang w:val="en-US"/>
        </w:rPr>
        <w:t>Answer here</w:t>
      </w:r>
      <w:r w:rsidR="009D5F80">
        <w:rPr>
          <w:bCs/>
          <w:lang w:val="sv-SE"/>
        </w:rPr>
        <w:fldChar w:fldCharType="end"/>
      </w:r>
    </w:p>
    <w:p w14:paraId="415EA2FA" w14:textId="77777777" w:rsidR="008D44AB" w:rsidRPr="008A2E9D" w:rsidRDefault="008D44AB" w:rsidP="00E87520">
      <w:pPr>
        <w:tabs>
          <w:tab w:val="left" w:pos="360"/>
        </w:tabs>
        <w:spacing w:after="200" w:line="276" w:lineRule="auto"/>
        <w:ind w:left="360"/>
        <w:rPr>
          <w:bCs/>
          <w:lang w:val="en-US"/>
        </w:rPr>
      </w:pPr>
    </w:p>
    <w:p w14:paraId="00A6DD3E" w14:textId="5DBA9398" w:rsidR="00F23BAA" w:rsidRPr="00F23BAA" w:rsidRDefault="00F23BAA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lastRenderedPageBreak/>
        <w:t>SUSTAINABILITY</w:t>
      </w:r>
    </w:p>
    <w:p w14:paraId="1E4B2DC1" w14:textId="7701F5F6" w:rsidR="00F51605" w:rsidRPr="0071785B" w:rsidRDefault="00F23BAA" w:rsidP="00D873ED">
      <w:pPr>
        <w:pStyle w:val="Liststycke"/>
        <w:numPr>
          <w:ilvl w:val="0"/>
          <w:numId w:val="4"/>
        </w:numPr>
        <w:tabs>
          <w:tab w:val="left" w:pos="851"/>
        </w:tabs>
        <w:spacing w:after="200" w:line="276" w:lineRule="auto"/>
        <w:rPr>
          <w:lang w:val="sv-SE"/>
        </w:rPr>
      </w:pPr>
      <w:r w:rsidRPr="0071785B">
        <w:rPr>
          <w:b/>
          <w:bCs/>
          <w:lang w:val="en-US"/>
        </w:rPr>
        <w:t xml:space="preserve">How </w:t>
      </w:r>
      <w:r w:rsidR="00FB1268" w:rsidRPr="0071785B">
        <w:rPr>
          <w:b/>
          <w:bCs/>
          <w:lang w:val="en-US"/>
        </w:rPr>
        <w:t xml:space="preserve">do you plan to make </w:t>
      </w:r>
      <w:r w:rsidRPr="0071785B">
        <w:rPr>
          <w:b/>
          <w:bCs/>
          <w:lang w:val="en-US"/>
        </w:rPr>
        <w:t>the project’s results live on when SI funding ha</w:t>
      </w:r>
      <w:r w:rsidR="00B14D86" w:rsidRPr="0071785B">
        <w:rPr>
          <w:b/>
          <w:bCs/>
          <w:lang w:val="en-US"/>
        </w:rPr>
        <w:t>s</w:t>
      </w:r>
      <w:r w:rsidRPr="0071785B">
        <w:rPr>
          <w:b/>
          <w:bCs/>
          <w:lang w:val="en-US"/>
        </w:rPr>
        <w:t xml:space="preserve"> ended? Describe how the target groups and/or local partner/s will continue the work. </w:t>
      </w:r>
      <w:r w:rsidR="00D60E00" w:rsidRPr="0071785B">
        <w:rPr>
          <w:b/>
          <w:bCs/>
          <w:lang w:val="en-US"/>
        </w:rPr>
        <w:br/>
      </w:r>
      <w:r w:rsidR="009D5F80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9D5F80" w:rsidRPr="009422F3">
        <w:rPr>
          <w:bCs/>
        </w:rPr>
        <w:instrText xml:space="preserve"> FORMTEXT </w:instrText>
      </w:r>
      <w:r w:rsidR="009D5F80">
        <w:rPr>
          <w:bCs/>
          <w:lang w:val="sv-SE"/>
        </w:rPr>
      </w:r>
      <w:r w:rsidR="009D5F80">
        <w:rPr>
          <w:bCs/>
          <w:lang w:val="sv-SE"/>
        </w:rPr>
        <w:fldChar w:fldCharType="separate"/>
      </w:r>
      <w:r w:rsidR="009D5F80">
        <w:rPr>
          <w:bCs/>
          <w:noProof/>
          <w:lang w:val="sv-SE"/>
        </w:rPr>
        <w:t>Answer here</w:t>
      </w:r>
      <w:r w:rsidR="009D5F80">
        <w:rPr>
          <w:bCs/>
          <w:lang w:val="sv-SE"/>
        </w:rPr>
        <w:fldChar w:fldCharType="end"/>
      </w:r>
      <w:r w:rsidR="00F51605" w:rsidRPr="0071785B">
        <w:rPr>
          <w:lang w:val="sv-SE"/>
        </w:rPr>
        <w:t xml:space="preserve"> </w:t>
      </w:r>
    </w:p>
    <w:p w14:paraId="6BCE73CD" w14:textId="32D22562" w:rsidR="00F51605" w:rsidRPr="00F12623" w:rsidRDefault="00F51605" w:rsidP="005F5D02">
      <w:pPr>
        <w:spacing w:after="200" w:line="276" w:lineRule="auto"/>
        <w:rPr>
          <w:lang w:val="en-US"/>
        </w:rPr>
      </w:pPr>
    </w:p>
    <w:sectPr w:rsidR="00F51605" w:rsidRPr="00F12623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2428" w14:textId="77777777" w:rsidR="00E27B0F" w:rsidRDefault="00E27B0F" w:rsidP="00337EC0">
      <w:pPr>
        <w:spacing w:after="0" w:line="240" w:lineRule="auto"/>
      </w:pPr>
      <w:r>
        <w:separator/>
      </w:r>
    </w:p>
  </w:endnote>
  <w:endnote w:type="continuationSeparator" w:id="0">
    <w:p w14:paraId="5B083E79" w14:textId="77777777" w:rsidR="00E27B0F" w:rsidRDefault="00E27B0F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B684" w14:textId="77777777" w:rsidR="00E27B0F" w:rsidRDefault="00E27B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E27B0F" w:rsidRPr="005D4E83" w:rsidRDefault="00E27B0F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E27B0F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E27B0F" w:rsidRPr="005D4E83" w:rsidRDefault="00E27B0F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E27B0F" w:rsidRDefault="00E27B0F" w:rsidP="005F5D02">
          <w:pPr>
            <w:pStyle w:val="Sidfot"/>
            <w:jc w:val="right"/>
            <w:rPr>
              <w:lang w:val="fr-FR"/>
            </w:rPr>
          </w:pPr>
        </w:p>
      </w:tc>
    </w:tr>
    <w:tr w:rsidR="00E27B0F" w:rsidRPr="004700C5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E27B0F" w:rsidRPr="00B70954" w:rsidRDefault="00E27B0F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 xml:space="preserve">Swedish </w:t>
          </w:r>
          <w:r w:rsidRPr="00B70954">
            <w:rPr>
              <w:lang w:val="sv-SE"/>
            </w:rPr>
            <w:t>Institute, Virkesvägen 2, Box 9, 121 21 Johanneshov, Sweden</w:t>
          </w:r>
        </w:p>
        <w:p w14:paraId="165BDE0D" w14:textId="77777777" w:rsidR="00E27B0F" w:rsidRPr="00B70954" w:rsidRDefault="00E27B0F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E27B0F" w:rsidRPr="00B70954" w:rsidRDefault="00E27B0F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E27B0F" w:rsidRPr="00B70954" w:rsidRDefault="00E27B0F" w:rsidP="005F5D02">
    <w:pPr>
      <w:pStyle w:val="Sidfot"/>
      <w:spacing w:before="20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E27B0F" w:rsidRPr="00DE60D2" w14:paraId="74D2F89E" w14:textId="77777777" w:rsidTr="0098649D">
      <w:trPr>
        <w:trHeight w:val="222"/>
      </w:trPr>
      <w:tc>
        <w:tcPr>
          <w:tcW w:w="10432" w:type="dxa"/>
          <w:gridSpan w:val="3"/>
        </w:tcPr>
        <w:p w14:paraId="20D3B4FC" w14:textId="77777777" w:rsidR="00E27B0F" w:rsidRPr="00DE60D2" w:rsidRDefault="00E27B0F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E27B0F" w:rsidRPr="00DE60D2" w14:paraId="7CBA4A52" w14:textId="77777777" w:rsidTr="0098649D">
      <w:trPr>
        <w:trHeight w:val="1474"/>
      </w:trPr>
      <w:tc>
        <w:tcPr>
          <w:tcW w:w="1932" w:type="dxa"/>
        </w:tcPr>
        <w:p w14:paraId="5C98B3C4" w14:textId="77777777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 xml:space="preserve">Swedish </w:t>
          </w:r>
          <w:r w:rsidRPr="00B70954">
            <w:rPr>
              <w:lang w:val="sv-SE"/>
            </w:rPr>
            <w:t>Institute</w:t>
          </w:r>
        </w:p>
        <w:p w14:paraId="69355578" w14:textId="01FC4EBB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Virkesvägen 2</w:t>
          </w:r>
        </w:p>
        <w:p w14:paraId="3E1CD2AE" w14:textId="4765110F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Box 9</w:t>
          </w:r>
        </w:p>
        <w:p w14:paraId="72CB413D" w14:textId="06F25BEB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121 21 Johannes</w:t>
          </w:r>
          <w:r>
            <w:rPr>
              <w:lang w:val="sv-SE"/>
            </w:rPr>
            <w:t>hov</w:t>
          </w:r>
        </w:p>
        <w:p w14:paraId="7A92ADCE" w14:textId="77777777" w:rsidR="00E27B0F" w:rsidRPr="00B70954" w:rsidRDefault="00E27B0F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Sweden</w:t>
          </w:r>
        </w:p>
      </w:tc>
      <w:tc>
        <w:tcPr>
          <w:tcW w:w="3528" w:type="dxa"/>
        </w:tcPr>
        <w:p w14:paraId="6822A05C" w14:textId="77777777" w:rsidR="00E27B0F" w:rsidRPr="00DE60D2" w:rsidRDefault="00E27B0F" w:rsidP="00B970BC">
          <w:pPr>
            <w:pStyle w:val="Sidfot"/>
          </w:pPr>
          <w:r w:rsidRPr="00DE60D2">
            <w:t>P +46 (0)8 453 78 00</w:t>
          </w:r>
        </w:p>
        <w:p w14:paraId="136ED240" w14:textId="77777777" w:rsidR="00E27B0F" w:rsidRPr="00211467" w:rsidRDefault="007A7925" w:rsidP="00B970BC">
          <w:pPr>
            <w:pStyle w:val="Sidfot"/>
            <w:rPr>
              <w:u w:val="single"/>
            </w:rPr>
          </w:pPr>
          <w:hyperlink r:id="rId1" w:history="1">
            <w:r w:rsidR="00E27B0F" w:rsidRPr="00211467">
              <w:rPr>
                <w:u w:val="single"/>
              </w:rPr>
              <w:t>si@si.se</w:t>
            </w:r>
          </w:hyperlink>
          <w:r w:rsidR="00E27B0F" w:rsidRPr="00211467">
            <w:rPr>
              <w:u w:val="single"/>
            </w:rPr>
            <w:t xml:space="preserve"> </w:t>
          </w:r>
        </w:p>
        <w:p w14:paraId="1D849926" w14:textId="77777777" w:rsidR="00E27B0F" w:rsidRPr="00211467" w:rsidRDefault="007A7925" w:rsidP="00B970BC">
          <w:pPr>
            <w:pStyle w:val="Sidfot"/>
            <w:rPr>
              <w:u w:val="single"/>
            </w:rPr>
          </w:pPr>
          <w:hyperlink r:id="rId2" w:history="1">
            <w:r w:rsidR="00E27B0F" w:rsidRPr="00211467">
              <w:rPr>
                <w:u w:val="single"/>
              </w:rPr>
              <w:t>www.si.se</w:t>
            </w:r>
          </w:hyperlink>
          <w:r w:rsidR="00E27B0F" w:rsidRPr="00211467">
            <w:rPr>
              <w:u w:val="single"/>
            </w:rPr>
            <w:t xml:space="preserve"> </w:t>
          </w:r>
        </w:p>
        <w:p w14:paraId="02F40D9E" w14:textId="77777777" w:rsidR="00E27B0F" w:rsidRPr="00211467" w:rsidRDefault="007A7925" w:rsidP="00B970BC">
          <w:pPr>
            <w:pStyle w:val="Sidfot"/>
            <w:rPr>
              <w:u w:val="single"/>
            </w:rPr>
          </w:pPr>
          <w:hyperlink r:id="rId3" w:history="1">
            <w:r w:rsidR="00E27B0F" w:rsidRPr="00211467">
              <w:rPr>
                <w:u w:val="single"/>
              </w:rPr>
              <w:t>www.sweden.se</w:t>
            </w:r>
          </w:hyperlink>
          <w:r w:rsidR="00E27B0F" w:rsidRPr="00211467">
            <w:rPr>
              <w:u w:val="single"/>
            </w:rPr>
            <w:t xml:space="preserve"> </w:t>
          </w:r>
        </w:p>
        <w:p w14:paraId="67BB0C76" w14:textId="77777777" w:rsidR="00E27B0F" w:rsidRPr="00DE60D2" w:rsidRDefault="00E27B0F" w:rsidP="00B970BC">
          <w:pPr>
            <w:pStyle w:val="Sidfot"/>
          </w:pPr>
        </w:p>
      </w:tc>
      <w:tc>
        <w:tcPr>
          <w:tcW w:w="4972" w:type="dxa"/>
        </w:tcPr>
        <w:p w14:paraId="0DD9EF34" w14:textId="77777777" w:rsidR="00E27B0F" w:rsidRPr="00DE60D2" w:rsidRDefault="00E27B0F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11C220FB" w14:textId="77777777" w:rsidR="00E27B0F" w:rsidRDefault="00E27B0F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F29" w14:textId="77777777" w:rsidR="00E27B0F" w:rsidRDefault="00E27B0F" w:rsidP="00337EC0">
      <w:pPr>
        <w:spacing w:after="0" w:line="240" w:lineRule="auto"/>
      </w:pPr>
      <w:r>
        <w:separator/>
      </w:r>
    </w:p>
  </w:footnote>
  <w:footnote w:type="continuationSeparator" w:id="0">
    <w:p w14:paraId="10495846" w14:textId="77777777" w:rsidR="00E27B0F" w:rsidRDefault="00E27B0F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5873" w14:textId="77777777" w:rsidR="00E27B0F" w:rsidRDefault="00E27B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E27B0F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E27B0F" w:rsidRPr="00552FA1" w:rsidRDefault="00E27B0F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E27B0F" w:rsidRPr="00C51969" w:rsidRDefault="00E27B0F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E27B0F" w:rsidRPr="00A82650" w14:paraId="478C8BD4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E27B0F" w:rsidRDefault="00E27B0F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E27B0F" w:rsidRPr="00A82650" w14:paraId="64B9B362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E27B0F" w:rsidRPr="00FF7D6A" w:rsidRDefault="00E27B0F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26DE79C2" wp14:editId="7C58E4B3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37095" cy="412746"/>
                <wp:effectExtent l="0" t="0" r="0" b="698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A82650" w14:paraId="2D4C9B86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6DC5242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A82650" w14:paraId="30518960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A82650" w14:paraId="0BDD9BB3" w14:textId="77777777" w:rsidTr="00FF7D6A">
      <w:trPr>
        <w:trHeight w:val="85"/>
      </w:trPr>
      <w:tc>
        <w:tcPr>
          <w:tcW w:w="6557" w:type="dxa"/>
          <w:gridSpan w:val="2"/>
        </w:tcPr>
        <w:p w14:paraId="430FE9E3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E27B0F" w:rsidRPr="004441A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E27B0F" w:rsidRPr="007F7193" w14:paraId="1AC7CCCF" w14:textId="77777777" w:rsidTr="00FF7D6A">
      <w:trPr>
        <w:trHeight w:hRule="exact" w:val="1361"/>
      </w:trPr>
      <w:tc>
        <w:tcPr>
          <w:tcW w:w="993" w:type="dxa"/>
        </w:tcPr>
        <w:p w14:paraId="4FAACEC2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E27B0F" w:rsidRPr="00A82650" w:rsidRDefault="00E27B0F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E27B0F" w:rsidRPr="007F7193" w:rsidRDefault="00E27B0F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E27B0F" w:rsidRPr="00381147" w:rsidRDefault="00E27B0F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4432E"/>
    <w:multiLevelType w:val="hybridMultilevel"/>
    <w:tmpl w:val="5AC01554"/>
    <w:lvl w:ilvl="0" w:tplc="92CE86CA">
      <w:start w:val="17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B7775F2"/>
    <w:multiLevelType w:val="hybridMultilevel"/>
    <w:tmpl w:val="7A6617A2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8" w:hanging="362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9E26BA06">
        <w:start w:val="1"/>
        <w:numFmt w:val="decimal"/>
        <w:lvlText w:val="%1."/>
        <w:lvlJc w:val="left"/>
        <w:pPr>
          <w:ind w:left="788" w:hanging="362"/>
        </w:pPr>
        <w:rPr>
          <w:rFonts w:hint="default"/>
          <w:b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B4bN7/FzUL52LPB0pKNZYQ7Rq+6oBZMjQsaEyZlgveb8pfudFNyH3Czty829y8RyNyGuxgdhAtnPGOME3T8Wg==" w:salt="I6pwyC9VVw9XGfm4lSF+3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1082A"/>
    <w:rsid w:val="00015633"/>
    <w:rsid w:val="00020AD1"/>
    <w:rsid w:val="00027602"/>
    <w:rsid w:val="0004131F"/>
    <w:rsid w:val="00046048"/>
    <w:rsid w:val="000501F2"/>
    <w:rsid w:val="00053097"/>
    <w:rsid w:val="00055732"/>
    <w:rsid w:val="000559C5"/>
    <w:rsid w:val="00090B51"/>
    <w:rsid w:val="000925E6"/>
    <w:rsid w:val="00093883"/>
    <w:rsid w:val="000959DC"/>
    <w:rsid w:val="000E6D3B"/>
    <w:rsid w:val="000E7365"/>
    <w:rsid w:val="000F2BF0"/>
    <w:rsid w:val="000F31D6"/>
    <w:rsid w:val="00104016"/>
    <w:rsid w:val="001129BD"/>
    <w:rsid w:val="00115FA5"/>
    <w:rsid w:val="0012164B"/>
    <w:rsid w:val="00123C33"/>
    <w:rsid w:val="0012685E"/>
    <w:rsid w:val="00153D35"/>
    <w:rsid w:val="00156371"/>
    <w:rsid w:val="00170294"/>
    <w:rsid w:val="0019289E"/>
    <w:rsid w:val="001978FA"/>
    <w:rsid w:val="001A08C3"/>
    <w:rsid w:val="001A5FB5"/>
    <w:rsid w:val="001B6F39"/>
    <w:rsid w:val="001C2D0C"/>
    <w:rsid w:val="001D059E"/>
    <w:rsid w:val="001D4CF6"/>
    <w:rsid w:val="001D6245"/>
    <w:rsid w:val="001D7DE1"/>
    <w:rsid w:val="001E7257"/>
    <w:rsid w:val="001E7F1F"/>
    <w:rsid w:val="001F1BB7"/>
    <w:rsid w:val="001F1CB1"/>
    <w:rsid w:val="00201951"/>
    <w:rsid w:val="00205D4E"/>
    <w:rsid w:val="00210C6E"/>
    <w:rsid w:val="00211467"/>
    <w:rsid w:val="00212469"/>
    <w:rsid w:val="00217114"/>
    <w:rsid w:val="002218FE"/>
    <w:rsid w:val="002221E9"/>
    <w:rsid w:val="002272B6"/>
    <w:rsid w:val="00232CBA"/>
    <w:rsid w:val="002421D5"/>
    <w:rsid w:val="002453F1"/>
    <w:rsid w:val="00251E94"/>
    <w:rsid w:val="002617FA"/>
    <w:rsid w:val="0026288C"/>
    <w:rsid w:val="002713FD"/>
    <w:rsid w:val="00273DDB"/>
    <w:rsid w:val="00276BBC"/>
    <w:rsid w:val="00281E05"/>
    <w:rsid w:val="002922AF"/>
    <w:rsid w:val="002A00B1"/>
    <w:rsid w:val="002A4000"/>
    <w:rsid w:val="002A6A30"/>
    <w:rsid w:val="002A78E2"/>
    <w:rsid w:val="002B044E"/>
    <w:rsid w:val="002B49B4"/>
    <w:rsid w:val="002C5577"/>
    <w:rsid w:val="002C59A5"/>
    <w:rsid w:val="002D03ED"/>
    <w:rsid w:val="002D1702"/>
    <w:rsid w:val="002E6C6A"/>
    <w:rsid w:val="002E719D"/>
    <w:rsid w:val="002F1259"/>
    <w:rsid w:val="002F4547"/>
    <w:rsid w:val="00303A9F"/>
    <w:rsid w:val="00325179"/>
    <w:rsid w:val="00334528"/>
    <w:rsid w:val="00337EC0"/>
    <w:rsid w:val="0034335B"/>
    <w:rsid w:val="003532AE"/>
    <w:rsid w:val="00373985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E13AB"/>
    <w:rsid w:val="003E3786"/>
    <w:rsid w:val="003F3122"/>
    <w:rsid w:val="003F4B1C"/>
    <w:rsid w:val="00412621"/>
    <w:rsid w:val="00431DA3"/>
    <w:rsid w:val="004370D1"/>
    <w:rsid w:val="004441A0"/>
    <w:rsid w:val="00452CBB"/>
    <w:rsid w:val="004544EA"/>
    <w:rsid w:val="004700C5"/>
    <w:rsid w:val="0047099A"/>
    <w:rsid w:val="004858EA"/>
    <w:rsid w:val="004859CE"/>
    <w:rsid w:val="004B0F95"/>
    <w:rsid w:val="004C63CA"/>
    <w:rsid w:val="004D16CD"/>
    <w:rsid w:val="004E5C4B"/>
    <w:rsid w:val="004E6775"/>
    <w:rsid w:val="004E7CF2"/>
    <w:rsid w:val="004F1B9F"/>
    <w:rsid w:val="004F3C07"/>
    <w:rsid w:val="00541C42"/>
    <w:rsid w:val="00543831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76889"/>
    <w:rsid w:val="005944E2"/>
    <w:rsid w:val="00596663"/>
    <w:rsid w:val="005A29A8"/>
    <w:rsid w:val="005A2FF2"/>
    <w:rsid w:val="005A6B11"/>
    <w:rsid w:val="005B1121"/>
    <w:rsid w:val="005B2C45"/>
    <w:rsid w:val="005B3F89"/>
    <w:rsid w:val="005B7123"/>
    <w:rsid w:val="005C63BD"/>
    <w:rsid w:val="005C6E2B"/>
    <w:rsid w:val="005D2D85"/>
    <w:rsid w:val="005D4E83"/>
    <w:rsid w:val="005F095C"/>
    <w:rsid w:val="005F1C22"/>
    <w:rsid w:val="005F5D02"/>
    <w:rsid w:val="005F66AD"/>
    <w:rsid w:val="005F7A0D"/>
    <w:rsid w:val="00602D3D"/>
    <w:rsid w:val="00605A73"/>
    <w:rsid w:val="00607804"/>
    <w:rsid w:val="00612997"/>
    <w:rsid w:val="00622E38"/>
    <w:rsid w:val="00637EC3"/>
    <w:rsid w:val="00642AE0"/>
    <w:rsid w:val="0065463A"/>
    <w:rsid w:val="00680AEA"/>
    <w:rsid w:val="00681E96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095C"/>
    <w:rsid w:val="007134D4"/>
    <w:rsid w:val="0071785B"/>
    <w:rsid w:val="007230EB"/>
    <w:rsid w:val="00731E16"/>
    <w:rsid w:val="00733DE1"/>
    <w:rsid w:val="00735357"/>
    <w:rsid w:val="00735748"/>
    <w:rsid w:val="00737226"/>
    <w:rsid w:val="00753601"/>
    <w:rsid w:val="0075496F"/>
    <w:rsid w:val="0075662E"/>
    <w:rsid w:val="007579BF"/>
    <w:rsid w:val="00782E2C"/>
    <w:rsid w:val="00787AF5"/>
    <w:rsid w:val="0079792F"/>
    <w:rsid w:val="007A2E86"/>
    <w:rsid w:val="007A74EE"/>
    <w:rsid w:val="007A7925"/>
    <w:rsid w:val="007B41D0"/>
    <w:rsid w:val="007D280A"/>
    <w:rsid w:val="007D31B8"/>
    <w:rsid w:val="007D4135"/>
    <w:rsid w:val="007E1413"/>
    <w:rsid w:val="007F5736"/>
    <w:rsid w:val="007F7193"/>
    <w:rsid w:val="00814964"/>
    <w:rsid w:val="00815C2F"/>
    <w:rsid w:val="008233A3"/>
    <w:rsid w:val="008324D4"/>
    <w:rsid w:val="0085060C"/>
    <w:rsid w:val="0085772D"/>
    <w:rsid w:val="008641C9"/>
    <w:rsid w:val="0087146F"/>
    <w:rsid w:val="00871E86"/>
    <w:rsid w:val="0088023C"/>
    <w:rsid w:val="00885287"/>
    <w:rsid w:val="008929FA"/>
    <w:rsid w:val="00892DE0"/>
    <w:rsid w:val="008A2E9D"/>
    <w:rsid w:val="008C3AD7"/>
    <w:rsid w:val="008D1DA6"/>
    <w:rsid w:val="008D44AB"/>
    <w:rsid w:val="008E1383"/>
    <w:rsid w:val="008E6700"/>
    <w:rsid w:val="008F5E78"/>
    <w:rsid w:val="00903046"/>
    <w:rsid w:val="00906359"/>
    <w:rsid w:val="00912625"/>
    <w:rsid w:val="00920DC5"/>
    <w:rsid w:val="0092431C"/>
    <w:rsid w:val="009254B6"/>
    <w:rsid w:val="009357C8"/>
    <w:rsid w:val="009422F3"/>
    <w:rsid w:val="009523B3"/>
    <w:rsid w:val="0095618E"/>
    <w:rsid w:val="00970C50"/>
    <w:rsid w:val="00973A30"/>
    <w:rsid w:val="009752FC"/>
    <w:rsid w:val="009777CD"/>
    <w:rsid w:val="0098649D"/>
    <w:rsid w:val="00990F1D"/>
    <w:rsid w:val="009937B9"/>
    <w:rsid w:val="009A2394"/>
    <w:rsid w:val="009A3877"/>
    <w:rsid w:val="009A3BF1"/>
    <w:rsid w:val="009B7649"/>
    <w:rsid w:val="009B77A2"/>
    <w:rsid w:val="009C55CA"/>
    <w:rsid w:val="009D5F80"/>
    <w:rsid w:val="009D60EA"/>
    <w:rsid w:val="009E2C19"/>
    <w:rsid w:val="009F1C66"/>
    <w:rsid w:val="009F62BE"/>
    <w:rsid w:val="00A07B83"/>
    <w:rsid w:val="00A2074F"/>
    <w:rsid w:val="00A238F5"/>
    <w:rsid w:val="00A36B54"/>
    <w:rsid w:val="00A36CD9"/>
    <w:rsid w:val="00A41A9E"/>
    <w:rsid w:val="00A6377A"/>
    <w:rsid w:val="00A67B76"/>
    <w:rsid w:val="00A77C41"/>
    <w:rsid w:val="00A82650"/>
    <w:rsid w:val="00A86FDE"/>
    <w:rsid w:val="00A902BF"/>
    <w:rsid w:val="00A9602E"/>
    <w:rsid w:val="00AB1C4E"/>
    <w:rsid w:val="00AB3BEA"/>
    <w:rsid w:val="00AB6DDA"/>
    <w:rsid w:val="00AC22AD"/>
    <w:rsid w:val="00AC4B41"/>
    <w:rsid w:val="00AD1230"/>
    <w:rsid w:val="00AD14A6"/>
    <w:rsid w:val="00AE1530"/>
    <w:rsid w:val="00AF1471"/>
    <w:rsid w:val="00AF45C1"/>
    <w:rsid w:val="00B00973"/>
    <w:rsid w:val="00B045D0"/>
    <w:rsid w:val="00B14D86"/>
    <w:rsid w:val="00B15950"/>
    <w:rsid w:val="00B201A1"/>
    <w:rsid w:val="00B21D5E"/>
    <w:rsid w:val="00B2449E"/>
    <w:rsid w:val="00B376D8"/>
    <w:rsid w:val="00B378E0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343F"/>
    <w:rsid w:val="00BB7609"/>
    <w:rsid w:val="00BC6CE2"/>
    <w:rsid w:val="00BC6E4E"/>
    <w:rsid w:val="00BD1471"/>
    <w:rsid w:val="00BD6D06"/>
    <w:rsid w:val="00BD7436"/>
    <w:rsid w:val="00BD77E1"/>
    <w:rsid w:val="00BE37EB"/>
    <w:rsid w:val="00BF447C"/>
    <w:rsid w:val="00BF4502"/>
    <w:rsid w:val="00BF555F"/>
    <w:rsid w:val="00C03742"/>
    <w:rsid w:val="00C11190"/>
    <w:rsid w:val="00C14AB8"/>
    <w:rsid w:val="00C14DF4"/>
    <w:rsid w:val="00C20939"/>
    <w:rsid w:val="00C32474"/>
    <w:rsid w:val="00C337E6"/>
    <w:rsid w:val="00C36324"/>
    <w:rsid w:val="00C37BE5"/>
    <w:rsid w:val="00C41D80"/>
    <w:rsid w:val="00C44CA4"/>
    <w:rsid w:val="00C45BC8"/>
    <w:rsid w:val="00C51969"/>
    <w:rsid w:val="00C51BC7"/>
    <w:rsid w:val="00C61522"/>
    <w:rsid w:val="00C6348C"/>
    <w:rsid w:val="00C73B75"/>
    <w:rsid w:val="00C816F2"/>
    <w:rsid w:val="00C91EFF"/>
    <w:rsid w:val="00C953F5"/>
    <w:rsid w:val="00CB3A3E"/>
    <w:rsid w:val="00CE105A"/>
    <w:rsid w:val="00CF2FE1"/>
    <w:rsid w:val="00CF5C36"/>
    <w:rsid w:val="00D112E1"/>
    <w:rsid w:val="00D119F3"/>
    <w:rsid w:val="00D16375"/>
    <w:rsid w:val="00D27492"/>
    <w:rsid w:val="00D4208E"/>
    <w:rsid w:val="00D60E00"/>
    <w:rsid w:val="00D61B0C"/>
    <w:rsid w:val="00D77930"/>
    <w:rsid w:val="00D81DD3"/>
    <w:rsid w:val="00D846CF"/>
    <w:rsid w:val="00D873ED"/>
    <w:rsid w:val="00D90190"/>
    <w:rsid w:val="00D9636A"/>
    <w:rsid w:val="00DA1AF2"/>
    <w:rsid w:val="00DB097B"/>
    <w:rsid w:val="00DB2E2A"/>
    <w:rsid w:val="00DC0600"/>
    <w:rsid w:val="00DC0C7E"/>
    <w:rsid w:val="00DC73C3"/>
    <w:rsid w:val="00DD198C"/>
    <w:rsid w:val="00DD4CBD"/>
    <w:rsid w:val="00DE60D2"/>
    <w:rsid w:val="00DE6896"/>
    <w:rsid w:val="00DF5D01"/>
    <w:rsid w:val="00DF5F23"/>
    <w:rsid w:val="00E27B0F"/>
    <w:rsid w:val="00E31AA8"/>
    <w:rsid w:val="00E37795"/>
    <w:rsid w:val="00E41E37"/>
    <w:rsid w:val="00E452C7"/>
    <w:rsid w:val="00E4535B"/>
    <w:rsid w:val="00E4570A"/>
    <w:rsid w:val="00E50BD4"/>
    <w:rsid w:val="00E57236"/>
    <w:rsid w:val="00E80066"/>
    <w:rsid w:val="00E87520"/>
    <w:rsid w:val="00EA1F4B"/>
    <w:rsid w:val="00EA2E7B"/>
    <w:rsid w:val="00EA4215"/>
    <w:rsid w:val="00EC1E09"/>
    <w:rsid w:val="00ED3EBE"/>
    <w:rsid w:val="00ED5340"/>
    <w:rsid w:val="00EE0CA2"/>
    <w:rsid w:val="00EE56E9"/>
    <w:rsid w:val="00EE693A"/>
    <w:rsid w:val="00EF5739"/>
    <w:rsid w:val="00EF5DE4"/>
    <w:rsid w:val="00EF6B91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43D6B"/>
    <w:rsid w:val="00F50143"/>
    <w:rsid w:val="00F51605"/>
    <w:rsid w:val="00F62E8B"/>
    <w:rsid w:val="00F63702"/>
    <w:rsid w:val="00F839E4"/>
    <w:rsid w:val="00F93CDF"/>
    <w:rsid w:val="00F972EF"/>
    <w:rsid w:val="00FB1268"/>
    <w:rsid w:val="00FB3688"/>
    <w:rsid w:val="00FC5734"/>
    <w:rsid w:val="00FD4C01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3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8B8853B7-F77E-4FDE-9DAD-E97357F6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28</TotalTime>
  <Pages>7</Pages>
  <Words>1761</Words>
  <Characters>8400</Characters>
  <Application>Microsoft Office Word</Application>
  <DocSecurity>0</DocSecurity>
  <Lines>175</Lines>
  <Paragraphs>103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Inger Ridderstolpe</cp:lastModifiedBy>
  <cp:revision>8</cp:revision>
  <dcterms:created xsi:type="dcterms:W3CDTF">2020-11-26T10:09:00Z</dcterms:created>
  <dcterms:modified xsi:type="dcterms:W3CDTF">2021-01-13T08:23:00Z</dcterms:modified>
</cp:coreProperties>
</file>