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DE7B26" w14:textId="56D17BA1" w:rsidR="003659AC" w:rsidRPr="003659AC" w:rsidRDefault="004C3D7F" w:rsidP="003659AC">
      <w:pPr>
        <w:pStyle w:val="Rubrik1"/>
        <w:rPr>
          <w:sz w:val="44"/>
          <w:szCs w:val="44"/>
        </w:rPr>
      </w:pPr>
      <w:r>
        <w:rPr>
          <w:sz w:val="44"/>
          <w:szCs w:val="44"/>
        </w:rPr>
        <w:t xml:space="preserve">SI Young Voices Initiative </w:t>
      </w:r>
    </w:p>
    <w:p w14:paraId="202726A4" w14:textId="4088FA64" w:rsidR="00A74F93" w:rsidRPr="00A74F93" w:rsidRDefault="00A74F93" w:rsidP="00A74F93">
      <w:pPr>
        <w:pStyle w:val="Rubrik2"/>
      </w:pPr>
      <w:r w:rsidRPr="00A74F93">
        <w:t xml:space="preserve">ORGANISATION ASSESSMENT </w:t>
      </w:r>
    </w:p>
    <w:p w14:paraId="19022025" w14:textId="77777777" w:rsidR="00A74F93" w:rsidRDefault="00A74F93" w:rsidP="003659AC">
      <w:pPr>
        <w:pStyle w:val="Rubrik2"/>
      </w:pPr>
    </w:p>
    <w:p w14:paraId="0197F89F" w14:textId="77777777" w:rsidR="00A74F93" w:rsidRPr="00A74F93" w:rsidRDefault="00A74F93" w:rsidP="00A74F93">
      <w:pPr>
        <w:rPr>
          <w:b/>
          <w:bCs/>
        </w:rPr>
      </w:pPr>
      <w:r w:rsidRPr="00A74F93">
        <w:rPr>
          <w:b/>
          <w:bCs/>
        </w:rPr>
        <w:t>GENERAL INSTRUCTIONS</w:t>
      </w:r>
    </w:p>
    <w:p w14:paraId="3E29A2AF" w14:textId="38F52B6B" w:rsidR="00A74F93" w:rsidRDefault="00BA1897" w:rsidP="00A74F93">
      <w:r>
        <w:t xml:space="preserve">Part 1 should be filled in </w:t>
      </w:r>
      <w:r w:rsidR="00A74F93" w:rsidRPr="00A74F93">
        <w:t>by the Swedish applicant organisation</w:t>
      </w:r>
      <w:r>
        <w:t xml:space="preserve">. Part 2 should be filled in </w:t>
      </w:r>
      <w:r w:rsidR="00A74F93" w:rsidRPr="00A74F93">
        <w:t xml:space="preserve">by the </w:t>
      </w:r>
      <w:r>
        <w:t xml:space="preserve">main </w:t>
      </w:r>
      <w:r w:rsidR="00A74F93" w:rsidRPr="00A74F93">
        <w:t xml:space="preserve">international partner organisation. </w:t>
      </w:r>
      <w:r>
        <w:t>Part 3 can be used i</w:t>
      </w:r>
      <w:r w:rsidR="00A74F93" w:rsidRPr="00A74F93">
        <w:t xml:space="preserve">f </w:t>
      </w:r>
      <w:r>
        <w:t>your</w:t>
      </w:r>
      <w:r w:rsidR="00A74F93" w:rsidRPr="00A74F93">
        <w:t xml:space="preserve"> project </w:t>
      </w:r>
      <w:r>
        <w:t>has</w:t>
      </w:r>
      <w:r w:rsidR="00A74F93" w:rsidRPr="00A74F93">
        <w:t xml:space="preserve"> more than one </w:t>
      </w:r>
      <w:r>
        <w:t xml:space="preserve">main </w:t>
      </w:r>
      <w:r w:rsidR="00A74F93" w:rsidRPr="00A74F93">
        <w:t>international partner.</w:t>
      </w:r>
    </w:p>
    <w:p w14:paraId="308F775F" w14:textId="72EDDF39" w:rsidR="00022598" w:rsidRPr="00714582" w:rsidRDefault="00543EB3" w:rsidP="00A74F93">
      <w:pPr>
        <w:rPr>
          <w:b/>
          <w:bCs/>
        </w:rPr>
      </w:pPr>
      <w:r w:rsidRPr="00714582">
        <w:rPr>
          <w:b/>
          <w:bCs/>
        </w:rPr>
        <w:t>Make sure that you follow the instructions below to save this document correctly before attaching it to the online application form:</w:t>
      </w:r>
    </w:p>
    <w:p w14:paraId="381B862D" w14:textId="3234367F" w:rsidR="00714582" w:rsidRPr="00E342C2" w:rsidRDefault="00714582" w:rsidP="00714582">
      <w:pPr>
        <w:rPr>
          <w:i/>
          <w:iCs/>
          <w:lang w:eastAsia="sv-SE"/>
        </w:rPr>
      </w:pPr>
      <w:r w:rsidRPr="00E342C2">
        <w:rPr>
          <w:lang w:eastAsia="sv-SE"/>
        </w:rPr>
        <w:t>Name your document so we know what it is. This document should be called </w:t>
      </w:r>
      <w:r w:rsidR="00F3354D" w:rsidRPr="00F3354D">
        <w:rPr>
          <w:i/>
          <w:iCs/>
          <w:lang w:eastAsia="sv-SE"/>
        </w:rPr>
        <w:t>Organisation Assessment</w:t>
      </w:r>
      <w:r w:rsidRPr="00E342C2">
        <w:rPr>
          <w:i/>
          <w:iCs/>
          <w:lang w:eastAsia="sv-SE"/>
        </w:rPr>
        <w:t>.</w:t>
      </w:r>
    </w:p>
    <w:p w14:paraId="12F7509B" w14:textId="77777777" w:rsidR="00714582" w:rsidRPr="00E342C2" w:rsidRDefault="00714582" w:rsidP="00714582">
      <w:pPr>
        <w:rPr>
          <w:rFonts w:ascii="Segoe UI" w:hAnsi="Segoe UI" w:cs="Segoe UI"/>
          <w:sz w:val="21"/>
          <w:szCs w:val="21"/>
          <w:lang w:eastAsia="sv-SE"/>
        </w:rPr>
      </w:pPr>
      <w:r w:rsidRPr="00E342C2">
        <w:rPr>
          <w:lang w:eastAsia="sv-SE"/>
        </w:rPr>
        <w:t>All documents must be in PDF-format. Turn your Word or Excel documents into PDF by e.g. clicking on Save as, choosing the pdf format, then saving</w:t>
      </w:r>
      <w:r>
        <w:rPr>
          <w:lang w:eastAsia="sv-SE"/>
        </w:rPr>
        <w:t xml:space="preserve">. </w:t>
      </w:r>
    </w:p>
    <w:p w14:paraId="2A999182" w14:textId="77777777" w:rsidR="00543EB3" w:rsidRPr="00A74F93" w:rsidRDefault="00543EB3" w:rsidP="00A74F93"/>
    <w:p w14:paraId="5E52F2E2" w14:textId="77777777" w:rsidR="00A74F93" w:rsidRPr="00A74F93" w:rsidRDefault="00BA1897" w:rsidP="00A74F93">
      <w:pPr>
        <w:rPr>
          <w:b/>
          <w:bCs/>
        </w:rPr>
      </w:pPr>
      <w:r>
        <w:rPr>
          <w:b/>
          <w:bCs/>
        </w:rPr>
        <w:t xml:space="preserve">Part 1: </w:t>
      </w:r>
      <w:r w:rsidR="00A74F93" w:rsidRPr="00A74F93">
        <w:rPr>
          <w:b/>
          <w:bCs/>
        </w:rPr>
        <w:t>SWEDISH APPLICANT ORGANISATION</w:t>
      </w:r>
    </w:p>
    <w:tbl>
      <w:tblPr>
        <w:tblW w:w="92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980"/>
      </w:tblGrid>
      <w:tr w:rsidR="00A74F93" w:rsidRPr="00A74F93" w14:paraId="767CD6BE" w14:textId="77777777" w:rsidTr="00A74F93">
        <w:trPr>
          <w:trHeight w:hRule="exact" w:val="567"/>
        </w:trPr>
        <w:tc>
          <w:tcPr>
            <w:tcW w:w="2235" w:type="dxa"/>
            <w:shd w:val="clear" w:color="auto" w:fill="auto"/>
          </w:tcPr>
          <w:p w14:paraId="2F3CAF34" w14:textId="77777777" w:rsidR="00A74F93" w:rsidRPr="00A74F93" w:rsidRDefault="00A74F93" w:rsidP="00A74F93">
            <w:r w:rsidRPr="00A74F93">
              <w:t>Full name of the Swedish organisation:</w:t>
            </w:r>
          </w:p>
        </w:tc>
        <w:tc>
          <w:tcPr>
            <w:tcW w:w="6980" w:type="dxa"/>
            <w:shd w:val="clear" w:color="auto" w:fill="auto"/>
          </w:tcPr>
          <w:p w14:paraId="461A3555" w14:textId="77777777" w:rsidR="00A74F93" w:rsidRPr="00A74F93" w:rsidRDefault="00A74F93" w:rsidP="00A74F93">
            <w:r w:rsidRPr="00A74F9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F93">
              <w:rPr>
                <w:b/>
              </w:rPr>
              <w:instrText xml:space="preserve"> FORMTEXT </w:instrText>
            </w:r>
            <w:r w:rsidRPr="00A74F93">
              <w:rPr>
                <w:b/>
              </w:rPr>
            </w:r>
            <w:r w:rsidRPr="00A74F93">
              <w:rPr>
                <w:b/>
              </w:rPr>
              <w:fldChar w:fldCharType="separate"/>
            </w:r>
            <w:bookmarkStart w:id="0" w:name="_GoBack"/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bookmarkEnd w:id="0"/>
            <w:r w:rsidRPr="00A74F93">
              <w:fldChar w:fldCharType="end"/>
            </w:r>
          </w:p>
        </w:tc>
      </w:tr>
      <w:tr w:rsidR="00A74F93" w:rsidRPr="00A74F93" w14:paraId="70EFFF6D" w14:textId="77777777" w:rsidTr="00A74F93">
        <w:trPr>
          <w:trHeight w:hRule="exact" w:val="567"/>
        </w:trPr>
        <w:tc>
          <w:tcPr>
            <w:tcW w:w="2235" w:type="dxa"/>
            <w:shd w:val="clear" w:color="auto" w:fill="auto"/>
          </w:tcPr>
          <w:p w14:paraId="2E472133" w14:textId="77777777" w:rsidR="00A74F93" w:rsidRPr="00A74F93" w:rsidRDefault="00A74F93" w:rsidP="00A74F93">
            <w:r w:rsidRPr="00A74F93">
              <w:t>Swedish organisation number:</w:t>
            </w:r>
          </w:p>
        </w:tc>
        <w:tc>
          <w:tcPr>
            <w:tcW w:w="6980" w:type="dxa"/>
            <w:shd w:val="clear" w:color="auto" w:fill="auto"/>
          </w:tcPr>
          <w:p w14:paraId="79D163D6" w14:textId="77777777" w:rsidR="00A74F93" w:rsidRPr="00A74F93" w:rsidRDefault="00A74F93" w:rsidP="00A74F93">
            <w:r w:rsidRPr="00A74F9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F93">
              <w:rPr>
                <w:b/>
              </w:rPr>
              <w:instrText xml:space="preserve"> FORMTEXT </w:instrText>
            </w:r>
            <w:r w:rsidRPr="00A74F93">
              <w:rPr>
                <w:b/>
              </w:rPr>
            </w:r>
            <w:r w:rsidRPr="00A74F93">
              <w:rPr>
                <w:b/>
              </w:rPr>
              <w:fldChar w:fldCharType="separate"/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fldChar w:fldCharType="end"/>
            </w:r>
          </w:p>
        </w:tc>
      </w:tr>
      <w:tr w:rsidR="00A74F93" w:rsidRPr="00A74F93" w14:paraId="26778E73" w14:textId="77777777" w:rsidTr="00A74F93">
        <w:trPr>
          <w:trHeight w:hRule="exact" w:val="567"/>
        </w:trPr>
        <w:tc>
          <w:tcPr>
            <w:tcW w:w="2235" w:type="dxa"/>
            <w:shd w:val="clear" w:color="auto" w:fill="auto"/>
          </w:tcPr>
          <w:p w14:paraId="4226EE03" w14:textId="77777777" w:rsidR="00A74F93" w:rsidRPr="00A74F93" w:rsidRDefault="00A74F93" w:rsidP="00A74F93">
            <w:r w:rsidRPr="00A74F93">
              <w:t>Contact person:</w:t>
            </w:r>
          </w:p>
        </w:tc>
        <w:tc>
          <w:tcPr>
            <w:tcW w:w="6980" w:type="dxa"/>
            <w:shd w:val="clear" w:color="auto" w:fill="auto"/>
          </w:tcPr>
          <w:p w14:paraId="6A85B4D7" w14:textId="77777777" w:rsidR="00A74F93" w:rsidRPr="00A74F93" w:rsidRDefault="00A74F93" w:rsidP="00A74F93">
            <w:r w:rsidRPr="00A74F9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F93">
              <w:rPr>
                <w:b/>
              </w:rPr>
              <w:instrText xml:space="preserve"> FORMTEXT </w:instrText>
            </w:r>
            <w:r w:rsidRPr="00A74F93">
              <w:rPr>
                <w:b/>
              </w:rPr>
            </w:r>
            <w:r w:rsidRPr="00A74F93">
              <w:rPr>
                <w:b/>
              </w:rPr>
              <w:fldChar w:fldCharType="separate"/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fldChar w:fldCharType="end"/>
            </w:r>
          </w:p>
        </w:tc>
      </w:tr>
      <w:tr w:rsidR="00A74F93" w:rsidRPr="00A74F93" w14:paraId="2F980BA2" w14:textId="77777777" w:rsidTr="00A74F93">
        <w:trPr>
          <w:trHeight w:hRule="exact" w:val="567"/>
        </w:trPr>
        <w:tc>
          <w:tcPr>
            <w:tcW w:w="2235" w:type="dxa"/>
            <w:shd w:val="clear" w:color="auto" w:fill="auto"/>
          </w:tcPr>
          <w:p w14:paraId="53A08C4C" w14:textId="77777777" w:rsidR="00A74F93" w:rsidRPr="00A74F93" w:rsidRDefault="00A74F93" w:rsidP="00A74F93">
            <w:r w:rsidRPr="00A74F93">
              <w:t>Homepage of the organisation:</w:t>
            </w:r>
          </w:p>
        </w:tc>
        <w:tc>
          <w:tcPr>
            <w:tcW w:w="6980" w:type="dxa"/>
            <w:shd w:val="clear" w:color="auto" w:fill="auto"/>
          </w:tcPr>
          <w:p w14:paraId="51331421" w14:textId="77777777" w:rsidR="00A74F93" w:rsidRPr="00A74F93" w:rsidRDefault="00A74F93" w:rsidP="00A74F93">
            <w:r w:rsidRPr="00A74F9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F93">
              <w:rPr>
                <w:b/>
              </w:rPr>
              <w:instrText xml:space="preserve"> FORMTEXT </w:instrText>
            </w:r>
            <w:r w:rsidRPr="00A74F93">
              <w:rPr>
                <w:b/>
              </w:rPr>
            </w:r>
            <w:r w:rsidRPr="00A74F93">
              <w:rPr>
                <w:b/>
              </w:rPr>
              <w:fldChar w:fldCharType="separate"/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fldChar w:fldCharType="end"/>
            </w:r>
          </w:p>
        </w:tc>
      </w:tr>
      <w:tr w:rsidR="00A74F93" w:rsidRPr="00A74F93" w14:paraId="538D9F76" w14:textId="77777777" w:rsidTr="00A74F93">
        <w:trPr>
          <w:trHeight w:hRule="exact" w:val="567"/>
        </w:trPr>
        <w:tc>
          <w:tcPr>
            <w:tcW w:w="2235" w:type="dxa"/>
            <w:shd w:val="clear" w:color="auto" w:fill="auto"/>
          </w:tcPr>
          <w:p w14:paraId="770310ED" w14:textId="77777777" w:rsidR="00A74F93" w:rsidRPr="00A74F93" w:rsidRDefault="00A74F93" w:rsidP="00A74F93">
            <w:r w:rsidRPr="00A74F93">
              <w:t>Year of registration:</w:t>
            </w:r>
          </w:p>
        </w:tc>
        <w:tc>
          <w:tcPr>
            <w:tcW w:w="6980" w:type="dxa"/>
            <w:shd w:val="clear" w:color="auto" w:fill="auto"/>
          </w:tcPr>
          <w:p w14:paraId="4BAD5473" w14:textId="77777777" w:rsidR="00A74F93" w:rsidRPr="00A74F93" w:rsidRDefault="00A74F93" w:rsidP="00A74F93">
            <w:r w:rsidRPr="00A74F9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F93">
              <w:rPr>
                <w:b/>
              </w:rPr>
              <w:instrText xml:space="preserve"> FORMTEXT </w:instrText>
            </w:r>
            <w:r w:rsidRPr="00A74F93">
              <w:rPr>
                <w:b/>
              </w:rPr>
            </w:r>
            <w:r w:rsidRPr="00A74F93">
              <w:rPr>
                <w:b/>
              </w:rPr>
              <w:fldChar w:fldCharType="separate"/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fldChar w:fldCharType="end"/>
            </w:r>
          </w:p>
        </w:tc>
      </w:tr>
    </w:tbl>
    <w:p w14:paraId="7B2B49FB" w14:textId="77777777" w:rsidR="00A74F93" w:rsidRPr="00A74F93" w:rsidRDefault="00A74F93" w:rsidP="00A74F93"/>
    <w:p w14:paraId="46C21366" w14:textId="77777777" w:rsidR="00A74F93" w:rsidRPr="00A74F93" w:rsidRDefault="00A74F93" w:rsidP="00A74F93">
      <w:pPr>
        <w:rPr>
          <w:b/>
          <w:bCs/>
        </w:rPr>
      </w:pPr>
      <w:r w:rsidRPr="00A74F93">
        <w:rPr>
          <w:b/>
          <w:bCs/>
        </w:rPr>
        <w:t xml:space="preserve">BASIC INFORMATION </w:t>
      </w:r>
    </w:p>
    <w:p w14:paraId="2781C958" w14:textId="77777777" w:rsidR="00A74F93" w:rsidRPr="00A74F93" w:rsidRDefault="00A74F93" w:rsidP="00A74F93">
      <w:r w:rsidRPr="00A74F93">
        <w:rPr>
          <w:b/>
          <w:bCs/>
        </w:rPr>
        <w:t>What is the main area of expertise/goal of your organisation?</w:t>
      </w:r>
      <w:r w:rsidRPr="00A74F93">
        <w:rPr>
          <w:b/>
          <w:bCs/>
        </w:rPr>
        <w:br/>
      </w:r>
      <w:r w:rsidRPr="00A74F93">
        <w:fldChar w:fldCharType="begin">
          <w:ffData>
            <w:name w:val="Text3"/>
            <w:enabled/>
            <w:calcOnExit w:val="0"/>
            <w:textInput>
              <w:default w:val="Answer here"/>
            </w:textInput>
          </w:ffData>
        </w:fldChar>
      </w:r>
      <w:bookmarkStart w:id="1" w:name="Text3"/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  <w:bookmarkEnd w:id="1"/>
    </w:p>
    <w:p w14:paraId="391600DF" w14:textId="77777777" w:rsidR="00A74F93" w:rsidRPr="00A74F93" w:rsidRDefault="00A74F93" w:rsidP="00A74F93">
      <w:r w:rsidRPr="00A74F93">
        <w:rPr>
          <w:b/>
          <w:bCs/>
        </w:rPr>
        <w:lastRenderedPageBreak/>
        <w:t>What are the most important results that have been achieved through your work in recent years?</w:t>
      </w:r>
      <w:r w:rsidRPr="00A74F93">
        <w:rPr>
          <w:b/>
          <w:bCs/>
        </w:rPr>
        <w:br/>
      </w:r>
      <w:r w:rsidRPr="00A74F93">
        <w:fldChar w:fldCharType="begin">
          <w:ffData>
            <w:name w:val="Text4"/>
            <w:enabled/>
            <w:calcOnExit w:val="0"/>
            <w:textInput>
              <w:default w:val="Answer here"/>
            </w:textInput>
          </w:ffData>
        </w:fldChar>
      </w:r>
      <w:bookmarkStart w:id="2" w:name="Text4"/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  <w:bookmarkEnd w:id="2"/>
    </w:p>
    <w:p w14:paraId="1C2C44EE" w14:textId="77777777" w:rsidR="00A74F93" w:rsidRPr="00A74F93" w:rsidRDefault="00A74F93" w:rsidP="00A74F93">
      <w:r w:rsidRPr="00A74F93">
        <w:rPr>
          <w:b/>
          <w:bCs/>
        </w:rPr>
        <w:t xml:space="preserve">What previous experience does your organisation have of </w:t>
      </w:r>
      <w:r w:rsidR="00BA1897">
        <w:rPr>
          <w:b/>
          <w:bCs/>
        </w:rPr>
        <w:t xml:space="preserve">international </w:t>
      </w:r>
      <w:r w:rsidRPr="00A74F93">
        <w:rPr>
          <w:b/>
          <w:bCs/>
        </w:rPr>
        <w:t>development?</w:t>
      </w:r>
      <w:r w:rsidRPr="00A74F93">
        <w:rPr>
          <w:b/>
          <w:bCs/>
        </w:rPr>
        <w:br/>
      </w:r>
      <w:r w:rsidRPr="00A74F93">
        <w:fldChar w:fldCharType="begin">
          <w:ffData>
            <w:name w:val="Text5"/>
            <w:enabled/>
            <w:calcOnExit w:val="0"/>
            <w:textInput>
              <w:default w:val="Answer here"/>
            </w:textInput>
          </w:ffData>
        </w:fldChar>
      </w:r>
      <w:bookmarkStart w:id="3" w:name="Text5"/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  <w:bookmarkEnd w:id="3"/>
    </w:p>
    <w:p w14:paraId="695D10BC" w14:textId="77777777" w:rsidR="00DF0B29" w:rsidRDefault="00A74F93" w:rsidP="00DF0B29">
      <w:pPr>
        <w:spacing w:before="120"/>
        <w:rPr>
          <w:b/>
          <w:bCs/>
        </w:rPr>
      </w:pPr>
      <w:r w:rsidRPr="00A74F93">
        <w:rPr>
          <w:b/>
          <w:bCs/>
        </w:rPr>
        <w:t>ECONOMY</w:t>
      </w:r>
    </w:p>
    <w:p w14:paraId="3257F7EE" w14:textId="77777777" w:rsidR="00A74F93" w:rsidRPr="00A74F93" w:rsidRDefault="00A74F93" w:rsidP="00DF0B29">
      <w:pPr>
        <w:spacing w:before="120"/>
      </w:pPr>
      <w:r w:rsidRPr="00A74F93">
        <w:rPr>
          <w:b/>
          <w:bCs/>
        </w:rPr>
        <w:t>What is the annual budget of your organisation?</w:t>
      </w:r>
      <w:r w:rsidRPr="00A74F93">
        <w:rPr>
          <w:b/>
          <w:bCs/>
        </w:rPr>
        <w:br/>
      </w:r>
      <w:r w:rsidRPr="00A74F93">
        <w:fldChar w:fldCharType="begin">
          <w:ffData>
            <w:name w:val="Text6"/>
            <w:enabled/>
            <w:calcOnExit w:val="0"/>
            <w:textInput>
              <w:default w:val="Answer here"/>
            </w:textInput>
          </w:ffData>
        </w:fldChar>
      </w:r>
      <w:bookmarkStart w:id="4" w:name="Text6"/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  <w:bookmarkEnd w:id="4"/>
    </w:p>
    <w:p w14:paraId="73CF340F" w14:textId="77777777" w:rsidR="00A74F93" w:rsidRPr="00A74F93" w:rsidRDefault="00A74F93" w:rsidP="00A74F93">
      <w:pPr>
        <w:rPr>
          <w:b/>
        </w:rPr>
      </w:pPr>
      <w:r w:rsidRPr="00A74F93">
        <w:rPr>
          <w:b/>
          <w:bCs/>
        </w:rPr>
        <w:t>How is the organisation financed?</w:t>
      </w:r>
      <w:r w:rsidRPr="00A74F93">
        <w:rPr>
          <w:b/>
          <w:bCs/>
        </w:rPr>
        <w:br/>
      </w:r>
      <w:r w:rsidRPr="00A74F93">
        <w:fldChar w:fldCharType="begin">
          <w:ffData>
            <w:name w:val="Text7"/>
            <w:enabled/>
            <w:calcOnExit w:val="0"/>
            <w:textInput>
              <w:default w:val="Answer here"/>
            </w:textInput>
          </w:ffData>
        </w:fldChar>
      </w:r>
      <w:bookmarkStart w:id="5" w:name="Text7"/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  <w:bookmarkEnd w:id="5"/>
    </w:p>
    <w:p w14:paraId="6F0D120A" w14:textId="77777777" w:rsidR="00A74F93" w:rsidRPr="00A74F93" w:rsidRDefault="00A74F93" w:rsidP="00A74F93">
      <w:r w:rsidRPr="00A74F93">
        <w:rPr>
          <w:b/>
          <w:bCs/>
        </w:rPr>
        <w:t>How many people work in your organisation?</w:t>
      </w:r>
      <w:r w:rsidRPr="00A74F93">
        <w:rPr>
          <w:b/>
          <w:bCs/>
        </w:rPr>
        <w:br/>
      </w:r>
      <w:r w:rsidRPr="00A74F93">
        <w:fldChar w:fldCharType="begin">
          <w:ffData>
            <w:name w:val="Text8"/>
            <w:enabled/>
            <w:calcOnExit w:val="0"/>
            <w:textInput>
              <w:default w:val="Answer here"/>
            </w:textInput>
          </w:ffData>
        </w:fldChar>
      </w:r>
      <w:bookmarkStart w:id="6" w:name="Text8"/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  <w:bookmarkEnd w:id="6"/>
    </w:p>
    <w:p w14:paraId="637A0DBB" w14:textId="77777777" w:rsidR="00A74F93" w:rsidRPr="00A74F93" w:rsidRDefault="00A74F93" w:rsidP="00A74F93">
      <w:r w:rsidRPr="00A74F93">
        <w:rPr>
          <w:b/>
          <w:bCs/>
        </w:rPr>
        <w:t>Does the organisation produce an annual report and audit report (signed by an external, independent and qualified auditor) for the whole organisation?</w:t>
      </w:r>
      <w:r w:rsidRPr="00A74F93">
        <w:rPr>
          <w:b/>
          <w:bCs/>
        </w:rPr>
        <w:br/>
      </w:r>
      <w:r w:rsidRPr="00A74F93"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Kryss3"/>
      <w:r w:rsidRPr="00A74F93">
        <w:instrText xml:space="preserve"> FORMCHECKBOX </w:instrText>
      </w:r>
      <w:r w:rsidR="007D3803">
        <w:fldChar w:fldCharType="separate"/>
      </w:r>
      <w:r w:rsidRPr="00A74F93">
        <w:fldChar w:fldCharType="end"/>
      </w:r>
      <w:bookmarkEnd w:id="7"/>
      <w:r w:rsidRPr="00A74F93">
        <w:t xml:space="preserve"> Yes</w:t>
      </w:r>
      <w:r w:rsidRPr="00A74F93">
        <w:br/>
      </w:r>
      <w:r w:rsidRPr="00A74F93"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ryss4"/>
      <w:r w:rsidRPr="00A74F93">
        <w:instrText xml:space="preserve"> FORMCHECKBOX </w:instrText>
      </w:r>
      <w:r w:rsidR="007D3803">
        <w:fldChar w:fldCharType="separate"/>
      </w:r>
      <w:r w:rsidRPr="00A74F93">
        <w:fldChar w:fldCharType="end"/>
      </w:r>
      <w:bookmarkEnd w:id="8"/>
      <w:r w:rsidRPr="00A74F93">
        <w:t xml:space="preserve"> No</w:t>
      </w:r>
    </w:p>
    <w:p w14:paraId="5C6DA1C3" w14:textId="77777777" w:rsidR="00A74F93" w:rsidRPr="00A74F93" w:rsidRDefault="00A74F93" w:rsidP="00A74F93">
      <w:r w:rsidRPr="00A74F93">
        <w:rPr>
          <w:b/>
          <w:bCs/>
        </w:rPr>
        <w:t>Has any external evaluation of your organisation been carried out? By whom? When?</w:t>
      </w:r>
      <w:r w:rsidRPr="00A74F93">
        <w:rPr>
          <w:b/>
          <w:bCs/>
        </w:rPr>
        <w:br/>
      </w:r>
      <w:r w:rsidRPr="00A74F93">
        <w:fldChar w:fldCharType="begin">
          <w:ffData>
            <w:name w:val="Text9"/>
            <w:enabled/>
            <w:calcOnExit w:val="0"/>
            <w:textInput>
              <w:default w:val="Answer here"/>
            </w:textInput>
          </w:ffData>
        </w:fldChar>
      </w:r>
      <w:bookmarkStart w:id="9" w:name="Text9"/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  <w:bookmarkEnd w:id="9"/>
    </w:p>
    <w:p w14:paraId="74E3A614" w14:textId="77777777" w:rsidR="00A74F93" w:rsidRPr="00A74F93" w:rsidRDefault="00A74F93" w:rsidP="00A74F93">
      <w:pPr>
        <w:rPr>
          <w:b/>
        </w:rPr>
      </w:pPr>
      <w:r w:rsidRPr="00A74F93">
        <w:rPr>
          <w:b/>
        </w:rPr>
        <w:t>What routines and systems are in place to prevent, detect and mitigate irregularities and corruption?</w:t>
      </w:r>
      <w:r w:rsidRPr="00A74F93">
        <w:rPr>
          <w:b/>
        </w:rPr>
        <w:br/>
      </w:r>
      <w:r w:rsidRPr="00A74F93">
        <w:fldChar w:fldCharType="begin">
          <w:ffData>
            <w:name w:val="Text9"/>
            <w:enabled/>
            <w:calcOnExit w:val="0"/>
            <w:textInput>
              <w:default w:val="Answer here"/>
            </w:textInput>
          </w:ffData>
        </w:fldChar>
      </w:r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</w:p>
    <w:p w14:paraId="5C675137" w14:textId="77777777" w:rsidR="00A74F93" w:rsidRPr="00A74F93" w:rsidRDefault="00A74F93" w:rsidP="00A74F93">
      <w:pPr>
        <w:rPr>
          <w:b/>
          <w:bCs/>
        </w:rPr>
      </w:pPr>
      <w:r w:rsidRPr="00A74F93">
        <w:rPr>
          <w:b/>
          <w:bCs/>
        </w:rPr>
        <w:t>SELF-ASSESSMENT OF THE ORGANISATION</w:t>
      </w:r>
    </w:p>
    <w:tbl>
      <w:tblPr>
        <w:tblpPr w:leftFromText="141" w:rightFromText="141" w:vertAnchor="text" w:horzAnchor="margin" w:tblpY="394"/>
        <w:tblW w:w="90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6"/>
        <w:gridCol w:w="469"/>
        <w:gridCol w:w="469"/>
        <w:gridCol w:w="469"/>
      </w:tblGrid>
      <w:tr w:rsidR="00A74F93" w:rsidRPr="00A74F93" w14:paraId="137F2E17" w14:textId="77777777" w:rsidTr="00A74F93">
        <w:trPr>
          <w:trHeight w:val="477"/>
        </w:trPr>
        <w:tc>
          <w:tcPr>
            <w:tcW w:w="7656" w:type="dxa"/>
            <w:shd w:val="clear" w:color="auto" w:fill="auto"/>
            <w:vAlign w:val="center"/>
          </w:tcPr>
          <w:p w14:paraId="02A37FE1" w14:textId="77777777" w:rsidR="00A74F93" w:rsidRPr="00A74F93" w:rsidRDefault="00A74F93" w:rsidP="00A74F93">
            <w:pPr>
              <w:rPr>
                <w:b/>
              </w:rPr>
            </w:pPr>
            <w:r w:rsidRPr="00A74F93">
              <w:rPr>
                <w:b/>
              </w:rPr>
              <w:t>Criteria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56D867F" w14:textId="77777777" w:rsidR="00A74F93" w:rsidRPr="00A74F93" w:rsidRDefault="00A74F93" w:rsidP="00A74F93">
            <w:pPr>
              <w:rPr>
                <w:b/>
              </w:rPr>
            </w:pPr>
            <w:r w:rsidRPr="00A74F93">
              <w:rPr>
                <w:b/>
              </w:rPr>
              <w:t>1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5CD92F9" w14:textId="77777777" w:rsidR="00A74F93" w:rsidRPr="00A74F93" w:rsidRDefault="00A74F93" w:rsidP="00A74F93">
            <w:pPr>
              <w:rPr>
                <w:b/>
              </w:rPr>
            </w:pPr>
            <w:r w:rsidRPr="00A74F93">
              <w:rPr>
                <w:b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A8C4D53" w14:textId="77777777" w:rsidR="00A74F93" w:rsidRPr="00A74F93" w:rsidRDefault="00A74F93" w:rsidP="00A74F93">
            <w:pPr>
              <w:rPr>
                <w:b/>
              </w:rPr>
            </w:pPr>
            <w:r w:rsidRPr="00A74F93">
              <w:rPr>
                <w:b/>
              </w:rPr>
              <w:t>3</w:t>
            </w:r>
          </w:p>
        </w:tc>
      </w:tr>
      <w:tr w:rsidR="00A74F93" w:rsidRPr="00A74F93" w14:paraId="7E909741" w14:textId="77777777" w:rsidTr="00A74F93">
        <w:trPr>
          <w:trHeight w:val="697"/>
        </w:trPr>
        <w:tc>
          <w:tcPr>
            <w:tcW w:w="7656" w:type="dxa"/>
            <w:shd w:val="clear" w:color="auto" w:fill="auto"/>
            <w:vAlign w:val="center"/>
          </w:tcPr>
          <w:p w14:paraId="1117E008" w14:textId="77777777" w:rsidR="00A74F93" w:rsidRPr="00A74F93" w:rsidRDefault="00A74F93" w:rsidP="00A74F93">
            <w:r w:rsidRPr="00A74F93">
              <w:t>The organisation has adequate systems to plan, follow up and assess its work on a regular basis.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BFA44CF" w14:textId="77777777"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ryss20"/>
            <w:r w:rsidRPr="00A74F93">
              <w:instrText xml:space="preserve"> FORMCHECKBOX </w:instrText>
            </w:r>
            <w:r w:rsidR="007D3803">
              <w:fldChar w:fldCharType="separate"/>
            </w:r>
            <w:r w:rsidRPr="00A74F93">
              <w:fldChar w:fldCharType="end"/>
            </w:r>
            <w:bookmarkEnd w:id="10"/>
          </w:p>
        </w:tc>
        <w:tc>
          <w:tcPr>
            <w:tcW w:w="469" w:type="dxa"/>
            <w:shd w:val="clear" w:color="auto" w:fill="auto"/>
            <w:vAlign w:val="center"/>
          </w:tcPr>
          <w:p w14:paraId="2B2E91FE" w14:textId="77777777"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7D3803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4A37A1E" w14:textId="77777777"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7D3803">
              <w:fldChar w:fldCharType="separate"/>
            </w:r>
            <w:r w:rsidRPr="00A74F93">
              <w:fldChar w:fldCharType="end"/>
            </w:r>
          </w:p>
        </w:tc>
      </w:tr>
      <w:tr w:rsidR="00A74F93" w:rsidRPr="00A74F93" w14:paraId="4EDF7EB5" w14:textId="77777777" w:rsidTr="00A74F93">
        <w:trPr>
          <w:trHeight w:val="705"/>
        </w:trPr>
        <w:tc>
          <w:tcPr>
            <w:tcW w:w="7656" w:type="dxa"/>
            <w:shd w:val="clear" w:color="auto" w:fill="auto"/>
            <w:vAlign w:val="center"/>
          </w:tcPr>
          <w:p w14:paraId="0C0787F6" w14:textId="77777777" w:rsidR="00A74F93" w:rsidRPr="00A74F93" w:rsidRDefault="00A74F93" w:rsidP="00A74F93">
            <w:r w:rsidRPr="00A74F93">
              <w:t>The organisation has adequate systems for administration and financial management.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7F798D9" w14:textId="77777777"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7D3803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0AF8451" w14:textId="77777777"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7D3803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873D5D8" w14:textId="77777777"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7D3803">
              <w:fldChar w:fldCharType="separate"/>
            </w:r>
            <w:r w:rsidRPr="00A74F93">
              <w:fldChar w:fldCharType="end"/>
            </w:r>
          </w:p>
        </w:tc>
      </w:tr>
      <w:tr w:rsidR="00A74F93" w:rsidRPr="00A74F93" w14:paraId="5062F323" w14:textId="77777777" w:rsidTr="00A74F93">
        <w:trPr>
          <w:trHeight w:val="685"/>
        </w:trPr>
        <w:tc>
          <w:tcPr>
            <w:tcW w:w="7656" w:type="dxa"/>
            <w:shd w:val="clear" w:color="auto" w:fill="auto"/>
            <w:vAlign w:val="center"/>
          </w:tcPr>
          <w:p w14:paraId="6F0CCB47" w14:textId="19BF2EDB" w:rsidR="00A74F93" w:rsidRPr="00A74F93" w:rsidRDefault="00A74F93" w:rsidP="00A74F93">
            <w:r w:rsidRPr="00A74F93">
              <w:t xml:space="preserve">The finance staff have the necessary skills and capacity to manage funding in accordance with the </w:t>
            </w:r>
            <w:r w:rsidR="00A829E0">
              <w:t>SI</w:t>
            </w:r>
            <w:r w:rsidRPr="00A74F93">
              <w:t xml:space="preserve"> regulations.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8DF67B7" w14:textId="77777777"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7D3803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D9ABA50" w14:textId="77777777"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7D3803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3EA58F2" w14:textId="77777777"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7D3803">
              <w:fldChar w:fldCharType="separate"/>
            </w:r>
            <w:r w:rsidRPr="00A74F93">
              <w:fldChar w:fldCharType="end"/>
            </w:r>
          </w:p>
        </w:tc>
      </w:tr>
      <w:tr w:rsidR="00A74F93" w:rsidRPr="00A74F93" w14:paraId="1CF87FCC" w14:textId="77777777" w:rsidTr="00A74F93">
        <w:trPr>
          <w:trHeight w:val="651"/>
        </w:trPr>
        <w:tc>
          <w:tcPr>
            <w:tcW w:w="7656" w:type="dxa"/>
            <w:shd w:val="clear" w:color="auto" w:fill="auto"/>
            <w:vAlign w:val="center"/>
          </w:tcPr>
          <w:p w14:paraId="7F165A88" w14:textId="77777777" w:rsidR="00A74F93" w:rsidRPr="00A74F93" w:rsidRDefault="00A74F93" w:rsidP="00A74F93">
            <w:r w:rsidRPr="00A74F93">
              <w:t>The organisation is currently sufficiently staffed and resourced to be able to carry out a collaborative project of the kind applied for.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79C04ED" w14:textId="77777777"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7D3803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775B2C4" w14:textId="77777777"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7D3803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957EBA8" w14:textId="77777777"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7D3803">
              <w:fldChar w:fldCharType="separate"/>
            </w:r>
            <w:r w:rsidRPr="00A74F93">
              <w:fldChar w:fldCharType="end"/>
            </w:r>
          </w:p>
        </w:tc>
      </w:tr>
      <w:tr w:rsidR="00A74F93" w:rsidRPr="00A74F93" w14:paraId="50EA7615" w14:textId="77777777" w:rsidTr="00A74F93">
        <w:trPr>
          <w:trHeight w:val="828"/>
        </w:trPr>
        <w:tc>
          <w:tcPr>
            <w:tcW w:w="7656" w:type="dxa"/>
            <w:shd w:val="clear" w:color="auto" w:fill="auto"/>
            <w:vAlign w:val="center"/>
          </w:tcPr>
          <w:p w14:paraId="044B80F1" w14:textId="77777777" w:rsidR="00A74F93" w:rsidRPr="00A74F93" w:rsidRDefault="00A74F93" w:rsidP="00A74F93">
            <w:r w:rsidRPr="00A74F93">
              <w:t>The organisation works actively to achieve gender equality and non-discrimination in its own structure (including sex, transgender identity or expression, ethnicity, religion or other beliefs, disability, sexual orientation and age).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F9E4A22" w14:textId="77777777"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7D3803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68ED71D" w14:textId="77777777"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7D3803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0DF486E" w14:textId="77777777"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7D3803">
              <w:fldChar w:fldCharType="separate"/>
            </w:r>
            <w:r w:rsidRPr="00A74F93">
              <w:fldChar w:fldCharType="end"/>
            </w:r>
          </w:p>
        </w:tc>
      </w:tr>
    </w:tbl>
    <w:p w14:paraId="4DC0E077" w14:textId="77777777" w:rsidR="00A74F93" w:rsidRPr="00A74F93" w:rsidRDefault="00A74F93" w:rsidP="00A74F93">
      <w:pPr>
        <w:rPr>
          <w:b/>
          <w:bCs/>
        </w:rPr>
      </w:pPr>
      <w:r w:rsidRPr="00A74F93">
        <w:rPr>
          <w:b/>
          <w:bCs/>
          <w:i/>
        </w:rPr>
        <w:t xml:space="preserve"> (1 = Disagree, 2 = Agree to some extent, 3 = </w:t>
      </w:r>
      <w:proofErr w:type="gramStart"/>
      <w:r w:rsidRPr="00A74F93">
        <w:rPr>
          <w:b/>
          <w:bCs/>
          <w:i/>
        </w:rPr>
        <w:t>Agree )</w:t>
      </w:r>
      <w:proofErr w:type="gramEnd"/>
      <w:r w:rsidRPr="00A74F93">
        <w:rPr>
          <w:b/>
          <w:bCs/>
        </w:rPr>
        <w:tab/>
      </w:r>
    </w:p>
    <w:p w14:paraId="7B701117" w14:textId="77777777" w:rsidR="00A74F93" w:rsidRPr="00A74F93" w:rsidRDefault="00A74F93" w:rsidP="00A74F93">
      <w:pPr>
        <w:rPr>
          <w:b/>
          <w:bCs/>
        </w:rPr>
      </w:pPr>
    </w:p>
    <w:p w14:paraId="154C93B9" w14:textId="77777777" w:rsidR="00A74F93" w:rsidRPr="00A74F93" w:rsidRDefault="00A74F93" w:rsidP="00A74F93">
      <w:pPr>
        <w:rPr>
          <w:b/>
          <w:bCs/>
        </w:rPr>
      </w:pPr>
      <w:r w:rsidRPr="00A74F93">
        <w:rPr>
          <w:b/>
          <w:bCs/>
        </w:rPr>
        <w:lastRenderedPageBreak/>
        <w:t>COMMENTS</w:t>
      </w:r>
    </w:p>
    <w:p w14:paraId="35CBD721" w14:textId="77777777" w:rsidR="00A74F93" w:rsidRPr="00A74F93" w:rsidRDefault="00A74F93" w:rsidP="00A74F93">
      <w:r w:rsidRPr="00A74F93">
        <w:rPr>
          <w:b/>
          <w:bCs/>
        </w:rPr>
        <w:t>What would you say are the organisation’s main weaknesses?</w:t>
      </w:r>
      <w:r w:rsidRPr="00A74F93">
        <w:rPr>
          <w:b/>
          <w:bCs/>
        </w:rPr>
        <w:br/>
      </w:r>
      <w:r w:rsidRPr="00A74F93">
        <w:fldChar w:fldCharType="begin">
          <w:ffData>
            <w:name w:val="Text10"/>
            <w:enabled/>
            <w:calcOnExit w:val="0"/>
            <w:textInput>
              <w:default w:val="Answer here"/>
            </w:textInput>
          </w:ffData>
        </w:fldChar>
      </w:r>
      <w:bookmarkStart w:id="11" w:name="Text10"/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  <w:bookmarkEnd w:id="11"/>
    </w:p>
    <w:p w14:paraId="6808EC4C" w14:textId="77777777" w:rsidR="00A74F93" w:rsidRPr="00A74F93" w:rsidRDefault="00A74F93" w:rsidP="00A74F93">
      <w:r w:rsidRPr="00A74F93">
        <w:rPr>
          <w:b/>
          <w:bCs/>
        </w:rPr>
        <w:t xml:space="preserve">Other comments: </w:t>
      </w:r>
      <w:r w:rsidRPr="00A74F93">
        <w:rPr>
          <w:b/>
          <w:bCs/>
        </w:rPr>
        <w:br/>
      </w:r>
      <w:r w:rsidRPr="00A74F93">
        <w:fldChar w:fldCharType="begin">
          <w:ffData>
            <w:name w:val="Text11"/>
            <w:enabled/>
            <w:calcOnExit w:val="0"/>
            <w:textInput>
              <w:default w:val="Answer here"/>
            </w:textInput>
          </w:ffData>
        </w:fldChar>
      </w:r>
      <w:bookmarkStart w:id="12" w:name="Text11"/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  <w:bookmarkEnd w:id="12"/>
    </w:p>
    <w:p w14:paraId="47CDDC0E" w14:textId="77777777" w:rsidR="00B07687" w:rsidRDefault="00B07687" w:rsidP="00A74F93">
      <w:pPr>
        <w:rPr>
          <w:b/>
          <w:bCs/>
        </w:rPr>
      </w:pPr>
    </w:p>
    <w:p w14:paraId="2502D984" w14:textId="77777777" w:rsidR="00B07687" w:rsidRDefault="00B07687" w:rsidP="00A74F93">
      <w:pPr>
        <w:rPr>
          <w:b/>
          <w:bCs/>
        </w:rPr>
      </w:pPr>
    </w:p>
    <w:p w14:paraId="395DFB3F" w14:textId="3F7FCDB1" w:rsidR="00A74F93" w:rsidRPr="00A74F93" w:rsidRDefault="00BA1897" w:rsidP="00A74F93">
      <w:pPr>
        <w:rPr>
          <w:b/>
          <w:bCs/>
        </w:rPr>
      </w:pPr>
      <w:r>
        <w:rPr>
          <w:b/>
          <w:bCs/>
        </w:rPr>
        <w:t xml:space="preserve">Part 2: </w:t>
      </w:r>
      <w:r w:rsidR="00A74F93" w:rsidRPr="00A74F93">
        <w:rPr>
          <w:b/>
          <w:bCs/>
        </w:rPr>
        <w:t>INTERNATIONAL PARTNER ORGANISATION</w:t>
      </w:r>
    </w:p>
    <w:tbl>
      <w:tblPr>
        <w:tblW w:w="92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980"/>
      </w:tblGrid>
      <w:tr w:rsidR="00A74F93" w:rsidRPr="00A74F93" w14:paraId="2CD577B7" w14:textId="77777777" w:rsidTr="00A74F93">
        <w:trPr>
          <w:trHeight w:hRule="exact" w:val="624"/>
        </w:trPr>
        <w:tc>
          <w:tcPr>
            <w:tcW w:w="2235" w:type="dxa"/>
            <w:shd w:val="clear" w:color="auto" w:fill="auto"/>
            <w:vAlign w:val="center"/>
          </w:tcPr>
          <w:p w14:paraId="657C7F58" w14:textId="77777777" w:rsidR="00A74F93" w:rsidRPr="00A74F93" w:rsidRDefault="00A74F93" w:rsidP="00A74F93">
            <w:r w:rsidRPr="00A74F93">
              <w:t>Full name of the partner organisation: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742E3C8A" w14:textId="77777777" w:rsidR="00A74F93" w:rsidRPr="00A74F93" w:rsidRDefault="00A74F93" w:rsidP="00A74F93">
            <w:r w:rsidRPr="00A74F9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F93">
              <w:rPr>
                <w:b/>
              </w:rPr>
              <w:instrText xml:space="preserve"> FORMTEXT </w:instrText>
            </w:r>
            <w:r w:rsidRPr="00A74F93">
              <w:rPr>
                <w:b/>
              </w:rPr>
            </w:r>
            <w:r w:rsidRPr="00A74F93">
              <w:rPr>
                <w:b/>
              </w:rPr>
              <w:fldChar w:fldCharType="separate"/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fldChar w:fldCharType="end"/>
            </w:r>
          </w:p>
        </w:tc>
      </w:tr>
      <w:tr w:rsidR="00A74F93" w:rsidRPr="00A74F93" w14:paraId="675ED82E" w14:textId="77777777" w:rsidTr="00A74F93">
        <w:trPr>
          <w:trHeight w:hRule="exact" w:val="624"/>
        </w:trPr>
        <w:tc>
          <w:tcPr>
            <w:tcW w:w="2235" w:type="dxa"/>
            <w:shd w:val="clear" w:color="auto" w:fill="auto"/>
            <w:vAlign w:val="center"/>
          </w:tcPr>
          <w:p w14:paraId="145E6B72" w14:textId="77777777" w:rsidR="00A74F93" w:rsidRPr="00A74F93" w:rsidRDefault="00A74F93" w:rsidP="00A74F93">
            <w:r w:rsidRPr="00A74F93">
              <w:t>Organisation number (if applicable):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054C9E3A" w14:textId="77777777" w:rsidR="00A74F93" w:rsidRPr="00A74F93" w:rsidRDefault="00A74F93" w:rsidP="00A74F93">
            <w:r w:rsidRPr="00A74F9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F93">
              <w:rPr>
                <w:b/>
              </w:rPr>
              <w:instrText xml:space="preserve"> FORMTEXT </w:instrText>
            </w:r>
            <w:r w:rsidRPr="00A74F93">
              <w:rPr>
                <w:b/>
              </w:rPr>
            </w:r>
            <w:r w:rsidRPr="00A74F93">
              <w:rPr>
                <w:b/>
              </w:rPr>
              <w:fldChar w:fldCharType="separate"/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fldChar w:fldCharType="end"/>
            </w:r>
          </w:p>
        </w:tc>
      </w:tr>
      <w:tr w:rsidR="00A74F93" w:rsidRPr="00A74F93" w14:paraId="42E9953D" w14:textId="77777777" w:rsidTr="00A74F93">
        <w:trPr>
          <w:trHeight w:hRule="exact" w:val="624"/>
        </w:trPr>
        <w:tc>
          <w:tcPr>
            <w:tcW w:w="2235" w:type="dxa"/>
            <w:shd w:val="clear" w:color="auto" w:fill="auto"/>
            <w:vAlign w:val="center"/>
          </w:tcPr>
          <w:p w14:paraId="3C9856FF" w14:textId="77777777" w:rsidR="00A74F93" w:rsidRPr="00A74F93" w:rsidRDefault="00A74F93" w:rsidP="00A74F93">
            <w:r w:rsidRPr="00A74F93">
              <w:t>Contact person: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3B4E38E6" w14:textId="77777777" w:rsidR="00A74F93" w:rsidRPr="00A74F93" w:rsidRDefault="00A74F93" w:rsidP="00A74F93">
            <w:r w:rsidRPr="00A74F9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F93">
              <w:rPr>
                <w:b/>
              </w:rPr>
              <w:instrText xml:space="preserve"> FORMTEXT </w:instrText>
            </w:r>
            <w:r w:rsidRPr="00A74F93">
              <w:rPr>
                <w:b/>
              </w:rPr>
            </w:r>
            <w:r w:rsidRPr="00A74F93">
              <w:rPr>
                <w:b/>
              </w:rPr>
              <w:fldChar w:fldCharType="separate"/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fldChar w:fldCharType="end"/>
            </w:r>
          </w:p>
        </w:tc>
      </w:tr>
      <w:tr w:rsidR="00A74F93" w:rsidRPr="00A74F93" w14:paraId="14232C08" w14:textId="77777777" w:rsidTr="00A74F93">
        <w:trPr>
          <w:trHeight w:hRule="exact" w:val="624"/>
        </w:trPr>
        <w:tc>
          <w:tcPr>
            <w:tcW w:w="2235" w:type="dxa"/>
            <w:shd w:val="clear" w:color="auto" w:fill="auto"/>
            <w:vAlign w:val="center"/>
          </w:tcPr>
          <w:p w14:paraId="160F1C28" w14:textId="77777777" w:rsidR="00A74F93" w:rsidRPr="00A74F93" w:rsidRDefault="00A74F93" w:rsidP="00A74F93">
            <w:r w:rsidRPr="00A74F93">
              <w:t>Homepage of the organisation: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5CB7D996" w14:textId="77777777" w:rsidR="00A74F93" w:rsidRPr="00A74F93" w:rsidRDefault="00A74F93" w:rsidP="00A74F93">
            <w:r w:rsidRPr="00A74F9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F93">
              <w:rPr>
                <w:b/>
              </w:rPr>
              <w:instrText xml:space="preserve"> FORMTEXT </w:instrText>
            </w:r>
            <w:r w:rsidRPr="00A74F93">
              <w:rPr>
                <w:b/>
              </w:rPr>
            </w:r>
            <w:r w:rsidRPr="00A74F93">
              <w:rPr>
                <w:b/>
              </w:rPr>
              <w:fldChar w:fldCharType="separate"/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fldChar w:fldCharType="end"/>
            </w:r>
          </w:p>
        </w:tc>
      </w:tr>
      <w:tr w:rsidR="00A74F93" w:rsidRPr="00A74F93" w14:paraId="36F1B990" w14:textId="77777777" w:rsidTr="00A74F93">
        <w:trPr>
          <w:trHeight w:hRule="exact" w:val="624"/>
        </w:trPr>
        <w:tc>
          <w:tcPr>
            <w:tcW w:w="2235" w:type="dxa"/>
            <w:shd w:val="clear" w:color="auto" w:fill="auto"/>
            <w:vAlign w:val="center"/>
          </w:tcPr>
          <w:p w14:paraId="245CEEE6" w14:textId="77777777" w:rsidR="00A74F93" w:rsidRPr="00A74F93" w:rsidRDefault="00A74F93" w:rsidP="00A74F93">
            <w:r w:rsidRPr="00A74F93">
              <w:t>Year of registration (if applicable):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1C45A5AE" w14:textId="77777777" w:rsidR="00A74F93" w:rsidRPr="00A74F93" w:rsidRDefault="00A74F93" w:rsidP="00A74F93">
            <w:r w:rsidRPr="00A74F9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F93">
              <w:rPr>
                <w:b/>
              </w:rPr>
              <w:instrText xml:space="preserve"> FORMTEXT </w:instrText>
            </w:r>
            <w:r w:rsidRPr="00A74F93">
              <w:rPr>
                <w:b/>
              </w:rPr>
            </w:r>
            <w:r w:rsidRPr="00A74F93">
              <w:rPr>
                <w:b/>
              </w:rPr>
              <w:fldChar w:fldCharType="separate"/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fldChar w:fldCharType="end"/>
            </w:r>
          </w:p>
        </w:tc>
      </w:tr>
      <w:tr w:rsidR="00380868" w:rsidRPr="00A74F93" w14:paraId="38EB2742" w14:textId="77777777" w:rsidTr="00B5616F">
        <w:trPr>
          <w:trHeight w:hRule="exact" w:val="980"/>
        </w:trPr>
        <w:tc>
          <w:tcPr>
            <w:tcW w:w="2235" w:type="dxa"/>
            <w:shd w:val="clear" w:color="auto" w:fill="auto"/>
            <w:vAlign w:val="center"/>
          </w:tcPr>
          <w:p w14:paraId="72688960" w14:textId="77777777" w:rsidR="00380868" w:rsidRPr="00A74F93" w:rsidRDefault="00380868" w:rsidP="00A74F93">
            <w:r>
              <w:t>Country in which the partner organisation is based: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2F6B0D54" w14:textId="77777777" w:rsidR="00380868" w:rsidRPr="00A74F93" w:rsidRDefault="00380868" w:rsidP="00A74F93">
            <w:pPr>
              <w:rPr>
                <w:b/>
              </w:rPr>
            </w:pPr>
            <w:r w:rsidRPr="00A74F9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F93">
              <w:rPr>
                <w:b/>
              </w:rPr>
              <w:instrText xml:space="preserve"> FORMTEXT </w:instrText>
            </w:r>
            <w:r w:rsidRPr="00A74F93">
              <w:rPr>
                <w:b/>
              </w:rPr>
            </w:r>
            <w:r w:rsidRPr="00A74F93">
              <w:rPr>
                <w:b/>
              </w:rPr>
              <w:fldChar w:fldCharType="separate"/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fldChar w:fldCharType="end"/>
            </w:r>
          </w:p>
        </w:tc>
      </w:tr>
    </w:tbl>
    <w:p w14:paraId="304DDD5A" w14:textId="77777777" w:rsidR="00A74F93" w:rsidRPr="00A74F93" w:rsidRDefault="00A74F93" w:rsidP="00A74F93"/>
    <w:p w14:paraId="36319F63" w14:textId="77777777" w:rsidR="00A74F93" w:rsidRPr="00A74F93" w:rsidRDefault="00A74F93" w:rsidP="00A74F93">
      <w:pPr>
        <w:rPr>
          <w:b/>
          <w:bCs/>
        </w:rPr>
      </w:pPr>
      <w:r w:rsidRPr="00A74F93">
        <w:rPr>
          <w:b/>
          <w:bCs/>
        </w:rPr>
        <w:t xml:space="preserve">BASIC INFORMATION </w:t>
      </w:r>
    </w:p>
    <w:p w14:paraId="5D3D20A8" w14:textId="77777777" w:rsidR="00A74F93" w:rsidRPr="00A74F93" w:rsidRDefault="00A74F93" w:rsidP="00A74F93">
      <w:r w:rsidRPr="00A74F93">
        <w:rPr>
          <w:b/>
          <w:bCs/>
        </w:rPr>
        <w:t>What is the main area of expertise/goal of your organisation?</w:t>
      </w:r>
      <w:r w:rsidRPr="00A74F93">
        <w:rPr>
          <w:b/>
          <w:bCs/>
        </w:rPr>
        <w:br/>
      </w:r>
      <w:r w:rsidRPr="00A74F93">
        <w:fldChar w:fldCharType="begin">
          <w:ffData>
            <w:name w:val="Text3"/>
            <w:enabled/>
            <w:calcOnExit w:val="0"/>
            <w:textInput>
              <w:default w:val="Answer here"/>
            </w:textInput>
          </w:ffData>
        </w:fldChar>
      </w:r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</w:p>
    <w:p w14:paraId="0D1AC0E0" w14:textId="77777777" w:rsidR="00A74F93" w:rsidRPr="00A74F93" w:rsidRDefault="00A74F93" w:rsidP="00A74F93">
      <w:r w:rsidRPr="00A74F93">
        <w:rPr>
          <w:b/>
          <w:bCs/>
        </w:rPr>
        <w:t>What are the most important results that have been achieved through your work in recent years?</w:t>
      </w:r>
      <w:r w:rsidRPr="00A74F93">
        <w:rPr>
          <w:b/>
          <w:bCs/>
        </w:rPr>
        <w:br/>
      </w:r>
      <w:r w:rsidRPr="00A74F93">
        <w:fldChar w:fldCharType="begin">
          <w:ffData>
            <w:name w:val="Text4"/>
            <w:enabled/>
            <w:calcOnExit w:val="0"/>
            <w:textInput>
              <w:default w:val="Answer here"/>
            </w:textInput>
          </w:ffData>
        </w:fldChar>
      </w:r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</w:p>
    <w:p w14:paraId="5665FDCE" w14:textId="77777777" w:rsidR="00A74F93" w:rsidRPr="00A74F93" w:rsidRDefault="00A74F93" w:rsidP="00A74F93">
      <w:r w:rsidRPr="00A74F93">
        <w:rPr>
          <w:b/>
          <w:bCs/>
        </w:rPr>
        <w:t xml:space="preserve">What previous experience does your organisation have of </w:t>
      </w:r>
      <w:r w:rsidR="0014702A">
        <w:rPr>
          <w:b/>
          <w:bCs/>
        </w:rPr>
        <w:t xml:space="preserve">international </w:t>
      </w:r>
      <w:r w:rsidRPr="00A74F93">
        <w:rPr>
          <w:b/>
          <w:bCs/>
        </w:rPr>
        <w:t>development?</w:t>
      </w:r>
      <w:r w:rsidRPr="00A74F93">
        <w:rPr>
          <w:b/>
          <w:bCs/>
        </w:rPr>
        <w:br/>
      </w:r>
      <w:r w:rsidRPr="00A74F93">
        <w:fldChar w:fldCharType="begin">
          <w:ffData>
            <w:name w:val="Text5"/>
            <w:enabled/>
            <w:calcOnExit w:val="0"/>
            <w:textInput>
              <w:default w:val="Answer here"/>
            </w:textInput>
          </w:ffData>
        </w:fldChar>
      </w:r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</w:p>
    <w:p w14:paraId="21C6BD07" w14:textId="77777777" w:rsidR="00A74F93" w:rsidRPr="00A74F93" w:rsidRDefault="00A74F93" w:rsidP="00A74F93">
      <w:r w:rsidRPr="00A74F93">
        <w:rPr>
          <w:b/>
          <w:bCs/>
        </w:rPr>
        <w:br/>
        <w:t>ECONOMY</w:t>
      </w:r>
      <w:r w:rsidRPr="00A74F93">
        <w:br/>
      </w:r>
      <w:r w:rsidRPr="00A74F93">
        <w:rPr>
          <w:b/>
          <w:bCs/>
        </w:rPr>
        <w:t>What is the annual budget of your organisation?</w:t>
      </w:r>
      <w:r w:rsidRPr="00A74F93">
        <w:rPr>
          <w:b/>
          <w:bCs/>
        </w:rPr>
        <w:br/>
      </w:r>
      <w:r w:rsidRPr="00A74F93">
        <w:fldChar w:fldCharType="begin">
          <w:ffData>
            <w:name w:val="Text6"/>
            <w:enabled/>
            <w:calcOnExit w:val="0"/>
            <w:textInput>
              <w:default w:val="Answer here"/>
            </w:textInput>
          </w:ffData>
        </w:fldChar>
      </w:r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</w:p>
    <w:p w14:paraId="604E6C50" w14:textId="77777777" w:rsidR="00A74F93" w:rsidRPr="00A74F93" w:rsidRDefault="00A74F93" w:rsidP="00A74F93">
      <w:pPr>
        <w:rPr>
          <w:b/>
        </w:rPr>
      </w:pPr>
      <w:r w:rsidRPr="00A74F93">
        <w:rPr>
          <w:b/>
          <w:bCs/>
        </w:rPr>
        <w:t>How is the organisation financed?</w:t>
      </w:r>
      <w:r w:rsidRPr="00A74F93">
        <w:rPr>
          <w:b/>
          <w:bCs/>
        </w:rPr>
        <w:br/>
      </w:r>
      <w:r w:rsidRPr="00A74F93">
        <w:fldChar w:fldCharType="begin">
          <w:ffData>
            <w:name w:val="Text7"/>
            <w:enabled/>
            <w:calcOnExit w:val="0"/>
            <w:textInput>
              <w:default w:val="Answer here"/>
            </w:textInput>
          </w:ffData>
        </w:fldChar>
      </w:r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</w:p>
    <w:p w14:paraId="3B9E30CC" w14:textId="77777777" w:rsidR="00A74F93" w:rsidRPr="00A74F93" w:rsidRDefault="00A74F93" w:rsidP="00A74F93">
      <w:r w:rsidRPr="00A74F93">
        <w:rPr>
          <w:b/>
          <w:bCs/>
        </w:rPr>
        <w:lastRenderedPageBreak/>
        <w:t>How many people work in your organisation?</w:t>
      </w:r>
      <w:r w:rsidRPr="00A74F93">
        <w:rPr>
          <w:b/>
          <w:bCs/>
        </w:rPr>
        <w:br/>
      </w:r>
      <w:r w:rsidRPr="00A74F93">
        <w:fldChar w:fldCharType="begin">
          <w:ffData>
            <w:name w:val="Text8"/>
            <w:enabled/>
            <w:calcOnExit w:val="0"/>
            <w:textInput>
              <w:default w:val="Answer here"/>
            </w:textInput>
          </w:ffData>
        </w:fldChar>
      </w:r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</w:p>
    <w:p w14:paraId="3EC2E5FD" w14:textId="77777777" w:rsidR="00A74F93" w:rsidRPr="00A74F93" w:rsidRDefault="00A74F93" w:rsidP="00A74F93">
      <w:r w:rsidRPr="00A74F93">
        <w:rPr>
          <w:b/>
          <w:bCs/>
        </w:rPr>
        <w:t>Does the organisation produce an annual report and audit report (signed by an external, independent and qualified auditor) for the whole organisation?</w:t>
      </w:r>
      <w:r w:rsidRPr="00A74F93">
        <w:rPr>
          <w:b/>
          <w:bCs/>
        </w:rPr>
        <w:br/>
      </w:r>
      <w:r w:rsidRPr="00A74F93"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A74F93">
        <w:instrText xml:space="preserve"> FORMCHECKBOX </w:instrText>
      </w:r>
      <w:r w:rsidR="007D3803">
        <w:fldChar w:fldCharType="separate"/>
      </w:r>
      <w:r w:rsidRPr="00A74F93">
        <w:fldChar w:fldCharType="end"/>
      </w:r>
      <w:r w:rsidRPr="00A74F93">
        <w:t xml:space="preserve"> Yes</w:t>
      </w:r>
      <w:r w:rsidRPr="00A74F93">
        <w:br/>
      </w:r>
      <w:r w:rsidRPr="00A74F93"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A74F93">
        <w:instrText xml:space="preserve"> FORMCHECKBOX </w:instrText>
      </w:r>
      <w:r w:rsidR="007D3803">
        <w:fldChar w:fldCharType="separate"/>
      </w:r>
      <w:r w:rsidRPr="00A74F93">
        <w:fldChar w:fldCharType="end"/>
      </w:r>
      <w:r w:rsidRPr="00A74F93">
        <w:t xml:space="preserve"> No</w:t>
      </w:r>
    </w:p>
    <w:p w14:paraId="55FDF99E" w14:textId="77777777" w:rsidR="00A74F93" w:rsidRPr="00A74F93" w:rsidRDefault="00A74F93" w:rsidP="00A74F93">
      <w:r w:rsidRPr="00A74F93">
        <w:rPr>
          <w:b/>
          <w:bCs/>
        </w:rPr>
        <w:t>Has any external evaluation of your organisation been carried out? By whom? When?</w:t>
      </w:r>
      <w:r w:rsidRPr="00A74F93">
        <w:rPr>
          <w:b/>
          <w:bCs/>
        </w:rPr>
        <w:br/>
      </w:r>
      <w:r w:rsidRPr="00A74F93">
        <w:fldChar w:fldCharType="begin">
          <w:ffData>
            <w:name w:val="Text9"/>
            <w:enabled/>
            <w:calcOnExit w:val="0"/>
            <w:textInput>
              <w:default w:val="Answer here"/>
            </w:textInput>
          </w:ffData>
        </w:fldChar>
      </w:r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</w:p>
    <w:p w14:paraId="0B5E1305" w14:textId="77777777" w:rsidR="00A74F93" w:rsidRPr="00A74F93" w:rsidRDefault="00A74F93" w:rsidP="00A74F93">
      <w:pPr>
        <w:rPr>
          <w:b/>
        </w:rPr>
      </w:pPr>
      <w:r w:rsidRPr="00A74F93">
        <w:rPr>
          <w:b/>
        </w:rPr>
        <w:t>What routines and systems are in place to prevent, detect and mitigate irregularities and corruption?</w:t>
      </w:r>
      <w:r w:rsidRPr="00A74F93">
        <w:rPr>
          <w:b/>
        </w:rPr>
        <w:br/>
      </w:r>
      <w:r w:rsidRPr="00A74F93">
        <w:fldChar w:fldCharType="begin">
          <w:ffData>
            <w:name w:val="Text9"/>
            <w:enabled/>
            <w:calcOnExit w:val="0"/>
            <w:textInput>
              <w:default w:val="Answer here"/>
            </w:textInput>
          </w:ffData>
        </w:fldChar>
      </w:r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</w:p>
    <w:p w14:paraId="330C5A85" w14:textId="77777777" w:rsidR="00A74F93" w:rsidRPr="00A74F93" w:rsidRDefault="00A74F93" w:rsidP="00A74F93">
      <w:pPr>
        <w:rPr>
          <w:b/>
          <w:bCs/>
        </w:rPr>
      </w:pPr>
      <w:r w:rsidRPr="00A74F93">
        <w:rPr>
          <w:b/>
          <w:bCs/>
        </w:rPr>
        <w:t>SELF-ASSESSMENT OF THE ORGANISATION</w:t>
      </w:r>
    </w:p>
    <w:p w14:paraId="7BF96087" w14:textId="77777777" w:rsidR="00A74F93" w:rsidRPr="00A74F93" w:rsidRDefault="00A74F93" w:rsidP="00A74F93">
      <w:pPr>
        <w:rPr>
          <w:bCs/>
          <w:i/>
        </w:rPr>
      </w:pPr>
      <w:r w:rsidRPr="00A74F93">
        <w:rPr>
          <w:b/>
          <w:bCs/>
          <w:i/>
        </w:rPr>
        <w:t>(1= Disagree 2= Agree to some extent 3= Agree)</w:t>
      </w:r>
      <w:r w:rsidRPr="00A74F93">
        <w:rPr>
          <w:b/>
          <w:bCs/>
          <w:i/>
        </w:rPr>
        <w:tab/>
      </w:r>
    </w:p>
    <w:tbl>
      <w:tblPr>
        <w:tblW w:w="90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6"/>
        <w:gridCol w:w="469"/>
        <w:gridCol w:w="469"/>
        <w:gridCol w:w="469"/>
      </w:tblGrid>
      <w:tr w:rsidR="00A74F93" w:rsidRPr="00A74F93" w14:paraId="4F9FC9C6" w14:textId="77777777" w:rsidTr="00A74F93">
        <w:trPr>
          <w:trHeight w:val="477"/>
        </w:trPr>
        <w:tc>
          <w:tcPr>
            <w:tcW w:w="7656" w:type="dxa"/>
            <w:shd w:val="clear" w:color="auto" w:fill="auto"/>
            <w:vAlign w:val="center"/>
          </w:tcPr>
          <w:p w14:paraId="28F90E6F" w14:textId="77777777" w:rsidR="00A74F93" w:rsidRPr="00A74F93" w:rsidRDefault="00A74F93" w:rsidP="00A74F93">
            <w:pPr>
              <w:rPr>
                <w:b/>
              </w:rPr>
            </w:pPr>
            <w:r w:rsidRPr="00A74F93">
              <w:rPr>
                <w:b/>
              </w:rPr>
              <w:t>Criteria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5AB87AC" w14:textId="77777777" w:rsidR="00A74F93" w:rsidRPr="00A74F93" w:rsidRDefault="00A74F93" w:rsidP="00A74F93">
            <w:pPr>
              <w:rPr>
                <w:b/>
              </w:rPr>
            </w:pPr>
            <w:r w:rsidRPr="00A74F93">
              <w:rPr>
                <w:b/>
              </w:rPr>
              <w:t>1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080B909" w14:textId="77777777" w:rsidR="00A74F93" w:rsidRPr="00A74F93" w:rsidRDefault="00A74F93" w:rsidP="00A74F93">
            <w:pPr>
              <w:rPr>
                <w:b/>
              </w:rPr>
            </w:pPr>
            <w:r w:rsidRPr="00A74F93">
              <w:rPr>
                <w:b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547694E" w14:textId="77777777" w:rsidR="00A74F93" w:rsidRPr="00A74F93" w:rsidRDefault="00A74F93" w:rsidP="00A74F93">
            <w:pPr>
              <w:rPr>
                <w:b/>
              </w:rPr>
            </w:pPr>
            <w:r w:rsidRPr="00A74F93">
              <w:rPr>
                <w:b/>
              </w:rPr>
              <w:t>3</w:t>
            </w:r>
          </w:p>
        </w:tc>
      </w:tr>
      <w:tr w:rsidR="00A74F93" w:rsidRPr="00A74F93" w14:paraId="497CA430" w14:textId="77777777" w:rsidTr="00A74F93">
        <w:trPr>
          <w:trHeight w:val="697"/>
        </w:trPr>
        <w:tc>
          <w:tcPr>
            <w:tcW w:w="7656" w:type="dxa"/>
            <w:shd w:val="clear" w:color="auto" w:fill="auto"/>
            <w:vAlign w:val="center"/>
          </w:tcPr>
          <w:p w14:paraId="400C9542" w14:textId="77777777" w:rsidR="00A74F93" w:rsidRPr="00A74F93" w:rsidRDefault="00A74F93" w:rsidP="00A74F93">
            <w:r w:rsidRPr="00A74F93">
              <w:t>The organisation has adequate systems to plan, follow up and assess its work on a regular basis.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DC6E722" w14:textId="77777777"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7D3803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29DDB3F" w14:textId="77777777"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7D3803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CF0B5D6" w14:textId="77777777"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7D3803">
              <w:fldChar w:fldCharType="separate"/>
            </w:r>
            <w:r w:rsidRPr="00A74F93">
              <w:fldChar w:fldCharType="end"/>
            </w:r>
          </w:p>
        </w:tc>
      </w:tr>
      <w:tr w:rsidR="00A74F93" w:rsidRPr="00A74F93" w14:paraId="6A0DED09" w14:textId="77777777" w:rsidTr="00A74F93">
        <w:trPr>
          <w:trHeight w:val="705"/>
        </w:trPr>
        <w:tc>
          <w:tcPr>
            <w:tcW w:w="7656" w:type="dxa"/>
            <w:shd w:val="clear" w:color="auto" w:fill="auto"/>
            <w:vAlign w:val="center"/>
          </w:tcPr>
          <w:p w14:paraId="4DB3B049" w14:textId="77777777" w:rsidR="00A74F93" w:rsidRPr="00A74F93" w:rsidRDefault="00A74F93" w:rsidP="00A74F93">
            <w:r w:rsidRPr="00A74F93">
              <w:t>The organisation has adequate systems for administration and financial management.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17EBB1D" w14:textId="77777777"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7D3803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5DCEBCC" w14:textId="77777777"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7D3803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74EEE04" w14:textId="77777777"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7D3803">
              <w:fldChar w:fldCharType="separate"/>
            </w:r>
            <w:r w:rsidRPr="00A74F93">
              <w:fldChar w:fldCharType="end"/>
            </w:r>
          </w:p>
        </w:tc>
      </w:tr>
      <w:tr w:rsidR="00A74F93" w:rsidRPr="00A74F93" w14:paraId="0388D481" w14:textId="77777777" w:rsidTr="00A74F93">
        <w:trPr>
          <w:trHeight w:val="685"/>
        </w:trPr>
        <w:tc>
          <w:tcPr>
            <w:tcW w:w="7656" w:type="dxa"/>
            <w:shd w:val="clear" w:color="auto" w:fill="auto"/>
            <w:vAlign w:val="center"/>
          </w:tcPr>
          <w:p w14:paraId="334B6D74" w14:textId="211703F6" w:rsidR="00A74F93" w:rsidRPr="00A74F93" w:rsidRDefault="00A74F93" w:rsidP="00A74F93">
            <w:r w:rsidRPr="00A74F93">
              <w:t xml:space="preserve">The finance staff have the necessary skills and capacity to manage funding in accordance with the </w:t>
            </w:r>
            <w:r w:rsidR="00E1191F">
              <w:t>SI</w:t>
            </w:r>
            <w:r w:rsidRPr="00A74F93">
              <w:t xml:space="preserve"> regulations.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FB2C64B" w14:textId="77777777"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7D3803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86E0C34" w14:textId="77777777"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7D3803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0D70286" w14:textId="77777777"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7D3803">
              <w:fldChar w:fldCharType="separate"/>
            </w:r>
            <w:r w:rsidRPr="00A74F93">
              <w:fldChar w:fldCharType="end"/>
            </w:r>
          </w:p>
        </w:tc>
      </w:tr>
      <w:tr w:rsidR="00A74F93" w:rsidRPr="00A74F93" w14:paraId="5DC4BCF3" w14:textId="77777777" w:rsidTr="00A74F93">
        <w:trPr>
          <w:trHeight w:val="651"/>
        </w:trPr>
        <w:tc>
          <w:tcPr>
            <w:tcW w:w="7656" w:type="dxa"/>
            <w:shd w:val="clear" w:color="auto" w:fill="auto"/>
            <w:vAlign w:val="center"/>
          </w:tcPr>
          <w:p w14:paraId="334D1C3A" w14:textId="77777777" w:rsidR="00A74F93" w:rsidRPr="00A74F93" w:rsidRDefault="00A74F93" w:rsidP="00A74F93">
            <w:r w:rsidRPr="00A74F93">
              <w:t>The organisation is currently sufficiently staffed and resourced to be able to carry out a collaborative project of the kind applied for.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0409BDD" w14:textId="77777777"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7D3803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39A82901" w14:textId="77777777"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7D3803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339DC4A" w14:textId="77777777"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7D3803">
              <w:fldChar w:fldCharType="separate"/>
            </w:r>
            <w:r w:rsidRPr="00A74F93">
              <w:fldChar w:fldCharType="end"/>
            </w:r>
          </w:p>
        </w:tc>
      </w:tr>
      <w:tr w:rsidR="00A74F93" w:rsidRPr="00A74F93" w14:paraId="489A6610" w14:textId="77777777" w:rsidTr="00A74F93">
        <w:trPr>
          <w:trHeight w:val="828"/>
        </w:trPr>
        <w:tc>
          <w:tcPr>
            <w:tcW w:w="7656" w:type="dxa"/>
            <w:shd w:val="clear" w:color="auto" w:fill="auto"/>
            <w:vAlign w:val="center"/>
          </w:tcPr>
          <w:p w14:paraId="5F91ADB7" w14:textId="77777777" w:rsidR="00A74F93" w:rsidRPr="00A74F93" w:rsidRDefault="00A74F93" w:rsidP="00A74F93">
            <w:r w:rsidRPr="00A74F93">
              <w:t>The organisation works actively to achieve gender equality and non-discrimination in its own structure (including sex, transgender identity or expression, ethnicity, religion or other beliefs, disability, sexual orientation and age).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2C2247D" w14:textId="77777777"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7D3803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CFEB58A" w14:textId="77777777"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7D3803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28738C9" w14:textId="77777777" w:rsidR="00A74F93" w:rsidRPr="00A74F93" w:rsidRDefault="00A74F93" w:rsidP="00A74F93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7D3803">
              <w:fldChar w:fldCharType="separate"/>
            </w:r>
            <w:r w:rsidRPr="00A74F93">
              <w:fldChar w:fldCharType="end"/>
            </w:r>
          </w:p>
        </w:tc>
      </w:tr>
    </w:tbl>
    <w:p w14:paraId="664A5524" w14:textId="77777777" w:rsidR="00A74F93" w:rsidRPr="00A74F93" w:rsidRDefault="00A74F93" w:rsidP="00A74F93">
      <w:pPr>
        <w:rPr>
          <w:b/>
          <w:bCs/>
        </w:rPr>
      </w:pPr>
    </w:p>
    <w:p w14:paraId="4CB14468" w14:textId="77777777" w:rsidR="00A74F93" w:rsidRPr="00A74F93" w:rsidRDefault="00A74F93" w:rsidP="00A74F93">
      <w:pPr>
        <w:rPr>
          <w:b/>
          <w:bCs/>
        </w:rPr>
      </w:pPr>
      <w:r w:rsidRPr="00A74F93">
        <w:rPr>
          <w:b/>
          <w:bCs/>
        </w:rPr>
        <w:t>COMMENTS</w:t>
      </w:r>
    </w:p>
    <w:p w14:paraId="479A2D10" w14:textId="77777777" w:rsidR="00A74F93" w:rsidRPr="00A74F93" w:rsidRDefault="00A74F93" w:rsidP="00A74F93">
      <w:r w:rsidRPr="00A74F93">
        <w:rPr>
          <w:b/>
          <w:bCs/>
        </w:rPr>
        <w:t>What would you say are the organisation’s main weaknesses?</w:t>
      </w:r>
      <w:r w:rsidRPr="00A74F93">
        <w:rPr>
          <w:b/>
          <w:bCs/>
        </w:rPr>
        <w:br/>
      </w:r>
      <w:r w:rsidRPr="00A74F93">
        <w:fldChar w:fldCharType="begin">
          <w:ffData>
            <w:name w:val="Text10"/>
            <w:enabled/>
            <w:calcOnExit w:val="0"/>
            <w:textInput>
              <w:default w:val="Answer here"/>
            </w:textInput>
          </w:ffData>
        </w:fldChar>
      </w:r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</w:p>
    <w:p w14:paraId="00BF8C25" w14:textId="77777777" w:rsidR="00A74F93" w:rsidRDefault="00A74F93" w:rsidP="00A74F93">
      <w:r w:rsidRPr="00A74F93">
        <w:rPr>
          <w:b/>
          <w:bCs/>
        </w:rPr>
        <w:t>Other comments:</w:t>
      </w:r>
      <w:r w:rsidRPr="00A74F93">
        <w:rPr>
          <w:b/>
          <w:bCs/>
        </w:rPr>
        <w:br/>
      </w:r>
      <w:r w:rsidRPr="00A74F93">
        <w:fldChar w:fldCharType="begin">
          <w:ffData>
            <w:name w:val="Text11"/>
            <w:enabled/>
            <w:calcOnExit w:val="0"/>
            <w:textInput>
              <w:default w:val="Answer here"/>
            </w:textInput>
          </w:ffData>
        </w:fldChar>
      </w:r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</w:p>
    <w:p w14:paraId="5C9CAF97" w14:textId="02092A79" w:rsidR="00B07687" w:rsidRDefault="00B07687" w:rsidP="00A74F93"/>
    <w:p w14:paraId="34AF05AD" w14:textId="59C892C1" w:rsidR="00B07687" w:rsidRDefault="00D409E6" w:rsidP="00A74F93">
      <w:r>
        <w:br/>
      </w:r>
      <w:r>
        <w:br/>
      </w:r>
    </w:p>
    <w:p w14:paraId="17A09F42" w14:textId="77777777" w:rsidR="00BA1897" w:rsidRPr="00A74F93" w:rsidRDefault="00BA1897" w:rsidP="00BA1897">
      <w:pPr>
        <w:rPr>
          <w:b/>
          <w:bCs/>
        </w:rPr>
      </w:pPr>
      <w:r>
        <w:rPr>
          <w:b/>
          <w:bCs/>
        </w:rPr>
        <w:lastRenderedPageBreak/>
        <w:t xml:space="preserve">Part 3: </w:t>
      </w:r>
      <w:r w:rsidRPr="00A74F93">
        <w:rPr>
          <w:b/>
          <w:bCs/>
        </w:rPr>
        <w:t>INTERNATIONAL PARTNER ORGANISATION</w:t>
      </w:r>
    </w:p>
    <w:tbl>
      <w:tblPr>
        <w:tblW w:w="921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5"/>
        <w:gridCol w:w="6980"/>
      </w:tblGrid>
      <w:tr w:rsidR="00BA1897" w:rsidRPr="00A74F93" w14:paraId="18B88F82" w14:textId="77777777" w:rsidTr="0014702A">
        <w:trPr>
          <w:trHeight w:hRule="exact" w:val="624"/>
        </w:trPr>
        <w:tc>
          <w:tcPr>
            <w:tcW w:w="2235" w:type="dxa"/>
            <w:shd w:val="clear" w:color="auto" w:fill="auto"/>
            <w:vAlign w:val="center"/>
          </w:tcPr>
          <w:p w14:paraId="080A6878" w14:textId="77777777" w:rsidR="00BA1897" w:rsidRPr="00A74F93" w:rsidRDefault="00BA1897" w:rsidP="0014702A">
            <w:r w:rsidRPr="00A74F93">
              <w:t>Full name of the partner organisation: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12566DA2" w14:textId="77777777" w:rsidR="00BA1897" w:rsidRPr="00A74F93" w:rsidRDefault="00BA1897" w:rsidP="0014702A">
            <w:r w:rsidRPr="00A74F9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F93">
              <w:rPr>
                <w:b/>
              </w:rPr>
              <w:instrText xml:space="preserve"> FORMTEXT </w:instrText>
            </w:r>
            <w:r w:rsidRPr="00A74F93">
              <w:rPr>
                <w:b/>
              </w:rPr>
            </w:r>
            <w:r w:rsidRPr="00A74F93">
              <w:rPr>
                <w:b/>
              </w:rPr>
              <w:fldChar w:fldCharType="separate"/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fldChar w:fldCharType="end"/>
            </w:r>
          </w:p>
        </w:tc>
      </w:tr>
      <w:tr w:rsidR="00BA1897" w:rsidRPr="00A74F93" w14:paraId="3AE9C20D" w14:textId="77777777" w:rsidTr="0014702A">
        <w:trPr>
          <w:trHeight w:hRule="exact" w:val="624"/>
        </w:trPr>
        <w:tc>
          <w:tcPr>
            <w:tcW w:w="2235" w:type="dxa"/>
            <w:shd w:val="clear" w:color="auto" w:fill="auto"/>
            <w:vAlign w:val="center"/>
          </w:tcPr>
          <w:p w14:paraId="7B6635C8" w14:textId="77777777" w:rsidR="00BA1897" w:rsidRPr="00A74F93" w:rsidRDefault="00BA1897" w:rsidP="0014702A">
            <w:r w:rsidRPr="00A74F93">
              <w:t>Organisation number (if applicable):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1B2A2568" w14:textId="77777777" w:rsidR="00BA1897" w:rsidRPr="00A74F93" w:rsidRDefault="00BA1897" w:rsidP="0014702A">
            <w:r w:rsidRPr="00A74F9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F93">
              <w:rPr>
                <w:b/>
              </w:rPr>
              <w:instrText xml:space="preserve"> FORMTEXT </w:instrText>
            </w:r>
            <w:r w:rsidRPr="00A74F93">
              <w:rPr>
                <w:b/>
              </w:rPr>
            </w:r>
            <w:r w:rsidRPr="00A74F93">
              <w:rPr>
                <w:b/>
              </w:rPr>
              <w:fldChar w:fldCharType="separate"/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fldChar w:fldCharType="end"/>
            </w:r>
          </w:p>
        </w:tc>
      </w:tr>
      <w:tr w:rsidR="00BA1897" w:rsidRPr="00A74F93" w14:paraId="09A803FB" w14:textId="77777777" w:rsidTr="0014702A">
        <w:trPr>
          <w:trHeight w:hRule="exact" w:val="624"/>
        </w:trPr>
        <w:tc>
          <w:tcPr>
            <w:tcW w:w="2235" w:type="dxa"/>
            <w:shd w:val="clear" w:color="auto" w:fill="auto"/>
            <w:vAlign w:val="center"/>
          </w:tcPr>
          <w:p w14:paraId="34C63A33" w14:textId="77777777" w:rsidR="00BA1897" w:rsidRPr="00A74F93" w:rsidRDefault="00BA1897" w:rsidP="0014702A">
            <w:r w:rsidRPr="00A74F93">
              <w:t>Contact person: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33B38953" w14:textId="77777777" w:rsidR="00BA1897" w:rsidRPr="00A74F93" w:rsidRDefault="00BA1897" w:rsidP="0014702A">
            <w:r w:rsidRPr="00A74F9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F93">
              <w:rPr>
                <w:b/>
              </w:rPr>
              <w:instrText xml:space="preserve"> FORMTEXT </w:instrText>
            </w:r>
            <w:r w:rsidRPr="00A74F93">
              <w:rPr>
                <w:b/>
              </w:rPr>
            </w:r>
            <w:r w:rsidRPr="00A74F93">
              <w:rPr>
                <w:b/>
              </w:rPr>
              <w:fldChar w:fldCharType="separate"/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fldChar w:fldCharType="end"/>
            </w:r>
          </w:p>
        </w:tc>
      </w:tr>
      <w:tr w:rsidR="00BA1897" w:rsidRPr="00A74F93" w14:paraId="30B3E8C1" w14:textId="77777777" w:rsidTr="0014702A">
        <w:trPr>
          <w:trHeight w:hRule="exact" w:val="624"/>
        </w:trPr>
        <w:tc>
          <w:tcPr>
            <w:tcW w:w="2235" w:type="dxa"/>
            <w:shd w:val="clear" w:color="auto" w:fill="auto"/>
            <w:vAlign w:val="center"/>
          </w:tcPr>
          <w:p w14:paraId="0DAD6AF6" w14:textId="77777777" w:rsidR="00BA1897" w:rsidRPr="00A74F93" w:rsidRDefault="00BA1897" w:rsidP="0014702A">
            <w:r w:rsidRPr="00A74F93">
              <w:t>Homepage of the organisation: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50ED0A60" w14:textId="77777777" w:rsidR="00BA1897" w:rsidRPr="00A74F93" w:rsidRDefault="00BA1897" w:rsidP="0014702A">
            <w:r w:rsidRPr="00A74F9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F93">
              <w:rPr>
                <w:b/>
              </w:rPr>
              <w:instrText xml:space="preserve"> FORMTEXT </w:instrText>
            </w:r>
            <w:r w:rsidRPr="00A74F93">
              <w:rPr>
                <w:b/>
              </w:rPr>
            </w:r>
            <w:r w:rsidRPr="00A74F93">
              <w:rPr>
                <w:b/>
              </w:rPr>
              <w:fldChar w:fldCharType="separate"/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fldChar w:fldCharType="end"/>
            </w:r>
          </w:p>
        </w:tc>
      </w:tr>
      <w:tr w:rsidR="00BA1897" w:rsidRPr="00A74F93" w14:paraId="2E768859" w14:textId="77777777" w:rsidTr="0014702A">
        <w:trPr>
          <w:trHeight w:hRule="exact" w:val="624"/>
        </w:trPr>
        <w:tc>
          <w:tcPr>
            <w:tcW w:w="2235" w:type="dxa"/>
            <w:shd w:val="clear" w:color="auto" w:fill="auto"/>
            <w:vAlign w:val="center"/>
          </w:tcPr>
          <w:p w14:paraId="00F512D4" w14:textId="77777777" w:rsidR="00BA1897" w:rsidRPr="00A74F93" w:rsidRDefault="00BA1897" w:rsidP="0014702A">
            <w:r w:rsidRPr="00A74F93">
              <w:t>Year of registration (if applicable):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54DFF2E8" w14:textId="77777777" w:rsidR="00BA1897" w:rsidRPr="00A74F93" w:rsidRDefault="00BA1897" w:rsidP="0014702A">
            <w:r w:rsidRPr="00A74F9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F93">
              <w:rPr>
                <w:b/>
              </w:rPr>
              <w:instrText xml:space="preserve"> FORMTEXT </w:instrText>
            </w:r>
            <w:r w:rsidRPr="00A74F93">
              <w:rPr>
                <w:b/>
              </w:rPr>
            </w:r>
            <w:r w:rsidRPr="00A74F93">
              <w:rPr>
                <w:b/>
              </w:rPr>
              <w:fldChar w:fldCharType="separate"/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fldChar w:fldCharType="end"/>
            </w:r>
          </w:p>
        </w:tc>
      </w:tr>
      <w:tr w:rsidR="00380868" w:rsidRPr="00A74F93" w14:paraId="705D5615" w14:textId="77777777" w:rsidTr="00B5616F">
        <w:trPr>
          <w:trHeight w:hRule="exact" w:val="1028"/>
        </w:trPr>
        <w:tc>
          <w:tcPr>
            <w:tcW w:w="2235" w:type="dxa"/>
            <w:shd w:val="clear" w:color="auto" w:fill="auto"/>
            <w:vAlign w:val="center"/>
          </w:tcPr>
          <w:p w14:paraId="14598A03" w14:textId="77777777" w:rsidR="00380868" w:rsidRPr="00A74F93" w:rsidRDefault="00380868" w:rsidP="0014702A">
            <w:r>
              <w:t>Country in which the partner organisation is based:</w:t>
            </w:r>
          </w:p>
        </w:tc>
        <w:tc>
          <w:tcPr>
            <w:tcW w:w="6980" w:type="dxa"/>
            <w:shd w:val="clear" w:color="auto" w:fill="auto"/>
            <w:vAlign w:val="center"/>
          </w:tcPr>
          <w:p w14:paraId="4A105A19" w14:textId="77777777" w:rsidR="00380868" w:rsidRPr="00A74F93" w:rsidRDefault="00380868" w:rsidP="0014702A">
            <w:pPr>
              <w:rPr>
                <w:b/>
              </w:rPr>
            </w:pPr>
            <w:r w:rsidRPr="00A74F9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74F93">
              <w:rPr>
                <w:b/>
              </w:rPr>
              <w:instrText xml:space="preserve"> FORMTEXT </w:instrText>
            </w:r>
            <w:r w:rsidRPr="00A74F93">
              <w:rPr>
                <w:b/>
              </w:rPr>
            </w:r>
            <w:r w:rsidRPr="00A74F93">
              <w:rPr>
                <w:b/>
              </w:rPr>
              <w:fldChar w:fldCharType="separate"/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rPr>
                <w:b/>
              </w:rPr>
              <w:t> </w:t>
            </w:r>
            <w:r w:rsidRPr="00A74F93">
              <w:fldChar w:fldCharType="end"/>
            </w:r>
          </w:p>
        </w:tc>
      </w:tr>
    </w:tbl>
    <w:p w14:paraId="47BC5E23" w14:textId="77777777" w:rsidR="00BA1897" w:rsidRPr="00A74F93" w:rsidRDefault="00BA1897" w:rsidP="00BA1897"/>
    <w:p w14:paraId="20743DF5" w14:textId="77777777" w:rsidR="00BA1897" w:rsidRPr="00A74F93" w:rsidRDefault="00BA1897" w:rsidP="00BA1897">
      <w:pPr>
        <w:rPr>
          <w:b/>
          <w:bCs/>
        </w:rPr>
      </w:pPr>
      <w:r w:rsidRPr="00A74F93">
        <w:rPr>
          <w:b/>
          <w:bCs/>
        </w:rPr>
        <w:t xml:space="preserve">BASIC INFORMATION </w:t>
      </w:r>
    </w:p>
    <w:p w14:paraId="2307313E" w14:textId="77777777" w:rsidR="00BA1897" w:rsidRPr="00A74F93" w:rsidRDefault="00BA1897" w:rsidP="00BA1897">
      <w:r w:rsidRPr="00A74F93">
        <w:rPr>
          <w:b/>
          <w:bCs/>
        </w:rPr>
        <w:t>What is the main area of expertise/goal of your organisation?</w:t>
      </w:r>
      <w:r w:rsidRPr="00A74F93">
        <w:rPr>
          <w:b/>
          <w:bCs/>
        </w:rPr>
        <w:br/>
      </w:r>
      <w:r w:rsidRPr="00A74F93">
        <w:fldChar w:fldCharType="begin">
          <w:ffData>
            <w:name w:val="Text3"/>
            <w:enabled/>
            <w:calcOnExit w:val="0"/>
            <w:textInput>
              <w:default w:val="Answer here"/>
            </w:textInput>
          </w:ffData>
        </w:fldChar>
      </w:r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</w:p>
    <w:p w14:paraId="65F8E2C0" w14:textId="77777777" w:rsidR="00BA1897" w:rsidRPr="00A74F93" w:rsidRDefault="00BA1897" w:rsidP="00BA1897">
      <w:r w:rsidRPr="00A74F93">
        <w:rPr>
          <w:b/>
          <w:bCs/>
        </w:rPr>
        <w:t>What are the most important results that have been achieved through your work in recent years?</w:t>
      </w:r>
      <w:r w:rsidRPr="00A74F93">
        <w:rPr>
          <w:b/>
          <w:bCs/>
        </w:rPr>
        <w:br/>
      </w:r>
      <w:r w:rsidRPr="00A74F93">
        <w:fldChar w:fldCharType="begin">
          <w:ffData>
            <w:name w:val="Text4"/>
            <w:enabled/>
            <w:calcOnExit w:val="0"/>
            <w:textInput>
              <w:default w:val="Answer here"/>
            </w:textInput>
          </w:ffData>
        </w:fldChar>
      </w:r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</w:p>
    <w:p w14:paraId="181FC7AE" w14:textId="77777777" w:rsidR="00BA1897" w:rsidRPr="00A74F93" w:rsidRDefault="00BA1897" w:rsidP="00BA1897">
      <w:r w:rsidRPr="00A74F93">
        <w:rPr>
          <w:b/>
          <w:bCs/>
        </w:rPr>
        <w:t xml:space="preserve">What previous experience does your organisation have of </w:t>
      </w:r>
      <w:r w:rsidR="00BA6017">
        <w:rPr>
          <w:b/>
          <w:bCs/>
        </w:rPr>
        <w:t xml:space="preserve">international </w:t>
      </w:r>
      <w:r w:rsidRPr="00A74F93">
        <w:rPr>
          <w:b/>
          <w:bCs/>
        </w:rPr>
        <w:t>development?</w:t>
      </w:r>
      <w:r w:rsidRPr="00A74F93">
        <w:rPr>
          <w:b/>
          <w:bCs/>
        </w:rPr>
        <w:br/>
      </w:r>
      <w:r w:rsidRPr="00A74F93">
        <w:fldChar w:fldCharType="begin">
          <w:ffData>
            <w:name w:val="Text5"/>
            <w:enabled/>
            <w:calcOnExit w:val="0"/>
            <w:textInput>
              <w:default w:val="Answer here"/>
            </w:textInput>
          </w:ffData>
        </w:fldChar>
      </w:r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</w:p>
    <w:p w14:paraId="163C0F38" w14:textId="77777777" w:rsidR="00BA1897" w:rsidRPr="00A74F93" w:rsidRDefault="00BA1897" w:rsidP="00BA1897">
      <w:r w:rsidRPr="00A74F93">
        <w:rPr>
          <w:b/>
          <w:bCs/>
        </w:rPr>
        <w:br/>
        <w:t>ECONOMY</w:t>
      </w:r>
      <w:r w:rsidRPr="00A74F93">
        <w:br/>
      </w:r>
      <w:r w:rsidRPr="00A74F93">
        <w:rPr>
          <w:b/>
          <w:bCs/>
        </w:rPr>
        <w:t>What is the annual budget of your organisation?</w:t>
      </w:r>
      <w:r w:rsidRPr="00A74F93">
        <w:rPr>
          <w:b/>
          <w:bCs/>
        </w:rPr>
        <w:br/>
      </w:r>
      <w:r w:rsidRPr="00A74F93">
        <w:fldChar w:fldCharType="begin">
          <w:ffData>
            <w:name w:val="Text6"/>
            <w:enabled/>
            <w:calcOnExit w:val="0"/>
            <w:textInput>
              <w:default w:val="Answer here"/>
            </w:textInput>
          </w:ffData>
        </w:fldChar>
      </w:r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</w:p>
    <w:p w14:paraId="192082E1" w14:textId="77777777" w:rsidR="00BA1897" w:rsidRPr="00A74F93" w:rsidRDefault="00BA1897" w:rsidP="00BA1897">
      <w:pPr>
        <w:rPr>
          <w:b/>
        </w:rPr>
      </w:pPr>
      <w:r w:rsidRPr="00A74F93">
        <w:rPr>
          <w:b/>
          <w:bCs/>
        </w:rPr>
        <w:t>How is the organisation financed?</w:t>
      </w:r>
      <w:r w:rsidRPr="00A74F93">
        <w:rPr>
          <w:b/>
          <w:bCs/>
        </w:rPr>
        <w:br/>
      </w:r>
      <w:r w:rsidRPr="00A74F93">
        <w:fldChar w:fldCharType="begin">
          <w:ffData>
            <w:name w:val="Text7"/>
            <w:enabled/>
            <w:calcOnExit w:val="0"/>
            <w:textInput>
              <w:default w:val="Answer here"/>
            </w:textInput>
          </w:ffData>
        </w:fldChar>
      </w:r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</w:p>
    <w:p w14:paraId="0F49B9AC" w14:textId="77777777" w:rsidR="00BA1897" w:rsidRPr="00A74F93" w:rsidRDefault="00BA1897" w:rsidP="00BA1897">
      <w:r w:rsidRPr="00A74F93">
        <w:rPr>
          <w:b/>
          <w:bCs/>
        </w:rPr>
        <w:t>How many people work in your organisation?</w:t>
      </w:r>
      <w:r w:rsidRPr="00A74F93">
        <w:rPr>
          <w:b/>
          <w:bCs/>
        </w:rPr>
        <w:br/>
      </w:r>
      <w:r w:rsidRPr="00A74F93">
        <w:fldChar w:fldCharType="begin">
          <w:ffData>
            <w:name w:val="Text8"/>
            <w:enabled/>
            <w:calcOnExit w:val="0"/>
            <w:textInput>
              <w:default w:val="Answer here"/>
            </w:textInput>
          </w:ffData>
        </w:fldChar>
      </w:r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</w:p>
    <w:p w14:paraId="1A64BD59" w14:textId="77777777" w:rsidR="00BA1897" w:rsidRPr="00A74F93" w:rsidRDefault="00BA1897" w:rsidP="00BA1897">
      <w:r w:rsidRPr="00A74F93">
        <w:rPr>
          <w:b/>
          <w:bCs/>
        </w:rPr>
        <w:t>Does the organisation produce an annual report and audit report (signed by an external, independent and qualified auditor) for the whole organisation?</w:t>
      </w:r>
      <w:r w:rsidRPr="00A74F93">
        <w:rPr>
          <w:b/>
          <w:bCs/>
        </w:rPr>
        <w:br/>
      </w:r>
      <w:r w:rsidRPr="00A74F93"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 w:rsidRPr="00A74F93">
        <w:instrText xml:space="preserve"> FORMCHECKBOX </w:instrText>
      </w:r>
      <w:r w:rsidR="007D3803">
        <w:fldChar w:fldCharType="separate"/>
      </w:r>
      <w:r w:rsidRPr="00A74F93">
        <w:fldChar w:fldCharType="end"/>
      </w:r>
      <w:r w:rsidRPr="00A74F93">
        <w:t xml:space="preserve"> Yes</w:t>
      </w:r>
      <w:r w:rsidRPr="00A74F93">
        <w:br/>
      </w:r>
      <w:r w:rsidRPr="00A74F93"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 w:rsidRPr="00A74F93">
        <w:instrText xml:space="preserve"> FORMCHECKBOX </w:instrText>
      </w:r>
      <w:r w:rsidR="007D3803">
        <w:fldChar w:fldCharType="separate"/>
      </w:r>
      <w:r w:rsidRPr="00A74F93">
        <w:fldChar w:fldCharType="end"/>
      </w:r>
      <w:r w:rsidRPr="00A74F93">
        <w:t xml:space="preserve"> No</w:t>
      </w:r>
    </w:p>
    <w:p w14:paraId="25C0CC36" w14:textId="77777777" w:rsidR="00BA1897" w:rsidRPr="00A74F93" w:rsidRDefault="00BA1897" w:rsidP="00BA1897">
      <w:r w:rsidRPr="00A74F93">
        <w:rPr>
          <w:b/>
          <w:bCs/>
        </w:rPr>
        <w:t>Has any external evaluation of your organisation been carried out? By whom? When?</w:t>
      </w:r>
      <w:r w:rsidRPr="00A74F93">
        <w:rPr>
          <w:b/>
          <w:bCs/>
        </w:rPr>
        <w:br/>
      </w:r>
      <w:r w:rsidRPr="00A74F93">
        <w:fldChar w:fldCharType="begin">
          <w:ffData>
            <w:name w:val="Text9"/>
            <w:enabled/>
            <w:calcOnExit w:val="0"/>
            <w:textInput>
              <w:default w:val="Answer here"/>
            </w:textInput>
          </w:ffData>
        </w:fldChar>
      </w:r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</w:p>
    <w:p w14:paraId="7066F507" w14:textId="77777777" w:rsidR="00BA1897" w:rsidRPr="00A74F93" w:rsidRDefault="00BA1897" w:rsidP="00BA1897">
      <w:pPr>
        <w:rPr>
          <w:b/>
        </w:rPr>
      </w:pPr>
      <w:r w:rsidRPr="00A74F93">
        <w:rPr>
          <w:b/>
        </w:rPr>
        <w:lastRenderedPageBreak/>
        <w:t>What routines and systems are in place to prevent, detect and mitigate irregularities and corruption?</w:t>
      </w:r>
      <w:r w:rsidRPr="00A74F93">
        <w:rPr>
          <w:b/>
        </w:rPr>
        <w:br/>
      </w:r>
      <w:r w:rsidRPr="00A74F93">
        <w:fldChar w:fldCharType="begin">
          <w:ffData>
            <w:name w:val="Text9"/>
            <w:enabled/>
            <w:calcOnExit w:val="0"/>
            <w:textInput>
              <w:default w:val="Answer here"/>
            </w:textInput>
          </w:ffData>
        </w:fldChar>
      </w:r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</w:p>
    <w:p w14:paraId="38D2FD56" w14:textId="77777777" w:rsidR="00BA1897" w:rsidRPr="00A74F93" w:rsidRDefault="00BA1897" w:rsidP="00BA1897">
      <w:pPr>
        <w:rPr>
          <w:b/>
          <w:bCs/>
        </w:rPr>
      </w:pPr>
      <w:r w:rsidRPr="00A74F93">
        <w:rPr>
          <w:b/>
          <w:bCs/>
        </w:rPr>
        <w:t>SELF-ASSESSMENT OF THE ORGANISATION</w:t>
      </w:r>
    </w:p>
    <w:p w14:paraId="114DA662" w14:textId="77777777" w:rsidR="00BA1897" w:rsidRPr="00A74F93" w:rsidRDefault="00BA1897" w:rsidP="00BA1897">
      <w:pPr>
        <w:rPr>
          <w:bCs/>
          <w:i/>
        </w:rPr>
      </w:pPr>
      <w:r w:rsidRPr="00A74F93">
        <w:rPr>
          <w:b/>
          <w:bCs/>
          <w:i/>
        </w:rPr>
        <w:t>(1= Disagree 2= Agree to some extent 3= Agree)</w:t>
      </w:r>
      <w:r w:rsidRPr="00A74F93">
        <w:rPr>
          <w:b/>
          <w:bCs/>
          <w:i/>
        </w:rPr>
        <w:tab/>
      </w:r>
    </w:p>
    <w:tbl>
      <w:tblPr>
        <w:tblW w:w="906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6"/>
        <w:gridCol w:w="469"/>
        <w:gridCol w:w="469"/>
        <w:gridCol w:w="469"/>
      </w:tblGrid>
      <w:tr w:rsidR="00BA1897" w:rsidRPr="00A74F93" w14:paraId="2F5B97F7" w14:textId="77777777" w:rsidTr="0014702A">
        <w:trPr>
          <w:trHeight w:val="477"/>
        </w:trPr>
        <w:tc>
          <w:tcPr>
            <w:tcW w:w="7656" w:type="dxa"/>
            <w:shd w:val="clear" w:color="auto" w:fill="auto"/>
            <w:vAlign w:val="center"/>
          </w:tcPr>
          <w:p w14:paraId="6AF4C4C8" w14:textId="77777777" w:rsidR="00BA1897" w:rsidRPr="00A74F93" w:rsidRDefault="00BA1897" w:rsidP="0014702A">
            <w:pPr>
              <w:rPr>
                <w:b/>
              </w:rPr>
            </w:pPr>
            <w:r w:rsidRPr="00A74F93">
              <w:rPr>
                <w:b/>
              </w:rPr>
              <w:t>Criteria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B2E1BED" w14:textId="77777777" w:rsidR="00BA1897" w:rsidRPr="00A74F93" w:rsidRDefault="00BA1897" w:rsidP="0014702A">
            <w:pPr>
              <w:rPr>
                <w:b/>
              </w:rPr>
            </w:pPr>
            <w:r w:rsidRPr="00A74F93">
              <w:rPr>
                <w:b/>
              </w:rPr>
              <w:t>1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2F222E5" w14:textId="77777777" w:rsidR="00BA1897" w:rsidRPr="00A74F93" w:rsidRDefault="00BA1897" w:rsidP="0014702A">
            <w:pPr>
              <w:rPr>
                <w:b/>
              </w:rPr>
            </w:pPr>
            <w:r w:rsidRPr="00A74F93">
              <w:rPr>
                <w:b/>
              </w:rPr>
              <w:t>2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E319630" w14:textId="77777777" w:rsidR="00BA1897" w:rsidRPr="00A74F93" w:rsidRDefault="00BA1897" w:rsidP="0014702A">
            <w:pPr>
              <w:rPr>
                <w:b/>
              </w:rPr>
            </w:pPr>
            <w:r w:rsidRPr="00A74F93">
              <w:rPr>
                <w:b/>
              </w:rPr>
              <w:t>3</w:t>
            </w:r>
          </w:p>
        </w:tc>
      </w:tr>
      <w:tr w:rsidR="00BA1897" w:rsidRPr="00A74F93" w14:paraId="31776966" w14:textId="77777777" w:rsidTr="0014702A">
        <w:trPr>
          <w:trHeight w:val="697"/>
        </w:trPr>
        <w:tc>
          <w:tcPr>
            <w:tcW w:w="7656" w:type="dxa"/>
            <w:shd w:val="clear" w:color="auto" w:fill="auto"/>
            <w:vAlign w:val="center"/>
          </w:tcPr>
          <w:p w14:paraId="67E1A11D" w14:textId="77777777" w:rsidR="00BA1897" w:rsidRPr="00A74F93" w:rsidRDefault="00BA1897" w:rsidP="0014702A">
            <w:r w:rsidRPr="00A74F93">
              <w:t>The organisation has adequate systems to plan, follow up and assess its work on a regular basis.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5EED330" w14:textId="77777777" w:rsidR="00BA1897" w:rsidRPr="00A74F93" w:rsidRDefault="00BA1897" w:rsidP="0014702A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7D3803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628C9BB" w14:textId="77777777" w:rsidR="00BA1897" w:rsidRPr="00A74F93" w:rsidRDefault="00BA1897" w:rsidP="0014702A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7D3803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25CFD6FD" w14:textId="77777777" w:rsidR="00BA1897" w:rsidRPr="00A74F93" w:rsidRDefault="00BA1897" w:rsidP="0014702A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7D3803">
              <w:fldChar w:fldCharType="separate"/>
            </w:r>
            <w:r w:rsidRPr="00A74F93">
              <w:fldChar w:fldCharType="end"/>
            </w:r>
          </w:p>
        </w:tc>
      </w:tr>
      <w:tr w:rsidR="00BA1897" w:rsidRPr="00A74F93" w14:paraId="72F8031B" w14:textId="77777777" w:rsidTr="0014702A">
        <w:trPr>
          <w:trHeight w:val="705"/>
        </w:trPr>
        <w:tc>
          <w:tcPr>
            <w:tcW w:w="7656" w:type="dxa"/>
            <w:shd w:val="clear" w:color="auto" w:fill="auto"/>
            <w:vAlign w:val="center"/>
          </w:tcPr>
          <w:p w14:paraId="4D133E74" w14:textId="77777777" w:rsidR="00BA1897" w:rsidRPr="00A74F93" w:rsidRDefault="00BA1897" w:rsidP="0014702A">
            <w:r w:rsidRPr="00A74F93">
              <w:t>The organisation has adequate systems for administration and financial management.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64FBE28" w14:textId="77777777" w:rsidR="00BA1897" w:rsidRPr="00A74F93" w:rsidRDefault="00BA1897" w:rsidP="0014702A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7D3803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6C3EF273" w14:textId="77777777" w:rsidR="00BA1897" w:rsidRPr="00A74F93" w:rsidRDefault="00BA1897" w:rsidP="0014702A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7D3803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5E81199" w14:textId="77777777" w:rsidR="00BA1897" w:rsidRPr="00A74F93" w:rsidRDefault="00BA1897" w:rsidP="0014702A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7D3803">
              <w:fldChar w:fldCharType="separate"/>
            </w:r>
            <w:r w:rsidRPr="00A74F93">
              <w:fldChar w:fldCharType="end"/>
            </w:r>
          </w:p>
        </w:tc>
      </w:tr>
      <w:tr w:rsidR="00BA1897" w:rsidRPr="00A74F93" w14:paraId="66B4670E" w14:textId="77777777" w:rsidTr="0014702A">
        <w:trPr>
          <w:trHeight w:val="685"/>
        </w:trPr>
        <w:tc>
          <w:tcPr>
            <w:tcW w:w="7656" w:type="dxa"/>
            <w:shd w:val="clear" w:color="auto" w:fill="auto"/>
            <w:vAlign w:val="center"/>
          </w:tcPr>
          <w:p w14:paraId="2F9C0B8F" w14:textId="678FBF0A" w:rsidR="00BA1897" w:rsidRPr="00A74F93" w:rsidRDefault="00BA1897" w:rsidP="0014702A">
            <w:r w:rsidRPr="00A74F93">
              <w:t xml:space="preserve">The finance staff have the necessary skills and capacity to manage funding in accordance with the </w:t>
            </w:r>
            <w:r w:rsidR="00E1191F">
              <w:t xml:space="preserve">SI </w:t>
            </w:r>
            <w:r w:rsidRPr="00A74F93">
              <w:t>regulations.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0744465" w14:textId="77777777" w:rsidR="00BA1897" w:rsidRPr="00A74F93" w:rsidRDefault="00BA1897" w:rsidP="0014702A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7D3803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7708931" w14:textId="77777777" w:rsidR="00BA1897" w:rsidRPr="00A74F93" w:rsidRDefault="00BA1897" w:rsidP="0014702A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7D3803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34C06FA" w14:textId="77777777" w:rsidR="00BA1897" w:rsidRPr="00A74F93" w:rsidRDefault="00BA1897" w:rsidP="0014702A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7D3803">
              <w:fldChar w:fldCharType="separate"/>
            </w:r>
            <w:r w:rsidRPr="00A74F93">
              <w:fldChar w:fldCharType="end"/>
            </w:r>
          </w:p>
        </w:tc>
      </w:tr>
      <w:tr w:rsidR="00BA1897" w:rsidRPr="00A74F93" w14:paraId="6982FFEE" w14:textId="77777777" w:rsidTr="0014702A">
        <w:trPr>
          <w:trHeight w:val="651"/>
        </w:trPr>
        <w:tc>
          <w:tcPr>
            <w:tcW w:w="7656" w:type="dxa"/>
            <w:shd w:val="clear" w:color="auto" w:fill="auto"/>
            <w:vAlign w:val="center"/>
          </w:tcPr>
          <w:p w14:paraId="31E273CE" w14:textId="77777777" w:rsidR="00BA1897" w:rsidRPr="00A74F93" w:rsidRDefault="00BA1897" w:rsidP="0014702A">
            <w:r w:rsidRPr="00A74F93">
              <w:t>The organisation is currently sufficiently staffed and resourced to be able to carry out a collaborative project of the kind applied for.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57817901" w14:textId="77777777" w:rsidR="00BA1897" w:rsidRPr="00A74F93" w:rsidRDefault="00BA1897" w:rsidP="0014702A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7D3803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1D0C0D08" w14:textId="77777777" w:rsidR="00BA1897" w:rsidRPr="00A74F93" w:rsidRDefault="00BA1897" w:rsidP="0014702A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7D3803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25CB46F" w14:textId="77777777" w:rsidR="00BA1897" w:rsidRPr="00A74F93" w:rsidRDefault="00BA1897" w:rsidP="0014702A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7D3803">
              <w:fldChar w:fldCharType="separate"/>
            </w:r>
            <w:r w:rsidRPr="00A74F93">
              <w:fldChar w:fldCharType="end"/>
            </w:r>
          </w:p>
        </w:tc>
      </w:tr>
      <w:tr w:rsidR="00BA1897" w:rsidRPr="00A74F93" w14:paraId="1EB01298" w14:textId="77777777" w:rsidTr="0014702A">
        <w:trPr>
          <w:trHeight w:val="828"/>
        </w:trPr>
        <w:tc>
          <w:tcPr>
            <w:tcW w:w="7656" w:type="dxa"/>
            <w:shd w:val="clear" w:color="auto" w:fill="auto"/>
            <w:vAlign w:val="center"/>
          </w:tcPr>
          <w:p w14:paraId="61A1462B" w14:textId="77777777" w:rsidR="00BA1897" w:rsidRPr="00A74F93" w:rsidRDefault="00BA1897" w:rsidP="0014702A">
            <w:r w:rsidRPr="00A74F93">
              <w:t>The organisation works actively to achieve gender equality and non-discrimination in its own structure (including sex, transgender identity or expression, ethnicity, religion or other beliefs, disability, sexual orientation and age).</w:t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030DD15E" w14:textId="77777777" w:rsidR="00BA1897" w:rsidRPr="00A74F93" w:rsidRDefault="00BA1897" w:rsidP="0014702A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7D3803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4425AC49" w14:textId="77777777" w:rsidR="00BA1897" w:rsidRPr="00A74F93" w:rsidRDefault="00BA1897" w:rsidP="0014702A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7D3803">
              <w:fldChar w:fldCharType="separate"/>
            </w:r>
            <w:r w:rsidRPr="00A74F93">
              <w:fldChar w:fldCharType="end"/>
            </w:r>
          </w:p>
        </w:tc>
        <w:tc>
          <w:tcPr>
            <w:tcW w:w="469" w:type="dxa"/>
            <w:shd w:val="clear" w:color="auto" w:fill="auto"/>
            <w:vAlign w:val="center"/>
          </w:tcPr>
          <w:p w14:paraId="744F3BA5" w14:textId="77777777" w:rsidR="00BA1897" w:rsidRPr="00A74F93" w:rsidRDefault="00BA1897" w:rsidP="0014702A">
            <w:r w:rsidRPr="00A74F93">
              <w:fldChar w:fldCharType="begin">
                <w:ffData>
                  <w:name w:val="Kryss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74F93">
              <w:instrText xml:space="preserve"> FORMCHECKBOX </w:instrText>
            </w:r>
            <w:r w:rsidR="007D3803">
              <w:fldChar w:fldCharType="separate"/>
            </w:r>
            <w:r w:rsidRPr="00A74F93">
              <w:fldChar w:fldCharType="end"/>
            </w:r>
          </w:p>
        </w:tc>
      </w:tr>
    </w:tbl>
    <w:p w14:paraId="63C60930" w14:textId="77777777" w:rsidR="00BA1897" w:rsidRPr="00A74F93" w:rsidRDefault="00BA1897" w:rsidP="00BA1897">
      <w:pPr>
        <w:rPr>
          <w:b/>
          <w:bCs/>
        </w:rPr>
      </w:pPr>
    </w:p>
    <w:p w14:paraId="3F5B6A94" w14:textId="77777777" w:rsidR="00BA1897" w:rsidRPr="00A74F93" w:rsidRDefault="00BA1897" w:rsidP="00BA1897">
      <w:pPr>
        <w:rPr>
          <w:b/>
          <w:bCs/>
        </w:rPr>
      </w:pPr>
      <w:r w:rsidRPr="00A74F93">
        <w:rPr>
          <w:b/>
          <w:bCs/>
        </w:rPr>
        <w:t>COMMENTS</w:t>
      </w:r>
    </w:p>
    <w:p w14:paraId="31147813" w14:textId="77777777" w:rsidR="00BA1897" w:rsidRPr="00A74F93" w:rsidRDefault="00BA1897" w:rsidP="00BA1897">
      <w:r w:rsidRPr="00A74F93">
        <w:rPr>
          <w:b/>
          <w:bCs/>
        </w:rPr>
        <w:t>What would you say are the organisation’s main weaknesses?</w:t>
      </w:r>
      <w:r w:rsidRPr="00A74F93">
        <w:rPr>
          <w:b/>
          <w:bCs/>
        </w:rPr>
        <w:br/>
      </w:r>
      <w:r w:rsidRPr="00A74F93">
        <w:fldChar w:fldCharType="begin">
          <w:ffData>
            <w:name w:val="Text10"/>
            <w:enabled/>
            <w:calcOnExit w:val="0"/>
            <w:textInput>
              <w:default w:val="Answer here"/>
            </w:textInput>
          </w:ffData>
        </w:fldChar>
      </w:r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</w:p>
    <w:p w14:paraId="794F2F3D" w14:textId="77777777" w:rsidR="00BA1897" w:rsidRPr="00A74F93" w:rsidRDefault="00BA1897" w:rsidP="00BA1897">
      <w:pPr>
        <w:rPr>
          <w:b/>
        </w:rPr>
      </w:pPr>
      <w:r w:rsidRPr="00A74F93">
        <w:rPr>
          <w:b/>
          <w:bCs/>
        </w:rPr>
        <w:t>Other comments:</w:t>
      </w:r>
      <w:r w:rsidRPr="00A74F93">
        <w:rPr>
          <w:b/>
          <w:bCs/>
        </w:rPr>
        <w:br/>
      </w:r>
      <w:r w:rsidRPr="00A74F93">
        <w:fldChar w:fldCharType="begin">
          <w:ffData>
            <w:name w:val="Text11"/>
            <w:enabled/>
            <w:calcOnExit w:val="0"/>
            <w:textInput>
              <w:default w:val="Answer here"/>
            </w:textInput>
          </w:ffData>
        </w:fldChar>
      </w:r>
      <w:r w:rsidRPr="00A74F93">
        <w:instrText xml:space="preserve"> FORMTEXT </w:instrText>
      </w:r>
      <w:r w:rsidRPr="00A74F93">
        <w:fldChar w:fldCharType="separate"/>
      </w:r>
      <w:r w:rsidRPr="00A74F93">
        <w:t>Answer here</w:t>
      </w:r>
      <w:r w:rsidRPr="00A74F93">
        <w:fldChar w:fldCharType="end"/>
      </w:r>
    </w:p>
    <w:p w14:paraId="6DD43C28" w14:textId="77777777" w:rsidR="00BA1897" w:rsidRDefault="00BA1897" w:rsidP="00A74F93"/>
    <w:p w14:paraId="0214B442" w14:textId="77777777" w:rsidR="00BA1897" w:rsidRPr="00A74F93" w:rsidRDefault="00BA1897" w:rsidP="00A74F93">
      <w:pPr>
        <w:rPr>
          <w:b/>
        </w:rPr>
      </w:pPr>
    </w:p>
    <w:sectPr w:rsidR="00BA1897" w:rsidRPr="00A74F93" w:rsidSect="00602D3D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EE57F" w14:textId="77777777" w:rsidR="00943C84" w:rsidRDefault="00943C84" w:rsidP="00337EC0">
      <w:pPr>
        <w:spacing w:after="0" w:line="240" w:lineRule="auto"/>
      </w:pPr>
      <w:r>
        <w:separator/>
      </w:r>
    </w:p>
  </w:endnote>
  <w:endnote w:type="continuationSeparator" w:id="0">
    <w:p w14:paraId="64F1BE01" w14:textId="77777777" w:rsidR="00943C84" w:rsidRDefault="00943C84" w:rsidP="0033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ngsana New"/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57B31" w14:textId="77777777" w:rsidR="0014702A" w:rsidRPr="005D4E83" w:rsidRDefault="0014702A" w:rsidP="005F5D02">
    <w:pPr>
      <w:spacing w:before="20"/>
      <w:rPr>
        <w:sz w:val="2"/>
        <w:szCs w:val="2"/>
      </w:rPr>
    </w:pPr>
  </w:p>
  <w:tbl>
    <w:tblPr>
      <w:tblStyle w:val="Tabellrutnt6"/>
      <w:tblpPr w:leftFromText="142" w:rightFromText="142" w:vertAnchor="text" w:horzAnchor="page" w:tblpX="738" w:tblpY="-169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6"/>
      <w:gridCol w:w="5216"/>
    </w:tblGrid>
    <w:tr w:rsidR="0014702A" w:rsidRPr="00552FA1" w14:paraId="0263FBD8" w14:textId="77777777" w:rsidTr="005F5D02">
      <w:trPr>
        <w:trHeight w:val="227"/>
      </w:trPr>
      <w:tc>
        <w:tcPr>
          <w:tcW w:w="5216" w:type="dxa"/>
          <w:tcBorders>
            <w:top w:val="single" w:sz="12" w:space="0" w:color="auto"/>
            <w:bottom w:val="nil"/>
          </w:tcBorders>
        </w:tcPr>
        <w:p w14:paraId="1D73DB06" w14:textId="77777777" w:rsidR="0014702A" w:rsidRPr="005D4E83" w:rsidRDefault="0014702A" w:rsidP="005F5D02">
          <w:pPr>
            <w:spacing w:after="0" w:line="240" w:lineRule="auto"/>
          </w:pPr>
        </w:p>
      </w:tc>
      <w:tc>
        <w:tcPr>
          <w:tcW w:w="5216" w:type="dxa"/>
          <w:tcBorders>
            <w:top w:val="single" w:sz="12" w:space="0" w:color="auto"/>
            <w:bottom w:val="nil"/>
          </w:tcBorders>
        </w:tcPr>
        <w:p w14:paraId="00A62EF4" w14:textId="77777777" w:rsidR="0014702A" w:rsidRDefault="0014702A" w:rsidP="005F5D02">
          <w:pPr>
            <w:pStyle w:val="Sidfot"/>
            <w:jc w:val="right"/>
            <w:rPr>
              <w:lang w:val="fr-FR"/>
            </w:rPr>
          </w:pPr>
        </w:p>
      </w:tc>
    </w:tr>
    <w:tr w:rsidR="0014702A" w:rsidRPr="00552FA1" w14:paraId="24906289" w14:textId="77777777" w:rsidTr="005F5D02">
      <w:trPr>
        <w:trHeight w:val="1361"/>
      </w:trPr>
      <w:tc>
        <w:tcPr>
          <w:tcW w:w="5216" w:type="dxa"/>
          <w:tcBorders>
            <w:top w:val="nil"/>
          </w:tcBorders>
        </w:tcPr>
        <w:p w14:paraId="50C13F99" w14:textId="77777777" w:rsidR="0014702A" w:rsidRPr="00BC54B8" w:rsidRDefault="0014702A" w:rsidP="005F5D02">
          <w:pPr>
            <w:pStyle w:val="Sidfot"/>
            <w:rPr>
              <w:lang w:val="en-US"/>
            </w:rPr>
          </w:pPr>
          <w:r w:rsidRPr="006C7B32">
            <w:t>Swedish Institute</w:t>
          </w:r>
          <w:r>
            <w:t xml:space="preserve">, </w:t>
          </w:r>
          <w:r w:rsidRPr="00BC54B8">
            <w:rPr>
              <w:lang w:val="en-US"/>
            </w:rPr>
            <w:t>Virkesvägen 2</w:t>
          </w:r>
          <w:r>
            <w:t xml:space="preserve">, 120 30 Stockholm, </w:t>
          </w:r>
          <w:r w:rsidRPr="006C7B32">
            <w:t>Sweden</w:t>
          </w:r>
        </w:p>
        <w:p w14:paraId="20B1A36A" w14:textId="77777777" w:rsidR="0014702A" w:rsidRPr="00552FA1" w:rsidRDefault="0014702A" w:rsidP="005F5D02">
          <w:pPr>
            <w:tabs>
              <w:tab w:val="center" w:pos="4536"/>
              <w:tab w:val="right" w:pos="9072"/>
            </w:tabs>
            <w:spacing w:before="200" w:after="0" w:line="240" w:lineRule="auto"/>
          </w:pPr>
        </w:p>
      </w:tc>
      <w:tc>
        <w:tcPr>
          <w:tcW w:w="5216" w:type="dxa"/>
          <w:tcBorders>
            <w:top w:val="nil"/>
          </w:tcBorders>
        </w:tcPr>
        <w:p w14:paraId="59D6E808" w14:textId="77777777" w:rsidR="0014702A" w:rsidRPr="008E1383" w:rsidRDefault="0014702A" w:rsidP="005F5D02">
          <w:pPr>
            <w:pStyle w:val="Sidfot"/>
            <w:jc w:val="right"/>
            <w:rPr>
              <w:rFonts w:cstheme="minorBidi"/>
              <w:sz w:val="22"/>
              <w:lang w:val="fr-FR"/>
            </w:rPr>
          </w:pPr>
        </w:p>
      </w:tc>
    </w:tr>
  </w:tbl>
  <w:p w14:paraId="5220DD43" w14:textId="77777777" w:rsidR="0014702A" w:rsidRDefault="0014702A" w:rsidP="005F5D02">
    <w:pPr>
      <w:pStyle w:val="Sidfot"/>
      <w:spacing w:before="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4"/>
      <w:tblpPr w:leftFromText="142" w:rightFromText="142" w:vertAnchor="text" w:horzAnchor="page" w:tblpX="738" w:tblpY="1"/>
      <w:tblOverlap w:val="never"/>
      <w:tblW w:w="10432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20"/>
      <w:gridCol w:w="1820"/>
      <w:gridCol w:w="1820"/>
      <w:gridCol w:w="4972"/>
    </w:tblGrid>
    <w:tr w:rsidR="0014702A" w:rsidRPr="00DE60D2" w14:paraId="6BA047BD" w14:textId="77777777" w:rsidTr="0098649D">
      <w:trPr>
        <w:trHeight w:val="222"/>
      </w:trPr>
      <w:tc>
        <w:tcPr>
          <w:tcW w:w="10432" w:type="dxa"/>
          <w:gridSpan w:val="4"/>
        </w:tcPr>
        <w:p w14:paraId="2A6479C5" w14:textId="77777777" w:rsidR="0014702A" w:rsidRPr="00DE60D2" w:rsidRDefault="0014702A" w:rsidP="0098649D">
          <w:pPr>
            <w:tabs>
              <w:tab w:val="center" w:pos="4536"/>
              <w:tab w:val="right" w:pos="9072"/>
            </w:tabs>
            <w:spacing w:after="0"/>
            <w:rPr>
              <w:rFonts w:ascii="Arial" w:hAnsi="Arial"/>
              <w:sz w:val="14"/>
            </w:rPr>
          </w:pPr>
        </w:p>
      </w:tc>
    </w:tr>
    <w:tr w:rsidR="0014702A" w:rsidRPr="00DE60D2" w14:paraId="035AB15B" w14:textId="77777777" w:rsidTr="00CA64CA">
      <w:trPr>
        <w:trHeight w:val="1474"/>
      </w:trPr>
      <w:tc>
        <w:tcPr>
          <w:tcW w:w="1820" w:type="dxa"/>
        </w:tcPr>
        <w:p w14:paraId="7EED214E" w14:textId="77777777" w:rsidR="0014702A" w:rsidRPr="00BC54B8" w:rsidRDefault="0014702A" w:rsidP="006C09C4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Visiting address:</w:t>
          </w:r>
        </w:p>
        <w:p w14:paraId="6A23B315" w14:textId="77777777" w:rsidR="0014702A" w:rsidRPr="00BC54B8" w:rsidRDefault="0014702A" w:rsidP="006C09C4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Swedish Institute</w:t>
          </w:r>
        </w:p>
        <w:p w14:paraId="769A0F4E" w14:textId="77777777" w:rsidR="0014702A" w:rsidRPr="00BC54B8" w:rsidRDefault="0014702A" w:rsidP="00BC54B8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Virkesvägen 2</w:t>
          </w:r>
        </w:p>
        <w:p w14:paraId="0F4A2C02" w14:textId="77777777" w:rsidR="0014702A" w:rsidRDefault="0014702A" w:rsidP="00BC54B8">
          <w:pPr>
            <w:pStyle w:val="Sidfot"/>
          </w:pPr>
          <w:r>
            <w:t>120 30 Stockholm</w:t>
          </w:r>
        </w:p>
        <w:p w14:paraId="2B870831" w14:textId="77777777" w:rsidR="0014702A" w:rsidRPr="00DE60D2" w:rsidRDefault="0014702A" w:rsidP="00BC54B8">
          <w:pPr>
            <w:pStyle w:val="Sidfot"/>
          </w:pPr>
          <w:r w:rsidRPr="00DE60D2">
            <w:t>Sweden</w:t>
          </w:r>
        </w:p>
      </w:tc>
      <w:tc>
        <w:tcPr>
          <w:tcW w:w="1820" w:type="dxa"/>
        </w:tcPr>
        <w:p w14:paraId="765213DE" w14:textId="77777777" w:rsidR="0014702A" w:rsidRPr="00BC54B8" w:rsidRDefault="0014702A" w:rsidP="00BC54B8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Mailing address</w:t>
          </w:r>
        </w:p>
        <w:p w14:paraId="45D12435" w14:textId="77777777" w:rsidR="0014702A" w:rsidRPr="00BC54B8" w:rsidRDefault="0014702A" w:rsidP="00BC54B8">
          <w:pPr>
            <w:pStyle w:val="Sidfot"/>
            <w:rPr>
              <w:lang w:val="en-US"/>
            </w:rPr>
          </w:pPr>
          <w:r w:rsidRPr="00BC54B8">
            <w:rPr>
              <w:lang w:val="en-US"/>
            </w:rPr>
            <w:t>Swedish Institute</w:t>
          </w:r>
        </w:p>
        <w:p w14:paraId="0366E923" w14:textId="77777777" w:rsidR="0014702A" w:rsidRPr="00002482" w:rsidRDefault="0014702A" w:rsidP="00BC54B8">
          <w:pPr>
            <w:pStyle w:val="Sidfot"/>
          </w:pPr>
          <w:r w:rsidRPr="00002482">
            <w:t>Box 9</w:t>
          </w:r>
        </w:p>
        <w:p w14:paraId="1E0A9C10" w14:textId="77777777" w:rsidR="0014702A" w:rsidRPr="00002482" w:rsidRDefault="0014702A" w:rsidP="00BC54B8">
          <w:pPr>
            <w:pStyle w:val="Sidfot"/>
          </w:pPr>
          <w:r w:rsidRPr="00002482">
            <w:t>121 21 Johanneshov</w:t>
          </w:r>
        </w:p>
        <w:p w14:paraId="1811DC12" w14:textId="77777777" w:rsidR="0014702A" w:rsidRPr="00DE60D2" w:rsidRDefault="0014702A" w:rsidP="00BC54B8">
          <w:pPr>
            <w:pStyle w:val="Sidfot"/>
          </w:pPr>
          <w:r w:rsidRPr="00DE60D2">
            <w:t>Sweden</w:t>
          </w:r>
        </w:p>
      </w:tc>
      <w:tc>
        <w:tcPr>
          <w:tcW w:w="1820" w:type="dxa"/>
        </w:tcPr>
        <w:p w14:paraId="0034523E" w14:textId="77777777" w:rsidR="0014702A" w:rsidRDefault="0014702A" w:rsidP="00BC54B8">
          <w:pPr>
            <w:pStyle w:val="Sidfot"/>
          </w:pPr>
          <w:r w:rsidRPr="00BC54B8">
            <w:t>Contact details</w:t>
          </w:r>
        </w:p>
        <w:p w14:paraId="7243D4BC" w14:textId="77777777" w:rsidR="0014702A" w:rsidRPr="00DE60D2" w:rsidRDefault="0014702A" w:rsidP="00BC54B8">
          <w:pPr>
            <w:pStyle w:val="Sidfot"/>
          </w:pPr>
          <w:r w:rsidRPr="00DE60D2">
            <w:t>P +46 (0)8 453 78 00</w:t>
          </w:r>
        </w:p>
        <w:p w14:paraId="2F4523B0" w14:textId="77777777" w:rsidR="0014702A" w:rsidRPr="00211467" w:rsidRDefault="007D3803" w:rsidP="00BC54B8">
          <w:pPr>
            <w:pStyle w:val="Sidfot"/>
            <w:rPr>
              <w:u w:val="single"/>
            </w:rPr>
          </w:pPr>
          <w:hyperlink r:id="rId1" w:history="1">
            <w:r w:rsidR="0014702A" w:rsidRPr="00211467">
              <w:rPr>
                <w:u w:val="single"/>
              </w:rPr>
              <w:t>si@si.se</w:t>
            </w:r>
          </w:hyperlink>
          <w:r w:rsidR="0014702A" w:rsidRPr="00211467">
            <w:rPr>
              <w:u w:val="single"/>
            </w:rPr>
            <w:t xml:space="preserve"> </w:t>
          </w:r>
        </w:p>
        <w:p w14:paraId="0A76F4AD" w14:textId="77777777" w:rsidR="0014702A" w:rsidRPr="00211467" w:rsidRDefault="007D3803" w:rsidP="00BC54B8">
          <w:pPr>
            <w:pStyle w:val="Sidfot"/>
            <w:rPr>
              <w:u w:val="single"/>
            </w:rPr>
          </w:pPr>
          <w:hyperlink r:id="rId2" w:history="1">
            <w:r w:rsidR="0014702A" w:rsidRPr="00211467">
              <w:rPr>
                <w:u w:val="single"/>
              </w:rPr>
              <w:t>www.si.se</w:t>
            </w:r>
          </w:hyperlink>
          <w:r w:rsidR="0014702A" w:rsidRPr="00211467">
            <w:rPr>
              <w:u w:val="single"/>
            </w:rPr>
            <w:t xml:space="preserve"> </w:t>
          </w:r>
        </w:p>
        <w:p w14:paraId="10954D3E" w14:textId="77777777" w:rsidR="0014702A" w:rsidRPr="00211467" w:rsidRDefault="007D3803" w:rsidP="00BC54B8">
          <w:pPr>
            <w:pStyle w:val="Sidfot"/>
            <w:rPr>
              <w:u w:val="single"/>
            </w:rPr>
          </w:pPr>
          <w:hyperlink r:id="rId3" w:history="1">
            <w:r w:rsidR="0014702A" w:rsidRPr="00211467">
              <w:rPr>
                <w:u w:val="single"/>
              </w:rPr>
              <w:t>www.sweden.se</w:t>
            </w:r>
          </w:hyperlink>
          <w:r w:rsidR="0014702A" w:rsidRPr="00211467">
            <w:rPr>
              <w:u w:val="single"/>
            </w:rPr>
            <w:t xml:space="preserve"> </w:t>
          </w:r>
        </w:p>
        <w:p w14:paraId="4AC1066F" w14:textId="77777777" w:rsidR="0014702A" w:rsidRPr="00DE60D2" w:rsidRDefault="0014702A" w:rsidP="00BC54B8">
          <w:pPr>
            <w:pStyle w:val="Sidfot"/>
          </w:pPr>
        </w:p>
      </w:tc>
      <w:tc>
        <w:tcPr>
          <w:tcW w:w="4972" w:type="dxa"/>
        </w:tcPr>
        <w:p w14:paraId="6498FABF" w14:textId="77777777" w:rsidR="00176A33" w:rsidRDefault="00176A33" w:rsidP="00176A33">
          <w:pPr>
            <w:pStyle w:val="Sidfot"/>
          </w:pPr>
          <w:r>
            <w:t>The Swedish Institute (SI) is a public agency that builds interest and trust in Sweden around the world.</w:t>
          </w:r>
        </w:p>
        <w:p w14:paraId="6A20B207" w14:textId="5BD86320" w:rsidR="0014702A" w:rsidRPr="00DE60D2" w:rsidRDefault="00176A33" w:rsidP="00176A33">
          <w:pPr>
            <w:pStyle w:val="Sidfot"/>
          </w:pPr>
          <w:r>
            <w:t>We work with Sweden promotion, cooperation in the Baltic Sea region and global development.</w:t>
          </w:r>
        </w:p>
      </w:tc>
    </w:tr>
  </w:tbl>
  <w:p w14:paraId="4952985F" w14:textId="77777777" w:rsidR="0014702A" w:rsidRPr="00176A33" w:rsidRDefault="0014702A" w:rsidP="004F3C07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D3EEC" w14:textId="77777777" w:rsidR="00943C84" w:rsidRDefault="00943C84" w:rsidP="00337EC0">
      <w:pPr>
        <w:spacing w:after="0" w:line="240" w:lineRule="auto"/>
      </w:pPr>
      <w:r>
        <w:separator/>
      </w:r>
    </w:p>
  </w:footnote>
  <w:footnote w:type="continuationSeparator" w:id="0">
    <w:p w14:paraId="616904B7" w14:textId="77777777" w:rsidR="00943C84" w:rsidRDefault="00943C84" w:rsidP="00337E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5"/>
      <w:tblpPr w:leftFromText="142" w:rightFromText="142" w:vertAnchor="text" w:horzAnchor="page" w:tblpX="738" w:tblpY="-453"/>
      <w:tblOverlap w:val="never"/>
      <w:tblW w:w="10432" w:type="dxa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32"/>
    </w:tblGrid>
    <w:tr w:rsidR="0014702A" w:rsidRPr="00552FA1" w14:paraId="72C78ACF" w14:textId="77777777" w:rsidTr="00C14DF4">
      <w:trPr>
        <w:trHeight w:val="705"/>
      </w:trPr>
      <w:tc>
        <w:tcPr>
          <w:tcW w:w="10432" w:type="dxa"/>
          <w:tcBorders>
            <w:bottom w:val="single" w:sz="12" w:space="0" w:color="auto"/>
          </w:tcBorders>
        </w:tcPr>
        <w:p w14:paraId="48A4BBDB" w14:textId="77777777" w:rsidR="0014702A" w:rsidRPr="00552FA1" w:rsidRDefault="0014702A" w:rsidP="00C14DF4">
          <w:pPr>
            <w:tabs>
              <w:tab w:val="center" w:pos="4536"/>
              <w:tab w:val="right" w:pos="9072"/>
            </w:tabs>
            <w:spacing w:before="480" w:after="0" w:line="240" w:lineRule="auto"/>
            <w:jc w:val="right"/>
            <w:rPr>
              <w:rFonts w:ascii="Arial" w:eastAsia="SimSun" w:hAnsi="Arial"/>
              <w:sz w:val="18"/>
              <w:szCs w:val="18"/>
            </w:rPr>
          </w:pP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PAGE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>
            <w:rPr>
              <w:rFonts w:ascii="Arial" w:eastAsia="SimSun" w:hAnsi="Arial"/>
              <w:bCs/>
              <w:sz w:val="18"/>
              <w:szCs w:val="18"/>
            </w:rPr>
            <w:t xml:space="preserve"> 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(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begin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instrText>NUMPAGES  \* Arabic  \* MERGEFORMAT</w:instrTex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separate"/>
          </w:r>
          <w:r>
            <w:rPr>
              <w:rFonts w:ascii="Arial" w:eastAsia="SimSun" w:hAnsi="Arial"/>
              <w:bCs/>
              <w:noProof/>
              <w:sz w:val="18"/>
              <w:szCs w:val="18"/>
            </w:rPr>
            <w:t>2</w:t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fldChar w:fldCharType="end"/>
          </w:r>
          <w:r w:rsidRPr="00552FA1">
            <w:rPr>
              <w:rFonts w:ascii="Arial" w:eastAsia="SimSun" w:hAnsi="Arial"/>
              <w:bCs/>
              <w:sz w:val="18"/>
              <w:szCs w:val="18"/>
            </w:rPr>
            <w:t>)</w:t>
          </w:r>
        </w:p>
      </w:tc>
    </w:tr>
  </w:tbl>
  <w:p w14:paraId="6C2527A0" w14:textId="77777777" w:rsidR="0014702A" w:rsidRPr="00C51969" w:rsidRDefault="0014702A" w:rsidP="00337EC0">
    <w:pPr>
      <w:pStyle w:val="Sidhuvud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3"/>
      <w:tblpPr w:leftFromText="142" w:rightFromText="142" w:vertAnchor="text" w:horzAnchor="page" w:tblpX="738" w:tblpY="1"/>
      <w:tblOverlap w:val="never"/>
      <w:tblW w:w="1043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93"/>
      <w:gridCol w:w="5564"/>
      <w:gridCol w:w="1978"/>
      <w:gridCol w:w="1897"/>
    </w:tblGrid>
    <w:tr w:rsidR="0014702A" w:rsidRPr="00A82650" w14:paraId="34EE7B31" w14:textId="77777777" w:rsidTr="00FF7D6A">
      <w:trPr>
        <w:trHeight w:val="20"/>
      </w:trPr>
      <w:tc>
        <w:tcPr>
          <w:tcW w:w="6557" w:type="dxa"/>
          <w:gridSpan w:val="2"/>
          <w:tcBorders>
            <w:bottom w:val="single" w:sz="12" w:space="0" w:color="auto"/>
          </w:tcBorders>
        </w:tcPr>
        <w:p w14:paraId="7B7AC0A3" w14:textId="77777777" w:rsidR="0014702A" w:rsidRDefault="0014702A" w:rsidP="00CF2FE1">
          <w:pPr>
            <w:pStyle w:val="Ingetavstnd"/>
            <w:rPr>
              <w:noProof/>
            </w:rPr>
          </w:pPr>
        </w:p>
      </w:tc>
      <w:tc>
        <w:tcPr>
          <w:tcW w:w="1978" w:type="dxa"/>
          <w:tcBorders>
            <w:bottom w:val="single" w:sz="12" w:space="0" w:color="auto"/>
          </w:tcBorders>
          <w:vAlign w:val="bottom"/>
        </w:tcPr>
        <w:p w14:paraId="2F3D2387" w14:textId="77777777" w:rsidR="0014702A" w:rsidRPr="004441A0" w:rsidRDefault="0014702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5788C4B0" w14:textId="77777777" w:rsidR="0014702A" w:rsidRPr="00A82650" w:rsidRDefault="0014702A" w:rsidP="00CF2FE1">
          <w:pPr>
            <w:tabs>
              <w:tab w:val="center" w:pos="4536"/>
              <w:tab w:val="right" w:pos="9072"/>
            </w:tabs>
            <w:spacing w:after="40" w:line="240" w:lineRule="auto"/>
            <w:jc w:val="right"/>
            <w:rPr>
              <w:rFonts w:ascii="Arial" w:eastAsia="SimSun" w:hAnsi="Arial"/>
              <w:sz w:val="18"/>
            </w:rPr>
          </w:pPr>
          <w:r w:rsidRPr="00A82650">
            <w:rPr>
              <w:rFonts w:ascii="Arial" w:eastAsia="SimSun" w:hAnsi="Arial"/>
              <w:sz w:val="18"/>
            </w:rPr>
            <w:fldChar w:fldCharType="begin"/>
          </w:r>
          <w:r w:rsidRPr="00A82650">
            <w:rPr>
              <w:rFonts w:ascii="Arial" w:eastAsia="SimSun" w:hAnsi="Arial"/>
              <w:sz w:val="18"/>
            </w:rPr>
            <w:instrText xml:space="preserve"> PAGE  \* Arabic  \* MERGEFORMAT </w:instrText>
          </w:r>
          <w:r w:rsidRPr="00A82650">
            <w:rPr>
              <w:rFonts w:ascii="Arial" w:eastAsia="SimSun" w:hAnsi="Arial"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sz w:val="18"/>
            </w:rPr>
            <w:fldChar w:fldCharType="end"/>
          </w:r>
          <w:r>
            <w:rPr>
              <w:rFonts w:ascii="Arial" w:eastAsia="SimSun" w:hAnsi="Arial"/>
              <w:sz w:val="18"/>
            </w:rPr>
            <w:t xml:space="preserve"> </w:t>
          </w:r>
          <w:r w:rsidRPr="00A82650">
            <w:rPr>
              <w:rFonts w:ascii="Arial" w:eastAsia="SimSun" w:hAnsi="Arial"/>
              <w:sz w:val="18"/>
            </w:rPr>
            <w:t>(</w:t>
          </w:r>
          <w:r w:rsidRPr="00A82650">
            <w:rPr>
              <w:rFonts w:ascii="Arial" w:eastAsia="SimSun" w:hAnsi="Arial"/>
              <w:noProof/>
              <w:sz w:val="18"/>
            </w:rPr>
            <w:fldChar w:fldCharType="begin"/>
          </w:r>
          <w:r w:rsidRPr="00A82650">
            <w:rPr>
              <w:rFonts w:ascii="Arial" w:eastAsia="SimSun" w:hAnsi="Arial"/>
              <w:noProof/>
              <w:sz w:val="18"/>
            </w:rPr>
            <w:instrText xml:space="preserve"> NUMPAGES  \* Arabic  \* MERGEFORMAT </w:instrText>
          </w:r>
          <w:r w:rsidRPr="00A82650">
            <w:rPr>
              <w:rFonts w:ascii="Arial" w:eastAsia="SimSun" w:hAnsi="Arial"/>
              <w:noProof/>
              <w:sz w:val="18"/>
            </w:rPr>
            <w:fldChar w:fldCharType="separate"/>
          </w:r>
          <w:r>
            <w:rPr>
              <w:rFonts w:ascii="Arial" w:eastAsia="SimSun" w:hAnsi="Arial"/>
              <w:noProof/>
              <w:sz w:val="18"/>
            </w:rPr>
            <w:t>1</w:t>
          </w:r>
          <w:r w:rsidRPr="00A82650">
            <w:rPr>
              <w:rFonts w:ascii="Arial" w:eastAsia="SimSun" w:hAnsi="Arial"/>
              <w:noProof/>
              <w:sz w:val="18"/>
            </w:rPr>
            <w:fldChar w:fldCharType="end"/>
          </w:r>
          <w:r w:rsidRPr="00A82650">
            <w:rPr>
              <w:rFonts w:ascii="Arial" w:eastAsia="SimSun" w:hAnsi="Arial"/>
              <w:sz w:val="18"/>
            </w:rPr>
            <w:t>)</w:t>
          </w:r>
        </w:p>
      </w:tc>
    </w:tr>
    <w:tr w:rsidR="0014702A" w:rsidRPr="00A82650" w14:paraId="2BFD9637" w14:textId="77777777" w:rsidTr="00FF7D6A">
      <w:trPr>
        <w:trHeight w:val="371"/>
      </w:trPr>
      <w:tc>
        <w:tcPr>
          <w:tcW w:w="6557" w:type="dxa"/>
          <w:gridSpan w:val="2"/>
          <w:vMerge w:val="restart"/>
          <w:tcBorders>
            <w:top w:val="single" w:sz="12" w:space="0" w:color="auto"/>
          </w:tcBorders>
          <w:vAlign w:val="bottom"/>
        </w:tcPr>
        <w:p w14:paraId="3BF8C5D1" w14:textId="77777777" w:rsidR="0014702A" w:rsidRPr="00FF7D6A" w:rsidRDefault="0014702A" w:rsidP="00FF7D6A">
          <w:pPr>
            <w:spacing w:after="0" w:line="240" w:lineRule="auto"/>
            <w:rPr>
              <w:lang w:val="fr-FR"/>
            </w:rPr>
          </w:pPr>
          <w:r w:rsidRPr="00F839E4">
            <w:rPr>
              <w:noProof/>
              <w:lang w:val="fr-FR"/>
            </w:rPr>
            <w:drawing>
              <wp:inline distT="0" distB="0" distL="0" distR="0" wp14:anchorId="4A173575" wp14:editId="16719626">
                <wp:extent cx="1352818" cy="417600"/>
                <wp:effectExtent l="0" t="0" r="0" b="1905"/>
                <wp:docPr id="1" name="Graphic 1" descr="The Swedish Institute's logotype.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Graphic 1" descr="The Swedish Institute's logotype.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96DAC541-7B7A-43D3-8B79-37D633B846F1}">
                              <asvg:svgBlip xmlns:asvg="http://schemas.microsoft.com/office/drawing/2016/SVG/main" r:embed="rId2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52818" cy="417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78" w:type="dxa"/>
          <w:tcBorders>
            <w:top w:val="single" w:sz="12" w:space="0" w:color="auto"/>
          </w:tcBorders>
          <w:vAlign w:val="bottom"/>
        </w:tcPr>
        <w:p w14:paraId="51C9B38C" w14:textId="77777777" w:rsidR="0014702A" w:rsidRPr="004441A0" w:rsidRDefault="0014702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tcBorders>
            <w:top w:val="single" w:sz="12" w:space="0" w:color="auto"/>
          </w:tcBorders>
          <w:vAlign w:val="bottom"/>
        </w:tcPr>
        <w:p w14:paraId="41F9ECC8" w14:textId="77777777" w:rsidR="0014702A" w:rsidRPr="00A82650" w:rsidRDefault="0014702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14702A" w:rsidRPr="00A82650" w14:paraId="30C16464" w14:textId="77777777" w:rsidTr="00FF7D6A">
      <w:trPr>
        <w:trHeight w:val="227"/>
      </w:trPr>
      <w:tc>
        <w:tcPr>
          <w:tcW w:w="6557" w:type="dxa"/>
          <w:gridSpan w:val="2"/>
          <w:vMerge/>
        </w:tcPr>
        <w:p w14:paraId="3A78827D" w14:textId="77777777" w:rsidR="0014702A" w:rsidRPr="00A82650" w:rsidRDefault="0014702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3C32CC54" w14:textId="77777777" w:rsidR="0014702A" w:rsidRPr="004441A0" w:rsidRDefault="0014702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03D580F8" w14:textId="77777777" w:rsidR="0014702A" w:rsidRPr="00A82650" w:rsidRDefault="0014702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14702A" w:rsidRPr="00A82650" w14:paraId="4143FF79" w14:textId="77777777" w:rsidTr="00FF7D6A">
      <w:trPr>
        <w:trHeight w:val="227"/>
      </w:trPr>
      <w:tc>
        <w:tcPr>
          <w:tcW w:w="6557" w:type="dxa"/>
          <w:gridSpan w:val="2"/>
          <w:vMerge/>
        </w:tcPr>
        <w:p w14:paraId="06350FF2" w14:textId="77777777" w:rsidR="0014702A" w:rsidRPr="00A82650" w:rsidRDefault="0014702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3CB1728F" w14:textId="77777777" w:rsidR="0014702A" w:rsidRPr="004441A0" w:rsidRDefault="0014702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7E84A1E6" w14:textId="77777777" w:rsidR="0014702A" w:rsidRPr="00A82650" w:rsidRDefault="0014702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14702A" w:rsidRPr="00A82650" w14:paraId="23FA1D41" w14:textId="77777777" w:rsidTr="00FF7D6A">
      <w:trPr>
        <w:trHeight w:val="85"/>
      </w:trPr>
      <w:tc>
        <w:tcPr>
          <w:tcW w:w="6557" w:type="dxa"/>
          <w:gridSpan w:val="2"/>
        </w:tcPr>
        <w:p w14:paraId="68AC95CD" w14:textId="77777777" w:rsidR="0014702A" w:rsidRPr="00A82650" w:rsidRDefault="0014702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vAlign w:val="bottom"/>
        </w:tcPr>
        <w:p w14:paraId="3FFBD94D" w14:textId="77777777" w:rsidR="0014702A" w:rsidRPr="004441A0" w:rsidRDefault="0014702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vAlign w:val="bottom"/>
        </w:tcPr>
        <w:p w14:paraId="3BCC342B" w14:textId="77777777" w:rsidR="0014702A" w:rsidRPr="00A82650" w:rsidRDefault="0014702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</w:tr>
    <w:tr w:rsidR="0014702A" w:rsidRPr="007F7193" w14:paraId="516D253C" w14:textId="77777777" w:rsidTr="00FF7D6A">
      <w:trPr>
        <w:trHeight w:hRule="exact" w:val="1361"/>
      </w:trPr>
      <w:tc>
        <w:tcPr>
          <w:tcW w:w="993" w:type="dxa"/>
        </w:tcPr>
        <w:p w14:paraId="4D4112F7" w14:textId="77777777" w:rsidR="0014702A" w:rsidRPr="00A82650" w:rsidRDefault="0014702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5564" w:type="dxa"/>
          <w:tcBorders>
            <w:bottom w:val="single" w:sz="12" w:space="0" w:color="auto"/>
          </w:tcBorders>
        </w:tcPr>
        <w:p w14:paraId="54816B17" w14:textId="77777777" w:rsidR="0014702A" w:rsidRPr="00A82650" w:rsidRDefault="0014702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978" w:type="dxa"/>
          <w:tcBorders>
            <w:bottom w:val="single" w:sz="12" w:space="0" w:color="auto"/>
          </w:tcBorders>
        </w:tcPr>
        <w:p w14:paraId="03F637A3" w14:textId="77777777" w:rsidR="0014702A" w:rsidRPr="00A82650" w:rsidRDefault="0014702A" w:rsidP="00CF2FE1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Arial" w:eastAsia="SimSun" w:hAnsi="Arial"/>
              <w:sz w:val="18"/>
            </w:rPr>
          </w:pPr>
        </w:p>
      </w:tc>
      <w:tc>
        <w:tcPr>
          <w:tcW w:w="1897" w:type="dxa"/>
          <w:tcBorders>
            <w:bottom w:val="single" w:sz="12" w:space="0" w:color="auto"/>
          </w:tcBorders>
        </w:tcPr>
        <w:sdt>
          <w:sdtPr>
            <w:rPr>
              <w:rFonts w:ascii="Arial" w:eastAsia="SimSun" w:hAnsi="Arial"/>
              <w:sz w:val="18"/>
            </w:rPr>
            <w:id w:val="1350752706"/>
            <w:showingPlcHdr/>
          </w:sdtPr>
          <w:sdtEndPr/>
          <w:sdtContent>
            <w:p w14:paraId="17C1195F" w14:textId="77777777" w:rsidR="0014702A" w:rsidRPr="007F7193" w:rsidRDefault="0014702A" w:rsidP="00CF2FE1">
              <w:pPr>
                <w:tabs>
                  <w:tab w:val="center" w:pos="4536"/>
                  <w:tab w:val="right" w:pos="9072"/>
                </w:tabs>
                <w:spacing w:after="0" w:line="240" w:lineRule="auto"/>
                <w:rPr>
                  <w:rFonts w:ascii="Arial" w:eastAsia="SimSun" w:hAnsi="Arial"/>
                  <w:sz w:val="18"/>
                  <w:lang w:val="sv-SE"/>
                </w:rPr>
              </w:pPr>
              <w:r>
                <w:rPr>
                  <w:rFonts w:ascii="Arial" w:eastAsia="SimSun" w:hAnsi="Arial"/>
                  <w:sz w:val="18"/>
                </w:rPr>
                <w:t xml:space="preserve">     </w:t>
              </w:r>
            </w:p>
          </w:sdtContent>
        </w:sdt>
        <w:sdt>
          <w:sdtPr>
            <w:rPr>
              <w:rFonts w:asciiTheme="majorHAnsi" w:eastAsia="SimSun" w:hAnsiTheme="majorHAnsi" w:cstheme="majorHAnsi"/>
              <w:sz w:val="18"/>
              <w:szCs w:val="18"/>
              <w:lang w:val="sv-SE"/>
            </w:rPr>
            <w:id w:val="-854257649"/>
            <w:showingPlcHdr/>
          </w:sdtPr>
          <w:sdtEndPr/>
          <w:sdtContent>
            <w:p w14:paraId="65F70AFB" w14:textId="77777777" w:rsidR="0014702A" w:rsidRPr="007F7193" w:rsidRDefault="0014702A" w:rsidP="007F7193">
              <w:pPr>
                <w:tabs>
                  <w:tab w:val="center" w:pos="4536"/>
                  <w:tab w:val="right" w:pos="9072"/>
                </w:tabs>
                <w:spacing w:before="40" w:after="0" w:line="240" w:lineRule="auto"/>
                <w:rPr>
                  <w:rFonts w:asciiTheme="majorHAnsi" w:eastAsia="SimSun" w:hAnsiTheme="majorHAnsi" w:cstheme="majorHAnsi"/>
                  <w:sz w:val="18"/>
                  <w:szCs w:val="18"/>
                  <w:lang w:val="sv-SE"/>
                </w:rPr>
              </w:pPr>
              <w:r>
                <w:rPr>
                  <w:rFonts w:asciiTheme="majorHAnsi" w:eastAsia="SimSun" w:hAnsiTheme="majorHAnsi" w:cstheme="majorHAnsi"/>
                  <w:sz w:val="18"/>
                  <w:szCs w:val="18"/>
                  <w:lang w:val="sv-SE"/>
                </w:rPr>
                <w:t xml:space="preserve">     </w:t>
              </w:r>
            </w:p>
          </w:sdtContent>
        </w:sdt>
      </w:tc>
    </w:tr>
  </w:tbl>
  <w:p w14:paraId="633A57C5" w14:textId="77777777" w:rsidR="0014702A" w:rsidRPr="00381147" w:rsidRDefault="0014702A" w:rsidP="00A82650">
    <w:pPr>
      <w:pStyle w:val="Sidhuvud"/>
      <w:rPr>
        <w:lang w:val="sv-S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50A13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C0C40C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F7640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9320D2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198E6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CEC4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E7EA2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16E9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70E4C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2D2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003459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0530227A"/>
    <w:multiLevelType w:val="multilevel"/>
    <w:tmpl w:val="BAF6182C"/>
    <w:lvl w:ilvl="0">
      <w:start w:val="1"/>
      <w:numFmt w:val="bullet"/>
      <w:pStyle w:val="Punktlista"/>
      <w:lvlText w:val="•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720" w:hanging="360"/>
      </w:pPr>
      <w:rPr>
        <w:rFonts w:ascii="Calibri" w:hAnsi="Calibri" w:hint="default"/>
        <w:color w:val="auto"/>
      </w:rPr>
    </w:lvl>
    <w:lvl w:ilvl="2">
      <w:start w:val="1"/>
      <w:numFmt w:val="bullet"/>
      <w:pStyle w:val="Punktlista3"/>
      <w:lvlText w:val="»"/>
      <w:lvlJc w:val="left"/>
      <w:pPr>
        <w:ind w:left="1080" w:hanging="360"/>
      </w:pPr>
      <w:rPr>
        <w:rFonts w:ascii="Calibri" w:hAnsi="Calibri" w:hint="default"/>
        <w:color w:val="auto"/>
      </w:rPr>
    </w:lvl>
    <w:lvl w:ilvl="3">
      <w:start w:val="1"/>
      <w:numFmt w:val="bullet"/>
      <w:pStyle w:val="Punktlista4"/>
      <w:lvlText w:val="•"/>
      <w:lvlJc w:val="left"/>
      <w:pPr>
        <w:ind w:left="1440" w:hanging="360"/>
      </w:pPr>
      <w:rPr>
        <w:rFonts w:ascii="Calibri" w:hAnsi="Calibri" w:hint="default"/>
        <w:color w:val="auto"/>
      </w:rPr>
    </w:lvl>
    <w:lvl w:ilvl="4">
      <w:start w:val="1"/>
      <w:numFmt w:val="bullet"/>
      <w:pStyle w:val="Punktlista5"/>
      <w:lvlText w:val="–"/>
      <w:lvlJc w:val="left"/>
      <w:pPr>
        <w:ind w:left="1800" w:hanging="360"/>
      </w:pPr>
      <w:rPr>
        <w:rFonts w:ascii="Calibri" w:hAnsi="Calibri" w:hint="default"/>
        <w:color w:val="auto"/>
      </w:rPr>
    </w:lvl>
    <w:lvl w:ilvl="5">
      <w:start w:val="1"/>
      <w:numFmt w:val="bullet"/>
      <w:lvlText w:val="»"/>
      <w:lvlJc w:val="left"/>
      <w:pPr>
        <w:ind w:left="2160" w:hanging="360"/>
      </w:pPr>
      <w:rPr>
        <w:rFonts w:ascii="Calibri" w:hAnsi="Calibri" w:hint="default"/>
        <w:color w:val="auto"/>
      </w:rPr>
    </w:lvl>
    <w:lvl w:ilvl="6">
      <w:start w:val="1"/>
      <w:numFmt w:val="bullet"/>
      <w:lvlText w:val="•"/>
      <w:lvlJc w:val="left"/>
      <w:pPr>
        <w:ind w:left="2520" w:hanging="360"/>
      </w:pPr>
      <w:rPr>
        <w:rFonts w:ascii="Calibri" w:hAnsi="Calibri" w:hint="default"/>
        <w:color w:val="auto"/>
      </w:rPr>
    </w:lvl>
    <w:lvl w:ilvl="7">
      <w:start w:val="1"/>
      <w:numFmt w:val="bullet"/>
      <w:lvlText w:val="–"/>
      <w:lvlJc w:val="left"/>
      <w:pPr>
        <w:ind w:left="2880" w:hanging="360"/>
      </w:pPr>
      <w:rPr>
        <w:rFonts w:ascii="Calibri" w:hAnsi="Calibri" w:hint="default"/>
        <w:color w:val="auto"/>
      </w:rPr>
    </w:lvl>
    <w:lvl w:ilvl="8">
      <w:start w:val="1"/>
      <w:numFmt w:val="bullet"/>
      <w:lvlText w:val="»"/>
      <w:lvlJc w:val="left"/>
      <w:pPr>
        <w:ind w:left="3240" w:hanging="360"/>
      </w:pPr>
      <w:rPr>
        <w:rFonts w:ascii="Calibri" w:hAnsi="Calibri" w:hint="default"/>
        <w:color w:val="auto"/>
      </w:rPr>
    </w:lvl>
  </w:abstractNum>
  <w:abstractNum w:abstractNumId="12" w15:restartNumberingAfterBreak="0">
    <w:nsid w:val="0EDE1959"/>
    <w:multiLevelType w:val="multilevel"/>
    <w:tmpl w:val="12441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0FFB3F8F"/>
    <w:multiLevelType w:val="hybridMultilevel"/>
    <w:tmpl w:val="3A10FEB4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6A1988"/>
    <w:multiLevelType w:val="multilevel"/>
    <w:tmpl w:val="F72023A2"/>
    <w:lvl w:ilvl="0">
      <w:start w:val="1"/>
      <w:numFmt w:val="decimal"/>
      <w:pStyle w:val="Numreradrubrik1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pStyle w:val="Numreradrubrik2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pStyle w:val="Numreradrubrik3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pStyle w:val="Numreradrubrik4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03600AF"/>
    <w:multiLevelType w:val="multilevel"/>
    <w:tmpl w:val="845E9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16" w15:restartNumberingAfterBreak="0">
    <w:nsid w:val="33C1204E"/>
    <w:multiLevelType w:val="hybridMultilevel"/>
    <w:tmpl w:val="35EAB41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2297A"/>
    <w:multiLevelType w:val="hybridMultilevel"/>
    <w:tmpl w:val="CA1AC31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AF7890"/>
    <w:multiLevelType w:val="multilevel"/>
    <w:tmpl w:val="124416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9" w15:restartNumberingAfterBreak="0">
    <w:nsid w:val="4E9C0E9D"/>
    <w:multiLevelType w:val="multilevel"/>
    <w:tmpl w:val="1428AF0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5133579F"/>
    <w:multiLevelType w:val="hybridMultilevel"/>
    <w:tmpl w:val="7B6C6D5C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4D7E07"/>
    <w:multiLevelType w:val="hybridMultilevel"/>
    <w:tmpl w:val="4386E820"/>
    <w:lvl w:ilvl="0" w:tplc="B6F457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B6F457AE">
      <w:start w:val="1"/>
      <w:numFmt w:val="decimal"/>
      <w:lvlText w:val="%2."/>
      <w:lvlJc w:val="left"/>
      <w:pPr>
        <w:ind w:left="1440" w:hanging="360"/>
      </w:pPr>
      <w:rPr>
        <w:b/>
      </w:r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8D059F"/>
    <w:multiLevelType w:val="multilevel"/>
    <w:tmpl w:val="8A5C92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3" w15:restartNumberingAfterBreak="0">
    <w:nsid w:val="59991154"/>
    <w:multiLevelType w:val="hybridMultilevel"/>
    <w:tmpl w:val="7FAA096A"/>
    <w:lvl w:ilvl="0" w:tplc="B6F457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6F7A2D"/>
    <w:multiLevelType w:val="multilevel"/>
    <w:tmpl w:val="041D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FBE17E3"/>
    <w:multiLevelType w:val="hybridMultilevel"/>
    <w:tmpl w:val="C4B021B2"/>
    <w:lvl w:ilvl="0" w:tplc="2D927E7C">
      <w:start w:val="1"/>
      <w:numFmt w:val="decimal"/>
      <w:lvlText w:val="%1."/>
      <w:lvlJc w:val="left"/>
      <w:pPr>
        <w:ind w:left="-981" w:hanging="360"/>
      </w:pPr>
      <w:rPr>
        <w:b/>
      </w:rPr>
    </w:lvl>
    <w:lvl w:ilvl="1" w:tplc="041D0019">
      <w:start w:val="1"/>
      <w:numFmt w:val="lowerLetter"/>
      <w:lvlText w:val="%2."/>
      <w:lvlJc w:val="left"/>
      <w:pPr>
        <w:ind w:left="-261" w:hanging="360"/>
      </w:pPr>
    </w:lvl>
    <w:lvl w:ilvl="2" w:tplc="041D001B" w:tentative="1">
      <w:start w:val="1"/>
      <w:numFmt w:val="lowerRoman"/>
      <w:lvlText w:val="%3."/>
      <w:lvlJc w:val="right"/>
      <w:pPr>
        <w:ind w:left="459" w:hanging="180"/>
      </w:pPr>
    </w:lvl>
    <w:lvl w:ilvl="3" w:tplc="041D000F" w:tentative="1">
      <w:start w:val="1"/>
      <w:numFmt w:val="decimal"/>
      <w:lvlText w:val="%4."/>
      <w:lvlJc w:val="left"/>
      <w:pPr>
        <w:ind w:left="1179" w:hanging="360"/>
      </w:pPr>
    </w:lvl>
    <w:lvl w:ilvl="4" w:tplc="041D0019" w:tentative="1">
      <w:start w:val="1"/>
      <w:numFmt w:val="lowerLetter"/>
      <w:lvlText w:val="%5."/>
      <w:lvlJc w:val="left"/>
      <w:pPr>
        <w:ind w:left="1899" w:hanging="360"/>
      </w:pPr>
    </w:lvl>
    <w:lvl w:ilvl="5" w:tplc="041D001B" w:tentative="1">
      <w:start w:val="1"/>
      <w:numFmt w:val="lowerRoman"/>
      <w:lvlText w:val="%6."/>
      <w:lvlJc w:val="right"/>
      <w:pPr>
        <w:ind w:left="2619" w:hanging="180"/>
      </w:pPr>
    </w:lvl>
    <w:lvl w:ilvl="6" w:tplc="041D000F" w:tentative="1">
      <w:start w:val="1"/>
      <w:numFmt w:val="decimal"/>
      <w:lvlText w:val="%7."/>
      <w:lvlJc w:val="left"/>
      <w:pPr>
        <w:ind w:left="3339" w:hanging="360"/>
      </w:pPr>
    </w:lvl>
    <w:lvl w:ilvl="7" w:tplc="041D0019" w:tentative="1">
      <w:start w:val="1"/>
      <w:numFmt w:val="lowerLetter"/>
      <w:lvlText w:val="%8."/>
      <w:lvlJc w:val="left"/>
      <w:pPr>
        <w:ind w:left="4059" w:hanging="360"/>
      </w:pPr>
    </w:lvl>
    <w:lvl w:ilvl="8" w:tplc="041D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26" w15:restartNumberingAfterBreak="0">
    <w:nsid w:val="73A67453"/>
    <w:multiLevelType w:val="multilevel"/>
    <w:tmpl w:val="16D4075C"/>
    <w:lvl w:ilvl="0">
      <w:start w:val="1"/>
      <w:numFmt w:val="decimal"/>
      <w:pStyle w:val="Numreradlista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umreradlista3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Numreradlista4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Numreradlista5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756C0009"/>
    <w:multiLevelType w:val="multilevel"/>
    <w:tmpl w:val="845E92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  <w:b/>
      </w:rPr>
    </w:lvl>
  </w:abstractNum>
  <w:abstractNum w:abstractNumId="28" w15:restartNumberingAfterBreak="0">
    <w:nsid w:val="772A4F1E"/>
    <w:multiLevelType w:val="hybridMultilevel"/>
    <w:tmpl w:val="F9282DD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6"/>
  </w:num>
  <w:num w:numId="3">
    <w:abstractNumId w:val="3"/>
  </w:num>
  <w:num w:numId="4">
    <w:abstractNumId w:val="26"/>
  </w:num>
  <w:num w:numId="5">
    <w:abstractNumId w:val="2"/>
  </w:num>
  <w:num w:numId="6">
    <w:abstractNumId w:val="26"/>
  </w:num>
  <w:num w:numId="7">
    <w:abstractNumId w:val="1"/>
  </w:num>
  <w:num w:numId="8">
    <w:abstractNumId w:val="26"/>
  </w:num>
  <w:num w:numId="9">
    <w:abstractNumId w:val="0"/>
  </w:num>
  <w:num w:numId="10">
    <w:abstractNumId w:val="26"/>
  </w:num>
  <w:num w:numId="11">
    <w:abstractNumId w:val="14"/>
  </w:num>
  <w:num w:numId="12">
    <w:abstractNumId w:val="14"/>
  </w:num>
  <w:num w:numId="13">
    <w:abstractNumId w:val="14"/>
  </w:num>
  <w:num w:numId="14">
    <w:abstractNumId w:val="14"/>
  </w:num>
  <w:num w:numId="15">
    <w:abstractNumId w:val="9"/>
  </w:num>
  <w:num w:numId="16">
    <w:abstractNumId w:val="11"/>
  </w:num>
  <w:num w:numId="17">
    <w:abstractNumId w:val="7"/>
  </w:num>
  <w:num w:numId="18">
    <w:abstractNumId w:val="11"/>
  </w:num>
  <w:num w:numId="19">
    <w:abstractNumId w:val="6"/>
  </w:num>
  <w:num w:numId="20">
    <w:abstractNumId w:val="11"/>
  </w:num>
  <w:num w:numId="21">
    <w:abstractNumId w:val="5"/>
  </w:num>
  <w:num w:numId="22">
    <w:abstractNumId w:val="11"/>
  </w:num>
  <w:num w:numId="23">
    <w:abstractNumId w:val="4"/>
  </w:num>
  <w:num w:numId="24">
    <w:abstractNumId w:val="11"/>
  </w:num>
  <w:num w:numId="25">
    <w:abstractNumId w:val="25"/>
  </w:num>
  <w:num w:numId="26">
    <w:abstractNumId w:val="19"/>
  </w:num>
  <w:num w:numId="27">
    <w:abstractNumId w:val="18"/>
  </w:num>
  <w:num w:numId="28">
    <w:abstractNumId w:val="12"/>
  </w:num>
  <w:num w:numId="29">
    <w:abstractNumId w:val="13"/>
  </w:num>
  <w:num w:numId="30">
    <w:abstractNumId w:val="20"/>
  </w:num>
  <w:num w:numId="31">
    <w:abstractNumId w:val="17"/>
  </w:num>
  <w:num w:numId="32">
    <w:abstractNumId w:val="16"/>
  </w:num>
  <w:num w:numId="33">
    <w:abstractNumId w:val="28"/>
  </w:num>
  <w:num w:numId="34">
    <w:abstractNumId w:val="22"/>
  </w:num>
  <w:num w:numId="35">
    <w:abstractNumId w:val="27"/>
  </w:num>
  <w:num w:numId="36">
    <w:abstractNumId w:val="15"/>
  </w:num>
  <w:num w:numId="37">
    <w:abstractNumId w:val="23"/>
  </w:num>
  <w:num w:numId="38">
    <w:abstractNumId w:val="10"/>
  </w:num>
  <w:num w:numId="39">
    <w:abstractNumId w:val="24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bUOW2bcS7sj+Gks6PAE4ew9s1fiBc3NW9I4OafO+pIg/7xSGHwzcc0PJ/2BIDakF+weaFLj9/fy1SWb72hE3A==" w:salt="VAjs/sa+P53Pcyel3fN9XQ=="/>
  <w:defaultTabStop w:val="1304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57D"/>
    <w:rsid w:val="00003F20"/>
    <w:rsid w:val="00022598"/>
    <w:rsid w:val="00055732"/>
    <w:rsid w:val="000637EE"/>
    <w:rsid w:val="00090B51"/>
    <w:rsid w:val="000925E6"/>
    <w:rsid w:val="000959DC"/>
    <w:rsid w:val="000D757D"/>
    <w:rsid w:val="000F31D6"/>
    <w:rsid w:val="0014702A"/>
    <w:rsid w:val="00153D35"/>
    <w:rsid w:val="00156371"/>
    <w:rsid w:val="00163CBE"/>
    <w:rsid w:val="00176A33"/>
    <w:rsid w:val="001B6F39"/>
    <w:rsid w:val="001F1BB7"/>
    <w:rsid w:val="00210C6E"/>
    <w:rsid w:val="00211467"/>
    <w:rsid w:val="00212469"/>
    <w:rsid w:val="00215A12"/>
    <w:rsid w:val="002218FE"/>
    <w:rsid w:val="002272B6"/>
    <w:rsid w:val="0026288C"/>
    <w:rsid w:val="002713FD"/>
    <w:rsid w:val="00276BBC"/>
    <w:rsid w:val="002A00B1"/>
    <w:rsid w:val="002A4000"/>
    <w:rsid w:val="002A6A30"/>
    <w:rsid w:val="002A78E2"/>
    <w:rsid w:val="002C59A5"/>
    <w:rsid w:val="002F4547"/>
    <w:rsid w:val="00303A9F"/>
    <w:rsid w:val="00326A71"/>
    <w:rsid w:val="00334528"/>
    <w:rsid w:val="00337EC0"/>
    <w:rsid w:val="0034335B"/>
    <w:rsid w:val="00347EBF"/>
    <w:rsid w:val="003659AC"/>
    <w:rsid w:val="00377BF4"/>
    <w:rsid w:val="00380868"/>
    <w:rsid w:val="00381147"/>
    <w:rsid w:val="00385021"/>
    <w:rsid w:val="00392126"/>
    <w:rsid w:val="00392B14"/>
    <w:rsid w:val="003947BA"/>
    <w:rsid w:val="003A4D1A"/>
    <w:rsid w:val="003B10E6"/>
    <w:rsid w:val="003B1B16"/>
    <w:rsid w:val="003B68C4"/>
    <w:rsid w:val="003D5815"/>
    <w:rsid w:val="00412621"/>
    <w:rsid w:val="0042704D"/>
    <w:rsid w:val="00431DA3"/>
    <w:rsid w:val="004370D1"/>
    <w:rsid w:val="004441A0"/>
    <w:rsid w:val="004858EA"/>
    <w:rsid w:val="004859CE"/>
    <w:rsid w:val="004C3D7F"/>
    <w:rsid w:val="004E6775"/>
    <w:rsid w:val="004F3C07"/>
    <w:rsid w:val="00506778"/>
    <w:rsid w:val="00543EB3"/>
    <w:rsid w:val="00552FA1"/>
    <w:rsid w:val="00553ECA"/>
    <w:rsid w:val="00555396"/>
    <w:rsid w:val="00564188"/>
    <w:rsid w:val="0056710E"/>
    <w:rsid w:val="0056797D"/>
    <w:rsid w:val="00567D82"/>
    <w:rsid w:val="0058025C"/>
    <w:rsid w:val="005B1121"/>
    <w:rsid w:val="005B7123"/>
    <w:rsid w:val="005C63BD"/>
    <w:rsid w:val="005D360D"/>
    <w:rsid w:val="005D4E83"/>
    <w:rsid w:val="005E3F3D"/>
    <w:rsid w:val="005F095C"/>
    <w:rsid w:val="005F1C22"/>
    <w:rsid w:val="005F5D02"/>
    <w:rsid w:val="00602D3D"/>
    <w:rsid w:val="00607804"/>
    <w:rsid w:val="00612997"/>
    <w:rsid w:val="00622E38"/>
    <w:rsid w:val="00637EC3"/>
    <w:rsid w:val="00642AE0"/>
    <w:rsid w:val="00656B31"/>
    <w:rsid w:val="00664E05"/>
    <w:rsid w:val="006A4B5F"/>
    <w:rsid w:val="006B4D88"/>
    <w:rsid w:val="006C09C4"/>
    <w:rsid w:val="006C7B32"/>
    <w:rsid w:val="006D4317"/>
    <w:rsid w:val="006D6008"/>
    <w:rsid w:val="006D72F1"/>
    <w:rsid w:val="006F7B55"/>
    <w:rsid w:val="007014B6"/>
    <w:rsid w:val="00707AF8"/>
    <w:rsid w:val="007134D4"/>
    <w:rsid w:val="00714582"/>
    <w:rsid w:val="007230EB"/>
    <w:rsid w:val="00731E16"/>
    <w:rsid w:val="00735748"/>
    <w:rsid w:val="0075496F"/>
    <w:rsid w:val="0075662E"/>
    <w:rsid w:val="007579BF"/>
    <w:rsid w:val="0079792F"/>
    <w:rsid w:val="007C3C47"/>
    <w:rsid w:val="007C5CCE"/>
    <w:rsid w:val="007D0286"/>
    <w:rsid w:val="007D3803"/>
    <w:rsid w:val="007E1413"/>
    <w:rsid w:val="007E5B7B"/>
    <w:rsid w:val="007F7193"/>
    <w:rsid w:val="00815C2F"/>
    <w:rsid w:val="008233A3"/>
    <w:rsid w:val="008324D4"/>
    <w:rsid w:val="0085060C"/>
    <w:rsid w:val="0087146F"/>
    <w:rsid w:val="008929FA"/>
    <w:rsid w:val="008D1DA6"/>
    <w:rsid w:val="008E1383"/>
    <w:rsid w:val="00912625"/>
    <w:rsid w:val="00920DC5"/>
    <w:rsid w:val="00922445"/>
    <w:rsid w:val="00943C84"/>
    <w:rsid w:val="009523B3"/>
    <w:rsid w:val="0095618E"/>
    <w:rsid w:val="009777CD"/>
    <w:rsid w:val="0098649D"/>
    <w:rsid w:val="009A2394"/>
    <w:rsid w:val="009A3877"/>
    <w:rsid w:val="009B77A2"/>
    <w:rsid w:val="009C55CA"/>
    <w:rsid w:val="009D60EA"/>
    <w:rsid w:val="009D7314"/>
    <w:rsid w:val="009E2C19"/>
    <w:rsid w:val="009E2D95"/>
    <w:rsid w:val="009F1C66"/>
    <w:rsid w:val="00A07B83"/>
    <w:rsid w:val="00A238F5"/>
    <w:rsid w:val="00A36B54"/>
    <w:rsid w:val="00A41A9E"/>
    <w:rsid w:val="00A74F93"/>
    <w:rsid w:val="00A82650"/>
    <w:rsid w:val="00A829E0"/>
    <w:rsid w:val="00AA589A"/>
    <w:rsid w:val="00AB1C4E"/>
    <w:rsid w:val="00AB3BEA"/>
    <w:rsid w:val="00AC4B41"/>
    <w:rsid w:val="00AC682E"/>
    <w:rsid w:val="00AD14A6"/>
    <w:rsid w:val="00AE1530"/>
    <w:rsid w:val="00AF45C1"/>
    <w:rsid w:val="00B00973"/>
    <w:rsid w:val="00B00D14"/>
    <w:rsid w:val="00B045D0"/>
    <w:rsid w:val="00B07687"/>
    <w:rsid w:val="00B201A1"/>
    <w:rsid w:val="00B21D5E"/>
    <w:rsid w:val="00B378E0"/>
    <w:rsid w:val="00B505CF"/>
    <w:rsid w:val="00B55AD7"/>
    <w:rsid w:val="00B5616F"/>
    <w:rsid w:val="00B57258"/>
    <w:rsid w:val="00B73D33"/>
    <w:rsid w:val="00B8400A"/>
    <w:rsid w:val="00B91E19"/>
    <w:rsid w:val="00B970BC"/>
    <w:rsid w:val="00BA1897"/>
    <w:rsid w:val="00BA5311"/>
    <w:rsid w:val="00BA5362"/>
    <w:rsid w:val="00BA6017"/>
    <w:rsid w:val="00BB7609"/>
    <w:rsid w:val="00BC54B8"/>
    <w:rsid w:val="00BC6CE2"/>
    <w:rsid w:val="00BD6D06"/>
    <w:rsid w:val="00BD77E1"/>
    <w:rsid w:val="00BE37EB"/>
    <w:rsid w:val="00BF4502"/>
    <w:rsid w:val="00C03742"/>
    <w:rsid w:val="00C11190"/>
    <w:rsid w:val="00C14AB8"/>
    <w:rsid w:val="00C14DF4"/>
    <w:rsid w:val="00C20939"/>
    <w:rsid w:val="00C36324"/>
    <w:rsid w:val="00C37BE5"/>
    <w:rsid w:val="00C41D80"/>
    <w:rsid w:val="00C51969"/>
    <w:rsid w:val="00C6348C"/>
    <w:rsid w:val="00C73B75"/>
    <w:rsid w:val="00C73F3B"/>
    <w:rsid w:val="00C91EFF"/>
    <w:rsid w:val="00CA64CA"/>
    <w:rsid w:val="00CB3A3E"/>
    <w:rsid w:val="00CE122F"/>
    <w:rsid w:val="00CF2FE1"/>
    <w:rsid w:val="00CF5C36"/>
    <w:rsid w:val="00D16375"/>
    <w:rsid w:val="00D27492"/>
    <w:rsid w:val="00D409E6"/>
    <w:rsid w:val="00D4208E"/>
    <w:rsid w:val="00D77930"/>
    <w:rsid w:val="00D90190"/>
    <w:rsid w:val="00D94DBF"/>
    <w:rsid w:val="00DB097B"/>
    <w:rsid w:val="00DB2E2A"/>
    <w:rsid w:val="00DD198C"/>
    <w:rsid w:val="00DE60D2"/>
    <w:rsid w:val="00DF0B29"/>
    <w:rsid w:val="00E1191F"/>
    <w:rsid w:val="00E37795"/>
    <w:rsid w:val="00E41E37"/>
    <w:rsid w:val="00E4570A"/>
    <w:rsid w:val="00E50BD4"/>
    <w:rsid w:val="00E57236"/>
    <w:rsid w:val="00EA1F4B"/>
    <w:rsid w:val="00EC1E09"/>
    <w:rsid w:val="00ED5340"/>
    <w:rsid w:val="00EE0CA2"/>
    <w:rsid w:val="00EF5739"/>
    <w:rsid w:val="00EF5DE4"/>
    <w:rsid w:val="00EF6B91"/>
    <w:rsid w:val="00F02D0E"/>
    <w:rsid w:val="00F02D72"/>
    <w:rsid w:val="00F3354D"/>
    <w:rsid w:val="00F34790"/>
    <w:rsid w:val="00F42C43"/>
    <w:rsid w:val="00F5393E"/>
    <w:rsid w:val="00F63702"/>
    <w:rsid w:val="00F839E4"/>
    <w:rsid w:val="00F9400F"/>
    <w:rsid w:val="00FB3688"/>
    <w:rsid w:val="00FB6879"/>
    <w:rsid w:val="00FC251A"/>
    <w:rsid w:val="00FC5734"/>
    <w:rsid w:val="00FD2702"/>
    <w:rsid w:val="00FD64CF"/>
    <w:rsid w:val="00FF492F"/>
    <w:rsid w:val="00FF7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49FA63"/>
  <w15:docId w15:val="{9012B542-D845-446E-A6BD-06CB4D7C3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D757D"/>
    <w:pPr>
      <w:spacing w:after="220" w:line="260" w:lineRule="exact"/>
    </w:pPr>
    <w:rPr>
      <w:rFonts w:ascii="Times New Roman" w:eastAsia="Times New Roman" w:hAnsi="Times New Roman" w:cs="Times New Roman"/>
      <w:lang w:val="en-GB"/>
    </w:rPr>
  </w:style>
  <w:style w:type="paragraph" w:styleId="Rubrik1">
    <w:name w:val="heading 1"/>
    <w:basedOn w:val="Rubrik"/>
    <w:next w:val="Normal"/>
    <w:link w:val="Rubrik1Char"/>
    <w:uiPriority w:val="10"/>
    <w:qFormat/>
    <w:rsid w:val="00B73D33"/>
    <w:pPr>
      <w:keepNext/>
      <w:keepLines/>
      <w:spacing w:after="40" w:line="288" w:lineRule="auto"/>
      <w:outlineLvl w:val="0"/>
    </w:pPr>
    <w:rPr>
      <w:bCs w:val="0"/>
      <w:sz w:val="38"/>
      <w:szCs w:val="28"/>
    </w:rPr>
  </w:style>
  <w:style w:type="paragraph" w:styleId="Rubrik2">
    <w:name w:val="heading 2"/>
    <w:basedOn w:val="Rubrik1"/>
    <w:next w:val="Normal"/>
    <w:link w:val="Rubrik2Char"/>
    <w:uiPriority w:val="10"/>
    <w:qFormat/>
    <w:rsid w:val="00AF45C1"/>
    <w:pPr>
      <w:spacing w:before="80" w:after="0"/>
      <w:outlineLvl w:val="1"/>
    </w:pPr>
    <w:rPr>
      <w:bCs/>
      <w:sz w:val="28"/>
    </w:rPr>
  </w:style>
  <w:style w:type="paragraph" w:styleId="Rubrik3">
    <w:name w:val="heading 3"/>
    <w:basedOn w:val="Rubrik2"/>
    <w:next w:val="Normal"/>
    <w:link w:val="Rubrik3Char"/>
    <w:uiPriority w:val="9"/>
    <w:qFormat/>
    <w:rsid w:val="00D16375"/>
    <w:pPr>
      <w:outlineLvl w:val="2"/>
    </w:pPr>
    <w:rPr>
      <w:b w:val="0"/>
      <w:sz w:val="24"/>
      <w:szCs w:val="24"/>
    </w:rPr>
  </w:style>
  <w:style w:type="paragraph" w:styleId="Rubrik4">
    <w:name w:val="heading 4"/>
    <w:basedOn w:val="Rubrik3"/>
    <w:next w:val="Normal"/>
    <w:link w:val="Rubrik4Char"/>
    <w:uiPriority w:val="9"/>
    <w:qFormat/>
    <w:rsid w:val="00D16375"/>
    <w:pPr>
      <w:outlineLvl w:val="3"/>
    </w:pPr>
    <w:rPr>
      <w:i/>
      <w:iCs/>
    </w:rPr>
  </w:style>
  <w:style w:type="paragraph" w:styleId="Rubrik5">
    <w:name w:val="heading 5"/>
    <w:basedOn w:val="Rubrik4"/>
    <w:next w:val="Normal"/>
    <w:link w:val="Rubrik5Char"/>
    <w:uiPriority w:val="9"/>
    <w:semiHidden/>
    <w:qFormat/>
    <w:rsid w:val="00D16375"/>
    <w:pPr>
      <w:outlineLvl w:val="4"/>
    </w:pPr>
    <w:rPr>
      <w:b/>
      <w:bCs w:val="0"/>
      <w:i w:val="0"/>
      <w:sz w:val="19"/>
    </w:rPr>
  </w:style>
  <w:style w:type="paragraph" w:styleId="Rubrik6">
    <w:name w:val="heading 6"/>
    <w:basedOn w:val="Rubrik5"/>
    <w:next w:val="Normal"/>
    <w:link w:val="Rubrik6Char"/>
    <w:uiPriority w:val="9"/>
    <w:semiHidden/>
    <w:rsid w:val="00D16375"/>
    <w:pPr>
      <w:outlineLvl w:val="5"/>
    </w:pPr>
    <w:rPr>
      <w:bCs/>
      <w:i/>
      <w:iCs w:val="0"/>
    </w:rPr>
  </w:style>
  <w:style w:type="paragraph" w:styleId="Rubrik7">
    <w:name w:val="heading 7"/>
    <w:basedOn w:val="Rubrik6"/>
    <w:next w:val="Normal"/>
    <w:link w:val="Rubrik7Char"/>
    <w:uiPriority w:val="9"/>
    <w:semiHidden/>
    <w:rsid w:val="00D16375"/>
    <w:pPr>
      <w:outlineLvl w:val="6"/>
    </w:pPr>
    <w:rPr>
      <w:b w:val="0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D16375"/>
    <w:pPr>
      <w:keepNext/>
      <w:keepLines/>
      <w:spacing w:before="120" w:after="0"/>
      <w:outlineLvl w:val="7"/>
    </w:pPr>
    <w:rPr>
      <w:b/>
      <w:bCs/>
    </w:rPr>
  </w:style>
  <w:style w:type="paragraph" w:styleId="Rubrik9">
    <w:name w:val="heading 9"/>
    <w:basedOn w:val="Normal"/>
    <w:next w:val="Normal"/>
    <w:link w:val="Rubrik9Char"/>
    <w:uiPriority w:val="9"/>
    <w:semiHidden/>
    <w:rsid w:val="00D16375"/>
    <w:pPr>
      <w:keepNext/>
      <w:keepLines/>
      <w:spacing w:before="120" w:after="0"/>
      <w:outlineLvl w:val="8"/>
    </w:pPr>
    <w:rPr>
      <w:i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eskrivning">
    <w:name w:val="caption"/>
    <w:basedOn w:val="Normal"/>
    <w:next w:val="Normal"/>
    <w:uiPriority w:val="35"/>
    <w:qFormat/>
    <w:rsid w:val="00D16375"/>
    <w:rPr>
      <w:b/>
      <w:bCs/>
      <w:sz w:val="18"/>
      <w:szCs w:val="18"/>
    </w:rPr>
  </w:style>
  <w:style w:type="character" w:styleId="Betoning">
    <w:name w:val="Emphasis"/>
    <w:basedOn w:val="Standardstycketeckensnitt"/>
    <w:uiPriority w:val="20"/>
    <w:semiHidden/>
    <w:rsid w:val="00D16375"/>
    <w:rPr>
      <w:i/>
      <w:iCs/>
      <w:color w:val="auto"/>
    </w:rPr>
  </w:style>
  <w:style w:type="character" w:styleId="Bokenstitel">
    <w:name w:val="Book Title"/>
    <w:basedOn w:val="Standardstycketeckensnitt"/>
    <w:uiPriority w:val="33"/>
    <w:semiHidden/>
    <w:rsid w:val="00D16375"/>
    <w:rPr>
      <w:b/>
      <w:bCs/>
      <w:smallCaps/>
      <w:color w:val="auto"/>
    </w:rPr>
  </w:style>
  <w:style w:type="paragraph" w:styleId="Citat">
    <w:name w:val="Quote"/>
    <w:basedOn w:val="Normal"/>
    <w:next w:val="Normal"/>
    <w:link w:val="CitatChar"/>
    <w:uiPriority w:val="29"/>
    <w:semiHidden/>
    <w:rsid w:val="00D1637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2F4547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Diskretbetoning">
    <w:name w:val="Subtle Emphasis"/>
    <w:basedOn w:val="Standardstycketeckensnitt"/>
    <w:uiPriority w:val="19"/>
    <w:semiHidden/>
    <w:rsid w:val="00D16375"/>
    <w:rPr>
      <w:i/>
      <w:iCs/>
      <w:color w:val="auto"/>
    </w:rPr>
  </w:style>
  <w:style w:type="character" w:styleId="Diskretreferens">
    <w:name w:val="Subtle Reference"/>
    <w:basedOn w:val="Standardstycketeckensnitt"/>
    <w:uiPriority w:val="31"/>
    <w:semiHidden/>
    <w:rsid w:val="00276BBC"/>
    <w:rPr>
      <w:rFonts w:asciiTheme="minorHAnsi" w:hAnsiTheme="minorHAnsi"/>
      <w:b w:val="0"/>
      <w:i/>
      <w:caps w:val="0"/>
      <w:smallCaps w:val="0"/>
      <w:color w:val="auto"/>
      <w:sz w:val="18"/>
      <w:u w:val="none"/>
    </w:rPr>
  </w:style>
  <w:style w:type="paragraph" w:customStyle="1" w:styleId="Doldtext">
    <w:name w:val="Dold text"/>
    <w:basedOn w:val="Normal"/>
    <w:next w:val="Normal"/>
    <w:uiPriority w:val="24"/>
    <w:semiHidden/>
    <w:qFormat/>
    <w:rsid w:val="00D16375"/>
    <w:rPr>
      <w:vanish/>
      <w:color w:val="C00000"/>
    </w:rPr>
  </w:style>
  <w:style w:type="character" w:styleId="Fotnotsreferens">
    <w:name w:val="footnote reference"/>
    <w:basedOn w:val="Standardstycketeckensnitt"/>
    <w:uiPriority w:val="99"/>
    <w:rsid w:val="00D16375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rsid w:val="005F5D02"/>
    <w:pPr>
      <w:spacing w:after="200" w:line="240" w:lineRule="auto"/>
      <w:ind w:left="91" w:hanging="91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5F5D02"/>
    <w:rPr>
      <w:rFonts w:eastAsiaTheme="minorEastAsia"/>
      <w:sz w:val="16"/>
      <w:szCs w:val="20"/>
      <w:lang w:val="en-GB"/>
    </w:rPr>
  </w:style>
  <w:style w:type="character" w:styleId="Hyperlnk">
    <w:name w:val="Hyperlink"/>
    <w:basedOn w:val="Standardstycketeckensnitt"/>
    <w:uiPriority w:val="99"/>
    <w:rsid w:val="002F4547"/>
    <w:rPr>
      <w:color w:val="auto"/>
      <w:u w:val="single"/>
    </w:rPr>
  </w:style>
  <w:style w:type="paragraph" w:styleId="Ingetavstnd">
    <w:name w:val="No Spacing"/>
    <w:uiPriority w:val="1"/>
    <w:rsid w:val="00D16375"/>
    <w:pPr>
      <w:spacing w:after="0" w:line="288" w:lineRule="auto"/>
    </w:pPr>
    <w:rPr>
      <w:rFonts w:eastAsiaTheme="minorEastAsia"/>
      <w:sz w:val="19"/>
      <w:szCs w:val="19"/>
    </w:rPr>
  </w:style>
  <w:style w:type="paragraph" w:styleId="Innehll1">
    <w:name w:val="toc 1"/>
    <w:basedOn w:val="Normal"/>
    <w:next w:val="Normal"/>
    <w:uiPriority w:val="39"/>
    <w:rsid w:val="00D16375"/>
    <w:pPr>
      <w:spacing w:after="100"/>
      <w:ind w:left="425" w:hanging="425"/>
    </w:pPr>
  </w:style>
  <w:style w:type="paragraph" w:styleId="Innehll2">
    <w:name w:val="toc 2"/>
    <w:basedOn w:val="Normal"/>
    <w:next w:val="Normal"/>
    <w:uiPriority w:val="39"/>
    <w:semiHidden/>
    <w:rsid w:val="00D16375"/>
    <w:pPr>
      <w:spacing w:after="100"/>
      <w:ind w:left="850" w:hanging="425"/>
    </w:pPr>
  </w:style>
  <w:style w:type="paragraph" w:styleId="Innehll3">
    <w:name w:val="toc 3"/>
    <w:basedOn w:val="Normal"/>
    <w:next w:val="Normal"/>
    <w:uiPriority w:val="39"/>
    <w:semiHidden/>
    <w:rsid w:val="00D16375"/>
    <w:pPr>
      <w:spacing w:after="100"/>
      <w:ind w:left="1276" w:hanging="425"/>
    </w:pPr>
  </w:style>
  <w:style w:type="paragraph" w:styleId="Innehll4">
    <w:name w:val="toc 4"/>
    <w:basedOn w:val="Normal"/>
    <w:next w:val="Normal"/>
    <w:uiPriority w:val="39"/>
    <w:semiHidden/>
    <w:rsid w:val="00D16375"/>
    <w:pPr>
      <w:spacing w:after="100"/>
      <w:ind w:left="660"/>
    </w:pPr>
  </w:style>
  <w:style w:type="paragraph" w:styleId="Innehll5">
    <w:name w:val="toc 5"/>
    <w:basedOn w:val="Normal"/>
    <w:next w:val="Normal"/>
    <w:uiPriority w:val="39"/>
    <w:semiHidden/>
    <w:rsid w:val="00D16375"/>
    <w:pPr>
      <w:spacing w:after="100"/>
      <w:ind w:left="880"/>
    </w:pPr>
  </w:style>
  <w:style w:type="paragraph" w:styleId="Innehll6">
    <w:name w:val="toc 6"/>
    <w:basedOn w:val="Normal"/>
    <w:next w:val="Normal"/>
    <w:uiPriority w:val="39"/>
    <w:semiHidden/>
    <w:rsid w:val="00D16375"/>
    <w:pPr>
      <w:spacing w:after="100"/>
      <w:ind w:left="1100"/>
    </w:pPr>
  </w:style>
  <w:style w:type="paragraph" w:styleId="Innehll7">
    <w:name w:val="toc 7"/>
    <w:basedOn w:val="Normal"/>
    <w:next w:val="Normal"/>
    <w:uiPriority w:val="39"/>
    <w:semiHidden/>
    <w:rsid w:val="00D16375"/>
    <w:pPr>
      <w:spacing w:after="100"/>
      <w:ind w:left="1320"/>
    </w:pPr>
  </w:style>
  <w:style w:type="paragraph" w:styleId="Innehll8">
    <w:name w:val="toc 8"/>
    <w:basedOn w:val="Normal"/>
    <w:next w:val="Normal"/>
    <w:uiPriority w:val="39"/>
    <w:semiHidden/>
    <w:rsid w:val="00D16375"/>
    <w:pPr>
      <w:spacing w:after="100"/>
      <w:ind w:left="1540"/>
    </w:pPr>
  </w:style>
  <w:style w:type="paragraph" w:styleId="Innehll9">
    <w:name w:val="toc 9"/>
    <w:basedOn w:val="Normal"/>
    <w:next w:val="Normal"/>
    <w:uiPriority w:val="39"/>
    <w:semiHidden/>
    <w:rsid w:val="00D16375"/>
    <w:pPr>
      <w:spacing w:after="100"/>
      <w:ind w:left="1760"/>
    </w:pPr>
  </w:style>
  <w:style w:type="character" w:customStyle="1" w:styleId="Rubrik1Char">
    <w:name w:val="Rubrik 1 Char"/>
    <w:basedOn w:val="Standardstycketeckensnitt"/>
    <w:link w:val="Rubrik1"/>
    <w:uiPriority w:val="10"/>
    <w:rsid w:val="00B73D33"/>
    <w:rPr>
      <w:rFonts w:asciiTheme="majorHAnsi" w:eastAsiaTheme="majorEastAsia" w:hAnsiTheme="majorHAnsi" w:cstheme="majorBidi"/>
      <w:b/>
      <w:sz w:val="38"/>
      <w:szCs w:val="28"/>
    </w:rPr>
  </w:style>
  <w:style w:type="paragraph" w:styleId="Innehllsfrteckningsrubrik">
    <w:name w:val="TOC Heading"/>
    <w:basedOn w:val="Normal"/>
    <w:next w:val="Normal"/>
    <w:uiPriority w:val="39"/>
    <w:rsid w:val="00D16375"/>
    <w:pPr>
      <w:keepNext/>
    </w:pPr>
    <w:rPr>
      <w:rFonts w:asciiTheme="majorHAnsi" w:hAnsiTheme="majorHAnsi"/>
      <w:b/>
      <w:sz w:val="32"/>
    </w:rPr>
  </w:style>
  <w:style w:type="paragraph" w:styleId="Liststycke">
    <w:name w:val="List Paragraph"/>
    <w:basedOn w:val="Normal"/>
    <w:uiPriority w:val="34"/>
    <w:semiHidden/>
    <w:qFormat/>
    <w:rsid w:val="00D16375"/>
    <w:pPr>
      <w:ind w:left="720"/>
      <w:contextualSpacing/>
    </w:pPr>
  </w:style>
  <w:style w:type="paragraph" w:styleId="Numreradlista">
    <w:name w:val="List Number"/>
    <w:basedOn w:val="Normal"/>
    <w:uiPriority w:val="99"/>
    <w:rsid w:val="00D16375"/>
    <w:pPr>
      <w:numPr>
        <w:numId w:val="10"/>
      </w:numPr>
      <w:spacing w:after="80"/>
      <w:contextualSpacing/>
    </w:pPr>
  </w:style>
  <w:style w:type="paragraph" w:styleId="Numreradlista2">
    <w:name w:val="List Number 2"/>
    <w:basedOn w:val="Numreradlista"/>
    <w:uiPriority w:val="99"/>
    <w:rsid w:val="00D16375"/>
    <w:pPr>
      <w:numPr>
        <w:ilvl w:val="1"/>
      </w:numPr>
    </w:pPr>
  </w:style>
  <w:style w:type="paragraph" w:styleId="Numreradlista3">
    <w:name w:val="List Number 3"/>
    <w:basedOn w:val="Numreradlista2"/>
    <w:uiPriority w:val="99"/>
    <w:rsid w:val="00D16375"/>
    <w:pPr>
      <w:numPr>
        <w:ilvl w:val="2"/>
      </w:numPr>
    </w:pPr>
  </w:style>
  <w:style w:type="paragraph" w:styleId="Numreradlista4">
    <w:name w:val="List Number 4"/>
    <w:basedOn w:val="Numreradlista3"/>
    <w:uiPriority w:val="99"/>
    <w:semiHidden/>
    <w:rsid w:val="00D16375"/>
    <w:pPr>
      <w:numPr>
        <w:ilvl w:val="3"/>
      </w:numPr>
    </w:pPr>
  </w:style>
  <w:style w:type="paragraph" w:styleId="Numreradlista5">
    <w:name w:val="List Number 5"/>
    <w:basedOn w:val="Numreradlista4"/>
    <w:uiPriority w:val="99"/>
    <w:semiHidden/>
    <w:rsid w:val="00D16375"/>
    <w:pPr>
      <w:numPr>
        <w:ilvl w:val="4"/>
      </w:numPr>
    </w:pPr>
  </w:style>
  <w:style w:type="paragraph" w:styleId="Rubrik">
    <w:name w:val="Title"/>
    <w:basedOn w:val="Normal"/>
    <w:next w:val="Normal"/>
    <w:link w:val="RubrikChar"/>
    <w:uiPriority w:val="10"/>
    <w:qFormat/>
    <w:rsid w:val="00AC4B41"/>
    <w:pPr>
      <w:spacing w:before="120" w:after="0" w:line="240" w:lineRule="auto"/>
      <w:contextualSpacing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RubrikChar">
    <w:name w:val="Rubrik Char"/>
    <w:basedOn w:val="Standardstycketeckensnitt"/>
    <w:link w:val="Rubrik"/>
    <w:uiPriority w:val="10"/>
    <w:rsid w:val="00AC4B41"/>
    <w:rPr>
      <w:rFonts w:asciiTheme="majorHAnsi" w:eastAsiaTheme="majorEastAsia" w:hAnsiTheme="majorHAnsi" w:cstheme="majorBidi"/>
      <w:b/>
      <w:bCs/>
      <w:sz w:val="48"/>
      <w:szCs w:val="48"/>
    </w:rPr>
  </w:style>
  <w:style w:type="paragraph" w:customStyle="1" w:styleId="Numreradrubrik1">
    <w:name w:val="Numrerad rubrik 1"/>
    <w:basedOn w:val="Rubrik1"/>
    <w:next w:val="Normal"/>
    <w:uiPriority w:val="19"/>
    <w:qFormat/>
    <w:rsid w:val="00D16375"/>
    <w:pPr>
      <w:numPr>
        <w:numId w:val="14"/>
      </w:numPr>
    </w:pPr>
  </w:style>
  <w:style w:type="character" w:customStyle="1" w:styleId="Rubrik2Char">
    <w:name w:val="Rubrik 2 Char"/>
    <w:basedOn w:val="Standardstycketeckensnitt"/>
    <w:link w:val="Rubrik2"/>
    <w:uiPriority w:val="10"/>
    <w:rsid w:val="00AF45C1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Numreradrubrik2">
    <w:name w:val="Numrerad rubrik 2"/>
    <w:basedOn w:val="Rubrik2"/>
    <w:next w:val="Normal"/>
    <w:uiPriority w:val="19"/>
    <w:qFormat/>
    <w:rsid w:val="00D16375"/>
    <w:pPr>
      <w:numPr>
        <w:ilvl w:val="1"/>
        <w:numId w:val="14"/>
      </w:numPr>
    </w:pPr>
  </w:style>
  <w:style w:type="character" w:customStyle="1" w:styleId="Rubrik3Char">
    <w:name w:val="Rubrik 3 Char"/>
    <w:basedOn w:val="Standardstycketeckensnitt"/>
    <w:link w:val="Rubrik3"/>
    <w:uiPriority w:val="9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paragraph" w:customStyle="1" w:styleId="Numreradrubrik3">
    <w:name w:val="Numrerad rubrik 3"/>
    <w:basedOn w:val="Rubrik3"/>
    <w:next w:val="Normal"/>
    <w:uiPriority w:val="19"/>
    <w:rsid w:val="00D16375"/>
    <w:pPr>
      <w:numPr>
        <w:ilvl w:val="2"/>
        <w:numId w:val="14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D16375"/>
    <w:rPr>
      <w:rFonts w:asciiTheme="majorHAnsi" w:eastAsiaTheme="majorEastAsia" w:hAnsiTheme="majorHAnsi" w:cstheme="majorBidi"/>
      <w:bCs/>
      <w:i/>
      <w:iCs/>
      <w:sz w:val="24"/>
      <w:szCs w:val="24"/>
    </w:rPr>
  </w:style>
  <w:style w:type="paragraph" w:customStyle="1" w:styleId="Numreradrubrik4">
    <w:name w:val="Numrerad rubrik 4"/>
    <w:basedOn w:val="Rubrik4"/>
    <w:next w:val="Normal"/>
    <w:uiPriority w:val="19"/>
    <w:rsid w:val="00D16375"/>
    <w:pPr>
      <w:numPr>
        <w:ilvl w:val="3"/>
        <w:numId w:val="14"/>
      </w:numPr>
    </w:pPr>
  </w:style>
  <w:style w:type="character" w:styleId="Platshllartext">
    <w:name w:val="Placeholder Text"/>
    <w:basedOn w:val="Standardstycketeckensnitt"/>
    <w:uiPriority w:val="99"/>
    <w:rsid w:val="00D16375"/>
    <w:rPr>
      <w:color w:val="7F7F7F" w:themeColor="text1" w:themeTint="80"/>
      <w:bdr w:val="none" w:sz="0" w:space="0" w:color="auto"/>
      <w:shd w:val="clear" w:color="auto" w:fill="F0F0F0"/>
    </w:rPr>
  </w:style>
  <w:style w:type="paragraph" w:styleId="Punktlista">
    <w:name w:val="List Bullet"/>
    <w:basedOn w:val="Normal"/>
    <w:uiPriority w:val="99"/>
    <w:qFormat/>
    <w:rsid w:val="005F5D02"/>
    <w:pPr>
      <w:numPr>
        <w:numId w:val="24"/>
      </w:numPr>
      <w:spacing w:after="80"/>
      <w:ind w:left="357" w:hanging="357"/>
      <w:contextualSpacing/>
    </w:pPr>
  </w:style>
  <w:style w:type="paragraph" w:styleId="Punktlista2">
    <w:name w:val="List Bullet 2"/>
    <w:basedOn w:val="Punktlista"/>
    <w:uiPriority w:val="99"/>
    <w:rsid w:val="00DD198C"/>
    <w:pPr>
      <w:numPr>
        <w:ilvl w:val="1"/>
      </w:numPr>
      <w:ind w:left="714" w:hanging="357"/>
    </w:pPr>
  </w:style>
  <w:style w:type="paragraph" w:styleId="Punktlista3">
    <w:name w:val="List Bullet 3"/>
    <w:basedOn w:val="Punktlista2"/>
    <w:uiPriority w:val="99"/>
    <w:rsid w:val="00642AE0"/>
    <w:pPr>
      <w:numPr>
        <w:ilvl w:val="2"/>
      </w:numPr>
      <w:ind w:left="1077" w:hanging="357"/>
    </w:pPr>
  </w:style>
  <w:style w:type="paragraph" w:styleId="Punktlista4">
    <w:name w:val="List Bullet 4"/>
    <w:basedOn w:val="Punktlista3"/>
    <w:uiPriority w:val="99"/>
    <w:semiHidden/>
    <w:rsid w:val="00D16375"/>
    <w:pPr>
      <w:numPr>
        <w:ilvl w:val="3"/>
      </w:numPr>
    </w:pPr>
  </w:style>
  <w:style w:type="paragraph" w:styleId="Punktlista5">
    <w:name w:val="List Bullet 5"/>
    <w:basedOn w:val="Punktlista4"/>
    <w:uiPriority w:val="99"/>
    <w:semiHidden/>
    <w:rsid w:val="00D16375"/>
    <w:pPr>
      <w:numPr>
        <w:ilvl w:val="4"/>
      </w:numPr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D16375"/>
    <w:rPr>
      <w:rFonts w:asciiTheme="majorHAnsi" w:eastAsiaTheme="majorEastAsia" w:hAnsiTheme="majorHAnsi" w:cstheme="majorBidi"/>
      <w:b/>
      <w:iCs/>
      <w:sz w:val="19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D16375"/>
    <w:rPr>
      <w:rFonts w:asciiTheme="majorHAnsi" w:eastAsiaTheme="majorEastAsia" w:hAnsiTheme="majorHAnsi" w:cstheme="majorBidi"/>
      <w:b/>
      <w:bCs/>
      <w:i/>
      <w:sz w:val="19"/>
      <w:szCs w:val="24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D16375"/>
    <w:rPr>
      <w:rFonts w:asciiTheme="majorHAnsi" w:eastAsiaTheme="majorEastAsia" w:hAnsiTheme="majorHAnsi" w:cstheme="majorBidi"/>
      <w:bCs/>
      <w:i/>
      <w:iCs/>
      <w:sz w:val="19"/>
      <w:szCs w:val="24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D16375"/>
    <w:rPr>
      <w:rFonts w:eastAsiaTheme="minorEastAsia"/>
      <w:b/>
      <w:bCs/>
      <w:sz w:val="20"/>
      <w:szCs w:val="19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D16375"/>
    <w:rPr>
      <w:rFonts w:eastAsiaTheme="minorEastAsia"/>
      <w:i/>
      <w:iCs/>
      <w:sz w:val="20"/>
      <w:szCs w:val="19"/>
    </w:rPr>
  </w:style>
  <w:style w:type="paragraph" w:styleId="Sidfot">
    <w:name w:val="footer"/>
    <w:basedOn w:val="Normal"/>
    <w:link w:val="SidfotChar"/>
    <w:uiPriority w:val="99"/>
    <w:qFormat/>
    <w:rsid w:val="008324D4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8324D4"/>
    <w:rPr>
      <w:rFonts w:ascii="Arial" w:eastAsiaTheme="minorEastAsia" w:hAnsi="Arial"/>
      <w:sz w:val="14"/>
      <w:szCs w:val="19"/>
      <w:lang w:val="en-GB"/>
    </w:rPr>
  </w:style>
  <w:style w:type="paragraph" w:styleId="Sidhuvud">
    <w:name w:val="header"/>
    <w:basedOn w:val="Normal"/>
    <w:link w:val="SidhuvudChar"/>
    <w:uiPriority w:val="99"/>
    <w:rsid w:val="00D16375"/>
    <w:pPr>
      <w:tabs>
        <w:tab w:val="center" w:pos="4536"/>
        <w:tab w:val="right" w:pos="9072"/>
      </w:tabs>
      <w:spacing w:after="0" w:line="240" w:lineRule="auto"/>
    </w:pPr>
    <w:rPr>
      <w:rFonts w:ascii="Arial" w:hAnsi="Arial"/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D16375"/>
    <w:rPr>
      <w:rFonts w:ascii="Arial" w:eastAsiaTheme="minorEastAsia" w:hAnsi="Arial"/>
      <w:sz w:val="18"/>
      <w:szCs w:val="19"/>
    </w:rPr>
  </w:style>
  <w:style w:type="paragraph" w:styleId="Slutnotstext">
    <w:name w:val="endnote text"/>
    <w:basedOn w:val="Normal"/>
    <w:link w:val="SlutnotstextChar"/>
    <w:uiPriority w:val="99"/>
    <w:unhideWhenUsed/>
    <w:rsid w:val="00D16375"/>
    <w:pPr>
      <w:spacing w:after="0" w:line="240" w:lineRule="auto"/>
      <w:ind w:left="142" w:hanging="142"/>
    </w:pPr>
    <w:rPr>
      <w:sz w:val="16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rsid w:val="00D16375"/>
    <w:rPr>
      <w:rFonts w:eastAsiaTheme="minorEastAsia"/>
      <w:sz w:val="16"/>
      <w:szCs w:val="20"/>
    </w:rPr>
  </w:style>
  <w:style w:type="character" w:styleId="Slutnotsreferens">
    <w:name w:val="endnote reference"/>
    <w:basedOn w:val="Standardstycketeckensnitt"/>
    <w:uiPriority w:val="99"/>
    <w:semiHidden/>
    <w:rsid w:val="00D16375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D16375"/>
    <w:rPr>
      <w:b/>
      <w:bCs/>
      <w:color w:val="auto"/>
    </w:rPr>
  </w:style>
  <w:style w:type="character" w:styleId="Starkbetoning">
    <w:name w:val="Intense Emphasis"/>
    <w:basedOn w:val="Standardstycketeckensnitt"/>
    <w:uiPriority w:val="21"/>
    <w:semiHidden/>
    <w:rsid w:val="00D16375"/>
    <w:rPr>
      <w:b/>
      <w:bCs/>
      <w:i/>
      <w:iCs/>
      <w:color w:val="auto"/>
    </w:rPr>
  </w:style>
  <w:style w:type="character" w:styleId="Starkreferens">
    <w:name w:val="Intense Reference"/>
    <w:basedOn w:val="Standardstycketeckensnitt"/>
    <w:uiPriority w:val="32"/>
    <w:semiHidden/>
    <w:rsid w:val="00D16375"/>
    <w:rPr>
      <w:b/>
      <w:bCs/>
      <w:smallCaps/>
      <w:color w:val="auto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D1637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2F4547"/>
    <w:rPr>
      <w:rFonts w:asciiTheme="majorHAnsi" w:eastAsiaTheme="majorEastAsia" w:hAnsiTheme="majorHAnsi" w:cstheme="majorBidi"/>
      <w:sz w:val="26"/>
      <w:szCs w:val="26"/>
    </w:rPr>
  </w:style>
  <w:style w:type="table" w:styleId="Tabellrutnt">
    <w:name w:val="Table Grid"/>
    <w:basedOn w:val="Normaltabell"/>
    <w:uiPriority w:val="39"/>
    <w:rsid w:val="00D16375"/>
    <w:pPr>
      <w:spacing w:after="0" w:line="240" w:lineRule="auto"/>
    </w:pPr>
    <w:rPr>
      <w:rFonts w:eastAsiaTheme="minorEastAsia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Rubrik"/>
    <w:next w:val="Normal"/>
    <w:link w:val="UnderrubrikChar"/>
    <w:uiPriority w:val="11"/>
    <w:qFormat/>
    <w:rsid w:val="00D16375"/>
    <w:pPr>
      <w:numPr>
        <w:ilvl w:val="1"/>
      </w:numPr>
      <w:spacing w:after="240"/>
    </w:pPr>
    <w:rPr>
      <w:b w:val="0"/>
      <w:sz w:val="24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D16375"/>
    <w:rPr>
      <w:rFonts w:asciiTheme="majorHAnsi" w:eastAsiaTheme="majorEastAsia" w:hAnsiTheme="majorHAnsi" w:cstheme="majorBidi"/>
      <w:bCs/>
      <w:sz w:val="24"/>
      <w:szCs w:val="24"/>
    </w:rPr>
  </w:style>
  <w:style w:type="table" w:customStyle="1" w:styleId="Tabellrutnt1">
    <w:name w:val="Tabellrutnät1"/>
    <w:basedOn w:val="Normaltabell"/>
    <w:next w:val="Tabellrutnt"/>
    <w:uiPriority w:val="39"/>
    <w:rsid w:val="00337EC0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2">
    <w:name w:val="Tabellrutnät2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3">
    <w:name w:val="Tabellrutnät3"/>
    <w:basedOn w:val="Normaltabell"/>
    <w:next w:val="Tabellrutnt"/>
    <w:uiPriority w:val="39"/>
    <w:rsid w:val="00BC6CE2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C6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6CE2"/>
    <w:rPr>
      <w:rFonts w:ascii="Tahoma" w:eastAsiaTheme="minorEastAsia" w:hAnsi="Tahoma" w:cs="Tahoma"/>
      <w:sz w:val="16"/>
      <w:szCs w:val="16"/>
    </w:rPr>
  </w:style>
  <w:style w:type="table" w:customStyle="1" w:styleId="Tabellrutnt4">
    <w:name w:val="Tabellrutnät4"/>
    <w:basedOn w:val="Normaltabell"/>
    <w:next w:val="Tabellrutnt"/>
    <w:uiPriority w:val="39"/>
    <w:rsid w:val="00DB2E2A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5">
    <w:name w:val="Tabellrutnät5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6">
    <w:name w:val="Tabellrutnät6"/>
    <w:basedOn w:val="Normaltabell"/>
    <w:next w:val="Tabellrutnt"/>
    <w:uiPriority w:val="39"/>
    <w:rsid w:val="00552FA1"/>
    <w:pPr>
      <w:spacing w:after="0" w:line="240" w:lineRule="auto"/>
    </w:pPr>
    <w:rPr>
      <w:rFonts w:eastAsia="SimSun" w:cs="Times New Roman"/>
      <w:sz w:val="19"/>
      <w:szCs w:val="1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ubrikmedlinje">
    <w:name w:val="Rubrik med linje"/>
    <w:basedOn w:val="Rubrik1"/>
    <w:next w:val="Normal"/>
    <w:uiPriority w:val="9"/>
    <w:qFormat/>
    <w:rsid w:val="00AB3BEA"/>
    <w:pPr>
      <w:pBdr>
        <w:top w:val="single" w:sz="8" w:space="3" w:color="auto"/>
      </w:pBdr>
      <w:ind w:right="-624"/>
    </w:pPr>
  </w:style>
  <w:style w:type="character" w:styleId="Olstomnmnande">
    <w:name w:val="Unresolved Mention"/>
    <w:basedOn w:val="Standardstycketeckensnitt"/>
    <w:uiPriority w:val="99"/>
    <w:semiHidden/>
    <w:unhideWhenUsed/>
    <w:rsid w:val="00C41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5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weden.se" TargetMode="External"/><Relationship Id="rId2" Type="http://schemas.openxmlformats.org/officeDocument/2006/relationships/hyperlink" Target="http://www.si.se" TargetMode="External"/><Relationship Id="rId1" Type="http://schemas.openxmlformats.org/officeDocument/2006/relationships/hyperlink" Target="mailto:si@si.se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b\appdata\roaming\microsoft\templates\Engelsk\Letter.dotx" TargetMode="External"/></Relationships>
</file>

<file path=word/theme/theme1.xml><?xml version="1.0" encoding="utf-8"?>
<a:theme xmlns:a="http://schemas.openxmlformats.org/drawingml/2006/main" name="Office-tema">
  <a:themeElements>
    <a:clrScheme name="Svenska Institutet_Colors">
      <a:dk1>
        <a:sysClr val="windowText" lastClr="000000"/>
      </a:dk1>
      <a:lt1>
        <a:sysClr val="window" lastClr="FFFFFF"/>
      </a:lt1>
      <a:dk2>
        <a:srgbClr val="282727"/>
      </a:dk2>
      <a:lt2>
        <a:srgbClr val="F8F8F8"/>
      </a:lt2>
      <a:accent1>
        <a:srgbClr val="D0CECA"/>
      </a:accent1>
      <a:accent2>
        <a:srgbClr val="00B0DB"/>
      </a:accent2>
      <a:accent3>
        <a:srgbClr val="FFCD44"/>
      </a:accent3>
      <a:accent4>
        <a:srgbClr val="3FB498"/>
      </a:accent4>
      <a:accent5>
        <a:srgbClr val="EE6428"/>
      </a:accent5>
      <a:accent6>
        <a:srgbClr val="2A7494"/>
      </a:accent6>
      <a:hlink>
        <a:srgbClr val="5F5F5F"/>
      </a:hlink>
      <a:folHlink>
        <a:srgbClr val="919191"/>
      </a:folHlink>
    </a:clrScheme>
    <a:fontScheme name="SI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886B3FBA04A92478FCF2FC3D8856176" ma:contentTypeVersion="4" ma:contentTypeDescription="Skapa ett nytt dokument." ma:contentTypeScope="" ma:versionID="8fa7fb0d9a3eb18f3577c1f4c5a57971">
  <xsd:schema xmlns:xsd="http://www.w3.org/2001/XMLSchema" xmlns:xs="http://www.w3.org/2001/XMLSchema" xmlns:p="http://schemas.microsoft.com/office/2006/metadata/properties" xmlns:ns2="0e947a47-154c-4a21-9c07-b7a3fc312dc6" targetNamespace="http://schemas.microsoft.com/office/2006/metadata/properties" ma:root="true" ma:fieldsID="0e86472b21f6712a0effe8cccb9a6b8c" ns2:_="">
    <xsd:import namespace="0e947a47-154c-4a21-9c07-b7a3fc312d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947a47-154c-4a21-9c07-b7a3fc312d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CustomForm>
  <Settings>
    <NoControls>5</NoControls>
    <Rows>2</Rows>
    <Columns>2</Columns>
    <Width>102</Width>
  </Settings>
  <Controls/>
</CustomForm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1844B-28D3-44F9-840E-1293FB5365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947a47-154c-4a21-9c07-b7a3fc312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C65614-9C68-4501-B386-DA0DA2D24877}">
  <ds:schemaRefs/>
</ds:datastoreItem>
</file>

<file path=customXml/itemProps3.xml><?xml version="1.0" encoding="utf-8"?>
<ds:datastoreItem xmlns:ds="http://schemas.openxmlformats.org/officeDocument/2006/customXml" ds:itemID="{892C89A3-C8B2-4148-AE71-7966BE9685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61AD32A-9D08-47E4-ABC4-90107373D8CA}">
  <ds:schemaRefs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0e947a47-154c-4a21-9c07-b7a3fc312dc6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4E0329D1-4BE7-427C-9081-25DECABD9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Letter.dotx</Template>
  <TotalTime>27</TotalTime>
  <Pages>6</Pages>
  <Words>1310</Words>
  <Characters>6949</Characters>
  <Application>Microsoft Office Word</Application>
  <DocSecurity>0</DocSecurity>
  <Lines>57</Lines>
  <Paragraphs>16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Judith Black</dc:creator>
  <cp:keywords>class='Internal'</cp:keywords>
  <cp:lastModifiedBy>Irina Ovchinnikova</cp:lastModifiedBy>
  <cp:revision>28</cp:revision>
  <cp:lastPrinted>2019-12-03T15:09:00Z</cp:lastPrinted>
  <dcterms:created xsi:type="dcterms:W3CDTF">2020-11-06T15:54:00Z</dcterms:created>
  <dcterms:modified xsi:type="dcterms:W3CDTF">2021-07-05T14:22:00Z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0x010100D886B3FBA04A92478FCF2FC3D8856176</vt:lpwstr>
  </property>
  <property fmtid="{D5CDD505-2E9C-101B-9397-08002B2CF9AE}" pid="3" name="Order">
    <vt:r8>14700</vt:r8>
  </property>
  <property fmtid="{D5CDD505-2E9C-101B-9397-08002B2CF9AE}" pid="4" name="_ExtendedDescription">
    <vt:lpwstr/>
  </property>
  <property fmtid="{D5CDD505-2E9C-101B-9397-08002B2CF9AE}" pid="5" name="ComplianceAssetId">
    <vt:lpwstr/>
  </property>
</Properties>
</file>