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8997" w14:textId="05E5FDF1" w:rsidR="00327394" w:rsidRPr="00327394" w:rsidRDefault="00327394" w:rsidP="00327394">
      <w:pPr>
        <w:pStyle w:val="Rubrik1"/>
        <w:rPr>
          <w:sz w:val="44"/>
          <w:szCs w:val="44"/>
        </w:rPr>
      </w:pPr>
      <w:r>
        <w:rPr>
          <w:sz w:val="44"/>
          <w:szCs w:val="44"/>
        </w:rPr>
        <w:t>SI Young Voices Initiative</w:t>
      </w:r>
    </w:p>
    <w:p w14:paraId="25079BA1" w14:textId="0EB7A38E" w:rsidR="00BC6CE2" w:rsidRDefault="00C953F5" w:rsidP="00BC6CE2">
      <w:pPr>
        <w:pStyle w:val="Rubrik2"/>
      </w:pPr>
      <w:r>
        <w:t>A</w:t>
      </w:r>
      <w:r w:rsidR="004444C5">
        <w:t>pplication document</w:t>
      </w:r>
      <w:r>
        <w:t xml:space="preserve">: </w:t>
      </w:r>
      <w:r w:rsidR="00533BDE">
        <w:t>Risk Analysis</w:t>
      </w:r>
      <w:r w:rsidR="00327394">
        <w:t xml:space="preserve"> </w:t>
      </w:r>
    </w:p>
    <w:tbl>
      <w:tblPr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1063"/>
        <w:gridCol w:w="1263"/>
        <w:gridCol w:w="5895"/>
      </w:tblGrid>
      <w:tr w:rsidR="003E0B23" w:rsidRPr="00E54E60" w14:paraId="6F8014A8" w14:textId="77777777" w:rsidTr="003E0B23">
        <w:trPr>
          <w:trHeight w:val="300"/>
        </w:trPr>
        <w:tc>
          <w:tcPr>
            <w:tcW w:w="1359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0C7E9753" w14:textId="15CEF77C" w:rsidR="003E0B23" w:rsidRPr="001E66CD" w:rsidRDefault="00970C50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882F5B">
              <w:rPr>
                <w:b/>
                <w:bCs/>
                <w:lang w:val="en-US"/>
              </w:rPr>
              <w:t xml:space="preserve"> </w:t>
            </w:r>
            <w:r w:rsidR="003E0B23"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Applicant organisation:</w:t>
            </w:r>
            <w:r w:rsidR="003E0B23"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  <w:r w:rsidR="003E0B23"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</w:tr>
      <w:tr w:rsidR="003E0B23" w:rsidRPr="00E54E60" w14:paraId="244CF224" w14:textId="77777777" w:rsidTr="003E0B23">
        <w:trPr>
          <w:trHeight w:val="300"/>
        </w:trPr>
        <w:tc>
          <w:tcPr>
            <w:tcW w:w="135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FA55224" w14:textId="77777777" w:rsidR="003E0B23" w:rsidRPr="001E66CD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  <w:r w:rsidRPr="00E54E60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54E60">
              <w:rPr>
                <w:sz w:val="18"/>
              </w:rPr>
              <w:instrText xml:space="preserve"> FORMTEXT </w:instrText>
            </w:r>
            <w:r w:rsidRPr="00E54E60">
              <w:rPr>
                <w:sz w:val="18"/>
              </w:rPr>
            </w:r>
            <w:r w:rsidRPr="00E54E60">
              <w:rPr>
                <w:sz w:val="18"/>
              </w:rPr>
              <w:fldChar w:fldCharType="separate"/>
            </w:r>
            <w:r w:rsidRPr="00E54E60">
              <w:rPr>
                <w:noProof/>
                <w:sz w:val="18"/>
              </w:rPr>
              <w:t> </w:t>
            </w:r>
            <w:r w:rsidRPr="00E54E60">
              <w:rPr>
                <w:noProof/>
                <w:sz w:val="18"/>
              </w:rPr>
              <w:t> </w:t>
            </w:r>
            <w:r w:rsidRPr="00E54E60">
              <w:rPr>
                <w:noProof/>
                <w:sz w:val="18"/>
              </w:rPr>
              <w:t> </w:t>
            </w:r>
            <w:r w:rsidRPr="00E54E60">
              <w:rPr>
                <w:noProof/>
                <w:sz w:val="18"/>
              </w:rPr>
              <w:t> </w:t>
            </w:r>
            <w:r w:rsidRPr="00E54E60">
              <w:rPr>
                <w:noProof/>
                <w:sz w:val="18"/>
              </w:rPr>
              <w:t> </w:t>
            </w:r>
            <w:r w:rsidRPr="00E54E60">
              <w:rPr>
                <w:sz w:val="18"/>
              </w:rPr>
              <w:fldChar w:fldCharType="end"/>
            </w:r>
            <w:bookmarkEnd w:id="0"/>
          </w:p>
        </w:tc>
      </w:tr>
      <w:tr w:rsidR="003E0B23" w:rsidRPr="00E54E60" w14:paraId="009D4DA1" w14:textId="77777777" w:rsidTr="003E0B23">
        <w:trPr>
          <w:trHeight w:val="300"/>
        </w:trPr>
        <w:tc>
          <w:tcPr>
            <w:tcW w:w="13598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36F2185C" w14:textId="77777777" w:rsidR="003E0B23" w:rsidRPr="001E66CD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Project title:</w:t>
            </w: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3E0B23" w:rsidRPr="00E54E60" w14:paraId="7DAF6360" w14:textId="77777777" w:rsidTr="003E0B23">
        <w:trPr>
          <w:trHeight w:val="300"/>
        </w:trPr>
        <w:tc>
          <w:tcPr>
            <w:tcW w:w="135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DB7C28D" w14:textId="77777777" w:rsidR="003E0B23" w:rsidRPr="001E66CD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  <w:r w:rsidRPr="00E54E60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4E60">
              <w:rPr>
                <w:sz w:val="18"/>
              </w:rPr>
              <w:instrText xml:space="preserve"> FORMTEXT </w:instrText>
            </w:r>
            <w:r w:rsidRPr="00E54E60">
              <w:rPr>
                <w:sz w:val="18"/>
              </w:rPr>
            </w:r>
            <w:r w:rsidRPr="00E54E60">
              <w:rPr>
                <w:sz w:val="18"/>
              </w:rPr>
              <w:fldChar w:fldCharType="separate"/>
            </w:r>
            <w:bookmarkStart w:id="1" w:name="_GoBack"/>
            <w:bookmarkEnd w:id="1"/>
            <w:r w:rsidRPr="00E54E60">
              <w:rPr>
                <w:noProof/>
                <w:sz w:val="18"/>
              </w:rPr>
              <w:t> </w:t>
            </w:r>
            <w:r w:rsidRPr="00E54E60">
              <w:rPr>
                <w:noProof/>
                <w:sz w:val="18"/>
              </w:rPr>
              <w:t> </w:t>
            </w:r>
            <w:r w:rsidRPr="00E54E60">
              <w:rPr>
                <w:noProof/>
                <w:sz w:val="18"/>
              </w:rPr>
              <w:t> </w:t>
            </w:r>
            <w:r w:rsidRPr="00E54E60">
              <w:rPr>
                <w:noProof/>
                <w:sz w:val="18"/>
              </w:rPr>
              <w:t> </w:t>
            </w:r>
            <w:r w:rsidRPr="00E54E60">
              <w:rPr>
                <w:noProof/>
                <w:sz w:val="18"/>
              </w:rPr>
              <w:t> </w:t>
            </w:r>
            <w:r w:rsidRPr="00E54E60">
              <w:rPr>
                <w:sz w:val="18"/>
              </w:rPr>
              <w:fldChar w:fldCharType="end"/>
            </w:r>
          </w:p>
        </w:tc>
      </w:tr>
      <w:tr w:rsidR="00ED690E" w:rsidRPr="001E66CD" w14:paraId="3074B224" w14:textId="77777777" w:rsidTr="00400F3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46282" w14:textId="77777777" w:rsidR="003E0B23" w:rsidRPr="001E66CD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3E46E" w14:textId="77777777" w:rsidR="003E0B23" w:rsidRPr="001E66CD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F0337" w14:textId="77777777" w:rsidR="003E0B23" w:rsidRPr="001E66CD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B11BF" w14:textId="77777777" w:rsidR="003E0B23" w:rsidRPr="001E66CD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</w:tr>
      <w:tr w:rsidR="003E0B23" w:rsidRPr="00E54E60" w14:paraId="30859AF9" w14:textId="77777777" w:rsidTr="00400F31">
        <w:trPr>
          <w:trHeight w:val="300"/>
        </w:trPr>
        <w:tc>
          <w:tcPr>
            <w:tcW w:w="1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5A708" w14:textId="08D2C29B" w:rsidR="003E0B23" w:rsidRPr="00497E9A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  <w:t>MAKE SURE YOU READ THE GUIDELINES BELOW BEFORE YOU FILL IN THIS FORM</w:t>
            </w:r>
          </w:p>
        </w:tc>
      </w:tr>
      <w:tr w:rsidR="00ED690E" w:rsidRPr="001E66CD" w14:paraId="4584F8C1" w14:textId="77777777" w:rsidTr="00400F3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71DB9" w14:textId="77777777" w:rsidR="003E0B23" w:rsidRPr="001E66CD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BFED4" w14:textId="77777777" w:rsidR="003E0B23" w:rsidRPr="001E66CD" w:rsidRDefault="003E0B23" w:rsidP="0040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BBC78" w14:textId="77777777" w:rsidR="003E0B23" w:rsidRPr="001E66CD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A1CF0" w14:textId="77777777" w:rsidR="003E0B23" w:rsidRPr="001E66CD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</w:tr>
      <w:tr w:rsidR="00ED690E" w:rsidRPr="001E66CD" w14:paraId="3644BE75" w14:textId="77777777" w:rsidTr="00400F31">
        <w:trPr>
          <w:trHeight w:val="29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47EE97" w14:textId="77777777" w:rsidR="003E0B23" w:rsidRPr="001E66CD" w:rsidRDefault="003E0B23" w:rsidP="004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t>RISK IDENTIFICATION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798CE99" w14:textId="77777777" w:rsidR="003E0B23" w:rsidRPr="001E66CD" w:rsidRDefault="003E0B23" w:rsidP="004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t>RISK VALUATION</w:t>
            </w:r>
          </w:p>
        </w:tc>
        <w:tc>
          <w:tcPr>
            <w:tcW w:w="5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3AC92E" w14:textId="77777777" w:rsidR="003E0B23" w:rsidRPr="001E66CD" w:rsidRDefault="003E0B23" w:rsidP="004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t>RISK MANAGEMENT</w:t>
            </w:r>
          </w:p>
        </w:tc>
      </w:tr>
      <w:tr w:rsidR="00ED690E" w:rsidRPr="001E66CD" w14:paraId="164CC4E8" w14:textId="77777777" w:rsidTr="00400F31">
        <w:trPr>
          <w:trHeight w:val="28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B52B1" w14:textId="77777777" w:rsidR="003E0B23" w:rsidRPr="001E66CD" w:rsidRDefault="003E0B23" w:rsidP="004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Risk factor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00F05" w14:textId="77777777" w:rsidR="003E0B23" w:rsidRPr="001E66CD" w:rsidRDefault="003E0B23" w:rsidP="004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Likelihood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CE792" w14:textId="77777777" w:rsidR="003E0B23" w:rsidRPr="001E66CD" w:rsidRDefault="003E0B23" w:rsidP="004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Consequence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8C7AB8" w14:textId="77777777" w:rsidR="003E0B23" w:rsidRPr="001E66CD" w:rsidRDefault="003E0B23" w:rsidP="004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Mitigation</w:t>
            </w:r>
          </w:p>
        </w:tc>
      </w:tr>
      <w:tr w:rsidR="00ED690E" w:rsidRPr="001E66CD" w14:paraId="618D921F" w14:textId="77777777" w:rsidTr="00400F31">
        <w:trPr>
          <w:trHeight w:val="28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A2AA684" w14:textId="77777777" w:rsidR="003E0B23" w:rsidRPr="001E66CD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External risks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142CC33" w14:textId="77777777" w:rsidR="003E0B23" w:rsidRPr="001E66CD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AA0ADD9" w14:textId="77777777" w:rsidR="003E0B23" w:rsidRPr="001E66CD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713A3845" w14:textId="77777777" w:rsidR="003E0B23" w:rsidRPr="001E66CD" w:rsidRDefault="003E0B23" w:rsidP="0040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D690E" w:rsidRPr="00E54E60" w14:paraId="6A01E804" w14:textId="77777777" w:rsidTr="008D3A41">
        <w:trPr>
          <w:trHeight w:val="62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F2B8E33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Corruption (Important: all projects must address the risk of corruption.)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FAF353" w14:textId="203330AF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5584DA" w14:textId="00F64C4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3DD686E6" w14:textId="4771EC7A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</w:tr>
      <w:tr w:rsidR="00ED690E" w:rsidRPr="00E54E60" w14:paraId="77C806B2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62EBFB6" w14:textId="05CE84E5" w:rsidR="008D3A41" w:rsidRPr="001E66CD" w:rsidRDefault="00932983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7D964A" w14:textId="3CF9481C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3D1E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3D1E">
              <w:rPr>
                <w:sz w:val="18"/>
              </w:rPr>
              <w:instrText xml:space="preserve"> FORMTEXT </w:instrText>
            </w:r>
            <w:r w:rsidRPr="004E3D1E">
              <w:rPr>
                <w:sz w:val="18"/>
              </w:rPr>
            </w:r>
            <w:r w:rsidRPr="004E3D1E">
              <w:rPr>
                <w:sz w:val="18"/>
              </w:rPr>
              <w:fldChar w:fldCharType="separate"/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EFB6150" w14:textId="79C7578C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3D1E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3D1E">
              <w:rPr>
                <w:sz w:val="18"/>
              </w:rPr>
              <w:instrText xml:space="preserve"> FORMTEXT </w:instrText>
            </w:r>
            <w:r w:rsidRPr="004E3D1E">
              <w:rPr>
                <w:sz w:val="18"/>
              </w:rPr>
            </w:r>
            <w:r w:rsidRPr="004E3D1E">
              <w:rPr>
                <w:sz w:val="18"/>
              </w:rPr>
              <w:fldChar w:fldCharType="separate"/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CD0F806" w14:textId="2BCE3B7E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560F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0F4">
              <w:rPr>
                <w:sz w:val="18"/>
              </w:rPr>
              <w:instrText xml:space="preserve"> FORMTEXT </w:instrText>
            </w:r>
            <w:r w:rsidRPr="009560F4">
              <w:rPr>
                <w:sz w:val="18"/>
              </w:rPr>
            </w:r>
            <w:r w:rsidRPr="009560F4">
              <w:rPr>
                <w:sz w:val="18"/>
              </w:rPr>
              <w:fldChar w:fldCharType="separate"/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sz w:val="18"/>
              </w:rPr>
              <w:fldChar w:fldCharType="end"/>
            </w:r>
          </w:p>
        </w:tc>
      </w:tr>
      <w:tr w:rsidR="00ED690E" w:rsidRPr="00E54E60" w14:paraId="5DD36F5C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FB5D911" w14:textId="1749FE02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5E4376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4376">
              <w:rPr>
                <w:sz w:val="18"/>
              </w:rPr>
              <w:instrText xml:space="preserve"> FORMTEXT </w:instrText>
            </w:r>
            <w:r w:rsidRPr="005E4376">
              <w:rPr>
                <w:sz w:val="18"/>
              </w:rPr>
            </w:r>
            <w:r w:rsidRPr="005E4376">
              <w:rPr>
                <w:sz w:val="18"/>
              </w:rPr>
              <w:fldChar w:fldCharType="separate"/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sz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E554B81" w14:textId="17E87FC9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3D1E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3D1E">
              <w:rPr>
                <w:sz w:val="18"/>
              </w:rPr>
              <w:instrText xml:space="preserve"> FORMTEXT </w:instrText>
            </w:r>
            <w:r w:rsidRPr="004E3D1E">
              <w:rPr>
                <w:sz w:val="18"/>
              </w:rPr>
            </w:r>
            <w:r w:rsidRPr="004E3D1E">
              <w:rPr>
                <w:sz w:val="18"/>
              </w:rPr>
              <w:fldChar w:fldCharType="separate"/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93E3DAC" w14:textId="2F994154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3D1E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3D1E">
              <w:rPr>
                <w:sz w:val="18"/>
              </w:rPr>
              <w:instrText xml:space="preserve"> FORMTEXT </w:instrText>
            </w:r>
            <w:r w:rsidRPr="004E3D1E">
              <w:rPr>
                <w:sz w:val="18"/>
              </w:rPr>
            </w:r>
            <w:r w:rsidRPr="004E3D1E">
              <w:rPr>
                <w:sz w:val="18"/>
              </w:rPr>
              <w:fldChar w:fldCharType="separate"/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3D0D6F5" w14:textId="5419FB0A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560F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0F4">
              <w:rPr>
                <w:sz w:val="18"/>
              </w:rPr>
              <w:instrText xml:space="preserve"> FORMTEXT </w:instrText>
            </w:r>
            <w:r w:rsidRPr="009560F4">
              <w:rPr>
                <w:sz w:val="18"/>
              </w:rPr>
            </w:r>
            <w:r w:rsidRPr="009560F4">
              <w:rPr>
                <w:sz w:val="18"/>
              </w:rPr>
              <w:fldChar w:fldCharType="separate"/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sz w:val="18"/>
              </w:rPr>
              <w:fldChar w:fldCharType="end"/>
            </w:r>
          </w:p>
        </w:tc>
      </w:tr>
      <w:tr w:rsidR="00ED690E" w:rsidRPr="00E54E60" w14:paraId="14100BFC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3640E04" w14:textId="473E3824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5E4376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4376">
              <w:rPr>
                <w:sz w:val="18"/>
              </w:rPr>
              <w:instrText xml:space="preserve"> FORMTEXT </w:instrText>
            </w:r>
            <w:r w:rsidRPr="005E4376">
              <w:rPr>
                <w:sz w:val="18"/>
              </w:rPr>
            </w:r>
            <w:r w:rsidRPr="005E4376">
              <w:rPr>
                <w:sz w:val="18"/>
              </w:rPr>
              <w:fldChar w:fldCharType="separate"/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sz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07A7105" w14:textId="01C9D392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3D1E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3D1E">
              <w:rPr>
                <w:sz w:val="18"/>
              </w:rPr>
              <w:instrText xml:space="preserve"> FORMTEXT </w:instrText>
            </w:r>
            <w:r w:rsidRPr="004E3D1E">
              <w:rPr>
                <w:sz w:val="18"/>
              </w:rPr>
            </w:r>
            <w:r w:rsidRPr="004E3D1E">
              <w:rPr>
                <w:sz w:val="18"/>
              </w:rPr>
              <w:fldChar w:fldCharType="separate"/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44E7DD1" w14:textId="39DF550C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3D1E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3D1E">
              <w:rPr>
                <w:sz w:val="18"/>
              </w:rPr>
              <w:instrText xml:space="preserve"> FORMTEXT </w:instrText>
            </w:r>
            <w:r w:rsidRPr="004E3D1E">
              <w:rPr>
                <w:sz w:val="18"/>
              </w:rPr>
            </w:r>
            <w:r w:rsidRPr="004E3D1E">
              <w:rPr>
                <w:sz w:val="18"/>
              </w:rPr>
              <w:fldChar w:fldCharType="separate"/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23DB331" w14:textId="0B5A65FA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560F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0F4">
              <w:rPr>
                <w:sz w:val="18"/>
              </w:rPr>
              <w:instrText xml:space="preserve"> FORMTEXT </w:instrText>
            </w:r>
            <w:r w:rsidRPr="009560F4">
              <w:rPr>
                <w:sz w:val="18"/>
              </w:rPr>
            </w:r>
            <w:r w:rsidRPr="009560F4">
              <w:rPr>
                <w:sz w:val="18"/>
              </w:rPr>
              <w:fldChar w:fldCharType="separate"/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sz w:val="18"/>
              </w:rPr>
              <w:fldChar w:fldCharType="end"/>
            </w:r>
          </w:p>
        </w:tc>
      </w:tr>
      <w:tr w:rsidR="00ED690E" w:rsidRPr="00E54E60" w14:paraId="63E13ED7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6A88A55" w14:textId="4EC05553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5E4376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4376">
              <w:rPr>
                <w:sz w:val="18"/>
              </w:rPr>
              <w:instrText xml:space="preserve"> FORMTEXT </w:instrText>
            </w:r>
            <w:r w:rsidRPr="005E4376">
              <w:rPr>
                <w:sz w:val="18"/>
              </w:rPr>
            </w:r>
            <w:r w:rsidRPr="005E4376">
              <w:rPr>
                <w:sz w:val="18"/>
              </w:rPr>
              <w:fldChar w:fldCharType="separate"/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sz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ACFA9CF" w14:textId="6DBDCA6F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3D1E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3D1E">
              <w:rPr>
                <w:sz w:val="18"/>
              </w:rPr>
              <w:instrText xml:space="preserve"> FORMTEXT </w:instrText>
            </w:r>
            <w:r w:rsidRPr="004E3D1E">
              <w:rPr>
                <w:sz w:val="18"/>
              </w:rPr>
            </w:r>
            <w:r w:rsidRPr="004E3D1E">
              <w:rPr>
                <w:sz w:val="18"/>
              </w:rPr>
              <w:fldChar w:fldCharType="separate"/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BB23641" w14:textId="571A58BC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3D1E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3D1E">
              <w:rPr>
                <w:sz w:val="18"/>
              </w:rPr>
              <w:instrText xml:space="preserve"> FORMTEXT </w:instrText>
            </w:r>
            <w:r w:rsidRPr="004E3D1E">
              <w:rPr>
                <w:sz w:val="18"/>
              </w:rPr>
            </w:r>
            <w:r w:rsidRPr="004E3D1E">
              <w:rPr>
                <w:sz w:val="18"/>
              </w:rPr>
              <w:fldChar w:fldCharType="separate"/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ED81D1A" w14:textId="73705DBD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560F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0F4">
              <w:rPr>
                <w:sz w:val="18"/>
              </w:rPr>
              <w:instrText xml:space="preserve"> FORMTEXT </w:instrText>
            </w:r>
            <w:r w:rsidRPr="009560F4">
              <w:rPr>
                <w:sz w:val="18"/>
              </w:rPr>
            </w:r>
            <w:r w:rsidRPr="009560F4">
              <w:rPr>
                <w:sz w:val="18"/>
              </w:rPr>
              <w:fldChar w:fldCharType="separate"/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sz w:val="18"/>
              </w:rPr>
              <w:fldChar w:fldCharType="end"/>
            </w:r>
          </w:p>
        </w:tc>
      </w:tr>
      <w:tr w:rsidR="00ED690E" w:rsidRPr="00E54E60" w14:paraId="4E4A8E60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334BA7C" w14:textId="748BB1F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5E4376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4376">
              <w:rPr>
                <w:sz w:val="18"/>
              </w:rPr>
              <w:instrText xml:space="preserve"> FORMTEXT </w:instrText>
            </w:r>
            <w:r w:rsidRPr="005E4376">
              <w:rPr>
                <w:sz w:val="18"/>
              </w:rPr>
            </w:r>
            <w:r w:rsidRPr="005E4376">
              <w:rPr>
                <w:sz w:val="18"/>
              </w:rPr>
              <w:fldChar w:fldCharType="separate"/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noProof/>
                <w:sz w:val="18"/>
              </w:rPr>
              <w:t> </w:t>
            </w:r>
            <w:r w:rsidRPr="005E4376">
              <w:rPr>
                <w:sz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8E314F8" w14:textId="599D9AC9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3D1E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3D1E">
              <w:rPr>
                <w:sz w:val="18"/>
              </w:rPr>
              <w:instrText xml:space="preserve"> FORMTEXT </w:instrText>
            </w:r>
            <w:r w:rsidRPr="004E3D1E">
              <w:rPr>
                <w:sz w:val="18"/>
              </w:rPr>
            </w:r>
            <w:r w:rsidRPr="004E3D1E">
              <w:rPr>
                <w:sz w:val="18"/>
              </w:rPr>
              <w:fldChar w:fldCharType="separate"/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A8337B" w14:textId="119DB2B2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3D1E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3D1E">
              <w:rPr>
                <w:sz w:val="18"/>
              </w:rPr>
              <w:instrText xml:space="preserve"> FORMTEXT </w:instrText>
            </w:r>
            <w:r w:rsidRPr="004E3D1E">
              <w:rPr>
                <w:sz w:val="18"/>
              </w:rPr>
            </w:r>
            <w:r w:rsidRPr="004E3D1E">
              <w:rPr>
                <w:sz w:val="18"/>
              </w:rPr>
              <w:fldChar w:fldCharType="separate"/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noProof/>
                <w:sz w:val="18"/>
              </w:rPr>
              <w:t> </w:t>
            </w:r>
            <w:r w:rsidRPr="004E3D1E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1CBB0CE" w14:textId="161C4096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560F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0F4">
              <w:rPr>
                <w:sz w:val="18"/>
              </w:rPr>
              <w:instrText xml:space="preserve"> FORMTEXT </w:instrText>
            </w:r>
            <w:r w:rsidRPr="009560F4">
              <w:rPr>
                <w:sz w:val="18"/>
              </w:rPr>
            </w:r>
            <w:r w:rsidRPr="009560F4">
              <w:rPr>
                <w:sz w:val="18"/>
              </w:rPr>
              <w:fldChar w:fldCharType="separate"/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noProof/>
                <w:sz w:val="18"/>
              </w:rPr>
              <w:t> </w:t>
            </w:r>
            <w:r w:rsidRPr="009560F4">
              <w:rPr>
                <w:sz w:val="18"/>
              </w:rPr>
              <w:fldChar w:fldCharType="end"/>
            </w:r>
          </w:p>
        </w:tc>
      </w:tr>
      <w:tr w:rsidR="00ED690E" w:rsidRPr="00E54E60" w14:paraId="7ABC4CDF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D44D3EA" w14:textId="65201920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4F0C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F0C">
              <w:rPr>
                <w:sz w:val="18"/>
              </w:rPr>
              <w:instrText xml:space="preserve"> FORMTEXT </w:instrText>
            </w:r>
            <w:r w:rsidRPr="009B4F0C">
              <w:rPr>
                <w:sz w:val="18"/>
              </w:rPr>
            </w:r>
            <w:r w:rsidRPr="009B4F0C">
              <w:rPr>
                <w:sz w:val="18"/>
              </w:rPr>
              <w:fldChar w:fldCharType="separate"/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sz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4828615" w14:textId="2C7E5722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4F0C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F0C">
              <w:rPr>
                <w:sz w:val="18"/>
              </w:rPr>
              <w:instrText xml:space="preserve"> FORMTEXT </w:instrText>
            </w:r>
            <w:r w:rsidRPr="009B4F0C">
              <w:rPr>
                <w:sz w:val="18"/>
              </w:rPr>
            </w:r>
            <w:r w:rsidRPr="009B4F0C">
              <w:rPr>
                <w:sz w:val="18"/>
              </w:rPr>
              <w:fldChar w:fldCharType="separate"/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E5EB7CF" w14:textId="2BD1DB6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4F0C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F0C">
              <w:rPr>
                <w:sz w:val="18"/>
              </w:rPr>
              <w:instrText xml:space="preserve"> FORMTEXT </w:instrText>
            </w:r>
            <w:r w:rsidRPr="009B4F0C">
              <w:rPr>
                <w:sz w:val="18"/>
              </w:rPr>
            </w:r>
            <w:r w:rsidRPr="009B4F0C">
              <w:rPr>
                <w:sz w:val="18"/>
              </w:rPr>
              <w:fldChar w:fldCharType="separate"/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2BE547F" w14:textId="0E9CBE59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4F0C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F0C">
              <w:rPr>
                <w:sz w:val="18"/>
              </w:rPr>
              <w:instrText xml:space="preserve"> FORMTEXT </w:instrText>
            </w:r>
            <w:r w:rsidRPr="009B4F0C">
              <w:rPr>
                <w:sz w:val="18"/>
              </w:rPr>
            </w:r>
            <w:r w:rsidRPr="009B4F0C">
              <w:rPr>
                <w:sz w:val="18"/>
              </w:rPr>
              <w:fldChar w:fldCharType="separate"/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sz w:val="18"/>
              </w:rPr>
              <w:fldChar w:fldCharType="end"/>
            </w:r>
          </w:p>
        </w:tc>
      </w:tr>
      <w:tr w:rsidR="00ED690E" w:rsidRPr="00E54E60" w14:paraId="681677BC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4DE04D1" w14:textId="4F85CF34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4F0C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F0C">
              <w:rPr>
                <w:sz w:val="18"/>
              </w:rPr>
              <w:instrText xml:space="preserve"> FORMTEXT </w:instrText>
            </w:r>
            <w:r w:rsidRPr="009B4F0C">
              <w:rPr>
                <w:sz w:val="18"/>
              </w:rPr>
            </w:r>
            <w:r w:rsidRPr="009B4F0C">
              <w:rPr>
                <w:sz w:val="18"/>
              </w:rPr>
              <w:fldChar w:fldCharType="separate"/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sz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46B9EDD" w14:textId="377F9328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4F0C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F0C">
              <w:rPr>
                <w:sz w:val="18"/>
              </w:rPr>
              <w:instrText xml:space="preserve"> FORMTEXT </w:instrText>
            </w:r>
            <w:r w:rsidRPr="009B4F0C">
              <w:rPr>
                <w:sz w:val="18"/>
              </w:rPr>
            </w:r>
            <w:r w:rsidRPr="009B4F0C">
              <w:rPr>
                <w:sz w:val="18"/>
              </w:rPr>
              <w:fldChar w:fldCharType="separate"/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FBA756D" w14:textId="5FA1F06F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4F0C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F0C">
              <w:rPr>
                <w:sz w:val="18"/>
              </w:rPr>
              <w:instrText xml:space="preserve"> FORMTEXT </w:instrText>
            </w:r>
            <w:r w:rsidRPr="009B4F0C">
              <w:rPr>
                <w:sz w:val="18"/>
              </w:rPr>
            </w:r>
            <w:r w:rsidRPr="009B4F0C">
              <w:rPr>
                <w:sz w:val="18"/>
              </w:rPr>
              <w:fldChar w:fldCharType="separate"/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F37BB3B" w14:textId="462E5446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4F0C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F0C">
              <w:rPr>
                <w:sz w:val="18"/>
              </w:rPr>
              <w:instrText xml:space="preserve"> FORMTEXT </w:instrText>
            </w:r>
            <w:r w:rsidRPr="009B4F0C">
              <w:rPr>
                <w:sz w:val="18"/>
              </w:rPr>
            </w:r>
            <w:r w:rsidRPr="009B4F0C">
              <w:rPr>
                <w:sz w:val="18"/>
              </w:rPr>
              <w:fldChar w:fldCharType="separate"/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noProof/>
                <w:sz w:val="18"/>
              </w:rPr>
              <w:t> </w:t>
            </w:r>
            <w:r w:rsidRPr="009B4F0C">
              <w:rPr>
                <w:sz w:val="18"/>
              </w:rPr>
              <w:fldChar w:fldCharType="end"/>
            </w:r>
          </w:p>
        </w:tc>
      </w:tr>
      <w:tr w:rsidR="00ED690E" w:rsidRPr="00E54E60" w14:paraId="0D7A5994" w14:textId="77777777" w:rsidTr="002B6EAE">
        <w:trPr>
          <w:trHeight w:val="28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0FC5511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lastRenderedPageBreak/>
              <w:t>Internal risks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B584AFD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5418F45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F222F38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D690E" w:rsidRPr="00E54E60" w14:paraId="7B8A9E46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9CB3B57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Corruption (Important: all projects must address the risk of corruption.)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4B03166" w14:textId="0F9BA419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6640A1F" w14:textId="690CCE10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6E508AC" w14:textId="58A585DE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</w:tr>
      <w:tr w:rsidR="00ED690E" w:rsidRPr="00E54E60" w14:paraId="147A01A3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FE6E3EF" w14:textId="693983D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7C30F15" w14:textId="2EBDFCD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1266882" w14:textId="1D5A2E62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983E877" w14:textId="3BB0EBCE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</w:tr>
      <w:tr w:rsidR="00ED690E" w:rsidRPr="00E54E60" w14:paraId="3A6679EF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79D9871" w14:textId="0141E08C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3EDF2CD" w14:textId="249246FE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A8894D0" w14:textId="7631092B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4C1D072" w14:textId="46502A13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</w:tr>
      <w:tr w:rsidR="00ED690E" w:rsidRPr="00E54E60" w14:paraId="1E87D1B2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8609B79" w14:textId="36E67809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D3915AB" w14:textId="79A80425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201417A" w14:textId="094783ED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5399EA4" w14:textId="7CBAC006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</w:tr>
      <w:tr w:rsidR="00ED690E" w:rsidRPr="00E54E60" w14:paraId="3CE74BB6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B846484" w14:textId="52103D19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1110768" w14:textId="3B15E94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555C008" w14:textId="754353DB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5B49C91" w14:textId="0A207838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</w:tr>
      <w:tr w:rsidR="00ED690E" w:rsidRPr="00E54E60" w14:paraId="55D550A8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0506853" w14:textId="546279FC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7BEFE82" w14:textId="53D9BC09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536B091" w14:textId="7AC184F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E20A7E1" w14:textId="07FF7556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</w:tr>
      <w:tr w:rsidR="00ED690E" w:rsidRPr="00E54E60" w14:paraId="662E2ED6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38428C6" w14:textId="3CFC7FEB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01D3BC7" w14:textId="6740E7AD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C8B00E8" w14:textId="255D7BB5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BAEA64A" w14:textId="69A936AA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</w:tr>
      <w:tr w:rsidR="00ED690E" w:rsidRPr="00E54E60" w14:paraId="124A7A1D" w14:textId="77777777" w:rsidTr="002B6EAE">
        <w:trPr>
          <w:trHeight w:val="28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C7AC4D" w14:textId="2CA35B50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B29B04F" w14:textId="0FB41804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95D923B" w14:textId="055831F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5BF9882" w14:textId="565D3DC5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805C4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5C4">
              <w:rPr>
                <w:sz w:val="18"/>
              </w:rPr>
              <w:instrText xml:space="preserve"> FORMTEXT </w:instrText>
            </w:r>
            <w:r w:rsidRPr="007805C4">
              <w:rPr>
                <w:sz w:val="18"/>
              </w:rPr>
            </w:r>
            <w:r w:rsidRPr="007805C4">
              <w:rPr>
                <w:sz w:val="18"/>
              </w:rPr>
              <w:fldChar w:fldCharType="separate"/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noProof/>
                <w:sz w:val="18"/>
              </w:rPr>
              <w:t> </w:t>
            </w:r>
            <w:r w:rsidRPr="007805C4">
              <w:rPr>
                <w:sz w:val="18"/>
              </w:rPr>
              <w:fldChar w:fldCharType="end"/>
            </w:r>
          </w:p>
        </w:tc>
      </w:tr>
      <w:tr w:rsidR="00ED690E" w:rsidRPr="001E66CD" w14:paraId="6B429F81" w14:textId="77777777" w:rsidTr="00400F31">
        <w:trPr>
          <w:trHeight w:val="28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E82E" w14:textId="77777777" w:rsidR="008D3A41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</w:p>
          <w:p w14:paraId="7B3F5FD3" w14:textId="579E0DEB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2AFF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A5088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0275B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</w:tr>
      <w:tr w:rsidR="008D3A41" w:rsidRPr="001E66CD" w14:paraId="69D411B5" w14:textId="77777777" w:rsidTr="003D31B8">
        <w:trPr>
          <w:trHeight w:val="400"/>
        </w:trPr>
        <w:tc>
          <w:tcPr>
            <w:tcW w:w="1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3FA16" w14:textId="77777777" w:rsidR="008D3A41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v-SE"/>
              </w:rPr>
              <w:t>GUIDELINES</w:t>
            </w:r>
          </w:p>
          <w:p w14:paraId="63ADF189" w14:textId="77777777" w:rsidR="008D3A41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  <w:p w14:paraId="231802EB" w14:textId="77777777" w:rsidR="008D3A41" w:rsidRPr="00714582" w:rsidRDefault="008D3A41" w:rsidP="008D3A41">
            <w:pPr>
              <w:rPr>
                <w:b/>
                <w:bCs/>
              </w:rPr>
            </w:pPr>
            <w:r w:rsidRPr="00714582">
              <w:rPr>
                <w:b/>
                <w:bCs/>
              </w:rPr>
              <w:t>Make sure that you follow the instructions below to save this document correctly before attaching it to the online application form:</w:t>
            </w:r>
          </w:p>
          <w:p w14:paraId="6B34A54B" w14:textId="43BC18FC" w:rsidR="008D3A41" w:rsidRPr="00E342C2" w:rsidRDefault="008D3A41" w:rsidP="008D3A41">
            <w:pPr>
              <w:rPr>
                <w:i/>
                <w:iCs/>
                <w:lang w:eastAsia="sv-SE"/>
              </w:rPr>
            </w:pPr>
            <w:r w:rsidRPr="00E342C2">
              <w:rPr>
                <w:lang w:eastAsia="sv-SE"/>
              </w:rPr>
              <w:t>Name your document so we know what it is. This document should be called </w:t>
            </w:r>
            <w:r w:rsidRPr="00533BDE">
              <w:rPr>
                <w:i/>
                <w:iCs/>
                <w:lang w:eastAsia="sv-SE"/>
              </w:rPr>
              <w:t>Risk Analysis</w:t>
            </w:r>
            <w:r w:rsidRPr="00E342C2">
              <w:rPr>
                <w:i/>
                <w:iCs/>
                <w:lang w:eastAsia="sv-SE"/>
              </w:rPr>
              <w:t>.</w:t>
            </w:r>
          </w:p>
          <w:p w14:paraId="5DB629BA" w14:textId="77777777" w:rsidR="008D3A41" w:rsidRPr="00E342C2" w:rsidRDefault="008D3A41" w:rsidP="008D3A41">
            <w:pPr>
              <w:rPr>
                <w:rFonts w:ascii="Segoe UI" w:hAnsi="Segoe UI" w:cs="Segoe UI"/>
                <w:sz w:val="21"/>
                <w:szCs w:val="21"/>
                <w:lang w:eastAsia="sv-SE"/>
              </w:rPr>
            </w:pPr>
            <w:r w:rsidRPr="00E342C2">
              <w:rPr>
                <w:lang w:eastAsia="sv-SE"/>
              </w:rPr>
              <w:t>All documents must be in PDF-format. Turn your Word or Excel documents into PDF by e.g. clicking on Save as, choosing the pdf format, then saving</w:t>
            </w:r>
            <w:r>
              <w:rPr>
                <w:lang w:eastAsia="sv-SE"/>
              </w:rPr>
              <w:t xml:space="preserve">. </w:t>
            </w:r>
          </w:p>
          <w:p w14:paraId="793E65CB" w14:textId="2D97A5EC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</w:tr>
      <w:tr w:rsidR="008D3A41" w:rsidRPr="001E66CD" w14:paraId="41CC82F0" w14:textId="77777777" w:rsidTr="00400F31">
        <w:trPr>
          <w:trHeight w:val="290"/>
        </w:trPr>
        <w:tc>
          <w:tcPr>
            <w:tcW w:w="1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83B6D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t xml:space="preserve">Risk factor: </w:t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Risk is the potential for a defined event to occur with consequences for a given project outcome; risk is always about future uncertainty.</w:t>
            </w:r>
          </w:p>
        </w:tc>
      </w:tr>
      <w:tr w:rsidR="00ED690E" w:rsidRPr="001E66CD" w14:paraId="61AAF807" w14:textId="77777777" w:rsidTr="00400F31">
        <w:trPr>
          <w:trHeight w:val="29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80FD2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D4F0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D960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F7B7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3A41" w:rsidRPr="001E66CD" w14:paraId="7124D5D0" w14:textId="77777777" w:rsidTr="00400F31">
        <w:trPr>
          <w:trHeight w:val="1485"/>
        </w:trPr>
        <w:tc>
          <w:tcPr>
            <w:tcW w:w="1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A087F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t xml:space="preserve">Likelihood: </w:t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Please indicate the likelihood of the risk occurring by using the four step scale:</w:t>
            </w: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br/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1 = Unlikely (It is unlikely that the risk will occur)</w:t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br/>
              <w:t>2 = Possible (It is possible that the risk will occur)</w:t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br/>
              <w:t>3 = Likely (It is likely that the risk will occur)</w:t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br/>
              <w:t>4 = Certain (It is almost certain that the risk will occur)</w:t>
            </w:r>
          </w:p>
        </w:tc>
      </w:tr>
      <w:tr w:rsidR="00ED690E" w:rsidRPr="001E66CD" w14:paraId="1BB4FC51" w14:textId="77777777" w:rsidTr="00400F31">
        <w:trPr>
          <w:trHeight w:val="29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B7923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2EED5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14747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87033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3A41" w:rsidRPr="001E66CD" w14:paraId="08B722B9" w14:textId="77777777" w:rsidTr="00400F31">
        <w:trPr>
          <w:trHeight w:val="1470"/>
        </w:trPr>
        <w:tc>
          <w:tcPr>
            <w:tcW w:w="1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07437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lastRenderedPageBreak/>
              <w:t xml:space="preserve">Consequence: </w:t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Please indicate the consequences of the risk for the project  by using the four step scale:</w:t>
            </w: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br/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1 = Minor (Very limited influence on the ability to achieve the selected outputs and outcomes)</w:t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br/>
              <w:t>2 = Moderate (Limited influence on the ability to achieve the selected outputs and outcomes)</w:t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br/>
              <w:t>3 = Major (Major influence on the ability to achieve the selected outputs and outcomes)</w:t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br/>
              <w:t>4 = Severe (Very substantial influence on the ability to achieve the selected outputs and outcomes)</w:t>
            </w:r>
          </w:p>
        </w:tc>
      </w:tr>
      <w:tr w:rsidR="00ED690E" w:rsidRPr="001E66CD" w14:paraId="1863D4B2" w14:textId="77777777" w:rsidTr="00400F31">
        <w:trPr>
          <w:trHeight w:val="29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BC448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5FD62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682EC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98E45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3A41" w:rsidRPr="001E66CD" w14:paraId="57B91CE9" w14:textId="77777777" w:rsidTr="00400F31">
        <w:trPr>
          <w:trHeight w:val="285"/>
        </w:trPr>
        <w:tc>
          <w:tcPr>
            <w:tcW w:w="1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36C28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t xml:space="preserve">Mitigation: </w:t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Fill in the mitigation measures. What will be done to minimize the likelihood of the risk occurring and the damage of the risk if it does?</w:t>
            </w:r>
          </w:p>
        </w:tc>
      </w:tr>
      <w:tr w:rsidR="00ED690E" w:rsidRPr="001E66CD" w14:paraId="220BCA2E" w14:textId="77777777" w:rsidTr="00400F31">
        <w:trPr>
          <w:trHeight w:val="285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70370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BD601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D90A5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F131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3A41" w:rsidRPr="001E66CD" w14:paraId="038402CE" w14:textId="77777777" w:rsidTr="00400F31">
        <w:trPr>
          <w:trHeight w:val="930"/>
        </w:trPr>
        <w:tc>
          <w:tcPr>
            <w:tcW w:w="1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81756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t xml:space="preserve">External risks: </w:t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External risks are risks outside the control of the project which could have a negative influence on achieving the estimated results. External risks could be related to political, institutional, economic, environmental, social or technological conditions. The above-mentioned risks are only examples and are not in any way exhaustive.</w:t>
            </w:r>
          </w:p>
        </w:tc>
      </w:tr>
      <w:tr w:rsidR="00ED690E" w:rsidRPr="001E66CD" w14:paraId="706FDCE8" w14:textId="77777777" w:rsidTr="00400F31">
        <w:trPr>
          <w:trHeight w:val="29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C5407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07D6A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82280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05DEB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3A41" w:rsidRPr="001E66CD" w14:paraId="0FF1A37D" w14:textId="77777777" w:rsidTr="00400F31">
        <w:trPr>
          <w:trHeight w:val="915"/>
        </w:trPr>
        <w:tc>
          <w:tcPr>
            <w:tcW w:w="1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A96A3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v-SE"/>
              </w:rPr>
              <w:t xml:space="preserve">Internal risks: </w:t>
            </w: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Internal risks are risks that may occur within the project which could have a negative influence on achieving the estimated results. Internal risks could be conflicts within the project, illness or other absence of key personnel, failure to sustain results. The above-mentioned risks are only examples and are not in any way exhaustive.</w:t>
            </w:r>
          </w:p>
        </w:tc>
      </w:tr>
      <w:tr w:rsidR="00ED690E" w:rsidRPr="001E66CD" w14:paraId="54D6AA09" w14:textId="77777777" w:rsidTr="00400F31">
        <w:trPr>
          <w:trHeight w:val="29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9B5B2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5C4BDA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</w:tr>
      <w:tr w:rsidR="00ED690E" w:rsidRPr="001E66CD" w14:paraId="4E80616A" w14:textId="77777777" w:rsidTr="00400F31">
        <w:trPr>
          <w:trHeight w:val="29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5EBD1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494E1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</w:tr>
      <w:tr w:rsidR="00ED690E" w:rsidRPr="001E66CD" w14:paraId="3D5A019B" w14:textId="77777777" w:rsidTr="00400F31">
        <w:trPr>
          <w:trHeight w:val="28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60C15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A3CAD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6716C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9F508" w14:textId="77777777" w:rsidR="008D3A41" w:rsidRPr="001E66CD" w:rsidRDefault="008D3A41" w:rsidP="008D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</w:pPr>
            <w:r w:rsidRPr="001E66CD">
              <w:rPr>
                <w:rFonts w:ascii="Times New Roman" w:eastAsia="Times New Roman" w:hAnsi="Times New Roman" w:cs="Times New Roman"/>
                <w:color w:val="000000"/>
                <w:szCs w:val="22"/>
                <w:lang w:eastAsia="sv-SE"/>
              </w:rPr>
              <w:t> </w:t>
            </w:r>
          </w:p>
        </w:tc>
      </w:tr>
    </w:tbl>
    <w:p w14:paraId="3C9DBBD2" w14:textId="0C2F2443" w:rsidR="002A3519" w:rsidRPr="00CC2E3B" w:rsidRDefault="002A3519" w:rsidP="003E0B23">
      <w:pPr>
        <w:rPr>
          <w:lang w:eastAsia="sv-SE"/>
        </w:rPr>
      </w:pPr>
    </w:p>
    <w:sectPr w:rsidR="002A3519" w:rsidRPr="00CC2E3B" w:rsidSect="00B16A91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AB2CF" w14:textId="77777777" w:rsidR="00152FA8" w:rsidRDefault="00152FA8" w:rsidP="00337EC0">
      <w:pPr>
        <w:spacing w:after="0" w:line="240" w:lineRule="auto"/>
      </w:pPr>
      <w:r>
        <w:separator/>
      </w:r>
    </w:p>
  </w:endnote>
  <w:endnote w:type="continuationSeparator" w:id="0">
    <w:p w14:paraId="60490F10" w14:textId="77777777" w:rsidR="00152FA8" w:rsidRDefault="00152FA8" w:rsidP="00337EC0">
      <w:pPr>
        <w:spacing w:after="0" w:line="240" w:lineRule="auto"/>
      </w:pPr>
      <w:r>
        <w:continuationSeparator/>
      </w:r>
    </w:p>
  </w:endnote>
  <w:endnote w:type="continuationNotice" w:id="1">
    <w:p w14:paraId="62DD8049" w14:textId="77777777" w:rsidR="00D26D50" w:rsidRDefault="00D26D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AF26" w14:textId="77777777" w:rsidR="00152FA8" w:rsidRPr="005D4E83" w:rsidRDefault="00152FA8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1447" w:tblpY="-169"/>
      <w:tblOverlap w:val="never"/>
      <w:tblW w:w="13750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7"/>
      <w:gridCol w:w="9243"/>
    </w:tblGrid>
    <w:tr w:rsidR="00152FA8" w:rsidRPr="00552FA1" w14:paraId="2E87C717" w14:textId="77777777" w:rsidTr="001D4205">
      <w:trPr>
        <w:trHeight w:val="227"/>
      </w:trPr>
      <w:tc>
        <w:tcPr>
          <w:tcW w:w="4507" w:type="dxa"/>
          <w:tcBorders>
            <w:top w:val="single" w:sz="12" w:space="0" w:color="auto"/>
            <w:bottom w:val="nil"/>
          </w:tcBorders>
        </w:tcPr>
        <w:p w14:paraId="5B3F0BAF" w14:textId="77777777" w:rsidR="00152FA8" w:rsidRPr="005D4E83" w:rsidRDefault="00152FA8" w:rsidP="001D4205">
          <w:pPr>
            <w:spacing w:after="0" w:line="240" w:lineRule="auto"/>
          </w:pPr>
        </w:p>
      </w:tc>
      <w:tc>
        <w:tcPr>
          <w:tcW w:w="9243" w:type="dxa"/>
          <w:tcBorders>
            <w:top w:val="single" w:sz="12" w:space="0" w:color="auto"/>
            <w:bottom w:val="nil"/>
          </w:tcBorders>
        </w:tcPr>
        <w:p w14:paraId="1CB03256" w14:textId="77777777" w:rsidR="00152FA8" w:rsidRDefault="00152FA8" w:rsidP="001D4205">
          <w:pPr>
            <w:pStyle w:val="Sidfot"/>
            <w:jc w:val="right"/>
            <w:rPr>
              <w:lang w:val="fr-FR"/>
            </w:rPr>
          </w:pPr>
        </w:p>
      </w:tc>
    </w:tr>
    <w:tr w:rsidR="00152FA8" w:rsidRPr="00ED690E" w14:paraId="221A2F49" w14:textId="77777777" w:rsidTr="001D4205">
      <w:trPr>
        <w:trHeight w:val="1361"/>
      </w:trPr>
      <w:tc>
        <w:tcPr>
          <w:tcW w:w="4507" w:type="dxa"/>
          <w:tcBorders>
            <w:top w:val="nil"/>
          </w:tcBorders>
        </w:tcPr>
        <w:p w14:paraId="29ED7986" w14:textId="087866CB" w:rsidR="00152FA8" w:rsidRPr="00B70954" w:rsidRDefault="00152FA8" w:rsidP="001D4205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Swedish Institute, Virkesvägen 2, Box 9, 121 21 Johanneshov, Sweden</w:t>
          </w:r>
        </w:p>
        <w:p w14:paraId="165BDE0D" w14:textId="77777777" w:rsidR="00152FA8" w:rsidRPr="00B70954" w:rsidRDefault="00152FA8" w:rsidP="001D4205">
          <w:pPr>
            <w:tabs>
              <w:tab w:val="center" w:pos="4536"/>
              <w:tab w:val="right" w:pos="9072"/>
            </w:tabs>
            <w:spacing w:before="200" w:after="0" w:line="240" w:lineRule="auto"/>
            <w:rPr>
              <w:lang w:val="sv-SE"/>
            </w:rPr>
          </w:pPr>
        </w:p>
      </w:tc>
      <w:tc>
        <w:tcPr>
          <w:tcW w:w="9243" w:type="dxa"/>
          <w:tcBorders>
            <w:top w:val="nil"/>
          </w:tcBorders>
        </w:tcPr>
        <w:p w14:paraId="5D62606D" w14:textId="77777777" w:rsidR="00152FA8" w:rsidRPr="00B70954" w:rsidRDefault="00152FA8" w:rsidP="001D4205">
          <w:pPr>
            <w:pStyle w:val="Sidfot"/>
            <w:jc w:val="right"/>
            <w:rPr>
              <w:rFonts w:cstheme="minorBidi"/>
              <w:sz w:val="22"/>
              <w:lang w:val="sv-SE"/>
            </w:rPr>
          </w:pPr>
        </w:p>
      </w:tc>
    </w:tr>
  </w:tbl>
  <w:p w14:paraId="6194B665" w14:textId="77777777" w:rsidR="00152FA8" w:rsidRPr="00B70954" w:rsidRDefault="00152FA8" w:rsidP="005F5D02">
    <w:pPr>
      <w:pStyle w:val="Sidfot"/>
      <w:spacing w:before="20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1447" w:tblpY="1"/>
      <w:tblOverlap w:val="never"/>
      <w:tblW w:w="13750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1843"/>
      <w:gridCol w:w="1984"/>
      <w:gridCol w:w="8080"/>
    </w:tblGrid>
    <w:tr w:rsidR="00765F10" w:rsidRPr="00345A6C" w14:paraId="54E0C23B" w14:textId="77777777" w:rsidTr="00765F10">
      <w:trPr>
        <w:trHeight w:val="1474"/>
      </w:trPr>
      <w:tc>
        <w:tcPr>
          <w:tcW w:w="1843" w:type="dxa"/>
        </w:tcPr>
        <w:p w14:paraId="096862D2" w14:textId="082051F5" w:rsidR="00345A6C" w:rsidRPr="00345A6C" w:rsidRDefault="00497E9A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  <w:lang w:val="en-US"/>
            </w:rPr>
          </w:pPr>
          <w:r>
            <w:rPr>
              <w:rFonts w:ascii="Arial" w:eastAsia="Times New Roman" w:hAnsi="Arial"/>
              <w:sz w:val="14"/>
              <w:szCs w:val="22"/>
              <w:lang w:val="en-US"/>
            </w:rPr>
            <w:br/>
          </w:r>
          <w:r w:rsidR="00345A6C" w:rsidRPr="00345A6C">
            <w:rPr>
              <w:rFonts w:ascii="Arial" w:eastAsia="Times New Roman" w:hAnsi="Arial"/>
              <w:sz w:val="14"/>
              <w:szCs w:val="22"/>
              <w:lang w:val="en-US"/>
            </w:rPr>
            <w:t>Visiting address:</w:t>
          </w:r>
        </w:p>
        <w:p w14:paraId="04A3C5D8" w14:textId="77777777" w:rsidR="00345A6C" w:rsidRPr="00345A6C" w:rsidRDefault="00345A6C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  <w:lang w:val="en-US"/>
            </w:rPr>
          </w:pPr>
          <w:r w:rsidRPr="00345A6C">
            <w:rPr>
              <w:rFonts w:ascii="Arial" w:eastAsia="Times New Roman" w:hAnsi="Arial"/>
              <w:sz w:val="14"/>
              <w:szCs w:val="22"/>
              <w:lang w:val="en-US"/>
            </w:rPr>
            <w:t>Swedish Institute</w:t>
          </w:r>
        </w:p>
        <w:p w14:paraId="19E9A1C0" w14:textId="77777777" w:rsidR="00345A6C" w:rsidRPr="00345A6C" w:rsidRDefault="00345A6C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  <w:lang w:val="en-US"/>
            </w:rPr>
          </w:pPr>
          <w:proofErr w:type="spellStart"/>
          <w:r w:rsidRPr="00345A6C">
            <w:rPr>
              <w:rFonts w:ascii="Arial" w:eastAsia="Times New Roman" w:hAnsi="Arial"/>
              <w:sz w:val="14"/>
              <w:szCs w:val="22"/>
              <w:lang w:val="en-US"/>
            </w:rPr>
            <w:t>Virkesvägen</w:t>
          </w:r>
          <w:proofErr w:type="spellEnd"/>
          <w:r w:rsidRPr="00345A6C">
            <w:rPr>
              <w:rFonts w:ascii="Arial" w:eastAsia="Times New Roman" w:hAnsi="Arial"/>
              <w:sz w:val="14"/>
              <w:szCs w:val="22"/>
              <w:lang w:val="en-US"/>
            </w:rPr>
            <w:t xml:space="preserve"> 2</w:t>
          </w:r>
        </w:p>
        <w:p w14:paraId="32EEF1A8" w14:textId="77777777" w:rsidR="00345A6C" w:rsidRPr="00345A6C" w:rsidRDefault="00345A6C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</w:rPr>
          </w:pPr>
          <w:r w:rsidRPr="00345A6C">
            <w:rPr>
              <w:rFonts w:ascii="Arial" w:eastAsia="Times New Roman" w:hAnsi="Arial"/>
              <w:sz w:val="14"/>
              <w:szCs w:val="22"/>
            </w:rPr>
            <w:t>120 30 Stockholm</w:t>
          </w:r>
        </w:p>
        <w:p w14:paraId="13B988A2" w14:textId="77777777" w:rsidR="00345A6C" w:rsidRPr="00345A6C" w:rsidRDefault="00345A6C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</w:rPr>
          </w:pPr>
          <w:r w:rsidRPr="00345A6C">
            <w:rPr>
              <w:rFonts w:ascii="Arial" w:eastAsia="Times New Roman" w:hAnsi="Arial"/>
              <w:sz w:val="14"/>
              <w:szCs w:val="22"/>
            </w:rPr>
            <w:t>Sweden</w:t>
          </w:r>
        </w:p>
      </w:tc>
      <w:tc>
        <w:tcPr>
          <w:tcW w:w="1843" w:type="dxa"/>
        </w:tcPr>
        <w:p w14:paraId="4FBB7715" w14:textId="5AF4EB1C" w:rsidR="00345A6C" w:rsidRPr="00345A6C" w:rsidRDefault="00497E9A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  <w:lang w:val="en-US"/>
            </w:rPr>
          </w:pPr>
          <w:r>
            <w:rPr>
              <w:rFonts w:ascii="Arial" w:eastAsia="Times New Roman" w:hAnsi="Arial"/>
              <w:sz w:val="14"/>
              <w:szCs w:val="22"/>
              <w:lang w:val="en-US"/>
            </w:rPr>
            <w:br/>
          </w:r>
          <w:r w:rsidR="00345A6C" w:rsidRPr="00345A6C">
            <w:rPr>
              <w:rFonts w:ascii="Arial" w:eastAsia="Times New Roman" w:hAnsi="Arial"/>
              <w:sz w:val="14"/>
              <w:szCs w:val="22"/>
              <w:lang w:val="en-US"/>
            </w:rPr>
            <w:t>Mailing address</w:t>
          </w:r>
        </w:p>
        <w:p w14:paraId="65D43E5D" w14:textId="77777777" w:rsidR="00345A6C" w:rsidRPr="00345A6C" w:rsidRDefault="00345A6C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  <w:lang w:val="en-US"/>
            </w:rPr>
          </w:pPr>
          <w:r w:rsidRPr="00345A6C">
            <w:rPr>
              <w:rFonts w:ascii="Arial" w:eastAsia="Times New Roman" w:hAnsi="Arial"/>
              <w:sz w:val="14"/>
              <w:szCs w:val="22"/>
              <w:lang w:val="en-US"/>
            </w:rPr>
            <w:t>Swedish Institute</w:t>
          </w:r>
        </w:p>
        <w:p w14:paraId="1A69588B" w14:textId="77777777" w:rsidR="00345A6C" w:rsidRPr="00345A6C" w:rsidRDefault="00345A6C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</w:rPr>
          </w:pPr>
          <w:r w:rsidRPr="00345A6C">
            <w:rPr>
              <w:rFonts w:ascii="Arial" w:eastAsia="Times New Roman" w:hAnsi="Arial"/>
              <w:sz w:val="14"/>
              <w:szCs w:val="22"/>
            </w:rPr>
            <w:t>Box 9</w:t>
          </w:r>
        </w:p>
        <w:p w14:paraId="56768F68" w14:textId="77777777" w:rsidR="00345A6C" w:rsidRPr="00345A6C" w:rsidRDefault="00345A6C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</w:rPr>
          </w:pPr>
          <w:r w:rsidRPr="00345A6C">
            <w:rPr>
              <w:rFonts w:ascii="Arial" w:eastAsia="Times New Roman" w:hAnsi="Arial"/>
              <w:sz w:val="14"/>
              <w:szCs w:val="22"/>
            </w:rPr>
            <w:t xml:space="preserve">121 21 </w:t>
          </w:r>
          <w:proofErr w:type="spellStart"/>
          <w:r w:rsidRPr="00345A6C">
            <w:rPr>
              <w:rFonts w:ascii="Arial" w:eastAsia="Times New Roman" w:hAnsi="Arial"/>
              <w:sz w:val="14"/>
              <w:szCs w:val="22"/>
            </w:rPr>
            <w:t>Johanneshov</w:t>
          </w:r>
          <w:proofErr w:type="spellEnd"/>
        </w:p>
        <w:p w14:paraId="1D686A7D" w14:textId="77777777" w:rsidR="00345A6C" w:rsidRPr="00345A6C" w:rsidRDefault="00345A6C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</w:rPr>
          </w:pPr>
          <w:r w:rsidRPr="00345A6C">
            <w:rPr>
              <w:rFonts w:ascii="Arial" w:eastAsia="Times New Roman" w:hAnsi="Arial"/>
              <w:sz w:val="14"/>
              <w:szCs w:val="22"/>
            </w:rPr>
            <w:t>Sweden</w:t>
          </w:r>
        </w:p>
      </w:tc>
      <w:tc>
        <w:tcPr>
          <w:tcW w:w="1984" w:type="dxa"/>
        </w:tcPr>
        <w:p w14:paraId="49CA11DB" w14:textId="00EC797A" w:rsidR="00345A6C" w:rsidRPr="00345A6C" w:rsidRDefault="00497E9A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</w:rPr>
          </w:pPr>
          <w:r>
            <w:rPr>
              <w:rFonts w:ascii="Arial" w:eastAsia="Times New Roman" w:hAnsi="Arial"/>
              <w:sz w:val="14"/>
              <w:szCs w:val="22"/>
            </w:rPr>
            <w:br/>
          </w:r>
          <w:r w:rsidR="00345A6C" w:rsidRPr="00345A6C">
            <w:rPr>
              <w:rFonts w:ascii="Arial" w:eastAsia="Times New Roman" w:hAnsi="Arial"/>
              <w:sz w:val="14"/>
              <w:szCs w:val="22"/>
            </w:rPr>
            <w:t>Contact details</w:t>
          </w:r>
        </w:p>
        <w:p w14:paraId="681BCD3B" w14:textId="77777777" w:rsidR="00345A6C" w:rsidRPr="00345A6C" w:rsidRDefault="00345A6C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</w:rPr>
          </w:pPr>
          <w:r w:rsidRPr="00345A6C">
            <w:rPr>
              <w:rFonts w:ascii="Arial" w:eastAsia="Times New Roman" w:hAnsi="Arial"/>
              <w:sz w:val="14"/>
              <w:szCs w:val="22"/>
            </w:rPr>
            <w:t>P +46 (0)8 453 78 00</w:t>
          </w:r>
        </w:p>
        <w:p w14:paraId="0D9D4600" w14:textId="77777777" w:rsidR="00345A6C" w:rsidRPr="00345A6C" w:rsidRDefault="00ED690E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  <w:u w:val="single"/>
            </w:rPr>
          </w:pPr>
          <w:hyperlink r:id="rId1" w:history="1">
            <w:r w:rsidR="00345A6C" w:rsidRPr="00345A6C">
              <w:rPr>
                <w:rFonts w:ascii="Arial" w:eastAsia="Times New Roman" w:hAnsi="Arial"/>
                <w:sz w:val="14"/>
                <w:szCs w:val="22"/>
                <w:u w:val="single"/>
              </w:rPr>
              <w:t>si@si.se</w:t>
            </w:r>
          </w:hyperlink>
          <w:r w:rsidR="00345A6C" w:rsidRPr="00345A6C">
            <w:rPr>
              <w:rFonts w:ascii="Arial" w:eastAsia="Times New Roman" w:hAnsi="Arial"/>
              <w:sz w:val="14"/>
              <w:szCs w:val="22"/>
              <w:u w:val="single"/>
            </w:rPr>
            <w:t xml:space="preserve"> </w:t>
          </w:r>
        </w:p>
        <w:p w14:paraId="65932140" w14:textId="77777777" w:rsidR="00345A6C" w:rsidRPr="00345A6C" w:rsidRDefault="00ED690E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  <w:u w:val="single"/>
            </w:rPr>
          </w:pPr>
          <w:hyperlink r:id="rId2" w:history="1">
            <w:r w:rsidR="00345A6C" w:rsidRPr="00345A6C">
              <w:rPr>
                <w:rFonts w:ascii="Arial" w:eastAsia="Times New Roman" w:hAnsi="Arial"/>
                <w:sz w:val="14"/>
                <w:szCs w:val="22"/>
                <w:u w:val="single"/>
              </w:rPr>
              <w:t>www.si.se</w:t>
            </w:r>
          </w:hyperlink>
          <w:r w:rsidR="00345A6C" w:rsidRPr="00345A6C">
            <w:rPr>
              <w:rFonts w:ascii="Arial" w:eastAsia="Times New Roman" w:hAnsi="Arial"/>
              <w:sz w:val="14"/>
              <w:szCs w:val="22"/>
              <w:u w:val="single"/>
            </w:rPr>
            <w:t xml:space="preserve"> </w:t>
          </w:r>
        </w:p>
        <w:p w14:paraId="586F7761" w14:textId="77777777" w:rsidR="00345A6C" w:rsidRPr="00345A6C" w:rsidRDefault="00ED690E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  <w:u w:val="single"/>
            </w:rPr>
          </w:pPr>
          <w:hyperlink r:id="rId3" w:history="1">
            <w:r w:rsidR="00345A6C" w:rsidRPr="00345A6C">
              <w:rPr>
                <w:rFonts w:ascii="Arial" w:eastAsia="Times New Roman" w:hAnsi="Arial"/>
                <w:sz w:val="14"/>
                <w:szCs w:val="22"/>
                <w:u w:val="single"/>
              </w:rPr>
              <w:t>www.sweden.se</w:t>
            </w:r>
          </w:hyperlink>
          <w:r w:rsidR="00345A6C" w:rsidRPr="00345A6C">
            <w:rPr>
              <w:rFonts w:ascii="Arial" w:eastAsia="Times New Roman" w:hAnsi="Arial"/>
              <w:sz w:val="14"/>
              <w:szCs w:val="22"/>
              <w:u w:val="single"/>
            </w:rPr>
            <w:t xml:space="preserve"> </w:t>
          </w:r>
        </w:p>
        <w:p w14:paraId="4743A9FE" w14:textId="77777777" w:rsidR="00345A6C" w:rsidRPr="00345A6C" w:rsidRDefault="00345A6C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</w:rPr>
          </w:pPr>
        </w:p>
      </w:tc>
      <w:tc>
        <w:tcPr>
          <w:tcW w:w="8080" w:type="dxa"/>
        </w:tcPr>
        <w:p w14:paraId="09DD4261" w14:textId="0AFCEACE" w:rsidR="00345A6C" w:rsidRPr="00345A6C" w:rsidRDefault="00497E9A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</w:rPr>
          </w:pPr>
          <w:r>
            <w:rPr>
              <w:rFonts w:ascii="Arial" w:eastAsia="Times New Roman" w:hAnsi="Arial"/>
              <w:sz w:val="14"/>
              <w:szCs w:val="22"/>
            </w:rPr>
            <w:br/>
          </w:r>
          <w:r w:rsidR="00345A6C" w:rsidRPr="00345A6C">
            <w:rPr>
              <w:rFonts w:ascii="Arial" w:eastAsia="Times New Roman" w:hAnsi="Arial"/>
              <w:sz w:val="14"/>
              <w:szCs w:val="22"/>
            </w:rPr>
            <w:t>The Swedish Institute (SI) is a public agency that builds interest and trust in Sweden around the world.</w:t>
          </w:r>
        </w:p>
        <w:p w14:paraId="08483332" w14:textId="77777777" w:rsidR="00345A6C" w:rsidRPr="00345A6C" w:rsidRDefault="00345A6C" w:rsidP="001D42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4"/>
              <w:szCs w:val="22"/>
            </w:rPr>
          </w:pPr>
          <w:r w:rsidRPr="00345A6C">
            <w:rPr>
              <w:rFonts w:ascii="Arial" w:eastAsia="Times New Roman" w:hAnsi="Arial"/>
              <w:sz w:val="14"/>
              <w:szCs w:val="22"/>
            </w:rPr>
            <w:t>We work with Sweden promotion, cooperation in the Baltic Sea region and global development.</w:t>
          </w:r>
        </w:p>
      </w:tc>
    </w:tr>
  </w:tbl>
  <w:p w14:paraId="4D882CB2" w14:textId="77777777" w:rsidR="00345A6C" w:rsidRPr="00345A6C" w:rsidRDefault="00345A6C" w:rsidP="00345A6C">
    <w:pPr>
      <w:spacing w:after="0" w:line="260" w:lineRule="exact"/>
      <w:rPr>
        <w:rFonts w:ascii="Times New Roman" w:eastAsia="Times New Roman" w:hAnsi="Times New Roman" w:cs="Times New Roman"/>
        <w:szCs w:val="22"/>
      </w:rPr>
    </w:pPr>
  </w:p>
  <w:p w14:paraId="11C220FB" w14:textId="13A9080A" w:rsidR="00152FA8" w:rsidRPr="00345A6C" w:rsidRDefault="00152FA8" w:rsidP="00345A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41514" w14:textId="77777777" w:rsidR="00152FA8" w:rsidRDefault="00152FA8" w:rsidP="00337EC0">
      <w:pPr>
        <w:spacing w:after="0" w:line="240" w:lineRule="auto"/>
      </w:pPr>
      <w:r>
        <w:separator/>
      </w:r>
    </w:p>
  </w:footnote>
  <w:footnote w:type="continuationSeparator" w:id="0">
    <w:p w14:paraId="46A3DA6B" w14:textId="77777777" w:rsidR="00152FA8" w:rsidRDefault="00152FA8" w:rsidP="00337EC0">
      <w:pPr>
        <w:spacing w:after="0" w:line="240" w:lineRule="auto"/>
      </w:pPr>
      <w:r>
        <w:continuationSeparator/>
      </w:r>
    </w:p>
  </w:footnote>
  <w:footnote w:type="continuationNotice" w:id="1">
    <w:p w14:paraId="4F659266" w14:textId="77777777" w:rsidR="00D26D50" w:rsidRDefault="00D26D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1447" w:tblpY="-453"/>
      <w:tblOverlap w:val="never"/>
      <w:tblW w:w="1375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50"/>
    </w:tblGrid>
    <w:tr w:rsidR="00152FA8" w:rsidRPr="00552FA1" w14:paraId="20976AF2" w14:textId="77777777" w:rsidTr="001D4205">
      <w:trPr>
        <w:trHeight w:val="705"/>
      </w:trPr>
      <w:tc>
        <w:tcPr>
          <w:tcW w:w="13750" w:type="dxa"/>
          <w:tcBorders>
            <w:bottom w:val="single" w:sz="12" w:space="0" w:color="auto"/>
          </w:tcBorders>
        </w:tcPr>
        <w:p w14:paraId="02FF8B80" w14:textId="77777777" w:rsidR="00152FA8" w:rsidRPr="00552FA1" w:rsidRDefault="00152FA8" w:rsidP="001D4205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6BEE774B" w14:textId="77777777" w:rsidR="00152FA8" w:rsidRPr="00C51969" w:rsidRDefault="00152FA8" w:rsidP="00337EC0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5924"/>
    </w:tblGrid>
    <w:tr w:rsidR="00152FA8" w:rsidRPr="00A82650" w14:paraId="478C8BD4" w14:textId="77777777" w:rsidTr="00497E9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FC02EF6" w14:textId="77777777" w:rsidR="00152FA8" w:rsidRDefault="00152FA8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AD684F6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924" w:type="dxa"/>
          <w:vAlign w:val="bottom"/>
        </w:tcPr>
        <w:p w14:paraId="32B792EE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152FA8" w:rsidRPr="00A82650" w14:paraId="64B9B362" w14:textId="77777777" w:rsidTr="00497E9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75DD15E9" w14:textId="77777777" w:rsidR="00152FA8" w:rsidRPr="00FF7D6A" w:rsidRDefault="00152FA8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inline distT="0" distB="0" distL="0" distR="0" wp14:anchorId="26DE79C2" wp14:editId="605BCF7E">
                <wp:extent cx="1337095" cy="412746"/>
                <wp:effectExtent l="0" t="0" r="0" b="6985"/>
                <wp:docPr id="1" name="Graphic 1" descr="The Swedish Institute's logotyp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 descr="The Swedish Institute's logotyp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095" cy="41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3D9E79F0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924" w:type="dxa"/>
          <w:tcBorders>
            <w:top w:val="single" w:sz="12" w:space="0" w:color="auto"/>
          </w:tcBorders>
          <w:vAlign w:val="bottom"/>
        </w:tcPr>
        <w:p w14:paraId="03B8D46B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A82650" w14:paraId="2D4C9B86" w14:textId="77777777" w:rsidTr="00497E9A">
      <w:trPr>
        <w:trHeight w:val="227"/>
      </w:trPr>
      <w:tc>
        <w:tcPr>
          <w:tcW w:w="6557" w:type="dxa"/>
          <w:gridSpan w:val="2"/>
          <w:vMerge/>
        </w:tcPr>
        <w:p w14:paraId="43239E61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487FB8AB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924" w:type="dxa"/>
          <w:vAlign w:val="bottom"/>
        </w:tcPr>
        <w:p w14:paraId="66DC5242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A82650" w14:paraId="30518960" w14:textId="77777777" w:rsidTr="00497E9A">
      <w:trPr>
        <w:trHeight w:val="227"/>
      </w:trPr>
      <w:tc>
        <w:tcPr>
          <w:tcW w:w="6557" w:type="dxa"/>
          <w:gridSpan w:val="2"/>
          <w:vMerge/>
        </w:tcPr>
        <w:p w14:paraId="6EF72C95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1B764638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924" w:type="dxa"/>
          <w:vAlign w:val="bottom"/>
        </w:tcPr>
        <w:p w14:paraId="23709003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A82650" w14:paraId="0BDD9BB3" w14:textId="77777777" w:rsidTr="00497E9A">
      <w:trPr>
        <w:trHeight w:val="85"/>
      </w:trPr>
      <w:tc>
        <w:tcPr>
          <w:tcW w:w="6557" w:type="dxa"/>
          <w:gridSpan w:val="2"/>
        </w:tcPr>
        <w:p w14:paraId="430FE9E3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48C8447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924" w:type="dxa"/>
          <w:vAlign w:val="bottom"/>
        </w:tcPr>
        <w:p w14:paraId="2DBB7754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7F7193" w14:paraId="1AC7CCCF" w14:textId="77777777" w:rsidTr="00497E9A">
      <w:trPr>
        <w:trHeight w:hRule="exact" w:val="514"/>
      </w:trPr>
      <w:tc>
        <w:tcPr>
          <w:tcW w:w="993" w:type="dxa"/>
        </w:tcPr>
        <w:p w14:paraId="4FAACEC2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66CAD32C" w14:textId="5D081DB6" w:rsidR="0098738F" w:rsidRPr="0098738F" w:rsidRDefault="0098738F" w:rsidP="0098738F">
          <w:pPr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0E143201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924" w:type="dxa"/>
          <w:tcBorders>
            <w:bottom w:val="single" w:sz="12" w:space="0" w:color="auto"/>
          </w:tcBorders>
        </w:tcPr>
        <w:p w14:paraId="37CEFCDF" w14:textId="77777777" w:rsidR="00152FA8" w:rsidRPr="007F7193" w:rsidRDefault="00152FA8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14:paraId="7E08D3D9" w14:textId="77777777" w:rsidR="00152FA8" w:rsidRPr="00381147" w:rsidRDefault="00152FA8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04432E"/>
    <w:multiLevelType w:val="hybridMultilevel"/>
    <w:tmpl w:val="5AC01554"/>
    <w:lvl w:ilvl="0" w:tplc="92CE86CA">
      <w:start w:val="17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6CF689D"/>
    <w:multiLevelType w:val="hybridMultilevel"/>
    <w:tmpl w:val="6584F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75F2"/>
    <w:multiLevelType w:val="hybridMultilevel"/>
    <w:tmpl w:val="151E8A74"/>
    <w:lvl w:ilvl="0" w:tplc="9E26BA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36C1A"/>
    <w:multiLevelType w:val="hybridMultilevel"/>
    <w:tmpl w:val="3FF61C20"/>
    <w:lvl w:ilvl="0" w:tplc="10F28F9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C437CAB"/>
    <w:multiLevelType w:val="hybridMultilevel"/>
    <w:tmpl w:val="6584F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CA0MVRnpaSlKt+3o1ULI0odd0dUEbG5tEnGRh2nK8S51XE1+ICisjPn3nfsEigQOZOu0iQS+QZqZxXZuNQHYA==" w:salt="D/3MyX2cBH12pCV0J+O/+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5"/>
    <w:rsid w:val="00003F20"/>
    <w:rsid w:val="000068C3"/>
    <w:rsid w:val="00007871"/>
    <w:rsid w:val="0001082A"/>
    <w:rsid w:val="00015633"/>
    <w:rsid w:val="00020AD1"/>
    <w:rsid w:val="00027602"/>
    <w:rsid w:val="00035758"/>
    <w:rsid w:val="0004131F"/>
    <w:rsid w:val="00046048"/>
    <w:rsid w:val="000501F2"/>
    <w:rsid w:val="00053097"/>
    <w:rsid w:val="00055732"/>
    <w:rsid w:val="000559C5"/>
    <w:rsid w:val="00082275"/>
    <w:rsid w:val="00082DD1"/>
    <w:rsid w:val="0008439B"/>
    <w:rsid w:val="000877C3"/>
    <w:rsid w:val="00087BC1"/>
    <w:rsid w:val="00090B51"/>
    <w:rsid w:val="000925E6"/>
    <w:rsid w:val="00093883"/>
    <w:rsid w:val="000959DC"/>
    <w:rsid w:val="000A6DAA"/>
    <w:rsid w:val="000B7E3D"/>
    <w:rsid w:val="000E6D3B"/>
    <w:rsid w:val="000E7365"/>
    <w:rsid w:val="000F061E"/>
    <w:rsid w:val="000F2BF0"/>
    <w:rsid w:val="000F31D6"/>
    <w:rsid w:val="00100775"/>
    <w:rsid w:val="00104016"/>
    <w:rsid w:val="00115FA5"/>
    <w:rsid w:val="0012164B"/>
    <w:rsid w:val="00123C33"/>
    <w:rsid w:val="0012685E"/>
    <w:rsid w:val="001338F8"/>
    <w:rsid w:val="00145D41"/>
    <w:rsid w:val="00152FA8"/>
    <w:rsid w:val="00153D35"/>
    <w:rsid w:val="00156371"/>
    <w:rsid w:val="00170294"/>
    <w:rsid w:val="00172814"/>
    <w:rsid w:val="0019289E"/>
    <w:rsid w:val="001978FA"/>
    <w:rsid w:val="001A08C3"/>
    <w:rsid w:val="001A5FB5"/>
    <w:rsid w:val="001B6F39"/>
    <w:rsid w:val="001C2D0C"/>
    <w:rsid w:val="001D059E"/>
    <w:rsid w:val="001D4205"/>
    <w:rsid w:val="001D4CF6"/>
    <w:rsid w:val="001D6245"/>
    <w:rsid w:val="001D6F3A"/>
    <w:rsid w:val="001D7DE1"/>
    <w:rsid w:val="001E7257"/>
    <w:rsid w:val="001E7F1F"/>
    <w:rsid w:val="001F1BB7"/>
    <w:rsid w:val="001F1CB1"/>
    <w:rsid w:val="001F316C"/>
    <w:rsid w:val="001F7C1C"/>
    <w:rsid w:val="00205D4E"/>
    <w:rsid w:val="00210C6E"/>
    <w:rsid w:val="00211467"/>
    <w:rsid w:val="00212469"/>
    <w:rsid w:val="00217114"/>
    <w:rsid w:val="002218FE"/>
    <w:rsid w:val="002221E9"/>
    <w:rsid w:val="002272B6"/>
    <w:rsid w:val="00232CBA"/>
    <w:rsid w:val="002421D5"/>
    <w:rsid w:val="002453F1"/>
    <w:rsid w:val="00251E94"/>
    <w:rsid w:val="002617FA"/>
    <w:rsid w:val="0026288C"/>
    <w:rsid w:val="00264EFD"/>
    <w:rsid w:val="002713FD"/>
    <w:rsid w:val="00273DDB"/>
    <w:rsid w:val="00276BBC"/>
    <w:rsid w:val="00281E05"/>
    <w:rsid w:val="0028458A"/>
    <w:rsid w:val="002922AF"/>
    <w:rsid w:val="002A00B1"/>
    <w:rsid w:val="002A3519"/>
    <w:rsid w:val="002A4000"/>
    <w:rsid w:val="002A6A30"/>
    <w:rsid w:val="002A78E2"/>
    <w:rsid w:val="002A95CB"/>
    <w:rsid w:val="002B044E"/>
    <w:rsid w:val="002B1FBB"/>
    <w:rsid w:val="002B49B4"/>
    <w:rsid w:val="002B6EAE"/>
    <w:rsid w:val="002C5577"/>
    <w:rsid w:val="002C59A5"/>
    <w:rsid w:val="002D03ED"/>
    <w:rsid w:val="002D0943"/>
    <w:rsid w:val="002D1702"/>
    <w:rsid w:val="002E6C6A"/>
    <w:rsid w:val="002E719D"/>
    <w:rsid w:val="002F1259"/>
    <w:rsid w:val="002F4547"/>
    <w:rsid w:val="00303A9F"/>
    <w:rsid w:val="003170F9"/>
    <w:rsid w:val="00325179"/>
    <w:rsid w:val="00327394"/>
    <w:rsid w:val="00334528"/>
    <w:rsid w:val="00336EF9"/>
    <w:rsid w:val="00337EC0"/>
    <w:rsid w:val="0034231C"/>
    <w:rsid w:val="0034335B"/>
    <w:rsid w:val="00345A6C"/>
    <w:rsid w:val="00347B07"/>
    <w:rsid w:val="003532AE"/>
    <w:rsid w:val="00377BF4"/>
    <w:rsid w:val="00381147"/>
    <w:rsid w:val="00381212"/>
    <w:rsid w:val="00385021"/>
    <w:rsid w:val="00392126"/>
    <w:rsid w:val="00392B14"/>
    <w:rsid w:val="003A4D1A"/>
    <w:rsid w:val="003B10E6"/>
    <w:rsid w:val="003B1B16"/>
    <w:rsid w:val="003B68C4"/>
    <w:rsid w:val="003C05BC"/>
    <w:rsid w:val="003C7F2D"/>
    <w:rsid w:val="003D52A3"/>
    <w:rsid w:val="003D5815"/>
    <w:rsid w:val="003D784E"/>
    <w:rsid w:val="003E0B23"/>
    <w:rsid w:val="003E13AB"/>
    <w:rsid w:val="003E17BC"/>
    <w:rsid w:val="003E3786"/>
    <w:rsid w:val="003F3122"/>
    <w:rsid w:val="003F4B1C"/>
    <w:rsid w:val="003F65B7"/>
    <w:rsid w:val="00412621"/>
    <w:rsid w:val="00431DA3"/>
    <w:rsid w:val="004370D1"/>
    <w:rsid w:val="004441A0"/>
    <w:rsid w:val="004444C5"/>
    <w:rsid w:val="00452CBB"/>
    <w:rsid w:val="004544EA"/>
    <w:rsid w:val="004858EA"/>
    <w:rsid w:val="004859CE"/>
    <w:rsid w:val="00497E9A"/>
    <w:rsid w:val="004B0F95"/>
    <w:rsid w:val="004C63CA"/>
    <w:rsid w:val="004D16CD"/>
    <w:rsid w:val="004E5C4B"/>
    <w:rsid w:val="004E6775"/>
    <w:rsid w:val="004F1B9F"/>
    <w:rsid w:val="004F3C07"/>
    <w:rsid w:val="004F5FAB"/>
    <w:rsid w:val="00502EA0"/>
    <w:rsid w:val="00503A4D"/>
    <w:rsid w:val="005161B5"/>
    <w:rsid w:val="00533BDE"/>
    <w:rsid w:val="0053749E"/>
    <w:rsid w:val="00543831"/>
    <w:rsid w:val="00552340"/>
    <w:rsid w:val="00552FA1"/>
    <w:rsid w:val="00553BB7"/>
    <w:rsid w:val="00553DD4"/>
    <w:rsid w:val="00553ECA"/>
    <w:rsid w:val="005545A8"/>
    <w:rsid w:val="00554EB6"/>
    <w:rsid w:val="00555396"/>
    <w:rsid w:val="00564188"/>
    <w:rsid w:val="00567D82"/>
    <w:rsid w:val="00572ABA"/>
    <w:rsid w:val="00576889"/>
    <w:rsid w:val="0057782A"/>
    <w:rsid w:val="005944E2"/>
    <w:rsid w:val="00596663"/>
    <w:rsid w:val="005A29A8"/>
    <w:rsid w:val="005A2FF2"/>
    <w:rsid w:val="005A6B11"/>
    <w:rsid w:val="005B1121"/>
    <w:rsid w:val="005B2C45"/>
    <w:rsid w:val="005B3F89"/>
    <w:rsid w:val="005B7123"/>
    <w:rsid w:val="005C63BD"/>
    <w:rsid w:val="005C6E2B"/>
    <w:rsid w:val="005D2D85"/>
    <w:rsid w:val="005D4E83"/>
    <w:rsid w:val="005F095C"/>
    <w:rsid w:val="005F1C22"/>
    <w:rsid w:val="005F2254"/>
    <w:rsid w:val="005F3BA0"/>
    <w:rsid w:val="005F5D02"/>
    <w:rsid w:val="005F66AD"/>
    <w:rsid w:val="005F7A0D"/>
    <w:rsid w:val="00602D3D"/>
    <w:rsid w:val="00605A73"/>
    <w:rsid w:val="00607804"/>
    <w:rsid w:val="00612997"/>
    <w:rsid w:val="00622E38"/>
    <w:rsid w:val="006340FA"/>
    <w:rsid w:val="00637EC3"/>
    <w:rsid w:val="00642AE0"/>
    <w:rsid w:val="0065463A"/>
    <w:rsid w:val="00680AEA"/>
    <w:rsid w:val="00681E96"/>
    <w:rsid w:val="0068600D"/>
    <w:rsid w:val="00692D9D"/>
    <w:rsid w:val="006A4B5F"/>
    <w:rsid w:val="006B4D88"/>
    <w:rsid w:val="006C09C4"/>
    <w:rsid w:val="006C0ADD"/>
    <w:rsid w:val="006C72D0"/>
    <w:rsid w:val="006C7B32"/>
    <w:rsid w:val="006D00B8"/>
    <w:rsid w:val="006D4317"/>
    <w:rsid w:val="006D6008"/>
    <w:rsid w:val="006D72F1"/>
    <w:rsid w:val="006E5846"/>
    <w:rsid w:val="006E748A"/>
    <w:rsid w:val="006F72BF"/>
    <w:rsid w:val="006F7B55"/>
    <w:rsid w:val="007014B6"/>
    <w:rsid w:val="00707AF8"/>
    <w:rsid w:val="0071095C"/>
    <w:rsid w:val="007134D4"/>
    <w:rsid w:val="0071785B"/>
    <w:rsid w:val="007230EB"/>
    <w:rsid w:val="00731E16"/>
    <w:rsid w:val="00733DE1"/>
    <w:rsid w:val="00735357"/>
    <w:rsid w:val="00735748"/>
    <w:rsid w:val="00737226"/>
    <w:rsid w:val="00750A21"/>
    <w:rsid w:val="00753601"/>
    <w:rsid w:val="0075496F"/>
    <w:rsid w:val="0075662E"/>
    <w:rsid w:val="007579BF"/>
    <w:rsid w:val="00765F10"/>
    <w:rsid w:val="00782E2C"/>
    <w:rsid w:val="00787AF5"/>
    <w:rsid w:val="0079792F"/>
    <w:rsid w:val="007A2E86"/>
    <w:rsid w:val="007A74EE"/>
    <w:rsid w:val="007B41D0"/>
    <w:rsid w:val="007D280A"/>
    <w:rsid w:val="007D31B8"/>
    <w:rsid w:val="007D4135"/>
    <w:rsid w:val="007D5C02"/>
    <w:rsid w:val="007D5D5E"/>
    <w:rsid w:val="007E1413"/>
    <w:rsid w:val="007F5736"/>
    <w:rsid w:val="007F7193"/>
    <w:rsid w:val="00807BEA"/>
    <w:rsid w:val="00814964"/>
    <w:rsid w:val="00815C2F"/>
    <w:rsid w:val="008233A3"/>
    <w:rsid w:val="008324D4"/>
    <w:rsid w:val="00832D11"/>
    <w:rsid w:val="0085060C"/>
    <w:rsid w:val="0085772D"/>
    <w:rsid w:val="00861AF7"/>
    <w:rsid w:val="008641C9"/>
    <w:rsid w:val="0087146F"/>
    <w:rsid w:val="00871E86"/>
    <w:rsid w:val="008762FF"/>
    <w:rsid w:val="0088023C"/>
    <w:rsid w:val="00882F5B"/>
    <w:rsid w:val="00885287"/>
    <w:rsid w:val="008929FA"/>
    <w:rsid w:val="00892DE0"/>
    <w:rsid w:val="008A2E9D"/>
    <w:rsid w:val="008C3AD7"/>
    <w:rsid w:val="008D1DA6"/>
    <w:rsid w:val="008D3A41"/>
    <w:rsid w:val="008D44AB"/>
    <w:rsid w:val="008E1383"/>
    <w:rsid w:val="008E6700"/>
    <w:rsid w:val="008F22A4"/>
    <w:rsid w:val="008F5E78"/>
    <w:rsid w:val="00903046"/>
    <w:rsid w:val="00906359"/>
    <w:rsid w:val="00912625"/>
    <w:rsid w:val="00920DC5"/>
    <w:rsid w:val="0092431C"/>
    <w:rsid w:val="009254B6"/>
    <w:rsid w:val="00930BEF"/>
    <w:rsid w:val="00932983"/>
    <w:rsid w:val="009357C8"/>
    <w:rsid w:val="009523B3"/>
    <w:rsid w:val="0095618E"/>
    <w:rsid w:val="00970C50"/>
    <w:rsid w:val="00973A30"/>
    <w:rsid w:val="009752FC"/>
    <w:rsid w:val="009777CD"/>
    <w:rsid w:val="0098649D"/>
    <w:rsid w:val="0098738F"/>
    <w:rsid w:val="00990F1D"/>
    <w:rsid w:val="009937B9"/>
    <w:rsid w:val="009A2394"/>
    <w:rsid w:val="009A3877"/>
    <w:rsid w:val="009A3BF1"/>
    <w:rsid w:val="009B7649"/>
    <w:rsid w:val="009B77A2"/>
    <w:rsid w:val="009C55CA"/>
    <w:rsid w:val="009D60EA"/>
    <w:rsid w:val="009E2C19"/>
    <w:rsid w:val="009F1C66"/>
    <w:rsid w:val="009F62BE"/>
    <w:rsid w:val="00A07B83"/>
    <w:rsid w:val="00A12F79"/>
    <w:rsid w:val="00A2074F"/>
    <w:rsid w:val="00A238F5"/>
    <w:rsid w:val="00A2436E"/>
    <w:rsid w:val="00A2745C"/>
    <w:rsid w:val="00A32152"/>
    <w:rsid w:val="00A36B54"/>
    <w:rsid w:val="00A36CD9"/>
    <w:rsid w:val="00A41A9E"/>
    <w:rsid w:val="00A43192"/>
    <w:rsid w:val="00A46E8F"/>
    <w:rsid w:val="00A47A5F"/>
    <w:rsid w:val="00A6377A"/>
    <w:rsid w:val="00A67B76"/>
    <w:rsid w:val="00A77C41"/>
    <w:rsid w:val="00A82650"/>
    <w:rsid w:val="00A86FDE"/>
    <w:rsid w:val="00A902BF"/>
    <w:rsid w:val="00A9349F"/>
    <w:rsid w:val="00A9602E"/>
    <w:rsid w:val="00AB1C4E"/>
    <w:rsid w:val="00AB3BEA"/>
    <w:rsid w:val="00AB6DDA"/>
    <w:rsid w:val="00AC22AD"/>
    <w:rsid w:val="00AC4B41"/>
    <w:rsid w:val="00AD1230"/>
    <w:rsid w:val="00AD14A6"/>
    <w:rsid w:val="00AE1530"/>
    <w:rsid w:val="00AF1471"/>
    <w:rsid w:val="00AF45C1"/>
    <w:rsid w:val="00B00973"/>
    <w:rsid w:val="00B045D0"/>
    <w:rsid w:val="00B14D86"/>
    <w:rsid w:val="00B15950"/>
    <w:rsid w:val="00B16A91"/>
    <w:rsid w:val="00B201A1"/>
    <w:rsid w:val="00B21D5E"/>
    <w:rsid w:val="00B2449E"/>
    <w:rsid w:val="00B25C27"/>
    <w:rsid w:val="00B36988"/>
    <w:rsid w:val="00B376D8"/>
    <w:rsid w:val="00B378E0"/>
    <w:rsid w:val="00B42AEC"/>
    <w:rsid w:val="00B505CF"/>
    <w:rsid w:val="00B54704"/>
    <w:rsid w:val="00B55AD7"/>
    <w:rsid w:val="00B57258"/>
    <w:rsid w:val="00B70954"/>
    <w:rsid w:val="00B73D33"/>
    <w:rsid w:val="00B77A36"/>
    <w:rsid w:val="00B8400A"/>
    <w:rsid w:val="00B91E19"/>
    <w:rsid w:val="00B93157"/>
    <w:rsid w:val="00B970BC"/>
    <w:rsid w:val="00BA5362"/>
    <w:rsid w:val="00BB7609"/>
    <w:rsid w:val="00BC6CE2"/>
    <w:rsid w:val="00BC6E4E"/>
    <w:rsid w:val="00BD1471"/>
    <w:rsid w:val="00BD6D06"/>
    <w:rsid w:val="00BD7436"/>
    <w:rsid w:val="00BD77E1"/>
    <w:rsid w:val="00BE37EB"/>
    <w:rsid w:val="00BF447C"/>
    <w:rsid w:val="00BF4502"/>
    <w:rsid w:val="00BF555F"/>
    <w:rsid w:val="00C02ABA"/>
    <w:rsid w:val="00C03742"/>
    <w:rsid w:val="00C11190"/>
    <w:rsid w:val="00C14AB8"/>
    <w:rsid w:val="00C14DF4"/>
    <w:rsid w:val="00C20939"/>
    <w:rsid w:val="00C31ACD"/>
    <w:rsid w:val="00C32474"/>
    <w:rsid w:val="00C337E6"/>
    <w:rsid w:val="00C36324"/>
    <w:rsid w:val="00C37BE5"/>
    <w:rsid w:val="00C41D80"/>
    <w:rsid w:val="00C44CA4"/>
    <w:rsid w:val="00C45BC8"/>
    <w:rsid w:val="00C51969"/>
    <w:rsid w:val="00C51BC7"/>
    <w:rsid w:val="00C55C49"/>
    <w:rsid w:val="00C56FC4"/>
    <w:rsid w:val="00C61522"/>
    <w:rsid w:val="00C6348C"/>
    <w:rsid w:val="00C73B75"/>
    <w:rsid w:val="00C816F2"/>
    <w:rsid w:val="00C842E0"/>
    <w:rsid w:val="00C91EFF"/>
    <w:rsid w:val="00C953F5"/>
    <w:rsid w:val="00CA7335"/>
    <w:rsid w:val="00CB3A3E"/>
    <w:rsid w:val="00CC2E3B"/>
    <w:rsid w:val="00CE105A"/>
    <w:rsid w:val="00CF2FE1"/>
    <w:rsid w:val="00CF5C36"/>
    <w:rsid w:val="00D112E1"/>
    <w:rsid w:val="00D119F3"/>
    <w:rsid w:val="00D16375"/>
    <w:rsid w:val="00D26D50"/>
    <w:rsid w:val="00D27492"/>
    <w:rsid w:val="00D3235D"/>
    <w:rsid w:val="00D4208E"/>
    <w:rsid w:val="00D45C63"/>
    <w:rsid w:val="00D60E00"/>
    <w:rsid w:val="00D61B0C"/>
    <w:rsid w:val="00D77930"/>
    <w:rsid w:val="00D81DD3"/>
    <w:rsid w:val="00D846CF"/>
    <w:rsid w:val="00D90190"/>
    <w:rsid w:val="00DA1AF2"/>
    <w:rsid w:val="00DB097B"/>
    <w:rsid w:val="00DB2E2A"/>
    <w:rsid w:val="00DC0600"/>
    <w:rsid w:val="00DC0C7E"/>
    <w:rsid w:val="00DC171A"/>
    <w:rsid w:val="00DC73C3"/>
    <w:rsid w:val="00DD198C"/>
    <w:rsid w:val="00DD4CBD"/>
    <w:rsid w:val="00DE60D2"/>
    <w:rsid w:val="00DE6896"/>
    <w:rsid w:val="00DF5D01"/>
    <w:rsid w:val="00DF5F23"/>
    <w:rsid w:val="00E03C7B"/>
    <w:rsid w:val="00E26651"/>
    <w:rsid w:val="00E31AA8"/>
    <w:rsid w:val="00E37795"/>
    <w:rsid w:val="00E37D0A"/>
    <w:rsid w:val="00E4183B"/>
    <w:rsid w:val="00E41E37"/>
    <w:rsid w:val="00E452C7"/>
    <w:rsid w:val="00E4535B"/>
    <w:rsid w:val="00E4570A"/>
    <w:rsid w:val="00E50BD4"/>
    <w:rsid w:val="00E57236"/>
    <w:rsid w:val="00E80066"/>
    <w:rsid w:val="00E87520"/>
    <w:rsid w:val="00EA1F4B"/>
    <w:rsid w:val="00EA2E7B"/>
    <w:rsid w:val="00EA4215"/>
    <w:rsid w:val="00EC1E09"/>
    <w:rsid w:val="00ED3EBE"/>
    <w:rsid w:val="00ED5340"/>
    <w:rsid w:val="00ED690E"/>
    <w:rsid w:val="00EE0CA2"/>
    <w:rsid w:val="00EE56E9"/>
    <w:rsid w:val="00EE693A"/>
    <w:rsid w:val="00EF313D"/>
    <w:rsid w:val="00EF5739"/>
    <w:rsid w:val="00EF5DE4"/>
    <w:rsid w:val="00EF6B91"/>
    <w:rsid w:val="00F02D0E"/>
    <w:rsid w:val="00F02D72"/>
    <w:rsid w:val="00F12267"/>
    <w:rsid w:val="00F12623"/>
    <w:rsid w:val="00F23BAA"/>
    <w:rsid w:val="00F336DA"/>
    <w:rsid w:val="00F3399E"/>
    <w:rsid w:val="00F346C6"/>
    <w:rsid w:val="00F34790"/>
    <w:rsid w:val="00F34F3A"/>
    <w:rsid w:val="00F43D6B"/>
    <w:rsid w:val="00F50143"/>
    <w:rsid w:val="00F51605"/>
    <w:rsid w:val="00F62E8B"/>
    <w:rsid w:val="00F63702"/>
    <w:rsid w:val="00F839E4"/>
    <w:rsid w:val="00F93CDF"/>
    <w:rsid w:val="00F972EF"/>
    <w:rsid w:val="00FB1268"/>
    <w:rsid w:val="00FB3688"/>
    <w:rsid w:val="00FC3E23"/>
    <w:rsid w:val="00FC5734"/>
    <w:rsid w:val="00FC6954"/>
    <w:rsid w:val="00FD1BC4"/>
    <w:rsid w:val="00FD4C01"/>
    <w:rsid w:val="00FD64CF"/>
    <w:rsid w:val="00FF492F"/>
    <w:rsid w:val="00FF544B"/>
    <w:rsid w:val="00FF7D6A"/>
    <w:rsid w:val="02F28B96"/>
    <w:rsid w:val="03378285"/>
    <w:rsid w:val="053B82F9"/>
    <w:rsid w:val="0A790C72"/>
    <w:rsid w:val="1040D800"/>
    <w:rsid w:val="122236C8"/>
    <w:rsid w:val="132962FF"/>
    <w:rsid w:val="1482D361"/>
    <w:rsid w:val="1796E0CF"/>
    <w:rsid w:val="18065B7E"/>
    <w:rsid w:val="1C2E5097"/>
    <w:rsid w:val="2E1F798E"/>
    <w:rsid w:val="2E479426"/>
    <w:rsid w:val="31519FEE"/>
    <w:rsid w:val="31B322D6"/>
    <w:rsid w:val="360D17A4"/>
    <w:rsid w:val="375D00AA"/>
    <w:rsid w:val="3E28366B"/>
    <w:rsid w:val="3F5B3393"/>
    <w:rsid w:val="41F83D5B"/>
    <w:rsid w:val="434692CA"/>
    <w:rsid w:val="4996B7A4"/>
    <w:rsid w:val="4B8CE7B0"/>
    <w:rsid w:val="4BF71663"/>
    <w:rsid w:val="4F738747"/>
    <w:rsid w:val="508EEAE7"/>
    <w:rsid w:val="53F16663"/>
    <w:rsid w:val="5431F455"/>
    <w:rsid w:val="5CBBDF64"/>
    <w:rsid w:val="62C00604"/>
    <w:rsid w:val="67197A39"/>
    <w:rsid w:val="6B0EF6C7"/>
    <w:rsid w:val="6CE8CDAB"/>
    <w:rsid w:val="6EBF17BF"/>
    <w:rsid w:val="6ED020C0"/>
    <w:rsid w:val="71B20C9A"/>
    <w:rsid w:val="72C59D4E"/>
    <w:rsid w:val="7787472F"/>
    <w:rsid w:val="7D23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FF5F7B4"/>
  <w15:docId w15:val="{33A96B95-EDFA-4158-96EC-6B256EA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2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2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2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3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qFormat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06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06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0600"/>
    <w:rPr>
      <w:rFonts w:eastAsiaTheme="minorEastAsi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06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0600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70954"/>
    <w:pPr>
      <w:spacing w:after="0" w:line="240" w:lineRule="auto"/>
    </w:pPr>
    <w:rPr>
      <w:rFonts w:eastAsiaTheme="minorEastAsia"/>
      <w:szCs w:val="19"/>
      <w:lang w:val="en-GB"/>
    </w:rPr>
  </w:style>
  <w:style w:type="paragraph" w:styleId="Normalwebb">
    <w:name w:val="Normal (Web)"/>
    <w:basedOn w:val="Normal"/>
    <w:uiPriority w:val="99"/>
    <w:semiHidden/>
    <w:unhideWhenUsed/>
    <w:rsid w:val="002A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caps">
    <w:name w:val="caps"/>
    <w:basedOn w:val="Standardstycketeckensnitt"/>
    <w:rsid w:val="002A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080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1279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82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5896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ri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ustomForm>
  <Settings>
    <NoControls>5</NoControls>
    <Rows>2</Rows>
    <Columns>2</Columns>
    <Width>102</Width>
  </Settings>
  <Controls/>
</CustomForm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6B3FBA04A92478FCF2FC3D8856176" ma:contentTypeVersion="4" ma:contentTypeDescription="Skapa ett nytt dokument." ma:contentTypeScope="" ma:versionID="8fa7fb0d9a3eb18f3577c1f4c5a57971">
  <xsd:schema xmlns:xsd="http://www.w3.org/2001/XMLSchema" xmlns:xs="http://www.w3.org/2001/XMLSchema" xmlns:p="http://schemas.microsoft.com/office/2006/metadata/properties" xmlns:ns2="0e947a47-154c-4a21-9c07-b7a3fc312dc6" targetNamespace="http://schemas.microsoft.com/office/2006/metadata/properties" ma:root="true" ma:fieldsID="0e86472b21f6712a0effe8cccb9a6b8c" ns2:_="">
    <xsd:import namespace="0e947a47-154c-4a21-9c07-b7a3fc312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47a47-154c-4a21-9c07-b7a3fc312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5255-AABC-49A6-AB01-6DA03499AB1D}">
  <ds:schemaRefs>
    <ds:schemaRef ds:uri="http://purl.org/dc/terms/"/>
    <ds:schemaRef ds:uri="http://schemas.microsoft.com/office/2006/metadata/properties"/>
    <ds:schemaRef ds:uri="0e947a47-154c-4a21-9c07-b7a3fc312dc6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7AFC56-ABF2-4BB6-AE92-85A953CCC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65614-9C68-4501-B386-DA0DA2D24877}">
  <ds:schemaRefs/>
</ds:datastoreItem>
</file>

<file path=customXml/itemProps4.xml><?xml version="1.0" encoding="utf-8"?>
<ds:datastoreItem xmlns:ds="http://schemas.openxmlformats.org/officeDocument/2006/customXml" ds:itemID="{F4304959-90D6-44E7-81E5-742CCF9AD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47a47-154c-4a21-9c07-b7a3fc312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C6D6E4-B05F-4B66-AD5E-9FDE445D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32</TotalTime>
  <Pages>3</Pages>
  <Words>641</Words>
  <Characters>3401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Ridderstolpe</dc:creator>
  <cp:keywords>class='Internal'</cp:keywords>
  <cp:lastModifiedBy>Irina Ovchinnikova</cp:lastModifiedBy>
  <cp:revision>13</cp:revision>
  <cp:lastPrinted>2021-07-05T12:01:00Z</cp:lastPrinted>
  <dcterms:created xsi:type="dcterms:W3CDTF">2021-07-05T12:29:00Z</dcterms:created>
  <dcterms:modified xsi:type="dcterms:W3CDTF">2021-07-05T14:23:00Z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0x010100D886B3FBA04A92478FCF2FC3D8856176</vt:lpwstr>
  </property>
  <property fmtid="{D5CDD505-2E9C-101B-9397-08002B2CF9AE}" pid="3" name="Order">
    <vt:r8>15100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