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7CA3" w14:textId="77777777" w:rsidR="00762A72" w:rsidRPr="00A338CB" w:rsidRDefault="00762A72" w:rsidP="00762A72">
      <w:pPr>
        <w:pStyle w:val="Rubrik1"/>
        <w:rPr>
          <w:sz w:val="32"/>
          <w:szCs w:val="32"/>
        </w:rPr>
      </w:pPr>
      <w:r w:rsidRPr="00A338CB">
        <w:rPr>
          <w:sz w:val="32"/>
          <w:szCs w:val="32"/>
        </w:rPr>
        <w:t>Enclosure to the application for Swedish Institute Scholarships for Global Professionals for master’s level studies in Sweden starting academic year 2022/2023</w:t>
      </w:r>
    </w:p>
    <w:p w14:paraId="761559A5" w14:textId="77777777" w:rsidR="00762A72" w:rsidRPr="00A338CB" w:rsidRDefault="00762A72" w:rsidP="00762A72">
      <w:pPr>
        <w:pBdr>
          <w:bottom w:val="single" w:sz="4" w:space="1" w:color="auto"/>
        </w:pBdr>
        <w:ind w:right="-428"/>
        <w:rPr>
          <w:rFonts w:ascii="Times New Roman" w:hAnsi="Times New Roman"/>
          <w:sz w:val="30"/>
          <w:szCs w:val="30"/>
        </w:rPr>
      </w:pPr>
    </w:p>
    <w:p w14:paraId="2C1D0661" w14:textId="77777777" w:rsidR="00762A72" w:rsidRPr="00A338CB" w:rsidRDefault="00762A72" w:rsidP="00762A72">
      <w:pPr>
        <w:pStyle w:val="Rubrik2"/>
        <w:spacing w:line="276" w:lineRule="auto"/>
        <w:jc w:val="both"/>
      </w:pPr>
      <w:r w:rsidRPr="00A338CB">
        <w:t>CURRICULUM VITAE TEMPLATE (Instructions)</w:t>
      </w:r>
    </w:p>
    <w:p w14:paraId="708A7F64" w14:textId="77777777" w:rsidR="00762A72" w:rsidRPr="00A338CB" w:rsidRDefault="00762A72" w:rsidP="00762A72">
      <w:pPr>
        <w:spacing w:line="276" w:lineRule="auto"/>
        <w:jc w:val="both"/>
        <w:rPr>
          <w:rFonts w:ascii="Times New Roman" w:hAnsi="Times New Roman"/>
          <w:szCs w:val="22"/>
        </w:rPr>
      </w:pPr>
    </w:p>
    <w:p w14:paraId="78BE9B87" w14:textId="7F646100" w:rsidR="00762A72" w:rsidRPr="000D3585" w:rsidRDefault="00762A72" w:rsidP="00762A72">
      <w:pPr>
        <w:spacing w:line="276" w:lineRule="auto"/>
        <w:jc w:val="both"/>
        <w:rPr>
          <w:rFonts w:ascii="Times New Roman" w:hAnsi="Times New Roman" w:cs="Times New Roman"/>
          <w:szCs w:val="22"/>
        </w:rPr>
      </w:pPr>
      <w:r w:rsidRPr="00A338CB">
        <w:rPr>
          <w:rFonts w:ascii="Times New Roman" w:hAnsi="Times New Roman" w:cs="Times New Roman"/>
          <w:szCs w:val="22"/>
        </w:rPr>
        <w:t xml:space="preserve">To be eligible for </w:t>
      </w:r>
      <w:hyperlink r:id="rId12" w:history="1">
        <w:r w:rsidRPr="00A338CB">
          <w:rPr>
            <w:rStyle w:val="Hyperlnk"/>
            <w:rFonts w:ascii="Times New Roman" w:hAnsi="Times New Roman" w:cs="Times New Roman"/>
            <w:szCs w:val="22"/>
          </w:rPr>
          <w:t>SI Scholarships for Global Professionals (SISGP)</w:t>
        </w:r>
      </w:hyperlink>
      <w:r w:rsidRPr="00A338CB">
        <w:rPr>
          <w:rStyle w:val="Hyperlnk"/>
          <w:rFonts w:ascii="Times New Roman" w:hAnsi="Times New Roman" w:cs="Times New Roman"/>
          <w:szCs w:val="22"/>
          <w:u w:val="none"/>
        </w:rPr>
        <w:t xml:space="preserve"> y</w:t>
      </w:r>
      <w:r w:rsidRPr="00A338CB">
        <w:rPr>
          <w:rFonts w:ascii="Times New Roman" w:hAnsi="Times New Roman" w:cs="Times New Roman"/>
          <w:szCs w:val="22"/>
        </w:rPr>
        <w:t>ou must provide a CV in your scholarship application.</w:t>
      </w:r>
    </w:p>
    <w:p w14:paraId="436180E1" w14:textId="77777777" w:rsidR="00762A72" w:rsidRPr="00A338CB" w:rsidRDefault="00762A72" w:rsidP="00762A72">
      <w:pPr>
        <w:pStyle w:val="Liststycke"/>
        <w:numPr>
          <w:ilvl w:val="0"/>
          <w:numId w:val="28"/>
        </w:numPr>
        <w:spacing w:after="0" w:line="276" w:lineRule="auto"/>
        <w:jc w:val="both"/>
        <w:rPr>
          <w:rFonts w:cstheme="minorHAnsi"/>
          <w:szCs w:val="22"/>
        </w:rPr>
      </w:pPr>
      <w:r w:rsidRPr="00A338CB">
        <w:rPr>
          <w:rFonts w:cstheme="minorHAnsi"/>
          <w:szCs w:val="22"/>
        </w:rPr>
        <w:t xml:space="preserve">The CV should only contain relevant information about your experience and background in accordance with the categories and headings in the template. </w:t>
      </w:r>
    </w:p>
    <w:p w14:paraId="0E9A14E1" w14:textId="77777777" w:rsidR="00762A72" w:rsidRPr="00A338CB" w:rsidRDefault="00762A72" w:rsidP="00762A72">
      <w:pPr>
        <w:spacing w:line="276" w:lineRule="auto"/>
        <w:jc w:val="both"/>
        <w:rPr>
          <w:rFonts w:cstheme="minorHAnsi"/>
          <w:szCs w:val="22"/>
        </w:rPr>
      </w:pPr>
    </w:p>
    <w:p w14:paraId="481FA6BF" w14:textId="77777777" w:rsidR="00762A72" w:rsidRPr="00A338CB" w:rsidRDefault="00762A72" w:rsidP="00762A72">
      <w:pPr>
        <w:pStyle w:val="Liststycke"/>
        <w:numPr>
          <w:ilvl w:val="0"/>
          <w:numId w:val="28"/>
        </w:numPr>
        <w:spacing w:after="0" w:line="276" w:lineRule="auto"/>
        <w:jc w:val="both"/>
        <w:rPr>
          <w:rFonts w:ascii="Times New Roman" w:hAnsi="Times New Roman"/>
          <w:szCs w:val="22"/>
        </w:rPr>
      </w:pPr>
      <w:r w:rsidRPr="00A338CB">
        <w:rPr>
          <w:rFonts w:ascii="Times New Roman" w:hAnsi="Times New Roman"/>
          <w:szCs w:val="22"/>
        </w:rPr>
        <w:t xml:space="preserve">You may </w:t>
      </w:r>
      <w:r w:rsidRPr="00A338CB">
        <w:rPr>
          <w:rFonts w:ascii="Times New Roman" w:hAnsi="Times New Roman"/>
          <w:szCs w:val="22"/>
          <w:u w:val="single"/>
        </w:rPr>
        <w:t>not</w:t>
      </w:r>
      <w:r w:rsidRPr="00A338CB">
        <w:rPr>
          <w:rFonts w:ascii="Times New Roman" w:hAnsi="Times New Roman"/>
          <w:szCs w:val="22"/>
        </w:rPr>
        <w:t xml:space="preserve"> alter the formatting of the template nor create new categories or headings in the template. </w:t>
      </w:r>
      <w:r w:rsidRPr="00A338CB">
        <w:rPr>
          <w:rFonts w:ascii="Times New Roman" w:hAnsi="Times New Roman"/>
          <w:b/>
          <w:szCs w:val="22"/>
        </w:rPr>
        <w:t>Alterations will render your application ineligible</w:t>
      </w:r>
      <w:r w:rsidRPr="00A338CB">
        <w:rPr>
          <w:rFonts w:ascii="Times New Roman" w:hAnsi="Times New Roman"/>
          <w:szCs w:val="22"/>
        </w:rPr>
        <w:t>. However, you may delete headings/entries you do not need. (See below.).</w:t>
      </w:r>
    </w:p>
    <w:p w14:paraId="014CD145" w14:textId="77777777" w:rsidR="00762A72" w:rsidRPr="00A338CB" w:rsidRDefault="00762A72" w:rsidP="00762A72">
      <w:pPr>
        <w:pStyle w:val="Liststycke"/>
        <w:spacing w:line="276" w:lineRule="auto"/>
        <w:jc w:val="both"/>
        <w:rPr>
          <w:rFonts w:ascii="Times New Roman" w:hAnsi="Times New Roman"/>
        </w:rPr>
      </w:pPr>
    </w:p>
    <w:p w14:paraId="7B04FC69" w14:textId="77777777" w:rsidR="00762A72" w:rsidRPr="00A338CB" w:rsidRDefault="00762A72" w:rsidP="00762A72">
      <w:pPr>
        <w:pStyle w:val="Liststycke"/>
        <w:numPr>
          <w:ilvl w:val="0"/>
          <w:numId w:val="28"/>
        </w:numPr>
        <w:spacing w:after="0" w:line="276" w:lineRule="auto"/>
        <w:jc w:val="both"/>
        <w:rPr>
          <w:rFonts w:ascii="Times New Roman" w:hAnsi="Times New Roman"/>
          <w:szCs w:val="22"/>
        </w:rPr>
      </w:pPr>
      <w:r w:rsidRPr="00A338CB">
        <w:rPr>
          <w:rFonts w:ascii="Times New Roman" w:hAnsi="Times New Roman"/>
          <w:szCs w:val="22"/>
        </w:rPr>
        <w:t xml:space="preserve">Fill out separate entries for each experience/degree/network engagement/scholarship as needed under each of these categories. Delete any headings or entries you deem unnecessary according to your situation. You can add entries (except under the category “work experience”) </w:t>
      </w:r>
      <w:proofErr w:type="gramStart"/>
      <w:r w:rsidRPr="00A338CB">
        <w:rPr>
          <w:rFonts w:ascii="Times New Roman" w:hAnsi="Times New Roman"/>
          <w:szCs w:val="22"/>
        </w:rPr>
        <w:t>as long as</w:t>
      </w:r>
      <w:proofErr w:type="gramEnd"/>
      <w:r w:rsidRPr="00A338CB">
        <w:rPr>
          <w:rFonts w:ascii="Times New Roman" w:hAnsi="Times New Roman"/>
          <w:szCs w:val="22"/>
        </w:rPr>
        <w:t xml:space="preserve"> the CV does not exceed 3 pages.</w:t>
      </w:r>
    </w:p>
    <w:p w14:paraId="095438C4" w14:textId="77777777" w:rsidR="00762A72" w:rsidRPr="00A338CB" w:rsidRDefault="00762A72" w:rsidP="00762A72">
      <w:pPr>
        <w:pStyle w:val="Liststycke"/>
        <w:spacing w:line="276" w:lineRule="auto"/>
        <w:jc w:val="both"/>
        <w:rPr>
          <w:rFonts w:ascii="Times New Roman" w:hAnsi="Times New Roman"/>
        </w:rPr>
      </w:pPr>
    </w:p>
    <w:p w14:paraId="7F127684" w14:textId="77777777" w:rsidR="00762A72" w:rsidRPr="00A338CB" w:rsidRDefault="00762A72" w:rsidP="00762A72">
      <w:pPr>
        <w:pStyle w:val="Liststycke"/>
        <w:numPr>
          <w:ilvl w:val="0"/>
          <w:numId w:val="28"/>
        </w:numPr>
        <w:spacing w:after="0" w:line="276" w:lineRule="auto"/>
        <w:jc w:val="both"/>
        <w:rPr>
          <w:rFonts w:ascii="Times New Roman" w:hAnsi="Times New Roman"/>
          <w:szCs w:val="22"/>
        </w:rPr>
      </w:pPr>
      <w:r w:rsidRPr="00A338CB">
        <w:rPr>
          <w:rFonts w:ascii="Times New Roman" w:hAnsi="Times New Roman"/>
          <w:szCs w:val="22"/>
        </w:rPr>
        <w:t>All entries under each category must be in reverse chronological order, starting from the most recent.</w:t>
      </w:r>
    </w:p>
    <w:p w14:paraId="02599274" w14:textId="77777777" w:rsidR="00762A72" w:rsidRPr="00A338CB" w:rsidRDefault="00762A72" w:rsidP="00762A72">
      <w:pPr>
        <w:pStyle w:val="Liststycke"/>
        <w:spacing w:line="276" w:lineRule="auto"/>
        <w:jc w:val="both"/>
        <w:rPr>
          <w:rFonts w:ascii="Times New Roman" w:hAnsi="Times New Roman"/>
          <w:szCs w:val="22"/>
        </w:rPr>
      </w:pPr>
    </w:p>
    <w:p w14:paraId="41542037" w14:textId="77777777" w:rsidR="00762A72" w:rsidRPr="00A338CB" w:rsidRDefault="00762A72" w:rsidP="00762A72">
      <w:pPr>
        <w:pStyle w:val="Liststycke"/>
        <w:numPr>
          <w:ilvl w:val="0"/>
          <w:numId w:val="28"/>
        </w:numPr>
        <w:spacing w:after="0" w:line="276" w:lineRule="auto"/>
        <w:jc w:val="both"/>
        <w:rPr>
          <w:rFonts w:ascii="Times New Roman" w:hAnsi="Times New Roman"/>
          <w:szCs w:val="22"/>
        </w:rPr>
      </w:pPr>
      <w:r w:rsidRPr="00A338CB">
        <w:rPr>
          <w:rFonts w:ascii="Times New Roman" w:hAnsi="Times New Roman"/>
          <w:szCs w:val="22"/>
        </w:rPr>
        <w:t xml:space="preserve">The completed CV may </w:t>
      </w:r>
      <w:r w:rsidRPr="00A338CB">
        <w:rPr>
          <w:rFonts w:ascii="Times New Roman" w:hAnsi="Times New Roman"/>
          <w:b/>
          <w:szCs w:val="22"/>
          <w:u w:val="single"/>
        </w:rPr>
        <w:t>not exceed 3 pages</w:t>
      </w:r>
      <w:r w:rsidRPr="00A338CB">
        <w:rPr>
          <w:rFonts w:ascii="Times New Roman" w:hAnsi="Times New Roman"/>
          <w:szCs w:val="22"/>
        </w:rPr>
        <w:t xml:space="preserve">. Any pages exceeding the maximum will not be considered. </w:t>
      </w:r>
    </w:p>
    <w:p w14:paraId="5364C10A" w14:textId="77777777" w:rsidR="00762A72" w:rsidRPr="00A338CB" w:rsidRDefault="00762A72" w:rsidP="00762A72">
      <w:pPr>
        <w:pStyle w:val="Liststycke"/>
        <w:spacing w:line="276" w:lineRule="auto"/>
        <w:jc w:val="both"/>
        <w:rPr>
          <w:rFonts w:ascii="Times New Roman" w:hAnsi="Times New Roman"/>
          <w:szCs w:val="22"/>
        </w:rPr>
      </w:pPr>
    </w:p>
    <w:p w14:paraId="5B4E6C0E" w14:textId="77777777" w:rsidR="00762A72" w:rsidRPr="00A338CB" w:rsidRDefault="00762A72" w:rsidP="00762A72">
      <w:pPr>
        <w:pStyle w:val="Liststycke"/>
        <w:numPr>
          <w:ilvl w:val="0"/>
          <w:numId w:val="28"/>
        </w:numPr>
        <w:spacing w:after="0" w:line="276" w:lineRule="auto"/>
        <w:jc w:val="both"/>
        <w:rPr>
          <w:rFonts w:ascii="Times New Roman" w:hAnsi="Times New Roman"/>
          <w:szCs w:val="22"/>
        </w:rPr>
      </w:pPr>
      <w:r w:rsidRPr="00A338CB">
        <w:rPr>
          <w:rFonts w:ascii="Times New Roman" w:hAnsi="Times New Roman"/>
          <w:szCs w:val="22"/>
        </w:rPr>
        <w:t xml:space="preserve">The completed CV should be converted into PDF format before you upload it in the application portal. Do </w:t>
      </w:r>
      <w:r w:rsidRPr="00A338CB">
        <w:rPr>
          <w:rFonts w:ascii="Times New Roman" w:hAnsi="Times New Roman"/>
          <w:szCs w:val="22"/>
          <w:u w:val="single"/>
        </w:rPr>
        <w:t>not</w:t>
      </w:r>
      <w:r w:rsidRPr="00A338CB">
        <w:rPr>
          <w:rFonts w:ascii="Times New Roman" w:hAnsi="Times New Roman"/>
          <w:szCs w:val="22"/>
        </w:rPr>
        <w:t xml:space="preserve"> include this instruction page when converting into a PDF document.</w:t>
      </w:r>
    </w:p>
    <w:p w14:paraId="6A94439A" w14:textId="77777777" w:rsidR="00762A72" w:rsidRPr="00A338CB" w:rsidRDefault="00762A72" w:rsidP="00762A72">
      <w:pPr>
        <w:pStyle w:val="Liststycke"/>
        <w:spacing w:line="276" w:lineRule="auto"/>
        <w:jc w:val="both"/>
        <w:rPr>
          <w:rFonts w:ascii="Times New Roman" w:hAnsi="Times New Roman"/>
          <w:szCs w:val="22"/>
        </w:rPr>
      </w:pPr>
    </w:p>
    <w:p w14:paraId="54F26813" w14:textId="77777777" w:rsidR="00762A72" w:rsidRPr="00A338CB" w:rsidRDefault="00762A72" w:rsidP="00762A72">
      <w:pPr>
        <w:pStyle w:val="Liststycke"/>
        <w:numPr>
          <w:ilvl w:val="0"/>
          <w:numId w:val="28"/>
        </w:numPr>
        <w:spacing w:after="0" w:line="276" w:lineRule="auto"/>
        <w:jc w:val="both"/>
        <w:rPr>
          <w:rFonts w:ascii="Times New Roman" w:hAnsi="Times New Roman"/>
          <w:szCs w:val="22"/>
        </w:rPr>
      </w:pPr>
      <w:r w:rsidRPr="00A338CB">
        <w:rPr>
          <w:rFonts w:ascii="Times New Roman" w:hAnsi="Times New Roman"/>
          <w:szCs w:val="22"/>
        </w:rPr>
        <w:t xml:space="preserve">Do </w:t>
      </w:r>
      <w:r w:rsidRPr="00A338CB">
        <w:rPr>
          <w:rFonts w:ascii="Times New Roman" w:hAnsi="Times New Roman"/>
          <w:szCs w:val="22"/>
          <w:u w:val="single"/>
        </w:rPr>
        <w:t>not</w:t>
      </w:r>
      <w:r w:rsidRPr="00A338CB">
        <w:rPr>
          <w:rFonts w:ascii="Times New Roman" w:hAnsi="Times New Roman"/>
          <w:szCs w:val="22"/>
        </w:rPr>
        <w:t xml:space="preserve"> attach any annexes to the CV.  Any other annexes will be disregarded.</w:t>
      </w:r>
    </w:p>
    <w:p w14:paraId="728F87C7" w14:textId="77777777" w:rsidR="00762A72" w:rsidRPr="00A338CB" w:rsidRDefault="00762A72" w:rsidP="00762A72">
      <w:pPr>
        <w:pStyle w:val="Liststycke"/>
        <w:spacing w:line="276" w:lineRule="auto"/>
        <w:jc w:val="both"/>
        <w:rPr>
          <w:rFonts w:ascii="Times New Roman" w:hAnsi="Times New Roman"/>
          <w:szCs w:val="22"/>
        </w:rPr>
      </w:pPr>
    </w:p>
    <w:p w14:paraId="0758C632" w14:textId="77777777" w:rsidR="00762A72" w:rsidRPr="00A338CB" w:rsidRDefault="00762A72" w:rsidP="00762A72">
      <w:pPr>
        <w:pStyle w:val="Liststycke"/>
        <w:numPr>
          <w:ilvl w:val="0"/>
          <w:numId w:val="28"/>
        </w:numPr>
        <w:spacing w:after="0" w:line="276" w:lineRule="auto"/>
        <w:jc w:val="both"/>
        <w:rPr>
          <w:rFonts w:ascii="Times New Roman" w:hAnsi="Times New Roman"/>
          <w:szCs w:val="22"/>
        </w:rPr>
      </w:pPr>
      <w:r w:rsidRPr="00A338CB">
        <w:rPr>
          <w:rFonts w:ascii="Times New Roman" w:hAnsi="Times New Roman"/>
          <w:szCs w:val="22"/>
        </w:rPr>
        <w:t>If you are using a Mac computer and are unable to click on the drop-down lists, try filling out the CV on a PC instead.</w:t>
      </w:r>
    </w:p>
    <w:p w14:paraId="73B82B07" w14:textId="77777777" w:rsidR="00762A72" w:rsidRDefault="00762A72" w:rsidP="00762A72">
      <w:pPr>
        <w:spacing w:line="276" w:lineRule="auto"/>
        <w:jc w:val="both"/>
        <w:rPr>
          <w:caps/>
        </w:rPr>
      </w:pPr>
      <w:r>
        <w:rPr>
          <w:caps/>
        </w:rPr>
        <w:br w:type="page"/>
      </w:r>
    </w:p>
    <w:tbl>
      <w:tblPr>
        <w:tblW w:w="10338" w:type="dxa"/>
        <w:tblInd w:w="-777" w:type="dxa"/>
        <w:tblLayout w:type="fixed"/>
        <w:tblCellMar>
          <w:left w:w="0" w:type="dxa"/>
          <w:right w:w="0" w:type="dxa"/>
        </w:tblCellMar>
        <w:tblLook w:val="0000" w:firstRow="0" w:lastRow="0" w:firstColumn="0" w:lastColumn="0" w:noHBand="0" w:noVBand="0"/>
      </w:tblPr>
      <w:tblGrid>
        <w:gridCol w:w="2824"/>
        <w:gridCol w:w="7514"/>
      </w:tblGrid>
      <w:tr w:rsidR="00762A72" w:rsidRPr="00964F1F" w14:paraId="2AFF5871" w14:textId="77777777" w:rsidTr="00762A72">
        <w:trPr>
          <w:cantSplit/>
          <w:trHeight w:val="342"/>
        </w:trPr>
        <w:tc>
          <w:tcPr>
            <w:tcW w:w="2824" w:type="dxa"/>
            <w:shd w:val="clear" w:color="auto" w:fill="auto"/>
            <w:vAlign w:val="center"/>
          </w:tcPr>
          <w:p w14:paraId="7B579497" w14:textId="77777777" w:rsidR="00762A72" w:rsidRPr="00964F1F" w:rsidRDefault="00762A72" w:rsidP="00AF48C4">
            <w:pPr>
              <w:pStyle w:val="ECVPersonalInfoHeading"/>
              <w:rPr>
                <w:rFonts w:ascii="Times New Roman" w:hAnsi="Times New Roman" w:cs="Times New Roman"/>
                <w:b/>
                <w:color w:val="auto"/>
                <w:sz w:val="20"/>
                <w:szCs w:val="20"/>
              </w:rPr>
            </w:pPr>
            <w:r w:rsidRPr="00964F1F">
              <w:rPr>
                <w:rFonts w:ascii="Times New Roman" w:hAnsi="Times New Roman" w:cs="Times New Roman"/>
                <w:b/>
                <w:caps w:val="0"/>
                <w:color w:val="auto"/>
                <w:sz w:val="20"/>
                <w:szCs w:val="20"/>
              </w:rPr>
              <w:lastRenderedPageBreak/>
              <w:t>PERSONAL INFORMATION</w:t>
            </w:r>
          </w:p>
        </w:tc>
        <w:tc>
          <w:tcPr>
            <w:tcW w:w="7514" w:type="dxa"/>
            <w:shd w:val="clear" w:color="auto" w:fill="auto"/>
            <w:vAlign w:val="center"/>
          </w:tcPr>
          <w:p w14:paraId="69EC582B" w14:textId="77777777" w:rsidR="00762A72" w:rsidRPr="00964F1F" w:rsidRDefault="00762A72" w:rsidP="00AF48C4">
            <w:pPr>
              <w:pStyle w:val="ECVNameField"/>
              <w:rPr>
                <w:rFonts w:ascii="Times New Roman" w:hAnsi="Times New Roman" w:cs="Times New Roman"/>
                <w:color w:val="auto"/>
              </w:rPr>
            </w:pPr>
            <w:r w:rsidRPr="00964F1F">
              <w:rPr>
                <w:rFonts w:ascii="Times New Roman" w:hAnsi="Times New Roman" w:cs="Times New Roman"/>
                <w:color w:val="auto"/>
              </w:rPr>
              <w:t>Replace with First name(s) Surname(s)</w:t>
            </w:r>
            <w:r>
              <w:rPr>
                <w:rFonts w:ascii="Times New Roman" w:hAnsi="Times New Roman" w:cs="Times New Roman"/>
                <w:color w:val="auto"/>
              </w:rPr>
              <w:t xml:space="preserve"> as shown on passport</w:t>
            </w:r>
          </w:p>
        </w:tc>
      </w:tr>
      <w:tr w:rsidR="00762A72" w:rsidRPr="00964F1F" w14:paraId="4D1C73E8" w14:textId="77777777" w:rsidTr="00762A72">
        <w:trPr>
          <w:cantSplit/>
          <w:trHeight w:hRule="exact" w:val="228"/>
        </w:trPr>
        <w:tc>
          <w:tcPr>
            <w:tcW w:w="10338" w:type="dxa"/>
            <w:gridSpan w:val="2"/>
            <w:shd w:val="clear" w:color="auto" w:fill="auto"/>
          </w:tcPr>
          <w:p w14:paraId="20F0B354" w14:textId="77777777" w:rsidR="00762A72" w:rsidRPr="00964F1F" w:rsidRDefault="00762A72" w:rsidP="00AF48C4">
            <w:pPr>
              <w:pStyle w:val="ECVComments"/>
              <w:rPr>
                <w:rFonts w:ascii="Times New Roman" w:hAnsi="Times New Roman" w:cs="Times New Roman"/>
                <w:color w:val="auto"/>
              </w:rPr>
            </w:pPr>
          </w:p>
        </w:tc>
      </w:tr>
      <w:tr w:rsidR="00762A72" w:rsidRPr="00964F1F" w14:paraId="21453F0D" w14:textId="77777777" w:rsidTr="00762A72">
        <w:trPr>
          <w:cantSplit/>
          <w:trHeight w:val="342"/>
        </w:trPr>
        <w:tc>
          <w:tcPr>
            <w:tcW w:w="2824" w:type="dxa"/>
            <w:vMerge w:val="restart"/>
            <w:shd w:val="clear" w:color="auto" w:fill="auto"/>
          </w:tcPr>
          <w:p w14:paraId="579775AE" w14:textId="77777777" w:rsidR="00762A72" w:rsidRPr="00964F1F" w:rsidRDefault="00762A72" w:rsidP="00AF48C4">
            <w:pPr>
              <w:pStyle w:val="ECVLeftHeading"/>
              <w:rPr>
                <w:rFonts w:ascii="Times New Roman" w:hAnsi="Times New Roman" w:cs="Times New Roman"/>
                <w:color w:val="auto"/>
              </w:rPr>
            </w:pPr>
          </w:p>
        </w:tc>
        <w:tc>
          <w:tcPr>
            <w:tcW w:w="7514" w:type="dxa"/>
            <w:shd w:val="clear" w:color="auto" w:fill="auto"/>
          </w:tcPr>
          <w:p w14:paraId="688A6B5A" w14:textId="77777777" w:rsidR="00762A72" w:rsidRPr="00063DFA" w:rsidRDefault="00762A72" w:rsidP="00AF48C4">
            <w:pPr>
              <w:pStyle w:val="ECVContactDetails0"/>
              <w:spacing w:line="360" w:lineRule="auto"/>
              <w:rPr>
                <w:rFonts w:ascii="Times New Roman" w:hAnsi="Times New Roman" w:cs="Times New Roman"/>
                <w:color w:val="auto"/>
              </w:rPr>
            </w:pPr>
            <w:r>
              <w:rPr>
                <w:rFonts w:ascii="Times New Roman" w:hAnsi="Times New Roman" w:cs="Times New Roman"/>
                <w:noProof/>
                <w:color w:val="auto"/>
                <w:lang w:val="sv-SE" w:eastAsia="zh-CN" w:bidi="ar-SA"/>
              </w:rPr>
              <w:drawing>
                <wp:anchor distT="0" distB="0" distL="0" distR="71755" simplePos="0" relativeHeight="251659264" behindDoc="0" locked="0" layoutInCell="1" allowOverlap="1" wp14:anchorId="35094464" wp14:editId="3F9173B0">
                  <wp:simplePos x="0" y="0"/>
                  <wp:positionH relativeFrom="column">
                    <wp:posOffset>0</wp:posOffset>
                  </wp:positionH>
                  <wp:positionV relativeFrom="paragraph">
                    <wp:posOffset>0</wp:posOffset>
                  </wp:positionV>
                  <wp:extent cx="123825" cy="143510"/>
                  <wp:effectExtent l="0" t="0" r="0" b="0"/>
                  <wp:wrapSquare wrapText="bothSides"/>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63DFA">
              <w:rPr>
                <w:rFonts w:ascii="Times New Roman" w:hAnsi="Times New Roman" w:cs="Times New Roman"/>
                <w:color w:val="auto"/>
              </w:rPr>
              <w:t xml:space="preserve"> </w:t>
            </w:r>
            <w:r>
              <w:rPr>
                <w:rStyle w:val="ECVInternetLink"/>
                <w:rFonts w:ascii="Times New Roman" w:hAnsi="Times New Roman" w:cs="Times New Roman"/>
              </w:rPr>
              <w:t>Replace with</w:t>
            </w:r>
            <w:r w:rsidRPr="00063DFA">
              <w:rPr>
                <w:rFonts w:ascii="Times New Roman" w:hAnsi="Times New Roman" w:cs="Times New Roman"/>
                <w:color w:val="auto"/>
              </w:rPr>
              <w:t xml:space="preserve"> </w:t>
            </w:r>
            <w:r>
              <w:rPr>
                <w:rFonts w:ascii="Times New Roman" w:hAnsi="Times New Roman" w:cs="Times New Roman"/>
                <w:color w:val="auto"/>
              </w:rPr>
              <w:t xml:space="preserve">your current residence address: </w:t>
            </w:r>
            <w:r w:rsidRPr="00063DFA">
              <w:rPr>
                <w:rFonts w:ascii="Times New Roman" w:hAnsi="Times New Roman" w:cs="Times New Roman"/>
                <w:color w:val="auto"/>
              </w:rPr>
              <w:t>house number, street name, city, postcode, country</w:t>
            </w:r>
          </w:p>
        </w:tc>
      </w:tr>
      <w:tr w:rsidR="00762A72" w:rsidRPr="00964F1F" w14:paraId="3D211907" w14:textId="77777777" w:rsidTr="00762A72">
        <w:trPr>
          <w:cantSplit/>
          <w:trHeight w:val="342"/>
        </w:trPr>
        <w:tc>
          <w:tcPr>
            <w:tcW w:w="2824" w:type="dxa"/>
            <w:vMerge/>
            <w:shd w:val="clear" w:color="auto" w:fill="auto"/>
          </w:tcPr>
          <w:p w14:paraId="7890AA04" w14:textId="77777777" w:rsidR="00762A72" w:rsidRPr="00964F1F" w:rsidRDefault="00762A72" w:rsidP="00AF48C4">
            <w:pPr>
              <w:rPr>
                <w:rFonts w:ascii="Times New Roman" w:hAnsi="Times New Roman" w:cs="Times New Roman"/>
              </w:rPr>
            </w:pPr>
          </w:p>
        </w:tc>
        <w:tc>
          <w:tcPr>
            <w:tcW w:w="7514" w:type="dxa"/>
            <w:shd w:val="clear" w:color="auto" w:fill="auto"/>
          </w:tcPr>
          <w:p w14:paraId="60D7428E" w14:textId="77777777" w:rsidR="00762A72" w:rsidRPr="00063DFA" w:rsidRDefault="00762A72" w:rsidP="00AF48C4">
            <w:pPr>
              <w:pStyle w:val="ECVContactDetails0"/>
              <w:tabs>
                <w:tab w:val="right" w:pos="8218"/>
              </w:tabs>
              <w:spacing w:line="360" w:lineRule="auto"/>
              <w:rPr>
                <w:rFonts w:ascii="Times New Roman" w:hAnsi="Times New Roman" w:cs="Times New Roman"/>
                <w:color w:val="auto"/>
              </w:rPr>
            </w:pPr>
            <w:r>
              <w:rPr>
                <w:rFonts w:ascii="Times New Roman" w:hAnsi="Times New Roman" w:cs="Times New Roman"/>
                <w:noProof/>
                <w:color w:val="auto"/>
                <w:lang w:val="sv-SE" w:eastAsia="zh-CN" w:bidi="ar-SA"/>
              </w:rPr>
              <w:drawing>
                <wp:anchor distT="0" distB="0" distL="0" distR="71755" simplePos="0" relativeHeight="251661312" behindDoc="0" locked="0" layoutInCell="1" allowOverlap="1" wp14:anchorId="4A100C17" wp14:editId="64ACB06F">
                  <wp:simplePos x="0" y="0"/>
                  <wp:positionH relativeFrom="column">
                    <wp:posOffset>0</wp:posOffset>
                  </wp:positionH>
                  <wp:positionV relativeFrom="paragraph">
                    <wp:posOffset>0</wp:posOffset>
                  </wp:positionV>
                  <wp:extent cx="125730" cy="128905"/>
                  <wp:effectExtent l="0" t="0" r="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63DFA">
              <w:rPr>
                <w:rFonts w:ascii="Times New Roman" w:hAnsi="Times New Roman" w:cs="Times New Roman"/>
                <w:color w:val="auto"/>
              </w:rPr>
              <w:t xml:space="preserve"> </w:t>
            </w:r>
            <w:r>
              <w:rPr>
                <w:rStyle w:val="ECVInternetLink"/>
                <w:rFonts w:ascii="Times New Roman" w:hAnsi="Times New Roman" w:cs="Times New Roman"/>
              </w:rPr>
              <w:t>Replace with your</w:t>
            </w:r>
            <w:r w:rsidRPr="00063DFA">
              <w:rPr>
                <w:rStyle w:val="ECVContactDetails"/>
                <w:rFonts w:ascii="Times New Roman" w:hAnsi="Times New Roman" w:cs="Times New Roman"/>
              </w:rPr>
              <w:t xml:space="preserve"> telephone number</w:t>
            </w:r>
            <w:r>
              <w:rPr>
                <w:rStyle w:val="ECVContactDetails"/>
                <w:rFonts w:ascii="Times New Roman" w:hAnsi="Times New Roman" w:cs="Times New Roman"/>
              </w:rPr>
              <w:t>, incl. country code</w:t>
            </w:r>
            <w:r w:rsidRPr="00063DFA">
              <w:rPr>
                <w:rStyle w:val="ECVContactDetails"/>
                <w:rFonts w:ascii="Times New Roman" w:hAnsi="Times New Roman" w:cs="Times New Roman"/>
              </w:rPr>
              <w:t xml:space="preserve">    </w:t>
            </w:r>
            <w:r>
              <w:rPr>
                <w:rFonts w:ascii="Times New Roman" w:hAnsi="Times New Roman" w:cs="Times New Roman"/>
                <w:noProof/>
                <w:color w:val="auto"/>
                <w:lang w:val="sv-SE" w:eastAsia="zh-CN" w:bidi="ar-SA"/>
              </w:rPr>
              <w:drawing>
                <wp:inline distT="0" distB="0" distL="0" distR="0" wp14:anchorId="4FF9899C" wp14:editId="3321061B">
                  <wp:extent cx="127000" cy="127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solidFill>
                            <a:srgbClr val="FFFFFF"/>
                          </a:solidFill>
                          <a:ln>
                            <a:noFill/>
                          </a:ln>
                        </pic:spPr>
                      </pic:pic>
                    </a:graphicData>
                  </a:graphic>
                </wp:inline>
              </w:drawing>
            </w:r>
            <w:r w:rsidRPr="00063DFA">
              <w:rPr>
                <w:rFonts w:ascii="Times New Roman" w:hAnsi="Times New Roman" w:cs="Times New Roman"/>
                <w:color w:val="auto"/>
              </w:rPr>
              <w:t xml:space="preserve"> </w:t>
            </w:r>
            <w:r w:rsidRPr="00063DFA">
              <w:rPr>
                <w:rStyle w:val="ECVInternetLink"/>
                <w:rFonts w:ascii="Times New Roman" w:hAnsi="Times New Roman" w:cs="Times New Roman"/>
              </w:rPr>
              <w:t>Enter</w:t>
            </w:r>
            <w:r w:rsidRPr="00063DFA">
              <w:rPr>
                <w:rStyle w:val="ECVContactDetails"/>
                <w:rFonts w:ascii="Times New Roman" w:hAnsi="Times New Roman" w:cs="Times New Roman"/>
              </w:rPr>
              <w:t xml:space="preserve"> mobile number</w:t>
            </w:r>
            <w:r>
              <w:rPr>
                <w:rStyle w:val="ECVContactDetails"/>
                <w:rFonts w:ascii="Times New Roman" w:hAnsi="Times New Roman" w:cs="Times New Roman"/>
              </w:rPr>
              <w:t>, incl. country code</w:t>
            </w:r>
            <w:r w:rsidRPr="00063DFA">
              <w:rPr>
                <w:rFonts w:ascii="Times New Roman" w:hAnsi="Times New Roman" w:cs="Times New Roman"/>
                <w:color w:val="auto"/>
              </w:rPr>
              <w:t xml:space="preserve"> </w:t>
            </w:r>
          </w:p>
        </w:tc>
      </w:tr>
      <w:tr w:rsidR="00762A72" w:rsidRPr="00964F1F" w14:paraId="328CE63E" w14:textId="77777777" w:rsidTr="00762A72">
        <w:trPr>
          <w:cantSplit/>
          <w:trHeight w:val="342"/>
        </w:trPr>
        <w:tc>
          <w:tcPr>
            <w:tcW w:w="2824" w:type="dxa"/>
            <w:vMerge/>
            <w:shd w:val="clear" w:color="auto" w:fill="auto"/>
          </w:tcPr>
          <w:p w14:paraId="39C9FA69" w14:textId="77777777" w:rsidR="00762A72" w:rsidRPr="00964F1F" w:rsidRDefault="00762A72" w:rsidP="00AF48C4">
            <w:pPr>
              <w:rPr>
                <w:rFonts w:ascii="Times New Roman" w:hAnsi="Times New Roman" w:cs="Times New Roman"/>
              </w:rPr>
            </w:pPr>
          </w:p>
        </w:tc>
        <w:tc>
          <w:tcPr>
            <w:tcW w:w="7514" w:type="dxa"/>
            <w:shd w:val="clear" w:color="auto" w:fill="auto"/>
            <w:vAlign w:val="center"/>
          </w:tcPr>
          <w:p w14:paraId="149851F5" w14:textId="77777777" w:rsidR="00762A72" w:rsidRPr="00063DFA" w:rsidRDefault="00762A72" w:rsidP="00AF48C4">
            <w:pPr>
              <w:pStyle w:val="ECVContactDetails0"/>
              <w:spacing w:line="360" w:lineRule="auto"/>
              <w:rPr>
                <w:rFonts w:ascii="Times New Roman" w:hAnsi="Times New Roman" w:cs="Times New Roman"/>
                <w:color w:val="auto"/>
              </w:rPr>
            </w:pPr>
            <w:r>
              <w:rPr>
                <w:rFonts w:ascii="Times New Roman" w:hAnsi="Times New Roman" w:cs="Times New Roman"/>
                <w:noProof/>
                <w:color w:val="auto"/>
                <w:lang w:val="sv-SE" w:eastAsia="zh-CN" w:bidi="ar-SA"/>
              </w:rPr>
              <w:drawing>
                <wp:anchor distT="0" distB="0" distL="0" distR="71755" simplePos="0" relativeHeight="251660288" behindDoc="0" locked="0" layoutInCell="1" allowOverlap="1" wp14:anchorId="14F40AE2" wp14:editId="7152481B">
                  <wp:simplePos x="0" y="0"/>
                  <wp:positionH relativeFrom="column">
                    <wp:posOffset>0</wp:posOffset>
                  </wp:positionH>
                  <wp:positionV relativeFrom="paragraph">
                    <wp:posOffset>0</wp:posOffset>
                  </wp:positionV>
                  <wp:extent cx="126365" cy="144145"/>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63DFA">
              <w:rPr>
                <w:rFonts w:ascii="Times New Roman" w:hAnsi="Times New Roman" w:cs="Times New Roman"/>
                <w:color w:val="auto"/>
              </w:rPr>
              <w:t xml:space="preserve"> </w:t>
            </w:r>
            <w:r>
              <w:rPr>
                <w:rStyle w:val="ECVInternetLink"/>
                <w:rFonts w:ascii="Times New Roman" w:hAnsi="Times New Roman" w:cs="Times New Roman"/>
              </w:rPr>
              <w:t>Replace with</w:t>
            </w:r>
            <w:r w:rsidRPr="00063DFA">
              <w:rPr>
                <w:rStyle w:val="ECVInternetLink"/>
                <w:rFonts w:ascii="Times New Roman" w:hAnsi="Times New Roman" w:cs="Times New Roman"/>
              </w:rPr>
              <w:t xml:space="preserve"> </w:t>
            </w:r>
            <w:r>
              <w:rPr>
                <w:rStyle w:val="ECVInternetLink"/>
                <w:rFonts w:ascii="Times New Roman" w:hAnsi="Times New Roman" w:cs="Times New Roman"/>
              </w:rPr>
              <w:t xml:space="preserve">your </w:t>
            </w:r>
            <w:r w:rsidRPr="00063DFA">
              <w:rPr>
                <w:rStyle w:val="ECVInternetLink"/>
                <w:rFonts w:ascii="Times New Roman" w:hAnsi="Times New Roman" w:cs="Times New Roman"/>
              </w:rPr>
              <w:t>e-mail address</w:t>
            </w:r>
            <w:r w:rsidRPr="00063DFA">
              <w:rPr>
                <w:rFonts w:ascii="Times New Roman" w:hAnsi="Times New Roman" w:cs="Times New Roman"/>
                <w:color w:val="auto"/>
              </w:rPr>
              <w:t xml:space="preserve"> </w:t>
            </w:r>
          </w:p>
        </w:tc>
      </w:tr>
      <w:tr w:rsidR="00762A72" w:rsidRPr="00964F1F" w14:paraId="436040F3" w14:textId="77777777" w:rsidTr="00762A72">
        <w:trPr>
          <w:cantSplit/>
          <w:trHeight w:val="399"/>
        </w:trPr>
        <w:tc>
          <w:tcPr>
            <w:tcW w:w="2824" w:type="dxa"/>
            <w:vMerge/>
            <w:shd w:val="clear" w:color="auto" w:fill="auto"/>
          </w:tcPr>
          <w:p w14:paraId="6269A1E0" w14:textId="77777777" w:rsidR="00762A72" w:rsidRPr="00964F1F" w:rsidRDefault="00762A72" w:rsidP="00AF48C4">
            <w:pPr>
              <w:rPr>
                <w:rFonts w:ascii="Times New Roman" w:hAnsi="Times New Roman" w:cs="Times New Roman"/>
              </w:rPr>
            </w:pPr>
          </w:p>
        </w:tc>
        <w:tc>
          <w:tcPr>
            <w:tcW w:w="7514" w:type="dxa"/>
            <w:shd w:val="clear" w:color="auto" w:fill="auto"/>
            <w:vAlign w:val="center"/>
          </w:tcPr>
          <w:p w14:paraId="097407EA" w14:textId="77777777" w:rsidR="00762A72" w:rsidRPr="00964F1F" w:rsidRDefault="00762A72" w:rsidP="00AF48C4">
            <w:pPr>
              <w:pStyle w:val="ECVGenderRow"/>
              <w:rPr>
                <w:rFonts w:ascii="Times New Roman" w:hAnsi="Times New Roman" w:cs="Times New Roman"/>
                <w:color w:val="auto"/>
              </w:rPr>
            </w:pPr>
            <w:r w:rsidRPr="00874A1C">
              <w:rPr>
                <w:rStyle w:val="ECVHeadingContactDetails"/>
                <w:rFonts w:ascii="Times New Roman" w:hAnsi="Times New Roman" w:cs="Times New Roman"/>
                <w:b/>
                <w:color w:val="auto"/>
                <w:sz w:val="20"/>
                <w:szCs w:val="20"/>
              </w:rPr>
              <w:t xml:space="preserve">Sex </w:t>
            </w:r>
            <w:sdt>
              <w:sdtPr>
                <w:rPr>
                  <w:rFonts w:ascii="Times New Roman" w:hAnsi="Times New Roman" w:cs="Times New Roman"/>
                  <w:bCs/>
                  <w:color w:val="auto"/>
                  <w:sz w:val="18"/>
                  <w:szCs w:val="18"/>
                </w:rPr>
                <w:id w:val="-1442677563"/>
                <w:placeholder>
                  <w:docPart w:val="3B37CDF400CD4AEC9E8E7A920D5EC149"/>
                </w:placeholder>
                <w:dropDownList>
                  <w:listItem w:displayText="Choose one" w:value="Choose one"/>
                  <w:listItem w:displayText="Female" w:value="Female"/>
                  <w:listItem w:displayText="Male" w:value="Male"/>
                </w:dropDownList>
              </w:sdtPr>
              <w:sdtEndPr/>
              <w:sdtContent>
                <w:r w:rsidRPr="000F2A53">
                  <w:rPr>
                    <w:rFonts w:ascii="Times New Roman" w:hAnsi="Times New Roman" w:cs="Times New Roman"/>
                    <w:bCs/>
                    <w:color w:val="auto"/>
                    <w:sz w:val="18"/>
                    <w:szCs w:val="18"/>
                  </w:rPr>
                  <w:t>Choose one</w:t>
                </w:r>
              </w:sdtContent>
            </w:sdt>
            <w:r w:rsidRPr="00874A1C">
              <w:rPr>
                <w:rFonts w:ascii="Times New Roman" w:hAnsi="Times New Roman" w:cs="Times New Roman"/>
                <w:color w:val="auto"/>
                <w:sz w:val="18"/>
                <w:szCs w:val="18"/>
              </w:rPr>
              <w:t xml:space="preserve"> </w:t>
            </w:r>
            <w:r w:rsidRPr="00874A1C">
              <w:rPr>
                <w:rStyle w:val="ECVHeadingContactDetails"/>
                <w:rFonts w:ascii="Times New Roman" w:hAnsi="Times New Roman" w:cs="Times New Roman"/>
                <w:color w:val="auto"/>
              </w:rPr>
              <w:t xml:space="preserve">| </w:t>
            </w:r>
            <w:r w:rsidRPr="00874A1C">
              <w:rPr>
                <w:rStyle w:val="ECVHeadingContactDetails"/>
                <w:rFonts w:ascii="Times New Roman" w:hAnsi="Times New Roman" w:cs="Times New Roman"/>
                <w:b/>
                <w:color w:val="auto"/>
                <w:sz w:val="20"/>
                <w:szCs w:val="20"/>
              </w:rPr>
              <w:t>Date of birth</w:t>
            </w:r>
            <w:r w:rsidRPr="00874A1C">
              <w:rPr>
                <w:rFonts w:ascii="Times New Roman" w:hAnsi="Times New Roman" w:cs="Times New Roman"/>
                <w:color w:val="auto"/>
              </w:rPr>
              <w:t xml:space="preserve"> </w:t>
            </w:r>
            <w:r>
              <w:rPr>
                <w:rFonts w:ascii="Times New Roman" w:hAnsi="Times New Roman" w:cs="Times New Roman"/>
                <w:color w:val="auto"/>
              </w:rPr>
              <w:t>YYYY-MM-DD</w:t>
            </w:r>
            <w:r w:rsidRPr="00874A1C">
              <w:rPr>
                <w:rFonts w:ascii="Times New Roman" w:hAnsi="Times New Roman" w:cs="Times New Roman"/>
                <w:color w:val="auto"/>
              </w:rPr>
              <w:t xml:space="preserve"> </w:t>
            </w:r>
            <w:r w:rsidRPr="00964F1F">
              <w:rPr>
                <w:rStyle w:val="ECVHeadingContactDetails"/>
                <w:rFonts w:ascii="Times New Roman" w:hAnsi="Times New Roman" w:cs="Times New Roman"/>
                <w:color w:val="auto"/>
              </w:rPr>
              <w:t xml:space="preserve">| </w:t>
            </w:r>
            <w:r w:rsidRPr="00964F1F">
              <w:rPr>
                <w:rStyle w:val="ECVHeadingContactDetails"/>
                <w:rFonts w:ascii="Times New Roman" w:hAnsi="Times New Roman" w:cs="Times New Roman"/>
                <w:b/>
                <w:color w:val="auto"/>
                <w:sz w:val="20"/>
                <w:szCs w:val="20"/>
              </w:rPr>
              <w:t>Citizenship</w:t>
            </w:r>
            <w:r w:rsidRPr="00964F1F">
              <w:rPr>
                <w:rFonts w:ascii="Times New Roman" w:hAnsi="Times New Roman" w:cs="Times New Roman"/>
                <w:color w:val="auto"/>
              </w:rPr>
              <w:t xml:space="preserve"> </w:t>
            </w:r>
            <w:r>
              <w:rPr>
                <w:rStyle w:val="ECVContactDetails"/>
                <w:rFonts w:ascii="Times New Roman" w:hAnsi="Times New Roman" w:cs="Times New Roman"/>
              </w:rPr>
              <w:t>Replace with</w:t>
            </w:r>
            <w:r w:rsidRPr="00964F1F">
              <w:rPr>
                <w:rStyle w:val="ECVContactDetails"/>
                <w:rFonts w:ascii="Times New Roman" w:hAnsi="Times New Roman" w:cs="Times New Roman"/>
              </w:rPr>
              <w:t xml:space="preserve"> citizenship/-s</w:t>
            </w:r>
            <w:r w:rsidRPr="00964F1F">
              <w:rPr>
                <w:rFonts w:ascii="Times New Roman" w:hAnsi="Times New Roman" w:cs="Times New Roman"/>
                <w:color w:val="auto"/>
              </w:rPr>
              <w:t xml:space="preserve"> </w:t>
            </w:r>
          </w:p>
        </w:tc>
      </w:tr>
    </w:tbl>
    <w:p w14:paraId="5EA872CE" w14:textId="77777777" w:rsidR="00762A72" w:rsidRPr="00964F1F" w:rsidRDefault="00762A72" w:rsidP="00762A72">
      <w:pPr>
        <w:pStyle w:val="ECVText"/>
        <w:pBdr>
          <w:bottom w:val="single" w:sz="6" w:space="1" w:color="auto"/>
        </w:pBdr>
        <w:rPr>
          <w:rFonts w:ascii="Times New Roman" w:hAnsi="Times New Roman" w:cs="Times New Roman"/>
          <w:color w:val="auto"/>
        </w:rPr>
      </w:pPr>
    </w:p>
    <w:tbl>
      <w:tblPr>
        <w:tblW w:w="0" w:type="auto"/>
        <w:tblLayout w:type="fixed"/>
        <w:tblCellMar>
          <w:left w:w="0" w:type="dxa"/>
          <w:right w:w="0" w:type="dxa"/>
        </w:tblCellMar>
        <w:tblLook w:val="0000" w:firstRow="0" w:lastRow="0" w:firstColumn="0" w:lastColumn="0" w:noHBand="0" w:noVBand="0"/>
      </w:tblPr>
      <w:tblGrid>
        <w:gridCol w:w="3030"/>
      </w:tblGrid>
      <w:tr w:rsidR="00762A72" w:rsidRPr="00964F1F" w14:paraId="3886E1B0" w14:textId="77777777" w:rsidTr="00AF48C4">
        <w:trPr>
          <w:trHeight w:val="254"/>
        </w:trPr>
        <w:tc>
          <w:tcPr>
            <w:tcW w:w="3030" w:type="dxa"/>
            <w:shd w:val="clear" w:color="auto" w:fill="auto"/>
          </w:tcPr>
          <w:p w14:paraId="7F494271" w14:textId="77777777" w:rsidR="00762A72" w:rsidRPr="00964F1F" w:rsidRDefault="00762A72" w:rsidP="00AF48C4">
            <w:pPr>
              <w:pStyle w:val="ECVLeftHeading"/>
              <w:jc w:val="left"/>
              <w:rPr>
                <w:rFonts w:ascii="Times New Roman" w:hAnsi="Times New Roman" w:cs="Times New Roman"/>
                <w:b/>
                <w:color w:val="auto"/>
                <w:sz w:val="20"/>
                <w:szCs w:val="20"/>
              </w:rPr>
            </w:pPr>
            <w:r w:rsidRPr="00964F1F">
              <w:rPr>
                <w:rFonts w:ascii="Times New Roman" w:hAnsi="Times New Roman" w:cs="Times New Roman"/>
                <w:b/>
                <w:caps w:val="0"/>
                <w:color w:val="auto"/>
                <w:sz w:val="20"/>
                <w:szCs w:val="20"/>
              </w:rPr>
              <w:t>WORK EXPERIENCE</w:t>
            </w:r>
          </w:p>
        </w:tc>
      </w:tr>
    </w:tbl>
    <w:p w14:paraId="298CE180" w14:textId="77777777" w:rsidR="00762A72" w:rsidRDefault="00762A72" w:rsidP="00762A72">
      <w:pPr>
        <w:pStyle w:val="ECVComments"/>
        <w:ind w:left="2836"/>
        <w:jc w:val="left"/>
        <w:rPr>
          <w:rFonts w:ascii="Times New Roman" w:hAnsi="Times New Roman" w:cs="Times New Roman"/>
          <w:b/>
          <w:color w:val="0070C0"/>
          <w:szCs w:val="16"/>
        </w:rPr>
      </w:pPr>
      <w:r w:rsidRPr="00460B92">
        <w:rPr>
          <w:rFonts w:ascii="Times New Roman" w:hAnsi="Times New Roman" w:cs="Times New Roman"/>
          <w:color w:val="0070C0"/>
          <w:szCs w:val="16"/>
        </w:rPr>
        <w:t>[</w:t>
      </w:r>
      <w:r>
        <w:rPr>
          <w:rFonts w:ascii="Times New Roman" w:hAnsi="Times New Roman" w:cs="Times New Roman"/>
          <w:color w:val="0070C0"/>
          <w:szCs w:val="16"/>
        </w:rPr>
        <w:t>Fill out</w:t>
      </w:r>
      <w:r w:rsidRPr="00460B92">
        <w:rPr>
          <w:rFonts w:ascii="Times New Roman" w:hAnsi="Times New Roman" w:cs="Times New Roman"/>
          <w:color w:val="0070C0"/>
          <w:szCs w:val="16"/>
        </w:rPr>
        <w:t xml:space="preserve"> separate entries for each experience/employer.</w:t>
      </w:r>
      <w:r>
        <w:rPr>
          <w:rFonts w:ascii="Times New Roman" w:hAnsi="Times New Roman" w:cs="Times New Roman"/>
          <w:color w:val="0070C0"/>
          <w:szCs w:val="16"/>
        </w:rPr>
        <w:t xml:space="preserve"> </w:t>
      </w:r>
      <w:r w:rsidRPr="00460B92">
        <w:rPr>
          <w:rFonts w:ascii="Times New Roman" w:hAnsi="Times New Roman" w:cs="Times New Roman"/>
          <w:color w:val="0070C0"/>
          <w:szCs w:val="16"/>
        </w:rPr>
        <w:t xml:space="preserve">Start from the most recent. </w:t>
      </w:r>
      <w:r w:rsidRPr="00460B92">
        <w:rPr>
          <w:rFonts w:ascii="Times New Roman" w:hAnsi="Times New Roman" w:cs="Times New Roman"/>
          <w:color w:val="0070C0"/>
          <w:szCs w:val="16"/>
          <w:u w:val="single"/>
        </w:rPr>
        <w:t>Maximum 3 entries.</w:t>
      </w:r>
      <w:r>
        <w:rPr>
          <w:rFonts w:ascii="Times New Roman" w:hAnsi="Times New Roman" w:cs="Times New Roman"/>
          <w:color w:val="0070C0"/>
          <w:szCs w:val="16"/>
        </w:rPr>
        <w:t xml:space="preserve"> </w:t>
      </w:r>
      <w:r w:rsidRPr="00562C04">
        <w:rPr>
          <w:rFonts w:ascii="Times New Roman" w:hAnsi="Times New Roman" w:cs="Times New Roman"/>
          <w:color w:val="0070C0"/>
        </w:rPr>
        <w:t xml:space="preserve">Remove any headings </w:t>
      </w:r>
      <w:r>
        <w:rPr>
          <w:rFonts w:ascii="Times New Roman" w:hAnsi="Times New Roman" w:cs="Times New Roman"/>
          <w:color w:val="0070C0"/>
        </w:rPr>
        <w:t xml:space="preserve">and entries </w:t>
      </w:r>
      <w:r w:rsidRPr="00562C04">
        <w:rPr>
          <w:rFonts w:ascii="Times New Roman" w:hAnsi="Times New Roman" w:cs="Times New Roman"/>
          <w:color w:val="0070C0"/>
        </w:rPr>
        <w:t>left empty.</w:t>
      </w:r>
      <w:r w:rsidRPr="00460B92">
        <w:rPr>
          <w:rFonts w:ascii="Times New Roman" w:hAnsi="Times New Roman" w:cs="Times New Roman"/>
          <w:b/>
          <w:color w:val="0070C0"/>
          <w:szCs w:val="16"/>
        </w:rPr>
        <w:t>]</w:t>
      </w:r>
    </w:p>
    <w:tbl>
      <w:tblPr>
        <w:tblpPr w:topFromText="6" w:bottomFromText="170" w:vertAnchor="text" w:horzAnchor="page" w:tblpX="853" w:tblpY="211"/>
        <w:tblW w:w="10314" w:type="dxa"/>
        <w:tblLayout w:type="fixed"/>
        <w:tblCellMar>
          <w:left w:w="0" w:type="dxa"/>
          <w:right w:w="0" w:type="dxa"/>
        </w:tblCellMar>
        <w:tblLook w:val="0000" w:firstRow="0" w:lastRow="0" w:firstColumn="0" w:lastColumn="0" w:noHBand="0" w:noVBand="0"/>
      </w:tblPr>
      <w:tblGrid>
        <w:gridCol w:w="2817"/>
        <w:gridCol w:w="7497"/>
      </w:tblGrid>
      <w:tr w:rsidR="00762A72" w:rsidRPr="00964F1F" w14:paraId="58158BE6" w14:textId="77777777" w:rsidTr="00762A72">
        <w:trPr>
          <w:cantSplit/>
          <w:trHeight w:val="260"/>
        </w:trPr>
        <w:tc>
          <w:tcPr>
            <w:tcW w:w="2817" w:type="dxa"/>
            <w:vMerge w:val="restart"/>
            <w:shd w:val="clear" w:color="auto" w:fill="auto"/>
          </w:tcPr>
          <w:p w14:paraId="1CB3A6B2" w14:textId="77777777" w:rsidR="00762A72" w:rsidRPr="00964F1F" w:rsidRDefault="00762A72" w:rsidP="00AF48C4">
            <w:pPr>
              <w:pStyle w:val="ECVDate"/>
              <w:rPr>
                <w:rFonts w:ascii="Times New Roman" w:hAnsi="Times New Roman" w:cs="Times New Roman"/>
                <w:color w:val="auto"/>
              </w:rPr>
            </w:pPr>
            <w:r w:rsidRPr="00964F1F">
              <w:rPr>
                <w:rFonts w:ascii="Times New Roman" w:hAnsi="Times New Roman" w:cs="Times New Roman"/>
                <w:color w:val="auto"/>
              </w:rPr>
              <w:t>Replace with dates (from - to)</w:t>
            </w:r>
          </w:p>
        </w:tc>
        <w:tc>
          <w:tcPr>
            <w:tcW w:w="7497" w:type="dxa"/>
            <w:shd w:val="clear" w:color="auto" w:fill="auto"/>
          </w:tcPr>
          <w:p w14:paraId="330EC12C" w14:textId="77777777" w:rsidR="00762A72" w:rsidRPr="00964F1F" w:rsidRDefault="00762A72" w:rsidP="00AF48C4">
            <w:pPr>
              <w:pStyle w:val="ECVSubSectionHeading"/>
              <w:rPr>
                <w:rFonts w:ascii="Times New Roman" w:hAnsi="Times New Roman" w:cs="Times New Roman"/>
                <w:color w:val="auto"/>
              </w:rPr>
            </w:pPr>
            <w:r w:rsidRPr="00964F1F">
              <w:rPr>
                <w:rFonts w:ascii="Times New Roman" w:hAnsi="Times New Roman" w:cs="Times New Roman"/>
                <w:color w:val="auto"/>
              </w:rPr>
              <w:t>Replace with occupation or position held</w:t>
            </w:r>
          </w:p>
        </w:tc>
      </w:tr>
      <w:tr w:rsidR="00762A72" w:rsidRPr="00964F1F" w14:paraId="0176A5D1" w14:textId="77777777" w:rsidTr="00762A72">
        <w:trPr>
          <w:cantSplit/>
          <w:trHeight w:val="359"/>
        </w:trPr>
        <w:tc>
          <w:tcPr>
            <w:tcW w:w="2817" w:type="dxa"/>
            <w:vMerge/>
            <w:shd w:val="clear" w:color="auto" w:fill="auto"/>
          </w:tcPr>
          <w:p w14:paraId="4DA4EB5E" w14:textId="77777777" w:rsidR="00762A72" w:rsidRPr="00964F1F" w:rsidRDefault="00762A72" w:rsidP="00AF48C4">
            <w:pPr>
              <w:rPr>
                <w:rFonts w:ascii="Times New Roman" w:hAnsi="Times New Roman" w:cs="Times New Roman"/>
              </w:rPr>
            </w:pPr>
          </w:p>
        </w:tc>
        <w:tc>
          <w:tcPr>
            <w:tcW w:w="7497" w:type="dxa"/>
            <w:shd w:val="clear" w:color="auto" w:fill="auto"/>
          </w:tcPr>
          <w:p w14:paraId="4AE655CE" w14:textId="77777777" w:rsidR="00762A72" w:rsidRPr="00964F1F" w:rsidRDefault="00762A72" w:rsidP="00AF48C4">
            <w:pPr>
              <w:pStyle w:val="ECVOrganisationDetails"/>
              <w:rPr>
                <w:rFonts w:ascii="Times New Roman" w:hAnsi="Times New Roman" w:cs="Times New Roman"/>
                <w:color w:val="auto"/>
              </w:rPr>
            </w:pPr>
            <w:r w:rsidRPr="00964F1F">
              <w:rPr>
                <w:rFonts w:ascii="Times New Roman" w:hAnsi="Times New Roman" w:cs="Times New Roman"/>
                <w:color w:val="auto"/>
              </w:rPr>
              <w:t>Replace with employer’s name and locality (if relevant, website)</w:t>
            </w:r>
          </w:p>
        </w:tc>
      </w:tr>
      <w:tr w:rsidR="00762A72" w:rsidRPr="00964F1F" w14:paraId="019C75EE" w14:textId="77777777" w:rsidTr="00762A72">
        <w:trPr>
          <w:cantSplit/>
          <w:trHeight w:val="670"/>
        </w:trPr>
        <w:tc>
          <w:tcPr>
            <w:tcW w:w="2817" w:type="dxa"/>
            <w:vMerge/>
            <w:shd w:val="clear" w:color="auto" w:fill="auto"/>
          </w:tcPr>
          <w:p w14:paraId="3FC3FE92" w14:textId="77777777" w:rsidR="00762A72" w:rsidRPr="00964F1F" w:rsidRDefault="00762A72" w:rsidP="00AF48C4">
            <w:pPr>
              <w:rPr>
                <w:rFonts w:ascii="Times New Roman" w:hAnsi="Times New Roman" w:cs="Times New Roman"/>
              </w:rPr>
            </w:pPr>
          </w:p>
        </w:tc>
        <w:tc>
          <w:tcPr>
            <w:tcW w:w="7497" w:type="dxa"/>
            <w:shd w:val="clear" w:color="auto" w:fill="auto"/>
          </w:tcPr>
          <w:p w14:paraId="5D09F0FE" w14:textId="77777777" w:rsidR="00762A72" w:rsidRPr="00964F1F" w:rsidRDefault="00762A72" w:rsidP="00762A72">
            <w:pPr>
              <w:pStyle w:val="ECVSectionBullet"/>
              <w:numPr>
                <w:ilvl w:val="0"/>
                <w:numId w:val="27"/>
              </w:numPr>
              <w:rPr>
                <w:rFonts w:ascii="Times New Roman" w:hAnsi="Times New Roman" w:cs="Times New Roman"/>
                <w:color w:val="auto"/>
              </w:rPr>
            </w:pPr>
            <w:r w:rsidRPr="00964F1F">
              <w:rPr>
                <w:rFonts w:ascii="Times New Roman" w:hAnsi="Times New Roman" w:cs="Times New Roman"/>
                <w:color w:val="auto"/>
              </w:rPr>
              <w:t xml:space="preserve">Replace with </w:t>
            </w:r>
            <w:r>
              <w:rPr>
                <w:rFonts w:ascii="Times New Roman" w:hAnsi="Times New Roman" w:cs="Times New Roman"/>
                <w:color w:val="auto"/>
              </w:rPr>
              <w:t xml:space="preserve">your </w:t>
            </w:r>
            <w:r w:rsidRPr="00964F1F">
              <w:rPr>
                <w:rFonts w:ascii="Times New Roman" w:hAnsi="Times New Roman" w:cs="Times New Roman"/>
                <w:color w:val="auto"/>
              </w:rPr>
              <w:t xml:space="preserve">main </w:t>
            </w:r>
            <w:r>
              <w:rPr>
                <w:rFonts w:ascii="Times New Roman" w:hAnsi="Times New Roman" w:cs="Times New Roman"/>
                <w:color w:val="auto"/>
              </w:rPr>
              <w:t>tasks</w:t>
            </w:r>
            <w:r w:rsidRPr="00964F1F">
              <w:rPr>
                <w:rFonts w:ascii="Times New Roman" w:hAnsi="Times New Roman" w:cs="Times New Roman"/>
                <w:color w:val="auto"/>
              </w:rPr>
              <w:t xml:space="preserve"> and responsibilities</w:t>
            </w:r>
          </w:p>
          <w:p w14:paraId="616F304A" w14:textId="77777777" w:rsidR="00762A72" w:rsidRPr="00964F1F" w:rsidRDefault="00762A72" w:rsidP="00762A72">
            <w:pPr>
              <w:pStyle w:val="ECVSectionBullet"/>
              <w:numPr>
                <w:ilvl w:val="0"/>
                <w:numId w:val="27"/>
              </w:numPr>
              <w:rPr>
                <w:rFonts w:ascii="Times New Roman" w:hAnsi="Times New Roman" w:cs="Times New Roman"/>
                <w:color w:val="auto"/>
              </w:rPr>
            </w:pPr>
            <w:r w:rsidRPr="00964F1F">
              <w:rPr>
                <w:rFonts w:ascii="Times New Roman" w:hAnsi="Times New Roman" w:cs="Times New Roman"/>
                <w:color w:val="auto"/>
              </w:rPr>
              <w:t>If you were in a leadership position, please describe it briefly and indicate how many employees were under your supervision</w:t>
            </w:r>
            <w:r>
              <w:rPr>
                <w:rFonts w:ascii="Times New Roman" w:hAnsi="Times New Roman" w:cs="Times New Roman"/>
                <w:color w:val="auto"/>
              </w:rPr>
              <w:t>, if applicable</w:t>
            </w:r>
          </w:p>
        </w:tc>
      </w:tr>
      <w:tr w:rsidR="00762A72" w:rsidRPr="00226DFA" w14:paraId="17582533" w14:textId="77777777" w:rsidTr="00762A72">
        <w:trPr>
          <w:cantSplit/>
          <w:trHeight w:val="351"/>
        </w:trPr>
        <w:tc>
          <w:tcPr>
            <w:tcW w:w="2817" w:type="dxa"/>
            <w:vMerge/>
            <w:shd w:val="clear" w:color="auto" w:fill="auto"/>
          </w:tcPr>
          <w:p w14:paraId="6A64E647" w14:textId="77777777" w:rsidR="00762A72" w:rsidRPr="00964F1F" w:rsidRDefault="00762A72" w:rsidP="00AF48C4">
            <w:pPr>
              <w:rPr>
                <w:rFonts w:ascii="Times New Roman" w:hAnsi="Times New Roman" w:cs="Times New Roman"/>
              </w:rPr>
            </w:pPr>
          </w:p>
        </w:tc>
        <w:tc>
          <w:tcPr>
            <w:tcW w:w="7497" w:type="dxa"/>
            <w:shd w:val="clear" w:color="auto" w:fill="auto"/>
            <w:vAlign w:val="bottom"/>
          </w:tcPr>
          <w:p w14:paraId="3BE32230" w14:textId="77777777" w:rsidR="00762A72" w:rsidRPr="00964F1F" w:rsidRDefault="00762A72" w:rsidP="00AF48C4">
            <w:pPr>
              <w:pStyle w:val="ECVBusinessSectorRow"/>
              <w:rPr>
                <w:rFonts w:ascii="Times New Roman" w:hAnsi="Times New Roman" w:cs="Times New Roman"/>
                <w:color w:val="auto"/>
              </w:rPr>
            </w:pPr>
            <w:r>
              <w:rPr>
                <w:rStyle w:val="ECVHeadingBusinessSector"/>
                <w:rFonts w:ascii="Times New Roman" w:hAnsi="Times New Roman" w:cs="Times New Roman"/>
                <w:b/>
                <w:color w:val="auto"/>
              </w:rPr>
              <w:t>Industry/S</w:t>
            </w:r>
            <w:r w:rsidRPr="00964F1F">
              <w:rPr>
                <w:rStyle w:val="ECVHeadingBusinessSector"/>
                <w:rFonts w:ascii="Times New Roman" w:hAnsi="Times New Roman" w:cs="Times New Roman"/>
                <w:b/>
                <w:color w:val="auto"/>
              </w:rPr>
              <w:t>ector</w:t>
            </w:r>
            <w:r w:rsidRPr="00964F1F">
              <w:rPr>
                <w:rFonts w:ascii="Times New Roman" w:hAnsi="Times New Roman" w:cs="Times New Roman"/>
                <w:b/>
                <w:color w:val="auto"/>
              </w:rPr>
              <w:t xml:space="preserve"> </w:t>
            </w:r>
            <w:r w:rsidRPr="00964F1F">
              <w:rPr>
                <w:rStyle w:val="ECVContactDetails"/>
                <w:rFonts w:ascii="Times New Roman" w:hAnsi="Times New Roman" w:cs="Times New Roman"/>
              </w:rPr>
              <w:t>Replace with type of</w:t>
            </w:r>
            <w:r>
              <w:rPr>
                <w:rStyle w:val="ECVContactDetails"/>
                <w:rFonts w:ascii="Times New Roman" w:hAnsi="Times New Roman" w:cs="Times New Roman"/>
              </w:rPr>
              <w:t xml:space="preserve"> industry or</w:t>
            </w:r>
            <w:r w:rsidRPr="00964F1F">
              <w:rPr>
                <w:rStyle w:val="ECVContactDetails"/>
                <w:rFonts w:ascii="Times New Roman" w:hAnsi="Times New Roman" w:cs="Times New Roman"/>
              </w:rPr>
              <w:t xml:space="preserve"> sector</w:t>
            </w:r>
            <w:r w:rsidRPr="00964F1F">
              <w:rPr>
                <w:rFonts w:ascii="Times New Roman" w:hAnsi="Times New Roman" w:cs="Times New Roman"/>
                <w:color w:val="auto"/>
              </w:rPr>
              <w:t xml:space="preserve"> </w:t>
            </w:r>
          </w:p>
          <w:p w14:paraId="13A35C10" w14:textId="77777777" w:rsidR="00762A72" w:rsidRPr="00964F1F" w:rsidRDefault="00762A72" w:rsidP="00AF48C4">
            <w:pPr>
              <w:pStyle w:val="ECVBusinessSectorRow"/>
              <w:rPr>
                <w:rFonts w:ascii="Times New Roman" w:hAnsi="Times New Roman" w:cs="Times New Roman"/>
                <w:color w:val="auto"/>
                <w:sz w:val="18"/>
                <w:szCs w:val="18"/>
              </w:rPr>
            </w:pPr>
            <w:r w:rsidRPr="00964F1F">
              <w:rPr>
                <w:rStyle w:val="ECVHeadingBusinessSector"/>
                <w:rFonts w:ascii="Times New Roman" w:hAnsi="Times New Roman" w:cs="Times New Roman"/>
                <w:b/>
                <w:color w:val="auto"/>
              </w:rPr>
              <w:t>Brief description of organisation</w:t>
            </w:r>
            <w:r w:rsidRPr="00964F1F">
              <w:rPr>
                <w:rStyle w:val="ECVHeadingBusinessSector"/>
                <w:rFonts w:ascii="Times New Roman" w:hAnsi="Times New Roman" w:cs="Times New Roman"/>
                <w:color w:val="auto"/>
              </w:rPr>
              <w:t xml:space="preserve"> </w:t>
            </w:r>
            <w:r w:rsidRPr="00964F1F">
              <w:rPr>
                <w:rFonts w:ascii="Times New Roman" w:hAnsi="Times New Roman" w:cs="Times New Roman"/>
                <w:color w:val="auto"/>
                <w:sz w:val="18"/>
                <w:szCs w:val="18"/>
              </w:rPr>
              <w:t>Describe what the organisation does, how many employees etc.</w:t>
            </w:r>
          </w:p>
          <w:p w14:paraId="7D0F965E" w14:textId="77777777" w:rsidR="00762A72" w:rsidRDefault="00762A72" w:rsidP="00AF48C4">
            <w:pPr>
              <w:pStyle w:val="ECVBusinessSectorRow"/>
              <w:rPr>
                <w:rFonts w:ascii="Times New Roman" w:hAnsi="Times New Roman" w:cs="Times New Roman"/>
                <w:color w:val="auto"/>
                <w:sz w:val="18"/>
                <w:szCs w:val="18"/>
              </w:rPr>
            </w:pPr>
            <w:r w:rsidRPr="00964F1F">
              <w:rPr>
                <w:rFonts w:ascii="Times New Roman" w:hAnsi="Times New Roman" w:cs="Times New Roman"/>
                <w:b/>
                <w:color w:val="auto"/>
                <w:sz w:val="18"/>
                <w:szCs w:val="18"/>
              </w:rPr>
              <w:t>SDG most closely related to the work you did at this position</w:t>
            </w:r>
            <w:r w:rsidRPr="00964F1F">
              <w:rPr>
                <w:rFonts w:ascii="Times New Roman" w:hAnsi="Times New Roman" w:cs="Times New Roman"/>
                <w:color w:val="auto"/>
                <w:sz w:val="18"/>
                <w:szCs w:val="18"/>
              </w:rPr>
              <w:t xml:space="preserve"> </w:t>
            </w:r>
            <w:sdt>
              <w:sdtPr>
                <w:rPr>
                  <w:rFonts w:ascii="Times New Roman" w:hAnsi="Times New Roman" w:cs="Times New Roman"/>
                  <w:color w:val="auto"/>
                  <w:sz w:val="18"/>
                  <w:szCs w:val="18"/>
                </w:rPr>
                <w:id w:val="-871235826"/>
                <w:placeholder>
                  <w:docPart w:val="81AB72940BDF4053B622CBEDAA013283"/>
                </w:placeholder>
                <w:comboBox>
                  <w:listItem w:displayText="Choose one SDG" w:value="Choose one SDG"/>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comboBox>
              </w:sdtPr>
              <w:sdtEndPr/>
              <w:sdtContent>
                <w:r>
                  <w:rPr>
                    <w:rFonts w:ascii="Times New Roman" w:hAnsi="Times New Roman" w:cs="Times New Roman"/>
                    <w:color w:val="auto"/>
                    <w:sz w:val="18"/>
                    <w:szCs w:val="18"/>
                  </w:rPr>
                  <w:t>Choose one SDG</w:t>
                </w:r>
              </w:sdtContent>
            </w:sdt>
          </w:p>
          <w:p w14:paraId="5A089C11" w14:textId="77777777" w:rsidR="00762A72" w:rsidRPr="00E97AA1" w:rsidRDefault="00762A72" w:rsidP="00AF48C4">
            <w:pPr>
              <w:pStyle w:val="ECVBusinessSectorRow"/>
              <w:rPr>
                <w:rFonts w:ascii="Times New Roman" w:hAnsi="Times New Roman" w:cs="Times New Roman"/>
                <w:color w:val="auto"/>
              </w:rPr>
            </w:pPr>
          </w:p>
        </w:tc>
      </w:tr>
      <w:tr w:rsidR="00762A72" w:rsidRPr="00964F1F" w14:paraId="6E94E995" w14:textId="77777777" w:rsidTr="00762A72">
        <w:trPr>
          <w:cantSplit/>
          <w:trHeight w:val="260"/>
        </w:trPr>
        <w:tc>
          <w:tcPr>
            <w:tcW w:w="2817" w:type="dxa"/>
            <w:vMerge w:val="restart"/>
            <w:shd w:val="clear" w:color="auto" w:fill="auto"/>
          </w:tcPr>
          <w:p w14:paraId="2B97D405" w14:textId="77777777" w:rsidR="00762A72" w:rsidRPr="00964F1F" w:rsidRDefault="00762A72" w:rsidP="00AF48C4">
            <w:pPr>
              <w:pStyle w:val="ECVDate"/>
              <w:rPr>
                <w:rFonts w:ascii="Times New Roman" w:hAnsi="Times New Roman" w:cs="Times New Roman"/>
                <w:color w:val="auto"/>
              </w:rPr>
            </w:pPr>
            <w:r w:rsidRPr="00964F1F">
              <w:rPr>
                <w:rFonts w:ascii="Times New Roman" w:hAnsi="Times New Roman" w:cs="Times New Roman"/>
                <w:color w:val="auto"/>
              </w:rPr>
              <w:t>Replace with dates (from - to)</w:t>
            </w:r>
          </w:p>
        </w:tc>
        <w:tc>
          <w:tcPr>
            <w:tcW w:w="7497" w:type="dxa"/>
            <w:shd w:val="clear" w:color="auto" w:fill="auto"/>
          </w:tcPr>
          <w:p w14:paraId="7AAD8A05" w14:textId="77777777" w:rsidR="00762A72" w:rsidRPr="00964F1F" w:rsidRDefault="00762A72" w:rsidP="00AF48C4">
            <w:pPr>
              <w:pStyle w:val="ECVSubSectionHeading"/>
              <w:rPr>
                <w:rFonts w:ascii="Times New Roman" w:hAnsi="Times New Roman" w:cs="Times New Roman"/>
                <w:color w:val="auto"/>
              </w:rPr>
            </w:pPr>
            <w:r w:rsidRPr="00964F1F">
              <w:rPr>
                <w:rFonts w:ascii="Times New Roman" w:hAnsi="Times New Roman" w:cs="Times New Roman"/>
                <w:color w:val="auto"/>
              </w:rPr>
              <w:t>Replace with occupation or position held</w:t>
            </w:r>
          </w:p>
        </w:tc>
      </w:tr>
      <w:tr w:rsidR="00762A72" w:rsidRPr="00964F1F" w14:paraId="22E7120D" w14:textId="77777777" w:rsidTr="00762A72">
        <w:trPr>
          <w:cantSplit/>
          <w:trHeight w:val="359"/>
        </w:trPr>
        <w:tc>
          <w:tcPr>
            <w:tcW w:w="2817" w:type="dxa"/>
            <w:vMerge/>
            <w:shd w:val="clear" w:color="auto" w:fill="auto"/>
          </w:tcPr>
          <w:p w14:paraId="61D1FE6D" w14:textId="77777777" w:rsidR="00762A72" w:rsidRPr="00964F1F" w:rsidRDefault="00762A72" w:rsidP="00AF48C4">
            <w:pPr>
              <w:rPr>
                <w:rFonts w:ascii="Times New Roman" w:hAnsi="Times New Roman" w:cs="Times New Roman"/>
              </w:rPr>
            </w:pPr>
          </w:p>
        </w:tc>
        <w:tc>
          <w:tcPr>
            <w:tcW w:w="7497" w:type="dxa"/>
            <w:shd w:val="clear" w:color="auto" w:fill="auto"/>
          </w:tcPr>
          <w:p w14:paraId="501A7AD5" w14:textId="77777777" w:rsidR="00762A72" w:rsidRPr="00964F1F" w:rsidRDefault="00762A72" w:rsidP="00AF48C4">
            <w:pPr>
              <w:pStyle w:val="ECVOrganisationDetails"/>
              <w:rPr>
                <w:rFonts w:ascii="Times New Roman" w:hAnsi="Times New Roman" w:cs="Times New Roman"/>
                <w:color w:val="auto"/>
              </w:rPr>
            </w:pPr>
            <w:r w:rsidRPr="00964F1F">
              <w:rPr>
                <w:rFonts w:ascii="Times New Roman" w:hAnsi="Times New Roman" w:cs="Times New Roman"/>
                <w:color w:val="auto"/>
              </w:rPr>
              <w:t>Replace with employer’s name and locality (if relevant, website)</w:t>
            </w:r>
          </w:p>
        </w:tc>
      </w:tr>
      <w:tr w:rsidR="00762A72" w:rsidRPr="00964F1F" w14:paraId="12FBBEF5" w14:textId="77777777" w:rsidTr="00762A72">
        <w:trPr>
          <w:cantSplit/>
          <w:trHeight w:val="670"/>
        </w:trPr>
        <w:tc>
          <w:tcPr>
            <w:tcW w:w="2817" w:type="dxa"/>
            <w:vMerge/>
            <w:shd w:val="clear" w:color="auto" w:fill="auto"/>
          </w:tcPr>
          <w:p w14:paraId="15AC39F1" w14:textId="77777777" w:rsidR="00762A72" w:rsidRPr="00964F1F" w:rsidRDefault="00762A72" w:rsidP="00AF48C4">
            <w:pPr>
              <w:rPr>
                <w:rFonts w:ascii="Times New Roman" w:hAnsi="Times New Roman" w:cs="Times New Roman"/>
              </w:rPr>
            </w:pPr>
          </w:p>
        </w:tc>
        <w:tc>
          <w:tcPr>
            <w:tcW w:w="7497" w:type="dxa"/>
            <w:shd w:val="clear" w:color="auto" w:fill="auto"/>
          </w:tcPr>
          <w:p w14:paraId="0B379564" w14:textId="77777777" w:rsidR="00762A72" w:rsidRPr="00964F1F" w:rsidRDefault="00762A72" w:rsidP="00762A72">
            <w:pPr>
              <w:pStyle w:val="ECVSectionBullet"/>
              <w:numPr>
                <w:ilvl w:val="0"/>
                <w:numId w:val="27"/>
              </w:numPr>
              <w:rPr>
                <w:rFonts w:ascii="Times New Roman" w:hAnsi="Times New Roman" w:cs="Times New Roman"/>
                <w:color w:val="auto"/>
              </w:rPr>
            </w:pPr>
            <w:r w:rsidRPr="00964F1F">
              <w:rPr>
                <w:rFonts w:ascii="Times New Roman" w:hAnsi="Times New Roman" w:cs="Times New Roman"/>
                <w:color w:val="auto"/>
              </w:rPr>
              <w:t xml:space="preserve">Replace with </w:t>
            </w:r>
            <w:r>
              <w:rPr>
                <w:rFonts w:ascii="Times New Roman" w:hAnsi="Times New Roman" w:cs="Times New Roman"/>
                <w:color w:val="auto"/>
              </w:rPr>
              <w:t xml:space="preserve">your </w:t>
            </w:r>
            <w:r w:rsidRPr="00964F1F">
              <w:rPr>
                <w:rFonts w:ascii="Times New Roman" w:hAnsi="Times New Roman" w:cs="Times New Roman"/>
                <w:color w:val="auto"/>
              </w:rPr>
              <w:t xml:space="preserve">main </w:t>
            </w:r>
            <w:r>
              <w:rPr>
                <w:rFonts w:ascii="Times New Roman" w:hAnsi="Times New Roman" w:cs="Times New Roman"/>
                <w:color w:val="auto"/>
              </w:rPr>
              <w:t>tasks</w:t>
            </w:r>
            <w:r w:rsidRPr="00964F1F">
              <w:rPr>
                <w:rFonts w:ascii="Times New Roman" w:hAnsi="Times New Roman" w:cs="Times New Roman"/>
                <w:color w:val="auto"/>
              </w:rPr>
              <w:t xml:space="preserve"> and responsibilities</w:t>
            </w:r>
          </w:p>
          <w:p w14:paraId="6E6AD1B3" w14:textId="77777777" w:rsidR="00762A72" w:rsidRPr="00964F1F" w:rsidRDefault="00762A72" w:rsidP="00762A72">
            <w:pPr>
              <w:pStyle w:val="ECVSectionBullet"/>
              <w:numPr>
                <w:ilvl w:val="0"/>
                <w:numId w:val="27"/>
              </w:numPr>
              <w:rPr>
                <w:rFonts w:ascii="Times New Roman" w:hAnsi="Times New Roman" w:cs="Times New Roman"/>
                <w:color w:val="auto"/>
              </w:rPr>
            </w:pPr>
            <w:r w:rsidRPr="00964F1F">
              <w:rPr>
                <w:rFonts w:ascii="Times New Roman" w:hAnsi="Times New Roman" w:cs="Times New Roman"/>
                <w:color w:val="auto"/>
              </w:rPr>
              <w:t>If you were in a leadership position, please describe it briefly and indicate how many employees were under your supervision</w:t>
            </w:r>
            <w:r>
              <w:rPr>
                <w:rFonts w:ascii="Times New Roman" w:hAnsi="Times New Roman" w:cs="Times New Roman"/>
                <w:color w:val="auto"/>
              </w:rPr>
              <w:t>, if applicable</w:t>
            </w:r>
          </w:p>
        </w:tc>
      </w:tr>
      <w:tr w:rsidR="00762A72" w:rsidRPr="00E97AA1" w14:paraId="59AB8131" w14:textId="77777777" w:rsidTr="00762A72">
        <w:trPr>
          <w:cantSplit/>
          <w:trHeight w:val="351"/>
        </w:trPr>
        <w:tc>
          <w:tcPr>
            <w:tcW w:w="2817" w:type="dxa"/>
            <w:vMerge/>
            <w:shd w:val="clear" w:color="auto" w:fill="auto"/>
          </w:tcPr>
          <w:p w14:paraId="5ED98B74" w14:textId="77777777" w:rsidR="00762A72" w:rsidRPr="00964F1F" w:rsidRDefault="00762A72" w:rsidP="00AF48C4">
            <w:pPr>
              <w:rPr>
                <w:rFonts w:ascii="Times New Roman" w:hAnsi="Times New Roman" w:cs="Times New Roman"/>
              </w:rPr>
            </w:pPr>
          </w:p>
        </w:tc>
        <w:tc>
          <w:tcPr>
            <w:tcW w:w="7497" w:type="dxa"/>
            <w:shd w:val="clear" w:color="auto" w:fill="auto"/>
            <w:vAlign w:val="bottom"/>
          </w:tcPr>
          <w:p w14:paraId="5AC7C1CC" w14:textId="77777777" w:rsidR="00762A72" w:rsidRPr="00964F1F" w:rsidRDefault="00762A72" w:rsidP="00AF48C4">
            <w:pPr>
              <w:pStyle w:val="ECVBusinessSectorRow"/>
              <w:rPr>
                <w:rFonts w:ascii="Times New Roman" w:hAnsi="Times New Roman" w:cs="Times New Roman"/>
                <w:color w:val="auto"/>
              </w:rPr>
            </w:pPr>
            <w:r>
              <w:rPr>
                <w:rStyle w:val="ECVHeadingBusinessSector"/>
                <w:rFonts w:ascii="Times New Roman" w:hAnsi="Times New Roman" w:cs="Times New Roman"/>
                <w:b/>
                <w:color w:val="auto"/>
              </w:rPr>
              <w:t>Industry/S</w:t>
            </w:r>
            <w:r w:rsidRPr="00964F1F">
              <w:rPr>
                <w:rStyle w:val="ECVHeadingBusinessSector"/>
                <w:rFonts w:ascii="Times New Roman" w:hAnsi="Times New Roman" w:cs="Times New Roman"/>
                <w:b/>
                <w:color w:val="auto"/>
              </w:rPr>
              <w:t>ector</w:t>
            </w:r>
            <w:r w:rsidRPr="00964F1F">
              <w:rPr>
                <w:rFonts w:ascii="Times New Roman" w:hAnsi="Times New Roman" w:cs="Times New Roman"/>
                <w:b/>
                <w:color w:val="auto"/>
              </w:rPr>
              <w:t xml:space="preserve"> </w:t>
            </w:r>
            <w:r w:rsidRPr="00964F1F">
              <w:rPr>
                <w:rStyle w:val="ECVContactDetails"/>
                <w:rFonts w:ascii="Times New Roman" w:hAnsi="Times New Roman" w:cs="Times New Roman"/>
              </w:rPr>
              <w:t>Replace with type of</w:t>
            </w:r>
            <w:r>
              <w:rPr>
                <w:rStyle w:val="ECVContactDetails"/>
                <w:rFonts w:ascii="Times New Roman" w:hAnsi="Times New Roman" w:cs="Times New Roman"/>
              </w:rPr>
              <w:t xml:space="preserve"> industry or</w:t>
            </w:r>
            <w:r w:rsidRPr="00964F1F">
              <w:rPr>
                <w:rStyle w:val="ECVContactDetails"/>
                <w:rFonts w:ascii="Times New Roman" w:hAnsi="Times New Roman" w:cs="Times New Roman"/>
              </w:rPr>
              <w:t xml:space="preserve"> sector</w:t>
            </w:r>
            <w:r w:rsidRPr="00964F1F">
              <w:rPr>
                <w:rFonts w:ascii="Times New Roman" w:hAnsi="Times New Roman" w:cs="Times New Roman"/>
                <w:color w:val="auto"/>
              </w:rPr>
              <w:t xml:space="preserve"> </w:t>
            </w:r>
          </w:p>
          <w:p w14:paraId="3C629516" w14:textId="77777777" w:rsidR="00762A72" w:rsidRPr="00964F1F" w:rsidRDefault="00762A72" w:rsidP="00AF48C4">
            <w:pPr>
              <w:pStyle w:val="ECVBusinessSectorRow"/>
              <w:rPr>
                <w:rFonts w:ascii="Times New Roman" w:hAnsi="Times New Roman" w:cs="Times New Roman"/>
                <w:color w:val="auto"/>
                <w:sz w:val="18"/>
                <w:szCs w:val="18"/>
              </w:rPr>
            </w:pPr>
            <w:r w:rsidRPr="00964F1F">
              <w:rPr>
                <w:rStyle w:val="ECVHeadingBusinessSector"/>
                <w:rFonts w:ascii="Times New Roman" w:hAnsi="Times New Roman" w:cs="Times New Roman"/>
                <w:b/>
                <w:color w:val="auto"/>
              </w:rPr>
              <w:t>Brief description of organisation</w:t>
            </w:r>
            <w:r w:rsidRPr="00964F1F">
              <w:rPr>
                <w:rStyle w:val="ECVHeadingBusinessSector"/>
                <w:rFonts w:ascii="Times New Roman" w:hAnsi="Times New Roman" w:cs="Times New Roman"/>
                <w:color w:val="auto"/>
              </w:rPr>
              <w:t xml:space="preserve"> </w:t>
            </w:r>
            <w:r w:rsidRPr="00964F1F">
              <w:rPr>
                <w:rFonts w:ascii="Times New Roman" w:hAnsi="Times New Roman" w:cs="Times New Roman"/>
                <w:color w:val="auto"/>
                <w:sz w:val="18"/>
                <w:szCs w:val="18"/>
              </w:rPr>
              <w:t>Describe what the organisation does, how many employees etc.</w:t>
            </w:r>
          </w:p>
          <w:p w14:paraId="2CFE4F00" w14:textId="77777777" w:rsidR="00762A72" w:rsidRDefault="00762A72" w:rsidP="00AF48C4">
            <w:pPr>
              <w:pStyle w:val="ECVBusinessSectorRow"/>
              <w:rPr>
                <w:rFonts w:ascii="Times New Roman" w:hAnsi="Times New Roman" w:cs="Times New Roman"/>
                <w:color w:val="auto"/>
                <w:sz w:val="18"/>
                <w:szCs w:val="18"/>
              </w:rPr>
            </w:pPr>
            <w:r w:rsidRPr="00964F1F">
              <w:rPr>
                <w:rFonts w:ascii="Times New Roman" w:hAnsi="Times New Roman" w:cs="Times New Roman"/>
                <w:b/>
                <w:color w:val="auto"/>
                <w:sz w:val="18"/>
                <w:szCs w:val="18"/>
              </w:rPr>
              <w:t>SDG most closely related to the work you did at this position</w:t>
            </w:r>
            <w:r w:rsidRPr="00964F1F">
              <w:rPr>
                <w:rFonts w:ascii="Times New Roman" w:hAnsi="Times New Roman" w:cs="Times New Roman"/>
                <w:color w:val="auto"/>
                <w:sz w:val="18"/>
                <w:szCs w:val="18"/>
              </w:rPr>
              <w:t xml:space="preserve"> </w:t>
            </w:r>
            <w:sdt>
              <w:sdtPr>
                <w:rPr>
                  <w:rFonts w:ascii="Times New Roman" w:hAnsi="Times New Roman" w:cs="Times New Roman"/>
                  <w:color w:val="auto"/>
                  <w:sz w:val="18"/>
                  <w:szCs w:val="18"/>
                </w:rPr>
                <w:id w:val="1963451284"/>
                <w:placeholder>
                  <w:docPart w:val="55B3F86FA1B84DD5B3FA9DE23E784D49"/>
                </w:placeholder>
                <w:comboBox>
                  <w:listItem w:displayText="Choose one SDG" w:value="Choose one SDG"/>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comboBox>
              </w:sdtPr>
              <w:sdtEndPr/>
              <w:sdtContent>
                <w:r>
                  <w:rPr>
                    <w:rFonts w:ascii="Times New Roman" w:hAnsi="Times New Roman" w:cs="Times New Roman"/>
                    <w:color w:val="auto"/>
                    <w:sz w:val="18"/>
                    <w:szCs w:val="18"/>
                  </w:rPr>
                  <w:t>Choose one SDG</w:t>
                </w:r>
              </w:sdtContent>
            </w:sdt>
          </w:p>
          <w:p w14:paraId="33297CF5" w14:textId="77777777" w:rsidR="00762A72" w:rsidRPr="00E97AA1" w:rsidRDefault="00762A72" w:rsidP="00AF48C4">
            <w:pPr>
              <w:pStyle w:val="ECVBusinessSectorRow"/>
              <w:rPr>
                <w:rFonts w:ascii="Times New Roman" w:hAnsi="Times New Roman" w:cs="Times New Roman"/>
                <w:color w:val="auto"/>
              </w:rPr>
            </w:pPr>
          </w:p>
        </w:tc>
      </w:tr>
      <w:tr w:rsidR="00762A72" w:rsidRPr="00964F1F" w14:paraId="4E1870FF" w14:textId="77777777" w:rsidTr="00762A72">
        <w:trPr>
          <w:cantSplit/>
          <w:trHeight w:val="260"/>
        </w:trPr>
        <w:tc>
          <w:tcPr>
            <w:tcW w:w="2817" w:type="dxa"/>
            <w:vMerge w:val="restart"/>
            <w:shd w:val="clear" w:color="auto" w:fill="auto"/>
          </w:tcPr>
          <w:p w14:paraId="23882BDD" w14:textId="77777777" w:rsidR="00762A72" w:rsidRPr="00964F1F" w:rsidRDefault="00762A72" w:rsidP="00AF48C4">
            <w:pPr>
              <w:pStyle w:val="ECVDate"/>
              <w:rPr>
                <w:rFonts w:ascii="Times New Roman" w:hAnsi="Times New Roman" w:cs="Times New Roman"/>
                <w:color w:val="auto"/>
              </w:rPr>
            </w:pPr>
            <w:r w:rsidRPr="00964F1F">
              <w:rPr>
                <w:rFonts w:ascii="Times New Roman" w:hAnsi="Times New Roman" w:cs="Times New Roman"/>
                <w:color w:val="auto"/>
              </w:rPr>
              <w:t>Replace with dates (from - to)</w:t>
            </w:r>
          </w:p>
        </w:tc>
        <w:tc>
          <w:tcPr>
            <w:tcW w:w="7497" w:type="dxa"/>
            <w:shd w:val="clear" w:color="auto" w:fill="auto"/>
          </w:tcPr>
          <w:p w14:paraId="3A0788D0" w14:textId="77777777" w:rsidR="00762A72" w:rsidRPr="00964F1F" w:rsidRDefault="00762A72" w:rsidP="00AF48C4">
            <w:pPr>
              <w:pStyle w:val="ECVSubSectionHeading"/>
              <w:rPr>
                <w:rFonts w:ascii="Times New Roman" w:hAnsi="Times New Roman" w:cs="Times New Roman"/>
                <w:color w:val="auto"/>
              </w:rPr>
            </w:pPr>
            <w:r w:rsidRPr="00964F1F">
              <w:rPr>
                <w:rFonts w:ascii="Times New Roman" w:hAnsi="Times New Roman" w:cs="Times New Roman"/>
                <w:color w:val="auto"/>
              </w:rPr>
              <w:t>Replace with occupation or position held</w:t>
            </w:r>
          </w:p>
        </w:tc>
      </w:tr>
      <w:tr w:rsidR="00762A72" w:rsidRPr="00964F1F" w14:paraId="1053E059" w14:textId="77777777" w:rsidTr="00762A72">
        <w:trPr>
          <w:cantSplit/>
          <w:trHeight w:val="359"/>
        </w:trPr>
        <w:tc>
          <w:tcPr>
            <w:tcW w:w="2817" w:type="dxa"/>
            <w:vMerge/>
            <w:shd w:val="clear" w:color="auto" w:fill="auto"/>
          </w:tcPr>
          <w:p w14:paraId="1AB3D3E3" w14:textId="77777777" w:rsidR="00762A72" w:rsidRPr="00964F1F" w:rsidRDefault="00762A72" w:rsidP="00AF48C4">
            <w:pPr>
              <w:rPr>
                <w:rFonts w:ascii="Times New Roman" w:hAnsi="Times New Roman" w:cs="Times New Roman"/>
              </w:rPr>
            </w:pPr>
          </w:p>
        </w:tc>
        <w:tc>
          <w:tcPr>
            <w:tcW w:w="7497" w:type="dxa"/>
            <w:shd w:val="clear" w:color="auto" w:fill="auto"/>
          </w:tcPr>
          <w:p w14:paraId="7FD4587E" w14:textId="77777777" w:rsidR="00762A72" w:rsidRPr="00964F1F" w:rsidRDefault="00762A72" w:rsidP="00AF48C4">
            <w:pPr>
              <w:pStyle w:val="ECVOrganisationDetails"/>
              <w:rPr>
                <w:rFonts w:ascii="Times New Roman" w:hAnsi="Times New Roman" w:cs="Times New Roman"/>
                <w:color w:val="auto"/>
              </w:rPr>
            </w:pPr>
            <w:r w:rsidRPr="00964F1F">
              <w:rPr>
                <w:rFonts w:ascii="Times New Roman" w:hAnsi="Times New Roman" w:cs="Times New Roman"/>
                <w:color w:val="auto"/>
              </w:rPr>
              <w:t>Replace with employer’s name and locality (if relevant, website)</w:t>
            </w:r>
          </w:p>
        </w:tc>
      </w:tr>
      <w:tr w:rsidR="00762A72" w:rsidRPr="00964F1F" w14:paraId="112A1BE9" w14:textId="77777777" w:rsidTr="00762A72">
        <w:trPr>
          <w:cantSplit/>
          <w:trHeight w:val="670"/>
        </w:trPr>
        <w:tc>
          <w:tcPr>
            <w:tcW w:w="2817" w:type="dxa"/>
            <w:vMerge/>
            <w:shd w:val="clear" w:color="auto" w:fill="auto"/>
          </w:tcPr>
          <w:p w14:paraId="7CD2727F" w14:textId="77777777" w:rsidR="00762A72" w:rsidRPr="00964F1F" w:rsidRDefault="00762A72" w:rsidP="00AF48C4">
            <w:pPr>
              <w:rPr>
                <w:rFonts w:ascii="Times New Roman" w:hAnsi="Times New Roman" w:cs="Times New Roman"/>
              </w:rPr>
            </w:pPr>
          </w:p>
        </w:tc>
        <w:tc>
          <w:tcPr>
            <w:tcW w:w="7497" w:type="dxa"/>
            <w:shd w:val="clear" w:color="auto" w:fill="auto"/>
          </w:tcPr>
          <w:p w14:paraId="307F6CDF" w14:textId="77777777" w:rsidR="00762A72" w:rsidRPr="00964F1F" w:rsidRDefault="00762A72" w:rsidP="00762A72">
            <w:pPr>
              <w:pStyle w:val="ECVSectionBullet"/>
              <w:numPr>
                <w:ilvl w:val="0"/>
                <w:numId w:val="27"/>
              </w:numPr>
              <w:rPr>
                <w:rFonts w:ascii="Times New Roman" w:hAnsi="Times New Roman" w:cs="Times New Roman"/>
                <w:color w:val="auto"/>
              </w:rPr>
            </w:pPr>
            <w:r w:rsidRPr="00964F1F">
              <w:rPr>
                <w:rFonts w:ascii="Times New Roman" w:hAnsi="Times New Roman" w:cs="Times New Roman"/>
                <w:color w:val="auto"/>
              </w:rPr>
              <w:t xml:space="preserve">Replace with </w:t>
            </w:r>
            <w:r>
              <w:rPr>
                <w:rFonts w:ascii="Times New Roman" w:hAnsi="Times New Roman" w:cs="Times New Roman"/>
                <w:color w:val="auto"/>
              </w:rPr>
              <w:t xml:space="preserve">your </w:t>
            </w:r>
            <w:r w:rsidRPr="00964F1F">
              <w:rPr>
                <w:rFonts w:ascii="Times New Roman" w:hAnsi="Times New Roman" w:cs="Times New Roman"/>
                <w:color w:val="auto"/>
              </w:rPr>
              <w:t xml:space="preserve">main </w:t>
            </w:r>
            <w:r>
              <w:rPr>
                <w:rFonts w:ascii="Times New Roman" w:hAnsi="Times New Roman" w:cs="Times New Roman"/>
                <w:color w:val="auto"/>
              </w:rPr>
              <w:t>tasks</w:t>
            </w:r>
            <w:r w:rsidRPr="00964F1F">
              <w:rPr>
                <w:rFonts w:ascii="Times New Roman" w:hAnsi="Times New Roman" w:cs="Times New Roman"/>
                <w:color w:val="auto"/>
              </w:rPr>
              <w:t xml:space="preserve"> and responsibilities</w:t>
            </w:r>
          </w:p>
          <w:p w14:paraId="23806EDF" w14:textId="77777777" w:rsidR="00762A72" w:rsidRPr="00964F1F" w:rsidRDefault="00762A72" w:rsidP="00762A72">
            <w:pPr>
              <w:pStyle w:val="ECVSectionBullet"/>
              <w:numPr>
                <w:ilvl w:val="0"/>
                <w:numId w:val="27"/>
              </w:numPr>
              <w:rPr>
                <w:rFonts w:ascii="Times New Roman" w:hAnsi="Times New Roman" w:cs="Times New Roman"/>
                <w:color w:val="auto"/>
              </w:rPr>
            </w:pPr>
            <w:r w:rsidRPr="00964F1F">
              <w:rPr>
                <w:rFonts w:ascii="Times New Roman" w:hAnsi="Times New Roman" w:cs="Times New Roman"/>
                <w:color w:val="auto"/>
              </w:rPr>
              <w:t>If you were in a leadership position, please describe it briefly and indicate how many employees were under your supervision</w:t>
            </w:r>
            <w:r>
              <w:rPr>
                <w:rFonts w:ascii="Times New Roman" w:hAnsi="Times New Roman" w:cs="Times New Roman"/>
                <w:color w:val="auto"/>
              </w:rPr>
              <w:t>, if applicable</w:t>
            </w:r>
          </w:p>
        </w:tc>
      </w:tr>
      <w:tr w:rsidR="00762A72" w:rsidRPr="00E97AA1" w14:paraId="51DE9877" w14:textId="77777777" w:rsidTr="00762A72">
        <w:trPr>
          <w:cantSplit/>
          <w:trHeight w:val="351"/>
        </w:trPr>
        <w:tc>
          <w:tcPr>
            <w:tcW w:w="2817" w:type="dxa"/>
            <w:vMerge/>
            <w:shd w:val="clear" w:color="auto" w:fill="auto"/>
          </w:tcPr>
          <w:p w14:paraId="177D6448" w14:textId="77777777" w:rsidR="00762A72" w:rsidRPr="00964F1F" w:rsidRDefault="00762A72" w:rsidP="00AF48C4">
            <w:pPr>
              <w:rPr>
                <w:rFonts w:ascii="Times New Roman" w:hAnsi="Times New Roman" w:cs="Times New Roman"/>
              </w:rPr>
            </w:pPr>
          </w:p>
        </w:tc>
        <w:tc>
          <w:tcPr>
            <w:tcW w:w="7497" w:type="dxa"/>
            <w:shd w:val="clear" w:color="auto" w:fill="auto"/>
            <w:vAlign w:val="bottom"/>
          </w:tcPr>
          <w:p w14:paraId="407CDF32" w14:textId="77777777" w:rsidR="00762A72" w:rsidRPr="00964F1F" w:rsidRDefault="00762A72" w:rsidP="00AF48C4">
            <w:pPr>
              <w:pStyle w:val="ECVBusinessSectorRow"/>
              <w:rPr>
                <w:rFonts w:ascii="Times New Roman" w:hAnsi="Times New Roman" w:cs="Times New Roman"/>
                <w:color w:val="auto"/>
              </w:rPr>
            </w:pPr>
            <w:r>
              <w:rPr>
                <w:rStyle w:val="ECVHeadingBusinessSector"/>
                <w:rFonts w:ascii="Times New Roman" w:hAnsi="Times New Roman" w:cs="Times New Roman"/>
                <w:b/>
                <w:color w:val="auto"/>
              </w:rPr>
              <w:t>Industry/S</w:t>
            </w:r>
            <w:r w:rsidRPr="00964F1F">
              <w:rPr>
                <w:rStyle w:val="ECVHeadingBusinessSector"/>
                <w:rFonts w:ascii="Times New Roman" w:hAnsi="Times New Roman" w:cs="Times New Roman"/>
                <w:b/>
                <w:color w:val="auto"/>
              </w:rPr>
              <w:t>ector</w:t>
            </w:r>
            <w:r w:rsidRPr="00964F1F">
              <w:rPr>
                <w:rFonts w:ascii="Times New Roman" w:hAnsi="Times New Roman" w:cs="Times New Roman"/>
                <w:b/>
                <w:color w:val="auto"/>
              </w:rPr>
              <w:t xml:space="preserve"> </w:t>
            </w:r>
            <w:r w:rsidRPr="00964F1F">
              <w:rPr>
                <w:rStyle w:val="ECVContactDetails"/>
                <w:rFonts w:ascii="Times New Roman" w:hAnsi="Times New Roman" w:cs="Times New Roman"/>
              </w:rPr>
              <w:t>Replace with type of</w:t>
            </w:r>
            <w:r>
              <w:rPr>
                <w:rStyle w:val="ECVContactDetails"/>
                <w:rFonts w:ascii="Times New Roman" w:hAnsi="Times New Roman" w:cs="Times New Roman"/>
              </w:rPr>
              <w:t xml:space="preserve"> industry or</w:t>
            </w:r>
            <w:r w:rsidRPr="00964F1F">
              <w:rPr>
                <w:rStyle w:val="ECVContactDetails"/>
                <w:rFonts w:ascii="Times New Roman" w:hAnsi="Times New Roman" w:cs="Times New Roman"/>
              </w:rPr>
              <w:t xml:space="preserve"> sector</w:t>
            </w:r>
            <w:r w:rsidRPr="00964F1F">
              <w:rPr>
                <w:rFonts w:ascii="Times New Roman" w:hAnsi="Times New Roman" w:cs="Times New Roman"/>
                <w:color w:val="auto"/>
              </w:rPr>
              <w:t xml:space="preserve"> </w:t>
            </w:r>
          </w:p>
          <w:p w14:paraId="118B4E1E" w14:textId="77777777" w:rsidR="00762A72" w:rsidRPr="00964F1F" w:rsidRDefault="00762A72" w:rsidP="00AF48C4">
            <w:pPr>
              <w:pStyle w:val="ECVBusinessSectorRow"/>
              <w:rPr>
                <w:rFonts w:ascii="Times New Roman" w:hAnsi="Times New Roman" w:cs="Times New Roman"/>
                <w:color w:val="auto"/>
                <w:sz w:val="18"/>
                <w:szCs w:val="18"/>
              </w:rPr>
            </w:pPr>
            <w:r w:rsidRPr="00964F1F">
              <w:rPr>
                <w:rStyle w:val="ECVHeadingBusinessSector"/>
                <w:rFonts w:ascii="Times New Roman" w:hAnsi="Times New Roman" w:cs="Times New Roman"/>
                <w:b/>
                <w:color w:val="auto"/>
              </w:rPr>
              <w:t>Brief description of organisation</w:t>
            </w:r>
            <w:r w:rsidRPr="00964F1F">
              <w:rPr>
                <w:rStyle w:val="ECVHeadingBusinessSector"/>
                <w:rFonts w:ascii="Times New Roman" w:hAnsi="Times New Roman" w:cs="Times New Roman"/>
                <w:color w:val="auto"/>
              </w:rPr>
              <w:t xml:space="preserve"> </w:t>
            </w:r>
            <w:r w:rsidRPr="00964F1F">
              <w:rPr>
                <w:rFonts w:ascii="Times New Roman" w:hAnsi="Times New Roman" w:cs="Times New Roman"/>
                <w:color w:val="auto"/>
                <w:sz w:val="18"/>
                <w:szCs w:val="18"/>
              </w:rPr>
              <w:t>Describe what the organisation does, how many employees etc.</w:t>
            </w:r>
          </w:p>
          <w:p w14:paraId="28409D48" w14:textId="77777777" w:rsidR="00762A72" w:rsidRPr="00E97AA1" w:rsidRDefault="00762A72" w:rsidP="00AF48C4">
            <w:pPr>
              <w:pStyle w:val="ECVBusinessSectorRow"/>
              <w:rPr>
                <w:rFonts w:ascii="Times New Roman" w:hAnsi="Times New Roman" w:cs="Times New Roman"/>
                <w:color w:val="auto"/>
              </w:rPr>
            </w:pPr>
            <w:r w:rsidRPr="00964F1F">
              <w:rPr>
                <w:rFonts w:ascii="Times New Roman" w:hAnsi="Times New Roman" w:cs="Times New Roman"/>
                <w:b/>
                <w:color w:val="auto"/>
                <w:sz w:val="18"/>
                <w:szCs w:val="18"/>
              </w:rPr>
              <w:t>SDG most closely related to the work you did at this position</w:t>
            </w:r>
            <w:r w:rsidRPr="00964F1F">
              <w:rPr>
                <w:rFonts w:ascii="Times New Roman" w:hAnsi="Times New Roman" w:cs="Times New Roman"/>
                <w:color w:val="auto"/>
                <w:sz w:val="18"/>
                <w:szCs w:val="18"/>
              </w:rPr>
              <w:t xml:space="preserve"> </w:t>
            </w:r>
            <w:sdt>
              <w:sdtPr>
                <w:rPr>
                  <w:rFonts w:ascii="Times New Roman" w:hAnsi="Times New Roman" w:cs="Times New Roman"/>
                  <w:color w:val="auto"/>
                  <w:sz w:val="18"/>
                  <w:szCs w:val="18"/>
                </w:rPr>
                <w:id w:val="967237896"/>
                <w:placeholder>
                  <w:docPart w:val="CCC544FAE5074A5CB7BBF21744A1B2BF"/>
                </w:placeholder>
                <w:comboBox>
                  <w:listItem w:displayText="Choose one SDG" w:value="Choose one SDG"/>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comboBox>
              </w:sdtPr>
              <w:sdtEndPr/>
              <w:sdtContent>
                <w:r>
                  <w:rPr>
                    <w:rFonts w:ascii="Times New Roman" w:hAnsi="Times New Roman" w:cs="Times New Roman"/>
                    <w:color w:val="auto"/>
                    <w:sz w:val="18"/>
                    <w:szCs w:val="18"/>
                  </w:rPr>
                  <w:t>Choose one SDG</w:t>
                </w:r>
              </w:sdtContent>
            </w:sdt>
          </w:p>
        </w:tc>
      </w:tr>
    </w:tbl>
    <w:p w14:paraId="638BE7BE" w14:textId="77777777" w:rsidR="00762A72" w:rsidRPr="00460B92" w:rsidRDefault="00762A72" w:rsidP="00762A72">
      <w:pPr>
        <w:pStyle w:val="ECVComments"/>
        <w:ind w:left="2836"/>
        <w:jc w:val="left"/>
        <w:rPr>
          <w:rFonts w:ascii="Times New Roman" w:hAnsi="Times New Roman" w:cs="Times New Roman"/>
          <w:color w:val="0070C0"/>
          <w:szCs w:val="16"/>
        </w:rPr>
      </w:pPr>
    </w:p>
    <w:p w14:paraId="09464E0D" w14:textId="769DC641" w:rsidR="00762A72" w:rsidRDefault="00762A72" w:rsidP="00762A72">
      <w:pPr>
        <w:pStyle w:val="ECVText"/>
        <w:pBdr>
          <w:bottom w:val="single" w:sz="6" w:space="1" w:color="auto"/>
        </w:pBdr>
        <w:rPr>
          <w:rFonts w:ascii="Times New Roman" w:hAnsi="Times New Roman" w:cs="Times New Roman"/>
          <w:color w:val="auto"/>
        </w:rPr>
      </w:pPr>
    </w:p>
    <w:p w14:paraId="1DCBB230" w14:textId="2A7F979B" w:rsidR="00762A72" w:rsidRDefault="00762A72" w:rsidP="00762A72">
      <w:pPr>
        <w:pStyle w:val="ECVText"/>
        <w:pBdr>
          <w:bottom w:val="single" w:sz="6" w:space="1" w:color="auto"/>
        </w:pBdr>
        <w:rPr>
          <w:rFonts w:ascii="Times New Roman" w:hAnsi="Times New Roman" w:cs="Times New Roman"/>
          <w:color w:val="auto"/>
        </w:rPr>
      </w:pPr>
    </w:p>
    <w:p w14:paraId="7BE7E9AD" w14:textId="0AFC7FEC" w:rsidR="00762A72" w:rsidRDefault="00762A72" w:rsidP="00762A72">
      <w:pPr>
        <w:pStyle w:val="ECVText"/>
        <w:pBdr>
          <w:bottom w:val="single" w:sz="6" w:space="1" w:color="auto"/>
        </w:pBdr>
        <w:rPr>
          <w:rFonts w:ascii="Times New Roman" w:hAnsi="Times New Roman" w:cs="Times New Roman"/>
          <w:color w:val="auto"/>
        </w:rPr>
      </w:pPr>
    </w:p>
    <w:p w14:paraId="13C42DC5" w14:textId="681C9869" w:rsidR="00762A72" w:rsidRDefault="00762A72" w:rsidP="00762A72">
      <w:pPr>
        <w:pStyle w:val="ECVText"/>
        <w:pBdr>
          <w:bottom w:val="single" w:sz="6" w:space="1" w:color="auto"/>
        </w:pBdr>
        <w:rPr>
          <w:rFonts w:ascii="Times New Roman" w:hAnsi="Times New Roman" w:cs="Times New Roman"/>
          <w:color w:val="auto"/>
        </w:rPr>
      </w:pPr>
    </w:p>
    <w:p w14:paraId="2C0FD6AD" w14:textId="76AB7F37" w:rsidR="00762A72" w:rsidRDefault="00762A72" w:rsidP="00762A72">
      <w:pPr>
        <w:pStyle w:val="ECVText"/>
        <w:pBdr>
          <w:bottom w:val="single" w:sz="6" w:space="1" w:color="auto"/>
        </w:pBdr>
        <w:rPr>
          <w:rFonts w:ascii="Times New Roman" w:hAnsi="Times New Roman" w:cs="Times New Roman"/>
          <w:color w:val="auto"/>
        </w:rPr>
      </w:pPr>
    </w:p>
    <w:p w14:paraId="2C3C4F0D" w14:textId="20B1791F" w:rsidR="00762A72" w:rsidRDefault="00762A72" w:rsidP="00762A72">
      <w:pPr>
        <w:pStyle w:val="ECVText"/>
        <w:pBdr>
          <w:bottom w:val="single" w:sz="6" w:space="1" w:color="auto"/>
        </w:pBdr>
        <w:rPr>
          <w:rFonts w:ascii="Times New Roman" w:hAnsi="Times New Roman" w:cs="Times New Roman"/>
          <w:color w:val="auto"/>
        </w:rPr>
      </w:pPr>
    </w:p>
    <w:p w14:paraId="5380541B" w14:textId="7D277256" w:rsidR="00762A72" w:rsidRDefault="00762A72" w:rsidP="00762A72">
      <w:pPr>
        <w:pStyle w:val="ECVText"/>
        <w:pBdr>
          <w:bottom w:val="single" w:sz="6" w:space="1" w:color="auto"/>
        </w:pBdr>
        <w:rPr>
          <w:rFonts w:ascii="Times New Roman" w:hAnsi="Times New Roman" w:cs="Times New Roman"/>
          <w:color w:val="auto"/>
        </w:rPr>
      </w:pPr>
    </w:p>
    <w:p w14:paraId="6D5A47F9" w14:textId="3B8809AD" w:rsidR="00762A72" w:rsidRDefault="00762A72" w:rsidP="00762A72">
      <w:pPr>
        <w:pStyle w:val="ECVText"/>
        <w:pBdr>
          <w:bottom w:val="single" w:sz="6" w:space="1" w:color="auto"/>
        </w:pBdr>
        <w:rPr>
          <w:rFonts w:ascii="Times New Roman" w:hAnsi="Times New Roman" w:cs="Times New Roman"/>
          <w:color w:val="auto"/>
        </w:rPr>
      </w:pPr>
    </w:p>
    <w:p w14:paraId="6CE8132D" w14:textId="1E34A3AE" w:rsidR="00762A72" w:rsidRDefault="00762A72" w:rsidP="00762A72">
      <w:pPr>
        <w:pStyle w:val="ECVText"/>
        <w:pBdr>
          <w:bottom w:val="single" w:sz="6" w:space="1" w:color="auto"/>
        </w:pBdr>
        <w:rPr>
          <w:rFonts w:ascii="Times New Roman" w:hAnsi="Times New Roman" w:cs="Times New Roman"/>
          <w:color w:val="auto"/>
        </w:rPr>
      </w:pPr>
    </w:p>
    <w:p w14:paraId="64780747" w14:textId="6BBC0A0E" w:rsidR="00762A72" w:rsidRDefault="00762A72" w:rsidP="00762A72">
      <w:pPr>
        <w:pStyle w:val="ECVText"/>
        <w:pBdr>
          <w:bottom w:val="single" w:sz="6" w:space="1" w:color="auto"/>
        </w:pBdr>
        <w:rPr>
          <w:rFonts w:ascii="Times New Roman" w:hAnsi="Times New Roman" w:cs="Times New Roman"/>
          <w:color w:val="auto"/>
        </w:rPr>
      </w:pPr>
    </w:p>
    <w:p w14:paraId="27DA9E11" w14:textId="08EECA12" w:rsidR="00762A72" w:rsidRDefault="00762A72" w:rsidP="00762A72">
      <w:pPr>
        <w:pStyle w:val="ECVText"/>
        <w:pBdr>
          <w:bottom w:val="single" w:sz="6" w:space="1" w:color="auto"/>
        </w:pBdr>
        <w:rPr>
          <w:rFonts w:ascii="Times New Roman" w:hAnsi="Times New Roman" w:cs="Times New Roman"/>
          <w:color w:val="auto"/>
        </w:rPr>
      </w:pPr>
    </w:p>
    <w:p w14:paraId="4BCACA7D" w14:textId="3DC6EEDC" w:rsidR="00762A72" w:rsidRDefault="00762A72" w:rsidP="00762A72">
      <w:pPr>
        <w:pStyle w:val="ECVText"/>
        <w:pBdr>
          <w:bottom w:val="single" w:sz="6" w:space="1" w:color="auto"/>
        </w:pBdr>
        <w:rPr>
          <w:rFonts w:ascii="Times New Roman" w:hAnsi="Times New Roman" w:cs="Times New Roman"/>
          <w:color w:val="auto"/>
        </w:rPr>
      </w:pPr>
    </w:p>
    <w:p w14:paraId="13C63269" w14:textId="35889A5F" w:rsidR="00762A72" w:rsidRDefault="00762A72" w:rsidP="00762A72">
      <w:pPr>
        <w:pStyle w:val="ECVText"/>
        <w:pBdr>
          <w:bottom w:val="single" w:sz="6" w:space="1" w:color="auto"/>
        </w:pBdr>
        <w:rPr>
          <w:rFonts w:ascii="Times New Roman" w:hAnsi="Times New Roman" w:cs="Times New Roman"/>
          <w:color w:val="auto"/>
        </w:rPr>
      </w:pPr>
    </w:p>
    <w:p w14:paraId="5496F924" w14:textId="3EE0B09F" w:rsidR="00762A72" w:rsidRDefault="00762A72" w:rsidP="00762A72">
      <w:pPr>
        <w:pStyle w:val="ECVText"/>
        <w:pBdr>
          <w:bottom w:val="single" w:sz="6" w:space="1" w:color="auto"/>
        </w:pBdr>
        <w:rPr>
          <w:rFonts w:ascii="Times New Roman" w:hAnsi="Times New Roman" w:cs="Times New Roman"/>
          <w:color w:val="auto"/>
        </w:rPr>
      </w:pPr>
    </w:p>
    <w:p w14:paraId="4CE495BC" w14:textId="78511C31" w:rsidR="00762A72" w:rsidRDefault="00762A72" w:rsidP="00762A72">
      <w:pPr>
        <w:pStyle w:val="ECVText"/>
        <w:pBdr>
          <w:bottom w:val="single" w:sz="6" w:space="1" w:color="auto"/>
        </w:pBdr>
        <w:rPr>
          <w:rFonts w:ascii="Times New Roman" w:hAnsi="Times New Roman" w:cs="Times New Roman"/>
          <w:color w:val="auto"/>
        </w:rPr>
      </w:pPr>
    </w:p>
    <w:p w14:paraId="5AB38E44" w14:textId="3565BA52" w:rsidR="00762A72" w:rsidRDefault="00762A72" w:rsidP="00762A72">
      <w:pPr>
        <w:pStyle w:val="ECVText"/>
        <w:pBdr>
          <w:bottom w:val="single" w:sz="6" w:space="1" w:color="auto"/>
        </w:pBdr>
        <w:rPr>
          <w:rFonts w:ascii="Times New Roman" w:hAnsi="Times New Roman" w:cs="Times New Roman"/>
          <w:color w:val="auto"/>
        </w:rPr>
      </w:pPr>
    </w:p>
    <w:p w14:paraId="1AA999AF" w14:textId="77798365" w:rsidR="00762A72" w:rsidRDefault="00762A72" w:rsidP="00762A72">
      <w:pPr>
        <w:pStyle w:val="ECVText"/>
        <w:pBdr>
          <w:bottom w:val="single" w:sz="6" w:space="1" w:color="auto"/>
        </w:pBdr>
        <w:rPr>
          <w:rFonts w:ascii="Times New Roman" w:hAnsi="Times New Roman" w:cs="Times New Roman"/>
          <w:color w:val="auto"/>
        </w:rPr>
      </w:pPr>
    </w:p>
    <w:p w14:paraId="0BB2BC12" w14:textId="62E5B41C" w:rsidR="00762A72" w:rsidRDefault="00762A72" w:rsidP="00762A72">
      <w:pPr>
        <w:pStyle w:val="ECVText"/>
        <w:pBdr>
          <w:bottom w:val="single" w:sz="6" w:space="1" w:color="auto"/>
        </w:pBdr>
        <w:rPr>
          <w:rFonts w:ascii="Times New Roman" w:hAnsi="Times New Roman" w:cs="Times New Roman"/>
          <w:color w:val="auto"/>
        </w:rPr>
      </w:pPr>
    </w:p>
    <w:p w14:paraId="213B9182" w14:textId="0549DAF5" w:rsidR="00762A72" w:rsidRDefault="00762A72" w:rsidP="00762A72">
      <w:pPr>
        <w:pStyle w:val="ECVText"/>
        <w:pBdr>
          <w:bottom w:val="single" w:sz="6" w:space="1" w:color="auto"/>
        </w:pBdr>
        <w:rPr>
          <w:rFonts w:ascii="Times New Roman" w:hAnsi="Times New Roman" w:cs="Times New Roman"/>
          <w:color w:val="auto"/>
        </w:rPr>
      </w:pPr>
    </w:p>
    <w:p w14:paraId="7D619B5A" w14:textId="2491CE4C" w:rsidR="00762A72" w:rsidRDefault="00762A72" w:rsidP="00762A72">
      <w:pPr>
        <w:pStyle w:val="ECVText"/>
        <w:pBdr>
          <w:bottom w:val="single" w:sz="6" w:space="1" w:color="auto"/>
        </w:pBdr>
        <w:rPr>
          <w:rFonts w:ascii="Times New Roman" w:hAnsi="Times New Roman" w:cs="Times New Roman"/>
          <w:color w:val="auto"/>
        </w:rPr>
      </w:pPr>
    </w:p>
    <w:p w14:paraId="08A4042B" w14:textId="17408ED6" w:rsidR="00762A72" w:rsidRDefault="00762A72" w:rsidP="00762A72">
      <w:pPr>
        <w:pStyle w:val="ECVText"/>
        <w:pBdr>
          <w:bottom w:val="single" w:sz="6" w:space="1" w:color="auto"/>
        </w:pBdr>
        <w:rPr>
          <w:rFonts w:ascii="Times New Roman" w:hAnsi="Times New Roman" w:cs="Times New Roman"/>
          <w:color w:val="auto"/>
        </w:rPr>
      </w:pPr>
    </w:p>
    <w:p w14:paraId="22B45779" w14:textId="7B8C8B7B" w:rsidR="00762A72" w:rsidRDefault="00762A72" w:rsidP="00762A72">
      <w:pPr>
        <w:pStyle w:val="ECVText"/>
        <w:pBdr>
          <w:bottom w:val="single" w:sz="6" w:space="1" w:color="auto"/>
        </w:pBdr>
        <w:rPr>
          <w:rFonts w:ascii="Times New Roman" w:hAnsi="Times New Roman" w:cs="Times New Roman"/>
          <w:color w:val="auto"/>
        </w:rPr>
      </w:pPr>
    </w:p>
    <w:p w14:paraId="59CFD54F" w14:textId="153719A2" w:rsidR="00762A72" w:rsidRDefault="00762A72" w:rsidP="00762A72">
      <w:pPr>
        <w:pStyle w:val="ECVText"/>
        <w:pBdr>
          <w:bottom w:val="single" w:sz="6" w:space="1" w:color="auto"/>
        </w:pBdr>
        <w:rPr>
          <w:rFonts w:ascii="Times New Roman" w:hAnsi="Times New Roman" w:cs="Times New Roman"/>
          <w:color w:val="auto"/>
        </w:rPr>
      </w:pPr>
    </w:p>
    <w:p w14:paraId="7DDF1ED6" w14:textId="77777777" w:rsidR="00762A72" w:rsidRPr="00E97AA1" w:rsidRDefault="00762A72" w:rsidP="00762A72">
      <w:pPr>
        <w:pStyle w:val="ECVText"/>
        <w:pBdr>
          <w:bottom w:val="single" w:sz="6" w:space="1" w:color="auto"/>
        </w:pBdr>
        <w:rPr>
          <w:rFonts w:ascii="Times New Roman" w:hAnsi="Times New Roman" w:cs="Times New Roman"/>
          <w:color w:val="auto"/>
        </w:rPr>
      </w:pPr>
    </w:p>
    <w:tbl>
      <w:tblPr>
        <w:tblW w:w="16754" w:type="dxa"/>
        <w:tblLayout w:type="fixed"/>
        <w:tblCellMar>
          <w:left w:w="0" w:type="dxa"/>
          <w:right w:w="0" w:type="dxa"/>
        </w:tblCellMar>
        <w:tblLook w:val="0000" w:firstRow="0" w:lastRow="0" w:firstColumn="0" w:lastColumn="0" w:noHBand="0" w:noVBand="0"/>
      </w:tblPr>
      <w:tblGrid>
        <w:gridCol w:w="9214"/>
        <w:gridCol w:w="7540"/>
      </w:tblGrid>
      <w:tr w:rsidR="00762A72" w:rsidRPr="00964F1F" w14:paraId="728A1AAA" w14:textId="77777777" w:rsidTr="00AF48C4">
        <w:trPr>
          <w:trHeight w:val="170"/>
        </w:trPr>
        <w:tc>
          <w:tcPr>
            <w:tcW w:w="9214" w:type="dxa"/>
            <w:shd w:val="clear" w:color="auto" w:fill="auto"/>
          </w:tcPr>
          <w:p w14:paraId="692CFD05" w14:textId="77777777" w:rsidR="00762A72" w:rsidRDefault="00762A72" w:rsidP="00AF48C4">
            <w:pPr>
              <w:pStyle w:val="ECVComments"/>
              <w:jc w:val="left"/>
              <w:rPr>
                <w:rFonts w:ascii="Times New Roman" w:hAnsi="Times New Roman" w:cs="Times New Roman"/>
                <w:color w:val="0070C0"/>
              </w:rPr>
            </w:pPr>
            <w:r w:rsidRPr="00964F1F">
              <w:rPr>
                <w:rFonts w:ascii="Times New Roman" w:hAnsi="Times New Roman" w:cs="Times New Roman"/>
                <w:b/>
                <w:color w:val="auto"/>
                <w:sz w:val="20"/>
                <w:szCs w:val="20"/>
              </w:rPr>
              <w:t>EDUCATION AND TRAINING</w:t>
            </w:r>
            <w:r>
              <w:rPr>
                <w:rFonts w:ascii="Times New Roman" w:hAnsi="Times New Roman" w:cs="Times New Roman"/>
                <w:b/>
                <w:caps/>
                <w:color w:val="auto"/>
                <w:sz w:val="20"/>
                <w:szCs w:val="20"/>
              </w:rPr>
              <w:t xml:space="preserve"> </w:t>
            </w:r>
            <w:r w:rsidRPr="00562C04">
              <w:rPr>
                <w:rFonts w:ascii="Times New Roman" w:hAnsi="Times New Roman" w:cs="Times New Roman"/>
                <w:color w:val="0070C0"/>
              </w:rPr>
              <w:t xml:space="preserve"> </w:t>
            </w:r>
          </w:p>
          <w:p w14:paraId="7DF3A0C6" w14:textId="77777777" w:rsidR="00762A72" w:rsidRPr="00562C04" w:rsidRDefault="00762A72" w:rsidP="00AF48C4">
            <w:pPr>
              <w:pStyle w:val="ECVComments"/>
              <w:jc w:val="left"/>
              <w:rPr>
                <w:rFonts w:ascii="Times New Roman" w:hAnsi="Times New Roman" w:cs="Times New Roman"/>
                <w:color w:val="0070C0"/>
              </w:rPr>
            </w:pPr>
            <w:r w:rsidRPr="00562C04">
              <w:rPr>
                <w:rFonts w:ascii="Times New Roman" w:hAnsi="Times New Roman" w:cs="Times New Roman"/>
                <w:color w:val="0070C0"/>
              </w:rPr>
              <w:t>[</w:t>
            </w:r>
            <w:r>
              <w:rPr>
                <w:rFonts w:ascii="Times New Roman" w:hAnsi="Times New Roman" w:cs="Times New Roman"/>
                <w:color w:val="0070C0"/>
                <w:szCs w:val="16"/>
              </w:rPr>
              <w:t>Fill out</w:t>
            </w:r>
            <w:r w:rsidRPr="00562C04">
              <w:rPr>
                <w:rFonts w:ascii="Times New Roman" w:hAnsi="Times New Roman" w:cs="Times New Roman"/>
                <w:color w:val="0070C0"/>
              </w:rPr>
              <w:t xml:space="preserve"> separate entries for each </w:t>
            </w:r>
            <w:r>
              <w:rPr>
                <w:rFonts w:ascii="Times New Roman" w:hAnsi="Times New Roman" w:cs="Times New Roman"/>
                <w:color w:val="0070C0"/>
              </w:rPr>
              <w:t>degree/</w:t>
            </w:r>
            <w:r w:rsidRPr="00562C04">
              <w:rPr>
                <w:rFonts w:ascii="Times New Roman" w:hAnsi="Times New Roman" w:cs="Times New Roman"/>
                <w:color w:val="0070C0"/>
              </w:rPr>
              <w:t>course. Start from the most recent.</w:t>
            </w:r>
            <w:r w:rsidRPr="00961BAA">
              <w:rPr>
                <w:rFonts w:ascii="Times New Roman" w:hAnsi="Times New Roman" w:cs="Times New Roman"/>
                <w:color w:val="0070C0"/>
              </w:rPr>
              <w:t xml:space="preserve"> </w:t>
            </w:r>
            <w:r w:rsidRPr="00562C04">
              <w:rPr>
                <w:rFonts w:ascii="Times New Roman" w:hAnsi="Times New Roman" w:cs="Times New Roman"/>
                <w:color w:val="0070C0"/>
              </w:rPr>
              <w:t xml:space="preserve">Remove any headings </w:t>
            </w:r>
            <w:r>
              <w:rPr>
                <w:rFonts w:ascii="Times New Roman" w:hAnsi="Times New Roman" w:cs="Times New Roman"/>
                <w:color w:val="0070C0"/>
              </w:rPr>
              <w:t xml:space="preserve">and entries </w:t>
            </w:r>
            <w:r w:rsidRPr="00562C04">
              <w:rPr>
                <w:rFonts w:ascii="Times New Roman" w:hAnsi="Times New Roman" w:cs="Times New Roman"/>
                <w:color w:val="0070C0"/>
              </w:rPr>
              <w:t>left empty.]</w:t>
            </w:r>
            <w:r>
              <w:rPr>
                <w:rFonts w:ascii="Times New Roman" w:hAnsi="Times New Roman" w:cs="Times New Roman"/>
                <w:color w:val="0070C0"/>
              </w:rPr>
              <w:t xml:space="preserve"> </w:t>
            </w:r>
          </w:p>
          <w:p w14:paraId="066BC4B8" w14:textId="77777777" w:rsidR="00762A72" w:rsidRDefault="00762A72" w:rsidP="00AF48C4">
            <w:pPr>
              <w:pStyle w:val="ECVLeftHeading"/>
              <w:jc w:val="left"/>
              <w:rPr>
                <w:rFonts w:ascii="Times New Roman" w:hAnsi="Times New Roman" w:cs="Times New Roman"/>
                <w:b/>
                <w:color w:val="auto"/>
                <w:sz w:val="20"/>
                <w:szCs w:val="20"/>
              </w:rPr>
            </w:pPr>
          </w:p>
          <w:p w14:paraId="6F6672D3" w14:textId="73AEE06A" w:rsidR="00762A72" w:rsidRDefault="00762A72" w:rsidP="00AF48C4">
            <w:pPr>
              <w:pStyle w:val="ECVLeftHeading"/>
              <w:jc w:val="left"/>
              <w:rPr>
                <w:rFonts w:ascii="Times New Roman" w:hAnsi="Times New Roman" w:cs="Times New Roman"/>
                <w:b/>
                <w:color w:val="auto"/>
                <w:sz w:val="20"/>
                <w:szCs w:val="20"/>
              </w:rPr>
            </w:pPr>
          </w:p>
          <w:tbl>
            <w:tblPr>
              <w:tblpPr w:topFromText="6" w:bottomFromText="170" w:vertAnchor="text" w:horzAnchor="margin" w:tblpY="-251"/>
              <w:tblOverlap w:val="never"/>
              <w:tblW w:w="9556" w:type="dxa"/>
              <w:tblLayout w:type="fixed"/>
              <w:tblCellMar>
                <w:left w:w="0" w:type="dxa"/>
                <w:right w:w="0" w:type="dxa"/>
              </w:tblCellMar>
              <w:tblLook w:val="0000" w:firstRow="0" w:lastRow="0" w:firstColumn="0" w:lastColumn="0" w:noHBand="0" w:noVBand="0"/>
            </w:tblPr>
            <w:tblGrid>
              <w:gridCol w:w="2609"/>
              <w:gridCol w:w="6947"/>
            </w:tblGrid>
            <w:tr w:rsidR="00762A72" w:rsidRPr="00964F1F" w14:paraId="31CCC60F" w14:textId="77777777" w:rsidTr="00762A72">
              <w:trPr>
                <w:cantSplit/>
                <w:trHeight w:val="280"/>
              </w:trPr>
              <w:tc>
                <w:tcPr>
                  <w:tcW w:w="2609" w:type="dxa"/>
                  <w:shd w:val="clear" w:color="auto" w:fill="auto"/>
                </w:tcPr>
                <w:p w14:paraId="5B7B1821" w14:textId="77777777" w:rsidR="00762A72" w:rsidRPr="00964F1F" w:rsidRDefault="00762A72" w:rsidP="00762A72">
                  <w:pPr>
                    <w:pStyle w:val="ECVLeftDetails"/>
                    <w:rPr>
                      <w:rFonts w:ascii="Times New Roman" w:hAnsi="Times New Roman" w:cs="Times New Roman"/>
                      <w:color w:val="auto"/>
                    </w:rPr>
                  </w:pPr>
                  <w:r w:rsidRPr="00964F1F">
                    <w:rPr>
                      <w:rFonts w:ascii="Times New Roman" w:hAnsi="Times New Roman" w:cs="Times New Roman"/>
                      <w:color w:val="auto"/>
                    </w:rPr>
                    <w:t>Replace with dates (from - to)</w:t>
                  </w:r>
                </w:p>
              </w:tc>
              <w:tc>
                <w:tcPr>
                  <w:tcW w:w="6947" w:type="dxa"/>
                  <w:shd w:val="clear" w:color="auto" w:fill="auto"/>
                </w:tcPr>
                <w:p w14:paraId="1C598840" w14:textId="77777777" w:rsidR="00762A72" w:rsidRPr="00964F1F" w:rsidRDefault="00762A72" w:rsidP="00762A72">
                  <w:pPr>
                    <w:pStyle w:val="ECVSubSectionHeading"/>
                    <w:rPr>
                      <w:rFonts w:ascii="Times New Roman" w:hAnsi="Times New Roman" w:cs="Times New Roman"/>
                      <w:color w:val="auto"/>
                    </w:rPr>
                  </w:pPr>
                  <w:r w:rsidRPr="00964F1F">
                    <w:rPr>
                      <w:rFonts w:ascii="Times New Roman" w:hAnsi="Times New Roman" w:cs="Times New Roman"/>
                      <w:color w:val="auto"/>
                    </w:rPr>
                    <w:t>Replace with name of network/civil society organisation</w:t>
                  </w:r>
                </w:p>
              </w:tc>
            </w:tr>
            <w:tr w:rsidR="00762A72" w:rsidRPr="00964F1F" w14:paraId="67AE82E6" w14:textId="77777777" w:rsidTr="00762A72">
              <w:trPr>
                <w:cantSplit/>
                <w:trHeight w:val="373"/>
              </w:trPr>
              <w:tc>
                <w:tcPr>
                  <w:tcW w:w="2609" w:type="dxa"/>
                  <w:shd w:val="clear" w:color="auto" w:fill="auto"/>
                </w:tcPr>
                <w:p w14:paraId="17D6F9E1" w14:textId="77777777" w:rsidR="00762A72" w:rsidRPr="00964F1F" w:rsidRDefault="00762A72" w:rsidP="00762A72">
                  <w:pPr>
                    <w:pStyle w:val="ECVLeftHeading"/>
                    <w:rPr>
                      <w:rFonts w:ascii="Times New Roman" w:hAnsi="Times New Roman" w:cs="Times New Roman"/>
                      <w:color w:val="auto"/>
                    </w:rPr>
                  </w:pPr>
                </w:p>
              </w:tc>
              <w:tc>
                <w:tcPr>
                  <w:tcW w:w="6947" w:type="dxa"/>
                  <w:shd w:val="clear" w:color="auto" w:fill="auto"/>
                </w:tcPr>
                <w:p w14:paraId="2D3CEAB5" w14:textId="77777777" w:rsidR="00762A72" w:rsidRPr="00964F1F" w:rsidRDefault="00762A72" w:rsidP="00762A72">
                  <w:pPr>
                    <w:pStyle w:val="ECVRightColumn"/>
                    <w:numPr>
                      <w:ilvl w:val="0"/>
                      <w:numId w:val="25"/>
                    </w:numPr>
                    <w:rPr>
                      <w:rFonts w:ascii="Times New Roman" w:hAnsi="Times New Roman" w:cs="Times New Roman"/>
                      <w:color w:val="auto"/>
                      <w:sz w:val="18"/>
                      <w:szCs w:val="18"/>
                    </w:rPr>
                  </w:pPr>
                  <w:r w:rsidRPr="00964F1F">
                    <w:rPr>
                      <w:rFonts w:ascii="Times New Roman" w:hAnsi="Times New Roman" w:cs="Times New Roman"/>
                      <w:color w:val="auto"/>
                      <w:sz w:val="18"/>
                      <w:szCs w:val="18"/>
                    </w:rPr>
                    <w:t xml:space="preserve">Replace with your main </w:t>
                  </w:r>
                  <w:r>
                    <w:rPr>
                      <w:rFonts w:ascii="Times New Roman" w:hAnsi="Times New Roman" w:cs="Times New Roman"/>
                      <w:color w:val="auto"/>
                      <w:sz w:val="18"/>
                      <w:szCs w:val="18"/>
                    </w:rPr>
                    <w:t>tasks</w:t>
                  </w:r>
                  <w:r w:rsidRPr="00964F1F">
                    <w:rPr>
                      <w:rFonts w:ascii="Times New Roman" w:hAnsi="Times New Roman" w:cs="Times New Roman"/>
                      <w:color w:val="auto"/>
                      <w:sz w:val="18"/>
                      <w:szCs w:val="18"/>
                    </w:rPr>
                    <w:t xml:space="preserve"> and responsibilities</w:t>
                  </w:r>
                </w:p>
                <w:p w14:paraId="1504DD8D" w14:textId="77777777" w:rsidR="00762A72" w:rsidRDefault="00762A72" w:rsidP="00762A72">
                  <w:pPr>
                    <w:pStyle w:val="ECVRightColumn"/>
                    <w:spacing w:before="0"/>
                    <w:rPr>
                      <w:rFonts w:ascii="Times New Roman" w:hAnsi="Times New Roman" w:cs="Times New Roman"/>
                      <w:color w:val="auto"/>
                      <w:sz w:val="18"/>
                      <w:szCs w:val="18"/>
                    </w:rPr>
                  </w:pPr>
                  <w:r w:rsidRPr="00964F1F">
                    <w:rPr>
                      <w:rStyle w:val="ECVHeadingBusinessSector"/>
                      <w:rFonts w:ascii="Times New Roman" w:hAnsi="Times New Roman" w:cs="Times New Roman"/>
                      <w:b/>
                      <w:color w:val="auto"/>
                    </w:rPr>
                    <w:t>Brief description of network/civil society organisation</w:t>
                  </w:r>
                  <w:r w:rsidRPr="00964F1F">
                    <w:rPr>
                      <w:rStyle w:val="ECVHeadingBusinessSector"/>
                      <w:rFonts w:ascii="Times New Roman" w:hAnsi="Times New Roman" w:cs="Times New Roman"/>
                      <w:color w:val="auto"/>
                    </w:rPr>
                    <w:t xml:space="preserve"> </w:t>
                  </w:r>
                  <w:r w:rsidRPr="00964F1F">
                    <w:rPr>
                      <w:rFonts w:ascii="Times New Roman" w:hAnsi="Times New Roman" w:cs="Times New Roman"/>
                      <w:color w:val="auto"/>
                      <w:sz w:val="18"/>
                      <w:szCs w:val="18"/>
                    </w:rPr>
                    <w:t>Describe what the organisation does, how many members etc.</w:t>
                  </w:r>
                </w:p>
                <w:p w14:paraId="76B41BBF" w14:textId="77777777" w:rsidR="00762A72" w:rsidRPr="007D7B86" w:rsidRDefault="00762A72" w:rsidP="00762A72">
                  <w:pPr>
                    <w:pStyle w:val="ECVRightColumn"/>
                    <w:spacing w:before="0"/>
                    <w:rPr>
                      <w:rFonts w:ascii="Times New Roman" w:hAnsi="Times New Roman" w:cs="Times New Roman"/>
                      <w:color w:val="auto"/>
                      <w:sz w:val="18"/>
                      <w:szCs w:val="18"/>
                    </w:rPr>
                  </w:pPr>
                  <w:r w:rsidRPr="007D7B86">
                    <w:rPr>
                      <w:rFonts w:ascii="Times New Roman" w:hAnsi="Times New Roman" w:cs="Times New Roman"/>
                      <w:b/>
                      <w:color w:val="auto"/>
                      <w:sz w:val="18"/>
                      <w:szCs w:val="18"/>
                    </w:rPr>
                    <w:t>Brief description of one main achievement you accomplished within the network/organisation</w:t>
                  </w:r>
                  <w:r>
                    <w:rPr>
                      <w:rFonts w:ascii="Times New Roman" w:hAnsi="Times New Roman" w:cs="Times New Roman"/>
                      <w:b/>
                      <w:color w:val="auto"/>
                      <w:sz w:val="18"/>
                      <w:szCs w:val="18"/>
                    </w:rPr>
                    <w:t xml:space="preserve"> </w:t>
                  </w:r>
                  <w:r>
                    <w:rPr>
                      <w:rFonts w:ascii="Times New Roman" w:hAnsi="Times New Roman" w:cs="Times New Roman"/>
                      <w:color w:val="auto"/>
                      <w:sz w:val="18"/>
                      <w:szCs w:val="18"/>
                    </w:rPr>
                    <w:t>Describe the outcome with concrete data/statistic supporting the outcome</w:t>
                  </w:r>
                </w:p>
                <w:p w14:paraId="7699710F" w14:textId="77777777" w:rsidR="00762A72" w:rsidRDefault="00762A72" w:rsidP="00762A72">
                  <w:pPr>
                    <w:pStyle w:val="ECVRightColumn"/>
                    <w:spacing w:before="0"/>
                    <w:rPr>
                      <w:rFonts w:ascii="Times New Roman" w:hAnsi="Times New Roman" w:cs="Times New Roman"/>
                      <w:color w:val="auto"/>
                      <w:sz w:val="18"/>
                      <w:szCs w:val="18"/>
                    </w:rPr>
                  </w:pPr>
                  <w:r w:rsidRPr="00964F1F">
                    <w:rPr>
                      <w:rFonts w:ascii="Times New Roman" w:hAnsi="Times New Roman" w:cs="Times New Roman"/>
                      <w:b/>
                      <w:color w:val="auto"/>
                      <w:sz w:val="18"/>
                      <w:szCs w:val="18"/>
                    </w:rPr>
                    <w:t>SDG most closely related to the work you did at this position</w:t>
                  </w:r>
                  <w:r w:rsidRPr="00964F1F">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sdt>
                    <w:sdtPr>
                      <w:rPr>
                        <w:rFonts w:ascii="Times New Roman" w:hAnsi="Times New Roman" w:cs="Times New Roman"/>
                        <w:color w:val="auto"/>
                        <w:sz w:val="18"/>
                        <w:szCs w:val="18"/>
                      </w:rPr>
                      <w:id w:val="-1361348134"/>
                      <w:placeholder>
                        <w:docPart w:val="F06F9BB51CDF445A91F38CD32F74202F"/>
                      </w:placeholder>
                      <w:comboBox>
                        <w:listItem w:displayText="Choose one SDG" w:value="Choose one SDG"/>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comboBox>
                    </w:sdtPr>
                    <w:sdtEndPr/>
                    <w:sdtContent>
                      <w:r>
                        <w:rPr>
                          <w:rFonts w:ascii="Times New Roman" w:hAnsi="Times New Roman" w:cs="Times New Roman"/>
                          <w:color w:val="auto"/>
                          <w:sz w:val="18"/>
                          <w:szCs w:val="18"/>
                        </w:rPr>
                        <w:t>Choose one SDG</w:t>
                      </w:r>
                    </w:sdtContent>
                  </w:sdt>
                </w:p>
                <w:p w14:paraId="77934442" w14:textId="77777777" w:rsidR="00762A72" w:rsidRPr="00964F1F" w:rsidRDefault="00762A72" w:rsidP="00762A72">
                  <w:pPr>
                    <w:pStyle w:val="ECVRightColumn"/>
                    <w:spacing w:before="0"/>
                    <w:rPr>
                      <w:rFonts w:ascii="Times New Roman" w:hAnsi="Times New Roman" w:cs="Times New Roman"/>
                      <w:color w:val="auto"/>
                      <w:sz w:val="18"/>
                      <w:szCs w:val="18"/>
                    </w:rPr>
                  </w:pPr>
                </w:p>
              </w:tc>
            </w:tr>
            <w:tr w:rsidR="00762A72" w:rsidRPr="00964F1F" w14:paraId="1F0194CE" w14:textId="77777777" w:rsidTr="00762A72">
              <w:trPr>
                <w:cantSplit/>
                <w:trHeight w:val="280"/>
              </w:trPr>
              <w:tc>
                <w:tcPr>
                  <w:tcW w:w="2609" w:type="dxa"/>
                  <w:shd w:val="clear" w:color="auto" w:fill="auto"/>
                </w:tcPr>
                <w:p w14:paraId="2CE09330" w14:textId="77777777" w:rsidR="00762A72" w:rsidRPr="00964F1F" w:rsidRDefault="00762A72" w:rsidP="00762A72">
                  <w:pPr>
                    <w:pStyle w:val="ECVLeftDetails"/>
                    <w:rPr>
                      <w:rFonts w:ascii="Times New Roman" w:hAnsi="Times New Roman" w:cs="Times New Roman"/>
                      <w:color w:val="auto"/>
                    </w:rPr>
                  </w:pPr>
                  <w:r w:rsidRPr="00964F1F">
                    <w:rPr>
                      <w:rFonts w:ascii="Times New Roman" w:hAnsi="Times New Roman" w:cs="Times New Roman"/>
                      <w:color w:val="auto"/>
                    </w:rPr>
                    <w:t>Replace with dates (from - to)</w:t>
                  </w:r>
                </w:p>
              </w:tc>
              <w:tc>
                <w:tcPr>
                  <w:tcW w:w="6947" w:type="dxa"/>
                  <w:shd w:val="clear" w:color="auto" w:fill="auto"/>
                </w:tcPr>
                <w:p w14:paraId="3E7B65EA" w14:textId="77777777" w:rsidR="00762A72" w:rsidRPr="00964F1F" w:rsidRDefault="00762A72" w:rsidP="00762A72">
                  <w:pPr>
                    <w:pStyle w:val="ECVSubSectionHeading"/>
                    <w:rPr>
                      <w:rFonts w:ascii="Times New Roman" w:hAnsi="Times New Roman" w:cs="Times New Roman"/>
                      <w:color w:val="auto"/>
                    </w:rPr>
                  </w:pPr>
                  <w:r w:rsidRPr="00964F1F">
                    <w:rPr>
                      <w:rFonts w:ascii="Times New Roman" w:hAnsi="Times New Roman" w:cs="Times New Roman"/>
                      <w:color w:val="auto"/>
                    </w:rPr>
                    <w:t>Replace with name of network/civil society organisation</w:t>
                  </w:r>
                </w:p>
              </w:tc>
            </w:tr>
            <w:tr w:rsidR="00762A72" w:rsidRPr="00964F1F" w14:paraId="01E86E70" w14:textId="77777777" w:rsidTr="00762A72">
              <w:trPr>
                <w:cantSplit/>
                <w:trHeight w:val="373"/>
              </w:trPr>
              <w:tc>
                <w:tcPr>
                  <w:tcW w:w="2609" w:type="dxa"/>
                  <w:shd w:val="clear" w:color="auto" w:fill="auto"/>
                </w:tcPr>
                <w:p w14:paraId="1AB671AA" w14:textId="77777777" w:rsidR="00762A72" w:rsidRPr="00964F1F" w:rsidRDefault="00762A72" w:rsidP="00762A72">
                  <w:pPr>
                    <w:pStyle w:val="ECVLeftHeading"/>
                    <w:rPr>
                      <w:rFonts w:ascii="Times New Roman" w:hAnsi="Times New Roman" w:cs="Times New Roman"/>
                      <w:color w:val="auto"/>
                    </w:rPr>
                  </w:pPr>
                </w:p>
              </w:tc>
              <w:tc>
                <w:tcPr>
                  <w:tcW w:w="6947" w:type="dxa"/>
                  <w:shd w:val="clear" w:color="auto" w:fill="auto"/>
                </w:tcPr>
                <w:p w14:paraId="64333D87" w14:textId="77777777" w:rsidR="00762A72" w:rsidRPr="00744984" w:rsidRDefault="00762A72" w:rsidP="00762A72">
                  <w:pPr>
                    <w:pStyle w:val="ECVRightColumn"/>
                  </w:pPr>
                </w:p>
                <w:p w14:paraId="1CCC5BC8" w14:textId="77777777" w:rsidR="00762A72" w:rsidRPr="00964F1F" w:rsidRDefault="00762A72" w:rsidP="00762A72">
                  <w:pPr>
                    <w:pStyle w:val="ECVRightColumn"/>
                    <w:numPr>
                      <w:ilvl w:val="0"/>
                      <w:numId w:val="25"/>
                    </w:numPr>
                    <w:rPr>
                      <w:rFonts w:ascii="Times New Roman" w:hAnsi="Times New Roman" w:cs="Times New Roman"/>
                      <w:color w:val="auto"/>
                      <w:sz w:val="18"/>
                      <w:szCs w:val="18"/>
                    </w:rPr>
                  </w:pPr>
                  <w:r w:rsidRPr="00964F1F">
                    <w:rPr>
                      <w:rFonts w:ascii="Times New Roman" w:hAnsi="Times New Roman" w:cs="Times New Roman"/>
                      <w:color w:val="auto"/>
                      <w:sz w:val="18"/>
                      <w:szCs w:val="18"/>
                    </w:rPr>
                    <w:t xml:space="preserve">Replace with your main </w:t>
                  </w:r>
                  <w:r>
                    <w:rPr>
                      <w:rFonts w:ascii="Times New Roman" w:hAnsi="Times New Roman" w:cs="Times New Roman"/>
                      <w:color w:val="auto"/>
                      <w:sz w:val="18"/>
                      <w:szCs w:val="18"/>
                    </w:rPr>
                    <w:t>tasks</w:t>
                  </w:r>
                  <w:r w:rsidRPr="00964F1F">
                    <w:rPr>
                      <w:rFonts w:ascii="Times New Roman" w:hAnsi="Times New Roman" w:cs="Times New Roman"/>
                      <w:color w:val="auto"/>
                      <w:sz w:val="18"/>
                      <w:szCs w:val="18"/>
                    </w:rPr>
                    <w:t xml:space="preserve"> and responsibilities</w:t>
                  </w:r>
                </w:p>
                <w:p w14:paraId="66E9C52C" w14:textId="77777777" w:rsidR="00762A72" w:rsidRPr="007D7B86" w:rsidRDefault="00762A72" w:rsidP="00762A72">
                  <w:pPr>
                    <w:pStyle w:val="ECVRightColumn"/>
                    <w:spacing w:before="0"/>
                    <w:rPr>
                      <w:rFonts w:ascii="Times New Roman" w:hAnsi="Times New Roman" w:cs="Times New Roman"/>
                      <w:color w:val="auto"/>
                      <w:sz w:val="18"/>
                      <w:szCs w:val="18"/>
                    </w:rPr>
                  </w:pPr>
                  <w:r w:rsidRPr="00964F1F">
                    <w:rPr>
                      <w:rStyle w:val="ECVHeadingBusinessSector"/>
                      <w:rFonts w:ascii="Times New Roman" w:hAnsi="Times New Roman" w:cs="Times New Roman"/>
                      <w:b/>
                      <w:color w:val="auto"/>
                    </w:rPr>
                    <w:t>Brief description of network/civil society organisation</w:t>
                  </w:r>
                  <w:r w:rsidRPr="00964F1F">
                    <w:rPr>
                      <w:rStyle w:val="ECVHeadingBusinessSector"/>
                      <w:rFonts w:ascii="Times New Roman" w:hAnsi="Times New Roman" w:cs="Times New Roman"/>
                      <w:color w:val="auto"/>
                    </w:rPr>
                    <w:t xml:space="preserve"> </w:t>
                  </w:r>
                  <w:r w:rsidRPr="00964F1F">
                    <w:rPr>
                      <w:rFonts w:ascii="Times New Roman" w:hAnsi="Times New Roman" w:cs="Times New Roman"/>
                      <w:color w:val="auto"/>
                      <w:sz w:val="18"/>
                      <w:szCs w:val="18"/>
                    </w:rPr>
                    <w:t xml:space="preserve">Describe what the organisation does, how many members </w:t>
                  </w:r>
                  <w:proofErr w:type="spellStart"/>
                  <w:proofErr w:type="gramStart"/>
                  <w:r w:rsidRPr="00964F1F">
                    <w:rPr>
                      <w:rFonts w:ascii="Times New Roman" w:hAnsi="Times New Roman" w:cs="Times New Roman"/>
                      <w:color w:val="auto"/>
                      <w:sz w:val="18"/>
                      <w:szCs w:val="18"/>
                    </w:rPr>
                    <w:t>etc.</w:t>
                  </w:r>
                  <w:r w:rsidRPr="007D7B86">
                    <w:rPr>
                      <w:rFonts w:ascii="Times New Roman" w:hAnsi="Times New Roman" w:cs="Times New Roman"/>
                      <w:b/>
                      <w:color w:val="auto"/>
                      <w:sz w:val="18"/>
                      <w:szCs w:val="18"/>
                    </w:rPr>
                    <w:t>Brief</w:t>
                  </w:r>
                  <w:proofErr w:type="spellEnd"/>
                  <w:proofErr w:type="gramEnd"/>
                  <w:r w:rsidRPr="007D7B86">
                    <w:rPr>
                      <w:rFonts w:ascii="Times New Roman" w:hAnsi="Times New Roman" w:cs="Times New Roman"/>
                      <w:b/>
                      <w:color w:val="auto"/>
                      <w:sz w:val="18"/>
                      <w:szCs w:val="18"/>
                    </w:rPr>
                    <w:t xml:space="preserve"> description of one main achievement you accomplished within the network/organisation</w:t>
                  </w:r>
                  <w:r>
                    <w:rPr>
                      <w:rFonts w:ascii="Times New Roman" w:hAnsi="Times New Roman" w:cs="Times New Roman"/>
                      <w:b/>
                      <w:color w:val="auto"/>
                      <w:sz w:val="18"/>
                      <w:szCs w:val="18"/>
                    </w:rPr>
                    <w:t xml:space="preserve"> </w:t>
                  </w:r>
                  <w:r>
                    <w:rPr>
                      <w:rFonts w:ascii="Times New Roman" w:hAnsi="Times New Roman" w:cs="Times New Roman"/>
                      <w:color w:val="auto"/>
                      <w:sz w:val="18"/>
                      <w:szCs w:val="18"/>
                    </w:rPr>
                    <w:t>Describe the outcome  with concrete data/statistic supporting the outcome</w:t>
                  </w:r>
                </w:p>
                <w:p w14:paraId="313E07B2" w14:textId="77777777" w:rsidR="00762A72" w:rsidRDefault="00762A72" w:rsidP="00762A72">
                  <w:pPr>
                    <w:pStyle w:val="ECVRightColumn"/>
                    <w:spacing w:before="0"/>
                    <w:rPr>
                      <w:rFonts w:ascii="Times New Roman" w:hAnsi="Times New Roman" w:cs="Times New Roman"/>
                      <w:color w:val="auto"/>
                      <w:sz w:val="18"/>
                      <w:szCs w:val="18"/>
                    </w:rPr>
                  </w:pPr>
                  <w:r w:rsidRPr="00964F1F">
                    <w:rPr>
                      <w:rFonts w:ascii="Times New Roman" w:hAnsi="Times New Roman" w:cs="Times New Roman"/>
                      <w:b/>
                      <w:color w:val="auto"/>
                      <w:sz w:val="18"/>
                      <w:szCs w:val="18"/>
                    </w:rPr>
                    <w:t>SDG most closely related to the work you did at this position</w:t>
                  </w:r>
                  <w:r w:rsidRPr="00964F1F">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sdt>
                    <w:sdtPr>
                      <w:rPr>
                        <w:rFonts w:ascii="Times New Roman" w:hAnsi="Times New Roman" w:cs="Times New Roman"/>
                        <w:color w:val="auto"/>
                        <w:sz w:val="18"/>
                        <w:szCs w:val="18"/>
                      </w:rPr>
                      <w:id w:val="-1629148355"/>
                      <w:placeholder>
                        <w:docPart w:val="3BC6980B455F429D80DDBD903044473C"/>
                      </w:placeholder>
                      <w:comboBox>
                        <w:listItem w:displayText="Choose one SDG" w:value="Choose one SDG"/>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comboBox>
                    </w:sdtPr>
                    <w:sdtEndPr/>
                    <w:sdtContent>
                      <w:r>
                        <w:rPr>
                          <w:rFonts w:ascii="Times New Roman" w:hAnsi="Times New Roman" w:cs="Times New Roman"/>
                          <w:color w:val="auto"/>
                          <w:sz w:val="18"/>
                          <w:szCs w:val="18"/>
                        </w:rPr>
                        <w:t>Choose one SDG</w:t>
                      </w:r>
                    </w:sdtContent>
                  </w:sdt>
                </w:p>
                <w:p w14:paraId="33BA01EB" w14:textId="77777777" w:rsidR="00762A72" w:rsidRPr="00964F1F" w:rsidRDefault="00762A72" w:rsidP="00762A72">
                  <w:pPr>
                    <w:pStyle w:val="ECVRightColumn"/>
                    <w:spacing w:before="0"/>
                    <w:rPr>
                      <w:rFonts w:ascii="Times New Roman" w:hAnsi="Times New Roman" w:cs="Times New Roman"/>
                      <w:color w:val="auto"/>
                      <w:sz w:val="18"/>
                      <w:szCs w:val="18"/>
                    </w:rPr>
                  </w:pPr>
                </w:p>
              </w:tc>
            </w:tr>
            <w:tr w:rsidR="00762A72" w:rsidRPr="00964F1F" w14:paraId="5E389A44" w14:textId="77777777" w:rsidTr="00762A72">
              <w:trPr>
                <w:cantSplit/>
                <w:trHeight w:val="280"/>
              </w:trPr>
              <w:tc>
                <w:tcPr>
                  <w:tcW w:w="2609" w:type="dxa"/>
                  <w:shd w:val="clear" w:color="auto" w:fill="auto"/>
                </w:tcPr>
                <w:p w14:paraId="4CE17EE7" w14:textId="77777777" w:rsidR="00762A72" w:rsidRPr="00964F1F" w:rsidRDefault="00762A72" w:rsidP="00762A72">
                  <w:pPr>
                    <w:pStyle w:val="ECVLeftDetails"/>
                    <w:rPr>
                      <w:rFonts w:ascii="Times New Roman" w:hAnsi="Times New Roman" w:cs="Times New Roman"/>
                      <w:color w:val="auto"/>
                    </w:rPr>
                  </w:pPr>
                  <w:r w:rsidRPr="00964F1F">
                    <w:rPr>
                      <w:rFonts w:ascii="Times New Roman" w:hAnsi="Times New Roman" w:cs="Times New Roman"/>
                      <w:color w:val="auto"/>
                    </w:rPr>
                    <w:t>Replace with dates (from - to)</w:t>
                  </w:r>
                </w:p>
              </w:tc>
              <w:tc>
                <w:tcPr>
                  <w:tcW w:w="6947" w:type="dxa"/>
                  <w:shd w:val="clear" w:color="auto" w:fill="auto"/>
                </w:tcPr>
                <w:p w14:paraId="01CE30F3" w14:textId="77777777" w:rsidR="00762A72" w:rsidRPr="00964F1F" w:rsidRDefault="00762A72" w:rsidP="00762A72">
                  <w:pPr>
                    <w:pStyle w:val="ECVSubSectionHeading"/>
                    <w:rPr>
                      <w:rFonts w:ascii="Times New Roman" w:hAnsi="Times New Roman" w:cs="Times New Roman"/>
                      <w:color w:val="auto"/>
                    </w:rPr>
                  </w:pPr>
                  <w:r w:rsidRPr="00964F1F">
                    <w:rPr>
                      <w:rFonts w:ascii="Times New Roman" w:hAnsi="Times New Roman" w:cs="Times New Roman"/>
                      <w:color w:val="auto"/>
                    </w:rPr>
                    <w:t>Replace with name of network/civil society organisation</w:t>
                  </w:r>
                </w:p>
              </w:tc>
            </w:tr>
            <w:tr w:rsidR="00762A72" w:rsidRPr="00964F1F" w14:paraId="0136502C" w14:textId="77777777" w:rsidTr="00762A72">
              <w:trPr>
                <w:cantSplit/>
                <w:trHeight w:val="373"/>
              </w:trPr>
              <w:tc>
                <w:tcPr>
                  <w:tcW w:w="2609" w:type="dxa"/>
                  <w:shd w:val="clear" w:color="auto" w:fill="auto"/>
                </w:tcPr>
                <w:p w14:paraId="3C830131" w14:textId="77777777" w:rsidR="00762A72" w:rsidRPr="00964F1F" w:rsidRDefault="00762A72" w:rsidP="00762A72">
                  <w:pPr>
                    <w:pStyle w:val="ECVLeftHeading"/>
                    <w:rPr>
                      <w:rFonts w:ascii="Times New Roman" w:hAnsi="Times New Roman" w:cs="Times New Roman"/>
                      <w:color w:val="auto"/>
                    </w:rPr>
                  </w:pPr>
                </w:p>
              </w:tc>
              <w:tc>
                <w:tcPr>
                  <w:tcW w:w="6947" w:type="dxa"/>
                  <w:shd w:val="clear" w:color="auto" w:fill="auto"/>
                </w:tcPr>
                <w:p w14:paraId="08D18128" w14:textId="77777777" w:rsidR="00762A72" w:rsidRPr="00964F1F" w:rsidRDefault="00762A72" w:rsidP="00762A72">
                  <w:pPr>
                    <w:pStyle w:val="ECVRightColumn"/>
                    <w:numPr>
                      <w:ilvl w:val="0"/>
                      <w:numId w:val="25"/>
                    </w:numPr>
                    <w:rPr>
                      <w:rFonts w:ascii="Times New Roman" w:hAnsi="Times New Roman" w:cs="Times New Roman"/>
                      <w:color w:val="auto"/>
                      <w:sz w:val="18"/>
                      <w:szCs w:val="18"/>
                    </w:rPr>
                  </w:pPr>
                  <w:r w:rsidRPr="00964F1F">
                    <w:rPr>
                      <w:rFonts w:ascii="Times New Roman" w:hAnsi="Times New Roman" w:cs="Times New Roman"/>
                      <w:color w:val="auto"/>
                      <w:sz w:val="18"/>
                      <w:szCs w:val="18"/>
                    </w:rPr>
                    <w:t xml:space="preserve">Replace with your main </w:t>
                  </w:r>
                  <w:r>
                    <w:rPr>
                      <w:rFonts w:ascii="Times New Roman" w:hAnsi="Times New Roman" w:cs="Times New Roman"/>
                      <w:color w:val="auto"/>
                      <w:sz w:val="18"/>
                      <w:szCs w:val="18"/>
                    </w:rPr>
                    <w:t>tasks</w:t>
                  </w:r>
                  <w:r w:rsidRPr="00964F1F">
                    <w:rPr>
                      <w:rFonts w:ascii="Times New Roman" w:hAnsi="Times New Roman" w:cs="Times New Roman"/>
                      <w:color w:val="auto"/>
                      <w:sz w:val="18"/>
                      <w:szCs w:val="18"/>
                    </w:rPr>
                    <w:t xml:space="preserve"> and responsibilities</w:t>
                  </w:r>
                </w:p>
                <w:p w14:paraId="68549287" w14:textId="77777777" w:rsidR="00762A72" w:rsidRDefault="00762A72" w:rsidP="00762A72">
                  <w:pPr>
                    <w:pStyle w:val="ECVRightColumn"/>
                    <w:spacing w:before="0"/>
                    <w:rPr>
                      <w:rFonts w:ascii="Times New Roman" w:hAnsi="Times New Roman" w:cs="Times New Roman"/>
                      <w:color w:val="auto"/>
                      <w:sz w:val="18"/>
                      <w:szCs w:val="18"/>
                    </w:rPr>
                  </w:pPr>
                  <w:r w:rsidRPr="00964F1F">
                    <w:rPr>
                      <w:rStyle w:val="ECVHeadingBusinessSector"/>
                      <w:rFonts w:ascii="Times New Roman" w:hAnsi="Times New Roman" w:cs="Times New Roman"/>
                      <w:b/>
                      <w:color w:val="auto"/>
                    </w:rPr>
                    <w:t>Brief description of network/civil society organisation</w:t>
                  </w:r>
                  <w:r w:rsidRPr="00964F1F">
                    <w:rPr>
                      <w:rStyle w:val="ECVHeadingBusinessSector"/>
                      <w:rFonts w:ascii="Times New Roman" w:hAnsi="Times New Roman" w:cs="Times New Roman"/>
                      <w:color w:val="auto"/>
                    </w:rPr>
                    <w:t xml:space="preserve"> </w:t>
                  </w:r>
                  <w:r w:rsidRPr="00964F1F">
                    <w:rPr>
                      <w:rFonts w:ascii="Times New Roman" w:hAnsi="Times New Roman" w:cs="Times New Roman"/>
                      <w:color w:val="auto"/>
                      <w:sz w:val="18"/>
                      <w:szCs w:val="18"/>
                    </w:rPr>
                    <w:t>Describe what the organisation does, how many members etc.</w:t>
                  </w:r>
                </w:p>
                <w:p w14:paraId="0F862B53" w14:textId="77777777" w:rsidR="00762A72" w:rsidRPr="007D7B86" w:rsidRDefault="00762A72" w:rsidP="00762A72">
                  <w:pPr>
                    <w:pStyle w:val="ECVRightColumn"/>
                    <w:spacing w:before="0"/>
                    <w:rPr>
                      <w:rFonts w:ascii="Times New Roman" w:hAnsi="Times New Roman" w:cs="Times New Roman"/>
                      <w:color w:val="auto"/>
                      <w:sz w:val="18"/>
                      <w:szCs w:val="18"/>
                    </w:rPr>
                  </w:pPr>
                  <w:r w:rsidRPr="007D7B86">
                    <w:rPr>
                      <w:rFonts w:ascii="Times New Roman" w:hAnsi="Times New Roman" w:cs="Times New Roman"/>
                      <w:b/>
                      <w:color w:val="auto"/>
                      <w:sz w:val="18"/>
                      <w:szCs w:val="18"/>
                    </w:rPr>
                    <w:t>Brief description of one main achievement you accomplished within the network/organisation</w:t>
                  </w:r>
                  <w:r>
                    <w:rPr>
                      <w:rFonts w:ascii="Times New Roman" w:hAnsi="Times New Roman" w:cs="Times New Roman"/>
                      <w:b/>
                      <w:color w:val="auto"/>
                      <w:sz w:val="18"/>
                      <w:szCs w:val="18"/>
                    </w:rPr>
                    <w:t xml:space="preserve"> </w:t>
                  </w:r>
                  <w:r>
                    <w:rPr>
                      <w:rFonts w:ascii="Times New Roman" w:hAnsi="Times New Roman" w:cs="Times New Roman"/>
                      <w:color w:val="auto"/>
                      <w:sz w:val="18"/>
                      <w:szCs w:val="18"/>
                    </w:rPr>
                    <w:t>Describe the outcome with concrete data/statistic supporting the outcome</w:t>
                  </w:r>
                </w:p>
                <w:p w14:paraId="2938C04F" w14:textId="77777777" w:rsidR="00762A72" w:rsidRPr="00964F1F" w:rsidRDefault="00762A72" w:rsidP="00762A72">
                  <w:pPr>
                    <w:pStyle w:val="ECVRightColumn"/>
                    <w:spacing w:before="0"/>
                    <w:rPr>
                      <w:rFonts w:ascii="Times New Roman" w:hAnsi="Times New Roman" w:cs="Times New Roman"/>
                      <w:color w:val="auto"/>
                      <w:sz w:val="18"/>
                      <w:szCs w:val="18"/>
                    </w:rPr>
                  </w:pPr>
                  <w:r w:rsidRPr="00964F1F">
                    <w:rPr>
                      <w:rFonts w:ascii="Times New Roman" w:hAnsi="Times New Roman" w:cs="Times New Roman"/>
                      <w:b/>
                      <w:color w:val="auto"/>
                      <w:sz w:val="18"/>
                      <w:szCs w:val="18"/>
                    </w:rPr>
                    <w:t>SDG most closely related to the work you did at this position</w:t>
                  </w:r>
                  <w:r w:rsidRPr="00964F1F">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sdt>
                    <w:sdtPr>
                      <w:rPr>
                        <w:rFonts w:ascii="Times New Roman" w:hAnsi="Times New Roman" w:cs="Times New Roman"/>
                        <w:color w:val="auto"/>
                        <w:sz w:val="18"/>
                        <w:szCs w:val="18"/>
                      </w:rPr>
                      <w:id w:val="1646164283"/>
                      <w:placeholder>
                        <w:docPart w:val="24F925B2E2EF46D7BBE3AD32080BBC82"/>
                      </w:placeholder>
                      <w:comboBox>
                        <w:listItem w:displayText="Choose one SDG" w:value="Choose one SDG"/>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comboBox>
                    </w:sdtPr>
                    <w:sdtEndPr/>
                    <w:sdtContent>
                      <w:r>
                        <w:rPr>
                          <w:rFonts w:ascii="Times New Roman" w:hAnsi="Times New Roman" w:cs="Times New Roman"/>
                          <w:color w:val="auto"/>
                          <w:sz w:val="18"/>
                          <w:szCs w:val="18"/>
                        </w:rPr>
                        <w:t>Choose one SDG</w:t>
                      </w:r>
                    </w:sdtContent>
                  </w:sdt>
                </w:p>
              </w:tc>
            </w:tr>
          </w:tbl>
          <w:p w14:paraId="484FFA65" w14:textId="77777777" w:rsidR="00762A72" w:rsidRPr="00964F1F" w:rsidRDefault="00762A72" w:rsidP="00AF48C4">
            <w:pPr>
              <w:pStyle w:val="ECVLeftHeading"/>
              <w:jc w:val="left"/>
              <w:rPr>
                <w:rFonts w:ascii="Times New Roman" w:hAnsi="Times New Roman" w:cs="Times New Roman"/>
                <w:b/>
                <w:color w:val="auto"/>
                <w:sz w:val="20"/>
                <w:szCs w:val="20"/>
              </w:rPr>
            </w:pPr>
          </w:p>
        </w:tc>
        <w:tc>
          <w:tcPr>
            <w:tcW w:w="7540" w:type="dxa"/>
            <w:shd w:val="clear" w:color="auto" w:fill="auto"/>
            <w:vAlign w:val="bottom"/>
          </w:tcPr>
          <w:p w14:paraId="3F45C457" w14:textId="77777777" w:rsidR="00762A72" w:rsidRPr="00964F1F" w:rsidRDefault="00762A72" w:rsidP="00AF48C4">
            <w:pPr>
              <w:pStyle w:val="ECVBlueBox"/>
              <w:rPr>
                <w:rFonts w:ascii="Times New Roman" w:hAnsi="Times New Roman" w:cs="Times New Roman"/>
                <w:color w:val="auto"/>
              </w:rPr>
            </w:pPr>
          </w:p>
        </w:tc>
      </w:tr>
    </w:tbl>
    <w:p w14:paraId="231048B7" w14:textId="77777777" w:rsidR="00762A72" w:rsidRPr="00226DFA" w:rsidRDefault="00762A72" w:rsidP="00762A72">
      <w:pPr>
        <w:pStyle w:val="ECVText"/>
        <w:pBdr>
          <w:bottom w:val="single" w:sz="6" w:space="1" w:color="auto"/>
        </w:pBdr>
        <w:rPr>
          <w:rFonts w:ascii="Times New Roman" w:hAnsi="Times New Roman" w:cs="Times New Roman"/>
          <w:color w:val="auto"/>
        </w:rPr>
      </w:pPr>
    </w:p>
    <w:tbl>
      <w:tblPr>
        <w:tblW w:w="15620" w:type="dxa"/>
        <w:tblInd w:w="-614" w:type="dxa"/>
        <w:tblLayout w:type="fixed"/>
        <w:tblCellMar>
          <w:left w:w="0" w:type="dxa"/>
          <w:right w:w="0" w:type="dxa"/>
        </w:tblCellMar>
        <w:tblLook w:val="0000" w:firstRow="0" w:lastRow="0" w:firstColumn="0" w:lastColumn="0" w:noHBand="0" w:noVBand="0"/>
      </w:tblPr>
      <w:tblGrid>
        <w:gridCol w:w="8080"/>
        <w:gridCol w:w="7540"/>
      </w:tblGrid>
      <w:tr w:rsidR="00762A72" w:rsidRPr="00F85509" w14:paraId="4F6BC47A" w14:textId="77777777" w:rsidTr="00AF48C4">
        <w:trPr>
          <w:trHeight w:val="170"/>
        </w:trPr>
        <w:tc>
          <w:tcPr>
            <w:tcW w:w="8080" w:type="dxa"/>
            <w:shd w:val="clear" w:color="auto" w:fill="auto"/>
          </w:tcPr>
          <w:p w14:paraId="42C25212" w14:textId="358AC6E0" w:rsidR="00762A72" w:rsidRPr="00F85509" w:rsidRDefault="00762A72" w:rsidP="00AF48C4">
            <w:pPr>
              <w:pStyle w:val="ECVLeftHeading"/>
              <w:tabs>
                <w:tab w:val="left" w:pos="2552"/>
              </w:tabs>
              <w:jc w:val="left"/>
              <w:rPr>
                <w:rFonts w:ascii="Times New Roman" w:hAnsi="Times New Roman" w:cs="Times New Roman"/>
                <w:b/>
                <w:color w:val="auto"/>
                <w:sz w:val="20"/>
                <w:szCs w:val="20"/>
              </w:rPr>
            </w:pPr>
            <w:bookmarkStart w:id="0" w:name="_Hlk25564809"/>
            <w:r>
              <w:rPr>
                <w:rFonts w:ascii="Times New Roman" w:hAnsi="Times New Roman" w:cs="Times New Roman"/>
                <w:b/>
                <w:caps w:val="0"/>
                <w:color w:val="auto"/>
                <w:sz w:val="20"/>
                <w:szCs w:val="20"/>
              </w:rPr>
              <w:t xml:space="preserve">          </w:t>
            </w:r>
            <w:r w:rsidRPr="00F85509">
              <w:rPr>
                <w:rFonts w:ascii="Times New Roman" w:hAnsi="Times New Roman" w:cs="Times New Roman"/>
                <w:b/>
                <w:caps w:val="0"/>
                <w:color w:val="auto"/>
                <w:sz w:val="20"/>
                <w:szCs w:val="20"/>
              </w:rPr>
              <w:t>NETWORK/CIVIL SOCIETY ENGAGEMENT (APART FROM WORK EXPERIENCE)</w:t>
            </w:r>
          </w:p>
        </w:tc>
        <w:tc>
          <w:tcPr>
            <w:tcW w:w="7540" w:type="dxa"/>
            <w:shd w:val="clear" w:color="auto" w:fill="auto"/>
            <w:vAlign w:val="bottom"/>
          </w:tcPr>
          <w:p w14:paraId="33D36238" w14:textId="77777777" w:rsidR="00762A72" w:rsidRPr="00F85509" w:rsidRDefault="00762A72" w:rsidP="00AF48C4">
            <w:pPr>
              <w:pStyle w:val="ECVBlueBox"/>
              <w:rPr>
                <w:rFonts w:ascii="Times New Roman" w:hAnsi="Times New Roman" w:cs="Times New Roman"/>
                <w:color w:val="auto"/>
              </w:rPr>
            </w:pPr>
          </w:p>
        </w:tc>
      </w:tr>
    </w:tbl>
    <w:bookmarkEnd w:id="0"/>
    <w:p w14:paraId="759BB81F" w14:textId="00FDEA8D" w:rsidR="00762A72" w:rsidRDefault="00762A72" w:rsidP="00762A72">
      <w:pPr>
        <w:pStyle w:val="ECVComments"/>
        <w:ind w:left="2835" w:firstLine="1"/>
        <w:jc w:val="left"/>
        <w:rPr>
          <w:rFonts w:ascii="Times New Roman" w:hAnsi="Times New Roman" w:cs="Times New Roman"/>
          <w:color w:val="0070C0"/>
        </w:rPr>
      </w:pPr>
      <w:r w:rsidRPr="00F85509">
        <w:rPr>
          <w:rFonts w:ascii="Times New Roman" w:hAnsi="Times New Roman" w:cs="Times New Roman"/>
          <w:color w:val="0070C0"/>
        </w:rPr>
        <w:t>[</w:t>
      </w:r>
      <w:r w:rsidRPr="00F85509">
        <w:rPr>
          <w:rFonts w:ascii="Times New Roman" w:hAnsi="Times New Roman" w:cs="Times New Roman"/>
          <w:color w:val="0070C0"/>
          <w:szCs w:val="16"/>
        </w:rPr>
        <w:t>Fill out</w:t>
      </w:r>
      <w:r w:rsidRPr="00F85509">
        <w:rPr>
          <w:rFonts w:ascii="Times New Roman" w:hAnsi="Times New Roman" w:cs="Times New Roman"/>
          <w:color w:val="0070C0"/>
        </w:rPr>
        <w:t xml:space="preserve"> separate entries for each engagement, if applicable. Start from the most recent. Remove any headings and entries left empty. Please note that you should not repeat the information you already filled in the entries under work</w:t>
      </w:r>
      <w:r>
        <w:rPr>
          <w:rFonts w:ascii="Times New Roman" w:hAnsi="Times New Roman" w:cs="Times New Roman"/>
          <w:color w:val="0070C0"/>
        </w:rPr>
        <w:t xml:space="preserve"> experience.</w:t>
      </w:r>
      <w:r w:rsidRPr="00562C04">
        <w:rPr>
          <w:rFonts w:ascii="Times New Roman" w:hAnsi="Times New Roman" w:cs="Times New Roman"/>
          <w:color w:val="0070C0"/>
        </w:rPr>
        <w:t>]</w:t>
      </w:r>
    </w:p>
    <w:tbl>
      <w:tblPr>
        <w:tblpPr w:topFromText="6" w:bottomFromText="170" w:vertAnchor="text" w:horzAnchor="margin" w:tblpY="51"/>
        <w:tblW w:w="9323" w:type="dxa"/>
        <w:tblLayout w:type="fixed"/>
        <w:tblCellMar>
          <w:left w:w="0" w:type="dxa"/>
          <w:right w:w="0" w:type="dxa"/>
        </w:tblCellMar>
        <w:tblLook w:val="0000" w:firstRow="0" w:lastRow="0" w:firstColumn="0" w:lastColumn="0" w:noHBand="0" w:noVBand="0"/>
      </w:tblPr>
      <w:tblGrid>
        <w:gridCol w:w="2544"/>
        <w:gridCol w:w="5605"/>
        <w:gridCol w:w="1174"/>
      </w:tblGrid>
      <w:tr w:rsidR="00762A72" w:rsidRPr="00964F1F" w14:paraId="161B3B47" w14:textId="77777777" w:rsidTr="00AF48C4">
        <w:trPr>
          <w:gridAfter w:val="1"/>
          <w:wAfter w:w="1174" w:type="dxa"/>
          <w:cantSplit/>
          <w:trHeight w:val="268"/>
        </w:trPr>
        <w:tc>
          <w:tcPr>
            <w:tcW w:w="2544" w:type="dxa"/>
            <w:vMerge w:val="restart"/>
            <w:shd w:val="clear" w:color="auto" w:fill="auto"/>
          </w:tcPr>
          <w:p w14:paraId="197B357A" w14:textId="77777777" w:rsidR="00762A72" w:rsidRPr="00964F1F" w:rsidRDefault="00762A72" w:rsidP="00AF48C4">
            <w:pPr>
              <w:pStyle w:val="ECVDate"/>
              <w:jc w:val="left"/>
              <w:rPr>
                <w:rFonts w:ascii="Times New Roman" w:hAnsi="Times New Roman" w:cs="Times New Roman"/>
                <w:color w:val="auto"/>
              </w:rPr>
            </w:pPr>
            <w:r w:rsidRPr="00964F1F">
              <w:rPr>
                <w:rFonts w:ascii="Times New Roman" w:hAnsi="Times New Roman" w:cs="Times New Roman"/>
                <w:color w:val="auto"/>
              </w:rPr>
              <w:t>Replace with dates (from - to)</w:t>
            </w:r>
          </w:p>
        </w:tc>
        <w:tc>
          <w:tcPr>
            <w:tcW w:w="5605" w:type="dxa"/>
            <w:shd w:val="clear" w:color="auto" w:fill="auto"/>
          </w:tcPr>
          <w:p w14:paraId="26BF5B38" w14:textId="77777777" w:rsidR="00762A72" w:rsidRPr="00964F1F" w:rsidRDefault="00762A72" w:rsidP="00AF48C4">
            <w:pPr>
              <w:pStyle w:val="ECVSubSectionHeading"/>
              <w:rPr>
                <w:rFonts w:ascii="Times New Roman" w:hAnsi="Times New Roman" w:cs="Times New Roman"/>
                <w:color w:val="auto"/>
              </w:rPr>
            </w:pPr>
            <w:r w:rsidRPr="00964F1F">
              <w:rPr>
                <w:rFonts w:ascii="Times New Roman" w:hAnsi="Times New Roman" w:cs="Times New Roman"/>
                <w:color w:val="auto"/>
              </w:rPr>
              <w:t>Replace with qualification awarded</w:t>
            </w:r>
          </w:p>
        </w:tc>
      </w:tr>
      <w:tr w:rsidR="00762A72" w:rsidRPr="00964F1F" w14:paraId="5680950E" w14:textId="77777777" w:rsidTr="00AF48C4">
        <w:trPr>
          <w:cantSplit/>
          <w:trHeight w:val="373"/>
        </w:trPr>
        <w:tc>
          <w:tcPr>
            <w:tcW w:w="2544" w:type="dxa"/>
            <w:vMerge/>
            <w:shd w:val="clear" w:color="auto" w:fill="auto"/>
          </w:tcPr>
          <w:p w14:paraId="2DBDD4A8" w14:textId="77777777" w:rsidR="00762A72" w:rsidRPr="00964F1F" w:rsidRDefault="00762A72" w:rsidP="00AF48C4">
            <w:pPr>
              <w:rPr>
                <w:rFonts w:ascii="Times New Roman" w:hAnsi="Times New Roman" w:cs="Times New Roman"/>
              </w:rPr>
            </w:pPr>
          </w:p>
        </w:tc>
        <w:tc>
          <w:tcPr>
            <w:tcW w:w="6779" w:type="dxa"/>
            <w:gridSpan w:val="2"/>
            <w:shd w:val="clear" w:color="auto" w:fill="auto"/>
          </w:tcPr>
          <w:p w14:paraId="6693FDE8" w14:textId="77777777" w:rsidR="00762A72" w:rsidRPr="00964F1F" w:rsidRDefault="00762A72" w:rsidP="00AF48C4">
            <w:pPr>
              <w:pStyle w:val="ECVOrganisationDetails"/>
              <w:rPr>
                <w:rFonts w:ascii="Times New Roman" w:hAnsi="Times New Roman" w:cs="Times New Roman"/>
                <w:color w:val="auto"/>
              </w:rPr>
            </w:pPr>
            <w:r w:rsidRPr="00964F1F">
              <w:rPr>
                <w:rFonts w:ascii="Times New Roman" w:hAnsi="Times New Roman" w:cs="Times New Roman"/>
                <w:color w:val="auto"/>
              </w:rPr>
              <w:t xml:space="preserve">Replace with education or training organisation’s name and locality (if relevant, country) </w:t>
            </w:r>
          </w:p>
        </w:tc>
      </w:tr>
      <w:tr w:rsidR="00762A72" w:rsidRPr="00226DFA" w14:paraId="25F26D4E" w14:textId="77777777" w:rsidTr="00AF48C4">
        <w:trPr>
          <w:cantSplit/>
          <w:trHeight w:val="688"/>
        </w:trPr>
        <w:tc>
          <w:tcPr>
            <w:tcW w:w="2544" w:type="dxa"/>
            <w:vMerge/>
            <w:shd w:val="clear" w:color="auto" w:fill="auto"/>
          </w:tcPr>
          <w:p w14:paraId="1DE329E2" w14:textId="77777777" w:rsidR="00762A72" w:rsidRPr="00964F1F" w:rsidRDefault="00762A72" w:rsidP="00AF48C4">
            <w:pPr>
              <w:rPr>
                <w:rFonts w:ascii="Times New Roman" w:hAnsi="Times New Roman" w:cs="Times New Roman"/>
              </w:rPr>
            </w:pPr>
          </w:p>
        </w:tc>
        <w:tc>
          <w:tcPr>
            <w:tcW w:w="6779" w:type="dxa"/>
            <w:gridSpan w:val="2"/>
            <w:shd w:val="clear" w:color="auto" w:fill="auto"/>
          </w:tcPr>
          <w:p w14:paraId="2ECA76E1" w14:textId="77777777" w:rsidR="00762A72" w:rsidRDefault="00762A72" w:rsidP="00AF48C4">
            <w:pPr>
              <w:pStyle w:val="ECVSectionBullet"/>
              <w:numPr>
                <w:ilvl w:val="0"/>
                <w:numId w:val="26"/>
              </w:numPr>
              <w:rPr>
                <w:rFonts w:ascii="Times New Roman" w:hAnsi="Times New Roman" w:cs="Times New Roman"/>
                <w:color w:val="auto"/>
              </w:rPr>
            </w:pPr>
            <w:r w:rsidRPr="00964F1F">
              <w:rPr>
                <w:rFonts w:ascii="Times New Roman" w:hAnsi="Times New Roman" w:cs="Times New Roman"/>
                <w:color w:val="auto"/>
              </w:rPr>
              <w:t>Replace with a list of principal subjects covered or skills acquired</w:t>
            </w:r>
          </w:p>
          <w:p w14:paraId="283F5CEC" w14:textId="77777777" w:rsidR="00762A72" w:rsidRPr="00964F1F" w:rsidRDefault="00762A72" w:rsidP="00AF48C4">
            <w:pPr>
              <w:pStyle w:val="ECVSectionBullet"/>
              <w:rPr>
                <w:rFonts w:ascii="Times New Roman" w:hAnsi="Times New Roman" w:cs="Times New Roman"/>
                <w:color w:val="auto"/>
              </w:rPr>
            </w:pPr>
            <w:r w:rsidRPr="00964F1F">
              <w:rPr>
                <w:rFonts w:ascii="Times New Roman" w:hAnsi="Times New Roman" w:cs="Times New Roman"/>
                <w:b/>
                <w:color w:val="auto"/>
                <w:szCs w:val="18"/>
              </w:rPr>
              <w:t xml:space="preserve">SDG most closely related to the </w:t>
            </w:r>
            <w:r>
              <w:rPr>
                <w:rFonts w:ascii="Times New Roman" w:hAnsi="Times New Roman" w:cs="Times New Roman"/>
                <w:b/>
                <w:color w:val="auto"/>
                <w:szCs w:val="18"/>
              </w:rPr>
              <w:t>education/training</w:t>
            </w:r>
            <w:r w:rsidRPr="00964F1F">
              <w:rPr>
                <w:rFonts w:ascii="Times New Roman" w:hAnsi="Times New Roman" w:cs="Times New Roman"/>
                <w:color w:val="auto"/>
                <w:szCs w:val="18"/>
              </w:rPr>
              <w:t xml:space="preserve"> </w:t>
            </w:r>
            <w:sdt>
              <w:sdtPr>
                <w:rPr>
                  <w:rFonts w:ascii="Times New Roman" w:hAnsi="Times New Roman" w:cs="Times New Roman"/>
                  <w:color w:val="auto"/>
                  <w:szCs w:val="18"/>
                </w:rPr>
                <w:id w:val="1038781263"/>
                <w:placeholder>
                  <w:docPart w:val="25096E794FC44477B7C2189414E4B7BB"/>
                </w:placeholder>
                <w:comboBox>
                  <w:listItem w:displayText="Choose one SDG" w:value="Choose one SDG"/>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comboBox>
              </w:sdtPr>
              <w:sdtEndPr/>
              <w:sdtContent>
                <w:r>
                  <w:rPr>
                    <w:rFonts w:ascii="Times New Roman" w:hAnsi="Times New Roman" w:cs="Times New Roman"/>
                    <w:color w:val="auto"/>
                    <w:szCs w:val="18"/>
                  </w:rPr>
                  <w:t>Choose one SDG</w:t>
                </w:r>
              </w:sdtContent>
            </w:sdt>
          </w:p>
          <w:p w14:paraId="21DC92A4" w14:textId="77777777" w:rsidR="00762A72" w:rsidRPr="00226DFA" w:rsidRDefault="00762A72" w:rsidP="00AF48C4">
            <w:pPr>
              <w:pStyle w:val="ECVSectionBullet"/>
              <w:rPr>
                <w:rFonts w:ascii="Times New Roman" w:hAnsi="Times New Roman" w:cs="Times New Roman"/>
                <w:color w:val="auto"/>
              </w:rPr>
            </w:pPr>
          </w:p>
        </w:tc>
      </w:tr>
      <w:tr w:rsidR="00762A72" w:rsidRPr="00964F1F" w14:paraId="3527DD51" w14:textId="77777777" w:rsidTr="00AF48C4">
        <w:trPr>
          <w:gridAfter w:val="1"/>
          <w:wAfter w:w="1174" w:type="dxa"/>
          <w:cantSplit/>
          <w:trHeight w:val="268"/>
        </w:trPr>
        <w:tc>
          <w:tcPr>
            <w:tcW w:w="2544" w:type="dxa"/>
            <w:vMerge w:val="restart"/>
            <w:shd w:val="clear" w:color="auto" w:fill="auto"/>
          </w:tcPr>
          <w:p w14:paraId="60580700" w14:textId="77777777" w:rsidR="00762A72" w:rsidRPr="00964F1F" w:rsidRDefault="00762A72" w:rsidP="00AF48C4">
            <w:pPr>
              <w:pStyle w:val="ECVDate"/>
              <w:rPr>
                <w:rFonts w:ascii="Times New Roman" w:hAnsi="Times New Roman" w:cs="Times New Roman"/>
                <w:color w:val="auto"/>
              </w:rPr>
            </w:pPr>
            <w:r w:rsidRPr="00964F1F">
              <w:rPr>
                <w:rFonts w:ascii="Times New Roman" w:hAnsi="Times New Roman" w:cs="Times New Roman"/>
                <w:color w:val="auto"/>
              </w:rPr>
              <w:t>Replace with dates (from - to)</w:t>
            </w:r>
          </w:p>
        </w:tc>
        <w:tc>
          <w:tcPr>
            <w:tcW w:w="5605" w:type="dxa"/>
            <w:shd w:val="clear" w:color="auto" w:fill="auto"/>
          </w:tcPr>
          <w:p w14:paraId="2C1177A6" w14:textId="77777777" w:rsidR="00762A72" w:rsidRPr="00964F1F" w:rsidRDefault="00762A72" w:rsidP="00AF48C4">
            <w:pPr>
              <w:pStyle w:val="ECVSubSectionHeading"/>
              <w:rPr>
                <w:rFonts w:ascii="Times New Roman" w:hAnsi="Times New Roman" w:cs="Times New Roman"/>
                <w:color w:val="auto"/>
              </w:rPr>
            </w:pPr>
            <w:r w:rsidRPr="00964F1F">
              <w:rPr>
                <w:rFonts w:ascii="Times New Roman" w:hAnsi="Times New Roman" w:cs="Times New Roman"/>
                <w:color w:val="auto"/>
              </w:rPr>
              <w:t>Replace with qualification awarded</w:t>
            </w:r>
          </w:p>
        </w:tc>
      </w:tr>
      <w:tr w:rsidR="00762A72" w:rsidRPr="00964F1F" w14:paraId="482D4CD8" w14:textId="77777777" w:rsidTr="00AF48C4">
        <w:trPr>
          <w:cantSplit/>
          <w:trHeight w:val="373"/>
        </w:trPr>
        <w:tc>
          <w:tcPr>
            <w:tcW w:w="2544" w:type="dxa"/>
            <w:vMerge/>
            <w:shd w:val="clear" w:color="auto" w:fill="auto"/>
          </w:tcPr>
          <w:p w14:paraId="5562473D" w14:textId="77777777" w:rsidR="00762A72" w:rsidRPr="00964F1F" w:rsidRDefault="00762A72" w:rsidP="00AF48C4">
            <w:pPr>
              <w:rPr>
                <w:rFonts w:ascii="Times New Roman" w:hAnsi="Times New Roman" w:cs="Times New Roman"/>
              </w:rPr>
            </w:pPr>
          </w:p>
        </w:tc>
        <w:tc>
          <w:tcPr>
            <w:tcW w:w="6779" w:type="dxa"/>
            <w:gridSpan w:val="2"/>
            <w:shd w:val="clear" w:color="auto" w:fill="auto"/>
          </w:tcPr>
          <w:p w14:paraId="3653CEB2" w14:textId="77777777" w:rsidR="00762A72" w:rsidRPr="00964F1F" w:rsidRDefault="00762A72" w:rsidP="00AF48C4">
            <w:pPr>
              <w:pStyle w:val="ECVOrganisationDetails"/>
              <w:rPr>
                <w:rFonts w:ascii="Times New Roman" w:hAnsi="Times New Roman" w:cs="Times New Roman"/>
                <w:color w:val="auto"/>
              </w:rPr>
            </w:pPr>
            <w:r w:rsidRPr="00964F1F">
              <w:rPr>
                <w:rFonts w:ascii="Times New Roman" w:hAnsi="Times New Roman" w:cs="Times New Roman"/>
                <w:color w:val="auto"/>
              </w:rPr>
              <w:t xml:space="preserve">Replace with education or training organisation’s name and locality (if relevant, country) </w:t>
            </w:r>
          </w:p>
        </w:tc>
      </w:tr>
      <w:tr w:rsidR="00762A72" w:rsidRPr="00226DFA" w14:paraId="047AC074" w14:textId="77777777" w:rsidTr="00AF48C4">
        <w:trPr>
          <w:cantSplit/>
          <w:trHeight w:val="688"/>
        </w:trPr>
        <w:tc>
          <w:tcPr>
            <w:tcW w:w="2544" w:type="dxa"/>
            <w:vMerge/>
            <w:shd w:val="clear" w:color="auto" w:fill="auto"/>
          </w:tcPr>
          <w:p w14:paraId="0CE9CD91" w14:textId="77777777" w:rsidR="00762A72" w:rsidRPr="00964F1F" w:rsidRDefault="00762A72" w:rsidP="00AF48C4">
            <w:pPr>
              <w:rPr>
                <w:rFonts w:ascii="Times New Roman" w:hAnsi="Times New Roman" w:cs="Times New Roman"/>
              </w:rPr>
            </w:pPr>
          </w:p>
        </w:tc>
        <w:tc>
          <w:tcPr>
            <w:tcW w:w="6779" w:type="dxa"/>
            <w:gridSpan w:val="2"/>
            <w:shd w:val="clear" w:color="auto" w:fill="auto"/>
          </w:tcPr>
          <w:p w14:paraId="007FF804" w14:textId="77777777" w:rsidR="00762A72" w:rsidRDefault="00762A72" w:rsidP="00AF48C4">
            <w:pPr>
              <w:pStyle w:val="ECVSectionBullet"/>
              <w:numPr>
                <w:ilvl w:val="0"/>
                <w:numId w:val="26"/>
              </w:numPr>
              <w:rPr>
                <w:rFonts w:ascii="Times New Roman" w:hAnsi="Times New Roman" w:cs="Times New Roman"/>
                <w:color w:val="auto"/>
              </w:rPr>
            </w:pPr>
            <w:r w:rsidRPr="00964F1F">
              <w:rPr>
                <w:rFonts w:ascii="Times New Roman" w:hAnsi="Times New Roman" w:cs="Times New Roman"/>
                <w:color w:val="auto"/>
              </w:rPr>
              <w:t>Replace with a list of principal subjects covered or skills acquired</w:t>
            </w:r>
          </w:p>
          <w:p w14:paraId="485A57BE" w14:textId="77777777" w:rsidR="00762A72" w:rsidRPr="00964F1F" w:rsidRDefault="00762A72" w:rsidP="00AF48C4">
            <w:pPr>
              <w:pStyle w:val="ECVSectionBullet"/>
              <w:rPr>
                <w:rFonts w:ascii="Times New Roman" w:hAnsi="Times New Roman" w:cs="Times New Roman"/>
                <w:color w:val="auto"/>
              </w:rPr>
            </w:pPr>
            <w:r w:rsidRPr="00964F1F">
              <w:rPr>
                <w:rFonts w:ascii="Times New Roman" w:hAnsi="Times New Roman" w:cs="Times New Roman"/>
                <w:b/>
                <w:color w:val="auto"/>
                <w:szCs w:val="18"/>
              </w:rPr>
              <w:t xml:space="preserve">SDG most closely related to the </w:t>
            </w:r>
            <w:r>
              <w:rPr>
                <w:rFonts w:ascii="Times New Roman" w:hAnsi="Times New Roman" w:cs="Times New Roman"/>
                <w:b/>
                <w:color w:val="auto"/>
                <w:szCs w:val="18"/>
              </w:rPr>
              <w:t>education/training</w:t>
            </w:r>
            <w:r>
              <w:rPr>
                <w:rFonts w:ascii="Times New Roman" w:hAnsi="Times New Roman" w:cs="Times New Roman"/>
                <w:color w:val="auto"/>
                <w:szCs w:val="18"/>
              </w:rPr>
              <w:t xml:space="preserve"> </w:t>
            </w:r>
            <w:sdt>
              <w:sdtPr>
                <w:rPr>
                  <w:rFonts w:ascii="Times New Roman" w:hAnsi="Times New Roman" w:cs="Times New Roman"/>
                  <w:color w:val="auto"/>
                  <w:szCs w:val="18"/>
                </w:rPr>
                <w:id w:val="1808281996"/>
                <w:placeholder>
                  <w:docPart w:val="69988E19F3FF4CA7A9D2CE1134CB461A"/>
                </w:placeholder>
                <w:comboBox>
                  <w:listItem w:displayText="Choose one SDG" w:value="Choose one SDG"/>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comboBox>
              </w:sdtPr>
              <w:sdtEndPr/>
              <w:sdtContent>
                <w:r>
                  <w:rPr>
                    <w:rFonts w:ascii="Times New Roman" w:hAnsi="Times New Roman" w:cs="Times New Roman"/>
                    <w:color w:val="auto"/>
                    <w:szCs w:val="18"/>
                  </w:rPr>
                  <w:t>Choose one SDG</w:t>
                </w:r>
              </w:sdtContent>
            </w:sdt>
          </w:p>
          <w:p w14:paraId="4CE4E6E5" w14:textId="77777777" w:rsidR="00762A72" w:rsidRPr="00226DFA" w:rsidRDefault="00762A72" w:rsidP="00AF48C4">
            <w:pPr>
              <w:pStyle w:val="ECVSectionBullet"/>
              <w:rPr>
                <w:rFonts w:ascii="Times New Roman" w:hAnsi="Times New Roman" w:cs="Times New Roman"/>
                <w:color w:val="auto"/>
              </w:rPr>
            </w:pPr>
          </w:p>
        </w:tc>
      </w:tr>
      <w:tr w:rsidR="00762A72" w:rsidRPr="00964F1F" w14:paraId="753C1CD4" w14:textId="77777777" w:rsidTr="00AF48C4">
        <w:trPr>
          <w:gridAfter w:val="1"/>
          <w:wAfter w:w="1174" w:type="dxa"/>
          <w:cantSplit/>
          <w:trHeight w:val="268"/>
        </w:trPr>
        <w:tc>
          <w:tcPr>
            <w:tcW w:w="2544" w:type="dxa"/>
            <w:vMerge w:val="restart"/>
            <w:shd w:val="clear" w:color="auto" w:fill="auto"/>
          </w:tcPr>
          <w:p w14:paraId="7435CCC6" w14:textId="77777777" w:rsidR="00762A72" w:rsidRPr="00964F1F" w:rsidRDefault="00762A72" w:rsidP="00AF48C4">
            <w:pPr>
              <w:pStyle w:val="ECVDate"/>
              <w:rPr>
                <w:rFonts w:ascii="Times New Roman" w:hAnsi="Times New Roman" w:cs="Times New Roman"/>
                <w:color w:val="auto"/>
              </w:rPr>
            </w:pPr>
            <w:r w:rsidRPr="00964F1F">
              <w:rPr>
                <w:rFonts w:ascii="Times New Roman" w:hAnsi="Times New Roman" w:cs="Times New Roman"/>
                <w:color w:val="auto"/>
              </w:rPr>
              <w:t>Replace with dates (from - to)</w:t>
            </w:r>
          </w:p>
        </w:tc>
        <w:tc>
          <w:tcPr>
            <w:tcW w:w="5605" w:type="dxa"/>
            <w:shd w:val="clear" w:color="auto" w:fill="auto"/>
          </w:tcPr>
          <w:p w14:paraId="4EFDAF55" w14:textId="77777777" w:rsidR="00762A72" w:rsidRPr="00964F1F" w:rsidRDefault="00762A72" w:rsidP="00AF48C4">
            <w:pPr>
              <w:pStyle w:val="ECVSubSectionHeading"/>
              <w:rPr>
                <w:rFonts w:ascii="Times New Roman" w:hAnsi="Times New Roman" w:cs="Times New Roman"/>
                <w:color w:val="auto"/>
              </w:rPr>
            </w:pPr>
            <w:r w:rsidRPr="00964F1F">
              <w:rPr>
                <w:rFonts w:ascii="Times New Roman" w:hAnsi="Times New Roman" w:cs="Times New Roman"/>
                <w:color w:val="auto"/>
              </w:rPr>
              <w:t>Replace with qualification awarded</w:t>
            </w:r>
          </w:p>
        </w:tc>
      </w:tr>
      <w:tr w:rsidR="00762A72" w:rsidRPr="00964F1F" w14:paraId="6C59A90F" w14:textId="77777777" w:rsidTr="00AF48C4">
        <w:trPr>
          <w:cantSplit/>
          <w:trHeight w:val="373"/>
        </w:trPr>
        <w:tc>
          <w:tcPr>
            <w:tcW w:w="2544" w:type="dxa"/>
            <w:vMerge/>
            <w:shd w:val="clear" w:color="auto" w:fill="auto"/>
          </w:tcPr>
          <w:p w14:paraId="1E2ADFC3" w14:textId="77777777" w:rsidR="00762A72" w:rsidRPr="00964F1F" w:rsidRDefault="00762A72" w:rsidP="00AF48C4">
            <w:pPr>
              <w:rPr>
                <w:rFonts w:ascii="Times New Roman" w:hAnsi="Times New Roman" w:cs="Times New Roman"/>
              </w:rPr>
            </w:pPr>
          </w:p>
        </w:tc>
        <w:tc>
          <w:tcPr>
            <w:tcW w:w="6779" w:type="dxa"/>
            <w:gridSpan w:val="2"/>
            <w:shd w:val="clear" w:color="auto" w:fill="auto"/>
          </w:tcPr>
          <w:p w14:paraId="6DD7014C" w14:textId="77777777" w:rsidR="00762A72" w:rsidRPr="00964F1F" w:rsidRDefault="00762A72" w:rsidP="00AF48C4">
            <w:pPr>
              <w:pStyle w:val="ECVOrganisationDetails"/>
              <w:rPr>
                <w:rFonts w:ascii="Times New Roman" w:hAnsi="Times New Roman" w:cs="Times New Roman"/>
                <w:color w:val="auto"/>
              </w:rPr>
            </w:pPr>
            <w:r w:rsidRPr="00964F1F">
              <w:rPr>
                <w:rFonts w:ascii="Times New Roman" w:hAnsi="Times New Roman" w:cs="Times New Roman"/>
                <w:color w:val="auto"/>
              </w:rPr>
              <w:t xml:space="preserve">Replace with education or training organisation’s name and locality (if relevant, country) </w:t>
            </w:r>
          </w:p>
        </w:tc>
      </w:tr>
      <w:tr w:rsidR="00762A72" w:rsidRPr="00226DFA" w14:paraId="73E2C2D5" w14:textId="77777777" w:rsidTr="00AF48C4">
        <w:trPr>
          <w:cantSplit/>
          <w:trHeight w:val="466"/>
        </w:trPr>
        <w:tc>
          <w:tcPr>
            <w:tcW w:w="2544" w:type="dxa"/>
            <w:vMerge/>
            <w:shd w:val="clear" w:color="auto" w:fill="auto"/>
          </w:tcPr>
          <w:p w14:paraId="46B78661" w14:textId="77777777" w:rsidR="00762A72" w:rsidRPr="00964F1F" w:rsidRDefault="00762A72" w:rsidP="00AF48C4">
            <w:pPr>
              <w:rPr>
                <w:rFonts w:ascii="Times New Roman" w:hAnsi="Times New Roman" w:cs="Times New Roman"/>
              </w:rPr>
            </w:pPr>
          </w:p>
        </w:tc>
        <w:tc>
          <w:tcPr>
            <w:tcW w:w="6779" w:type="dxa"/>
            <w:gridSpan w:val="2"/>
            <w:shd w:val="clear" w:color="auto" w:fill="auto"/>
          </w:tcPr>
          <w:p w14:paraId="09AB20AB" w14:textId="77777777" w:rsidR="00762A72" w:rsidRDefault="00762A72" w:rsidP="00AF48C4">
            <w:pPr>
              <w:pStyle w:val="ECVSectionBullet"/>
              <w:numPr>
                <w:ilvl w:val="0"/>
                <w:numId w:val="26"/>
              </w:numPr>
              <w:rPr>
                <w:rFonts w:ascii="Times New Roman" w:hAnsi="Times New Roman" w:cs="Times New Roman"/>
                <w:color w:val="auto"/>
              </w:rPr>
            </w:pPr>
            <w:r w:rsidRPr="00964F1F">
              <w:rPr>
                <w:rFonts w:ascii="Times New Roman" w:hAnsi="Times New Roman" w:cs="Times New Roman"/>
                <w:color w:val="auto"/>
              </w:rPr>
              <w:t>Replace with a list of principal subjects covered or skills acquired</w:t>
            </w:r>
          </w:p>
          <w:p w14:paraId="0510E30B" w14:textId="77777777" w:rsidR="00762A72" w:rsidRPr="00226DFA" w:rsidRDefault="00762A72" w:rsidP="00AF48C4">
            <w:pPr>
              <w:pStyle w:val="ECVSectionBullet"/>
              <w:rPr>
                <w:rFonts w:ascii="Times New Roman" w:hAnsi="Times New Roman" w:cs="Times New Roman"/>
                <w:color w:val="auto"/>
              </w:rPr>
            </w:pPr>
            <w:r w:rsidRPr="00964F1F">
              <w:rPr>
                <w:rFonts w:ascii="Times New Roman" w:hAnsi="Times New Roman" w:cs="Times New Roman"/>
                <w:b/>
                <w:color w:val="auto"/>
                <w:szCs w:val="18"/>
              </w:rPr>
              <w:t xml:space="preserve">SDG most closely related to the </w:t>
            </w:r>
            <w:r>
              <w:rPr>
                <w:rFonts w:ascii="Times New Roman" w:hAnsi="Times New Roman" w:cs="Times New Roman"/>
                <w:b/>
                <w:color w:val="auto"/>
                <w:szCs w:val="18"/>
              </w:rPr>
              <w:t>education/training</w:t>
            </w:r>
            <w:r>
              <w:rPr>
                <w:rFonts w:ascii="Times New Roman" w:hAnsi="Times New Roman" w:cs="Times New Roman"/>
                <w:color w:val="auto"/>
                <w:szCs w:val="18"/>
              </w:rPr>
              <w:t xml:space="preserve"> </w:t>
            </w:r>
            <w:sdt>
              <w:sdtPr>
                <w:rPr>
                  <w:rFonts w:ascii="Times New Roman" w:hAnsi="Times New Roman" w:cs="Times New Roman"/>
                  <w:color w:val="auto"/>
                  <w:szCs w:val="18"/>
                </w:rPr>
                <w:id w:val="-960257966"/>
                <w:placeholder>
                  <w:docPart w:val="8D2BA2B95245407BB45FDFAB42C5829E"/>
                </w:placeholder>
                <w:comboBox>
                  <w:listItem w:displayText="Choose one SDG" w:value="Choose one SDG"/>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comboBox>
              </w:sdtPr>
              <w:sdtEndPr/>
              <w:sdtContent>
                <w:r>
                  <w:rPr>
                    <w:rFonts w:ascii="Times New Roman" w:hAnsi="Times New Roman" w:cs="Times New Roman"/>
                    <w:color w:val="auto"/>
                    <w:szCs w:val="18"/>
                  </w:rPr>
                  <w:t>Choose one SDG</w:t>
                </w:r>
              </w:sdtContent>
            </w:sdt>
          </w:p>
        </w:tc>
      </w:tr>
    </w:tbl>
    <w:p w14:paraId="6BA81353" w14:textId="17E5BB08" w:rsidR="00762A72" w:rsidRDefault="00762A72" w:rsidP="00762A72">
      <w:pPr>
        <w:pStyle w:val="ECVText"/>
        <w:pBdr>
          <w:bottom w:val="single" w:sz="6" w:space="0" w:color="auto"/>
        </w:pBdr>
        <w:rPr>
          <w:rFonts w:ascii="Times New Roman" w:hAnsi="Times New Roman" w:cs="Times New Roman"/>
          <w:color w:val="auto"/>
        </w:rPr>
      </w:pPr>
    </w:p>
    <w:p w14:paraId="6344EDF5" w14:textId="6669B7DA" w:rsidR="00762A72" w:rsidRDefault="00762A72" w:rsidP="00762A72">
      <w:pPr>
        <w:pStyle w:val="ECVText"/>
        <w:pBdr>
          <w:bottom w:val="single" w:sz="6" w:space="0" w:color="auto"/>
        </w:pBdr>
        <w:rPr>
          <w:rFonts w:ascii="Times New Roman" w:hAnsi="Times New Roman" w:cs="Times New Roman"/>
          <w:color w:val="auto"/>
        </w:rPr>
      </w:pPr>
    </w:p>
    <w:p w14:paraId="00BF1CF6" w14:textId="3EC6B906" w:rsidR="00762A72" w:rsidRDefault="00762A72" w:rsidP="00762A72">
      <w:pPr>
        <w:pStyle w:val="ECVText"/>
        <w:pBdr>
          <w:bottom w:val="single" w:sz="6" w:space="0" w:color="auto"/>
        </w:pBdr>
        <w:rPr>
          <w:rFonts w:ascii="Times New Roman" w:hAnsi="Times New Roman" w:cs="Times New Roman"/>
          <w:color w:val="auto"/>
        </w:rPr>
      </w:pPr>
    </w:p>
    <w:p w14:paraId="73237DB0" w14:textId="3399C4A5" w:rsidR="00762A72" w:rsidRDefault="00762A72" w:rsidP="00762A72">
      <w:pPr>
        <w:pStyle w:val="ECVText"/>
        <w:pBdr>
          <w:bottom w:val="single" w:sz="6" w:space="0" w:color="auto"/>
        </w:pBdr>
        <w:rPr>
          <w:rFonts w:ascii="Times New Roman" w:hAnsi="Times New Roman" w:cs="Times New Roman"/>
          <w:color w:val="auto"/>
        </w:rPr>
      </w:pPr>
    </w:p>
    <w:p w14:paraId="2D19C396" w14:textId="77777777" w:rsidR="00762A72" w:rsidRDefault="00762A72" w:rsidP="00762A72">
      <w:pPr>
        <w:pStyle w:val="ECVText"/>
        <w:pBdr>
          <w:bottom w:val="single" w:sz="6" w:space="0" w:color="auto"/>
        </w:pBdr>
        <w:rPr>
          <w:rFonts w:ascii="Times New Roman" w:hAnsi="Times New Roman" w:cs="Times New Roman"/>
          <w:color w:val="auto"/>
        </w:rPr>
      </w:pPr>
    </w:p>
    <w:p w14:paraId="29FA4021" w14:textId="77777777" w:rsidR="00762A72" w:rsidRDefault="00762A72" w:rsidP="00762A72">
      <w:pPr>
        <w:pStyle w:val="ECVText"/>
        <w:pBdr>
          <w:bottom w:val="single" w:sz="6" w:space="0" w:color="auto"/>
        </w:pBdr>
        <w:rPr>
          <w:rFonts w:ascii="Times New Roman" w:hAnsi="Times New Roman" w:cs="Times New Roman"/>
          <w:color w:val="auto"/>
        </w:rPr>
      </w:pPr>
    </w:p>
    <w:p w14:paraId="007AF7E7" w14:textId="77777777" w:rsidR="00762A72" w:rsidRDefault="00762A72" w:rsidP="00762A72">
      <w:pPr>
        <w:pStyle w:val="ECVText"/>
        <w:pBdr>
          <w:bottom w:val="single" w:sz="6" w:space="0" w:color="auto"/>
        </w:pBdr>
        <w:rPr>
          <w:rFonts w:ascii="Times New Roman" w:hAnsi="Times New Roman" w:cs="Times New Roman"/>
          <w:color w:val="auto"/>
        </w:rPr>
      </w:pPr>
    </w:p>
    <w:p w14:paraId="0884F818" w14:textId="77777777" w:rsidR="00762A72" w:rsidRDefault="00762A72" w:rsidP="00762A72">
      <w:pPr>
        <w:pStyle w:val="ECVText"/>
        <w:pBdr>
          <w:bottom w:val="single" w:sz="6" w:space="0" w:color="auto"/>
        </w:pBdr>
        <w:rPr>
          <w:rFonts w:ascii="Times New Roman" w:hAnsi="Times New Roman" w:cs="Times New Roman"/>
          <w:color w:val="auto"/>
        </w:rPr>
      </w:pPr>
    </w:p>
    <w:p w14:paraId="702E5369" w14:textId="77777777" w:rsidR="00762A72" w:rsidRPr="00964F1F" w:rsidRDefault="00762A72" w:rsidP="00762A72">
      <w:pPr>
        <w:pStyle w:val="ECVText"/>
        <w:pBdr>
          <w:bottom w:val="single" w:sz="6" w:space="0" w:color="auto"/>
        </w:pBdr>
        <w:rPr>
          <w:rFonts w:ascii="Times New Roman" w:hAnsi="Times New Roman" w:cs="Times New Roman"/>
          <w:color w:val="auto"/>
        </w:rPr>
      </w:pPr>
    </w:p>
    <w:tbl>
      <w:tblPr>
        <w:tblW w:w="16754" w:type="dxa"/>
        <w:tblLayout w:type="fixed"/>
        <w:tblCellMar>
          <w:left w:w="0" w:type="dxa"/>
          <w:right w:w="0" w:type="dxa"/>
        </w:tblCellMar>
        <w:tblLook w:val="0000" w:firstRow="0" w:lastRow="0" w:firstColumn="0" w:lastColumn="0" w:noHBand="0" w:noVBand="0"/>
      </w:tblPr>
      <w:tblGrid>
        <w:gridCol w:w="9214"/>
        <w:gridCol w:w="7540"/>
      </w:tblGrid>
      <w:tr w:rsidR="00762A72" w:rsidRPr="00964F1F" w14:paraId="6F06014E" w14:textId="77777777" w:rsidTr="00AF48C4">
        <w:trPr>
          <w:trHeight w:val="170"/>
        </w:trPr>
        <w:tc>
          <w:tcPr>
            <w:tcW w:w="9214" w:type="dxa"/>
            <w:shd w:val="clear" w:color="auto" w:fill="auto"/>
          </w:tcPr>
          <w:p w14:paraId="3C42CC4F" w14:textId="77777777" w:rsidR="00762A72" w:rsidRPr="00FB40D5" w:rsidRDefault="00762A72" w:rsidP="00AF48C4">
            <w:pPr>
              <w:pStyle w:val="ECVLeftHeading"/>
              <w:tabs>
                <w:tab w:val="left" w:pos="2550"/>
              </w:tabs>
              <w:jc w:val="left"/>
              <w:rPr>
                <w:rFonts w:ascii="Times New Roman" w:hAnsi="Times New Roman" w:cs="Times New Roman"/>
                <w:b/>
                <w:color w:val="auto"/>
                <w:sz w:val="20"/>
                <w:szCs w:val="20"/>
              </w:rPr>
            </w:pPr>
            <w:r w:rsidRPr="00FB40D5">
              <w:rPr>
                <w:rFonts w:ascii="Times New Roman" w:hAnsi="Times New Roman" w:cs="Times New Roman"/>
                <w:b/>
                <w:caps w:val="0"/>
                <w:color w:val="auto"/>
                <w:sz w:val="20"/>
                <w:szCs w:val="20"/>
              </w:rPr>
              <w:t>PREVIOUS SCHOLARSHIPS/</w:t>
            </w:r>
            <w:r w:rsidRPr="006C7853">
              <w:rPr>
                <w:rFonts w:ascii="Times New Roman" w:hAnsi="Times New Roman" w:cs="Times New Roman"/>
                <w:b/>
                <w:caps w:val="0"/>
                <w:color w:val="auto"/>
                <w:sz w:val="20"/>
                <w:szCs w:val="20"/>
              </w:rPr>
              <w:t>PRICES</w:t>
            </w:r>
          </w:p>
        </w:tc>
        <w:tc>
          <w:tcPr>
            <w:tcW w:w="7540" w:type="dxa"/>
            <w:shd w:val="clear" w:color="auto" w:fill="auto"/>
            <w:vAlign w:val="bottom"/>
          </w:tcPr>
          <w:p w14:paraId="69A4B6CF" w14:textId="77777777" w:rsidR="00762A72" w:rsidRPr="00964F1F" w:rsidRDefault="00762A72" w:rsidP="00AF48C4">
            <w:pPr>
              <w:pStyle w:val="ECVBlueBox"/>
              <w:spacing w:before="100" w:beforeAutospacing="1"/>
              <w:rPr>
                <w:rFonts w:ascii="Times New Roman" w:hAnsi="Times New Roman" w:cs="Times New Roman"/>
                <w:color w:val="auto"/>
              </w:rPr>
            </w:pPr>
          </w:p>
        </w:tc>
      </w:tr>
    </w:tbl>
    <w:p w14:paraId="546D12EF" w14:textId="77777777" w:rsidR="00762A72" w:rsidRDefault="00762A72" w:rsidP="00762A72">
      <w:pPr>
        <w:pStyle w:val="ECVComments"/>
        <w:jc w:val="left"/>
        <w:rPr>
          <w:rFonts w:ascii="Times New Roman" w:hAnsi="Times New Roman" w:cs="Times New Roman"/>
          <w:color w:val="0070C0"/>
        </w:rPr>
      </w:pPr>
      <w:r w:rsidRPr="00562C04">
        <w:rPr>
          <w:rFonts w:ascii="Times New Roman" w:hAnsi="Times New Roman" w:cs="Times New Roman"/>
          <w:color w:val="0070C0"/>
        </w:rPr>
        <w:t>[</w:t>
      </w:r>
      <w:r>
        <w:rPr>
          <w:rFonts w:ascii="Times New Roman" w:hAnsi="Times New Roman" w:cs="Times New Roman"/>
          <w:color w:val="0070C0"/>
          <w:szCs w:val="16"/>
        </w:rPr>
        <w:t>Fill out</w:t>
      </w:r>
      <w:r w:rsidRPr="00562C04">
        <w:rPr>
          <w:rFonts w:ascii="Times New Roman" w:hAnsi="Times New Roman" w:cs="Times New Roman"/>
          <w:color w:val="0070C0"/>
        </w:rPr>
        <w:t xml:space="preserve"> separate entries for each </w:t>
      </w:r>
      <w:r>
        <w:rPr>
          <w:rFonts w:ascii="Times New Roman" w:hAnsi="Times New Roman" w:cs="Times New Roman"/>
          <w:color w:val="0070C0"/>
        </w:rPr>
        <w:t>scholarship/award, if applicable</w:t>
      </w:r>
      <w:r w:rsidRPr="00562C04">
        <w:rPr>
          <w:rFonts w:ascii="Times New Roman" w:hAnsi="Times New Roman" w:cs="Times New Roman"/>
          <w:color w:val="0070C0"/>
        </w:rPr>
        <w:t>. Start from the most recent</w:t>
      </w:r>
      <w:r>
        <w:rPr>
          <w:rFonts w:ascii="Times New Roman" w:hAnsi="Times New Roman" w:cs="Times New Roman"/>
          <w:color w:val="0070C0"/>
        </w:rPr>
        <w:t>.</w:t>
      </w:r>
      <w:r w:rsidRPr="00562C04">
        <w:rPr>
          <w:rFonts w:ascii="Times New Roman" w:hAnsi="Times New Roman" w:cs="Times New Roman"/>
          <w:color w:val="0070C0"/>
        </w:rPr>
        <w:t xml:space="preserve"> Remove </w:t>
      </w:r>
      <w:r>
        <w:rPr>
          <w:rFonts w:ascii="Times New Roman" w:hAnsi="Times New Roman" w:cs="Times New Roman"/>
          <w:color w:val="0070C0"/>
        </w:rPr>
        <w:t>any headings and entries left empty.</w:t>
      </w:r>
      <w:r w:rsidRPr="00562C04">
        <w:rPr>
          <w:rFonts w:ascii="Times New Roman" w:hAnsi="Times New Roman" w:cs="Times New Roman"/>
          <w:color w:val="0070C0"/>
        </w:rPr>
        <w:t>]</w:t>
      </w:r>
    </w:p>
    <w:p w14:paraId="777C2F91" w14:textId="77777777" w:rsidR="00762A72" w:rsidRPr="00562C04" w:rsidRDefault="00762A72" w:rsidP="00762A72">
      <w:pPr>
        <w:pStyle w:val="ECVComments"/>
        <w:ind w:left="2835" w:firstLine="1"/>
        <w:jc w:val="left"/>
        <w:rPr>
          <w:rFonts w:ascii="Times New Roman" w:hAnsi="Times New Roman" w:cs="Times New Roman"/>
          <w:color w:val="0070C0"/>
        </w:rPr>
      </w:pPr>
    </w:p>
    <w:tbl>
      <w:tblPr>
        <w:tblpPr w:topFromText="6" w:bottomFromText="170" w:vertAnchor="text" w:horzAnchor="page" w:tblpX="1249" w:tblpY="-18"/>
        <w:tblW w:w="9618" w:type="dxa"/>
        <w:tblLayout w:type="fixed"/>
        <w:tblCellMar>
          <w:left w:w="0" w:type="dxa"/>
          <w:right w:w="0" w:type="dxa"/>
        </w:tblCellMar>
        <w:tblLook w:val="0000" w:firstRow="0" w:lastRow="0" w:firstColumn="0" w:lastColumn="0" w:noHBand="0" w:noVBand="0"/>
      </w:tblPr>
      <w:tblGrid>
        <w:gridCol w:w="2627"/>
        <w:gridCol w:w="6991"/>
      </w:tblGrid>
      <w:tr w:rsidR="00762A72" w:rsidRPr="00964F1F" w14:paraId="349D84F3" w14:textId="77777777" w:rsidTr="00AF48C4">
        <w:trPr>
          <w:cantSplit/>
          <w:trHeight w:val="320"/>
        </w:trPr>
        <w:tc>
          <w:tcPr>
            <w:tcW w:w="2627" w:type="dxa"/>
            <w:shd w:val="clear" w:color="auto" w:fill="auto"/>
          </w:tcPr>
          <w:p w14:paraId="7239B839" w14:textId="77777777" w:rsidR="00762A72" w:rsidRPr="00964F1F" w:rsidRDefault="00762A72" w:rsidP="00AF48C4">
            <w:pPr>
              <w:pStyle w:val="ECVLeftDetails"/>
              <w:rPr>
                <w:rFonts w:ascii="Times New Roman" w:hAnsi="Times New Roman" w:cs="Times New Roman"/>
                <w:color w:val="auto"/>
              </w:rPr>
            </w:pPr>
            <w:r w:rsidRPr="00964F1F">
              <w:rPr>
                <w:rFonts w:ascii="Times New Roman" w:hAnsi="Times New Roman" w:cs="Times New Roman"/>
                <w:color w:val="auto"/>
              </w:rPr>
              <w:t>Replace with dates (from - to)</w:t>
            </w:r>
          </w:p>
        </w:tc>
        <w:tc>
          <w:tcPr>
            <w:tcW w:w="6991" w:type="dxa"/>
            <w:shd w:val="clear" w:color="auto" w:fill="auto"/>
          </w:tcPr>
          <w:p w14:paraId="2B5D47F0" w14:textId="77777777" w:rsidR="00762A72" w:rsidRPr="00964F1F" w:rsidRDefault="00762A72" w:rsidP="00AF48C4">
            <w:pPr>
              <w:pStyle w:val="ECVSubSectionHeading"/>
              <w:rPr>
                <w:rFonts w:ascii="Times New Roman" w:hAnsi="Times New Roman" w:cs="Times New Roman"/>
                <w:color w:val="auto"/>
              </w:rPr>
            </w:pPr>
            <w:r w:rsidRPr="00964F1F">
              <w:rPr>
                <w:rFonts w:ascii="Times New Roman" w:hAnsi="Times New Roman" w:cs="Times New Roman"/>
                <w:color w:val="auto"/>
              </w:rPr>
              <w:t>Replace with name of awarding organisation</w:t>
            </w:r>
            <w:r>
              <w:rPr>
                <w:rFonts w:ascii="Times New Roman" w:hAnsi="Times New Roman" w:cs="Times New Roman"/>
                <w:color w:val="auto"/>
              </w:rPr>
              <w:t>/scholarship programme</w:t>
            </w:r>
          </w:p>
        </w:tc>
      </w:tr>
      <w:tr w:rsidR="00762A72" w:rsidRPr="00964F1F" w14:paraId="31A463C3" w14:textId="77777777" w:rsidTr="00AF48C4">
        <w:trPr>
          <w:cantSplit/>
          <w:trHeight w:val="427"/>
        </w:trPr>
        <w:tc>
          <w:tcPr>
            <w:tcW w:w="2627" w:type="dxa"/>
            <w:shd w:val="clear" w:color="auto" w:fill="auto"/>
          </w:tcPr>
          <w:p w14:paraId="1A02320D" w14:textId="77777777" w:rsidR="00762A72" w:rsidRPr="00964F1F" w:rsidRDefault="00762A72" w:rsidP="00AF48C4">
            <w:pPr>
              <w:pStyle w:val="ECVLeftHeading"/>
              <w:rPr>
                <w:rFonts w:ascii="Times New Roman" w:hAnsi="Times New Roman" w:cs="Times New Roman"/>
                <w:color w:val="auto"/>
              </w:rPr>
            </w:pPr>
          </w:p>
        </w:tc>
        <w:tc>
          <w:tcPr>
            <w:tcW w:w="6991" w:type="dxa"/>
            <w:shd w:val="clear" w:color="auto" w:fill="auto"/>
          </w:tcPr>
          <w:p w14:paraId="6146D30B" w14:textId="77777777" w:rsidR="00762A72" w:rsidRPr="00964F1F" w:rsidRDefault="00762A72" w:rsidP="00AF48C4">
            <w:pPr>
              <w:pStyle w:val="ECVRightColumn"/>
              <w:numPr>
                <w:ilvl w:val="0"/>
                <w:numId w:val="25"/>
              </w:numPr>
              <w:rPr>
                <w:rFonts w:ascii="Times New Roman" w:hAnsi="Times New Roman" w:cs="Times New Roman"/>
                <w:color w:val="auto"/>
                <w:sz w:val="18"/>
                <w:szCs w:val="18"/>
              </w:rPr>
            </w:pPr>
            <w:r w:rsidRPr="00964F1F">
              <w:rPr>
                <w:rFonts w:ascii="Times New Roman" w:hAnsi="Times New Roman" w:cs="Times New Roman"/>
                <w:color w:val="auto"/>
                <w:sz w:val="18"/>
                <w:szCs w:val="18"/>
              </w:rPr>
              <w:t>Replace with type of studies/programme</w:t>
            </w:r>
            <w:r>
              <w:rPr>
                <w:rFonts w:ascii="Times New Roman" w:hAnsi="Times New Roman" w:cs="Times New Roman"/>
                <w:color w:val="auto"/>
                <w:sz w:val="18"/>
                <w:szCs w:val="18"/>
              </w:rPr>
              <w:t>/project</w:t>
            </w:r>
            <w:r w:rsidRPr="00964F1F">
              <w:rPr>
                <w:rFonts w:ascii="Times New Roman" w:hAnsi="Times New Roman" w:cs="Times New Roman"/>
                <w:color w:val="auto"/>
                <w:sz w:val="18"/>
                <w:szCs w:val="18"/>
              </w:rPr>
              <w:t>, name of school/university/institute</w:t>
            </w:r>
            <w:r>
              <w:rPr>
                <w:rFonts w:ascii="Times New Roman" w:hAnsi="Times New Roman" w:cs="Times New Roman"/>
                <w:color w:val="auto"/>
                <w:sz w:val="18"/>
                <w:szCs w:val="18"/>
              </w:rPr>
              <w:t>/organisation</w:t>
            </w:r>
            <w:r w:rsidRPr="00964F1F">
              <w:rPr>
                <w:rFonts w:ascii="Times New Roman" w:hAnsi="Times New Roman" w:cs="Times New Roman"/>
                <w:color w:val="auto"/>
                <w:sz w:val="18"/>
                <w:szCs w:val="18"/>
              </w:rPr>
              <w:t xml:space="preserve">, </w:t>
            </w:r>
            <w:proofErr w:type="gramStart"/>
            <w:r w:rsidRPr="00964F1F">
              <w:rPr>
                <w:rFonts w:ascii="Times New Roman" w:hAnsi="Times New Roman" w:cs="Times New Roman"/>
                <w:color w:val="auto"/>
                <w:sz w:val="18"/>
                <w:szCs w:val="18"/>
              </w:rPr>
              <w:t>city</w:t>
            </w:r>
            <w:proofErr w:type="gramEnd"/>
            <w:r w:rsidRPr="00964F1F">
              <w:rPr>
                <w:rFonts w:ascii="Times New Roman" w:hAnsi="Times New Roman" w:cs="Times New Roman"/>
                <w:color w:val="auto"/>
                <w:sz w:val="18"/>
                <w:szCs w:val="18"/>
              </w:rPr>
              <w:t xml:space="preserve"> and country.</w:t>
            </w:r>
          </w:p>
          <w:p w14:paraId="751B4148" w14:textId="77777777" w:rsidR="00762A72" w:rsidRPr="00964F1F" w:rsidRDefault="00762A72" w:rsidP="00AF48C4">
            <w:pPr>
              <w:pStyle w:val="ECVRightColumn"/>
              <w:rPr>
                <w:rFonts w:ascii="Times New Roman" w:hAnsi="Times New Roman" w:cs="Times New Roman"/>
                <w:color w:val="auto"/>
                <w:sz w:val="18"/>
                <w:szCs w:val="18"/>
              </w:rPr>
            </w:pPr>
          </w:p>
        </w:tc>
      </w:tr>
      <w:tr w:rsidR="00762A72" w:rsidRPr="00964F1F" w14:paraId="0FEE808F" w14:textId="77777777" w:rsidTr="00AF48C4">
        <w:trPr>
          <w:cantSplit/>
          <w:trHeight w:val="320"/>
        </w:trPr>
        <w:tc>
          <w:tcPr>
            <w:tcW w:w="2627" w:type="dxa"/>
            <w:shd w:val="clear" w:color="auto" w:fill="auto"/>
          </w:tcPr>
          <w:p w14:paraId="0A940C61" w14:textId="77777777" w:rsidR="00762A72" w:rsidRPr="00964F1F" w:rsidRDefault="00762A72" w:rsidP="00AF48C4">
            <w:pPr>
              <w:pStyle w:val="ECVLeftDetails"/>
              <w:rPr>
                <w:rFonts w:ascii="Times New Roman" w:hAnsi="Times New Roman" w:cs="Times New Roman"/>
                <w:color w:val="auto"/>
              </w:rPr>
            </w:pPr>
            <w:r w:rsidRPr="00964F1F">
              <w:rPr>
                <w:rFonts w:ascii="Times New Roman" w:hAnsi="Times New Roman" w:cs="Times New Roman"/>
                <w:color w:val="auto"/>
              </w:rPr>
              <w:t>Replace with dates (from - to)</w:t>
            </w:r>
          </w:p>
        </w:tc>
        <w:tc>
          <w:tcPr>
            <w:tcW w:w="6991" w:type="dxa"/>
            <w:shd w:val="clear" w:color="auto" w:fill="auto"/>
          </w:tcPr>
          <w:p w14:paraId="6CABA53A" w14:textId="77777777" w:rsidR="00762A72" w:rsidRPr="00964F1F" w:rsidRDefault="00762A72" w:rsidP="00AF48C4">
            <w:pPr>
              <w:pStyle w:val="ECVSubSectionHeading"/>
              <w:rPr>
                <w:rFonts w:ascii="Times New Roman" w:hAnsi="Times New Roman" w:cs="Times New Roman"/>
                <w:color w:val="auto"/>
              </w:rPr>
            </w:pPr>
            <w:r w:rsidRPr="00964F1F">
              <w:rPr>
                <w:rFonts w:ascii="Times New Roman" w:hAnsi="Times New Roman" w:cs="Times New Roman"/>
                <w:color w:val="auto"/>
              </w:rPr>
              <w:t>Replace with name of awarding organisation</w:t>
            </w:r>
            <w:r>
              <w:rPr>
                <w:rFonts w:ascii="Times New Roman" w:hAnsi="Times New Roman" w:cs="Times New Roman"/>
                <w:color w:val="auto"/>
              </w:rPr>
              <w:t>/scholarship programme</w:t>
            </w:r>
          </w:p>
        </w:tc>
      </w:tr>
      <w:tr w:rsidR="00762A72" w:rsidRPr="00964F1F" w14:paraId="7DC2AFFF" w14:textId="77777777" w:rsidTr="00AF48C4">
        <w:trPr>
          <w:cantSplit/>
          <w:trHeight w:val="427"/>
        </w:trPr>
        <w:tc>
          <w:tcPr>
            <w:tcW w:w="2627" w:type="dxa"/>
            <w:shd w:val="clear" w:color="auto" w:fill="auto"/>
          </w:tcPr>
          <w:p w14:paraId="4BC6A35F" w14:textId="77777777" w:rsidR="00762A72" w:rsidRPr="00964F1F" w:rsidRDefault="00762A72" w:rsidP="00AF48C4">
            <w:pPr>
              <w:pStyle w:val="ECVLeftHeading"/>
              <w:rPr>
                <w:rFonts w:ascii="Times New Roman" w:hAnsi="Times New Roman" w:cs="Times New Roman"/>
                <w:color w:val="auto"/>
              </w:rPr>
            </w:pPr>
          </w:p>
        </w:tc>
        <w:tc>
          <w:tcPr>
            <w:tcW w:w="6991" w:type="dxa"/>
            <w:shd w:val="clear" w:color="auto" w:fill="auto"/>
          </w:tcPr>
          <w:p w14:paraId="1E7660E9" w14:textId="77777777" w:rsidR="00762A72" w:rsidRPr="00964F1F" w:rsidRDefault="00762A72" w:rsidP="00AF48C4">
            <w:pPr>
              <w:pStyle w:val="ECVRightColumn"/>
              <w:numPr>
                <w:ilvl w:val="0"/>
                <w:numId w:val="25"/>
              </w:numPr>
              <w:rPr>
                <w:rFonts w:ascii="Times New Roman" w:hAnsi="Times New Roman" w:cs="Times New Roman"/>
                <w:color w:val="auto"/>
                <w:sz w:val="18"/>
                <w:szCs w:val="18"/>
              </w:rPr>
            </w:pPr>
            <w:r w:rsidRPr="00964F1F">
              <w:rPr>
                <w:rFonts w:ascii="Times New Roman" w:hAnsi="Times New Roman" w:cs="Times New Roman"/>
                <w:color w:val="auto"/>
                <w:sz w:val="18"/>
                <w:szCs w:val="18"/>
              </w:rPr>
              <w:t>Replace with type of studies/programme</w:t>
            </w:r>
            <w:r>
              <w:rPr>
                <w:rFonts w:ascii="Times New Roman" w:hAnsi="Times New Roman" w:cs="Times New Roman"/>
                <w:color w:val="auto"/>
                <w:sz w:val="18"/>
                <w:szCs w:val="18"/>
              </w:rPr>
              <w:t>/project</w:t>
            </w:r>
            <w:r w:rsidRPr="00964F1F">
              <w:rPr>
                <w:rFonts w:ascii="Times New Roman" w:hAnsi="Times New Roman" w:cs="Times New Roman"/>
                <w:color w:val="auto"/>
                <w:sz w:val="18"/>
                <w:szCs w:val="18"/>
              </w:rPr>
              <w:t>, name of school/university/institute</w:t>
            </w:r>
            <w:r>
              <w:rPr>
                <w:rFonts w:ascii="Times New Roman" w:hAnsi="Times New Roman" w:cs="Times New Roman"/>
                <w:color w:val="auto"/>
                <w:sz w:val="18"/>
                <w:szCs w:val="18"/>
              </w:rPr>
              <w:t>/organisation</w:t>
            </w:r>
            <w:r w:rsidRPr="00964F1F">
              <w:rPr>
                <w:rFonts w:ascii="Times New Roman" w:hAnsi="Times New Roman" w:cs="Times New Roman"/>
                <w:color w:val="auto"/>
                <w:sz w:val="18"/>
                <w:szCs w:val="18"/>
              </w:rPr>
              <w:t xml:space="preserve">, </w:t>
            </w:r>
            <w:proofErr w:type="gramStart"/>
            <w:r w:rsidRPr="00964F1F">
              <w:rPr>
                <w:rFonts w:ascii="Times New Roman" w:hAnsi="Times New Roman" w:cs="Times New Roman"/>
                <w:color w:val="auto"/>
                <w:sz w:val="18"/>
                <w:szCs w:val="18"/>
              </w:rPr>
              <w:t>city</w:t>
            </w:r>
            <w:proofErr w:type="gramEnd"/>
            <w:r w:rsidRPr="00964F1F">
              <w:rPr>
                <w:rFonts w:ascii="Times New Roman" w:hAnsi="Times New Roman" w:cs="Times New Roman"/>
                <w:color w:val="auto"/>
                <w:sz w:val="18"/>
                <w:szCs w:val="18"/>
              </w:rPr>
              <w:t xml:space="preserve"> and country.</w:t>
            </w:r>
          </w:p>
          <w:p w14:paraId="3E70859D" w14:textId="77777777" w:rsidR="00762A72" w:rsidRPr="00964F1F" w:rsidRDefault="00762A72" w:rsidP="00AF48C4">
            <w:pPr>
              <w:pStyle w:val="ECVRightColumn"/>
              <w:rPr>
                <w:rFonts w:ascii="Times New Roman" w:hAnsi="Times New Roman" w:cs="Times New Roman"/>
                <w:color w:val="auto"/>
                <w:sz w:val="18"/>
                <w:szCs w:val="18"/>
              </w:rPr>
            </w:pPr>
          </w:p>
        </w:tc>
      </w:tr>
      <w:tr w:rsidR="00762A72" w:rsidRPr="00964F1F" w14:paraId="2F20BFC7" w14:textId="77777777" w:rsidTr="00AF48C4">
        <w:trPr>
          <w:cantSplit/>
          <w:trHeight w:val="320"/>
        </w:trPr>
        <w:tc>
          <w:tcPr>
            <w:tcW w:w="2627" w:type="dxa"/>
            <w:shd w:val="clear" w:color="auto" w:fill="auto"/>
          </w:tcPr>
          <w:p w14:paraId="30E6D348" w14:textId="77777777" w:rsidR="00762A72" w:rsidRPr="00964F1F" w:rsidRDefault="00762A72" w:rsidP="00AF48C4">
            <w:pPr>
              <w:pStyle w:val="ECVLeftDetails"/>
              <w:rPr>
                <w:rFonts w:ascii="Times New Roman" w:hAnsi="Times New Roman" w:cs="Times New Roman"/>
                <w:color w:val="auto"/>
              </w:rPr>
            </w:pPr>
            <w:r w:rsidRPr="00964F1F">
              <w:rPr>
                <w:rFonts w:ascii="Times New Roman" w:hAnsi="Times New Roman" w:cs="Times New Roman"/>
                <w:color w:val="auto"/>
              </w:rPr>
              <w:t>Replace with dates (from - to)</w:t>
            </w:r>
          </w:p>
        </w:tc>
        <w:tc>
          <w:tcPr>
            <w:tcW w:w="6991" w:type="dxa"/>
            <w:shd w:val="clear" w:color="auto" w:fill="auto"/>
          </w:tcPr>
          <w:p w14:paraId="22443E8F" w14:textId="77777777" w:rsidR="00762A72" w:rsidRPr="00964F1F" w:rsidRDefault="00762A72" w:rsidP="00AF48C4">
            <w:pPr>
              <w:pStyle w:val="ECVSubSectionHeading"/>
              <w:rPr>
                <w:rFonts w:ascii="Times New Roman" w:hAnsi="Times New Roman" w:cs="Times New Roman"/>
                <w:color w:val="auto"/>
              </w:rPr>
            </w:pPr>
            <w:r w:rsidRPr="00964F1F">
              <w:rPr>
                <w:rFonts w:ascii="Times New Roman" w:hAnsi="Times New Roman" w:cs="Times New Roman"/>
                <w:color w:val="auto"/>
              </w:rPr>
              <w:t>Replace with name of awarding organisation</w:t>
            </w:r>
            <w:r>
              <w:rPr>
                <w:rFonts w:ascii="Times New Roman" w:hAnsi="Times New Roman" w:cs="Times New Roman"/>
                <w:color w:val="auto"/>
              </w:rPr>
              <w:t>/scholarship programme</w:t>
            </w:r>
          </w:p>
        </w:tc>
      </w:tr>
      <w:tr w:rsidR="00762A72" w:rsidRPr="00964F1F" w14:paraId="0F567AA2" w14:textId="77777777" w:rsidTr="00AF48C4">
        <w:trPr>
          <w:cantSplit/>
          <w:trHeight w:val="427"/>
        </w:trPr>
        <w:tc>
          <w:tcPr>
            <w:tcW w:w="2627" w:type="dxa"/>
            <w:shd w:val="clear" w:color="auto" w:fill="auto"/>
          </w:tcPr>
          <w:p w14:paraId="166A083E" w14:textId="77777777" w:rsidR="00762A72" w:rsidRPr="00964F1F" w:rsidRDefault="00762A72" w:rsidP="00AF48C4">
            <w:pPr>
              <w:pStyle w:val="ECVLeftHeading"/>
              <w:rPr>
                <w:rFonts w:ascii="Times New Roman" w:hAnsi="Times New Roman" w:cs="Times New Roman"/>
                <w:color w:val="auto"/>
              </w:rPr>
            </w:pPr>
          </w:p>
        </w:tc>
        <w:tc>
          <w:tcPr>
            <w:tcW w:w="6991" w:type="dxa"/>
            <w:shd w:val="clear" w:color="auto" w:fill="auto"/>
          </w:tcPr>
          <w:p w14:paraId="7CCAE8EB" w14:textId="77777777" w:rsidR="00762A72" w:rsidRPr="00964F1F" w:rsidRDefault="00762A72" w:rsidP="00AF48C4">
            <w:pPr>
              <w:pStyle w:val="ECVRightColumn"/>
              <w:numPr>
                <w:ilvl w:val="0"/>
                <w:numId w:val="25"/>
              </w:numPr>
              <w:rPr>
                <w:rFonts w:ascii="Times New Roman" w:hAnsi="Times New Roman" w:cs="Times New Roman"/>
                <w:color w:val="auto"/>
                <w:sz w:val="18"/>
                <w:szCs w:val="18"/>
              </w:rPr>
            </w:pPr>
            <w:r w:rsidRPr="00964F1F">
              <w:rPr>
                <w:rFonts w:ascii="Times New Roman" w:hAnsi="Times New Roman" w:cs="Times New Roman"/>
                <w:color w:val="auto"/>
                <w:sz w:val="18"/>
                <w:szCs w:val="18"/>
              </w:rPr>
              <w:t>Replace with type of studies/programme</w:t>
            </w:r>
            <w:r>
              <w:rPr>
                <w:rFonts w:ascii="Times New Roman" w:hAnsi="Times New Roman" w:cs="Times New Roman"/>
                <w:color w:val="auto"/>
                <w:sz w:val="18"/>
                <w:szCs w:val="18"/>
              </w:rPr>
              <w:t>/project</w:t>
            </w:r>
            <w:r w:rsidRPr="00964F1F">
              <w:rPr>
                <w:rFonts w:ascii="Times New Roman" w:hAnsi="Times New Roman" w:cs="Times New Roman"/>
                <w:color w:val="auto"/>
                <w:sz w:val="18"/>
                <w:szCs w:val="18"/>
              </w:rPr>
              <w:t>, name of school/university/institute</w:t>
            </w:r>
            <w:r>
              <w:rPr>
                <w:rFonts w:ascii="Times New Roman" w:hAnsi="Times New Roman" w:cs="Times New Roman"/>
                <w:color w:val="auto"/>
                <w:sz w:val="18"/>
                <w:szCs w:val="18"/>
              </w:rPr>
              <w:t>/organisation</w:t>
            </w:r>
            <w:r w:rsidRPr="00964F1F">
              <w:rPr>
                <w:rFonts w:ascii="Times New Roman" w:hAnsi="Times New Roman" w:cs="Times New Roman"/>
                <w:color w:val="auto"/>
                <w:sz w:val="18"/>
                <w:szCs w:val="18"/>
              </w:rPr>
              <w:t xml:space="preserve">, </w:t>
            </w:r>
            <w:proofErr w:type="gramStart"/>
            <w:r w:rsidRPr="00964F1F">
              <w:rPr>
                <w:rFonts w:ascii="Times New Roman" w:hAnsi="Times New Roman" w:cs="Times New Roman"/>
                <w:color w:val="auto"/>
                <w:sz w:val="18"/>
                <w:szCs w:val="18"/>
              </w:rPr>
              <w:t>city</w:t>
            </w:r>
            <w:proofErr w:type="gramEnd"/>
            <w:r w:rsidRPr="00964F1F">
              <w:rPr>
                <w:rFonts w:ascii="Times New Roman" w:hAnsi="Times New Roman" w:cs="Times New Roman"/>
                <w:color w:val="auto"/>
                <w:sz w:val="18"/>
                <w:szCs w:val="18"/>
              </w:rPr>
              <w:t xml:space="preserve"> and country.</w:t>
            </w:r>
          </w:p>
        </w:tc>
      </w:tr>
    </w:tbl>
    <w:p w14:paraId="716A5903" w14:textId="77777777" w:rsidR="00762A72" w:rsidRPr="00762A72" w:rsidRDefault="00762A72" w:rsidP="00762A72">
      <w:pPr>
        <w:pStyle w:val="ECVComments"/>
        <w:jc w:val="left"/>
        <w:rPr>
          <w:rFonts w:ascii="Times New Roman" w:hAnsi="Times New Roman" w:cs="Times New Roman"/>
          <w:color w:val="0070C0"/>
        </w:rPr>
      </w:pPr>
    </w:p>
    <w:p w14:paraId="616CDA8D" w14:textId="77777777" w:rsidR="00762A72" w:rsidRPr="00964F1F" w:rsidRDefault="00762A72" w:rsidP="00762A72">
      <w:pPr>
        <w:pStyle w:val="ECVText"/>
        <w:pBdr>
          <w:bottom w:val="single" w:sz="6" w:space="1" w:color="auto"/>
        </w:pBdr>
        <w:rPr>
          <w:rFonts w:ascii="Times New Roman" w:hAnsi="Times New Roman" w:cs="Times New Roman"/>
          <w:color w:val="auto"/>
        </w:rPr>
      </w:pPr>
    </w:p>
    <w:p w14:paraId="28094EB5" w14:textId="77777777" w:rsidR="00762A72" w:rsidRPr="004B2F83" w:rsidRDefault="00762A72" w:rsidP="00762A72">
      <w:pPr>
        <w:pStyle w:val="ECVText"/>
        <w:rPr>
          <w:rFonts w:ascii="Times New Roman" w:hAnsi="Times New Roman" w:cs="Times New Roman"/>
          <w:strike/>
          <w:color w:val="FF0000"/>
        </w:rPr>
      </w:pPr>
    </w:p>
    <w:p w14:paraId="08216AA8" w14:textId="77777777" w:rsidR="00642AE0" w:rsidRPr="00762A72" w:rsidRDefault="00642AE0" w:rsidP="005F5D02">
      <w:pPr>
        <w:spacing w:after="200" w:line="276" w:lineRule="auto"/>
        <w:rPr>
          <w:lang w:val="en-US"/>
        </w:rPr>
      </w:pPr>
    </w:p>
    <w:sectPr w:rsidR="00642AE0" w:rsidRPr="00762A72" w:rsidSect="00602D3D">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2C66C" w14:textId="77777777" w:rsidR="008663CD" w:rsidRDefault="008663CD" w:rsidP="00337EC0">
      <w:pPr>
        <w:spacing w:after="0" w:line="240" w:lineRule="auto"/>
      </w:pPr>
      <w:r>
        <w:separator/>
      </w:r>
    </w:p>
  </w:endnote>
  <w:endnote w:type="continuationSeparator" w:id="0">
    <w:p w14:paraId="7195B451" w14:textId="77777777" w:rsidR="008663CD" w:rsidRDefault="008663CD"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3C59" w14:textId="77777777" w:rsidR="00065FB8" w:rsidRDefault="00065F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3320"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743EE19D" w14:textId="77777777" w:rsidTr="005F5D02">
      <w:trPr>
        <w:trHeight w:val="227"/>
      </w:trPr>
      <w:tc>
        <w:tcPr>
          <w:tcW w:w="5216" w:type="dxa"/>
          <w:tcBorders>
            <w:top w:val="single" w:sz="12" w:space="0" w:color="auto"/>
            <w:bottom w:val="nil"/>
          </w:tcBorders>
        </w:tcPr>
        <w:p w14:paraId="470226C5" w14:textId="77777777" w:rsidR="005F1C22" w:rsidRPr="005D4E83" w:rsidRDefault="005F1C22" w:rsidP="005F5D02">
          <w:pPr>
            <w:spacing w:after="0" w:line="240" w:lineRule="auto"/>
          </w:pPr>
        </w:p>
      </w:tc>
      <w:tc>
        <w:tcPr>
          <w:tcW w:w="5216" w:type="dxa"/>
          <w:tcBorders>
            <w:top w:val="single" w:sz="12" w:space="0" w:color="auto"/>
            <w:bottom w:val="nil"/>
          </w:tcBorders>
        </w:tcPr>
        <w:p w14:paraId="38962CBB" w14:textId="77777777" w:rsidR="005F1C22" w:rsidRDefault="005F1C22" w:rsidP="005F5D02">
          <w:pPr>
            <w:pStyle w:val="Sidfot"/>
            <w:jc w:val="right"/>
            <w:rPr>
              <w:lang w:val="fr-FR"/>
            </w:rPr>
          </w:pPr>
        </w:p>
      </w:tc>
    </w:tr>
    <w:tr w:rsidR="00815C2F" w:rsidRPr="00552FA1" w14:paraId="42D40447" w14:textId="77777777" w:rsidTr="005F5D02">
      <w:trPr>
        <w:trHeight w:val="1361"/>
      </w:trPr>
      <w:tc>
        <w:tcPr>
          <w:tcW w:w="5216" w:type="dxa"/>
          <w:tcBorders>
            <w:top w:val="nil"/>
          </w:tcBorders>
        </w:tcPr>
        <w:p w14:paraId="2B624284" w14:textId="77777777" w:rsidR="008E1383" w:rsidRPr="00BC54B8" w:rsidRDefault="0098649D" w:rsidP="005F5D02">
          <w:pPr>
            <w:pStyle w:val="Sidfot"/>
            <w:rPr>
              <w:lang w:val="en-US"/>
            </w:rPr>
          </w:pPr>
          <w:r w:rsidRPr="006C7B32">
            <w:t>Swedish Institute</w:t>
          </w:r>
          <w:r>
            <w:t xml:space="preserve">, </w:t>
          </w:r>
          <w:proofErr w:type="spellStart"/>
          <w:r w:rsidR="00BC54B8" w:rsidRPr="00BC54B8">
            <w:rPr>
              <w:lang w:val="en-US"/>
            </w:rPr>
            <w:t>Virkesvägen</w:t>
          </w:r>
          <w:proofErr w:type="spellEnd"/>
          <w:r w:rsidR="00BC54B8" w:rsidRPr="00BC54B8">
            <w:rPr>
              <w:lang w:val="en-US"/>
            </w:rPr>
            <w:t xml:space="preserve"> 2</w:t>
          </w:r>
          <w:r>
            <w:t xml:space="preserve">, </w:t>
          </w:r>
          <w:r w:rsidR="00BC54B8">
            <w:t xml:space="preserve">120 30 Stockholm, </w:t>
          </w:r>
          <w:r w:rsidRPr="006C7B32">
            <w:t>Sweden</w:t>
          </w:r>
        </w:p>
        <w:p w14:paraId="739E8CCE"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248CA649" w14:textId="77777777" w:rsidR="00815C2F" w:rsidRPr="008E1383" w:rsidRDefault="00815C2F" w:rsidP="005F5D02">
          <w:pPr>
            <w:pStyle w:val="Sidfot"/>
            <w:jc w:val="right"/>
            <w:rPr>
              <w:rFonts w:cstheme="minorBidi"/>
              <w:sz w:val="22"/>
              <w:lang w:val="fr-FR"/>
            </w:rPr>
          </w:pPr>
        </w:p>
      </w:tc>
    </w:tr>
  </w:tbl>
  <w:p w14:paraId="5AB4F5C0" w14:textId="77777777" w:rsidR="00DB2E2A" w:rsidRDefault="00DB2E2A" w:rsidP="005F5D02">
    <w:pPr>
      <w:pStyle w:val="Sidfot"/>
      <w:spacing w:before="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98649D" w:rsidRPr="00DE60D2" w14:paraId="452B0335" w14:textId="77777777" w:rsidTr="0098649D">
      <w:trPr>
        <w:trHeight w:val="222"/>
      </w:trPr>
      <w:tc>
        <w:tcPr>
          <w:tcW w:w="10432" w:type="dxa"/>
        </w:tcPr>
        <w:p w14:paraId="22FC53E3" w14:textId="77777777" w:rsidR="0098649D" w:rsidRPr="00DE60D2" w:rsidRDefault="0098649D" w:rsidP="0098649D">
          <w:pPr>
            <w:tabs>
              <w:tab w:val="center" w:pos="4536"/>
              <w:tab w:val="right" w:pos="9072"/>
            </w:tabs>
            <w:spacing w:after="0"/>
            <w:rPr>
              <w:rFonts w:ascii="Arial" w:hAnsi="Arial"/>
              <w:sz w:val="14"/>
            </w:rPr>
          </w:pPr>
        </w:p>
      </w:tc>
    </w:tr>
  </w:tbl>
  <w:p w14:paraId="43A2F32B" w14:textId="77777777"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5692B" w14:textId="77777777" w:rsidR="008663CD" w:rsidRDefault="008663CD" w:rsidP="00337EC0">
      <w:pPr>
        <w:spacing w:after="0" w:line="240" w:lineRule="auto"/>
      </w:pPr>
      <w:r>
        <w:separator/>
      </w:r>
    </w:p>
  </w:footnote>
  <w:footnote w:type="continuationSeparator" w:id="0">
    <w:p w14:paraId="529FEB1B" w14:textId="77777777" w:rsidR="008663CD" w:rsidRDefault="008663CD"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6411" w14:textId="77777777" w:rsidR="00065FB8" w:rsidRDefault="00065FB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05182DEF" w14:textId="77777777" w:rsidTr="00C14DF4">
      <w:trPr>
        <w:trHeight w:val="705"/>
      </w:trPr>
      <w:tc>
        <w:tcPr>
          <w:tcW w:w="10432" w:type="dxa"/>
          <w:tcBorders>
            <w:bottom w:val="single" w:sz="12" w:space="0" w:color="auto"/>
          </w:tcBorders>
        </w:tcPr>
        <w:p w14:paraId="0810BC65"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0BA6E8FE"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57"/>
      <w:gridCol w:w="1978"/>
      <w:gridCol w:w="1897"/>
    </w:tblGrid>
    <w:tr w:rsidR="00CF2FE1" w:rsidRPr="00A82650" w14:paraId="2466FFFD" w14:textId="77777777" w:rsidTr="00FF7D6A">
      <w:trPr>
        <w:trHeight w:val="20"/>
      </w:trPr>
      <w:tc>
        <w:tcPr>
          <w:tcW w:w="6557" w:type="dxa"/>
          <w:tcBorders>
            <w:bottom w:val="single" w:sz="12" w:space="0" w:color="auto"/>
          </w:tcBorders>
        </w:tcPr>
        <w:p w14:paraId="47499F0E" w14:textId="77777777" w:rsidR="00CF2FE1" w:rsidRDefault="00CF2FE1" w:rsidP="00CF2FE1">
          <w:pPr>
            <w:pStyle w:val="Ingetavstnd"/>
            <w:rPr>
              <w:noProof/>
            </w:rPr>
          </w:pPr>
        </w:p>
      </w:tc>
      <w:tc>
        <w:tcPr>
          <w:tcW w:w="1978" w:type="dxa"/>
          <w:tcBorders>
            <w:bottom w:val="single" w:sz="12" w:space="0" w:color="auto"/>
          </w:tcBorders>
          <w:vAlign w:val="bottom"/>
        </w:tcPr>
        <w:p w14:paraId="6E67BEEA"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1D140741"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56E11DA9" w14:textId="77777777" w:rsidTr="00FF7D6A">
      <w:trPr>
        <w:trHeight w:val="371"/>
      </w:trPr>
      <w:tc>
        <w:tcPr>
          <w:tcW w:w="6557" w:type="dxa"/>
          <w:vMerge w:val="restart"/>
          <w:tcBorders>
            <w:top w:val="single" w:sz="12" w:space="0" w:color="auto"/>
          </w:tcBorders>
          <w:vAlign w:val="bottom"/>
        </w:tcPr>
        <w:p w14:paraId="1E77494E" w14:textId="77777777" w:rsidR="00FF7D6A" w:rsidRPr="00FF7D6A" w:rsidRDefault="00FF7D6A" w:rsidP="00FF7D6A">
          <w:pPr>
            <w:spacing w:after="0" w:line="240" w:lineRule="auto"/>
            <w:rPr>
              <w:lang w:val="fr-FR"/>
            </w:rPr>
          </w:pPr>
          <w:r w:rsidRPr="00F839E4">
            <w:rPr>
              <w:noProof/>
              <w:lang w:val="fr-FR"/>
            </w:rPr>
            <w:drawing>
              <wp:inline distT="0" distB="0" distL="0" distR="0" wp14:anchorId="35487C22" wp14:editId="38CEFE31">
                <wp:extent cx="1352818" cy="417600"/>
                <wp:effectExtent l="0" t="0" r="0" b="1905"/>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14:paraId="6143F83F" w14:textId="7164918A"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07976A99"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17606461" w14:textId="77777777" w:rsidTr="00FF7D6A">
      <w:trPr>
        <w:trHeight w:val="227"/>
      </w:trPr>
      <w:tc>
        <w:tcPr>
          <w:tcW w:w="6557" w:type="dxa"/>
          <w:vMerge/>
        </w:tcPr>
        <w:p w14:paraId="153BD16F"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32DE5E86" w14:textId="4E5EC44D"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17DD144C"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2E4CD76A" w14:textId="77777777" w:rsidTr="00FF7D6A">
      <w:trPr>
        <w:trHeight w:val="227"/>
      </w:trPr>
      <w:tc>
        <w:tcPr>
          <w:tcW w:w="6557" w:type="dxa"/>
          <w:vMerge/>
        </w:tcPr>
        <w:p w14:paraId="67F79CA0"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21409997" w14:textId="5D36ECC1"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6510C2C"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14:paraId="1023EC32" w14:textId="77777777" w:rsidTr="00FF7D6A">
      <w:trPr>
        <w:trHeight w:val="85"/>
      </w:trPr>
      <w:tc>
        <w:tcPr>
          <w:tcW w:w="6557" w:type="dxa"/>
        </w:tcPr>
        <w:p w14:paraId="54F0D8C5" w14:textId="77777777"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14:paraId="36B8E08C" w14:textId="77777777"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14:paraId="6D8B32AC" w14:textId="77777777" w:rsidR="00552FA1" w:rsidRPr="00A82650" w:rsidRDefault="00552FA1" w:rsidP="00CF2FE1">
          <w:pPr>
            <w:tabs>
              <w:tab w:val="center" w:pos="4536"/>
              <w:tab w:val="right" w:pos="9072"/>
            </w:tabs>
            <w:spacing w:after="0" w:line="240" w:lineRule="auto"/>
            <w:rPr>
              <w:rFonts w:ascii="Arial" w:eastAsia="SimSun" w:hAnsi="Arial"/>
              <w:sz w:val="18"/>
            </w:rPr>
          </w:pPr>
        </w:p>
      </w:tc>
    </w:tr>
  </w:tbl>
  <w:p w14:paraId="2F91749D" w14:textId="77777777"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296E0E"/>
    <w:multiLevelType w:val="hybridMultilevel"/>
    <w:tmpl w:val="ACB06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0832AFD"/>
    <w:multiLevelType w:val="hybridMultilevel"/>
    <w:tmpl w:val="CFAA6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71387D"/>
    <w:multiLevelType w:val="hybridMultilevel"/>
    <w:tmpl w:val="AF8AB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E486333"/>
    <w:multiLevelType w:val="hybridMultilevel"/>
    <w:tmpl w:val="CAD85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14"/>
  </w:num>
  <w:num w:numId="5">
    <w:abstractNumId w:val="2"/>
  </w:num>
  <w:num w:numId="6">
    <w:abstractNumId w:val="14"/>
  </w:num>
  <w:num w:numId="7">
    <w:abstractNumId w:val="1"/>
  </w:num>
  <w:num w:numId="8">
    <w:abstractNumId w:val="14"/>
  </w:num>
  <w:num w:numId="9">
    <w:abstractNumId w:val="0"/>
  </w:num>
  <w:num w:numId="10">
    <w:abstractNumId w:val="14"/>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5"/>
  </w:num>
  <w:num w:numId="26">
    <w:abstractNumId w:val="12"/>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72"/>
    <w:rsid w:val="00003F20"/>
    <w:rsid w:val="00055732"/>
    <w:rsid w:val="00065FB8"/>
    <w:rsid w:val="00090B51"/>
    <w:rsid w:val="000925E6"/>
    <w:rsid w:val="000959DC"/>
    <w:rsid w:val="000D3585"/>
    <w:rsid w:val="000F31D6"/>
    <w:rsid w:val="00153D35"/>
    <w:rsid w:val="00156371"/>
    <w:rsid w:val="001B6F39"/>
    <w:rsid w:val="001F1BB7"/>
    <w:rsid w:val="00210C6E"/>
    <w:rsid w:val="00211467"/>
    <w:rsid w:val="00212469"/>
    <w:rsid w:val="002218FE"/>
    <w:rsid w:val="002272B6"/>
    <w:rsid w:val="0026288C"/>
    <w:rsid w:val="002713FD"/>
    <w:rsid w:val="00276BBC"/>
    <w:rsid w:val="002A00B1"/>
    <w:rsid w:val="002A4000"/>
    <w:rsid w:val="002A6A30"/>
    <w:rsid w:val="002A78E2"/>
    <w:rsid w:val="002C59A5"/>
    <w:rsid w:val="002F4547"/>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12621"/>
    <w:rsid w:val="00431DA3"/>
    <w:rsid w:val="004370D1"/>
    <w:rsid w:val="004441A0"/>
    <w:rsid w:val="004858EA"/>
    <w:rsid w:val="004859CE"/>
    <w:rsid w:val="004E6775"/>
    <w:rsid w:val="004F3C07"/>
    <w:rsid w:val="00552FA1"/>
    <w:rsid w:val="00553ECA"/>
    <w:rsid w:val="00555396"/>
    <w:rsid w:val="00564188"/>
    <w:rsid w:val="00567D82"/>
    <w:rsid w:val="005B1121"/>
    <w:rsid w:val="005B7123"/>
    <w:rsid w:val="005C63BD"/>
    <w:rsid w:val="005D4E83"/>
    <w:rsid w:val="005F095C"/>
    <w:rsid w:val="005F1C22"/>
    <w:rsid w:val="005F5D02"/>
    <w:rsid w:val="00602D3D"/>
    <w:rsid w:val="00607804"/>
    <w:rsid w:val="00612997"/>
    <w:rsid w:val="00622E38"/>
    <w:rsid w:val="00637EC3"/>
    <w:rsid w:val="00642AE0"/>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62A72"/>
    <w:rsid w:val="0079792F"/>
    <w:rsid w:val="007E1413"/>
    <w:rsid w:val="007F7193"/>
    <w:rsid w:val="00815C2F"/>
    <w:rsid w:val="008233A3"/>
    <w:rsid w:val="008324D4"/>
    <w:rsid w:val="0085060C"/>
    <w:rsid w:val="008663CD"/>
    <w:rsid w:val="0087146F"/>
    <w:rsid w:val="008929FA"/>
    <w:rsid w:val="008D1DA6"/>
    <w:rsid w:val="008E1383"/>
    <w:rsid w:val="00912625"/>
    <w:rsid w:val="00920DC5"/>
    <w:rsid w:val="009523B3"/>
    <w:rsid w:val="0095618E"/>
    <w:rsid w:val="009777CD"/>
    <w:rsid w:val="0098649D"/>
    <w:rsid w:val="009A2394"/>
    <w:rsid w:val="009A3877"/>
    <w:rsid w:val="009B77A2"/>
    <w:rsid w:val="009C55CA"/>
    <w:rsid w:val="009D60EA"/>
    <w:rsid w:val="009E2C19"/>
    <w:rsid w:val="009F1C66"/>
    <w:rsid w:val="00A07B83"/>
    <w:rsid w:val="00A238F5"/>
    <w:rsid w:val="00A36B54"/>
    <w:rsid w:val="00A41A9E"/>
    <w:rsid w:val="00A82650"/>
    <w:rsid w:val="00AB1C4E"/>
    <w:rsid w:val="00AB3BEA"/>
    <w:rsid w:val="00AC4B41"/>
    <w:rsid w:val="00AD14A6"/>
    <w:rsid w:val="00AE1530"/>
    <w:rsid w:val="00AF45C1"/>
    <w:rsid w:val="00B00973"/>
    <w:rsid w:val="00B045D0"/>
    <w:rsid w:val="00B201A1"/>
    <w:rsid w:val="00B21D5E"/>
    <w:rsid w:val="00B378E0"/>
    <w:rsid w:val="00B505CF"/>
    <w:rsid w:val="00B55AD7"/>
    <w:rsid w:val="00B57258"/>
    <w:rsid w:val="00B73D33"/>
    <w:rsid w:val="00B8400A"/>
    <w:rsid w:val="00B91E19"/>
    <w:rsid w:val="00B970BC"/>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91EFF"/>
    <w:rsid w:val="00CA64CA"/>
    <w:rsid w:val="00CB3A3E"/>
    <w:rsid w:val="00CE122F"/>
    <w:rsid w:val="00CF2FE1"/>
    <w:rsid w:val="00CF5C36"/>
    <w:rsid w:val="00D16375"/>
    <w:rsid w:val="00D27492"/>
    <w:rsid w:val="00D4208E"/>
    <w:rsid w:val="00D77930"/>
    <w:rsid w:val="00D90190"/>
    <w:rsid w:val="00DB097B"/>
    <w:rsid w:val="00DB2E2A"/>
    <w:rsid w:val="00DD198C"/>
    <w:rsid w:val="00DE60D2"/>
    <w:rsid w:val="00E37795"/>
    <w:rsid w:val="00E41E37"/>
    <w:rsid w:val="00E4570A"/>
    <w:rsid w:val="00E50BD4"/>
    <w:rsid w:val="00E57236"/>
    <w:rsid w:val="00EA1F4B"/>
    <w:rsid w:val="00EC1E09"/>
    <w:rsid w:val="00ED5340"/>
    <w:rsid w:val="00EE0CA2"/>
    <w:rsid w:val="00EF5739"/>
    <w:rsid w:val="00EF5DE4"/>
    <w:rsid w:val="00EF6B91"/>
    <w:rsid w:val="00F02D0E"/>
    <w:rsid w:val="00F02D72"/>
    <w:rsid w:val="00F34790"/>
    <w:rsid w:val="00F63702"/>
    <w:rsid w:val="00F839E4"/>
    <w:rsid w:val="00FB3688"/>
    <w:rsid w:val="00FC5734"/>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34E58"/>
  <w15:docId w15:val="{A7ADFDCB-3824-425B-A065-07028743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customStyle="1" w:styleId="ECVHeadingContactDetails">
    <w:name w:val="_ECV_HeadingContactDetails"/>
    <w:rsid w:val="00762A72"/>
    <w:rPr>
      <w:rFonts w:ascii="Arial" w:hAnsi="Arial"/>
      <w:color w:val="1593CB"/>
      <w:sz w:val="18"/>
      <w:szCs w:val="18"/>
      <w:shd w:val="clear" w:color="auto" w:fill="auto"/>
    </w:rPr>
  </w:style>
  <w:style w:type="character" w:customStyle="1" w:styleId="ECVContactDetails">
    <w:name w:val="_ECV_ContactDetails"/>
    <w:rsid w:val="00762A72"/>
    <w:rPr>
      <w:rFonts w:ascii="Arial" w:hAnsi="Arial"/>
      <w:color w:val="3F3A38"/>
      <w:sz w:val="18"/>
      <w:szCs w:val="18"/>
      <w:shd w:val="clear" w:color="auto" w:fill="auto"/>
    </w:rPr>
  </w:style>
  <w:style w:type="character" w:customStyle="1" w:styleId="ECVInternetLink">
    <w:name w:val="_ECV_InternetLink"/>
    <w:rsid w:val="00762A72"/>
    <w:rPr>
      <w:rFonts w:ascii="Arial" w:hAnsi="Arial"/>
      <w:color w:val="3F3A38"/>
      <w:sz w:val="18"/>
      <w:u w:val="single"/>
      <w:shd w:val="clear" w:color="auto" w:fill="auto"/>
      <w:lang w:val="en-GB"/>
    </w:rPr>
  </w:style>
  <w:style w:type="character" w:customStyle="1" w:styleId="ECVHeadingBusinessSector">
    <w:name w:val="_ECV_HeadingBusinessSector"/>
    <w:rsid w:val="00762A72"/>
    <w:rPr>
      <w:rFonts w:ascii="Arial" w:hAnsi="Arial"/>
      <w:color w:val="1593CB"/>
      <w:spacing w:val="-6"/>
      <w:sz w:val="18"/>
      <w:szCs w:val="18"/>
      <w:shd w:val="clear" w:color="auto" w:fill="auto"/>
    </w:rPr>
  </w:style>
  <w:style w:type="paragraph" w:customStyle="1" w:styleId="ECVLeftHeading">
    <w:name w:val="_ECV_LeftHeading"/>
    <w:basedOn w:val="Normal"/>
    <w:rsid w:val="00762A72"/>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hi-IN" w:bidi="hi-IN"/>
    </w:rPr>
  </w:style>
  <w:style w:type="paragraph" w:customStyle="1" w:styleId="ECVRightColumn">
    <w:name w:val="_ECV_RightColumn"/>
    <w:basedOn w:val="Normal"/>
    <w:rsid w:val="00762A72"/>
    <w:pPr>
      <w:widowControl w:val="0"/>
      <w:suppressLineNumbers/>
      <w:suppressAutoHyphens/>
      <w:spacing w:before="62" w:after="0" w:line="240" w:lineRule="auto"/>
    </w:pPr>
    <w:rPr>
      <w:rFonts w:ascii="Arial" w:eastAsia="SimSun" w:hAnsi="Arial" w:cs="Mangal"/>
      <w:color w:val="404040"/>
      <w:spacing w:val="-6"/>
      <w:kern w:val="1"/>
      <w:sz w:val="16"/>
      <w:szCs w:val="24"/>
      <w:lang w:eastAsia="hi-IN" w:bidi="hi-IN"/>
    </w:rPr>
  </w:style>
  <w:style w:type="paragraph" w:customStyle="1" w:styleId="ECVNameField">
    <w:name w:val="_ECV_NameField"/>
    <w:basedOn w:val="ECVRightColumn"/>
    <w:rsid w:val="00762A72"/>
    <w:pPr>
      <w:spacing w:before="0" w:line="100" w:lineRule="atLeast"/>
    </w:pPr>
    <w:rPr>
      <w:color w:val="3F3A38"/>
      <w:sz w:val="26"/>
      <w:szCs w:val="18"/>
    </w:rPr>
  </w:style>
  <w:style w:type="paragraph" w:customStyle="1" w:styleId="ECVContactDetails0">
    <w:name w:val="_ECV_ContactDetails0"/>
    <w:basedOn w:val="ECVNameField"/>
    <w:rsid w:val="00762A72"/>
    <w:pPr>
      <w:textAlignment w:val="center"/>
    </w:pPr>
    <w:rPr>
      <w:kern w:val="0"/>
      <w:sz w:val="18"/>
    </w:rPr>
  </w:style>
  <w:style w:type="paragraph" w:customStyle="1" w:styleId="ECVComments">
    <w:name w:val="_ECV_Comments"/>
    <w:basedOn w:val="ECVText"/>
    <w:rsid w:val="00762A72"/>
    <w:pPr>
      <w:jc w:val="center"/>
    </w:pPr>
    <w:rPr>
      <w:color w:val="FF0000"/>
    </w:rPr>
  </w:style>
  <w:style w:type="paragraph" w:customStyle="1" w:styleId="ECVSubSectionHeading">
    <w:name w:val="_ECV_SubSectionHeading"/>
    <w:basedOn w:val="ECVRightColumn"/>
    <w:rsid w:val="00762A72"/>
    <w:pPr>
      <w:spacing w:before="0" w:line="100" w:lineRule="atLeast"/>
    </w:pPr>
    <w:rPr>
      <w:color w:val="0E4194"/>
      <w:sz w:val="22"/>
    </w:rPr>
  </w:style>
  <w:style w:type="paragraph" w:customStyle="1" w:styleId="ECVOrganisationDetails">
    <w:name w:val="_ECV_OrganisationDetails"/>
    <w:basedOn w:val="ECVRightColumn"/>
    <w:rsid w:val="00762A72"/>
    <w:pPr>
      <w:autoSpaceDE w:val="0"/>
      <w:spacing w:before="57" w:after="85" w:line="100" w:lineRule="atLeast"/>
    </w:pPr>
    <w:rPr>
      <w:rFonts w:eastAsia="ArialMT" w:cs="ArialMT"/>
      <w:color w:val="3F3A38"/>
      <w:sz w:val="18"/>
      <w:szCs w:val="18"/>
    </w:rPr>
  </w:style>
  <w:style w:type="paragraph" w:customStyle="1" w:styleId="ECVSectionBullet">
    <w:name w:val="_ECV_SectionBullet"/>
    <w:basedOn w:val="Normal"/>
    <w:rsid w:val="00762A72"/>
    <w:pPr>
      <w:widowControl w:val="0"/>
      <w:suppressLineNumbers/>
      <w:suppressAutoHyphens/>
      <w:autoSpaceDE w:val="0"/>
      <w:spacing w:after="0" w:line="100" w:lineRule="atLeast"/>
    </w:pPr>
    <w:rPr>
      <w:rFonts w:ascii="Arial" w:eastAsia="SimSun" w:hAnsi="Arial" w:cs="Mangal"/>
      <w:color w:val="3F3A38"/>
      <w:spacing w:val="-6"/>
      <w:kern w:val="1"/>
      <w:sz w:val="18"/>
      <w:szCs w:val="24"/>
      <w:lang w:eastAsia="hi-IN" w:bidi="hi-IN"/>
    </w:rPr>
  </w:style>
  <w:style w:type="paragraph" w:customStyle="1" w:styleId="ECVDate">
    <w:name w:val="_ECV_Date"/>
    <w:basedOn w:val="ECVLeftHeading"/>
    <w:rsid w:val="00762A72"/>
    <w:pPr>
      <w:spacing w:before="28" w:line="100" w:lineRule="atLeast"/>
      <w:textAlignment w:val="top"/>
    </w:pPr>
    <w:rPr>
      <w:caps w:val="0"/>
    </w:rPr>
  </w:style>
  <w:style w:type="paragraph" w:customStyle="1" w:styleId="ECVLeftDetails">
    <w:name w:val="_ECV_LeftDetails"/>
    <w:basedOn w:val="ECVLeftHeading"/>
    <w:rsid w:val="00762A72"/>
    <w:pPr>
      <w:spacing w:before="23"/>
    </w:pPr>
    <w:rPr>
      <w:caps w:val="0"/>
    </w:rPr>
  </w:style>
  <w:style w:type="paragraph" w:customStyle="1" w:styleId="ECVText">
    <w:name w:val="_ECV_Text"/>
    <w:basedOn w:val="Brdtext"/>
    <w:rsid w:val="00762A72"/>
    <w:pPr>
      <w:widowControl w:val="0"/>
      <w:suppressAutoHyphens/>
      <w:spacing w:after="0" w:line="100" w:lineRule="atLeast"/>
    </w:pPr>
    <w:rPr>
      <w:rFonts w:ascii="Arial" w:eastAsia="SimSun" w:hAnsi="Arial" w:cs="Mangal"/>
      <w:color w:val="3F3A38"/>
      <w:spacing w:val="-6"/>
      <w:kern w:val="1"/>
      <w:sz w:val="16"/>
      <w:szCs w:val="24"/>
      <w:lang w:eastAsia="hi-IN" w:bidi="hi-IN"/>
    </w:rPr>
  </w:style>
  <w:style w:type="paragraph" w:customStyle="1" w:styleId="ECVPersonalInfoHeading">
    <w:name w:val="_ECV_PersonalInfoHeading"/>
    <w:basedOn w:val="ECVLeftHeading"/>
    <w:rsid w:val="00762A72"/>
    <w:pPr>
      <w:spacing w:before="57"/>
    </w:pPr>
  </w:style>
  <w:style w:type="paragraph" w:customStyle="1" w:styleId="ECVGenderRow">
    <w:name w:val="_ECV_GenderRow"/>
    <w:basedOn w:val="Normal"/>
    <w:rsid w:val="00762A72"/>
    <w:pPr>
      <w:widowControl w:val="0"/>
      <w:suppressAutoHyphens/>
      <w:spacing w:before="85" w:after="0" w:line="240" w:lineRule="auto"/>
    </w:pPr>
    <w:rPr>
      <w:rFonts w:ascii="Arial" w:eastAsia="SimSun" w:hAnsi="Arial" w:cs="Mangal"/>
      <w:color w:val="1593CB"/>
      <w:spacing w:val="-6"/>
      <w:kern w:val="1"/>
      <w:sz w:val="16"/>
      <w:szCs w:val="24"/>
      <w:lang w:eastAsia="hi-IN" w:bidi="hi-IN"/>
    </w:rPr>
  </w:style>
  <w:style w:type="paragraph" w:customStyle="1" w:styleId="ECVBusinessSectorRow">
    <w:name w:val="_ECV_BusinessSectorRow"/>
    <w:basedOn w:val="Normal"/>
    <w:rsid w:val="00762A72"/>
    <w:pPr>
      <w:widowControl w:val="0"/>
      <w:suppressAutoHyphens/>
      <w:spacing w:after="0" w:line="240" w:lineRule="auto"/>
    </w:pPr>
    <w:rPr>
      <w:rFonts w:ascii="Arial" w:eastAsia="SimSun" w:hAnsi="Arial" w:cs="Mangal"/>
      <w:color w:val="3F3A38"/>
      <w:spacing w:val="-6"/>
      <w:kern w:val="1"/>
      <w:sz w:val="16"/>
      <w:szCs w:val="24"/>
      <w:lang w:eastAsia="hi-IN" w:bidi="hi-IN"/>
    </w:rPr>
  </w:style>
  <w:style w:type="paragraph" w:customStyle="1" w:styleId="ECVBlueBox">
    <w:name w:val="_ECV_BlueBox"/>
    <w:basedOn w:val="Normal"/>
    <w:rsid w:val="00762A72"/>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hi-IN" w:bidi="hi-IN"/>
    </w:rPr>
  </w:style>
  <w:style w:type="paragraph" w:styleId="Brdtext">
    <w:name w:val="Body Text"/>
    <w:basedOn w:val="Normal"/>
    <w:link w:val="BrdtextChar"/>
    <w:uiPriority w:val="99"/>
    <w:semiHidden/>
    <w:unhideWhenUsed/>
    <w:rsid w:val="00762A72"/>
    <w:pPr>
      <w:spacing w:after="120"/>
    </w:pPr>
  </w:style>
  <w:style w:type="character" w:customStyle="1" w:styleId="BrdtextChar">
    <w:name w:val="Brödtext Char"/>
    <w:basedOn w:val="Standardstycketeckensnitt"/>
    <w:link w:val="Brdtext"/>
    <w:uiPriority w:val="99"/>
    <w:semiHidden/>
    <w:rsid w:val="00762A72"/>
    <w:rPr>
      <w:rFonts w:eastAsiaTheme="minorEastAsia"/>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si.se/en/apply/scholarships/swedish-institute-scholarships-for-global-professional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j\appdata\roaming\microsoft\templates\Engelsk\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37CDF400CD4AEC9E8E7A920D5EC149"/>
        <w:category>
          <w:name w:val="Allmänt"/>
          <w:gallery w:val="placeholder"/>
        </w:category>
        <w:types>
          <w:type w:val="bbPlcHdr"/>
        </w:types>
        <w:behaviors>
          <w:behavior w:val="content"/>
        </w:behaviors>
        <w:guid w:val="{6C3DF0E8-E9B6-44F1-8224-0E1DE4F4CBFB}"/>
      </w:docPartPr>
      <w:docPartBody>
        <w:p w:rsidR="00EC4226" w:rsidRDefault="00285F03" w:rsidP="00285F03">
          <w:pPr>
            <w:pStyle w:val="3B37CDF400CD4AEC9E8E7A920D5EC149"/>
          </w:pPr>
          <w:r w:rsidRPr="00212549">
            <w:rPr>
              <w:rStyle w:val="Platshllartext"/>
            </w:rPr>
            <w:t>Välj ett objekt.</w:t>
          </w:r>
        </w:p>
      </w:docPartBody>
    </w:docPart>
    <w:docPart>
      <w:docPartPr>
        <w:name w:val="81AB72940BDF4053B622CBEDAA013283"/>
        <w:category>
          <w:name w:val="Allmänt"/>
          <w:gallery w:val="placeholder"/>
        </w:category>
        <w:types>
          <w:type w:val="bbPlcHdr"/>
        </w:types>
        <w:behaviors>
          <w:behavior w:val="content"/>
        </w:behaviors>
        <w:guid w:val="{31296A8C-1AD6-41CC-B888-5FBC55685A6B}"/>
      </w:docPartPr>
      <w:docPartBody>
        <w:p w:rsidR="00EC4226" w:rsidRDefault="00285F03" w:rsidP="00285F03">
          <w:pPr>
            <w:pStyle w:val="81AB72940BDF4053B622CBEDAA013283"/>
          </w:pPr>
          <w:r w:rsidRPr="00EE6173">
            <w:rPr>
              <w:rStyle w:val="Platshllartext"/>
            </w:rPr>
            <w:t>Välj ett objekt.</w:t>
          </w:r>
        </w:p>
      </w:docPartBody>
    </w:docPart>
    <w:docPart>
      <w:docPartPr>
        <w:name w:val="55B3F86FA1B84DD5B3FA9DE23E784D49"/>
        <w:category>
          <w:name w:val="Allmänt"/>
          <w:gallery w:val="placeholder"/>
        </w:category>
        <w:types>
          <w:type w:val="bbPlcHdr"/>
        </w:types>
        <w:behaviors>
          <w:behavior w:val="content"/>
        </w:behaviors>
        <w:guid w:val="{04BF17DC-2086-4DC1-AE25-427074A9D051}"/>
      </w:docPartPr>
      <w:docPartBody>
        <w:p w:rsidR="00EC4226" w:rsidRDefault="00285F03" w:rsidP="00285F03">
          <w:pPr>
            <w:pStyle w:val="55B3F86FA1B84DD5B3FA9DE23E784D49"/>
          </w:pPr>
          <w:r w:rsidRPr="00EE6173">
            <w:rPr>
              <w:rStyle w:val="Platshllartext"/>
            </w:rPr>
            <w:t>Välj ett objekt.</w:t>
          </w:r>
        </w:p>
      </w:docPartBody>
    </w:docPart>
    <w:docPart>
      <w:docPartPr>
        <w:name w:val="CCC544FAE5074A5CB7BBF21744A1B2BF"/>
        <w:category>
          <w:name w:val="Allmänt"/>
          <w:gallery w:val="placeholder"/>
        </w:category>
        <w:types>
          <w:type w:val="bbPlcHdr"/>
        </w:types>
        <w:behaviors>
          <w:behavior w:val="content"/>
        </w:behaviors>
        <w:guid w:val="{82F6E9B9-56BE-4680-B100-3911115114A2}"/>
      </w:docPartPr>
      <w:docPartBody>
        <w:p w:rsidR="00EC4226" w:rsidRDefault="00285F03" w:rsidP="00285F03">
          <w:pPr>
            <w:pStyle w:val="CCC544FAE5074A5CB7BBF21744A1B2BF"/>
          </w:pPr>
          <w:r w:rsidRPr="00EE6173">
            <w:rPr>
              <w:rStyle w:val="Platshllartext"/>
            </w:rPr>
            <w:t>Välj ett objekt.</w:t>
          </w:r>
        </w:p>
      </w:docPartBody>
    </w:docPart>
    <w:docPart>
      <w:docPartPr>
        <w:name w:val="F06F9BB51CDF445A91F38CD32F74202F"/>
        <w:category>
          <w:name w:val="Allmänt"/>
          <w:gallery w:val="placeholder"/>
        </w:category>
        <w:types>
          <w:type w:val="bbPlcHdr"/>
        </w:types>
        <w:behaviors>
          <w:behavior w:val="content"/>
        </w:behaviors>
        <w:guid w:val="{AB841F36-040B-45A2-800D-BDA3766D82EA}"/>
      </w:docPartPr>
      <w:docPartBody>
        <w:p w:rsidR="00EC4226" w:rsidRDefault="00285F03" w:rsidP="00285F03">
          <w:pPr>
            <w:pStyle w:val="F06F9BB51CDF445A91F38CD32F74202F"/>
          </w:pPr>
          <w:r w:rsidRPr="00EE6173">
            <w:rPr>
              <w:rStyle w:val="Platshllartext"/>
            </w:rPr>
            <w:t>Välj ett objekt.</w:t>
          </w:r>
        </w:p>
      </w:docPartBody>
    </w:docPart>
    <w:docPart>
      <w:docPartPr>
        <w:name w:val="3BC6980B455F429D80DDBD903044473C"/>
        <w:category>
          <w:name w:val="Allmänt"/>
          <w:gallery w:val="placeholder"/>
        </w:category>
        <w:types>
          <w:type w:val="bbPlcHdr"/>
        </w:types>
        <w:behaviors>
          <w:behavior w:val="content"/>
        </w:behaviors>
        <w:guid w:val="{33AB56C2-9ECD-4355-BA27-C55268236761}"/>
      </w:docPartPr>
      <w:docPartBody>
        <w:p w:rsidR="00EC4226" w:rsidRDefault="00285F03" w:rsidP="00285F03">
          <w:pPr>
            <w:pStyle w:val="3BC6980B455F429D80DDBD903044473C"/>
          </w:pPr>
          <w:r w:rsidRPr="00EE6173">
            <w:rPr>
              <w:rStyle w:val="Platshllartext"/>
            </w:rPr>
            <w:t>Välj ett objekt.</w:t>
          </w:r>
        </w:p>
      </w:docPartBody>
    </w:docPart>
    <w:docPart>
      <w:docPartPr>
        <w:name w:val="24F925B2E2EF46D7BBE3AD32080BBC82"/>
        <w:category>
          <w:name w:val="Allmänt"/>
          <w:gallery w:val="placeholder"/>
        </w:category>
        <w:types>
          <w:type w:val="bbPlcHdr"/>
        </w:types>
        <w:behaviors>
          <w:behavior w:val="content"/>
        </w:behaviors>
        <w:guid w:val="{ADD4099F-54A0-4C99-9010-04B503FCA208}"/>
      </w:docPartPr>
      <w:docPartBody>
        <w:p w:rsidR="00EC4226" w:rsidRDefault="00285F03" w:rsidP="00285F03">
          <w:pPr>
            <w:pStyle w:val="24F925B2E2EF46D7BBE3AD32080BBC82"/>
          </w:pPr>
          <w:r w:rsidRPr="00EE6173">
            <w:rPr>
              <w:rStyle w:val="Platshllartext"/>
            </w:rPr>
            <w:t>Välj ett objekt.</w:t>
          </w:r>
        </w:p>
      </w:docPartBody>
    </w:docPart>
    <w:docPart>
      <w:docPartPr>
        <w:name w:val="25096E794FC44477B7C2189414E4B7BB"/>
        <w:category>
          <w:name w:val="Allmänt"/>
          <w:gallery w:val="placeholder"/>
        </w:category>
        <w:types>
          <w:type w:val="bbPlcHdr"/>
        </w:types>
        <w:behaviors>
          <w:behavior w:val="content"/>
        </w:behaviors>
        <w:guid w:val="{43D5B4DC-72C3-49FF-A221-3A3D33402E3A}"/>
      </w:docPartPr>
      <w:docPartBody>
        <w:p w:rsidR="00EC4226" w:rsidRDefault="00285F03" w:rsidP="00285F03">
          <w:pPr>
            <w:pStyle w:val="25096E794FC44477B7C2189414E4B7BB"/>
          </w:pPr>
          <w:r w:rsidRPr="00EE6173">
            <w:rPr>
              <w:rStyle w:val="Platshllartext"/>
            </w:rPr>
            <w:t>Välj ett objekt.</w:t>
          </w:r>
        </w:p>
      </w:docPartBody>
    </w:docPart>
    <w:docPart>
      <w:docPartPr>
        <w:name w:val="69988E19F3FF4CA7A9D2CE1134CB461A"/>
        <w:category>
          <w:name w:val="Allmänt"/>
          <w:gallery w:val="placeholder"/>
        </w:category>
        <w:types>
          <w:type w:val="bbPlcHdr"/>
        </w:types>
        <w:behaviors>
          <w:behavior w:val="content"/>
        </w:behaviors>
        <w:guid w:val="{8EEC02C5-3905-45CC-8FE5-B479FA6810BF}"/>
      </w:docPartPr>
      <w:docPartBody>
        <w:p w:rsidR="00EC4226" w:rsidRDefault="00285F03" w:rsidP="00285F03">
          <w:pPr>
            <w:pStyle w:val="69988E19F3FF4CA7A9D2CE1134CB461A"/>
          </w:pPr>
          <w:r w:rsidRPr="00EE6173">
            <w:rPr>
              <w:rStyle w:val="Platshllartext"/>
            </w:rPr>
            <w:t>Välj ett objekt.</w:t>
          </w:r>
        </w:p>
      </w:docPartBody>
    </w:docPart>
    <w:docPart>
      <w:docPartPr>
        <w:name w:val="8D2BA2B95245407BB45FDFAB42C5829E"/>
        <w:category>
          <w:name w:val="Allmänt"/>
          <w:gallery w:val="placeholder"/>
        </w:category>
        <w:types>
          <w:type w:val="bbPlcHdr"/>
        </w:types>
        <w:behaviors>
          <w:behavior w:val="content"/>
        </w:behaviors>
        <w:guid w:val="{C4944331-6577-4285-ACE9-1A5634B3D678}"/>
      </w:docPartPr>
      <w:docPartBody>
        <w:p w:rsidR="00EC4226" w:rsidRDefault="00285F03" w:rsidP="00285F03">
          <w:pPr>
            <w:pStyle w:val="8D2BA2B95245407BB45FDFAB42C5829E"/>
          </w:pPr>
          <w:r w:rsidRPr="00EE6173">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03"/>
    <w:rsid w:val="00285F03"/>
    <w:rsid w:val="00332A7F"/>
    <w:rsid w:val="00EC4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285F03"/>
    <w:rPr>
      <w:color w:val="7F7F7F" w:themeColor="text1" w:themeTint="80"/>
      <w:bdr w:val="none" w:sz="0" w:space="0" w:color="auto"/>
      <w:shd w:val="clear" w:color="auto" w:fill="F0F0F0"/>
    </w:rPr>
  </w:style>
  <w:style w:type="paragraph" w:customStyle="1" w:styleId="1E0535D3B6B549B68242C87B35D414F9">
    <w:name w:val="1E0535D3B6B549B68242C87B35D414F9"/>
  </w:style>
  <w:style w:type="paragraph" w:customStyle="1" w:styleId="F9F9C71C7D6D4BDE926F8B7E0268A10F">
    <w:name w:val="F9F9C71C7D6D4BDE926F8B7E0268A10F"/>
  </w:style>
  <w:style w:type="paragraph" w:customStyle="1" w:styleId="B3ADF2497D384F14903E755F1AC156D0">
    <w:name w:val="B3ADF2497D384F14903E755F1AC156D0"/>
  </w:style>
  <w:style w:type="paragraph" w:customStyle="1" w:styleId="1D45675A3CDC476E9BB90365391A86EA">
    <w:name w:val="1D45675A3CDC476E9BB90365391A86EA"/>
  </w:style>
  <w:style w:type="paragraph" w:customStyle="1" w:styleId="BF1738D397AD450580FEEE316AC8FA98">
    <w:name w:val="BF1738D397AD450580FEEE316AC8FA98"/>
  </w:style>
  <w:style w:type="paragraph" w:customStyle="1" w:styleId="BD370C34FE524E9DB0DC22078C8B53B9">
    <w:name w:val="BD370C34FE524E9DB0DC22078C8B53B9"/>
  </w:style>
  <w:style w:type="paragraph" w:customStyle="1" w:styleId="1A0DB951A2C7400798D4009575C62979">
    <w:name w:val="1A0DB951A2C7400798D4009575C62979"/>
  </w:style>
  <w:style w:type="paragraph" w:customStyle="1" w:styleId="FDA82C5538194A89853BC4EBF36C558F">
    <w:name w:val="FDA82C5538194A89853BC4EBF36C558F"/>
  </w:style>
  <w:style w:type="paragraph" w:customStyle="1" w:styleId="04722FCCDFE9406F868F28006D7D184A">
    <w:name w:val="04722FCCDFE9406F868F28006D7D184A"/>
  </w:style>
  <w:style w:type="paragraph" w:customStyle="1" w:styleId="3B37CDF400CD4AEC9E8E7A920D5EC149">
    <w:name w:val="3B37CDF400CD4AEC9E8E7A920D5EC149"/>
    <w:rsid w:val="00285F03"/>
  </w:style>
  <w:style w:type="paragraph" w:customStyle="1" w:styleId="81AB72940BDF4053B622CBEDAA013283">
    <w:name w:val="81AB72940BDF4053B622CBEDAA013283"/>
    <w:rsid w:val="00285F03"/>
  </w:style>
  <w:style w:type="paragraph" w:customStyle="1" w:styleId="55B3F86FA1B84DD5B3FA9DE23E784D49">
    <w:name w:val="55B3F86FA1B84DD5B3FA9DE23E784D49"/>
    <w:rsid w:val="00285F03"/>
  </w:style>
  <w:style w:type="paragraph" w:customStyle="1" w:styleId="CCC544FAE5074A5CB7BBF21744A1B2BF">
    <w:name w:val="CCC544FAE5074A5CB7BBF21744A1B2BF"/>
    <w:rsid w:val="00285F03"/>
  </w:style>
  <w:style w:type="paragraph" w:customStyle="1" w:styleId="74B7B96D55644407AC96C23910CE67E1">
    <w:name w:val="74B7B96D55644407AC96C23910CE67E1"/>
    <w:rsid w:val="00285F03"/>
  </w:style>
  <w:style w:type="paragraph" w:customStyle="1" w:styleId="F9C02C2779CB428CA18F68F790CA8B55">
    <w:name w:val="F9C02C2779CB428CA18F68F790CA8B55"/>
    <w:rsid w:val="00285F03"/>
  </w:style>
  <w:style w:type="paragraph" w:customStyle="1" w:styleId="6FAE70E32FA24460B9BD127B9CB5A1BF">
    <w:name w:val="6FAE70E32FA24460B9BD127B9CB5A1BF"/>
    <w:rsid w:val="00285F03"/>
  </w:style>
  <w:style w:type="paragraph" w:customStyle="1" w:styleId="D642F88007F04C4D9FC86943972F784D">
    <w:name w:val="D642F88007F04C4D9FC86943972F784D"/>
    <w:rsid w:val="00285F03"/>
  </w:style>
  <w:style w:type="paragraph" w:customStyle="1" w:styleId="3F1921B4EA384F54B9662E1C1704CAD6">
    <w:name w:val="3F1921B4EA384F54B9662E1C1704CAD6"/>
    <w:rsid w:val="00285F03"/>
  </w:style>
  <w:style w:type="paragraph" w:customStyle="1" w:styleId="2FC065FCFFEE433796BB423BE3C20040">
    <w:name w:val="2FC065FCFFEE433796BB423BE3C20040"/>
    <w:rsid w:val="00285F03"/>
  </w:style>
  <w:style w:type="paragraph" w:customStyle="1" w:styleId="0F67A6F275B94765A17651CBFBFEA49D">
    <w:name w:val="0F67A6F275B94765A17651CBFBFEA49D"/>
    <w:rsid w:val="00285F03"/>
  </w:style>
  <w:style w:type="paragraph" w:customStyle="1" w:styleId="0554F74CA73342DCB5E6562B2CD9A4A1">
    <w:name w:val="0554F74CA73342DCB5E6562B2CD9A4A1"/>
    <w:rsid w:val="00285F03"/>
  </w:style>
  <w:style w:type="paragraph" w:customStyle="1" w:styleId="AFA2B4BCEC4C49F29D374B37474CF7B4">
    <w:name w:val="AFA2B4BCEC4C49F29D374B37474CF7B4"/>
    <w:rsid w:val="00285F03"/>
  </w:style>
  <w:style w:type="paragraph" w:customStyle="1" w:styleId="DA7EF72CB97A4491B9C023923C9CC2DA">
    <w:name w:val="DA7EF72CB97A4491B9C023923C9CC2DA"/>
    <w:rsid w:val="00285F03"/>
  </w:style>
  <w:style w:type="paragraph" w:customStyle="1" w:styleId="487C30D043154A1BAFAF730F894E083A">
    <w:name w:val="487C30D043154A1BAFAF730F894E083A"/>
    <w:rsid w:val="00285F03"/>
  </w:style>
  <w:style w:type="paragraph" w:customStyle="1" w:styleId="9607175F7C2C4ADFA6175AB42B152F68">
    <w:name w:val="9607175F7C2C4ADFA6175AB42B152F68"/>
    <w:rsid w:val="00285F03"/>
  </w:style>
  <w:style w:type="paragraph" w:customStyle="1" w:styleId="EFF0BAD0D8FD4A8C8D2B5A9F7ACC2C0E">
    <w:name w:val="EFF0BAD0D8FD4A8C8D2B5A9F7ACC2C0E"/>
    <w:rsid w:val="00285F03"/>
  </w:style>
  <w:style w:type="paragraph" w:customStyle="1" w:styleId="9A17A87D0EC840AAA990D4BA59F223AF">
    <w:name w:val="9A17A87D0EC840AAA990D4BA59F223AF"/>
    <w:rsid w:val="00285F03"/>
  </w:style>
  <w:style w:type="paragraph" w:customStyle="1" w:styleId="0A5474A3E93C4FFF93A607A2AB0F509F">
    <w:name w:val="0A5474A3E93C4FFF93A607A2AB0F509F"/>
    <w:rsid w:val="00285F03"/>
  </w:style>
  <w:style w:type="paragraph" w:customStyle="1" w:styleId="0B431A6172084E149BDBEC9AF55D41DC">
    <w:name w:val="0B431A6172084E149BDBEC9AF55D41DC"/>
    <w:rsid w:val="00285F03"/>
  </w:style>
  <w:style w:type="paragraph" w:customStyle="1" w:styleId="40D59342138F445293EABF3C525EEBED">
    <w:name w:val="40D59342138F445293EABF3C525EEBED"/>
    <w:rsid w:val="00285F03"/>
  </w:style>
  <w:style w:type="paragraph" w:customStyle="1" w:styleId="15D27699FA48473EB106D43AEE988D3B">
    <w:name w:val="15D27699FA48473EB106D43AEE988D3B"/>
    <w:rsid w:val="00285F03"/>
  </w:style>
  <w:style w:type="paragraph" w:customStyle="1" w:styleId="0EE32CB54D9F4417A8433BA9F99664F8">
    <w:name w:val="0EE32CB54D9F4417A8433BA9F99664F8"/>
    <w:rsid w:val="00285F03"/>
  </w:style>
  <w:style w:type="paragraph" w:customStyle="1" w:styleId="FD4EA453D55B4280B258DA436E81BF4D">
    <w:name w:val="FD4EA453D55B4280B258DA436E81BF4D"/>
    <w:rsid w:val="00285F03"/>
  </w:style>
  <w:style w:type="paragraph" w:customStyle="1" w:styleId="7ED9D1E06E4D49A6A3D7786859AAD7BD">
    <w:name w:val="7ED9D1E06E4D49A6A3D7786859AAD7BD"/>
    <w:rsid w:val="00285F03"/>
  </w:style>
  <w:style w:type="paragraph" w:customStyle="1" w:styleId="F06F9BB51CDF445A91F38CD32F74202F">
    <w:name w:val="F06F9BB51CDF445A91F38CD32F74202F"/>
    <w:rsid w:val="00285F03"/>
  </w:style>
  <w:style w:type="paragraph" w:customStyle="1" w:styleId="3BC6980B455F429D80DDBD903044473C">
    <w:name w:val="3BC6980B455F429D80DDBD903044473C"/>
    <w:rsid w:val="00285F03"/>
  </w:style>
  <w:style w:type="paragraph" w:customStyle="1" w:styleId="24F925B2E2EF46D7BBE3AD32080BBC82">
    <w:name w:val="24F925B2E2EF46D7BBE3AD32080BBC82"/>
    <w:rsid w:val="00285F03"/>
  </w:style>
  <w:style w:type="paragraph" w:customStyle="1" w:styleId="07B8FB0126D24E22B8003590FD6E9F9B">
    <w:name w:val="07B8FB0126D24E22B8003590FD6E9F9B"/>
    <w:rsid w:val="00285F03"/>
  </w:style>
  <w:style w:type="paragraph" w:customStyle="1" w:styleId="9C6A6ED759B544B089D75CDF5F3589B5">
    <w:name w:val="9C6A6ED759B544B089D75CDF5F3589B5"/>
    <w:rsid w:val="00285F03"/>
  </w:style>
  <w:style w:type="paragraph" w:customStyle="1" w:styleId="61E692E53921465A845A5D9680191D39">
    <w:name w:val="61E692E53921465A845A5D9680191D39"/>
    <w:rsid w:val="00285F03"/>
  </w:style>
  <w:style w:type="paragraph" w:customStyle="1" w:styleId="25096E794FC44477B7C2189414E4B7BB">
    <w:name w:val="25096E794FC44477B7C2189414E4B7BB"/>
    <w:rsid w:val="00285F03"/>
  </w:style>
  <w:style w:type="paragraph" w:customStyle="1" w:styleId="69988E19F3FF4CA7A9D2CE1134CB461A">
    <w:name w:val="69988E19F3FF4CA7A9D2CE1134CB461A"/>
    <w:rsid w:val="00285F03"/>
  </w:style>
  <w:style w:type="paragraph" w:customStyle="1" w:styleId="8D2BA2B95245407BB45FDFAB42C5829E">
    <w:name w:val="8D2BA2B95245407BB45FDFAB42C5829E"/>
    <w:rsid w:val="00285F03"/>
  </w:style>
  <w:style w:type="paragraph" w:customStyle="1" w:styleId="DFB322500BCA4F86A0AE1598806D24CE">
    <w:name w:val="DFB322500BCA4F86A0AE1598806D24CE"/>
    <w:rsid w:val="00285F03"/>
  </w:style>
  <w:style w:type="paragraph" w:customStyle="1" w:styleId="82005DC395654A5DB80E9AECB664F094">
    <w:name w:val="82005DC395654A5DB80E9AECB664F094"/>
    <w:rsid w:val="00285F03"/>
  </w:style>
  <w:style w:type="paragraph" w:customStyle="1" w:styleId="6AD7D609FB90479E8CAB669E9335C9EF">
    <w:name w:val="6AD7D609FB90479E8CAB669E9335C9EF"/>
    <w:rsid w:val="00285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D2570B6677F294D8EBC746D5722B679" ma:contentTypeVersion="13" ma:contentTypeDescription="Skapa ett nytt dokument." ma:contentTypeScope="" ma:versionID="f45327af96068b063110020a3ba27cbd">
  <xsd:schema xmlns:xsd="http://www.w3.org/2001/XMLSchema" xmlns:xs="http://www.w3.org/2001/XMLSchema" xmlns:p="http://schemas.microsoft.com/office/2006/metadata/properties" xmlns:ns2="af4fa4ee-4d17-492f-99cb-5b9e0e8d3da2" xmlns:ns3="ddb8c199-f7e8-43aa-a7f6-526a80600dcb" targetNamespace="http://schemas.microsoft.com/office/2006/metadata/properties" ma:root="true" ma:fieldsID="da7a0e20f6a97961d4b42f2f20c043c9" ns2:_="" ns3:_="">
    <xsd:import namespace="af4fa4ee-4d17-492f-99cb-5b9e0e8d3da2"/>
    <xsd:import namespace="ddb8c199-f7e8-43aa-a7f6-526a80600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a4ee-4d17-492f-99cb-5b9e0e8d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c199-f7e8-43aa-a7f6-526a80600dc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ustomForm>
  <Settings>
    <NoControls>5</NoControls>
    <Rows>2</Rows>
    <Columns>2</Columns>
    <Width>102</Width>
  </Settings>
  <Controls/>
</CustomForm>
</file>

<file path=customXml/itemProps1.xml><?xml version="1.0" encoding="utf-8"?>
<ds:datastoreItem xmlns:ds="http://schemas.openxmlformats.org/officeDocument/2006/customXml" ds:itemID="{AAD36C60-37AE-4CF9-A810-FBE65B2EB5EF}">
  <ds:schemaRefs>
    <ds:schemaRef ds:uri="http://schemas.openxmlformats.org/officeDocument/2006/bibliography"/>
  </ds:schemaRefs>
</ds:datastoreItem>
</file>

<file path=customXml/itemProps2.xml><?xml version="1.0" encoding="utf-8"?>
<ds:datastoreItem xmlns:ds="http://schemas.openxmlformats.org/officeDocument/2006/customXml" ds:itemID="{FF3DF1D1-E63E-47B3-8B4D-692BE66271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A1FB8-FD7D-48F3-A804-85457FD7C96B}">
  <ds:schemaRefs>
    <ds:schemaRef ds:uri="http://schemas.microsoft.com/sharepoint/v3/contenttype/forms"/>
  </ds:schemaRefs>
</ds:datastoreItem>
</file>

<file path=customXml/itemProps4.xml><?xml version="1.0" encoding="utf-8"?>
<ds:datastoreItem xmlns:ds="http://schemas.openxmlformats.org/officeDocument/2006/customXml" ds:itemID="{20128D6D-1E87-4769-B027-6421E7830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a4ee-4d17-492f-99cb-5b9e0e8d3da2"/>
    <ds:schemaRef ds:uri="ddb8c199-f7e8-43aa-a7f6-526a80600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C65614-9C68-4501-B386-DA0DA2D24877}">
  <ds:schemaRefs/>
</ds:datastoreItem>
</file>

<file path=docProps/app.xml><?xml version="1.0" encoding="utf-8"?>
<Properties xmlns="http://schemas.openxmlformats.org/officeDocument/2006/extended-properties" xmlns:vt="http://schemas.openxmlformats.org/officeDocument/2006/docPropsVTypes">
  <Template>Letter.dotx</Template>
  <TotalTime>10</TotalTime>
  <Pages>4</Pages>
  <Words>1226</Words>
  <Characters>6504</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Ljunggren</dc:creator>
  <cp:keywords>class='Internal'</cp:keywords>
  <cp:lastModifiedBy>Caroline Ljunggren</cp:lastModifiedBy>
  <cp:revision>3</cp:revision>
  <dcterms:created xsi:type="dcterms:W3CDTF">2021-11-02T08:37:00Z</dcterms:created>
  <dcterms:modified xsi:type="dcterms:W3CDTF">2021-11-02T08:50:00Z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0x0101002D2570B6677F294D8EBC746D5722B679</vt:lpwstr>
  </property>
</Properties>
</file>