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7CA3" w14:textId="77777777" w:rsidR="00762A72" w:rsidRPr="00A338CB" w:rsidRDefault="00762A72" w:rsidP="00762A72">
      <w:pPr>
        <w:pStyle w:val="Rubrik1"/>
        <w:rPr>
          <w:sz w:val="32"/>
          <w:szCs w:val="32"/>
        </w:rPr>
      </w:pPr>
      <w:r w:rsidRPr="00A338CB">
        <w:rPr>
          <w:sz w:val="32"/>
          <w:szCs w:val="32"/>
        </w:rPr>
        <w:t>Enclosure to the application for Swedish Institute Scholarships for Global Professionals for master’s level studies in Sweden starting academic year 2022/2023</w:t>
      </w:r>
    </w:p>
    <w:p w14:paraId="761559A5" w14:textId="77777777" w:rsidR="00762A72" w:rsidRPr="00A338CB" w:rsidRDefault="00762A72" w:rsidP="00762A72">
      <w:pPr>
        <w:pBdr>
          <w:bottom w:val="single" w:sz="4" w:space="1" w:color="auto"/>
        </w:pBdr>
        <w:ind w:right="-428"/>
        <w:rPr>
          <w:rFonts w:ascii="Times New Roman" w:hAnsi="Times New Roman"/>
          <w:sz w:val="30"/>
          <w:szCs w:val="30"/>
        </w:rPr>
      </w:pPr>
    </w:p>
    <w:p w14:paraId="2C1D0661" w14:textId="77777777" w:rsidR="00762A72" w:rsidRPr="00A338CB" w:rsidRDefault="00762A72" w:rsidP="00762A72">
      <w:pPr>
        <w:pStyle w:val="Rubrik2"/>
        <w:spacing w:line="276" w:lineRule="auto"/>
        <w:jc w:val="both"/>
      </w:pPr>
      <w:r w:rsidRPr="00A338CB">
        <w:t>CURRICULUM VITAE TEMPLATE (Instructions)</w:t>
      </w:r>
    </w:p>
    <w:p w14:paraId="708A7F64" w14:textId="77777777" w:rsidR="00762A72" w:rsidRPr="00A338CB" w:rsidRDefault="00762A72" w:rsidP="00762A7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78BE9B87" w14:textId="7F646100" w:rsidR="00762A72" w:rsidRPr="000D3585" w:rsidRDefault="00762A72" w:rsidP="00762A72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338CB">
        <w:rPr>
          <w:rFonts w:ascii="Times New Roman" w:hAnsi="Times New Roman" w:cs="Times New Roman"/>
          <w:szCs w:val="22"/>
        </w:rPr>
        <w:t xml:space="preserve">To be eligible for </w:t>
      </w:r>
      <w:hyperlink r:id="rId12" w:history="1">
        <w:r w:rsidRPr="00A338CB">
          <w:rPr>
            <w:rStyle w:val="Hyperlnk"/>
            <w:rFonts w:ascii="Times New Roman" w:hAnsi="Times New Roman" w:cs="Times New Roman"/>
            <w:szCs w:val="22"/>
          </w:rPr>
          <w:t>SI Scholarships for Global Professionals (SISGP)</w:t>
        </w:r>
      </w:hyperlink>
      <w:r w:rsidRPr="00A338CB">
        <w:rPr>
          <w:rStyle w:val="Hyperlnk"/>
          <w:rFonts w:ascii="Times New Roman" w:hAnsi="Times New Roman" w:cs="Times New Roman"/>
          <w:szCs w:val="22"/>
          <w:u w:val="none"/>
        </w:rPr>
        <w:t xml:space="preserve"> y</w:t>
      </w:r>
      <w:r w:rsidRPr="00A338CB">
        <w:rPr>
          <w:rFonts w:ascii="Times New Roman" w:hAnsi="Times New Roman" w:cs="Times New Roman"/>
          <w:szCs w:val="22"/>
        </w:rPr>
        <w:t>ou must provide a CV in your scholarship application.</w:t>
      </w:r>
    </w:p>
    <w:p w14:paraId="436180E1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cstheme="minorHAnsi"/>
          <w:szCs w:val="22"/>
        </w:rPr>
      </w:pPr>
      <w:r w:rsidRPr="00A338CB">
        <w:rPr>
          <w:rFonts w:cstheme="minorHAnsi"/>
          <w:szCs w:val="22"/>
        </w:rPr>
        <w:t xml:space="preserve">The CV should only contain relevant information about your experience and background in accordance with the categories and headings in the template. </w:t>
      </w:r>
    </w:p>
    <w:p w14:paraId="0E9A14E1" w14:textId="77777777" w:rsidR="00762A72" w:rsidRPr="00A338CB" w:rsidRDefault="00762A72" w:rsidP="00762A72">
      <w:pPr>
        <w:spacing w:line="276" w:lineRule="auto"/>
        <w:jc w:val="both"/>
        <w:rPr>
          <w:rFonts w:cstheme="minorHAnsi"/>
          <w:szCs w:val="22"/>
        </w:rPr>
      </w:pPr>
    </w:p>
    <w:p w14:paraId="481FA6BF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You may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alter the formatting of the template nor create new categories or headings in the template. </w:t>
      </w:r>
      <w:r w:rsidRPr="00A338CB">
        <w:rPr>
          <w:rFonts w:ascii="Times New Roman" w:hAnsi="Times New Roman"/>
          <w:b/>
          <w:szCs w:val="22"/>
        </w:rPr>
        <w:t>Alterations will render your application ineligible</w:t>
      </w:r>
      <w:r w:rsidRPr="00A338CB">
        <w:rPr>
          <w:rFonts w:ascii="Times New Roman" w:hAnsi="Times New Roman"/>
          <w:szCs w:val="22"/>
        </w:rPr>
        <w:t>. However, you may delete headings/entries you do not need. (See below.).</w:t>
      </w:r>
    </w:p>
    <w:p w14:paraId="014CD145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</w:rPr>
      </w:pPr>
    </w:p>
    <w:p w14:paraId="7B04FC69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Fill out separate entries for each experience/degree/network engagement/scholarship as needed under each of these categories. Delete any headings or entries you deem unnecessary according to your situation. You can add entries (except under the category “work experience”) </w:t>
      </w:r>
      <w:proofErr w:type="gramStart"/>
      <w:r w:rsidRPr="00A338CB">
        <w:rPr>
          <w:rFonts w:ascii="Times New Roman" w:hAnsi="Times New Roman"/>
          <w:szCs w:val="22"/>
        </w:rPr>
        <w:t>as long as</w:t>
      </w:r>
      <w:proofErr w:type="gramEnd"/>
      <w:r w:rsidRPr="00A338CB">
        <w:rPr>
          <w:rFonts w:ascii="Times New Roman" w:hAnsi="Times New Roman"/>
          <w:szCs w:val="22"/>
        </w:rPr>
        <w:t xml:space="preserve"> the CV does not exceed 3 pages.</w:t>
      </w:r>
    </w:p>
    <w:p w14:paraId="095438C4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</w:rPr>
      </w:pPr>
    </w:p>
    <w:p w14:paraId="7F127684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>All entries under each category must be in reverse chronological order, starting from the most recent.</w:t>
      </w:r>
    </w:p>
    <w:p w14:paraId="02599274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  <w:szCs w:val="22"/>
        </w:rPr>
      </w:pPr>
    </w:p>
    <w:p w14:paraId="41542037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The completed CV may </w:t>
      </w:r>
      <w:r w:rsidRPr="00A338CB">
        <w:rPr>
          <w:rFonts w:ascii="Times New Roman" w:hAnsi="Times New Roman"/>
          <w:b/>
          <w:szCs w:val="22"/>
          <w:u w:val="single"/>
        </w:rPr>
        <w:t>not exceed 3 pages</w:t>
      </w:r>
      <w:r w:rsidRPr="00A338CB">
        <w:rPr>
          <w:rFonts w:ascii="Times New Roman" w:hAnsi="Times New Roman"/>
          <w:szCs w:val="22"/>
        </w:rPr>
        <w:t xml:space="preserve">. Any pages exceeding the maximum will not be considered. </w:t>
      </w:r>
    </w:p>
    <w:p w14:paraId="5364C10A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  <w:szCs w:val="22"/>
        </w:rPr>
      </w:pPr>
    </w:p>
    <w:p w14:paraId="5B4E6C0E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The completed CV should be converted into PDF format before you upload it in the application portal. Do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include this instruction page when converting into a PDF document.</w:t>
      </w:r>
    </w:p>
    <w:p w14:paraId="6A94439A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  <w:szCs w:val="22"/>
        </w:rPr>
      </w:pPr>
    </w:p>
    <w:p w14:paraId="54F26813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Do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attach any annexes to the CV.  Any other annexes will be disregarded.</w:t>
      </w:r>
    </w:p>
    <w:p w14:paraId="728F87C7" w14:textId="77777777" w:rsidR="00762A72" w:rsidRPr="00A338CB" w:rsidRDefault="00762A72" w:rsidP="00762A72">
      <w:pPr>
        <w:pStyle w:val="Liststycke"/>
        <w:spacing w:line="276" w:lineRule="auto"/>
        <w:jc w:val="both"/>
        <w:rPr>
          <w:rFonts w:ascii="Times New Roman" w:hAnsi="Times New Roman"/>
          <w:szCs w:val="22"/>
        </w:rPr>
      </w:pPr>
    </w:p>
    <w:p w14:paraId="0758C632" w14:textId="77777777" w:rsidR="00762A72" w:rsidRPr="00A338CB" w:rsidRDefault="00762A72" w:rsidP="00762A72">
      <w:pPr>
        <w:pStyle w:val="Liststycke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>If you are using a Mac computer and are unable to click on the drop-down lists, try filling out the CV on a PC instead.</w:t>
      </w:r>
    </w:p>
    <w:p w14:paraId="73B82B07" w14:textId="77777777" w:rsidR="00762A72" w:rsidRDefault="00762A72" w:rsidP="00762A72">
      <w:pPr>
        <w:spacing w:line="276" w:lineRule="auto"/>
        <w:jc w:val="both"/>
        <w:rPr>
          <w:caps/>
        </w:rPr>
      </w:pPr>
      <w:r>
        <w:rPr>
          <w:caps/>
        </w:rPr>
        <w:br w:type="page"/>
      </w:r>
    </w:p>
    <w:tbl>
      <w:tblPr>
        <w:tblW w:w="10338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7514"/>
      </w:tblGrid>
      <w:tr w:rsidR="00762A72" w:rsidRPr="00964F1F" w14:paraId="2AFF5871" w14:textId="77777777" w:rsidTr="00762A72">
        <w:trPr>
          <w:cantSplit/>
          <w:trHeight w:val="342"/>
        </w:trPr>
        <w:tc>
          <w:tcPr>
            <w:tcW w:w="2824" w:type="dxa"/>
            <w:shd w:val="clear" w:color="auto" w:fill="auto"/>
            <w:vAlign w:val="center"/>
          </w:tcPr>
          <w:p w14:paraId="7B579497" w14:textId="77777777" w:rsidR="00762A72" w:rsidRPr="00964F1F" w:rsidRDefault="00762A72" w:rsidP="00AF48C4">
            <w:pPr>
              <w:pStyle w:val="ECVPersonalInfoHead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lastRenderedPageBreak/>
              <w:t>PERSONAL INFORMATION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9EC582B" w14:textId="77777777" w:rsidR="00762A72" w:rsidRPr="00964F1F" w:rsidRDefault="00762A72" w:rsidP="00AF48C4">
            <w:pPr>
              <w:pStyle w:val="ECVNameField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First name(s) Surname(s)</w:t>
            </w:r>
            <w:r>
              <w:rPr>
                <w:rFonts w:ascii="Times New Roman" w:hAnsi="Times New Roman" w:cs="Times New Roman"/>
                <w:color w:val="auto"/>
              </w:rPr>
              <w:t xml:space="preserve"> as shown on passport</w:t>
            </w:r>
          </w:p>
        </w:tc>
      </w:tr>
      <w:tr w:rsidR="00762A72" w:rsidRPr="00964F1F" w14:paraId="4D1C73E8" w14:textId="77777777" w:rsidTr="00762A72">
        <w:trPr>
          <w:cantSplit/>
          <w:trHeight w:hRule="exact" w:val="228"/>
        </w:trPr>
        <w:tc>
          <w:tcPr>
            <w:tcW w:w="10338" w:type="dxa"/>
            <w:gridSpan w:val="2"/>
            <w:shd w:val="clear" w:color="auto" w:fill="auto"/>
          </w:tcPr>
          <w:p w14:paraId="20F0B354" w14:textId="77777777" w:rsidR="00762A72" w:rsidRPr="00964F1F" w:rsidRDefault="00762A72" w:rsidP="00AF48C4">
            <w:pPr>
              <w:pStyle w:val="ECVComments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21453F0D" w14:textId="77777777" w:rsidTr="00762A72">
        <w:trPr>
          <w:cantSplit/>
          <w:trHeight w:val="342"/>
        </w:trPr>
        <w:tc>
          <w:tcPr>
            <w:tcW w:w="2824" w:type="dxa"/>
            <w:vMerge w:val="restart"/>
            <w:shd w:val="clear" w:color="auto" w:fill="auto"/>
          </w:tcPr>
          <w:p w14:paraId="579775AE" w14:textId="77777777" w:rsidR="00762A72" w:rsidRPr="00964F1F" w:rsidRDefault="00762A72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4" w:type="dxa"/>
            <w:shd w:val="clear" w:color="auto" w:fill="auto"/>
          </w:tcPr>
          <w:p w14:paraId="688A6B5A" w14:textId="77777777" w:rsidR="00762A72" w:rsidRPr="00063DFA" w:rsidRDefault="00762A72" w:rsidP="00AF48C4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59264" behindDoc="0" locked="0" layoutInCell="1" allowOverlap="1" wp14:anchorId="35094464" wp14:editId="3F917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</w:t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your current residence address: </w:t>
            </w:r>
            <w:r w:rsidRPr="00063DFA">
              <w:rPr>
                <w:rFonts w:ascii="Times New Roman" w:hAnsi="Times New Roman" w:cs="Times New Roman"/>
                <w:color w:val="auto"/>
              </w:rPr>
              <w:t>house number, street name, city, postcode, country</w:t>
            </w:r>
          </w:p>
        </w:tc>
      </w:tr>
      <w:tr w:rsidR="00762A72" w:rsidRPr="00964F1F" w14:paraId="3D211907" w14:textId="77777777" w:rsidTr="00762A72">
        <w:trPr>
          <w:cantSplit/>
          <w:trHeight w:val="342"/>
        </w:trPr>
        <w:tc>
          <w:tcPr>
            <w:tcW w:w="2824" w:type="dxa"/>
            <w:vMerge/>
            <w:shd w:val="clear" w:color="auto" w:fill="auto"/>
          </w:tcPr>
          <w:p w14:paraId="7890AA04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</w:tcPr>
          <w:p w14:paraId="60D7428E" w14:textId="77777777" w:rsidR="00762A72" w:rsidRPr="00063DFA" w:rsidRDefault="00762A72" w:rsidP="00AF48C4">
            <w:pPr>
              <w:pStyle w:val="ECVContactDetails0"/>
              <w:tabs>
                <w:tab w:val="right" w:pos="8218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61312" behindDoc="0" locked="0" layoutInCell="1" allowOverlap="1" wp14:anchorId="4A100C17" wp14:editId="64ACB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 your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telephone number</w:t>
            </w:r>
            <w:r>
              <w:rPr>
                <w:rStyle w:val="ECVContactDetails"/>
                <w:rFonts w:ascii="Times New Roman" w:hAnsi="Times New Roman" w:cs="Times New Roman"/>
              </w:rPr>
              <w:t>, incl. country code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4FF9899C" wp14:editId="3321061B">
                  <wp:extent cx="127000" cy="127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>Enter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mobile number</w:t>
            </w:r>
            <w:r>
              <w:rPr>
                <w:rStyle w:val="ECVContactDetails"/>
                <w:rFonts w:ascii="Times New Roman" w:hAnsi="Times New Roman" w:cs="Times New Roman"/>
              </w:rPr>
              <w:t>, incl. country code</w:t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2A72" w:rsidRPr="00964F1F" w14:paraId="328CE63E" w14:textId="77777777" w:rsidTr="00762A72">
        <w:trPr>
          <w:cantSplit/>
          <w:trHeight w:val="342"/>
        </w:trPr>
        <w:tc>
          <w:tcPr>
            <w:tcW w:w="2824" w:type="dxa"/>
            <w:vMerge/>
            <w:shd w:val="clear" w:color="auto" w:fill="auto"/>
          </w:tcPr>
          <w:p w14:paraId="39C9FA69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149851F5" w14:textId="77777777" w:rsidR="00762A72" w:rsidRPr="00063DFA" w:rsidRDefault="00762A72" w:rsidP="00AF48C4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60288" behindDoc="0" locked="0" layoutInCell="1" allowOverlap="1" wp14:anchorId="14F40AE2" wp14:editId="71524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 xml:space="preserve">your 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>e-mail address</w:t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2A72" w:rsidRPr="00964F1F" w14:paraId="436040F3" w14:textId="77777777" w:rsidTr="00762A72">
        <w:trPr>
          <w:cantSplit/>
          <w:trHeight w:val="399"/>
        </w:trPr>
        <w:tc>
          <w:tcPr>
            <w:tcW w:w="2824" w:type="dxa"/>
            <w:vMerge/>
            <w:shd w:val="clear" w:color="auto" w:fill="auto"/>
          </w:tcPr>
          <w:p w14:paraId="6269A1E0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097407EA" w14:textId="77777777" w:rsidR="00762A72" w:rsidRPr="00964F1F" w:rsidRDefault="00762A72" w:rsidP="00AF48C4">
            <w:pPr>
              <w:pStyle w:val="ECVGenderRow"/>
              <w:rPr>
                <w:rFonts w:ascii="Times New Roman" w:hAnsi="Times New Roman" w:cs="Times New Roman"/>
                <w:color w:val="auto"/>
              </w:rPr>
            </w:pP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Sex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id w:val="-1442677563"/>
                <w:placeholder>
                  <w:docPart w:val="3B37CDF400CD4AEC9E8E7A920D5EC149"/>
                </w:placeholder>
                <w:dropDownList>
                  <w:listItem w:displayText="Choose one" w:value="Choose one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0F2A53">
                  <w:rPr>
                    <w:rFonts w:ascii="Times New Roman" w:hAnsi="Times New Roman" w:cs="Times New Roman"/>
                    <w:bCs/>
                    <w:color w:val="auto"/>
                    <w:sz w:val="18"/>
                    <w:szCs w:val="18"/>
                  </w:rPr>
                  <w:t>Choose one</w:t>
                </w:r>
              </w:sdtContent>
            </w:sdt>
            <w:r w:rsidRPr="00874A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74A1C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YYYY-MM-DD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964F1F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Citizenship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</w:rPr>
              <w:t>Replace with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citizenship/-s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EA872CE" w14:textId="77777777" w:rsidR="00762A72" w:rsidRPr="00964F1F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</w:tblGrid>
      <w:tr w:rsidR="00762A72" w:rsidRPr="00964F1F" w14:paraId="3886E1B0" w14:textId="77777777" w:rsidTr="00AF48C4">
        <w:trPr>
          <w:trHeight w:val="254"/>
        </w:trPr>
        <w:tc>
          <w:tcPr>
            <w:tcW w:w="3030" w:type="dxa"/>
            <w:shd w:val="clear" w:color="auto" w:fill="auto"/>
          </w:tcPr>
          <w:p w14:paraId="7F494271" w14:textId="77777777" w:rsidR="00762A72" w:rsidRPr="00964F1F" w:rsidRDefault="00762A72" w:rsidP="00AF48C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WORK EXPERIENCE</w:t>
            </w:r>
          </w:p>
        </w:tc>
      </w:tr>
    </w:tbl>
    <w:p w14:paraId="298CE180" w14:textId="77777777" w:rsidR="00762A72" w:rsidRDefault="00762A72" w:rsidP="00762A72">
      <w:pPr>
        <w:pStyle w:val="ECVComments"/>
        <w:ind w:left="2836"/>
        <w:jc w:val="left"/>
        <w:rPr>
          <w:rFonts w:ascii="Times New Roman" w:hAnsi="Times New Roman" w:cs="Times New Roman"/>
          <w:b/>
          <w:color w:val="0070C0"/>
          <w:szCs w:val="16"/>
        </w:rPr>
      </w:pPr>
      <w:r w:rsidRPr="00460B92">
        <w:rPr>
          <w:rFonts w:ascii="Times New Roman" w:hAnsi="Times New Roman" w:cs="Times New Roman"/>
          <w:color w:val="0070C0"/>
          <w:szCs w:val="16"/>
        </w:rPr>
        <w:t>[</w:t>
      </w:r>
      <w:r>
        <w:rPr>
          <w:rFonts w:ascii="Times New Roman" w:hAnsi="Times New Roman" w:cs="Times New Roman"/>
          <w:color w:val="0070C0"/>
          <w:szCs w:val="16"/>
        </w:rPr>
        <w:t>Fill out</w:t>
      </w:r>
      <w:r w:rsidRPr="00460B92">
        <w:rPr>
          <w:rFonts w:ascii="Times New Roman" w:hAnsi="Times New Roman" w:cs="Times New Roman"/>
          <w:color w:val="0070C0"/>
          <w:szCs w:val="16"/>
        </w:rPr>
        <w:t xml:space="preserve"> separate entries for each experience/employer.</w:t>
      </w:r>
      <w:r>
        <w:rPr>
          <w:rFonts w:ascii="Times New Roman" w:hAnsi="Times New Roman" w:cs="Times New Roman"/>
          <w:color w:val="0070C0"/>
          <w:szCs w:val="16"/>
        </w:rPr>
        <w:t xml:space="preserve"> </w:t>
      </w:r>
      <w:r w:rsidRPr="00460B92">
        <w:rPr>
          <w:rFonts w:ascii="Times New Roman" w:hAnsi="Times New Roman" w:cs="Times New Roman"/>
          <w:color w:val="0070C0"/>
          <w:szCs w:val="16"/>
        </w:rPr>
        <w:t xml:space="preserve">Start from the most recent. </w:t>
      </w:r>
      <w:r w:rsidRPr="00460B92">
        <w:rPr>
          <w:rFonts w:ascii="Times New Roman" w:hAnsi="Times New Roman" w:cs="Times New Roman"/>
          <w:color w:val="0070C0"/>
          <w:szCs w:val="16"/>
          <w:u w:val="single"/>
        </w:rPr>
        <w:t>Maximum 3 entries.</w:t>
      </w:r>
      <w:r>
        <w:rPr>
          <w:rFonts w:ascii="Times New Roman" w:hAnsi="Times New Roman" w:cs="Times New Roman"/>
          <w:color w:val="0070C0"/>
          <w:szCs w:val="16"/>
        </w:rPr>
        <w:t xml:space="preserve"> </w:t>
      </w:r>
      <w:r w:rsidRPr="00562C04">
        <w:rPr>
          <w:rFonts w:ascii="Times New Roman" w:hAnsi="Times New Roman" w:cs="Times New Roman"/>
          <w:color w:val="0070C0"/>
        </w:rPr>
        <w:t xml:space="preserve">Remove any headings </w:t>
      </w:r>
      <w:r>
        <w:rPr>
          <w:rFonts w:ascii="Times New Roman" w:hAnsi="Times New Roman" w:cs="Times New Roman"/>
          <w:color w:val="0070C0"/>
        </w:rPr>
        <w:t xml:space="preserve">and entries </w:t>
      </w:r>
      <w:r w:rsidRPr="00562C04">
        <w:rPr>
          <w:rFonts w:ascii="Times New Roman" w:hAnsi="Times New Roman" w:cs="Times New Roman"/>
          <w:color w:val="0070C0"/>
        </w:rPr>
        <w:t>left empty.</w:t>
      </w:r>
      <w:r w:rsidRPr="00460B92">
        <w:rPr>
          <w:rFonts w:ascii="Times New Roman" w:hAnsi="Times New Roman" w:cs="Times New Roman"/>
          <w:b/>
          <w:color w:val="0070C0"/>
          <w:szCs w:val="16"/>
        </w:rPr>
        <w:t>]</w:t>
      </w:r>
    </w:p>
    <w:tbl>
      <w:tblPr>
        <w:tblpPr w:topFromText="6" w:bottomFromText="170" w:vertAnchor="text" w:horzAnchor="page" w:tblpX="853" w:tblpY="211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497"/>
      </w:tblGrid>
      <w:tr w:rsidR="00762A72" w:rsidRPr="00964F1F" w14:paraId="58158BE6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1CB3A6B2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330EC12C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0176A5D1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4DA4EB5E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4AE655CE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019C75EE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3FC3FE92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5D09F0FE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responsibilities</w:t>
            </w:r>
          </w:p>
          <w:p w14:paraId="616F304A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226DFA" w14:paraId="17582533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6A64E647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3BE32230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sector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3A35C10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7D0F965E" w14:textId="77777777" w:rsidR="00762A72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871235826"/>
                <w:placeholder>
                  <w:docPart w:val="81AB72940BDF4053B622CBEDAA013283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14:paraId="5A089C11" w14:textId="77777777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6E94E995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2B97D405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7AAD8A05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22E7120D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61D1FE6D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501A7AD5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12FBBEF5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15AC39F1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0B379564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responsibilities</w:t>
            </w:r>
          </w:p>
          <w:p w14:paraId="6E6AD1B3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E97AA1" w14:paraId="59AB8131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5ED98B74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5AC7C1CC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sector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C629516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2CFE4F00" w14:textId="77777777" w:rsidR="00762A72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963451284"/>
                <w:placeholder>
                  <w:docPart w:val="55B3F86FA1B84DD5B3FA9DE23E784D49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14:paraId="33297CF5" w14:textId="77777777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4E1870FF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23882BDD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3A0788D0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1053E059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1AB3D3E3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7FD4587E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112A1BE9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7CD2727F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307F6CDF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responsibilities</w:t>
            </w:r>
          </w:p>
          <w:p w14:paraId="23806EDF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E97AA1" w14:paraId="51DE9877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177D6448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407CDF32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sector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18B4E1E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28409D48" w14:textId="77777777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967237896"/>
                <w:placeholder>
                  <w:docPart w:val="CCC544FAE5074A5CB7BBF21744A1B2BF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</w:tc>
      </w:tr>
    </w:tbl>
    <w:p w14:paraId="638BE7BE" w14:textId="77777777" w:rsidR="00762A72" w:rsidRPr="00460B92" w:rsidRDefault="00762A72" w:rsidP="00762A72">
      <w:pPr>
        <w:pStyle w:val="ECVComments"/>
        <w:ind w:left="2836"/>
        <w:jc w:val="left"/>
        <w:rPr>
          <w:rFonts w:ascii="Times New Roman" w:hAnsi="Times New Roman" w:cs="Times New Roman"/>
          <w:color w:val="0070C0"/>
          <w:szCs w:val="16"/>
        </w:rPr>
      </w:pPr>
    </w:p>
    <w:p w14:paraId="09464E0D" w14:textId="769DC641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1DCBB230" w14:textId="2A7F979B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7BE7E9AD" w14:textId="0AFC7FEC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13C42DC5" w14:textId="681C9869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C0FD6AD" w14:textId="76AB7F37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C3C4F0D" w14:textId="20B1791F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5380541B" w14:textId="7D277256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6D5A47F9" w14:textId="3B8809AD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6CE8132D" w14:textId="1E34A3AE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64780747" w14:textId="6BBC0A0E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7DA9E11" w14:textId="08EECA12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4BCACA7D" w14:textId="3DC6EEDC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13C63269" w14:textId="35889A5F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5496F924" w14:textId="3EE0B09F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4CE495BC" w14:textId="78511C31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5AB38E44" w14:textId="3565BA52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1AA999AF" w14:textId="77798365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0BB2BC12" w14:textId="62E5B41C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13B9182" w14:textId="0549DAF5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7D619B5A" w14:textId="2491CE4C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08A4042B" w14:textId="17408ED6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2B45779" w14:textId="7B8C8B7B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59CFD54F" w14:textId="153719A2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7DDF1ED6" w14:textId="77777777" w:rsidR="00762A72" w:rsidRPr="00E97AA1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762A72" w:rsidRPr="00964F1F" w14:paraId="728A1AAA" w14:textId="77777777" w:rsidTr="00AF48C4">
        <w:trPr>
          <w:trHeight w:val="170"/>
        </w:trPr>
        <w:tc>
          <w:tcPr>
            <w:tcW w:w="9214" w:type="dxa"/>
            <w:shd w:val="clear" w:color="auto" w:fill="auto"/>
          </w:tcPr>
          <w:p w14:paraId="692CFD05" w14:textId="77777777" w:rsidR="00762A72" w:rsidRDefault="00762A72" w:rsidP="00AF48C4">
            <w:pPr>
              <w:pStyle w:val="ECVComments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EDUCATION AND TRAINING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7DF3A0C6" w14:textId="77777777" w:rsidR="00762A72" w:rsidRPr="00562C04" w:rsidRDefault="00762A72" w:rsidP="00AF48C4">
            <w:pPr>
              <w:pStyle w:val="ECVComments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562C04">
              <w:rPr>
                <w:rFonts w:ascii="Times New Roman" w:hAnsi="Times New Roman" w:cs="Times New Roman"/>
                <w:color w:val="0070C0"/>
              </w:rPr>
              <w:t>[</w:t>
            </w:r>
            <w:r>
              <w:rPr>
                <w:rFonts w:ascii="Times New Roman" w:hAnsi="Times New Roman" w:cs="Times New Roman"/>
                <w:color w:val="0070C0"/>
                <w:szCs w:val="16"/>
              </w:rPr>
              <w:t>Fill out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 separate entries for each </w:t>
            </w:r>
            <w:r>
              <w:rPr>
                <w:rFonts w:ascii="Times New Roman" w:hAnsi="Times New Roman" w:cs="Times New Roman"/>
                <w:color w:val="0070C0"/>
              </w:rPr>
              <w:t>degree/</w:t>
            </w:r>
            <w:r w:rsidRPr="00562C04">
              <w:rPr>
                <w:rFonts w:ascii="Times New Roman" w:hAnsi="Times New Roman" w:cs="Times New Roman"/>
                <w:color w:val="0070C0"/>
              </w:rPr>
              <w:t>course. Start from the most recent.</w:t>
            </w:r>
            <w:r w:rsidRPr="00961B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Remove any headings </w:t>
            </w:r>
            <w:r>
              <w:rPr>
                <w:rFonts w:ascii="Times New Roman" w:hAnsi="Times New Roman" w:cs="Times New Roman"/>
                <w:color w:val="0070C0"/>
              </w:rPr>
              <w:t xml:space="preserve">and entries </w:t>
            </w:r>
            <w:r w:rsidRPr="00562C04">
              <w:rPr>
                <w:rFonts w:ascii="Times New Roman" w:hAnsi="Times New Roman" w:cs="Times New Roman"/>
                <w:color w:val="0070C0"/>
              </w:rPr>
              <w:t>left empty.]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tbl>
            <w:tblPr>
              <w:tblpPr w:topFromText="6" w:bottomFromText="170" w:vertAnchor="text" w:horzAnchor="margin" w:tblpY="57"/>
              <w:tblW w:w="93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5605"/>
              <w:gridCol w:w="1174"/>
            </w:tblGrid>
            <w:tr w:rsidR="00002924" w:rsidRPr="00964F1F" w14:paraId="5D4066E4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3EF8E5F4" w14:textId="77777777" w:rsidR="00002924" w:rsidRPr="00964F1F" w:rsidRDefault="00002924" w:rsidP="00002924">
                  <w:pPr>
                    <w:pStyle w:val="ECVD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6D9A8DD7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4EA29DF5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0AB8275A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55CA5819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2E32E936" w14:textId="77777777" w:rsidTr="00002924">
              <w:trPr>
                <w:cantSplit/>
                <w:trHeight w:val="688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4F92A8E7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48668B25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a list of principal subjects covered or skills acquired</w:t>
                  </w:r>
                </w:p>
                <w:p w14:paraId="20F4F37E" w14:textId="77777777" w:rsidR="00002924" w:rsidRPr="00964F1F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 w:rsidRPr="00964F1F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1038781263"/>
                      <w:placeholder>
                        <w:docPart w:val="879DFA89B37B46DFA37FDA078BB16F2D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</w:sdtContent>
                  </w:sdt>
                </w:p>
                <w:p w14:paraId="702DF593" w14:textId="77777777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02924" w:rsidRPr="00964F1F" w14:paraId="11BF39D2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72298A2A" w14:textId="77777777" w:rsidR="00002924" w:rsidRPr="00964F1F" w:rsidRDefault="00002924" w:rsidP="00002924">
                  <w:pPr>
                    <w:pStyle w:val="ECVDat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3EA66D63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35F5EF25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7019F25F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2E74127C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7E3BD90F" w14:textId="77777777" w:rsidTr="00002924">
              <w:trPr>
                <w:cantSplit/>
                <w:trHeight w:val="688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36E43EF3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6D4FC851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a list of principal subjects covered or skills acquired</w:t>
                  </w:r>
                </w:p>
                <w:p w14:paraId="28C4B5AD" w14:textId="77777777" w:rsidR="00002924" w:rsidRPr="00964F1F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1808281996"/>
                      <w:placeholder>
                        <w:docPart w:val="70A074F1FC3C443D95B0CC34D64246DA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</w:sdtContent>
                  </w:sdt>
                </w:p>
                <w:p w14:paraId="1D7A7734" w14:textId="77777777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02924" w:rsidRPr="00964F1F" w14:paraId="19BEB014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5903061D" w14:textId="77777777" w:rsidR="00002924" w:rsidRPr="00964F1F" w:rsidRDefault="00002924" w:rsidP="00002924">
                  <w:pPr>
                    <w:pStyle w:val="ECVDat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640E7581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2204DB22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4375BD6A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16F076A8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741B83C9" w14:textId="77777777" w:rsidTr="00002924">
              <w:trPr>
                <w:cantSplit/>
                <w:trHeight w:val="466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2F57617F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46441D2D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a list of principal subjects covered or skills acquired</w:t>
                  </w:r>
                </w:p>
                <w:p w14:paraId="3E203199" w14:textId="77777777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-960257966"/>
                      <w:placeholder>
                        <w:docPart w:val="0F37C8AB39604DC7B0F36172C12D70B2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</w:sdtContent>
                  </w:sdt>
                </w:p>
              </w:tc>
            </w:tr>
          </w:tbl>
          <w:p w14:paraId="2254CA82" w14:textId="77777777" w:rsidR="00002924" w:rsidRDefault="00002924" w:rsidP="00AF48C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84FFA65" w14:textId="77777777" w:rsidR="00762A72" w:rsidRPr="00964F1F" w:rsidRDefault="00762A72" w:rsidP="00AF48C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F45C457" w14:textId="77777777" w:rsidR="00762A72" w:rsidRPr="00964F1F" w:rsidRDefault="00762A72" w:rsidP="00AF48C4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31048B7" w14:textId="77777777" w:rsidR="00762A72" w:rsidRPr="00226DFA" w:rsidRDefault="00762A72" w:rsidP="00962A5A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tbl>
      <w:tblPr>
        <w:tblW w:w="15620" w:type="dxa"/>
        <w:tblInd w:w="-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7540"/>
      </w:tblGrid>
      <w:tr w:rsidR="00762A72" w:rsidRPr="00F85509" w14:paraId="4F6BC47A" w14:textId="77777777" w:rsidTr="00AF48C4">
        <w:trPr>
          <w:trHeight w:val="170"/>
        </w:trPr>
        <w:tc>
          <w:tcPr>
            <w:tcW w:w="8080" w:type="dxa"/>
            <w:shd w:val="clear" w:color="auto" w:fill="auto"/>
          </w:tcPr>
          <w:p w14:paraId="42C25212" w14:textId="358AC6E0" w:rsidR="00762A72" w:rsidRPr="00F85509" w:rsidRDefault="00762A72" w:rsidP="00AF48C4">
            <w:pPr>
              <w:pStyle w:val="ECVLeftHeading"/>
              <w:tabs>
                <w:tab w:val="left" w:pos="2552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25564809"/>
            <w:r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 xml:space="preserve">          </w:t>
            </w:r>
            <w:r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NETWORK/CIVIL SOCIETY ENGAGEMENT (APART FROM WORK 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D36238" w14:textId="77777777" w:rsidR="00762A72" w:rsidRPr="00F85509" w:rsidRDefault="00762A72" w:rsidP="00AF48C4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topFromText="6" w:bottomFromText="170" w:vertAnchor="text" w:horzAnchor="margin" w:tblpY="245"/>
        <w:tblOverlap w:val="never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47"/>
      </w:tblGrid>
      <w:tr w:rsidR="00002924" w:rsidRPr="00964F1F" w14:paraId="6EC42006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bookmarkEnd w:id="0"/>
          <w:p w14:paraId="17F73190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01352474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222DFA2C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750D749F" w14:textId="77777777" w:rsidR="00002924" w:rsidRPr="00964F1F" w:rsidRDefault="00002924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7" w:type="dxa"/>
            <w:shd w:val="clear" w:color="auto" w:fill="auto"/>
          </w:tcPr>
          <w:p w14:paraId="203FF977" w14:textId="77777777" w:rsidR="00002924" w:rsidRPr="00964F1F" w:rsidRDefault="00002924" w:rsidP="0000292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responsibilities</w:t>
            </w:r>
          </w:p>
          <w:p w14:paraId="51520DE4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14:paraId="53EBBE7E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the outcome with concrete data/statistic supporting the outcome</w:t>
            </w:r>
          </w:p>
          <w:p w14:paraId="15F7B960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361348134"/>
                <w:placeholder>
                  <w:docPart w:val="8790533842F64D0DBC6AC4D77294A07D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14:paraId="5B8F43EE" w14:textId="77777777" w:rsidR="00002924" w:rsidRPr="00964F1F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2924" w:rsidRPr="00964F1F" w14:paraId="7FAEBFA4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p w14:paraId="58E3355C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1F830049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0EFEAD3A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6DFAEF96" w14:textId="77777777" w:rsidR="00002924" w:rsidRPr="00964F1F" w:rsidRDefault="00002924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7" w:type="dxa"/>
            <w:shd w:val="clear" w:color="auto" w:fill="auto"/>
          </w:tcPr>
          <w:p w14:paraId="4EC634D1" w14:textId="77777777" w:rsidR="00002924" w:rsidRPr="00744984" w:rsidRDefault="00002924" w:rsidP="00002924">
            <w:pPr>
              <w:pStyle w:val="ECVRightColumn"/>
            </w:pPr>
          </w:p>
          <w:p w14:paraId="24E52259" w14:textId="77777777" w:rsidR="00002924" w:rsidRPr="00964F1F" w:rsidRDefault="00002924" w:rsidP="0000292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responsibilities</w:t>
            </w:r>
          </w:p>
          <w:p w14:paraId="056383CE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what the organisation does, how many members </w:t>
            </w:r>
            <w:proofErr w:type="spellStart"/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etc.</w:t>
            </w: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</w:t>
            </w:r>
            <w:proofErr w:type="spellEnd"/>
            <w:proofErr w:type="gramEnd"/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the outcome  with concrete data/statistic supporting the outcome</w:t>
            </w:r>
          </w:p>
          <w:p w14:paraId="55C436A6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629148355"/>
                <w:placeholder>
                  <w:docPart w:val="3CD68F29E03E4B819B9B24134053C9B4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14:paraId="63715CB6" w14:textId="77777777" w:rsidR="00002924" w:rsidRPr="00964F1F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2924" w:rsidRPr="00964F1F" w14:paraId="0DC7796B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p w14:paraId="5B484E41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7FEEF8B0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5CFFC663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3889AC8D" w14:textId="77777777" w:rsidR="00002924" w:rsidRPr="00964F1F" w:rsidRDefault="00002924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7" w:type="dxa"/>
            <w:shd w:val="clear" w:color="auto" w:fill="auto"/>
          </w:tcPr>
          <w:p w14:paraId="14AD7D49" w14:textId="77777777" w:rsidR="00002924" w:rsidRPr="00964F1F" w:rsidRDefault="00002924" w:rsidP="0000292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responsibilities</w:t>
            </w:r>
          </w:p>
          <w:p w14:paraId="5EAC07C0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14:paraId="08B22D5D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the outcome with concrete data/statistic supporting the outcome</w:t>
            </w:r>
          </w:p>
          <w:p w14:paraId="36830FBE" w14:textId="77777777" w:rsidR="00002924" w:rsidRPr="00964F1F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646164283"/>
                <w:placeholder>
                  <w:docPart w:val="50CEFB96FD0A41F097338CFB03638EEA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</w:tc>
      </w:tr>
    </w:tbl>
    <w:p w14:paraId="759BB81F" w14:textId="2737E2F8" w:rsidR="00762A72" w:rsidRDefault="00762A72" w:rsidP="00A76B38">
      <w:pPr>
        <w:pStyle w:val="ECVComments"/>
        <w:jc w:val="left"/>
        <w:rPr>
          <w:rFonts w:ascii="Times New Roman" w:hAnsi="Times New Roman" w:cs="Times New Roman"/>
          <w:color w:val="0070C0"/>
        </w:rPr>
      </w:pPr>
      <w:r w:rsidRPr="00F85509">
        <w:rPr>
          <w:rFonts w:ascii="Times New Roman" w:hAnsi="Times New Roman" w:cs="Times New Roman"/>
          <w:color w:val="0070C0"/>
        </w:rPr>
        <w:t>[</w:t>
      </w:r>
      <w:r w:rsidRPr="00F85509">
        <w:rPr>
          <w:rFonts w:ascii="Times New Roman" w:hAnsi="Times New Roman" w:cs="Times New Roman"/>
          <w:color w:val="0070C0"/>
          <w:szCs w:val="16"/>
        </w:rPr>
        <w:t>Fill out</w:t>
      </w:r>
      <w:r w:rsidRPr="00F85509">
        <w:rPr>
          <w:rFonts w:ascii="Times New Roman" w:hAnsi="Times New Roman" w:cs="Times New Roman"/>
          <w:color w:val="0070C0"/>
        </w:rPr>
        <w:t xml:space="preserve"> separate entries for each engagement, if applicable. Start from the most recent. Remove any headings and entries left empty.</w:t>
      </w:r>
      <w:r w:rsidR="00962A5A" w:rsidRPr="00562C04">
        <w:rPr>
          <w:rFonts w:ascii="Times New Roman" w:hAnsi="Times New Roman" w:cs="Times New Roman"/>
          <w:color w:val="0070C0"/>
        </w:rPr>
        <w:t>]</w:t>
      </w:r>
    </w:p>
    <w:p w14:paraId="6BA81353" w14:textId="17E5BB08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6344EDF5" w14:textId="6669B7DA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00BF1CF6" w14:textId="3EC6B906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73237DB0" w14:textId="3399C4A5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2D19C396" w14:textId="77777777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29FA4021" w14:textId="77777777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007AF7E7" w14:textId="77777777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0884F818" w14:textId="77777777" w:rsidR="00762A72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p w14:paraId="702E5369" w14:textId="77777777" w:rsidR="00762A72" w:rsidRPr="00964F1F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762A72" w:rsidRPr="00964F1F" w14:paraId="6F06014E" w14:textId="77777777" w:rsidTr="00AF48C4">
        <w:trPr>
          <w:trHeight w:val="170"/>
        </w:trPr>
        <w:tc>
          <w:tcPr>
            <w:tcW w:w="9214" w:type="dxa"/>
            <w:shd w:val="clear" w:color="auto" w:fill="auto"/>
          </w:tcPr>
          <w:p w14:paraId="3C42CC4F" w14:textId="77777777" w:rsidR="00762A72" w:rsidRPr="00FB40D5" w:rsidRDefault="00762A72" w:rsidP="00AF48C4">
            <w:pPr>
              <w:pStyle w:val="ECVLeftHeading"/>
              <w:tabs>
                <w:tab w:val="left" w:pos="2550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0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lastRenderedPageBreak/>
              <w:t>PREVIOUS SCHOLARSHIPS/</w:t>
            </w:r>
            <w:r w:rsidRPr="006C7853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PRICES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9A4B6CF" w14:textId="77777777" w:rsidR="00762A72" w:rsidRPr="00964F1F" w:rsidRDefault="00762A72" w:rsidP="00AF48C4">
            <w:pPr>
              <w:pStyle w:val="ECVBlueBox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46D12EF" w14:textId="77777777" w:rsidR="00762A72" w:rsidRDefault="00762A72" w:rsidP="00762A72">
      <w:pPr>
        <w:pStyle w:val="ECVComments"/>
        <w:jc w:val="left"/>
        <w:rPr>
          <w:rFonts w:ascii="Times New Roman" w:hAnsi="Times New Roman" w:cs="Times New Roman"/>
          <w:color w:val="0070C0"/>
        </w:rPr>
      </w:pPr>
      <w:r w:rsidRPr="00562C04">
        <w:rPr>
          <w:rFonts w:ascii="Times New Roman" w:hAnsi="Times New Roman" w:cs="Times New Roman"/>
          <w:color w:val="0070C0"/>
        </w:rPr>
        <w:t>[</w:t>
      </w:r>
      <w:r>
        <w:rPr>
          <w:rFonts w:ascii="Times New Roman" w:hAnsi="Times New Roman" w:cs="Times New Roman"/>
          <w:color w:val="0070C0"/>
          <w:szCs w:val="16"/>
        </w:rPr>
        <w:t>Fill out</w:t>
      </w:r>
      <w:r w:rsidRPr="00562C04">
        <w:rPr>
          <w:rFonts w:ascii="Times New Roman" w:hAnsi="Times New Roman" w:cs="Times New Roman"/>
          <w:color w:val="0070C0"/>
        </w:rPr>
        <w:t xml:space="preserve"> separate entries for each </w:t>
      </w:r>
      <w:r>
        <w:rPr>
          <w:rFonts w:ascii="Times New Roman" w:hAnsi="Times New Roman" w:cs="Times New Roman"/>
          <w:color w:val="0070C0"/>
        </w:rPr>
        <w:t>scholarship/award, if applicable</w:t>
      </w:r>
      <w:r w:rsidRPr="00562C04">
        <w:rPr>
          <w:rFonts w:ascii="Times New Roman" w:hAnsi="Times New Roman" w:cs="Times New Roman"/>
          <w:color w:val="0070C0"/>
        </w:rPr>
        <w:t>. Start from the most recent</w:t>
      </w:r>
      <w:r>
        <w:rPr>
          <w:rFonts w:ascii="Times New Roman" w:hAnsi="Times New Roman" w:cs="Times New Roman"/>
          <w:color w:val="0070C0"/>
        </w:rPr>
        <w:t>.</w:t>
      </w:r>
      <w:r w:rsidRPr="00562C04">
        <w:rPr>
          <w:rFonts w:ascii="Times New Roman" w:hAnsi="Times New Roman" w:cs="Times New Roman"/>
          <w:color w:val="0070C0"/>
        </w:rPr>
        <w:t xml:space="preserve"> Remove </w:t>
      </w:r>
      <w:r>
        <w:rPr>
          <w:rFonts w:ascii="Times New Roman" w:hAnsi="Times New Roman" w:cs="Times New Roman"/>
          <w:color w:val="0070C0"/>
        </w:rPr>
        <w:t>any headings and entries left empty.</w:t>
      </w:r>
      <w:r w:rsidRPr="00562C04">
        <w:rPr>
          <w:rFonts w:ascii="Times New Roman" w:hAnsi="Times New Roman" w:cs="Times New Roman"/>
          <w:color w:val="0070C0"/>
        </w:rPr>
        <w:t>]</w:t>
      </w:r>
    </w:p>
    <w:p w14:paraId="777C2F91" w14:textId="77777777" w:rsidR="00762A72" w:rsidRPr="00562C04" w:rsidRDefault="00762A72" w:rsidP="00762A72">
      <w:pPr>
        <w:pStyle w:val="ECVComments"/>
        <w:ind w:left="2835" w:firstLine="1"/>
        <w:jc w:val="left"/>
        <w:rPr>
          <w:rFonts w:ascii="Times New Roman" w:hAnsi="Times New Roman" w:cs="Times New Roman"/>
          <w:color w:val="0070C0"/>
        </w:rPr>
      </w:pPr>
    </w:p>
    <w:tbl>
      <w:tblPr>
        <w:tblpPr w:topFromText="6" w:bottomFromText="170" w:vertAnchor="text" w:horzAnchor="page" w:tblpX="1249" w:tblpY="-18"/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6991"/>
      </w:tblGrid>
      <w:tr w:rsidR="00762A72" w:rsidRPr="00964F1F" w14:paraId="349D84F3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7239B839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2B5D47F0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31A463C3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1A02320D" w14:textId="77777777" w:rsidR="00762A72" w:rsidRPr="00964F1F" w:rsidRDefault="00762A72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1" w:type="dxa"/>
            <w:shd w:val="clear" w:color="auto" w:fill="auto"/>
          </w:tcPr>
          <w:p w14:paraId="6146D30B" w14:textId="77777777" w:rsidR="00762A72" w:rsidRPr="00964F1F" w:rsidRDefault="00762A72" w:rsidP="00AF48C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  <w:p w14:paraId="751B4148" w14:textId="77777777" w:rsidR="00762A72" w:rsidRPr="00964F1F" w:rsidRDefault="00762A72" w:rsidP="00AF48C4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62A72" w:rsidRPr="00964F1F" w14:paraId="0FEE808F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0A940C61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6CABA53A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7DC2AFFF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4BC6A35F" w14:textId="77777777" w:rsidR="00762A72" w:rsidRPr="00964F1F" w:rsidRDefault="00762A72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1" w:type="dxa"/>
            <w:shd w:val="clear" w:color="auto" w:fill="auto"/>
          </w:tcPr>
          <w:p w14:paraId="1E7660E9" w14:textId="77777777" w:rsidR="00762A72" w:rsidRPr="00964F1F" w:rsidRDefault="00762A72" w:rsidP="00AF48C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  <w:p w14:paraId="3E70859D" w14:textId="77777777" w:rsidR="00762A72" w:rsidRPr="00964F1F" w:rsidRDefault="00762A72" w:rsidP="00AF48C4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62A72" w:rsidRPr="00964F1F" w14:paraId="2F20BFC7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30E6D348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22443E8F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0F567AA2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166A083E" w14:textId="77777777" w:rsidR="00762A72" w:rsidRPr="00964F1F" w:rsidRDefault="00762A72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1" w:type="dxa"/>
            <w:shd w:val="clear" w:color="auto" w:fill="auto"/>
          </w:tcPr>
          <w:p w14:paraId="7CCAE8EB" w14:textId="77777777" w:rsidR="00762A72" w:rsidRPr="00964F1F" w:rsidRDefault="00762A72" w:rsidP="00AF48C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</w:tc>
      </w:tr>
    </w:tbl>
    <w:p w14:paraId="716A5903" w14:textId="77777777" w:rsidR="00762A72" w:rsidRPr="00762A72" w:rsidRDefault="00762A72" w:rsidP="00762A72">
      <w:pPr>
        <w:pStyle w:val="ECVComments"/>
        <w:jc w:val="left"/>
        <w:rPr>
          <w:rFonts w:ascii="Times New Roman" w:hAnsi="Times New Roman" w:cs="Times New Roman"/>
          <w:color w:val="0070C0"/>
        </w:rPr>
      </w:pPr>
    </w:p>
    <w:p w14:paraId="616CDA8D" w14:textId="77777777" w:rsidR="00762A72" w:rsidRPr="00964F1F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8094EB5" w14:textId="77777777" w:rsidR="00762A72" w:rsidRPr="004B2F83" w:rsidRDefault="00762A72" w:rsidP="00762A72">
      <w:pPr>
        <w:pStyle w:val="ECVText"/>
        <w:rPr>
          <w:rFonts w:ascii="Times New Roman" w:hAnsi="Times New Roman" w:cs="Times New Roman"/>
          <w:strike/>
          <w:color w:val="FF0000"/>
        </w:rPr>
      </w:pPr>
    </w:p>
    <w:p w14:paraId="08216AA8" w14:textId="77777777" w:rsidR="00642AE0" w:rsidRPr="00762A72" w:rsidRDefault="00642AE0" w:rsidP="005F5D02">
      <w:pPr>
        <w:spacing w:after="200" w:line="276" w:lineRule="auto"/>
        <w:rPr>
          <w:lang w:val="en-US"/>
        </w:rPr>
      </w:pPr>
    </w:p>
    <w:sectPr w:rsidR="00642AE0" w:rsidRPr="00762A72" w:rsidSect="00602D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C2DD" w14:textId="77777777" w:rsidR="00692DF7" w:rsidRDefault="00692DF7" w:rsidP="00337EC0">
      <w:pPr>
        <w:spacing w:after="0" w:line="240" w:lineRule="auto"/>
      </w:pPr>
      <w:r>
        <w:separator/>
      </w:r>
    </w:p>
  </w:endnote>
  <w:endnote w:type="continuationSeparator" w:id="0">
    <w:p w14:paraId="1E910F93" w14:textId="77777777" w:rsidR="00692DF7" w:rsidRDefault="00692DF7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C59" w14:textId="77777777" w:rsidR="00065FB8" w:rsidRDefault="00065F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320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743EE19D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470226C5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38962CBB" w14:textId="77777777"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14:paraId="42D40447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B624284" w14:textId="77777777"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14:paraId="739E8CCE" w14:textId="77777777"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248CA649" w14:textId="77777777"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5AB4F5C0" w14:textId="77777777"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98649D" w:rsidRPr="00DE60D2" w14:paraId="452B0335" w14:textId="77777777" w:rsidTr="0098649D">
      <w:trPr>
        <w:trHeight w:val="222"/>
      </w:trPr>
      <w:tc>
        <w:tcPr>
          <w:tcW w:w="10432" w:type="dxa"/>
        </w:tcPr>
        <w:p w14:paraId="22FC53E3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</w:tbl>
  <w:p w14:paraId="43A2F32B" w14:textId="77777777"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CB6A" w14:textId="77777777" w:rsidR="00692DF7" w:rsidRDefault="00692DF7" w:rsidP="00337EC0">
      <w:pPr>
        <w:spacing w:after="0" w:line="240" w:lineRule="auto"/>
      </w:pPr>
      <w:r>
        <w:separator/>
      </w:r>
    </w:p>
  </w:footnote>
  <w:footnote w:type="continuationSeparator" w:id="0">
    <w:p w14:paraId="123AEEB1" w14:textId="77777777" w:rsidR="00692DF7" w:rsidRDefault="00692DF7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6411" w14:textId="77777777" w:rsidR="00065FB8" w:rsidRDefault="00065F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05182DEF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810BC65" w14:textId="77777777"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BA6E8FE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57"/>
      <w:gridCol w:w="1978"/>
      <w:gridCol w:w="1897"/>
    </w:tblGrid>
    <w:tr w:rsidR="00CF2FE1" w:rsidRPr="00A82650" w14:paraId="2466FFFD" w14:textId="77777777" w:rsidTr="00FF7D6A">
      <w:trPr>
        <w:trHeight w:val="20"/>
      </w:trPr>
      <w:tc>
        <w:tcPr>
          <w:tcW w:w="6557" w:type="dxa"/>
          <w:tcBorders>
            <w:bottom w:val="single" w:sz="12" w:space="0" w:color="auto"/>
          </w:tcBorders>
        </w:tcPr>
        <w:p w14:paraId="47499F0E" w14:textId="77777777"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6E67BEEA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1D140741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56E11DA9" w14:textId="77777777" w:rsidTr="00FF7D6A">
      <w:trPr>
        <w:trHeight w:val="371"/>
      </w:trPr>
      <w:tc>
        <w:tcPr>
          <w:tcW w:w="6557" w:type="dxa"/>
          <w:vMerge w:val="restart"/>
          <w:tcBorders>
            <w:top w:val="single" w:sz="12" w:space="0" w:color="auto"/>
          </w:tcBorders>
          <w:vAlign w:val="bottom"/>
        </w:tcPr>
        <w:p w14:paraId="1E77494E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35487C22" wp14:editId="38CEFE31">
                <wp:extent cx="1352818" cy="417600"/>
                <wp:effectExtent l="0" t="0" r="0" b="1905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6143F83F" w14:textId="7164918A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7976A99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17606461" w14:textId="77777777" w:rsidTr="00FF7D6A">
      <w:trPr>
        <w:trHeight w:val="227"/>
      </w:trPr>
      <w:tc>
        <w:tcPr>
          <w:tcW w:w="6557" w:type="dxa"/>
          <w:vMerge/>
        </w:tcPr>
        <w:p w14:paraId="153BD16F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2DE5E86" w14:textId="4E5EC44D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17DD144C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2E4CD76A" w14:textId="77777777" w:rsidTr="00FF7D6A">
      <w:trPr>
        <w:trHeight w:val="227"/>
      </w:trPr>
      <w:tc>
        <w:tcPr>
          <w:tcW w:w="6557" w:type="dxa"/>
          <w:vMerge/>
        </w:tcPr>
        <w:p w14:paraId="67F79CA0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1409997" w14:textId="5D36ECC1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46510C2C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023EC32" w14:textId="77777777" w:rsidTr="00FF7D6A">
      <w:trPr>
        <w:trHeight w:val="85"/>
      </w:trPr>
      <w:tc>
        <w:tcPr>
          <w:tcW w:w="6557" w:type="dxa"/>
        </w:tcPr>
        <w:p w14:paraId="54F0D8C5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6B8E08C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D8B32AC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</w:tbl>
  <w:p w14:paraId="2F91749D" w14:textId="77777777"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296E0E"/>
    <w:multiLevelType w:val="hybridMultilevel"/>
    <w:tmpl w:val="ACB06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32AFD"/>
    <w:multiLevelType w:val="hybridMultilevel"/>
    <w:tmpl w:val="CFAA6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71387D"/>
    <w:multiLevelType w:val="hybridMultilevel"/>
    <w:tmpl w:val="AF8AB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86333"/>
    <w:multiLevelType w:val="hybridMultilevel"/>
    <w:tmpl w:val="CAD85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4"/>
  </w:num>
  <w:num w:numId="5">
    <w:abstractNumId w:val="2"/>
  </w:num>
  <w:num w:numId="6">
    <w:abstractNumId w:val="14"/>
  </w:num>
  <w:num w:numId="7">
    <w:abstractNumId w:val="1"/>
  </w:num>
  <w:num w:numId="8">
    <w:abstractNumId w:val="14"/>
  </w:num>
  <w:num w:numId="9">
    <w:abstractNumId w:val="0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  <w:num w:numId="25">
    <w:abstractNumId w:val="15"/>
  </w:num>
  <w:num w:numId="26">
    <w:abstractNumId w:val="1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2"/>
    <w:rsid w:val="00002924"/>
    <w:rsid w:val="00003F20"/>
    <w:rsid w:val="00030A8F"/>
    <w:rsid w:val="00055732"/>
    <w:rsid w:val="00065FB8"/>
    <w:rsid w:val="00090B51"/>
    <w:rsid w:val="000925E6"/>
    <w:rsid w:val="000959DC"/>
    <w:rsid w:val="000D3585"/>
    <w:rsid w:val="000F31D6"/>
    <w:rsid w:val="00153D35"/>
    <w:rsid w:val="00156371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34528"/>
    <w:rsid w:val="00337EC0"/>
    <w:rsid w:val="0034335B"/>
    <w:rsid w:val="00377BF4"/>
    <w:rsid w:val="00381147"/>
    <w:rsid w:val="003812F1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52FA1"/>
    <w:rsid w:val="00553ECA"/>
    <w:rsid w:val="00555396"/>
    <w:rsid w:val="00564188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92DF7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62A72"/>
    <w:rsid w:val="0079792F"/>
    <w:rsid w:val="007E1413"/>
    <w:rsid w:val="007F7193"/>
    <w:rsid w:val="00815C2F"/>
    <w:rsid w:val="008233A3"/>
    <w:rsid w:val="008324D4"/>
    <w:rsid w:val="0085060C"/>
    <w:rsid w:val="008663CD"/>
    <w:rsid w:val="0087146F"/>
    <w:rsid w:val="008929FA"/>
    <w:rsid w:val="008D1DA6"/>
    <w:rsid w:val="008E1383"/>
    <w:rsid w:val="00912625"/>
    <w:rsid w:val="00920DC5"/>
    <w:rsid w:val="009523B3"/>
    <w:rsid w:val="0095618E"/>
    <w:rsid w:val="00962A5A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76B38"/>
    <w:rsid w:val="00A82650"/>
    <w:rsid w:val="00AB1C4E"/>
    <w:rsid w:val="00AB3BEA"/>
    <w:rsid w:val="00AC4B41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63702"/>
    <w:rsid w:val="00F839E4"/>
    <w:rsid w:val="00FB3688"/>
    <w:rsid w:val="00FC5734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4E58"/>
  <w15:docId w15:val="{A7ADFDCB-3824-425B-A065-0702874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customStyle="1" w:styleId="ECVHeadingContactDetails">
    <w:name w:val="_ECV_HeadingContactDetails"/>
    <w:rsid w:val="00762A7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62A7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62A7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62A7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762A7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762A7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762A7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ntactDetails0">
    <w:name w:val="_ECV_ContactDetails0"/>
    <w:basedOn w:val="ECVNameField"/>
    <w:rsid w:val="00762A7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62A7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62A7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62A7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Bullet">
    <w:name w:val="_ECV_SectionBullet"/>
    <w:basedOn w:val="Normal"/>
    <w:rsid w:val="00762A7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762A7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62A72"/>
    <w:pPr>
      <w:spacing w:before="23"/>
    </w:pPr>
    <w:rPr>
      <w:caps w:val="0"/>
    </w:rPr>
  </w:style>
  <w:style w:type="paragraph" w:customStyle="1" w:styleId="ECVText">
    <w:name w:val="_ECV_Text"/>
    <w:basedOn w:val="Brdtext"/>
    <w:rsid w:val="00762A7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762A72"/>
    <w:pPr>
      <w:spacing w:before="57"/>
    </w:pPr>
  </w:style>
  <w:style w:type="paragraph" w:customStyle="1" w:styleId="ECVGenderRow">
    <w:name w:val="_ECV_GenderRow"/>
    <w:basedOn w:val="Normal"/>
    <w:rsid w:val="00762A7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"/>
    <w:rsid w:val="00762A7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762A7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rdtext">
    <w:name w:val="Body Text"/>
    <w:basedOn w:val="Normal"/>
    <w:link w:val="BrdtextChar"/>
    <w:uiPriority w:val="99"/>
    <w:semiHidden/>
    <w:unhideWhenUsed/>
    <w:rsid w:val="00762A7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62A72"/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si.se/en/apply/scholarships/swedish-institute-scholarships-for-global-professional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j\appdata\roaming\microsoft\templates\Engelsk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37CDF400CD4AEC9E8E7A920D5EC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DF0E8-E9B6-44F1-8224-0E1DE4F4CBFB}"/>
      </w:docPartPr>
      <w:docPartBody>
        <w:p w:rsidR="00EC4226" w:rsidRDefault="00285F03" w:rsidP="00285F03">
          <w:pPr>
            <w:pStyle w:val="3B37CDF400CD4AEC9E8E7A920D5EC14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81AB72940BDF4053B622CBEDAA013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96A8C-1AD6-41CC-B888-5FBC55685A6B}"/>
      </w:docPartPr>
      <w:docPartBody>
        <w:p w:rsidR="00EC4226" w:rsidRDefault="00285F03" w:rsidP="00285F03">
          <w:pPr>
            <w:pStyle w:val="81AB72940BDF4053B622CBEDAA013283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55B3F86FA1B84DD5B3FA9DE23E78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F17DC-2086-4DC1-AE25-427074A9D051}"/>
      </w:docPartPr>
      <w:docPartBody>
        <w:p w:rsidR="00EC4226" w:rsidRDefault="00285F03" w:rsidP="00285F03">
          <w:pPr>
            <w:pStyle w:val="55B3F86FA1B84DD5B3FA9DE23E784D49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CCC544FAE5074A5CB7BBF21744A1B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6E9B9-56BE-4680-B100-3911115114A2}"/>
      </w:docPartPr>
      <w:docPartBody>
        <w:p w:rsidR="00EC4226" w:rsidRDefault="00285F03" w:rsidP="00285F03">
          <w:pPr>
            <w:pStyle w:val="CCC544FAE5074A5CB7BBF21744A1B2BF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8790533842F64D0DBC6AC4D77294A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D0646-542F-45AB-894C-E43A65DBF49D}"/>
      </w:docPartPr>
      <w:docPartBody>
        <w:p w:rsidR="001F2F8B" w:rsidRDefault="00F24D59" w:rsidP="00F24D59">
          <w:pPr>
            <w:pStyle w:val="8790533842F64D0DBC6AC4D77294A07D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3CD68F29E03E4B819B9B24134053C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90B41-04BF-4627-A440-A6A54E129CDA}"/>
      </w:docPartPr>
      <w:docPartBody>
        <w:p w:rsidR="001F2F8B" w:rsidRDefault="00F24D59" w:rsidP="00F24D59">
          <w:pPr>
            <w:pStyle w:val="3CD68F29E03E4B819B9B24134053C9B4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50CEFB96FD0A41F097338CFB03638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01CBE-D535-4B91-89CA-E04E7F75E56E}"/>
      </w:docPartPr>
      <w:docPartBody>
        <w:p w:rsidR="001F2F8B" w:rsidRDefault="00F24D59" w:rsidP="00F24D59">
          <w:pPr>
            <w:pStyle w:val="50CEFB96FD0A41F097338CFB03638EEA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879DFA89B37B46DFA37FDA078BB16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7810E-7A34-439C-8818-992C67C40A42}"/>
      </w:docPartPr>
      <w:docPartBody>
        <w:p w:rsidR="001F2F8B" w:rsidRDefault="00F24D59" w:rsidP="00F24D59">
          <w:pPr>
            <w:pStyle w:val="879DFA89B37B46DFA37FDA078BB16F2D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70A074F1FC3C443D95B0CC34D6424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BACD1-CBBA-4D0F-89EC-1E8165D98C66}"/>
      </w:docPartPr>
      <w:docPartBody>
        <w:p w:rsidR="001F2F8B" w:rsidRDefault="00F24D59" w:rsidP="00F24D59">
          <w:pPr>
            <w:pStyle w:val="70A074F1FC3C443D95B0CC34D64246DA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0F37C8AB39604DC7B0F36172C12D7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9EC28-0A53-4FED-99E6-97D511028CFB}"/>
      </w:docPartPr>
      <w:docPartBody>
        <w:p w:rsidR="001F2F8B" w:rsidRDefault="00F24D59" w:rsidP="00F24D59">
          <w:pPr>
            <w:pStyle w:val="0F37C8AB39604DC7B0F36172C12D70B2"/>
          </w:pPr>
          <w:r w:rsidRPr="00EE617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3"/>
    <w:rsid w:val="000E6C55"/>
    <w:rsid w:val="001F2F8B"/>
    <w:rsid w:val="00285F03"/>
    <w:rsid w:val="00332A7F"/>
    <w:rsid w:val="0091505E"/>
    <w:rsid w:val="00B92CA5"/>
    <w:rsid w:val="00EC4226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24D5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E0535D3B6B549B68242C87B35D414F9">
    <w:name w:val="1E0535D3B6B549B68242C87B35D414F9"/>
  </w:style>
  <w:style w:type="paragraph" w:customStyle="1" w:styleId="F9F9C71C7D6D4BDE926F8B7E0268A10F">
    <w:name w:val="F9F9C71C7D6D4BDE926F8B7E0268A10F"/>
  </w:style>
  <w:style w:type="paragraph" w:customStyle="1" w:styleId="B3ADF2497D384F14903E755F1AC156D0">
    <w:name w:val="B3ADF2497D384F14903E755F1AC156D0"/>
  </w:style>
  <w:style w:type="paragraph" w:customStyle="1" w:styleId="1D45675A3CDC476E9BB90365391A86EA">
    <w:name w:val="1D45675A3CDC476E9BB90365391A86EA"/>
  </w:style>
  <w:style w:type="paragraph" w:customStyle="1" w:styleId="BF1738D397AD450580FEEE316AC8FA98">
    <w:name w:val="BF1738D397AD450580FEEE316AC8FA98"/>
  </w:style>
  <w:style w:type="paragraph" w:customStyle="1" w:styleId="BD370C34FE524E9DB0DC22078C8B53B9">
    <w:name w:val="BD370C34FE524E9DB0DC22078C8B53B9"/>
  </w:style>
  <w:style w:type="paragraph" w:customStyle="1" w:styleId="1A0DB951A2C7400798D4009575C62979">
    <w:name w:val="1A0DB951A2C7400798D4009575C62979"/>
  </w:style>
  <w:style w:type="paragraph" w:customStyle="1" w:styleId="FDA82C5538194A89853BC4EBF36C558F">
    <w:name w:val="FDA82C5538194A89853BC4EBF36C558F"/>
  </w:style>
  <w:style w:type="paragraph" w:customStyle="1" w:styleId="04722FCCDFE9406F868F28006D7D184A">
    <w:name w:val="04722FCCDFE9406F868F28006D7D184A"/>
  </w:style>
  <w:style w:type="paragraph" w:customStyle="1" w:styleId="3B37CDF400CD4AEC9E8E7A920D5EC149">
    <w:name w:val="3B37CDF400CD4AEC9E8E7A920D5EC149"/>
    <w:rsid w:val="00285F03"/>
  </w:style>
  <w:style w:type="paragraph" w:customStyle="1" w:styleId="81AB72940BDF4053B622CBEDAA013283">
    <w:name w:val="81AB72940BDF4053B622CBEDAA013283"/>
    <w:rsid w:val="00285F03"/>
  </w:style>
  <w:style w:type="paragraph" w:customStyle="1" w:styleId="55B3F86FA1B84DD5B3FA9DE23E784D49">
    <w:name w:val="55B3F86FA1B84DD5B3FA9DE23E784D49"/>
    <w:rsid w:val="00285F03"/>
  </w:style>
  <w:style w:type="paragraph" w:customStyle="1" w:styleId="CCC544FAE5074A5CB7BBF21744A1B2BF">
    <w:name w:val="CCC544FAE5074A5CB7BBF21744A1B2BF"/>
    <w:rsid w:val="00285F03"/>
  </w:style>
  <w:style w:type="paragraph" w:customStyle="1" w:styleId="74B7B96D55644407AC96C23910CE67E1">
    <w:name w:val="74B7B96D55644407AC96C23910CE67E1"/>
    <w:rsid w:val="00285F03"/>
  </w:style>
  <w:style w:type="paragraph" w:customStyle="1" w:styleId="F9C02C2779CB428CA18F68F790CA8B55">
    <w:name w:val="F9C02C2779CB428CA18F68F790CA8B55"/>
    <w:rsid w:val="00285F03"/>
  </w:style>
  <w:style w:type="paragraph" w:customStyle="1" w:styleId="6FAE70E32FA24460B9BD127B9CB5A1BF">
    <w:name w:val="6FAE70E32FA24460B9BD127B9CB5A1BF"/>
    <w:rsid w:val="00285F03"/>
  </w:style>
  <w:style w:type="paragraph" w:customStyle="1" w:styleId="D642F88007F04C4D9FC86943972F784D">
    <w:name w:val="D642F88007F04C4D9FC86943972F784D"/>
    <w:rsid w:val="00285F03"/>
  </w:style>
  <w:style w:type="paragraph" w:customStyle="1" w:styleId="3F1921B4EA384F54B9662E1C1704CAD6">
    <w:name w:val="3F1921B4EA384F54B9662E1C1704CAD6"/>
    <w:rsid w:val="00285F03"/>
  </w:style>
  <w:style w:type="paragraph" w:customStyle="1" w:styleId="2FC065FCFFEE433796BB423BE3C20040">
    <w:name w:val="2FC065FCFFEE433796BB423BE3C20040"/>
    <w:rsid w:val="00285F03"/>
  </w:style>
  <w:style w:type="paragraph" w:customStyle="1" w:styleId="0F67A6F275B94765A17651CBFBFEA49D">
    <w:name w:val="0F67A6F275B94765A17651CBFBFEA49D"/>
    <w:rsid w:val="00285F03"/>
  </w:style>
  <w:style w:type="paragraph" w:customStyle="1" w:styleId="0554F74CA73342DCB5E6562B2CD9A4A1">
    <w:name w:val="0554F74CA73342DCB5E6562B2CD9A4A1"/>
    <w:rsid w:val="00285F03"/>
  </w:style>
  <w:style w:type="paragraph" w:customStyle="1" w:styleId="AFA2B4BCEC4C49F29D374B37474CF7B4">
    <w:name w:val="AFA2B4BCEC4C49F29D374B37474CF7B4"/>
    <w:rsid w:val="00285F03"/>
  </w:style>
  <w:style w:type="paragraph" w:customStyle="1" w:styleId="DA7EF72CB97A4491B9C023923C9CC2DA">
    <w:name w:val="DA7EF72CB97A4491B9C023923C9CC2DA"/>
    <w:rsid w:val="00285F03"/>
  </w:style>
  <w:style w:type="paragraph" w:customStyle="1" w:styleId="487C30D043154A1BAFAF730F894E083A">
    <w:name w:val="487C30D043154A1BAFAF730F894E083A"/>
    <w:rsid w:val="00285F03"/>
  </w:style>
  <w:style w:type="paragraph" w:customStyle="1" w:styleId="9607175F7C2C4ADFA6175AB42B152F68">
    <w:name w:val="9607175F7C2C4ADFA6175AB42B152F68"/>
    <w:rsid w:val="00285F03"/>
  </w:style>
  <w:style w:type="paragraph" w:customStyle="1" w:styleId="EFF0BAD0D8FD4A8C8D2B5A9F7ACC2C0E">
    <w:name w:val="EFF0BAD0D8FD4A8C8D2B5A9F7ACC2C0E"/>
    <w:rsid w:val="00285F03"/>
  </w:style>
  <w:style w:type="paragraph" w:customStyle="1" w:styleId="9A17A87D0EC840AAA990D4BA59F223AF">
    <w:name w:val="9A17A87D0EC840AAA990D4BA59F223AF"/>
    <w:rsid w:val="00285F03"/>
  </w:style>
  <w:style w:type="paragraph" w:customStyle="1" w:styleId="0A5474A3E93C4FFF93A607A2AB0F509F">
    <w:name w:val="0A5474A3E93C4FFF93A607A2AB0F509F"/>
    <w:rsid w:val="00285F03"/>
  </w:style>
  <w:style w:type="paragraph" w:customStyle="1" w:styleId="0B431A6172084E149BDBEC9AF55D41DC">
    <w:name w:val="0B431A6172084E149BDBEC9AF55D41DC"/>
    <w:rsid w:val="00285F03"/>
  </w:style>
  <w:style w:type="paragraph" w:customStyle="1" w:styleId="40D59342138F445293EABF3C525EEBED">
    <w:name w:val="40D59342138F445293EABF3C525EEBED"/>
    <w:rsid w:val="00285F03"/>
  </w:style>
  <w:style w:type="paragraph" w:customStyle="1" w:styleId="15D27699FA48473EB106D43AEE988D3B">
    <w:name w:val="15D27699FA48473EB106D43AEE988D3B"/>
    <w:rsid w:val="00285F03"/>
  </w:style>
  <w:style w:type="paragraph" w:customStyle="1" w:styleId="0EE32CB54D9F4417A8433BA9F99664F8">
    <w:name w:val="0EE32CB54D9F4417A8433BA9F99664F8"/>
    <w:rsid w:val="00285F03"/>
  </w:style>
  <w:style w:type="paragraph" w:customStyle="1" w:styleId="FD4EA453D55B4280B258DA436E81BF4D">
    <w:name w:val="FD4EA453D55B4280B258DA436E81BF4D"/>
    <w:rsid w:val="00285F03"/>
  </w:style>
  <w:style w:type="paragraph" w:customStyle="1" w:styleId="7ED9D1E06E4D49A6A3D7786859AAD7BD">
    <w:name w:val="7ED9D1E06E4D49A6A3D7786859AAD7BD"/>
    <w:rsid w:val="00285F03"/>
  </w:style>
  <w:style w:type="paragraph" w:customStyle="1" w:styleId="F06F9BB51CDF445A91F38CD32F74202F">
    <w:name w:val="F06F9BB51CDF445A91F38CD32F74202F"/>
    <w:rsid w:val="00285F03"/>
  </w:style>
  <w:style w:type="paragraph" w:customStyle="1" w:styleId="3BC6980B455F429D80DDBD903044473C">
    <w:name w:val="3BC6980B455F429D80DDBD903044473C"/>
    <w:rsid w:val="00285F03"/>
  </w:style>
  <w:style w:type="paragraph" w:customStyle="1" w:styleId="24F925B2E2EF46D7BBE3AD32080BBC82">
    <w:name w:val="24F925B2E2EF46D7BBE3AD32080BBC82"/>
    <w:rsid w:val="00285F03"/>
  </w:style>
  <w:style w:type="paragraph" w:customStyle="1" w:styleId="07B8FB0126D24E22B8003590FD6E9F9B">
    <w:name w:val="07B8FB0126D24E22B8003590FD6E9F9B"/>
    <w:rsid w:val="00285F03"/>
  </w:style>
  <w:style w:type="paragraph" w:customStyle="1" w:styleId="9C6A6ED759B544B089D75CDF5F3589B5">
    <w:name w:val="9C6A6ED759B544B089D75CDF5F3589B5"/>
    <w:rsid w:val="00285F03"/>
  </w:style>
  <w:style w:type="paragraph" w:customStyle="1" w:styleId="61E692E53921465A845A5D9680191D39">
    <w:name w:val="61E692E53921465A845A5D9680191D39"/>
    <w:rsid w:val="00285F03"/>
  </w:style>
  <w:style w:type="paragraph" w:customStyle="1" w:styleId="25096E794FC44477B7C2189414E4B7BB">
    <w:name w:val="25096E794FC44477B7C2189414E4B7BB"/>
    <w:rsid w:val="00285F03"/>
  </w:style>
  <w:style w:type="paragraph" w:customStyle="1" w:styleId="69988E19F3FF4CA7A9D2CE1134CB461A">
    <w:name w:val="69988E19F3FF4CA7A9D2CE1134CB461A"/>
    <w:rsid w:val="00285F03"/>
  </w:style>
  <w:style w:type="paragraph" w:customStyle="1" w:styleId="8D2BA2B95245407BB45FDFAB42C5829E">
    <w:name w:val="8D2BA2B95245407BB45FDFAB42C5829E"/>
    <w:rsid w:val="00285F03"/>
  </w:style>
  <w:style w:type="paragraph" w:customStyle="1" w:styleId="DFB322500BCA4F86A0AE1598806D24CE">
    <w:name w:val="DFB322500BCA4F86A0AE1598806D24CE"/>
    <w:rsid w:val="00285F03"/>
  </w:style>
  <w:style w:type="paragraph" w:customStyle="1" w:styleId="82005DC395654A5DB80E9AECB664F094">
    <w:name w:val="82005DC395654A5DB80E9AECB664F094"/>
    <w:rsid w:val="00285F03"/>
  </w:style>
  <w:style w:type="paragraph" w:customStyle="1" w:styleId="6AD7D609FB90479E8CAB669E9335C9EF">
    <w:name w:val="6AD7D609FB90479E8CAB669E9335C9EF"/>
    <w:rsid w:val="00285F03"/>
  </w:style>
  <w:style w:type="paragraph" w:customStyle="1" w:styleId="8790533842F64D0DBC6AC4D77294A07D">
    <w:name w:val="8790533842F64D0DBC6AC4D77294A07D"/>
    <w:rsid w:val="00F24D59"/>
  </w:style>
  <w:style w:type="paragraph" w:customStyle="1" w:styleId="3CD68F29E03E4B819B9B24134053C9B4">
    <w:name w:val="3CD68F29E03E4B819B9B24134053C9B4"/>
    <w:rsid w:val="00F24D59"/>
  </w:style>
  <w:style w:type="paragraph" w:customStyle="1" w:styleId="50CEFB96FD0A41F097338CFB03638EEA">
    <w:name w:val="50CEFB96FD0A41F097338CFB03638EEA"/>
    <w:rsid w:val="00F24D59"/>
  </w:style>
  <w:style w:type="paragraph" w:customStyle="1" w:styleId="F8457FB23F904981A1A9A3A26AC566D0">
    <w:name w:val="F8457FB23F904981A1A9A3A26AC566D0"/>
    <w:rsid w:val="00F24D59"/>
  </w:style>
  <w:style w:type="paragraph" w:customStyle="1" w:styleId="48D23E5C43994702A25CABB72BD07E90">
    <w:name w:val="48D23E5C43994702A25CABB72BD07E90"/>
    <w:rsid w:val="00F24D59"/>
  </w:style>
  <w:style w:type="paragraph" w:customStyle="1" w:styleId="63A64EE5D554490398B90C7713D71E06">
    <w:name w:val="63A64EE5D554490398B90C7713D71E06"/>
    <w:rsid w:val="00F24D59"/>
  </w:style>
  <w:style w:type="paragraph" w:customStyle="1" w:styleId="D43718B19EC642EB9B29A0CB54E85E72">
    <w:name w:val="D43718B19EC642EB9B29A0CB54E85E72"/>
    <w:rsid w:val="00F24D59"/>
  </w:style>
  <w:style w:type="paragraph" w:customStyle="1" w:styleId="48219227C86C4FD4B23617E5BF23F10A">
    <w:name w:val="48219227C86C4FD4B23617E5BF23F10A"/>
    <w:rsid w:val="00F24D59"/>
  </w:style>
  <w:style w:type="paragraph" w:customStyle="1" w:styleId="449D9EBDF7874184956059581AE2410B">
    <w:name w:val="449D9EBDF7874184956059581AE2410B"/>
    <w:rsid w:val="00F24D59"/>
  </w:style>
  <w:style w:type="paragraph" w:customStyle="1" w:styleId="879DFA89B37B46DFA37FDA078BB16F2D">
    <w:name w:val="879DFA89B37B46DFA37FDA078BB16F2D"/>
    <w:rsid w:val="00F24D59"/>
  </w:style>
  <w:style w:type="paragraph" w:customStyle="1" w:styleId="70A074F1FC3C443D95B0CC34D64246DA">
    <w:name w:val="70A074F1FC3C443D95B0CC34D64246DA"/>
    <w:rsid w:val="00F24D59"/>
  </w:style>
  <w:style w:type="paragraph" w:customStyle="1" w:styleId="0F37C8AB39604DC7B0F36172C12D70B2">
    <w:name w:val="0F37C8AB39604DC7B0F36172C12D70B2"/>
    <w:rsid w:val="00F24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570B6677F294D8EBC746D5722B679" ma:contentTypeVersion="13" ma:contentTypeDescription="Skapa ett nytt dokument." ma:contentTypeScope="" ma:versionID="f45327af96068b063110020a3ba27cbd">
  <xsd:schema xmlns:xsd="http://www.w3.org/2001/XMLSchema" xmlns:xs="http://www.w3.org/2001/XMLSchema" xmlns:p="http://schemas.microsoft.com/office/2006/metadata/properties" xmlns:ns2="af4fa4ee-4d17-492f-99cb-5b9e0e8d3da2" xmlns:ns3="ddb8c199-f7e8-43aa-a7f6-526a80600dcb" targetNamespace="http://schemas.microsoft.com/office/2006/metadata/properties" ma:root="true" ma:fieldsID="da7a0e20f6a97961d4b42f2f20c043c9" ns2:_="" ns3:_="">
    <xsd:import namespace="af4fa4ee-4d17-492f-99cb-5b9e0e8d3da2"/>
    <xsd:import namespace="ddb8c199-f7e8-43aa-a7f6-526a80600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a4ee-4d17-492f-99cb-5b9e0e8d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8c199-f7e8-43aa-a7f6-526a80600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20128D6D-1E87-4769-B027-6421E783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fa4ee-4d17-492f-99cb-5b9e0e8d3da2"/>
    <ds:schemaRef ds:uri="ddb8c199-f7e8-43aa-a7f6-526a80600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A1FB8-FD7D-48F3-A804-85457FD7C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DF1D1-E63E-47B3-8B4D-692BE6627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D36C60-37AE-4CF9-A810-FBE65B2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13</TotalTime>
  <Pages>4</Pages>
  <Words>1209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Ljunggren</dc:creator>
  <cp:keywords>class='Internal'</cp:keywords>
  <cp:lastModifiedBy>Caroline Ljunggren</cp:lastModifiedBy>
  <cp:revision>6</cp:revision>
  <dcterms:created xsi:type="dcterms:W3CDTF">2021-11-02T08:37:00Z</dcterms:created>
  <dcterms:modified xsi:type="dcterms:W3CDTF">2021-11-02T12:58:00Z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0x0101002D2570B6677F294D8EBC746D5722B679</vt:lpwstr>
  </property>
</Properties>
</file>