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1F1A1" w14:textId="77777777" w:rsidR="005642DD" w:rsidRPr="0096310E" w:rsidRDefault="00F22F48" w:rsidP="00660BF7">
      <w:pPr>
        <w:pStyle w:val="Sidhuvud"/>
        <w:ind w:left="-1985"/>
        <w:jc w:val="center"/>
        <w:rPr>
          <w:rFonts w:ascii="Calibri" w:hAnsi="Calibri" w:cs="Calibri"/>
          <w:b/>
          <w:bCs/>
          <w:sz w:val="40"/>
          <w:szCs w:val="40"/>
        </w:rPr>
      </w:pPr>
      <w:r w:rsidRPr="0096310E">
        <w:rPr>
          <w:rFonts w:ascii="Calibri" w:hAnsi="Calibri" w:cs="Calibri"/>
          <w:b/>
          <w:bCs/>
          <w:sz w:val="40"/>
          <w:szCs w:val="40"/>
        </w:rPr>
        <w:t xml:space="preserve">Swedish Institute </w:t>
      </w:r>
      <w:r w:rsidR="00924BE6" w:rsidRPr="0096310E">
        <w:rPr>
          <w:rFonts w:ascii="Calibri" w:hAnsi="Calibri" w:cs="Calibri"/>
          <w:b/>
          <w:bCs/>
          <w:sz w:val="40"/>
          <w:szCs w:val="40"/>
        </w:rPr>
        <w:t>Baltic Sea C</w:t>
      </w:r>
      <w:r w:rsidR="005642DD" w:rsidRPr="0096310E">
        <w:rPr>
          <w:rFonts w:ascii="Calibri" w:hAnsi="Calibri" w:cs="Calibri"/>
          <w:b/>
          <w:bCs/>
          <w:sz w:val="40"/>
          <w:szCs w:val="40"/>
        </w:rPr>
        <w:t xml:space="preserve">ooperation </w:t>
      </w:r>
    </w:p>
    <w:p w14:paraId="2D6F7A37" w14:textId="4A848A58" w:rsidR="00843D56" w:rsidRPr="0096310E" w:rsidRDefault="005642DD" w:rsidP="00660BF7">
      <w:pPr>
        <w:pStyle w:val="Sidhuvud"/>
        <w:spacing w:after="600"/>
        <w:ind w:left="-1985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 w:rsidRPr="0096310E">
        <w:rPr>
          <w:rFonts w:ascii="Calibri" w:hAnsi="Calibri" w:cs="Calibri"/>
          <w:b/>
          <w:bCs/>
          <w:i/>
          <w:iCs/>
          <w:sz w:val="36"/>
          <w:szCs w:val="36"/>
        </w:rPr>
        <w:t>Seed funding</w:t>
      </w:r>
      <w:r w:rsidR="00924BE6" w:rsidRPr="0096310E">
        <w:rPr>
          <w:rFonts w:ascii="Calibri" w:hAnsi="Calibri" w:cs="Calibri"/>
          <w:b/>
          <w:bCs/>
          <w:i/>
          <w:iCs/>
          <w:sz w:val="36"/>
          <w:szCs w:val="36"/>
        </w:rPr>
        <w:t xml:space="preserve"> </w:t>
      </w:r>
      <w:r w:rsidR="00AA0226" w:rsidRPr="0096310E">
        <w:rPr>
          <w:rFonts w:ascii="Calibri" w:hAnsi="Calibri" w:cs="Calibri"/>
          <w:b/>
          <w:bCs/>
          <w:i/>
          <w:iCs/>
          <w:sz w:val="36"/>
          <w:szCs w:val="36"/>
        </w:rPr>
        <w:t xml:space="preserve"> – deadline February </w:t>
      </w:r>
      <w:r w:rsidR="00D03033" w:rsidRPr="0096310E">
        <w:rPr>
          <w:rFonts w:ascii="Calibri" w:hAnsi="Calibri" w:cs="Calibri"/>
          <w:b/>
          <w:bCs/>
          <w:i/>
          <w:iCs/>
          <w:sz w:val="36"/>
          <w:szCs w:val="36"/>
        </w:rPr>
        <w:t>1</w:t>
      </w:r>
      <w:r w:rsidR="00C41666">
        <w:rPr>
          <w:rFonts w:ascii="Calibri" w:hAnsi="Calibri" w:cs="Calibri"/>
          <w:b/>
          <w:bCs/>
          <w:i/>
          <w:iCs/>
          <w:sz w:val="36"/>
          <w:szCs w:val="36"/>
        </w:rPr>
        <w:t>5</w:t>
      </w:r>
      <w:r w:rsidR="00AA0226" w:rsidRPr="0096310E">
        <w:rPr>
          <w:rFonts w:ascii="Calibri" w:hAnsi="Calibri" w:cs="Calibri"/>
          <w:b/>
          <w:bCs/>
          <w:i/>
          <w:iCs/>
          <w:sz w:val="36"/>
          <w:szCs w:val="36"/>
        </w:rPr>
        <w:t>, 20</w:t>
      </w:r>
      <w:r w:rsidR="00D03033" w:rsidRPr="0096310E">
        <w:rPr>
          <w:rFonts w:ascii="Calibri" w:hAnsi="Calibri" w:cs="Calibri"/>
          <w:b/>
          <w:bCs/>
          <w:i/>
          <w:iCs/>
          <w:sz w:val="36"/>
          <w:szCs w:val="36"/>
        </w:rPr>
        <w:t>2</w:t>
      </w:r>
      <w:r w:rsidR="00C41666">
        <w:rPr>
          <w:rFonts w:ascii="Calibri" w:hAnsi="Calibri" w:cs="Calibri"/>
          <w:b/>
          <w:bCs/>
          <w:i/>
          <w:iCs/>
          <w:sz w:val="36"/>
          <w:szCs w:val="36"/>
        </w:rPr>
        <w:t>2</w:t>
      </w:r>
      <w:r w:rsidR="00D60907" w:rsidRPr="0096310E">
        <w:rPr>
          <w:rFonts w:ascii="Calibri" w:hAnsi="Calibri" w:cs="Calibri"/>
          <w:b/>
          <w:bCs/>
          <w:i/>
          <w:iCs/>
          <w:sz w:val="36"/>
          <w:szCs w:val="36"/>
        </w:rPr>
        <w:t xml:space="preserve"> (15.00 CET)</w:t>
      </w:r>
    </w:p>
    <w:p w14:paraId="28B069D2" w14:textId="705D38EC" w:rsidR="005642DD" w:rsidRPr="0096310E" w:rsidRDefault="005642DD" w:rsidP="00660BF7">
      <w:pPr>
        <w:pStyle w:val="Sidhuvud"/>
        <w:spacing w:after="120"/>
        <w:ind w:left="-1985"/>
        <w:jc w:val="center"/>
        <w:rPr>
          <w:rFonts w:ascii="Calibri" w:hAnsi="Calibri" w:cs="Calibri"/>
          <w:b/>
          <w:sz w:val="36"/>
          <w:szCs w:val="36"/>
        </w:rPr>
      </w:pPr>
      <w:r w:rsidRPr="0096310E">
        <w:rPr>
          <w:rFonts w:ascii="Calibri" w:hAnsi="Calibri" w:cs="Calibri"/>
          <w:b/>
          <w:sz w:val="36"/>
          <w:szCs w:val="36"/>
        </w:rPr>
        <w:t>Organisation</w:t>
      </w:r>
      <w:r w:rsidR="00D261B7" w:rsidRPr="0096310E">
        <w:rPr>
          <w:rFonts w:ascii="Calibri" w:hAnsi="Calibri" w:cs="Calibri"/>
          <w:b/>
          <w:sz w:val="36"/>
          <w:szCs w:val="36"/>
        </w:rPr>
        <w:t xml:space="preserve"> </w:t>
      </w:r>
      <w:r w:rsidR="005F58CE">
        <w:rPr>
          <w:rFonts w:ascii="Calibri" w:hAnsi="Calibri" w:cs="Calibri"/>
          <w:b/>
          <w:sz w:val="36"/>
          <w:szCs w:val="36"/>
        </w:rPr>
        <w:t>description</w:t>
      </w:r>
    </w:p>
    <w:p w14:paraId="12D86EF7" w14:textId="435D9A97" w:rsidR="005642DD" w:rsidRPr="0096310E" w:rsidRDefault="005642DD" w:rsidP="002E62FA">
      <w:pPr>
        <w:pStyle w:val="Liststycke"/>
        <w:tabs>
          <w:tab w:val="left" w:pos="3686"/>
        </w:tabs>
        <w:spacing w:after="0" w:line="480" w:lineRule="auto"/>
        <w:ind w:left="-1985"/>
        <w:jc w:val="center"/>
        <w:rPr>
          <w:rFonts w:ascii="Calibri" w:hAnsi="Calibri" w:cs="Calibri"/>
          <w:b/>
          <w:sz w:val="32"/>
          <w:szCs w:val="32"/>
        </w:rPr>
      </w:pPr>
      <w:r w:rsidRPr="0096310E">
        <w:rPr>
          <w:rFonts w:ascii="Calibri" w:hAnsi="Calibri" w:cs="Calibri"/>
          <w:b/>
          <w:sz w:val="32"/>
          <w:szCs w:val="32"/>
        </w:rPr>
        <w:t xml:space="preserve">Swedish </w:t>
      </w:r>
      <w:r w:rsidR="00FC403B" w:rsidRPr="0096310E">
        <w:rPr>
          <w:rFonts w:ascii="Calibri" w:hAnsi="Calibri" w:cs="Calibri"/>
          <w:b/>
          <w:sz w:val="32"/>
          <w:szCs w:val="32"/>
        </w:rPr>
        <w:t xml:space="preserve">main </w:t>
      </w:r>
      <w:r w:rsidR="00D261B7" w:rsidRPr="0096310E">
        <w:rPr>
          <w:rFonts w:ascii="Calibri" w:hAnsi="Calibri" w:cs="Calibri"/>
          <w:b/>
          <w:sz w:val="32"/>
          <w:szCs w:val="32"/>
        </w:rPr>
        <w:t>a</w:t>
      </w:r>
      <w:r w:rsidRPr="0096310E">
        <w:rPr>
          <w:rFonts w:ascii="Calibri" w:hAnsi="Calibri" w:cs="Calibri"/>
          <w:b/>
          <w:sz w:val="32"/>
          <w:szCs w:val="32"/>
        </w:rPr>
        <w:t xml:space="preserve">pplicant </w:t>
      </w:r>
      <w:r w:rsidR="00C41666">
        <w:rPr>
          <w:rFonts w:ascii="Calibri" w:hAnsi="Calibri" w:cs="Calibri"/>
          <w:b/>
          <w:sz w:val="32"/>
          <w:szCs w:val="32"/>
        </w:rPr>
        <w:t>ONLY</w:t>
      </w:r>
    </w:p>
    <w:p w14:paraId="1425ACC2" w14:textId="77777777" w:rsidR="00FF6DFB" w:rsidRPr="0096310E" w:rsidRDefault="00FF6DFB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ascii="Calibri" w:hAnsi="Calibri" w:cs="Calibri"/>
          <w:b/>
        </w:rPr>
      </w:pPr>
      <w:r w:rsidRPr="0096310E">
        <w:rPr>
          <w:rFonts w:ascii="Calibri" w:hAnsi="Calibri" w:cs="Calibri"/>
          <w:b/>
        </w:rPr>
        <w:t>Applicant organisation</w:t>
      </w:r>
    </w:p>
    <w:p w14:paraId="04615CB5" w14:textId="77777777" w:rsidR="000C667A" w:rsidRPr="0096310E" w:rsidRDefault="00FE1BA4" w:rsidP="00660BF7">
      <w:pPr>
        <w:spacing w:after="0"/>
        <w:ind w:left="-1985"/>
        <w:jc w:val="center"/>
        <w:rPr>
          <w:rFonts w:ascii="Calibri" w:hAnsi="Calibri" w:cs="Calibri"/>
          <w:noProof/>
          <w:sz w:val="20"/>
        </w:rPr>
      </w:pP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AppOrg"/>
            <w:enabled/>
            <w:calcOnExit/>
            <w:textInput>
              <w:maxLength w:val="100"/>
            </w:textInput>
          </w:ffData>
        </w:fldChar>
      </w:r>
      <w:bookmarkStart w:id="0" w:name="AppOrg"/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  <w:bookmarkEnd w:id="0"/>
    </w:p>
    <w:p w14:paraId="262E3125" w14:textId="77777777" w:rsidR="002863CF" w:rsidRPr="0096310E" w:rsidRDefault="00FF6DFB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ascii="Calibri" w:hAnsi="Calibri" w:cs="Calibri"/>
          <w:b/>
        </w:rPr>
      </w:pPr>
      <w:r w:rsidRPr="0096310E">
        <w:rPr>
          <w:rFonts w:ascii="Calibri" w:hAnsi="Calibri" w:cs="Calibri"/>
          <w:b/>
        </w:rPr>
        <w:t>Project acronym</w:t>
      </w:r>
    </w:p>
    <w:p w14:paraId="5520246B" w14:textId="77777777" w:rsidR="00FE1BA4" w:rsidRPr="0096310E" w:rsidRDefault="00FE1BA4" w:rsidP="00660BF7">
      <w:pPr>
        <w:spacing w:after="0"/>
        <w:ind w:left="-1985"/>
        <w:jc w:val="center"/>
        <w:rPr>
          <w:rFonts w:ascii="Calibri" w:hAnsi="Calibri" w:cs="Calibri"/>
          <w:noProof/>
          <w:sz w:val="20"/>
        </w:rPr>
      </w:pP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ProjAcro"/>
            <w:enabled/>
            <w:calcOnExit/>
            <w:statusText w:type="text" w:val="Maximun 100 characters"/>
            <w:textInput>
              <w:default w:val="maximum 40 characters"/>
              <w:maxLength w:val="40"/>
            </w:textInput>
          </w:ffData>
        </w:fldChar>
      </w:r>
      <w:bookmarkStart w:id="1" w:name="ProjAcro"/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  <w:bookmarkEnd w:id="1"/>
    </w:p>
    <w:p w14:paraId="4D21FDC1" w14:textId="77777777" w:rsidR="008971B0" w:rsidRPr="0096310E" w:rsidRDefault="008971B0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ascii="Calibri" w:hAnsi="Calibri" w:cs="Calibri"/>
          <w:b/>
        </w:rPr>
      </w:pPr>
      <w:r w:rsidRPr="0096310E">
        <w:rPr>
          <w:rFonts w:ascii="Calibri" w:hAnsi="Calibri" w:cs="Calibri"/>
          <w:b/>
        </w:rPr>
        <w:t>Project title</w:t>
      </w:r>
    </w:p>
    <w:p w14:paraId="2C10A9A2" w14:textId="77777777" w:rsidR="002863CF" w:rsidRPr="0096310E" w:rsidRDefault="00FE1BA4" w:rsidP="00660BF7">
      <w:pPr>
        <w:spacing w:after="0"/>
        <w:ind w:left="-1985"/>
        <w:jc w:val="center"/>
        <w:rPr>
          <w:rFonts w:ascii="Calibri" w:hAnsi="Calibri" w:cs="Calibri"/>
          <w:noProof/>
          <w:sz w:val="20"/>
        </w:rPr>
      </w:pP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ProjTitle"/>
            <w:enabled/>
            <w:calcOnExit/>
            <w:statusText w:type="text" w:val="Maximun 100 characters"/>
            <w:textInput>
              <w:default w:val="maximum 100 characters"/>
              <w:maxLength w:val="100"/>
            </w:textInput>
          </w:ffData>
        </w:fldChar>
      </w:r>
      <w:bookmarkStart w:id="2" w:name="ProjTitle"/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  <w:bookmarkEnd w:id="2"/>
    </w:p>
    <w:p w14:paraId="1648817F" w14:textId="77777777" w:rsidR="008971B0" w:rsidRPr="0096310E" w:rsidRDefault="008971B0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ascii="Calibri" w:hAnsi="Calibri" w:cs="Calibri"/>
          <w:b/>
        </w:rPr>
      </w:pPr>
      <w:r w:rsidRPr="0096310E">
        <w:rPr>
          <w:rFonts w:ascii="Calibri" w:hAnsi="Calibri" w:cs="Calibri"/>
          <w:b/>
        </w:rPr>
        <w:t xml:space="preserve">Contact </w:t>
      </w:r>
      <w:r w:rsidR="004C0E23" w:rsidRPr="0096310E">
        <w:rPr>
          <w:rFonts w:ascii="Calibri" w:hAnsi="Calibri" w:cs="Calibri"/>
          <w:b/>
        </w:rPr>
        <w:t>(project leader)</w:t>
      </w:r>
    </w:p>
    <w:p w14:paraId="769CB036" w14:textId="77777777" w:rsidR="002863CF" w:rsidRPr="0096310E" w:rsidRDefault="00FE1BA4" w:rsidP="00660BF7">
      <w:pPr>
        <w:spacing w:after="0"/>
        <w:ind w:left="-1985"/>
        <w:jc w:val="center"/>
        <w:rPr>
          <w:rFonts w:ascii="Calibri" w:hAnsi="Calibri" w:cs="Calibri"/>
          <w:noProof/>
          <w:sz w:val="20"/>
        </w:rPr>
      </w:pP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ContactP"/>
            <w:enabled/>
            <w:calcOnExit/>
            <w:statusText w:type="text" w:val="Maximun 100 characters"/>
            <w:textInput>
              <w:maxLength w:val="40"/>
            </w:textInput>
          </w:ffData>
        </w:fldChar>
      </w:r>
      <w:bookmarkStart w:id="3" w:name="ContactP"/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="000554AE"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  <w:bookmarkEnd w:id="3"/>
    </w:p>
    <w:p w14:paraId="742107F7" w14:textId="77777777" w:rsidR="004C0E23" w:rsidRPr="0096310E" w:rsidRDefault="002E62FA" w:rsidP="00660BF7">
      <w:pPr>
        <w:pStyle w:val="Liststycke"/>
        <w:tabs>
          <w:tab w:val="left" w:pos="3686"/>
        </w:tabs>
        <w:spacing w:after="0" w:line="240" w:lineRule="auto"/>
        <w:ind w:left="-1985"/>
        <w:jc w:val="center"/>
        <w:rPr>
          <w:rFonts w:ascii="Calibri" w:hAnsi="Calibri" w:cs="Calibri"/>
          <w:b/>
        </w:rPr>
      </w:pPr>
      <w:r w:rsidRPr="0096310E">
        <w:rPr>
          <w:rFonts w:ascii="Calibri" w:hAnsi="Calibri" w:cs="Calibri"/>
          <w:b/>
        </w:rPr>
        <w:t>Organis</w:t>
      </w:r>
      <w:r w:rsidR="004C0E23" w:rsidRPr="0096310E">
        <w:rPr>
          <w:rFonts w:ascii="Calibri" w:hAnsi="Calibri" w:cs="Calibri"/>
          <w:b/>
        </w:rPr>
        <w:t>ation</w:t>
      </w:r>
      <w:r w:rsidR="0072181D" w:rsidRPr="0096310E">
        <w:rPr>
          <w:rFonts w:ascii="Calibri" w:hAnsi="Calibri" w:cs="Calibri"/>
          <w:b/>
        </w:rPr>
        <w:t xml:space="preserve"> Registration</w:t>
      </w:r>
      <w:r w:rsidR="004C0E23" w:rsidRPr="0096310E">
        <w:rPr>
          <w:rFonts w:ascii="Calibri" w:hAnsi="Calibri" w:cs="Calibri"/>
          <w:b/>
        </w:rPr>
        <w:t xml:space="preserve"> Number</w:t>
      </w:r>
      <w:r w:rsidRPr="0096310E">
        <w:rPr>
          <w:rFonts w:ascii="Calibri" w:hAnsi="Calibri" w:cs="Calibri"/>
          <w:b/>
        </w:rPr>
        <w:t xml:space="preserve"> (organisationsnummer)</w:t>
      </w:r>
    </w:p>
    <w:p w14:paraId="323B94C7" w14:textId="77777777" w:rsidR="004C0E23" w:rsidRPr="0096310E" w:rsidRDefault="004C0E23" w:rsidP="00660BF7">
      <w:pPr>
        <w:spacing w:after="0"/>
        <w:ind w:left="-1985"/>
        <w:jc w:val="center"/>
        <w:rPr>
          <w:rFonts w:ascii="Calibri" w:hAnsi="Calibri" w:cs="Calibri"/>
          <w:noProof/>
          <w:sz w:val="20"/>
        </w:rPr>
      </w:pP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ContactP"/>
            <w:enabled/>
            <w:calcOnExit/>
            <w:statusText w:type="text" w:val="Maximun 100 characters"/>
            <w:textInput>
              <w:maxLength w:val="40"/>
            </w:textInput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</w:p>
    <w:p w14:paraId="32C76E7C" w14:textId="77777777" w:rsidR="00EE4C8A" w:rsidRPr="0096310E" w:rsidRDefault="00EE4C8A" w:rsidP="002E62FA">
      <w:pPr>
        <w:spacing w:before="240" w:after="0" w:line="480" w:lineRule="auto"/>
        <w:ind w:left="-1985"/>
        <w:jc w:val="center"/>
        <w:rPr>
          <w:rFonts w:ascii="Calibri" w:hAnsi="Calibri" w:cs="Calibri"/>
          <w:b/>
          <w:noProof/>
          <w:sz w:val="16"/>
        </w:rPr>
      </w:pPr>
      <w:r w:rsidRPr="0096310E">
        <w:rPr>
          <w:rFonts w:ascii="Calibri" w:hAnsi="Calibri" w:cs="Calibri"/>
          <w:b/>
          <w:noProof/>
          <w:sz w:val="16"/>
        </w:rPr>
        <w:t>How to fill in this form</w:t>
      </w:r>
    </w:p>
    <w:p w14:paraId="27E65CDF" w14:textId="77777777" w:rsidR="00250193" w:rsidRPr="0096310E" w:rsidRDefault="00EE4C8A" w:rsidP="00660BF7">
      <w:pPr>
        <w:pStyle w:val="Liststyck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Calibri" w:hAnsi="Calibri" w:cs="Calibri"/>
          <w:noProof/>
          <w:sz w:val="16"/>
        </w:rPr>
      </w:pPr>
      <w:r w:rsidRPr="0096310E">
        <w:rPr>
          <w:rFonts w:ascii="Calibri" w:hAnsi="Calibri" w:cs="Calibri"/>
          <w:noProof/>
          <w:sz w:val="16"/>
        </w:rPr>
        <w:t xml:space="preserve">This document is </w:t>
      </w:r>
      <w:r w:rsidR="005020D6" w:rsidRPr="0096310E">
        <w:rPr>
          <w:rFonts w:ascii="Calibri" w:hAnsi="Calibri" w:cs="Calibri"/>
          <w:noProof/>
          <w:sz w:val="16"/>
        </w:rPr>
        <w:t>password protected</w:t>
      </w:r>
      <w:r w:rsidRPr="0096310E">
        <w:rPr>
          <w:rFonts w:ascii="Calibri" w:hAnsi="Calibri" w:cs="Calibri"/>
          <w:noProof/>
          <w:sz w:val="16"/>
        </w:rPr>
        <w:t xml:space="preserve">. You can only type in the </w:t>
      </w:r>
      <w:r w:rsidR="009D58FA" w:rsidRPr="0096310E">
        <w:rPr>
          <w:rFonts w:ascii="Calibri" w:hAnsi="Calibri" w:cs="Calibri"/>
          <w:noProof/>
          <w:sz w:val="16"/>
        </w:rPr>
        <w:t>textboxes</w:t>
      </w:r>
      <w:r w:rsidR="00E14B28" w:rsidRPr="0096310E">
        <w:rPr>
          <w:rFonts w:ascii="Calibri" w:hAnsi="Calibri" w:cs="Calibri"/>
          <w:noProof/>
          <w:sz w:val="16"/>
        </w:rPr>
        <w:t xml:space="preserve"> or select in the alternative boxes</w:t>
      </w:r>
      <w:r w:rsidR="009D58FA" w:rsidRPr="0096310E">
        <w:rPr>
          <w:rFonts w:ascii="Calibri" w:hAnsi="Calibri" w:cs="Calibri"/>
          <w:noProof/>
          <w:sz w:val="16"/>
        </w:rPr>
        <w:t>.</w:t>
      </w:r>
    </w:p>
    <w:p w14:paraId="4B8597F9" w14:textId="59BC2F07" w:rsidR="00E42C45" w:rsidRDefault="00E42C45" w:rsidP="00660BF7">
      <w:pPr>
        <w:pStyle w:val="Liststyck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hAnsi="Calibri" w:cs="Calibri"/>
          <w:noProof/>
          <w:sz w:val="16"/>
        </w:rPr>
      </w:pPr>
      <w:r w:rsidRPr="0096310E">
        <w:rPr>
          <w:rFonts w:ascii="Calibri" w:hAnsi="Calibri" w:cs="Calibri"/>
          <w:noProof/>
          <w:sz w:val="16"/>
        </w:rPr>
        <w:t>You can fill in any textbox</w:t>
      </w:r>
      <w:r w:rsidR="00250193" w:rsidRPr="0096310E">
        <w:rPr>
          <w:rFonts w:ascii="Calibri" w:hAnsi="Calibri" w:cs="Calibri"/>
          <w:noProof/>
          <w:sz w:val="16"/>
        </w:rPr>
        <w:t xml:space="preserve"> by clicking in it or move around by pressing the “Tab”</w:t>
      </w:r>
      <w:r w:rsidR="005020D6" w:rsidRPr="0096310E">
        <w:rPr>
          <w:rFonts w:ascii="Calibri" w:hAnsi="Calibri" w:cs="Calibri"/>
          <w:noProof/>
          <w:sz w:val="16"/>
        </w:rPr>
        <w:t xml:space="preserve"> key</w:t>
      </w:r>
      <w:r w:rsidR="0072181D" w:rsidRPr="0096310E">
        <w:rPr>
          <w:rFonts w:ascii="Calibri" w:hAnsi="Calibri" w:cs="Calibri"/>
          <w:noProof/>
          <w:sz w:val="16"/>
        </w:rPr>
        <w:t xml:space="preserve"> or using</w:t>
      </w:r>
      <w:r w:rsidR="00250193" w:rsidRPr="0096310E">
        <w:rPr>
          <w:rFonts w:ascii="Calibri" w:hAnsi="Calibri" w:cs="Calibri"/>
          <w:noProof/>
          <w:sz w:val="16"/>
        </w:rPr>
        <w:t xml:space="preserve"> the arrow</w:t>
      </w:r>
      <w:r w:rsidR="00D261B7" w:rsidRPr="0096310E">
        <w:rPr>
          <w:rFonts w:ascii="Calibri" w:hAnsi="Calibri" w:cs="Calibri"/>
          <w:noProof/>
          <w:sz w:val="16"/>
        </w:rPr>
        <w:t xml:space="preserve"> </w:t>
      </w:r>
      <w:r w:rsidR="00250193" w:rsidRPr="0096310E">
        <w:rPr>
          <w:rFonts w:ascii="Calibri" w:hAnsi="Calibri" w:cs="Calibri"/>
          <w:noProof/>
          <w:sz w:val="16"/>
        </w:rPr>
        <w:t>keys.</w:t>
      </w:r>
    </w:p>
    <w:p w14:paraId="23651050" w14:textId="3B422711" w:rsidR="00C41666" w:rsidRPr="0096310E" w:rsidRDefault="00C41666" w:rsidP="00660BF7">
      <w:pPr>
        <w:pStyle w:val="Liststycke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Calibri" w:hAnsi="Calibri" w:cs="Calibri"/>
          <w:noProof/>
          <w:sz w:val="16"/>
        </w:rPr>
      </w:pPr>
      <w:r>
        <w:rPr>
          <w:rFonts w:ascii="Calibri" w:hAnsi="Calibri" w:cs="Calibri"/>
          <w:noProof/>
          <w:sz w:val="16"/>
        </w:rPr>
        <w:t>Amount of characters mentioned always include blank spaces.</w:t>
      </w:r>
    </w:p>
    <w:p w14:paraId="4486F7E2" w14:textId="77777777" w:rsidR="0001170A" w:rsidRDefault="0001170A" w:rsidP="0001170A">
      <w:pPr>
        <w:spacing w:after="200" w:line="480" w:lineRule="auto"/>
        <w:rPr>
          <w:rFonts w:ascii="Calibri" w:hAnsi="Calibri" w:cs="Calibri"/>
          <w:b/>
          <w:i/>
          <w:color w:val="FF0000"/>
          <w:sz w:val="28"/>
        </w:rPr>
      </w:pPr>
    </w:p>
    <w:p w14:paraId="76A9FC89" w14:textId="2B4300EB" w:rsidR="00530D14" w:rsidRPr="0001170A" w:rsidRDefault="00530D14" w:rsidP="0001170A">
      <w:pPr>
        <w:spacing w:after="200" w:line="480" w:lineRule="auto"/>
        <w:rPr>
          <w:rFonts w:ascii="Calibri" w:hAnsi="Calibri" w:cs="Calibri"/>
        </w:rPr>
      </w:pPr>
      <w:r w:rsidRPr="0001170A">
        <w:rPr>
          <w:rFonts w:ascii="Calibri" w:hAnsi="Calibri" w:cs="Calibri"/>
          <w:b/>
          <w:i/>
          <w:sz w:val="28"/>
        </w:rPr>
        <w:t>Bank giro service or Postal giro service</w:t>
      </w:r>
    </w:p>
    <w:p w14:paraId="724A182A" w14:textId="77777777" w:rsidR="00530D14" w:rsidRPr="0001170A" w:rsidRDefault="00530D14" w:rsidP="00530D14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01170A">
        <w:rPr>
          <w:rFonts w:ascii="Calibri" w:hAnsi="Calibri" w:cs="Calibri"/>
        </w:rPr>
        <w:t xml:space="preserve">Your reference </w:t>
      </w:r>
      <w:r w:rsidR="007A7A7E" w:rsidRPr="0001170A">
        <w:rPr>
          <w:rFonts w:ascii="Calibri" w:hAnsi="Calibri" w:cs="Calibri"/>
        </w:rPr>
        <w:t xml:space="preserve">for payments </w:t>
      </w:r>
      <w:r w:rsidRPr="0001170A">
        <w:rPr>
          <w:rFonts w:ascii="Calibri" w:hAnsi="Calibri" w:cs="Calibri"/>
        </w:rPr>
        <w:t xml:space="preserve">(maximum 8 letters) </w:t>
      </w:r>
      <w:r w:rsidRPr="0001170A">
        <w:rPr>
          <w:rFonts w:ascii="Calibri" w:hAnsi="Calibri" w:cs="Calibri"/>
        </w:rPr>
        <w:tab/>
      </w:r>
      <w:r w:rsidR="00EF221B" w:rsidRPr="0001170A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EF221B" w:rsidRPr="0001170A">
        <w:rPr>
          <w:rFonts w:ascii="Calibri" w:hAnsi="Calibri" w:cs="Calibri"/>
          <w:noProof/>
          <w:sz w:val="20"/>
        </w:rPr>
        <w:instrText xml:space="preserve"> FORMTEXT </w:instrText>
      </w:r>
      <w:r w:rsidR="00EF221B" w:rsidRPr="0001170A">
        <w:rPr>
          <w:rFonts w:ascii="Calibri" w:hAnsi="Calibri" w:cs="Calibri"/>
          <w:noProof/>
          <w:sz w:val="20"/>
        </w:rPr>
      </w:r>
      <w:r w:rsidR="00EF221B" w:rsidRPr="0001170A">
        <w:rPr>
          <w:rFonts w:ascii="Calibri" w:hAnsi="Calibri" w:cs="Calibri"/>
          <w:noProof/>
          <w:sz w:val="20"/>
        </w:rPr>
        <w:fldChar w:fldCharType="separate"/>
      </w:r>
      <w:r w:rsidR="00EF221B" w:rsidRPr="0001170A">
        <w:rPr>
          <w:rFonts w:ascii="Calibri" w:hAnsi="Calibri" w:cs="Calibri"/>
          <w:noProof/>
          <w:sz w:val="20"/>
        </w:rPr>
        <w:t> </w:t>
      </w:r>
      <w:r w:rsidR="00EF221B" w:rsidRPr="0001170A">
        <w:rPr>
          <w:rFonts w:ascii="Calibri" w:hAnsi="Calibri" w:cs="Calibri"/>
          <w:noProof/>
          <w:sz w:val="20"/>
        </w:rPr>
        <w:t> </w:t>
      </w:r>
      <w:r w:rsidR="00EF221B" w:rsidRPr="0001170A">
        <w:rPr>
          <w:rFonts w:ascii="Calibri" w:hAnsi="Calibri" w:cs="Calibri"/>
          <w:noProof/>
          <w:sz w:val="20"/>
        </w:rPr>
        <w:t> </w:t>
      </w:r>
      <w:r w:rsidR="00EF221B" w:rsidRPr="0001170A">
        <w:rPr>
          <w:rFonts w:ascii="Calibri" w:hAnsi="Calibri" w:cs="Calibri"/>
          <w:noProof/>
          <w:sz w:val="20"/>
        </w:rPr>
        <w:t> </w:t>
      </w:r>
      <w:r w:rsidR="00EF221B" w:rsidRPr="0001170A">
        <w:rPr>
          <w:rFonts w:ascii="Calibri" w:hAnsi="Calibri" w:cs="Calibri"/>
          <w:noProof/>
          <w:sz w:val="20"/>
        </w:rPr>
        <w:t> </w:t>
      </w:r>
      <w:r w:rsidR="00EF221B" w:rsidRPr="0001170A">
        <w:rPr>
          <w:rFonts w:ascii="Calibri" w:hAnsi="Calibri" w:cs="Calibri"/>
          <w:noProof/>
          <w:sz w:val="20"/>
        </w:rPr>
        <w:fldChar w:fldCharType="end"/>
      </w:r>
    </w:p>
    <w:p w14:paraId="1F8E01F7" w14:textId="77777777" w:rsidR="00530D14" w:rsidRPr="0001170A" w:rsidRDefault="00530D14" w:rsidP="00530D14">
      <w:pPr>
        <w:pStyle w:val="Liststycke"/>
        <w:spacing w:after="0" w:line="240" w:lineRule="auto"/>
        <w:ind w:left="284"/>
        <w:rPr>
          <w:rFonts w:ascii="Calibri" w:hAnsi="Calibri" w:cs="Calibri"/>
        </w:rPr>
      </w:pPr>
    </w:p>
    <w:p w14:paraId="25EE1A34" w14:textId="77777777" w:rsidR="00530D14" w:rsidRPr="0001170A" w:rsidRDefault="00530D14" w:rsidP="00530D14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01170A">
        <w:rPr>
          <w:rFonts w:ascii="Calibri" w:hAnsi="Calibri" w:cs="Calibri"/>
        </w:rPr>
        <w:t>Bank giro service/Postal giro service</w:t>
      </w:r>
      <w:r w:rsidRPr="0001170A">
        <w:rPr>
          <w:rFonts w:ascii="Calibri" w:hAnsi="Calibri" w:cs="Calibri"/>
        </w:rPr>
        <w:tab/>
      </w:r>
      <w:r w:rsidR="007A7A7E" w:rsidRPr="0001170A">
        <w:rPr>
          <w:rFonts w:ascii="Calibri" w:hAnsi="Calibri" w:cs="Calibri"/>
        </w:rPr>
        <w:tab/>
      </w:r>
      <w:r w:rsidRPr="0001170A">
        <w:rPr>
          <w:rFonts w:ascii="Calibri" w:hAnsi="Calibri" w:cs="Calibri"/>
          <w:noProof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1170A">
        <w:rPr>
          <w:rFonts w:ascii="Calibri" w:hAnsi="Calibri" w:cs="Calibri"/>
          <w:noProof/>
          <w:sz w:val="20"/>
        </w:rPr>
        <w:instrText xml:space="preserve"> FORMTEXT </w:instrText>
      </w:r>
      <w:r w:rsidRPr="0001170A">
        <w:rPr>
          <w:rFonts w:ascii="Calibri" w:hAnsi="Calibri" w:cs="Calibri"/>
          <w:noProof/>
          <w:sz w:val="20"/>
        </w:rPr>
      </w:r>
      <w:r w:rsidRPr="0001170A">
        <w:rPr>
          <w:rFonts w:ascii="Calibri" w:hAnsi="Calibri" w:cs="Calibri"/>
          <w:noProof/>
          <w:sz w:val="20"/>
        </w:rPr>
        <w:fldChar w:fldCharType="separate"/>
      </w:r>
      <w:r w:rsidRPr="0001170A">
        <w:rPr>
          <w:rFonts w:ascii="Calibri" w:hAnsi="Calibri" w:cs="Calibri"/>
          <w:noProof/>
          <w:sz w:val="20"/>
        </w:rPr>
        <w:t> </w:t>
      </w:r>
      <w:r w:rsidRPr="0001170A">
        <w:rPr>
          <w:rFonts w:ascii="Calibri" w:hAnsi="Calibri" w:cs="Calibri"/>
          <w:noProof/>
          <w:sz w:val="20"/>
        </w:rPr>
        <w:t> </w:t>
      </w:r>
      <w:r w:rsidRPr="0001170A">
        <w:rPr>
          <w:rFonts w:ascii="Calibri" w:hAnsi="Calibri" w:cs="Calibri"/>
          <w:noProof/>
          <w:sz w:val="20"/>
        </w:rPr>
        <w:t> </w:t>
      </w:r>
      <w:r w:rsidRPr="0001170A">
        <w:rPr>
          <w:rFonts w:ascii="Calibri" w:hAnsi="Calibri" w:cs="Calibri"/>
          <w:noProof/>
          <w:sz w:val="20"/>
        </w:rPr>
        <w:t> </w:t>
      </w:r>
      <w:r w:rsidRPr="0001170A">
        <w:rPr>
          <w:rFonts w:ascii="Calibri" w:hAnsi="Calibri" w:cs="Calibri"/>
          <w:noProof/>
          <w:sz w:val="20"/>
        </w:rPr>
        <w:t> </w:t>
      </w:r>
      <w:r w:rsidRPr="0001170A">
        <w:rPr>
          <w:rFonts w:ascii="Calibri" w:hAnsi="Calibri" w:cs="Calibri"/>
          <w:noProof/>
          <w:sz w:val="20"/>
        </w:rPr>
        <w:fldChar w:fldCharType="end"/>
      </w:r>
    </w:p>
    <w:p w14:paraId="3A6FFC95" w14:textId="77777777" w:rsidR="00530D14" w:rsidRPr="0096310E" w:rsidRDefault="00530D14" w:rsidP="00530D14">
      <w:pPr>
        <w:spacing w:after="0" w:line="240" w:lineRule="auto"/>
        <w:rPr>
          <w:rFonts w:ascii="Calibri" w:hAnsi="Calibri" w:cs="Calibri"/>
          <w:color w:val="FF0000"/>
        </w:rPr>
      </w:pPr>
    </w:p>
    <w:p w14:paraId="7539A2BD" w14:textId="77777777" w:rsidR="00FE1BA4" w:rsidRPr="0096310E" w:rsidRDefault="00FE1BA4" w:rsidP="002E62FA">
      <w:pPr>
        <w:tabs>
          <w:tab w:val="left" w:pos="3686"/>
        </w:tabs>
        <w:spacing w:line="480" w:lineRule="auto"/>
        <w:ind w:left="-1985"/>
        <w:rPr>
          <w:rFonts w:ascii="Calibri" w:hAnsi="Calibri" w:cs="Calibri"/>
          <w:color w:val="FF0000"/>
        </w:rPr>
        <w:sectPr w:rsidR="00FE1BA4" w:rsidRPr="0096310E" w:rsidSect="009A6E07">
          <w:headerReference w:type="default" r:id="rId8"/>
          <w:headerReference w:type="first" r:id="rId9"/>
          <w:footerReference w:type="first" r:id="rId10"/>
          <w:pgSz w:w="11906" w:h="16838" w:code="9"/>
          <w:pgMar w:top="1304" w:right="1418" w:bottom="3119" w:left="2977" w:header="1276" w:footer="624" w:gutter="0"/>
          <w:cols w:space="708"/>
          <w:titlePg/>
          <w:docGrid w:linePitch="360"/>
        </w:sectPr>
      </w:pPr>
    </w:p>
    <w:p w14:paraId="3F2518DB" w14:textId="77777777" w:rsidR="00C74C10" w:rsidRPr="0096310E" w:rsidRDefault="00C74C10" w:rsidP="002E62FA">
      <w:pPr>
        <w:tabs>
          <w:tab w:val="left" w:pos="3686"/>
        </w:tabs>
        <w:spacing w:line="480" w:lineRule="auto"/>
        <w:ind w:left="-1985"/>
        <w:rPr>
          <w:rFonts w:ascii="Calibri" w:hAnsi="Calibri" w:cs="Calibri"/>
          <w:color w:val="FF0000"/>
        </w:rPr>
      </w:pPr>
    </w:p>
    <w:p w14:paraId="61D408AC" w14:textId="2E2A5923" w:rsidR="00000C9C" w:rsidRPr="0096310E" w:rsidRDefault="00000C9C" w:rsidP="00000C9C">
      <w:pPr>
        <w:spacing w:after="0" w:line="276" w:lineRule="auto"/>
        <w:rPr>
          <w:rFonts w:ascii="Calibri" w:hAnsi="Calibri" w:cs="Calibri"/>
          <w:b/>
          <w:bCs/>
          <w:i/>
          <w:iCs/>
          <w:sz w:val="28"/>
          <w:szCs w:val="28"/>
          <w:lang w:val="nn-NO"/>
        </w:rPr>
      </w:pPr>
      <w:r w:rsidRPr="0096310E">
        <w:rPr>
          <w:rFonts w:ascii="Calibri" w:hAnsi="Calibri" w:cs="Calibri"/>
          <w:b/>
          <w:bCs/>
          <w:i/>
          <w:iCs/>
          <w:sz w:val="28"/>
          <w:szCs w:val="28"/>
          <w:lang w:val="nn-NO"/>
        </w:rPr>
        <w:lastRenderedPageBreak/>
        <w:t xml:space="preserve">1: </w:t>
      </w:r>
      <w:r w:rsidR="00615624">
        <w:rPr>
          <w:rFonts w:ascii="Calibri" w:hAnsi="Calibri" w:cs="Calibri"/>
          <w:b/>
          <w:bCs/>
          <w:i/>
          <w:iCs/>
          <w:sz w:val="28"/>
          <w:szCs w:val="28"/>
          <w:lang w:val="nn-NO"/>
        </w:rPr>
        <w:t>MAIN APPLICANT</w:t>
      </w:r>
      <w:r w:rsidRPr="0096310E">
        <w:rPr>
          <w:rFonts w:ascii="Calibri" w:hAnsi="Calibri" w:cs="Calibri"/>
          <w:b/>
          <w:bCs/>
          <w:i/>
          <w:iCs/>
          <w:sz w:val="28"/>
          <w:szCs w:val="28"/>
          <w:lang w:val="nn-NO"/>
        </w:rPr>
        <w:t xml:space="preserve"> </w:t>
      </w:r>
      <w:r w:rsidR="00615624">
        <w:rPr>
          <w:rFonts w:ascii="Calibri" w:hAnsi="Calibri" w:cs="Calibri"/>
          <w:b/>
          <w:bCs/>
          <w:i/>
          <w:iCs/>
          <w:sz w:val="28"/>
          <w:szCs w:val="28"/>
          <w:lang w:val="nn-NO"/>
        </w:rPr>
        <w:t>DESCRIPTION</w:t>
      </w:r>
      <w:r w:rsidR="0096310E" w:rsidRPr="0096310E">
        <w:rPr>
          <w:rFonts w:ascii="Calibri" w:hAnsi="Calibri" w:cs="Calibri"/>
          <w:b/>
          <w:bCs/>
          <w:i/>
          <w:iCs/>
          <w:sz w:val="28"/>
          <w:szCs w:val="28"/>
          <w:lang w:val="nn-NO"/>
        </w:rPr>
        <w:t xml:space="preserve"> </w:t>
      </w:r>
    </w:p>
    <w:p w14:paraId="69227DB4" w14:textId="6B3D5973" w:rsidR="00000C9C" w:rsidRPr="0096310E" w:rsidRDefault="00000C9C" w:rsidP="00000C9C">
      <w:pPr>
        <w:spacing w:after="0" w:line="276" w:lineRule="auto"/>
        <w:rPr>
          <w:rFonts w:ascii="Calibri" w:hAnsi="Calibri" w:cs="Calibri"/>
          <w:b/>
          <w:bCs/>
          <w:lang w:val="nn-NO"/>
        </w:rPr>
      </w:pPr>
    </w:p>
    <w:p w14:paraId="2B9D82AB" w14:textId="19BBB90C" w:rsidR="00000C9C" w:rsidRPr="00C41666" w:rsidRDefault="00000C9C" w:rsidP="00000C9C">
      <w:pPr>
        <w:spacing w:after="0" w:line="276" w:lineRule="auto"/>
        <w:rPr>
          <w:rFonts w:ascii="Calibri" w:hAnsi="Calibri" w:cs="Calibri"/>
          <w:b/>
          <w:bCs/>
          <w:sz w:val="24"/>
          <w:szCs w:val="24"/>
          <w:lang w:val="nn-NO"/>
        </w:rPr>
      </w:pPr>
      <w:r w:rsidRPr="00C41666">
        <w:rPr>
          <w:rFonts w:ascii="Calibri" w:hAnsi="Calibri" w:cs="Calibri"/>
          <w:b/>
          <w:bCs/>
          <w:sz w:val="24"/>
          <w:szCs w:val="24"/>
          <w:lang w:val="nn-NO"/>
        </w:rPr>
        <w:t>1:1 Role and contribution of your organisation (</w:t>
      </w:r>
      <w:r w:rsidRPr="006F6D23">
        <w:rPr>
          <w:rFonts w:ascii="Calibri" w:hAnsi="Calibri" w:cs="Calibri"/>
          <w:b/>
          <w:bCs/>
          <w:i/>
          <w:iCs/>
          <w:sz w:val="24"/>
          <w:szCs w:val="24"/>
          <w:lang w:val="nn-NO"/>
        </w:rPr>
        <w:t>1</w:t>
      </w:r>
      <w:r w:rsidR="006F6D23" w:rsidRPr="006F6D23">
        <w:rPr>
          <w:rFonts w:ascii="Calibri" w:hAnsi="Calibri" w:cs="Calibri"/>
          <w:b/>
          <w:bCs/>
          <w:i/>
          <w:iCs/>
          <w:sz w:val="24"/>
          <w:szCs w:val="24"/>
          <w:lang w:val="nn-NO"/>
        </w:rPr>
        <w:t xml:space="preserve"> </w:t>
      </w:r>
      <w:r w:rsidRPr="006F6D23">
        <w:rPr>
          <w:rFonts w:ascii="Calibri" w:hAnsi="Calibri" w:cs="Calibri"/>
          <w:b/>
          <w:bCs/>
          <w:i/>
          <w:iCs/>
          <w:sz w:val="24"/>
          <w:szCs w:val="24"/>
          <w:lang w:val="nn-NO"/>
        </w:rPr>
        <w:t>000 character incl blank space</w:t>
      </w:r>
      <w:r w:rsidRPr="00C41666">
        <w:rPr>
          <w:rFonts w:ascii="Calibri" w:hAnsi="Calibri" w:cs="Calibri"/>
          <w:b/>
          <w:bCs/>
          <w:sz w:val="24"/>
          <w:szCs w:val="24"/>
          <w:lang w:val="nn-NO"/>
        </w:rPr>
        <w:t>)</w:t>
      </w:r>
    </w:p>
    <w:p w14:paraId="2F7D8695" w14:textId="7DA0D705" w:rsidR="0096310E" w:rsidRPr="0096310E" w:rsidRDefault="0096310E" w:rsidP="00000C9C">
      <w:pPr>
        <w:spacing w:after="0" w:line="276" w:lineRule="auto"/>
        <w:rPr>
          <w:rFonts w:ascii="Calibri" w:hAnsi="Calibri" w:cs="Calibri"/>
          <w:b/>
          <w:bCs/>
          <w:lang w:val="nn-NO"/>
        </w:rPr>
      </w:pPr>
    </w:p>
    <w:p w14:paraId="1E65D34E" w14:textId="4D828E17" w:rsidR="0096310E" w:rsidRPr="0096310E" w:rsidRDefault="0096310E" w:rsidP="0096310E">
      <w:pPr>
        <w:shd w:val="clear" w:color="auto" w:fill="EEECE1" w:themeFill="background2"/>
        <w:spacing w:after="0" w:line="276" w:lineRule="auto"/>
        <w:rPr>
          <w:rFonts w:ascii="Calibri" w:hAnsi="Calibri" w:cs="Calibri"/>
          <w:lang w:val="nn-NO"/>
        </w:rPr>
      </w:pPr>
      <w:r w:rsidRPr="0096310E">
        <w:rPr>
          <w:rFonts w:ascii="Calibri" w:hAnsi="Calibri" w:cs="Calibri"/>
          <w:lang w:val="nn-NO"/>
        </w:rPr>
        <w:t>Briefly summarize your organisations role and expected contribution to the project.</w:t>
      </w:r>
    </w:p>
    <w:p w14:paraId="2491EA37" w14:textId="77777777" w:rsidR="0096310E" w:rsidRPr="0096310E" w:rsidRDefault="0096310E" w:rsidP="00000C9C">
      <w:pPr>
        <w:spacing w:after="0" w:line="276" w:lineRule="auto"/>
        <w:rPr>
          <w:rFonts w:ascii="Calibri" w:hAnsi="Calibri" w:cs="Calibri"/>
          <w:b/>
          <w:bCs/>
          <w:lang w:val="nn-NO"/>
        </w:rPr>
      </w:pPr>
    </w:p>
    <w:p w14:paraId="49BB3C12" w14:textId="2DD93C46" w:rsidR="00000C9C" w:rsidRPr="005F58CE" w:rsidRDefault="0096310E" w:rsidP="00000C9C">
      <w:pPr>
        <w:spacing w:after="0" w:line="276" w:lineRule="auto"/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pP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1000"/>
            </w:textInput>
          </w:ffData>
        </w:fldChar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t> </w:t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t> </w:t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t> </w:t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t> </w:t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t> </w:t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01EA1C01" w14:textId="0D410C49" w:rsidR="0096310E" w:rsidRPr="0096310E" w:rsidRDefault="0096310E" w:rsidP="00000C9C">
      <w:pPr>
        <w:spacing w:after="0" w:line="276" w:lineRule="auto"/>
        <w:rPr>
          <w:rFonts w:ascii="Calibri" w:hAnsi="Calibri" w:cs="Calibri"/>
          <w:bdr w:val="single" w:sz="4" w:space="0" w:color="auto"/>
          <w:lang w:val="en-US"/>
        </w:rPr>
      </w:pPr>
    </w:p>
    <w:p w14:paraId="13810FA9" w14:textId="51B6CBD6" w:rsidR="0096310E" w:rsidRPr="00C41666" w:rsidRDefault="0096310E" w:rsidP="00000C9C">
      <w:pPr>
        <w:spacing w:after="0" w:line="276" w:lineRule="auto"/>
        <w:rPr>
          <w:rFonts w:ascii="Calibri" w:hAnsi="Calibri" w:cs="Calibri"/>
          <w:b/>
          <w:bCs/>
          <w:sz w:val="24"/>
          <w:szCs w:val="24"/>
          <w:lang w:val="nn-NO"/>
        </w:rPr>
      </w:pPr>
      <w:r w:rsidRPr="00C41666">
        <w:rPr>
          <w:rFonts w:ascii="Calibri" w:hAnsi="Calibri" w:cs="Calibri"/>
          <w:b/>
          <w:bCs/>
          <w:sz w:val="24"/>
          <w:szCs w:val="24"/>
          <w:lang w:val="nn-NO"/>
        </w:rPr>
        <w:t>1:2 Added value for your organisation (</w:t>
      </w:r>
      <w:r w:rsidRPr="006F6D23">
        <w:rPr>
          <w:rFonts w:ascii="Calibri" w:hAnsi="Calibri" w:cs="Calibri"/>
          <w:b/>
          <w:bCs/>
          <w:i/>
          <w:iCs/>
          <w:sz w:val="24"/>
          <w:szCs w:val="24"/>
          <w:lang w:val="nn-NO"/>
        </w:rPr>
        <w:t>1</w:t>
      </w:r>
      <w:r w:rsidR="006F6D23" w:rsidRPr="006F6D23">
        <w:rPr>
          <w:rFonts w:ascii="Calibri" w:hAnsi="Calibri" w:cs="Calibri"/>
          <w:b/>
          <w:bCs/>
          <w:i/>
          <w:iCs/>
          <w:sz w:val="24"/>
          <w:szCs w:val="24"/>
          <w:lang w:val="nn-NO"/>
        </w:rPr>
        <w:t xml:space="preserve"> </w:t>
      </w:r>
      <w:r w:rsidRPr="006F6D23">
        <w:rPr>
          <w:rFonts w:ascii="Calibri" w:hAnsi="Calibri" w:cs="Calibri"/>
          <w:b/>
          <w:bCs/>
          <w:i/>
          <w:iCs/>
          <w:sz w:val="24"/>
          <w:szCs w:val="24"/>
          <w:lang w:val="nn-NO"/>
        </w:rPr>
        <w:t>000 characters incl blank space</w:t>
      </w:r>
      <w:r w:rsidRPr="00C41666">
        <w:rPr>
          <w:rFonts w:ascii="Calibri" w:hAnsi="Calibri" w:cs="Calibri"/>
          <w:b/>
          <w:bCs/>
          <w:sz w:val="24"/>
          <w:szCs w:val="24"/>
          <w:lang w:val="nn-NO"/>
        </w:rPr>
        <w:t>)</w:t>
      </w:r>
    </w:p>
    <w:p w14:paraId="6B9C064C" w14:textId="341A75B6" w:rsidR="0096310E" w:rsidRPr="0096310E" w:rsidRDefault="0096310E" w:rsidP="00000C9C">
      <w:pPr>
        <w:spacing w:after="0" w:line="276" w:lineRule="auto"/>
        <w:rPr>
          <w:rFonts w:ascii="Calibri" w:hAnsi="Calibri" w:cs="Calibri"/>
          <w:lang w:val="nn-NO"/>
        </w:rPr>
      </w:pPr>
    </w:p>
    <w:p w14:paraId="76228DC6" w14:textId="033549C3" w:rsidR="0096310E" w:rsidRPr="0096310E" w:rsidRDefault="0096310E" w:rsidP="0096310E">
      <w:pPr>
        <w:shd w:val="clear" w:color="auto" w:fill="EEECE1" w:themeFill="background2"/>
        <w:spacing w:after="0" w:line="276" w:lineRule="auto"/>
        <w:rPr>
          <w:rFonts w:ascii="Calibri" w:hAnsi="Calibri" w:cs="Calibri"/>
          <w:lang w:val="nn-NO"/>
        </w:rPr>
      </w:pPr>
      <w:r w:rsidRPr="0096310E">
        <w:rPr>
          <w:rFonts w:ascii="Calibri" w:hAnsi="Calibri" w:cs="Calibri"/>
          <w:lang w:val="nn-NO"/>
        </w:rPr>
        <w:t>Briefly summarize the added value your organisation gains from participating in this project.</w:t>
      </w:r>
    </w:p>
    <w:p w14:paraId="4F05C449" w14:textId="77777777" w:rsidR="0096310E" w:rsidRPr="0096310E" w:rsidRDefault="0096310E" w:rsidP="00000C9C">
      <w:pPr>
        <w:spacing w:after="0" w:line="276" w:lineRule="auto"/>
        <w:rPr>
          <w:rFonts w:ascii="Calibri" w:hAnsi="Calibri" w:cs="Calibri"/>
          <w:lang w:val="nn-NO"/>
        </w:rPr>
      </w:pPr>
    </w:p>
    <w:p w14:paraId="54255D1D" w14:textId="37365593" w:rsidR="0096310E" w:rsidRPr="005F58CE" w:rsidRDefault="0096310E" w:rsidP="00000C9C">
      <w:pPr>
        <w:spacing w:after="0" w:line="276" w:lineRule="auto"/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pP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1000"/>
            </w:textInput>
          </w:ffData>
        </w:fldChar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t> </w:t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t> </w:t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t> </w:t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t> </w:t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t> </w:t>
      </w:r>
      <w:r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45921473" w14:textId="55A641A8" w:rsidR="0096310E" w:rsidRPr="0096310E" w:rsidRDefault="0096310E" w:rsidP="00000C9C">
      <w:pPr>
        <w:spacing w:after="0" w:line="276" w:lineRule="auto"/>
        <w:rPr>
          <w:rFonts w:ascii="Calibri" w:hAnsi="Calibri" w:cs="Calibri"/>
          <w:bdr w:val="single" w:sz="4" w:space="0" w:color="auto"/>
          <w:lang w:val="en-US"/>
        </w:rPr>
      </w:pPr>
    </w:p>
    <w:p w14:paraId="4AD9B516" w14:textId="6CB6BFB5" w:rsidR="0096310E" w:rsidRPr="00C41666" w:rsidRDefault="0096310E" w:rsidP="00000C9C">
      <w:pPr>
        <w:spacing w:after="0" w:line="276" w:lineRule="auto"/>
        <w:rPr>
          <w:rFonts w:ascii="Calibri" w:hAnsi="Calibri" w:cs="Calibri"/>
          <w:b/>
          <w:bCs/>
          <w:sz w:val="24"/>
          <w:szCs w:val="24"/>
          <w:lang w:val="nn-NO"/>
        </w:rPr>
      </w:pPr>
      <w:r w:rsidRPr="00C41666">
        <w:rPr>
          <w:rFonts w:ascii="Calibri" w:hAnsi="Calibri" w:cs="Calibri"/>
          <w:b/>
          <w:bCs/>
          <w:sz w:val="24"/>
          <w:szCs w:val="24"/>
          <w:lang w:val="nn-NO"/>
        </w:rPr>
        <w:t xml:space="preserve">1:3 Relevance </w:t>
      </w:r>
      <w:r w:rsidR="00052FB3">
        <w:rPr>
          <w:rFonts w:ascii="Calibri" w:hAnsi="Calibri" w:cs="Calibri"/>
          <w:b/>
          <w:bCs/>
          <w:sz w:val="24"/>
          <w:szCs w:val="24"/>
          <w:lang w:val="nn-NO"/>
        </w:rPr>
        <w:t>(</w:t>
      </w:r>
      <w:r w:rsidR="00052FB3" w:rsidRPr="006F6D23">
        <w:rPr>
          <w:rFonts w:ascii="Calibri" w:hAnsi="Calibri" w:cs="Calibri"/>
          <w:b/>
          <w:bCs/>
          <w:i/>
          <w:iCs/>
          <w:sz w:val="24"/>
          <w:szCs w:val="24"/>
          <w:lang w:val="nn-NO"/>
        </w:rPr>
        <w:t>2</w:t>
      </w:r>
      <w:r w:rsidR="006F6D23" w:rsidRPr="006F6D23">
        <w:rPr>
          <w:rFonts w:ascii="Calibri" w:hAnsi="Calibri" w:cs="Calibri"/>
          <w:b/>
          <w:bCs/>
          <w:i/>
          <w:iCs/>
          <w:sz w:val="24"/>
          <w:szCs w:val="24"/>
          <w:lang w:val="nn-NO"/>
        </w:rPr>
        <w:t xml:space="preserve"> </w:t>
      </w:r>
      <w:r w:rsidRPr="006F6D23">
        <w:rPr>
          <w:rFonts w:ascii="Calibri" w:hAnsi="Calibri" w:cs="Calibri"/>
          <w:b/>
          <w:bCs/>
          <w:i/>
          <w:iCs/>
          <w:sz w:val="24"/>
          <w:szCs w:val="24"/>
          <w:lang w:val="nn-NO"/>
        </w:rPr>
        <w:t>000 characters incl blank space</w:t>
      </w:r>
      <w:r w:rsidRPr="00C41666">
        <w:rPr>
          <w:rFonts w:ascii="Calibri" w:hAnsi="Calibri" w:cs="Calibri"/>
          <w:b/>
          <w:bCs/>
          <w:sz w:val="24"/>
          <w:szCs w:val="24"/>
          <w:lang w:val="nn-NO"/>
        </w:rPr>
        <w:t>)</w:t>
      </w:r>
    </w:p>
    <w:p w14:paraId="614E011E" w14:textId="55A98A59" w:rsidR="0096310E" w:rsidRPr="0096310E" w:rsidRDefault="0096310E" w:rsidP="00000C9C">
      <w:pPr>
        <w:spacing w:after="0" w:line="276" w:lineRule="auto"/>
        <w:rPr>
          <w:rFonts w:ascii="Calibri" w:hAnsi="Calibri" w:cs="Calibri"/>
          <w:sz w:val="20"/>
          <w:szCs w:val="20"/>
          <w:lang w:val="nn-NO"/>
        </w:rPr>
      </w:pPr>
    </w:p>
    <w:p w14:paraId="642D5996" w14:textId="2199DED6" w:rsidR="0096310E" w:rsidRPr="0096310E" w:rsidRDefault="0096310E" w:rsidP="0096310E">
      <w:pPr>
        <w:shd w:val="clear" w:color="auto" w:fill="EEECE1" w:themeFill="background2"/>
        <w:spacing w:after="0" w:line="276" w:lineRule="auto"/>
        <w:rPr>
          <w:rFonts w:ascii="Calibri" w:hAnsi="Calibri" w:cs="Calibri"/>
          <w:lang w:val="nn-NO"/>
        </w:rPr>
      </w:pPr>
      <w:r w:rsidRPr="0096310E">
        <w:rPr>
          <w:rFonts w:ascii="Calibri" w:hAnsi="Calibri" w:cs="Calibri"/>
          <w:lang w:val="nn-NO"/>
        </w:rPr>
        <w:t xml:space="preserve">Briefly summarize how this project is in line with activities within your organisation as well as national, regional and local strategies relevant to your organisation. </w:t>
      </w:r>
    </w:p>
    <w:p w14:paraId="765488BE" w14:textId="77777777" w:rsidR="00000C9C" w:rsidRPr="0096310E" w:rsidRDefault="00000C9C" w:rsidP="00000C9C">
      <w:pPr>
        <w:spacing w:after="0" w:line="276" w:lineRule="auto"/>
        <w:rPr>
          <w:rFonts w:ascii="Calibri" w:hAnsi="Calibri" w:cs="Calibri"/>
          <w:sz w:val="20"/>
          <w:szCs w:val="20"/>
          <w:highlight w:val="yellow"/>
          <w:lang w:val="nn-NO"/>
        </w:rPr>
      </w:pPr>
    </w:p>
    <w:p w14:paraId="74495294" w14:textId="3D6E2F5D" w:rsidR="00B27AF3" w:rsidRPr="005F58CE" w:rsidRDefault="00B27AF3" w:rsidP="00B27AF3">
      <w:pPr>
        <w:spacing w:after="0" w:line="276" w:lineRule="auto"/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pP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2000"/>
            </w:textInput>
          </w:ffData>
        </w:fldCha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547E3833" w14:textId="77777777" w:rsidR="00000C9C" w:rsidRPr="0096310E" w:rsidRDefault="00000C9C">
      <w:pPr>
        <w:spacing w:after="200" w:line="276" w:lineRule="auto"/>
        <w:rPr>
          <w:rFonts w:ascii="Calibri" w:hAnsi="Calibri" w:cs="Calibri"/>
          <w:b/>
          <w:i/>
          <w:sz w:val="28"/>
        </w:rPr>
      </w:pPr>
      <w:r w:rsidRPr="0096310E">
        <w:rPr>
          <w:rFonts w:ascii="Calibri" w:hAnsi="Calibri" w:cs="Calibri"/>
          <w:b/>
          <w:i/>
          <w:sz w:val="28"/>
        </w:rPr>
        <w:br w:type="page"/>
      </w:r>
    </w:p>
    <w:p w14:paraId="763BAC03" w14:textId="77777777" w:rsidR="00000C9C" w:rsidRPr="0096310E" w:rsidRDefault="00000C9C" w:rsidP="002E62FA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i/>
          <w:sz w:val="28"/>
        </w:rPr>
      </w:pPr>
      <w:r w:rsidRPr="0096310E">
        <w:rPr>
          <w:rFonts w:ascii="Calibri" w:hAnsi="Calibri" w:cs="Calibri"/>
          <w:b/>
          <w:i/>
          <w:sz w:val="28"/>
        </w:rPr>
        <w:lastRenderedPageBreak/>
        <w:t>2 ORGANISATION ASSESSMENT</w:t>
      </w:r>
    </w:p>
    <w:p w14:paraId="0D376E7E" w14:textId="6B0ADD8B" w:rsidR="00B067FB" w:rsidRPr="00C41666" w:rsidRDefault="0096310E" w:rsidP="002E62FA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iCs/>
          <w:sz w:val="24"/>
          <w:szCs w:val="24"/>
        </w:rPr>
      </w:pPr>
      <w:r w:rsidRPr="00C41666">
        <w:rPr>
          <w:rFonts w:ascii="Calibri" w:hAnsi="Calibri" w:cs="Calibri"/>
          <w:b/>
          <w:iCs/>
          <w:sz w:val="24"/>
          <w:szCs w:val="24"/>
        </w:rPr>
        <w:t>2:</w:t>
      </w:r>
      <w:r w:rsidR="00B067FB" w:rsidRPr="00C41666">
        <w:rPr>
          <w:rFonts w:ascii="Calibri" w:hAnsi="Calibri" w:cs="Calibri"/>
          <w:b/>
          <w:iCs/>
          <w:sz w:val="24"/>
          <w:szCs w:val="24"/>
        </w:rPr>
        <w:t xml:space="preserve">1 </w:t>
      </w:r>
      <w:r w:rsidR="003C051F" w:rsidRPr="00C41666">
        <w:rPr>
          <w:rFonts w:ascii="Calibri" w:hAnsi="Calibri" w:cs="Calibri"/>
          <w:b/>
          <w:iCs/>
          <w:sz w:val="24"/>
          <w:szCs w:val="24"/>
        </w:rPr>
        <w:t>Basic information</w:t>
      </w:r>
      <w:r w:rsidR="00955607">
        <w:rPr>
          <w:rFonts w:ascii="Calibri" w:hAnsi="Calibri" w:cs="Calibri"/>
          <w:b/>
          <w:iCs/>
          <w:sz w:val="24"/>
          <w:szCs w:val="24"/>
        </w:rPr>
        <w:t xml:space="preserve"> (1 000 characters incl blank space)</w:t>
      </w:r>
    </w:p>
    <w:p w14:paraId="22967E97" w14:textId="77777777" w:rsidR="003C051F" w:rsidRPr="0096310E" w:rsidRDefault="003C051F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96310E">
        <w:rPr>
          <w:rFonts w:ascii="Calibri" w:hAnsi="Calibri" w:cs="Calibri"/>
        </w:rPr>
        <w:t>What is the main area of expertise/goal of your organisation?</w:t>
      </w:r>
    </w:p>
    <w:p w14:paraId="06767FC2" w14:textId="39208EB0" w:rsidR="005F58CE" w:rsidRPr="005F58CE" w:rsidRDefault="00955607" w:rsidP="005F58C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1000"/>
            </w:textInput>
          </w:ffData>
        </w:fldCha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7B1A3A99" w14:textId="77777777" w:rsidR="00F919CB" w:rsidRPr="0096310E" w:rsidRDefault="00B30945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96310E">
        <w:rPr>
          <w:rFonts w:ascii="Calibri" w:hAnsi="Calibri" w:cs="Calibri"/>
        </w:rPr>
        <w:t xml:space="preserve">Please </w:t>
      </w:r>
      <w:r w:rsidR="00D740D0" w:rsidRPr="0096310E">
        <w:rPr>
          <w:rFonts w:ascii="Calibri" w:hAnsi="Calibri" w:cs="Calibri"/>
        </w:rPr>
        <w:t>state</w:t>
      </w:r>
      <w:r w:rsidRPr="0096310E">
        <w:rPr>
          <w:rFonts w:ascii="Calibri" w:hAnsi="Calibri" w:cs="Calibri"/>
        </w:rPr>
        <w:t xml:space="preserve"> </w:t>
      </w:r>
      <w:r w:rsidR="00D740D0" w:rsidRPr="0096310E">
        <w:rPr>
          <w:rFonts w:ascii="Calibri" w:hAnsi="Calibri" w:cs="Calibri"/>
        </w:rPr>
        <w:t xml:space="preserve">your legal entity (in Swedish) </w:t>
      </w:r>
      <w:r w:rsidRPr="0096310E">
        <w:rPr>
          <w:rFonts w:ascii="Calibri" w:hAnsi="Calibri" w:cs="Calibri"/>
        </w:rPr>
        <w:t xml:space="preserve">and </w:t>
      </w:r>
      <w:r w:rsidR="00D740D0" w:rsidRPr="0096310E">
        <w:rPr>
          <w:rFonts w:ascii="Calibri" w:hAnsi="Calibri" w:cs="Calibri"/>
        </w:rPr>
        <w:t xml:space="preserve">describe the </w:t>
      </w:r>
      <w:r w:rsidRPr="0096310E">
        <w:rPr>
          <w:rFonts w:ascii="Calibri" w:hAnsi="Calibri" w:cs="Calibri"/>
        </w:rPr>
        <w:t>ownership structure of your organisation?</w:t>
      </w:r>
    </w:p>
    <w:p w14:paraId="77024896" w14:textId="059B0D82" w:rsidR="005F58CE" w:rsidRPr="005F58CE" w:rsidRDefault="00955607" w:rsidP="005F58C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1000"/>
            </w:textInput>
          </w:ffData>
        </w:fldCha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1714A798" w14:textId="77777777" w:rsidR="00894B59" w:rsidRPr="0096310E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96310E">
        <w:rPr>
          <w:rFonts w:ascii="Calibri" w:hAnsi="Calibri" w:cs="Calibri"/>
        </w:rPr>
        <w:t>What is the annual budget of your organisation (or department/unit, please specify)?</w:t>
      </w:r>
    </w:p>
    <w:p w14:paraId="622023D9" w14:textId="2D10BFBB" w:rsidR="005F58CE" w:rsidRPr="005F58CE" w:rsidRDefault="00955607" w:rsidP="005F58C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1000"/>
            </w:textInput>
          </w:ffData>
        </w:fldCha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33A8C3D4" w14:textId="77777777" w:rsidR="00894B59" w:rsidRPr="0096310E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96310E">
        <w:rPr>
          <w:rFonts w:ascii="Calibri" w:hAnsi="Calibri" w:cs="Calibri"/>
        </w:rPr>
        <w:t>How is the organisation financed</w:t>
      </w:r>
      <w:r w:rsidR="00B30945" w:rsidRPr="0096310E">
        <w:rPr>
          <w:rFonts w:ascii="Calibri" w:hAnsi="Calibri" w:cs="Calibri"/>
        </w:rPr>
        <w:t xml:space="preserve"> (please specify funding sources)</w:t>
      </w:r>
      <w:r w:rsidRPr="0096310E">
        <w:rPr>
          <w:rFonts w:ascii="Calibri" w:hAnsi="Calibri" w:cs="Calibri"/>
        </w:rPr>
        <w:t>?</w:t>
      </w:r>
    </w:p>
    <w:p w14:paraId="109CAB05" w14:textId="2DE6579F" w:rsidR="005F58CE" w:rsidRPr="005F58CE" w:rsidRDefault="00955607" w:rsidP="005F58C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1000"/>
            </w:textInput>
          </w:ffData>
        </w:fldCha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3B04EA20" w14:textId="77777777" w:rsidR="00894B59" w:rsidRPr="0096310E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96310E">
        <w:rPr>
          <w:rFonts w:ascii="Calibri" w:hAnsi="Calibri" w:cs="Calibri"/>
        </w:rPr>
        <w:t>How many people work in your organisation (or department/unit, please specify)?</w:t>
      </w:r>
    </w:p>
    <w:p w14:paraId="300B03B6" w14:textId="444DF5A4" w:rsidR="005F58CE" w:rsidRPr="005F58CE" w:rsidRDefault="00955607" w:rsidP="005F58C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1000"/>
            </w:textInput>
          </w:ffData>
        </w:fldCha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198FB557" w14:textId="77777777" w:rsidR="00894B59" w:rsidRPr="0096310E" w:rsidRDefault="00955607" w:rsidP="00D055BF">
      <w:pPr>
        <w:spacing w:after="240"/>
        <w:rPr>
          <w:rFonts w:ascii="Calibri" w:hAnsi="Calibri" w:cs="Calibri"/>
        </w:rPr>
      </w:pPr>
      <w:r>
        <w:rPr>
          <w:rFonts w:ascii="Calibri" w:hAnsi="Calibri" w:cs="Calibri"/>
        </w:rPr>
        <w:pict w14:anchorId="65B9CA99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42.55pt;margin-top:31.4pt;width:42.5pt;height:20pt;z-index:-251657216;mso-position-horizontal-relative:text;mso-position-vertical-relative:text" wrapcoords="0 0 21600 0 21600 21600 0 21600 0 0" stroked="f">
            <v:imagedata r:id="rId11" o:title=""/>
            <w10:wrap type="tight"/>
          </v:shape>
          <w:control r:id="rId12" w:name="OptionButton11" w:shapeid="_x0000_s1027"/>
        </w:pict>
      </w:r>
      <w:r>
        <w:rPr>
          <w:rFonts w:ascii="Calibri" w:hAnsi="Calibri" w:cs="Calibri"/>
        </w:rPr>
        <w:pict w14:anchorId="239E4107">
          <v:shape id="_x0000_s1026" type="#_x0000_t201" style="position:absolute;margin-left:0;margin-top:31.4pt;width:42.5pt;height:20pt;z-index:-251658240;mso-position-horizontal-relative:text;mso-position-vertical-relative:text" wrapcoords="0 0 21600 0 21600 21600 0 21600 0 0" stroked="f">
            <v:imagedata r:id="rId13" o:title=""/>
            <w10:wrap type="tight"/>
          </v:shape>
          <w:control r:id="rId14" w:name="OptionButton1" w:shapeid="_x0000_s1026"/>
        </w:pict>
      </w:r>
      <w:r w:rsidR="00894B59" w:rsidRPr="0096310E">
        <w:rPr>
          <w:rFonts w:ascii="Calibri" w:hAnsi="Calibri" w:cs="Calibri"/>
        </w:rPr>
        <w:t>Does the organisation produce an annual report and audit report (signed by an external, independent and qualified auditor) for the whole organisation?</w:t>
      </w:r>
    </w:p>
    <w:p w14:paraId="392C8E44" w14:textId="66372E69" w:rsidR="00894B59" w:rsidRPr="00C41666" w:rsidRDefault="00894B59" w:rsidP="002E62FA">
      <w:pPr>
        <w:spacing w:after="0" w:line="480" w:lineRule="auto"/>
        <w:rPr>
          <w:rFonts w:ascii="Calibri" w:hAnsi="Calibri" w:cs="Calibri"/>
          <w:color w:val="FF0000"/>
        </w:rPr>
      </w:pPr>
    </w:p>
    <w:p w14:paraId="7D5AA15D" w14:textId="77777777" w:rsidR="00894B59" w:rsidRPr="0096310E" w:rsidRDefault="00894B59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96310E">
        <w:rPr>
          <w:rFonts w:ascii="Calibri" w:hAnsi="Calibri" w:cs="Calibri"/>
        </w:rPr>
        <w:t>If necessary, specify answers above:</w:t>
      </w:r>
    </w:p>
    <w:p w14:paraId="591A2FBC" w14:textId="01723971" w:rsidR="005F58CE" w:rsidRPr="005F58CE" w:rsidRDefault="00955607" w:rsidP="005F58C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1000"/>
            </w:textInput>
          </w:ffData>
        </w:fldCha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663EC5E1" w14:textId="77777777" w:rsidR="004539B5" w:rsidRPr="0096310E" w:rsidRDefault="004539B5" w:rsidP="002E62FA">
      <w:pPr>
        <w:spacing w:after="200" w:line="480" w:lineRule="auto"/>
        <w:rPr>
          <w:rFonts w:ascii="Calibri" w:hAnsi="Calibri" w:cs="Calibri"/>
        </w:rPr>
      </w:pPr>
      <w:r w:rsidRPr="0096310E">
        <w:rPr>
          <w:rFonts w:ascii="Calibri" w:hAnsi="Calibri" w:cs="Calibri"/>
        </w:rPr>
        <w:br w:type="page"/>
      </w:r>
    </w:p>
    <w:p w14:paraId="113A486B" w14:textId="69773713" w:rsidR="00774088" w:rsidRPr="00C41666" w:rsidRDefault="00C41666" w:rsidP="002E62FA">
      <w:pPr>
        <w:keepNext/>
        <w:tabs>
          <w:tab w:val="left" w:pos="3686"/>
        </w:tabs>
        <w:spacing w:after="0" w:line="480" w:lineRule="auto"/>
        <w:rPr>
          <w:rFonts w:ascii="Calibri" w:hAnsi="Calibri" w:cs="Calibri"/>
          <w:b/>
          <w:iCs/>
          <w:sz w:val="24"/>
          <w:szCs w:val="24"/>
        </w:rPr>
      </w:pPr>
      <w:r w:rsidRPr="00C41666">
        <w:rPr>
          <w:rFonts w:ascii="Calibri" w:hAnsi="Calibri" w:cs="Calibri"/>
          <w:b/>
          <w:iCs/>
          <w:sz w:val="24"/>
          <w:szCs w:val="24"/>
        </w:rPr>
        <w:lastRenderedPageBreak/>
        <w:t>2:</w:t>
      </w:r>
      <w:r w:rsidR="00681E82" w:rsidRPr="00C41666">
        <w:rPr>
          <w:rFonts w:ascii="Calibri" w:hAnsi="Calibri" w:cs="Calibri"/>
          <w:b/>
          <w:iCs/>
          <w:sz w:val="24"/>
          <w:szCs w:val="24"/>
        </w:rPr>
        <w:t xml:space="preserve">2 </w:t>
      </w:r>
      <w:r w:rsidR="00774088" w:rsidRPr="00C41666">
        <w:rPr>
          <w:rFonts w:ascii="Calibri" w:hAnsi="Calibri" w:cs="Calibri"/>
          <w:b/>
          <w:iCs/>
          <w:sz w:val="24"/>
          <w:szCs w:val="24"/>
        </w:rPr>
        <w:t>Self-assessment of the organisation (department, unit or equivalent)</w:t>
      </w:r>
    </w:p>
    <w:p w14:paraId="03F8F822" w14:textId="77777777" w:rsidR="00774088" w:rsidRPr="0096310E" w:rsidRDefault="00774088" w:rsidP="00D055BF">
      <w:pPr>
        <w:spacing w:after="0" w:line="240" w:lineRule="auto"/>
        <w:rPr>
          <w:rFonts w:ascii="Calibri" w:hAnsi="Calibri" w:cs="Calibri"/>
          <w:b/>
          <w:i/>
          <w:sz w:val="20"/>
          <w:szCs w:val="20"/>
        </w:rPr>
      </w:pPr>
      <w:r w:rsidRPr="0096310E">
        <w:rPr>
          <w:rFonts w:ascii="Calibri" w:hAnsi="Calibri" w:cs="Calibri"/>
          <w:b/>
          <w:i/>
          <w:sz w:val="20"/>
          <w:szCs w:val="20"/>
        </w:rPr>
        <w:t>(1= Disagree 2= Agree to some extent 3= Agree )</w:t>
      </w:r>
    </w:p>
    <w:p w14:paraId="0153D9DE" w14:textId="77777777" w:rsidR="00774088" w:rsidRPr="0096310E" w:rsidRDefault="00774088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96310E">
        <w:rPr>
          <w:rFonts w:ascii="Calibri" w:hAnsi="Calibri" w:cs="Calibri"/>
        </w:rPr>
        <w:t xml:space="preserve">The organisation has adequate systems </w:t>
      </w:r>
      <w:r w:rsidR="005A0C5F" w:rsidRPr="0096310E">
        <w:rPr>
          <w:rFonts w:ascii="Calibri" w:hAnsi="Calibri" w:cs="Calibri"/>
        </w:rPr>
        <w:t>for</w:t>
      </w:r>
      <w:r w:rsidRPr="0096310E">
        <w:rPr>
          <w:rFonts w:ascii="Calibri" w:hAnsi="Calibri" w:cs="Calibri"/>
        </w:rPr>
        <w:t xml:space="preserve"> plan</w:t>
      </w:r>
      <w:r w:rsidR="005A0C5F" w:rsidRPr="0096310E">
        <w:rPr>
          <w:rFonts w:ascii="Calibri" w:hAnsi="Calibri" w:cs="Calibri"/>
        </w:rPr>
        <w:t>ning</w:t>
      </w:r>
      <w:r w:rsidRPr="0096310E">
        <w:rPr>
          <w:rFonts w:ascii="Calibri" w:hAnsi="Calibri" w:cs="Calibri"/>
        </w:rPr>
        <w:t>, follow</w:t>
      </w:r>
      <w:r w:rsidR="005A0C5F" w:rsidRPr="0096310E">
        <w:rPr>
          <w:rFonts w:ascii="Calibri" w:hAnsi="Calibri" w:cs="Calibri"/>
        </w:rPr>
        <w:t>ing</w:t>
      </w:r>
      <w:r w:rsidRPr="0096310E">
        <w:rPr>
          <w:rFonts w:ascii="Calibri" w:hAnsi="Calibri" w:cs="Calibri"/>
        </w:rPr>
        <w:t xml:space="preserve"> up and assess</w:t>
      </w:r>
      <w:r w:rsidR="005A0C5F" w:rsidRPr="0096310E">
        <w:rPr>
          <w:rFonts w:ascii="Calibri" w:hAnsi="Calibri" w:cs="Calibri"/>
        </w:rPr>
        <w:t>ing</w:t>
      </w:r>
      <w:r w:rsidRPr="0096310E">
        <w:rPr>
          <w:rFonts w:ascii="Calibri" w:hAnsi="Calibri" w:cs="Calibri"/>
        </w:rPr>
        <w:t xml:space="preserve"> its work on a regular basis.</w:t>
      </w:r>
    </w:p>
    <w:p w14:paraId="08D9BEE4" w14:textId="77777777" w:rsidR="00D055BF" w:rsidRPr="0096310E" w:rsidRDefault="00955607" w:rsidP="00D055BF">
      <w:pPr>
        <w:spacing w:before="120" w:after="360"/>
        <w:rPr>
          <w:rFonts w:ascii="Calibri" w:hAnsi="Calibri" w:cs="Calibri"/>
        </w:rPr>
      </w:pPr>
      <w:r>
        <w:rPr>
          <w:rFonts w:ascii="Calibri" w:hAnsi="Calibri" w:cs="Calibri"/>
        </w:rPr>
        <w:pict w14:anchorId="093168A3">
          <v:shape id="_x0000_s1034" type="#_x0000_t201" style="position:absolute;margin-left:13.5pt;margin-top:138.2pt;width:75.5pt;height:24pt;z-index:-251650048;mso-position-horizontal-relative:text;mso-position-vertical-relative:text" wrapcoords="-150 0 -150 20700 21600 20700 21600 0 -150 0" stroked="f">
            <v:imagedata r:id="rId15" o:title=""/>
            <w10:wrap type="tight"/>
          </v:shape>
          <w:control r:id="rId16" w:name="OptionButton231" w:shapeid="_x0000_s1034"/>
        </w:pict>
      </w:r>
      <w:r>
        <w:rPr>
          <w:rFonts w:ascii="Calibri" w:hAnsi="Calibri" w:cs="Calibri"/>
        </w:rPr>
        <w:pict w14:anchorId="4787E671">
          <v:shape id="_x0000_s1036" type="#_x0000_t201" style="position:absolute;margin-left:224.05pt;margin-top:138.2pt;width:94.5pt;height:24pt;z-index:-251648000;mso-position-horizontal-relative:text;mso-position-vertical-relative:text" wrapcoords="-150 0 -150 20700 21600 20700 21600 0 -150 0" stroked="f">
            <v:imagedata r:id="rId17" o:title=""/>
            <w10:wrap type="tight"/>
          </v:shape>
          <w:control r:id="rId18" w:name="OptionButton2211" w:shapeid="_x0000_s1036"/>
        </w:pict>
      </w:r>
      <w:r>
        <w:rPr>
          <w:rFonts w:ascii="Calibri" w:hAnsi="Calibri" w:cs="Calibri"/>
        </w:rPr>
        <w:pict w14:anchorId="43A063DA">
          <v:shape id="_x0000_s1039" type="#_x0000_t201" style="position:absolute;margin-left:224.15pt;margin-top:213pt;width:94.5pt;height:24pt;z-index:-251644928;mso-position-horizontal-relative:text;mso-position-vertical-relative:text" wrapcoords="-150 0 -150 20700 21600 20700 21600 0 -150 0" stroked="f">
            <v:imagedata r:id="rId19" o:title=""/>
            <w10:wrap type="tight"/>
          </v:shape>
          <w:control r:id="rId20" w:name="OptionButton22111" w:shapeid="_x0000_s1039"/>
        </w:pict>
      </w:r>
      <w:r>
        <w:rPr>
          <w:rFonts w:ascii="Calibri" w:hAnsi="Calibri" w:cs="Calibri"/>
        </w:rPr>
        <w:pict w14:anchorId="7B238420">
          <v:shape id="_x0000_s1038" type="#_x0000_t201" style="position:absolute;margin-left:95.9pt;margin-top:213pt;width:121pt;height:24pt;z-index:-251645952;mso-position-horizontal-relative:text;mso-position-vertical-relative:text" wrapcoords="-150 0 -150 20700 21600 20700 21600 0 -150 0" stroked="f">
            <v:imagedata r:id="rId21" o:title=""/>
            <w10:wrap type="tight"/>
          </v:shape>
          <w:control r:id="rId22" w:name="OptionButton21111" w:shapeid="_x0000_s1038"/>
        </w:pict>
      </w:r>
      <w:r>
        <w:rPr>
          <w:rFonts w:ascii="Calibri" w:hAnsi="Calibri" w:cs="Calibri"/>
        </w:rPr>
        <w:pict w14:anchorId="1C90A8FA">
          <v:shape id="_x0000_s1037" type="#_x0000_t201" style="position:absolute;margin-left:13.6pt;margin-top:213pt;width:75.5pt;height:24pt;z-index:-251646976;mso-position-horizontal-relative:text;mso-position-vertical-relative:text" wrapcoords="-150 0 -150 20700 21600 20700 21600 0 -150 0" stroked="f">
            <v:imagedata r:id="rId15" o:title=""/>
            <w10:wrap type="tight"/>
          </v:shape>
          <w:control r:id="rId23" w:name="OptionButton2311" w:shapeid="_x0000_s1037"/>
        </w:pict>
      </w:r>
      <w:r>
        <w:rPr>
          <w:rFonts w:ascii="Calibri" w:hAnsi="Calibri" w:cs="Calibri"/>
        </w:rPr>
        <w:pict w14:anchorId="74AF4147">
          <v:shape id="_x0000_s1030" type="#_x0000_t201" style="position:absolute;margin-left:223.85pt;margin-top:4.4pt;width:94.5pt;height:24pt;z-index:-251654144;mso-position-horizontal-relative:text;mso-position-vertical-relative:text" wrapcoords="-150 0 -150 20700 21600 20700 21600 0 -150 0" stroked="f">
            <v:imagedata r:id="rId17" o:title=""/>
            <w10:wrap type="tight"/>
          </v:shape>
          <w:control r:id="rId24" w:name="OptionButton22" w:shapeid="_x0000_s1030"/>
        </w:pict>
      </w:r>
      <w:r>
        <w:rPr>
          <w:rFonts w:ascii="Calibri" w:hAnsi="Calibri" w:cs="Calibri"/>
        </w:rPr>
        <w:pict w14:anchorId="0268456C">
          <v:shape id="_x0000_s1028" type="#_x0000_t201" style="position:absolute;margin-left:13.3pt;margin-top:4.4pt;width:75.5pt;height:24pt;z-index:-251656192;mso-position-horizontal-relative:text;mso-position-vertical-relative:text" wrapcoords="-150 0 -150 20700 21600 20700 21600 0 -150 0" stroked="f">
            <v:imagedata r:id="rId15" o:title=""/>
            <w10:wrap type="tight"/>
          </v:shape>
          <w:control r:id="rId25" w:name="OptionButton2" w:shapeid="_x0000_s1028"/>
        </w:pict>
      </w:r>
      <w:r>
        <w:rPr>
          <w:rFonts w:ascii="Calibri" w:hAnsi="Calibri" w:cs="Calibri"/>
        </w:rPr>
        <w:pict w14:anchorId="753BE0D3">
          <v:shape id="_x0000_s1029" type="#_x0000_t201" style="position:absolute;margin-left:95.6pt;margin-top:4.4pt;width:121pt;height:24pt;z-index:-251655168;mso-position-horizontal-relative:text;mso-position-vertical-relative:text" wrapcoords="-150 0 -150 20700 21600 20700 21600 0 -150 0" stroked="f">
            <v:imagedata r:id="rId21" o:title=""/>
            <w10:wrap type="tight"/>
          </v:shape>
          <w:control r:id="rId26" w:name="OptionButton21" w:shapeid="_x0000_s1029"/>
        </w:pict>
      </w:r>
      <w:r>
        <w:rPr>
          <w:rFonts w:ascii="Calibri" w:hAnsi="Calibri" w:cs="Calibri"/>
          <w:noProof/>
          <w:sz w:val="18"/>
          <w:lang w:eastAsia="sv-SE"/>
        </w:rPr>
        <w:pict w14:anchorId="152CFF62">
          <v:shape id="_x0000_s1031" type="#_x0000_t201" style="position:absolute;margin-left:14.1pt;margin-top:70.55pt;width:75.5pt;height:24pt;z-index:-251653120;mso-position-horizontal-relative:text;mso-position-vertical-relative:text" wrapcoords="-150 0 -150 20700 21600 20700 21600 0 -150 0" stroked="f">
            <v:imagedata r:id="rId15" o:title=""/>
            <w10:wrap type="tight"/>
          </v:shape>
          <w:control r:id="rId27" w:name="OptionButton23" w:shapeid="_x0000_s1031"/>
        </w:pict>
      </w:r>
      <w:r>
        <w:rPr>
          <w:rFonts w:ascii="Calibri" w:hAnsi="Calibri" w:cs="Calibri"/>
          <w:noProof/>
          <w:sz w:val="18"/>
          <w:lang w:eastAsia="sv-SE"/>
        </w:rPr>
        <w:pict w14:anchorId="7A4E1F66">
          <v:shape id="_x0000_s1033" type="#_x0000_t201" style="position:absolute;margin-left:224.65pt;margin-top:70.55pt;width:94.5pt;height:24pt;z-index:-251651072;mso-position-horizontal-relative:text;mso-position-vertical-relative:text" wrapcoords="-150 0 -150 20700 21600 20700 21600 0 -150 0" stroked="f">
            <v:imagedata r:id="rId28" o:title=""/>
            <w10:wrap type="tight"/>
          </v:shape>
          <w:control r:id="rId29" w:name="OptionButton221" w:shapeid="_x0000_s1033"/>
        </w:pict>
      </w:r>
      <w:r>
        <w:rPr>
          <w:rFonts w:ascii="Calibri" w:hAnsi="Calibri" w:cs="Calibri"/>
          <w:noProof/>
          <w:sz w:val="18"/>
          <w:lang w:eastAsia="sv-SE"/>
        </w:rPr>
        <w:pict w14:anchorId="2217933A">
          <v:shape id="_x0000_s1032" type="#_x0000_t201" style="position:absolute;margin-left:96.4pt;margin-top:70.55pt;width:121pt;height:24pt;z-index:-251652096;mso-position-horizontal-relative:text;mso-position-vertical-relative:text" wrapcoords="-150 0 -150 20700 21600 20700 21600 0 -150 0" stroked="f">
            <v:imagedata r:id="rId21" o:title=""/>
            <w10:wrap type="tight"/>
          </v:shape>
          <w:control r:id="rId30" w:name="OptionButton211" w:shapeid="_x0000_s1032"/>
        </w:pict>
      </w:r>
      <w:r>
        <w:rPr>
          <w:rFonts w:ascii="Calibri" w:hAnsi="Calibri" w:cs="Calibri"/>
        </w:rPr>
        <w:pict w14:anchorId="7D77E59E">
          <v:shape id="_x0000_s1035" type="#_x0000_t201" style="position:absolute;margin-left:95.8pt;margin-top:138.2pt;width:121pt;height:24pt;z-index:-251649024;mso-position-horizontal-relative:text;mso-position-vertical-relative:text" wrapcoords="-150 0 -150 20700 21600 20700 21600 0 -150 0" stroked="f">
            <v:imagedata r:id="rId21" o:title=""/>
            <w10:wrap type="tight"/>
          </v:shape>
          <w:control r:id="rId31" w:name="OptionButton2111" w:shapeid="_x0000_s1035"/>
        </w:pict>
      </w:r>
    </w:p>
    <w:p w14:paraId="247CEEDF" w14:textId="77777777" w:rsidR="006E17D4" w:rsidRPr="0096310E" w:rsidRDefault="006E17D4" w:rsidP="0015173C">
      <w:pPr>
        <w:spacing w:after="0" w:line="240" w:lineRule="auto"/>
        <w:rPr>
          <w:rFonts w:ascii="Calibri" w:hAnsi="Calibri" w:cs="Calibri"/>
        </w:rPr>
      </w:pPr>
      <w:r w:rsidRPr="0096310E">
        <w:rPr>
          <w:rFonts w:ascii="Calibri" w:hAnsi="Calibri" w:cs="Calibri"/>
        </w:rPr>
        <w:t xml:space="preserve">The organisation has the necessary skills, systems and capacity </w:t>
      </w:r>
      <w:r w:rsidR="005A0C5F" w:rsidRPr="0096310E">
        <w:rPr>
          <w:rFonts w:ascii="Calibri" w:hAnsi="Calibri" w:cs="Calibri"/>
        </w:rPr>
        <w:t>for</w:t>
      </w:r>
      <w:r w:rsidRPr="0096310E">
        <w:rPr>
          <w:rFonts w:ascii="Calibri" w:hAnsi="Calibri" w:cs="Calibri"/>
        </w:rPr>
        <w:t xml:space="preserve"> leading, administering and reporting projects with external funding.</w:t>
      </w:r>
    </w:p>
    <w:p w14:paraId="67E4AF46" w14:textId="77777777" w:rsidR="000C397D" w:rsidRPr="0096310E" w:rsidRDefault="000C397D" w:rsidP="00691D4B">
      <w:pPr>
        <w:spacing w:after="0" w:line="240" w:lineRule="auto"/>
        <w:rPr>
          <w:rFonts w:ascii="Calibri" w:hAnsi="Calibri" w:cs="Calibri"/>
        </w:rPr>
      </w:pPr>
    </w:p>
    <w:p w14:paraId="4B24F2D9" w14:textId="77777777" w:rsidR="000C397D" w:rsidRPr="0096310E" w:rsidRDefault="000C397D" w:rsidP="000C397D">
      <w:pPr>
        <w:pStyle w:val="Liststycke"/>
        <w:rPr>
          <w:rFonts w:ascii="Calibri" w:hAnsi="Calibri" w:cs="Calibri"/>
        </w:rPr>
      </w:pPr>
    </w:p>
    <w:p w14:paraId="63854BE4" w14:textId="77777777" w:rsidR="00691D4B" w:rsidRPr="0096310E" w:rsidRDefault="00691D4B" w:rsidP="00691D4B">
      <w:pPr>
        <w:spacing w:after="0" w:line="240" w:lineRule="auto"/>
        <w:rPr>
          <w:rFonts w:ascii="Calibri" w:hAnsi="Calibri" w:cs="Calibri"/>
        </w:rPr>
      </w:pPr>
    </w:p>
    <w:p w14:paraId="0BBD5A99" w14:textId="77777777" w:rsidR="00193FAC" w:rsidRPr="0096310E" w:rsidRDefault="005A0C5F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96310E">
        <w:rPr>
          <w:rFonts w:ascii="Calibri" w:hAnsi="Calibri" w:cs="Calibri"/>
        </w:rPr>
        <w:t xml:space="preserve">The organisation </w:t>
      </w:r>
      <w:r w:rsidR="00193FAC" w:rsidRPr="0096310E">
        <w:rPr>
          <w:rFonts w:ascii="Calibri" w:hAnsi="Calibri" w:cs="Calibri"/>
        </w:rPr>
        <w:t xml:space="preserve">currently </w:t>
      </w:r>
      <w:r w:rsidRPr="0096310E">
        <w:rPr>
          <w:rFonts w:ascii="Calibri" w:hAnsi="Calibri" w:cs="Calibri"/>
        </w:rPr>
        <w:t>has sufficient staff and resources</w:t>
      </w:r>
      <w:r w:rsidR="00193FAC" w:rsidRPr="0096310E">
        <w:rPr>
          <w:rFonts w:ascii="Calibri" w:hAnsi="Calibri" w:cs="Calibri"/>
        </w:rPr>
        <w:t xml:space="preserve"> to </w:t>
      </w:r>
      <w:r w:rsidRPr="0096310E">
        <w:rPr>
          <w:rFonts w:ascii="Calibri" w:hAnsi="Calibri" w:cs="Calibri"/>
        </w:rPr>
        <w:t>implement</w:t>
      </w:r>
      <w:r w:rsidR="00193FAC" w:rsidRPr="0096310E">
        <w:rPr>
          <w:rFonts w:ascii="Calibri" w:hAnsi="Calibri" w:cs="Calibri"/>
        </w:rPr>
        <w:t xml:space="preserve"> a collaborative project of the kind applied for.</w:t>
      </w:r>
    </w:p>
    <w:p w14:paraId="7A496137" w14:textId="77777777" w:rsidR="00BE23CF" w:rsidRPr="0096310E" w:rsidRDefault="00BE23CF" w:rsidP="002E62FA">
      <w:pPr>
        <w:spacing w:before="120" w:after="360" w:line="480" w:lineRule="auto"/>
        <w:rPr>
          <w:rFonts w:ascii="Calibri" w:hAnsi="Calibri" w:cs="Calibri"/>
          <w:sz w:val="18"/>
        </w:rPr>
      </w:pPr>
    </w:p>
    <w:p w14:paraId="6C237FAD" w14:textId="77777777" w:rsidR="00BE23CF" w:rsidRPr="0096310E" w:rsidRDefault="00BE23CF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96310E">
        <w:rPr>
          <w:rFonts w:ascii="Calibri" w:hAnsi="Calibri" w:cs="Calibri"/>
        </w:rPr>
        <w:t>The project</w:t>
      </w:r>
      <w:r w:rsidR="005A0C5F" w:rsidRPr="0096310E">
        <w:rPr>
          <w:rFonts w:ascii="Calibri" w:hAnsi="Calibri" w:cs="Calibri"/>
        </w:rPr>
        <w:t>’</w:t>
      </w:r>
      <w:r w:rsidRPr="0096310E">
        <w:rPr>
          <w:rFonts w:ascii="Calibri" w:hAnsi="Calibri" w:cs="Calibri"/>
        </w:rPr>
        <w:t>s budget will be kept separate from the applicant organisation</w:t>
      </w:r>
      <w:r w:rsidR="005A0C5F" w:rsidRPr="0096310E">
        <w:rPr>
          <w:rFonts w:ascii="Calibri" w:hAnsi="Calibri" w:cs="Calibri"/>
        </w:rPr>
        <w:t>’</w:t>
      </w:r>
      <w:r w:rsidRPr="0096310E">
        <w:rPr>
          <w:rFonts w:ascii="Calibri" w:hAnsi="Calibri" w:cs="Calibri"/>
        </w:rPr>
        <w:t>s other funding/activities.</w:t>
      </w:r>
    </w:p>
    <w:p w14:paraId="28E60410" w14:textId="77777777" w:rsidR="000C397D" w:rsidRPr="0096310E" w:rsidRDefault="000C397D" w:rsidP="000C397D">
      <w:pPr>
        <w:spacing w:after="0" w:line="240" w:lineRule="auto"/>
        <w:rPr>
          <w:rFonts w:ascii="Calibri" w:hAnsi="Calibri" w:cs="Calibri"/>
          <w:sz w:val="18"/>
        </w:rPr>
      </w:pPr>
    </w:p>
    <w:p w14:paraId="1B36A92A" w14:textId="77777777" w:rsidR="000C397D" w:rsidRPr="0096310E" w:rsidRDefault="000C397D" w:rsidP="000C397D">
      <w:pPr>
        <w:spacing w:after="0" w:line="240" w:lineRule="auto"/>
        <w:rPr>
          <w:rFonts w:ascii="Calibri" w:hAnsi="Calibri" w:cs="Calibri"/>
        </w:rPr>
      </w:pPr>
    </w:p>
    <w:p w14:paraId="1B047173" w14:textId="77777777" w:rsidR="000C397D" w:rsidRPr="0096310E" w:rsidRDefault="000C397D" w:rsidP="000C397D">
      <w:pPr>
        <w:pStyle w:val="Liststycke"/>
        <w:rPr>
          <w:rFonts w:ascii="Calibri" w:hAnsi="Calibri" w:cs="Calibri"/>
        </w:rPr>
      </w:pPr>
    </w:p>
    <w:p w14:paraId="1480FD4E" w14:textId="1E0C5DBF" w:rsidR="00BE23CF" w:rsidRPr="0096310E" w:rsidRDefault="007472B4" w:rsidP="00D055BF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96310E">
        <w:rPr>
          <w:rFonts w:ascii="Calibri" w:hAnsi="Calibri" w:cs="Calibri"/>
        </w:rPr>
        <w:t>Please describe briefly all assessments below</w:t>
      </w:r>
      <w:r w:rsidR="00955607">
        <w:rPr>
          <w:rFonts w:ascii="Calibri" w:hAnsi="Calibri" w:cs="Calibri"/>
        </w:rPr>
        <w:t xml:space="preserve"> (1 000 characters incl blank space)</w:t>
      </w:r>
      <w:r w:rsidR="00BE23CF" w:rsidRPr="0096310E">
        <w:rPr>
          <w:rFonts w:ascii="Calibri" w:hAnsi="Calibri" w:cs="Calibri"/>
        </w:rPr>
        <w:t>:</w:t>
      </w:r>
    </w:p>
    <w:p w14:paraId="7DBDE86F" w14:textId="6D145F96" w:rsidR="005F58CE" w:rsidRPr="005F58CE" w:rsidRDefault="00955607" w:rsidP="005F58C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1000"/>
            </w:textInput>
          </w:ffData>
        </w:fldCha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156F7512" w14:textId="77777777" w:rsidR="00C41666" w:rsidRDefault="00C41666" w:rsidP="002E62FA">
      <w:pPr>
        <w:spacing w:after="200" w:line="480" w:lineRule="auto"/>
        <w:rPr>
          <w:rFonts w:ascii="Calibri" w:hAnsi="Calibri" w:cs="Calibri"/>
          <w:noProof/>
        </w:rPr>
      </w:pPr>
    </w:p>
    <w:p w14:paraId="608C2DEE" w14:textId="77777777" w:rsidR="0020229F" w:rsidRPr="00C41666" w:rsidRDefault="00EC2776" w:rsidP="002E62FA">
      <w:pPr>
        <w:keepNext/>
        <w:tabs>
          <w:tab w:val="left" w:pos="3686"/>
        </w:tabs>
        <w:spacing w:after="0" w:line="480" w:lineRule="auto"/>
        <w:rPr>
          <w:rFonts w:ascii="Calibri" w:hAnsi="Calibri" w:cs="Calibri"/>
          <w:b/>
          <w:iCs/>
          <w:sz w:val="24"/>
          <w:szCs w:val="24"/>
        </w:rPr>
      </w:pPr>
      <w:r w:rsidRPr="00C41666">
        <w:rPr>
          <w:rFonts w:ascii="Calibri" w:hAnsi="Calibri" w:cs="Calibri"/>
          <w:b/>
          <w:iCs/>
          <w:sz w:val="24"/>
          <w:szCs w:val="24"/>
        </w:rPr>
        <w:t xml:space="preserve">3 </w:t>
      </w:r>
      <w:r w:rsidR="0020229F" w:rsidRPr="00C41666">
        <w:rPr>
          <w:rFonts w:ascii="Calibri" w:hAnsi="Calibri" w:cs="Calibri"/>
          <w:b/>
          <w:iCs/>
          <w:sz w:val="24"/>
          <w:szCs w:val="24"/>
        </w:rPr>
        <w:t>Previous funding from the Swedish Institute</w:t>
      </w:r>
    </w:p>
    <w:p w14:paraId="7CCAE1DE" w14:textId="41B5FF19" w:rsidR="00EC2776" w:rsidRPr="0096310E" w:rsidRDefault="0020229F" w:rsidP="000C397D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96310E">
        <w:rPr>
          <w:rFonts w:ascii="Calibri" w:hAnsi="Calibri" w:cs="Calibri"/>
        </w:rPr>
        <w:t>Identify previous funding from the Swe</w:t>
      </w:r>
      <w:r w:rsidR="00D847DE" w:rsidRPr="0096310E">
        <w:rPr>
          <w:rFonts w:ascii="Calibri" w:hAnsi="Calibri" w:cs="Calibri"/>
        </w:rPr>
        <w:t>dish Institute, starting in 201</w:t>
      </w:r>
      <w:r w:rsidR="00052FB3">
        <w:rPr>
          <w:rFonts w:ascii="Calibri" w:hAnsi="Calibri" w:cs="Calibri"/>
        </w:rPr>
        <w:t>6</w:t>
      </w:r>
      <w:r w:rsidRPr="0096310E">
        <w:rPr>
          <w:rFonts w:ascii="Calibri" w:hAnsi="Calibri" w:cs="Calibri"/>
        </w:rPr>
        <w:t xml:space="preserve">, </w:t>
      </w:r>
      <w:r w:rsidR="00992430" w:rsidRPr="0096310E">
        <w:rPr>
          <w:rFonts w:ascii="Calibri" w:hAnsi="Calibri" w:cs="Calibri"/>
        </w:rPr>
        <w:t>stating</w:t>
      </w:r>
      <w:r w:rsidRPr="0096310E">
        <w:rPr>
          <w:rFonts w:ascii="Calibri" w:hAnsi="Calibri" w:cs="Calibri"/>
        </w:rPr>
        <w:t xml:space="preserve"> the registration number and project title</w:t>
      </w:r>
      <w:r w:rsidR="00955607">
        <w:rPr>
          <w:rFonts w:ascii="Calibri" w:hAnsi="Calibri" w:cs="Calibri"/>
        </w:rPr>
        <w:t xml:space="preserve"> (2 000 characters incl blank space)</w:t>
      </w:r>
      <w:r w:rsidRPr="0096310E">
        <w:rPr>
          <w:rFonts w:ascii="Calibri" w:hAnsi="Calibri" w:cs="Calibri"/>
        </w:rPr>
        <w:t>.</w:t>
      </w:r>
    </w:p>
    <w:p w14:paraId="28556268" w14:textId="58B488EC" w:rsidR="005F58CE" w:rsidRPr="005F58CE" w:rsidRDefault="00955607" w:rsidP="005F58C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2000"/>
            </w:textInput>
          </w:ffData>
        </w:fldCha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7AB862BC" w14:textId="77777777" w:rsidR="00530D14" w:rsidRPr="0096310E" w:rsidRDefault="00530D14" w:rsidP="00530D14">
      <w:pPr>
        <w:keepNext/>
        <w:tabs>
          <w:tab w:val="left" w:pos="3686"/>
        </w:tabs>
        <w:spacing w:after="0" w:line="480" w:lineRule="auto"/>
        <w:rPr>
          <w:rFonts w:ascii="Calibri" w:hAnsi="Calibri" w:cs="Calibri"/>
          <w:noProof/>
        </w:rPr>
      </w:pPr>
    </w:p>
    <w:p w14:paraId="0EB0B259" w14:textId="77777777" w:rsidR="00530D14" w:rsidRPr="00C41666" w:rsidRDefault="00530D14" w:rsidP="00530D14">
      <w:pPr>
        <w:keepNext/>
        <w:tabs>
          <w:tab w:val="left" w:pos="3686"/>
        </w:tabs>
        <w:spacing w:after="0" w:line="480" w:lineRule="auto"/>
        <w:rPr>
          <w:rFonts w:ascii="Calibri" w:hAnsi="Calibri" w:cs="Calibri"/>
          <w:iCs/>
          <w:noProof/>
          <w:sz w:val="24"/>
          <w:szCs w:val="24"/>
        </w:rPr>
      </w:pPr>
    </w:p>
    <w:p w14:paraId="507D19BC" w14:textId="77777777" w:rsidR="00C41666" w:rsidRDefault="00C41666">
      <w:pPr>
        <w:spacing w:after="200" w:line="276" w:lineRule="auto"/>
        <w:rPr>
          <w:rFonts w:ascii="Calibri" w:hAnsi="Calibri" w:cs="Calibri"/>
          <w:b/>
          <w:iCs/>
          <w:sz w:val="24"/>
          <w:szCs w:val="24"/>
        </w:rPr>
      </w:pPr>
      <w:r>
        <w:rPr>
          <w:rFonts w:ascii="Calibri" w:hAnsi="Calibri" w:cs="Calibri"/>
          <w:b/>
          <w:iCs/>
          <w:sz w:val="24"/>
          <w:szCs w:val="24"/>
        </w:rPr>
        <w:br w:type="page"/>
      </w:r>
    </w:p>
    <w:p w14:paraId="2BB6B11D" w14:textId="23AA1F3D" w:rsidR="001B6A50" w:rsidRPr="00C41666" w:rsidRDefault="00530D14" w:rsidP="000C397D">
      <w:pPr>
        <w:keepNext/>
        <w:tabs>
          <w:tab w:val="left" w:pos="3686"/>
        </w:tabs>
        <w:spacing w:after="0" w:line="480" w:lineRule="auto"/>
        <w:rPr>
          <w:rFonts w:ascii="Calibri" w:hAnsi="Calibri" w:cs="Calibri"/>
          <w:b/>
          <w:iCs/>
          <w:sz w:val="24"/>
          <w:szCs w:val="24"/>
        </w:rPr>
      </w:pPr>
      <w:r w:rsidRPr="00C41666">
        <w:rPr>
          <w:rFonts w:ascii="Calibri" w:hAnsi="Calibri" w:cs="Calibri"/>
          <w:b/>
          <w:iCs/>
          <w:sz w:val="24"/>
          <w:szCs w:val="24"/>
        </w:rPr>
        <w:lastRenderedPageBreak/>
        <w:t>4</w:t>
      </w:r>
      <w:r w:rsidR="00FC3D03" w:rsidRPr="00C41666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8255C2" w:rsidRPr="00C41666">
        <w:rPr>
          <w:rFonts w:ascii="Calibri" w:hAnsi="Calibri" w:cs="Calibri"/>
          <w:b/>
          <w:iCs/>
          <w:sz w:val="24"/>
          <w:szCs w:val="24"/>
        </w:rPr>
        <w:t xml:space="preserve">Forwarding of funding granted </w:t>
      </w:r>
      <w:r w:rsidR="001B6A50" w:rsidRPr="00C41666">
        <w:rPr>
          <w:rFonts w:ascii="Calibri" w:hAnsi="Calibri" w:cs="Calibri"/>
          <w:b/>
          <w:iCs/>
          <w:sz w:val="24"/>
          <w:szCs w:val="24"/>
        </w:rPr>
        <w:t xml:space="preserve"> </w:t>
      </w:r>
    </w:p>
    <w:p w14:paraId="1AB56288" w14:textId="09EDB0D9" w:rsidR="008255C2" w:rsidRPr="0096310E" w:rsidRDefault="00992430" w:rsidP="000C397D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96310E">
        <w:rPr>
          <w:rFonts w:ascii="Calibri" w:hAnsi="Calibri" w:cs="Calibri"/>
        </w:rPr>
        <w:t>Does the main applicant intend</w:t>
      </w:r>
      <w:r w:rsidR="008255C2" w:rsidRPr="0096310E">
        <w:rPr>
          <w:rFonts w:ascii="Calibri" w:hAnsi="Calibri" w:cs="Calibri"/>
        </w:rPr>
        <w:t xml:space="preserve"> to forward parts of </w:t>
      </w:r>
      <w:r w:rsidRPr="0096310E">
        <w:rPr>
          <w:rFonts w:ascii="Calibri" w:hAnsi="Calibri" w:cs="Calibri"/>
        </w:rPr>
        <w:t>any</w:t>
      </w:r>
      <w:r w:rsidR="008255C2" w:rsidRPr="0096310E">
        <w:rPr>
          <w:rFonts w:ascii="Calibri" w:hAnsi="Calibri" w:cs="Calibri"/>
        </w:rPr>
        <w:t xml:space="preserve"> funding granted</w:t>
      </w:r>
      <w:r w:rsidR="005F58CE">
        <w:rPr>
          <w:rFonts w:ascii="Calibri" w:hAnsi="Calibri" w:cs="Calibri"/>
        </w:rPr>
        <w:t xml:space="preserve"> to a project partners bank account</w:t>
      </w:r>
      <w:r w:rsidR="00D847DE" w:rsidRPr="0096310E">
        <w:rPr>
          <w:rFonts w:ascii="Calibri" w:hAnsi="Calibri" w:cs="Calibri"/>
        </w:rPr>
        <w:t xml:space="preserve"> (</w:t>
      </w:r>
      <w:r w:rsidR="00D847DE" w:rsidRPr="0096310E">
        <w:rPr>
          <w:rFonts w:ascii="Calibri" w:hAnsi="Calibri" w:cs="Calibri"/>
          <w:b/>
          <w:i/>
        </w:rPr>
        <w:t xml:space="preserve">in advance, to be managed by </w:t>
      </w:r>
      <w:r w:rsidR="007472B4" w:rsidRPr="0096310E">
        <w:rPr>
          <w:rFonts w:ascii="Calibri" w:hAnsi="Calibri" w:cs="Calibri"/>
          <w:b/>
          <w:i/>
        </w:rPr>
        <w:t xml:space="preserve">a </w:t>
      </w:r>
      <w:r w:rsidR="00D847DE" w:rsidRPr="0096310E">
        <w:rPr>
          <w:rFonts w:ascii="Calibri" w:hAnsi="Calibri" w:cs="Calibri"/>
          <w:b/>
          <w:i/>
        </w:rPr>
        <w:t>partner</w:t>
      </w:r>
      <w:r w:rsidR="007472B4" w:rsidRPr="0096310E">
        <w:rPr>
          <w:rFonts w:ascii="Calibri" w:hAnsi="Calibri" w:cs="Calibri"/>
          <w:b/>
          <w:i/>
        </w:rPr>
        <w:t xml:space="preserve"> organisation</w:t>
      </w:r>
      <w:r w:rsidR="00D847DE" w:rsidRPr="0096310E">
        <w:rPr>
          <w:rFonts w:ascii="Calibri" w:hAnsi="Calibri" w:cs="Calibri"/>
        </w:rPr>
        <w:t>)</w:t>
      </w:r>
      <w:r w:rsidR="008255C2" w:rsidRPr="0096310E">
        <w:rPr>
          <w:rFonts w:ascii="Calibri" w:hAnsi="Calibri" w:cs="Calibri"/>
        </w:rPr>
        <w:t>?</w:t>
      </w:r>
    </w:p>
    <w:p w14:paraId="3B91A957" w14:textId="77777777" w:rsidR="008255C2" w:rsidRPr="0096310E" w:rsidRDefault="00955607" w:rsidP="002E62FA">
      <w:pPr>
        <w:spacing w:after="0" w:line="480" w:lineRule="auto"/>
        <w:rPr>
          <w:rFonts w:ascii="Calibri" w:hAnsi="Calibri" w:cs="Calibri"/>
          <w:sz w:val="18"/>
        </w:rPr>
      </w:pPr>
      <w:r>
        <w:rPr>
          <w:rFonts w:ascii="Calibri" w:hAnsi="Calibri" w:cs="Calibri"/>
          <w:noProof/>
          <w:sz w:val="18"/>
          <w:lang w:eastAsia="sv-SE"/>
        </w:rPr>
        <w:pict w14:anchorId="7BB0DE86">
          <v:shape id="_x0000_s1043" type="#_x0000_t201" style="position:absolute;margin-left:55.25pt;margin-top:6.95pt;width:42.5pt;height:20pt;z-index:-251642880;mso-position-horizontal-relative:text;mso-position-vertical-relative:text" wrapcoords="0 0 21600 0 21600 21600 0 21600 0 0" stroked="f">
            <v:imagedata r:id="rId11" o:title=""/>
            <w10:wrap type="tight"/>
          </v:shape>
          <w:control r:id="rId32" w:name="OptionButton111" w:shapeid="_x0000_s1043"/>
        </w:pict>
      </w:r>
      <w:r>
        <w:rPr>
          <w:rFonts w:ascii="Calibri" w:hAnsi="Calibri" w:cs="Calibri"/>
          <w:noProof/>
          <w:sz w:val="18"/>
          <w:lang w:eastAsia="sv-SE"/>
        </w:rPr>
        <w:pict w14:anchorId="4B55ABE5">
          <v:shape id="_x0000_s1042" type="#_x0000_t201" style="position:absolute;margin-left:12.7pt;margin-top:6.95pt;width:42.5pt;height:20pt;z-index:-251643904;mso-position-horizontal-relative:text;mso-position-vertical-relative:text" wrapcoords="0 0 21600 0 21600 21600 0 21600 0 0" stroked="f">
            <v:imagedata r:id="rId33" o:title=""/>
            <w10:wrap type="tight"/>
          </v:shape>
          <w:control r:id="rId34" w:name="OptionButton12" w:shapeid="_x0000_s1042"/>
        </w:pict>
      </w:r>
    </w:p>
    <w:p w14:paraId="5E1A2F58" w14:textId="77777777" w:rsidR="008255C2" w:rsidRPr="0096310E" w:rsidRDefault="008255C2" w:rsidP="002E62FA">
      <w:pPr>
        <w:spacing w:after="0" w:line="480" w:lineRule="auto"/>
        <w:rPr>
          <w:rFonts w:ascii="Calibri" w:hAnsi="Calibri" w:cs="Calibri"/>
          <w:sz w:val="18"/>
        </w:rPr>
      </w:pPr>
    </w:p>
    <w:p w14:paraId="2D971A69" w14:textId="77777777" w:rsidR="008255C2" w:rsidRPr="0096310E" w:rsidRDefault="008255C2" w:rsidP="000C397D">
      <w:pPr>
        <w:pStyle w:val="Liststycke"/>
        <w:numPr>
          <w:ilvl w:val="0"/>
          <w:numId w:val="27"/>
        </w:numPr>
        <w:spacing w:after="0" w:line="240" w:lineRule="auto"/>
        <w:ind w:left="284" w:hanging="284"/>
        <w:rPr>
          <w:rFonts w:ascii="Calibri" w:hAnsi="Calibri" w:cs="Calibri"/>
        </w:rPr>
      </w:pPr>
      <w:r w:rsidRPr="0096310E">
        <w:rPr>
          <w:rFonts w:ascii="Calibri" w:hAnsi="Calibri" w:cs="Calibri"/>
        </w:rPr>
        <w:t xml:space="preserve">If </w:t>
      </w:r>
      <w:r w:rsidR="000005F5" w:rsidRPr="0096310E">
        <w:rPr>
          <w:rFonts w:ascii="Calibri" w:hAnsi="Calibri" w:cs="Calibri"/>
        </w:rPr>
        <w:t>“Y</w:t>
      </w:r>
      <w:r w:rsidRPr="0096310E">
        <w:rPr>
          <w:rFonts w:ascii="Calibri" w:hAnsi="Calibri" w:cs="Calibri"/>
        </w:rPr>
        <w:t>es</w:t>
      </w:r>
      <w:r w:rsidR="000005F5" w:rsidRPr="0096310E">
        <w:rPr>
          <w:rFonts w:ascii="Calibri" w:hAnsi="Calibri" w:cs="Calibri"/>
        </w:rPr>
        <w:t>”</w:t>
      </w:r>
      <w:r w:rsidRPr="0096310E">
        <w:rPr>
          <w:rFonts w:ascii="Calibri" w:hAnsi="Calibri" w:cs="Calibri"/>
        </w:rPr>
        <w:t>, please specify below:</w:t>
      </w:r>
    </w:p>
    <w:p w14:paraId="18DD0703" w14:textId="77777777" w:rsidR="000005F5" w:rsidRPr="0096310E" w:rsidRDefault="008255C2" w:rsidP="00282A59">
      <w:pPr>
        <w:tabs>
          <w:tab w:val="left" w:pos="3022"/>
          <w:tab w:val="left" w:pos="6044"/>
        </w:tabs>
        <w:spacing w:after="0"/>
        <w:rPr>
          <w:rFonts w:ascii="Calibri" w:hAnsi="Calibri" w:cs="Calibri"/>
        </w:rPr>
      </w:pPr>
      <w:r w:rsidRPr="0096310E">
        <w:rPr>
          <w:rFonts w:ascii="Calibri" w:hAnsi="Calibri" w:cs="Calibri"/>
        </w:rPr>
        <w:t>Partner</w:t>
      </w:r>
      <w:r w:rsidR="000005F5" w:rsidRPr="0096310E">
        <w:rPr>
          <w:rFonts w:ascii="Calibri" w:hAnsi="Calibri" w:cs="Calibri"/>
        </w:rPr>
        <w:tab/>
        <w:t>Country</w:t>
      </w:r>
      <w:r w:rsidR="000005F5" w:rsidRPr="0096310E">
        <w:rPr>
          <w:rFonts w:ascii="Calibri" w:hAnsi="Calibri" w:cs="Calibri"/>
        </w:rPr>
        <w:tab/>
        <w:t>Expected amount</w:t>
      </w:r>
    </w:p>
    <w:p w14:paraId="7262C1E6" w14:textId="77777777" w:rsidR="00B123A4" w:rsidRPr="0096310E" w:rsidRDefault="00B123A4" w:rsidP="00691D4B">
      <w:pPr>
        <w:tabs>
          <w:tab w:val="left" w:pos="3022"/>
          <w:tab w:val="left" w:pos="6044"/>
        </w:tabs>
        <w:spacing w:before="120" w:after="360"/>
        <w:rPr>
          <w:rFonts w:ascii="Calibri" w:hAnsi="Calibri" w:cs="Calibri"/>
          <w:noProof/>
          <w:sz w:val="20"/>
        </w:rPr>
      </w:pP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  <w:r w:rsidR="000005F5" w:rsidRPr="0096310E">
        <w:rPr>
          <w:rFonts w:ascii="Calibri" w:hAnsi="Calibri" w:cs="Calibri"/>
          <w:noProof/>
        </w:rPr>
        <w:tab/>
      </w:r>
      <w:r w:rsidR="000005F5"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5F5" w:rsidRPr="0096310E">
        <w:rPr>
          <w:rFonts w:ascii="Calibri" w:hAnsi="Calibri" w:cs="Calibri"/>
          <w:noProof/>
          <w:sz w:val="20"/>
        </w:rPr>
        <w:instrText xml:space="preserve"> FORMTEXT </w:instrText>
      </w:r>
      <w:r w:rsidR="000005F5" w:rsidRPr="0096310E">
        <w:rPr>
          <w:rFonts w:ascii="Calibri" w:hAnsi="Calibri" w:cs="Calibri"/>
          <w:noProof/>
          <w:sz w:val="20"/>
        </w:rPr>
      </w:r>
      <w:r w:rsidR="000005F5" w:rsidRPr="0096310E">
        <w:rPr>
          <w:rFonts w:ascii="Calibri" w:hAnsi="Calibri" w:cs="Calibri"/>
          <w:noProof/>
          <w:sz w:val="20"/>
        </w:rPr>
        <w:fldChar w:fldCharType="separate"/>
      </w:r>
      <w:r w:rsidR="000005F5" w:rsidRPr="0096310E">
        <w:rPr>
          <w:rFonts w:ascii="Calibri" w:hAnsi="Calibri" w:cs="Calibri"/>
          <w:noProof/>
          <w:sz w:val="20"/>
        </w:rPr>
        <w:t> </w:t>
      </w:r>
      <w:r w:rsidR="000005F5" w:rsidRPr="0096310E">
        <w:rPr>
          <w:rFonts w:ascii="Calibri" w:hAnsi="Calibri" w:cs="Calibri"/>
          <w:noProof/>
          <w:sz w:val="20"/>
        </w:rPr>
        <w:t> </w:t>
      </w:r>
      <w:r w:rsidR="000005F5" w:rsidRPr="0096310E">
        <w:rPr>
          <w:rFonts w:ascii="Calibri" w:hAnsi="Calibri" w:cs="Calibri"/>
          <w:noProof/>
          <w:sz w:val="20"/>
        </w:rPr>
        <w:t> </w:t>
      </w:r>
      <w:r w:rsidR="000005F5" w:rsidRPr="0096310E">
        <w:rPr>
          <w:rFonts w:ascii="Calibri" w:hAnsi="Calibri" w:cs="Calibri"/>
          <w:noProof/>
          <w:sz w:val="20"/>
        </w:rPr>
        <w:t> </w:t>
      </w:r>
      <w:r w:rsidR="000005F5" w:rsidRPr="0096310E">
        <w:rPr>
          <w:rFonts w:ascii="Calibri" w:hAnsi="Calibri" w:cs="Calibri"/>
          <w:noProof/>
          <w:sz w:val="20"/>
        </w:rPr>
        <w:t> </w:t>
      </w:r>
      <w:r w:rsidR="000005F5" w:rsidRPr="0096310E">
        <w:rPr>
          <w:rFonts w:ascii="Calibri" w:hAnsi="Calibri" w:cs="Calibri"/>
          <w:noProof/>
          <w:sz w:val="20"/>
        </w:rPr>
        <w:fldChar w:fldCharType="end"/>
      </w:r>
      <w:r w:rsidR="000005F5" w:rsidRPr="0096310E">
        <w:rPr>
          <w:rFonts w:ascii="Calibri" w:hAnsi="Calibri" w:cs="Calibri"/>
          <w:noProof/>
        </w:rPr>
        <w:tab/>
      </w:r>
      <w:r w:rsidR="000005F5"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05F5" w:rsidRPr="0096310E">
        <w:rPr>
          <w:rFonts w:ascii="Calibri" w:hAnsi="Calibri" w:cs="Calibri"/>
          <w:noProof/>
          <w:sz w:val="20"/>
        </w:rPr>
        <w:instrText xml:space="preserve"> FORMTEXT </w:instrText>
      </w:r>
      <w:r w:rsidR="000005F5" w:rsidRPr="0096310E">
        <w:rPr>
          <w:rFonts w:ascii="Calibri" w:hAnsi="Calibri" w:cs="Calibri"/>
          <w:noProof/>
          <w:sz w:val="20"/>
        </w:rPr>
      </w:r>
      <w:r w:rsidR="000005F5" w:rsidRPr="0096310E">
        <w:rPr>
          <w:rFonts w:ascii="Calibri" w:hAnsi="Calibri" w:cs="Calibri"/>
          <w:noProof/>
          <w:sz w:val="20"/>
        </w:rPr>
        <w:fldChar w:fldCharType="separate"/>
      </w:r>
      <w:r w:rsidR="000005F5" w:rsidRPr="0096310E">
        <w:rPr>
          <w:rFonts w:ascii="Calibri" w:hAnsi="Calibri" w:cs="Calibri"/>
          <w:noProof/>
          <w:sz w:val="20"/>
        </w:rPr>
        <w:t> </w:t>
      </w:r>
      <w:r w:rsidR="000005F5" w:rsidRPr="0096310E">
        <w:rPr>
          <w:rFonts w:ascii="Calibri" w:hAnsi="Calibri" w:cs="Calibri"/>
          <w:noProof/>
          <w:sz w:val="20"/>
        </w:rPr>
        <w:t> </w:t>
      </w:r>
      <w:r w:rsidR="000005F5" w:rsidRPr="0096310E">
        <w:rPr>
          <w:rFonts w:ascii="Calibri" w:hAnsi="Calibri" w:cs="Calibri"/>
          <w:noProof/>
          <w:sz w:val="20"/>
        </w:rPr>
        <w:t> </w:t>
      </w:r>
      <w:r w:rsidR="000005F5" w:rsidRPr="0096310E">
        <w:rPr>
          <w:rFonts w:ascii="Calibri" w:hAnsi="Calibri" w:cs="Calibri"/>
          <w:noProof/>
          <w:sz w:val="20"/>
        </w:rPr>
        <w:t> </w:t>
      </w:r>
      <w:r w:rsidR="000005F5" w:rsidRPr="0096310E">
        <w:rPr>
          <w:rFonts w:ascii="Calibri" w:hAnsi="Calibri" w:cs="Calibri"/>
          <w:noProof/>
          <w:sz w:val="20"/>
        </w:rPr>
        <w:t> </w:t>
      </w:r>
      <w:r w:rsidR="000005F5" w:rsidRPr="0096310E">
        <w:rPr>
          <w:rFonts w:ascii="Calibri" w:hAnsi="Calibri" w:cs="Calibri"/>
          <w:noProof/>
          <w:sz w:val="20"/>
        </w:rPr>
        <w:fldChar w:fldCharType="end"/>
      </w:r>
    </w:p>
    <w:p w14:paraId="51B57D27" w14:textId="77777777" w:rsidR="009954F5" w:rsidRPr="0096310E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 w:cs="Calibri"/>
          <w:sz w:val="18"/>
        </w:rPr>
      </w:pP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  <w:r w:rsidRPr="0096310E">
        <w:rPr>
          <w:rFonts w:ascii="Calibri" w:hAnsi="Calibri" w:cs="Calibri"/>
          <w:noProof/>
        </w:rPr>
        <w:tab/>
      </w: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  <w:r w:rsidRPr="0096310E">
        <w:rPr>
          <w:rFonts w:ascii="Calibri" w:hAnsi="Calibri" w:cs="Calibri"/>
          <w:noProof/>
        </w:rPr>
        <w:tab/>
      </w: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</w:p>
    <w:p w14:paraId="3A8F30E3" w14:textId="77777777" w:rsidR="009954F5" w:rsidRPr="0096310E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 w:cs="Calibri"/>
          <w:sz w:val="18"/>
        </w:rPr>
      </w:pP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  <w:r w:rsidRPr="0096310E">
        <w:rPr>
          <w:rFonts w:ascii="Calibri" w:hAnsi="Calibri" w:cs="Calibri"/>
          <w:noProof/>
        </w:rPr>
        <w:tab/>
      </w: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  <w:r w:rsidRPr="0096310E">
        <w:rPr>
          <w:rFonts w:ascii="Calibri" w:hAnsi="Calibri" w:cs="Calibri"/>
          <w:noProof/>
        </w:rPr>
        <w:tab/>
      </w: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</w:p>
    <w:p w14:paraId="225347A3" w14:textId="77777777" w:rsidR="009954F5" w:rsidRPr="0096310E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 w:cs="Calibri"/>
          <w:sz w:val="18"/>
        </w:rPr>
      </w:pP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  <w:r w:rsidRPr="0096310E">
        <w:rPr>
          <w:rFonts w:ascii="Calibri" w:hAnsi="Calibri" w:cs="Calibri"/>
          <w:noProof/>
        </w:rPr>
        <w:tab/>
      </w: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  <w:r w:rsidRPr="0096310E">
        <w:rPr>
          <w:rFonts w:ascii="Calibri" w:hAnsi="Calibri" w:cs="Calibri"/>
          <w:noProof/>
        </w:rPr>
        <w:tab/>
      </w: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</w:p>
    <w:p w14:paraId="6FF00384" w14:textId="77777777" w:rsidR="009954F5" w:rsidRPr="0096310E" w:rsidRDefault="009954F5" w:rsidP="009954F5">
      <w:pPr>
        <w:tabs>
          <w:tab w:val="left" w:pos="3022"/>
          <w:tab w:val="left" w:pos="6044"/>
        </w:tabs>
        <w:spacing w:before="120" w:after="360"/>
        <w:rPr>
          <w:rFonts w:ascii="Calibri" w:hAnsi="Calibri" w:cs="Calibri"/>
          <w:sz w:val="18"/>
        </w:rPr>
      </w:pP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  <w:r w:rsidRPr="0096310E">
        <w:rPr>
          <w:rFonts w:ascii="Calibri" w:hAnsi="Calibri" w:cs="Calibri"/>
          <w:noProof/>
        </w:rPr>
        <w:tab/>
      </w: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  <w:r w:rsidRPr="0096310E">
        <w:rPr>
          <w:rFonts w:ascii="Calibri" w:hAnsi="Calibri" w:cs="Calibri"/>
          <w:noProof/>
        </w:rPr>
        <w:tab/>
      </w:r>
      <w:r w:rsidRPr="0096310E">
        <w:rPr>
          <w:rFonts w:ascii="Calibri" w:hAnsi="Calibri" w:cs="Calibri"/>
          <w:noProof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6310E">
        <w:rPr>
          <w:rFonts w:ascii="Calibri" w:hAnsi="Calibri" w:cs="Calibri"/>
          <w:noProof/>
          <w:sz w:val="20"/>
        </w:rPr>
        <w:instrText xml:space="preserve"> FORMTEXT </w:instrText>
      </w:r>
      <w:r w:rsidRPr="0096310E">
        <w:rPr>
          <w:rFonts w:ascii="Calibri" w:hAnsi="Calibri" w:cs="Calibri"/>
          <w:noProof/>
          <w:sz w:val="20"/>
        </w:rPr>
      </w:r>
      <w:r w:rsidRPr="0096310E">
        <w:rPr>
          <w:rFonts w:ascii="Calibri" w:hAnsi="Calibri" w:cs="Calibri"/>
          <w:noProof/>
          <w:sz w:val="20"/>
        </w:rPr>
        <w:fldChar w:fldCharType="separate"/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t> </w:t>
      </w:r>
      <w:r w:rsidRPr="0096310E">
        <w:rPr>
          <w:rFonts w:ascii="Calibri" w:hAnsi="Calibri" w:cs="Calibri"/>
          <w:noProof/>
          <w:sz w:val="20"/>
        </w:rPr>
        <w:fldChar w:fldCharType="end"/>
      </w:r>
    </w:p>
    <w:p w14:paraId="65C3CDD8" w14:textId="77777777" w:rsidR="00D847DE" w:rsidRPr="0096310E" w:rsidRDefault="00D847DE" w:rsidP="000C3A62">
      <w:pPr>
        <w:keepNext/>
        <w:tabs>
          <w:tab w:val="left" w:pos="3686"/>
        </w:tabs>
        <w:spacing w:after="0" w:line="480" w:lineRule="auto"/>
        <w:rPr>
          <w:rFonts w:ascii="Calibri" w:hAnsi="Calibri" w:cs="Calibri"/>
          <w:b/>
          <w:i/>
          <w:sz w:val="28"/>
          <w:szCs w:val="28"/>
        </w:rPr>
      </w:pPr>
    </w:p>
    <w:p w14:paraId="23BCD114" w14:textId="77777777" w:rsidR="000C3A62" w:rsidRPr="0096310E" w:rsidRDefault="000C3A62" w:rsidP="000C3A62">
      <w:pPr>
        <w:keepNext/>
        <w:tabs>
          <w:tab w:val="left" w:pos="3686"/>
        </w:tabs>
        <w:spacing w:after="0" w:line="480" w:lineRule="auto"/>
        <w:rPr>
          <w:rFonts w:ascii="Calibri" w:hAnsi="Calibri" w:cs="Calibri"/>
          <w:b/>
          <w:i/>
          <w:sz w:val="28"/>
          <w:szCs w:val="28"/>
        </w:rPr>
      </w:pPr>
      <w:r w:rsidRPr="0096310E">
        <w:rPr>
          <w:rFonts w:ascii="Calibri" w:hAnsi="Calibri" w:cs="Calibri"/>
          <w:b/>
          <w:i/>
          <w:sz w:val="28"/>
          <w:szCs w:val="28"/>
        </w:rPr>
        <w:t xml:space="preserve">5 Signature </w:t>
      </w:r>
    </w:p>
    <w:p w14:paraId="1DADBE8A" w14:textId="77777777" w:rsidR="000C3A62" w:rsidRPr="0096310E" w:rsidRDefault="000C3A62" w:rsidP="000C3A62">
      <w:pPr>
        <w:spacing w:after="0" w:line="480" w:lineRule="auto"/>
        <w:rPr>
          <w:rFonts w:ascii="Calibri" w:hAnsi="Calibri" w:cs="Calibri"/>
        </w:rPr>
      </w:pPr>
      <w:r w:rsidRPr="0096310E">
        <w:rPr>
          <w:rFonts w:ascii="Calibri" w:hAnsi="Calibri" w:cs="Calibri"/>
        </w:rPr>
        <w:t>__________________________________________________</w:t>
      </w:r>
    </w:p>
    <w:p w14:paraId="2D73788B" w14:textId="6BC4EE85" w:rsidR="0094452C" w:rsidRPr="0096310E" w:rsidRDefault="000C3A62" w:rsidP="000C3A62">
      <w:pPr>
        <w:spacing w:after="0" w:line="480" w:lineRule="auto"/>
        <w:rPr>
          <w:rFonts w:ascii="Calibri" w:hAnsi="Calibri" w:cs="Calibri"/>
        </w:rPr>
      </w:pPr>
      <w:r w:rsidRPr="0096310E">
        <w:rPr>
          <w:rFonts w:ascii="Calibri" w:hAnsi="Calibri" w:cs="Calibri"/>
        </w:rPr>
        <w:t>Signature, authorised person</w:t>
      </w:r>
      <w:r w:rsidR="009F7890" w:rsidRPr="0096310E">
        <w:rPr>
          <w:rFonts w:ascii="Calibri" w:hAnsi="Calibri" w:cs="Calibri"/>
        </w:rPr>
        <w:t xml:space="preserve"> (not the same as the project leader)</w:t>
      </w:r>
    </w:p>
    <w:p w14:paraId="41E4401E" w14:textId="7A65E4E7" w:rsidR="000C3A62" w:rsidRPr="005F58CE" w:rsidRDefault="000C3A62" w:rsidP="005F58C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i/>
          <w:sz w:val="20"/>
          <w:szCs w:val="20"/>
        </w:rPr>
      </w:pPr>
      <w:r w:rsidRPr="0096310E">
        <w:rPr>
          <w:rFonts w:ascii="Calibri" w:hAnsi="Calibri" w:cs="Calibri"/>
        </w:rPr>
        <w:t>First name</w:t>
      </w:r>
      <w:r w:rsidRPr="0096310E">
        <w:rPr>
          <w:rFonts w:ascii="Calibri" w:hAnsi="Calibri" w:cs="Calibri"/>
        </w:rPr>
        <w:tab/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2000"/>
            </w:textInput>
          </w:ffData>
        </w:fldChar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6C7C8DA5" w14:textId="08F29A23" w:rsidR="000C3A62" w:rsidRPr="005F58CE" w:rsidRDefault="000C3A62" w:rsidP="005F58C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i/>
          <w:sz w:val="20"/>
          <w:szCs w:val="20"/>
        </w:rPr>
      </w:pPr>
      <w:r w:rsidRPr="0096310E">
        <w:rPr>
          <w:rFonts w:ascii="Calibri" w:hAnsi="Calibri" w:cs="Calibri"/>
        </w:rPr>
        <w:t>Last name</w:t>
      </w:r>
      <w:r w:rsidRPr="0096310E">
        <w:rPr>
          <w:rFonts w:ascii="Calibri" w:hAnsi="Calibri" w:cs="Calibri"/>
        </w:rPr>
        <w:tab/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2000"/>
            </w:textInput>
          </w:ffData>
        </w:fldChar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251C01AB" w14:textId="77777777" w:rsidR="005F58CE" w:rsidRPr="005F58CE" w:rsidRDefault="000C3A62" w:rsidP="005F58CE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b/>
          <w:i/>
          <w:sz w:val="20"/>
          <w:szCs w:val="20"/>
        </w:rPr>
      </w:pPr>
      <w:r w:rsidRPr="0096310E">
        <w:rPr>
          <w:rFonts w:ascii="Calibri" w:hAnsi="Calibri" w:cs="Calibri"/>
        </w:rPr>
        <w:t>Title</w:t>
      </w:r>
      <w:r w:rsidRPr="0096310E">
        <w:rPr>
          <w:rFonts w:ascii="Calibri" w:hAnsi="Calibri" w:cs="Calibri"/>
        </w:rPr>
        <w:tab/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begin">
          <w:ffData>
            <w:name w:val=""/>
            <w:enabled/>
            <w:calcOnExit w:val="0"/>
            <w:statusText w:type="text" w:val="1000 characters incl blank spaces"/>
            <w:textInput>
              <w:maxLength w:val="2000"/>
            </w:textInput>
          </w:ffData>
        </w:fldChar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instrText xml:space="preserve"> FORMTEXT </w:instrText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separate"/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noProof/>
          <w:sz w:val="20"/>
          <w:szCs w:val="20"/>
          <w:bdr w:val="single" w:sz="4" w:space="0" w:color="auto"/>
          <w:lang w:val="en-US"/>
        </w:rPr>
        <w:t> </w:t>
      </w:r>
      <w:r w:rsidR="005F58CE" w:rsidRPr="005F58CE">
        <w:rPr>
          <w:rFonts w:ascii="Calibri" w:hAnsi="Calibri" w:cs="Calibri"/>
          <w:sz w:val="20"/>
          <w:szCs w:val="20"/>
          <w:bdr w:val="single" w:sz="4" w:space="0" w:color="auto"/>
          <w:lang w:val="en-US"/>
        </w:rPr>
        <w:fldChar w:fldCharType="end"/>
      </w:r>
    </w:p>
    <w:p w14:paraId="0152EF7A" w14:textId="3E78D2D7" w:rsidR="000C3A62" w:rsidRPr="0096310E" w:rsidRDefault="000C3A62" w:rsidP="000C3A62">
      <w:pPr>
        <w:spacing w:after="0" w:line="480" w:lineRule="auto"/>
        <w:rPr>
          <w:rFonts w:ascii="Calibri" w:hAnsi="Calibri" w:cs="Calibri"/>
        </w:rPr>
      </w:pPr>
    </w:p>
    <w:sectPr w:rsidR="000C3A62" w:rsidRPr="0096310E" w:rsidSect="00FE1BA4">
      <w:headerReference w:type="first" r:id="rId35"/>
      <w:footerReference w:type="first" r:id="rId36"/>
      <w:type w:val="continuous"/>
      <w:pgSz w:w="11906" w:h="16838" w:code="9"/>
      <w:pgMar w:top="1304" w:right="1418" w:bottom="1304" w:left="1418" w:header="1276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7638" w14:textId="77777777" w:rsidR="000005F5" w:rsidRDefault="000005F5" w:rsidP="00BE1C7A">
      <w:pPr>
        <w:spacing w:after="0" w:line="240" w:lineRule="auto"/>
      </w:pPr>
      <w:r>
        <w:separator/>
      </w:r>
    </w:p>
  </w:endnote>
  <w:endnote w:type="continuationSeparator" w:id="0">
    <w:p w14:paraId="4455D93B" w14:textId="77777777" w:rsidR="000005F5" w:rsidRDefault="000005F5" w:rsidP="00B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40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FC3D03" w:rsidRPr="00DE60D2" w14:paraId="2AAA97DF" w14:textId="77777777" w:rsidTr="003C3A02">
      <w:trPr>
        <w:trHeight w:val="1474"/>
      </w:trPr>
      <w:tc>
        <w:tcPr>
          <w:tcW w:w="1820" w:type="dxa"/>
        </w:tcPr>
        <w:p w14:paraId="048D426B" w14:textId="77777777" w:rsidR="00FC3D03" w:rsidRPr="00FC3D03" w:rsidRDefault="00FC3D03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  <w:lang w:val="en-US"/>
            </w:rPr>
          </w:pPr>
          <w:r w:rsidRPr="00FC3D03">
            <w:rPr>
              <w:rFonts w:asciiTheme="majorHAnsi" w:hAnsiTheme="majorHAnsi" w:cstheme="majorHAnsi"/>
              <w:sz w:val="14"/>
              <w:szCs w:val="14"/>
              <w:lang w:val="en-US"/>
            </w:rPr>
            <w:t>Visiting address:</w:t>
          </w:r>
        </w:p>
        <w:p w14:paraId="3A39A796" w14:textId="77777777" w:rsidR="00FC3D03" w:rsidRPr="00FC3D03" w:rsidRDefault="00FC3D03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  <w:lang w:val="en-US"/>
            </w:rPr>
          </w:pPr>
          <w:r w:rsidRPr="00FC3D03">
            <w:rPr>
              <w:rFonts w:asciiTheme="majorHAnsi" w:hAnsiTheme="majorHAnsi" w:cstheme="majorHAnsi"/>
              <w:sz w:val="14"/>
              <w:szCs w:val="14"/>
              <w:lang w:val="en-US"/>
            </w:rPr>
            <w:t>Swedish Institute</w:t>
          </w:r>
        </w:p>
        <w:p w14:paraId="50DEFF7B" w14:textId="77777777" w:rsidR="00FC3D03" w:rsidRPr="00FC3D03" w:rsidRDefault="00FC3D03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  <w:lang w:val="en-US"/>
            </w:rPr>
          </w:pPr>
          <w:r w:rsidRPr="00FC3D03">
            <w:rPr>
              <w:rFonts w:asciiTheme="majorHAnsi" w:hAnsiTheme="majorHAnsi" w:cstheme="majorHAnsi"/>
              <w:sz w:val="14"/>
              <w:szCs w:val="14"/>
              <w:lang w:val="en-US"/>
            </w:rPr>
            <w:t>Virkesvägen 2</w:t>
          </w:r>
        </w:p>
        <w:p w14:paraId="15FBF14C" w14:textId="77777777" w:rsidR="00FC3D03" w:rsidRPr="00FC3D03" w:rsidRDefault="00FC3D03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FC3D03">
            <w:rPr>
              <w:rFonts w:asciiTheme="majorHAnsi" w:hAnsiTheme="majorHAnsi" w:cstheme="majorHAnsi"/>
              <w:sz w:val="14"/>
              <w:szCs w:val="14"/>
            </w:rPr>
            <w:t>120 30 Stockholm</w:t>
          </w:r>
        </w:p>
        <w:p w14:paraId="7D649B64" w14:textId="77777777" w:rsidR="00FC3D03" w:rsidRPr="00FC3D03" w:rsidRDefault="00FC3D03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FC3D03">
            <w:rPr>
              <w:rFonts w:asciiTheme="majorHAnsi" w:hAnsiTheme="majorHAnsi" w:cstheme="majorHAnsi"/>
              <w:sz w:val="14"/>
              <w:szCs w:val="14"/>
            </w:rPr>
            <w:t>Sweden</w:t>
          </w:r>
        </w:p>
      </w:tc>
      <w:tc>
        <w:tcPr>
          <w:tcW w:w="1820" w:type="dxa"/>
        </w:tcPr>
        <w:p w14:paraId="17AA40AB" w14:textId="77777777" w:rsidR="00FC3D03" w:rsidRPr="00FC3D03" w:rsidRDefault="00FC3D03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  <w:lang w:val="en-US"/>
            </w:rPr>
          </w:pPr>
          <w:r w:rsidRPr="00FC3D03">
            <w:rPr>
              <w:rFonts w:asciiTheme="majorHAnsi" w:hAnsiTheme="majorHAnsi" w:cstheme="majorHAnsi"/>
              <w:sz w:val="14"/>
              <w:szCs w:val="14"/>
              <w:lang w:val="en-US"/>
            </w:rPr>
            <w:t>Mailing address</w:t>
          </w:r>
        </w:p>
        <w:p w14:paraId="797FA4FA" w14:textId="77777777" w:rsidR="00FC3D03" w:rsidRPr="00FC3D03" w:rsidRDefault="00FC3D03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  <w:lang w:val="en-US"/>
            </w:rPr>
          </w:pPr>
          <w:r w:rsidRPr="00FC3D03">
            <w:rPr>
              <w:rFonts w:asciiTheme="majorHAnsi" w:hAnsiTheme="majorHAnsi" w:cstheme="majorHAnsi"/>
              <w:sz w:val="14"/>
              <w:szCs w:val="14"/>
              <w:lang w:val="en-US"/>
            </w:rPr>
            <w:t>Swedish Institute</w:t>
          </w:r>
        </w:p>
        <w:p w14:paraId="30E90840" w14:textId="77777777" w:rsidR="00FC3D03" w:rsidRPr="00FC3D03" w:rsidRDefault="00FC3D03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FC3D03">
            <w:rPr>
              <w:rFonts w:asciiTheme="majorHAnsi" w:hAnsiTheme="majorHAnsi" w:cstheme="majorHAnsi"/>
              <w:sz w:val="14"/>
              <w:szCs w:val="14"/>
            </w:rPr>
            <w:t>Box 9</w:t>
          </w:r>
        </w:p>
        <w:p w14:paraId="76EE5BC9" w14:textId="77777777" w:rsidR="00FC3D03" w:rsidRPr="00FC3D03" w:rsidRDefault="00FC3D03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FC3D03">
            <w:rPr>
              <w:rFonts w:asciiTheme="majorHAnsi" w:hAnsiTheme="majorHAnsi" w:cstheme="majorHAnsi"/>
              <w:sz w:val="14"/>
              <w:szCs w:val="14"/>
            </w:rPr>
            <w:t>121 21 Johanneshov</w:t>
          </w:r>
        </w:p>
        <w:p w14:paraId="3144145F" w14:textId="77777777" w:rsidR="00FC3D03" w:rsidRPr="00FC3D03" w:rsidRDefault="00FC3D03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FC3D03">
            <w:rPr>
              <w:rFonts w:asciiTheme="majorHAnsi" w:hAnsiTheme="majorHAnsi" w:cstheme="majorHAnsi"/>
              <w:sz w:val="14"/>
              <w:szCs w:val="14"/>
            </w:rPr>
            <w:t>Sweden</w:t>
          </w:r>
        </w:p>
      </w:tc>
      <w:tc>
        <w:tcPr>
          <w:tcW w:w="1820" w:type="dxa"/>
        </w:tcPr>
        <w:p w14:paraId="1BCE5F26" w14:textId="77777777" w:rsidR="00FC3D03" w:rsidRPr="00FC3D03" w:rsidRDefault="00FC3D03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FC3D03">
            <w:rPr>
              <w:rFonts w:asciiTheme="majorHAnsi" w:hAnsiTheme="majorHAnsi" w:cstheme="majorHAnsi"/>
              <w:sz w:val="14"/>
              <w:szCs w:val="14"/>
            </w:rPr>
            <w:t>Contact details</w:t>
          </w:r>
        </w:p>
        <w:p w14:paraId="5724F817" w14:textId="77777777" w:rsidR="00FC3D03" w:rsidRPr="00FC3D03" w:rsidRDefault="00FC3D03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FC3D03">
            <w:rPr>
              <w:rFonts w:asciiTheme="majorHAnsi" w:hAnsiTheme="majorHAnsi" w:cstheme="majorHAnsi"/>
              <w:sz w:val="14"/>
              <w:szCs w:val="14"/>
            </w:rPr>
            <w:t>P +46 (0)8 453 78 00</w:t>
          </w:r>
        </w:p>
        <w:p w14:paraId="404E688A" w14:textId="77777777" w:rsidR="00FC3D03" w:rsidRPr="00FC3D03" w:rsidRDefault="00955607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  <w:u w:val="single"/>
            </w:rPr>
          </w:pPr>
          <w:hyperlink r:id="rId1" w:history="1">
            <w:r w:rsidR="00FC3D03" w:rsidRPr="00FC3D03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si@si.se</w:t>
            </w:r>
          </w:hyperlink>
          <w:r w:rsidR="00FC3D03" w:rsidRPr="00FC3D03">
            <w:rPr>
              <w:rFonts w:asciiTheme="majorHAnsi" w:hAnsiTheme="majorHAnsi" w:cstheme="majorHAnsi"/>
              <w:sz w:val="14"/>
              <w:szCs w:val="14"/>
              <w:u w:val="single"/>
            </w:rPr>
            <w:t xml:space="preserve"> </w:t>
          </w:r>
        </w:p>
        <w:p w14:paraId="1B0D5C56" w14:textId="77777777" w:rsidR="00FC3D03" w:rsidRPr="00FC3D03" w:rsidRDefault="00955607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  <w:u w:val="single"/>
            </w:rPr>
          </w:pPr>
          <w:hyperlink r:id="rId2" w:history="1">
            <w:r w:rsidR="00FC3D03" w:rsidRPr="00FC3D03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www.si.se</w:t>
            </w:r>
          </w:hyperlink>
          <w:r w:rsidR="00FC3D03" w:rsidRPr="00FC3D03">
            <w:rPr>
              <w:rFonts w:asciiTheme="majorHAnsi" w:hAnsiTheme="majorHAnsi" w:cstheme="majorHAnsi"/>
              <w:sz w:val="14"/>
              <w:szCs w:val="14"/>
              <w:u w:val="single"/>
            </w:rPr>
            <w:t xml:space="preserve"> </w:t>
          </w:r>
        </w:p>
        <w:p w14:paraId="6A9C1FCA" w14:textId="77777777" w:rsidR="00FC3D03" w:rsidRPr="00FC3D03" w:rsidRDefault="00955607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  <w:u w:val="single"/>
            </w:rPr>
          </w:pPr>
          <w:hyperlink r:id="rId3" w:history="1">
            <w:r w:rsidR="00FC3D03" w:rsidRPr="00FC3D03">
              <w:rPr>
                <w:rFonts w:asciiTheme="majorHAnsi" w:hAnsiTheme="majorHAnsi" w:cstheme="majorHAnsi"/>
                <w:sz w:val="14"/>
                <w:szCs w:val="14"/>
                <w:u w:val="single"/>
              </w:rPr>
              <w:t>www.sweden.se</w:t>
            </w:r>
          </w:hyperlink>
          <w:r w:rsidR="00FC3D03" w:rsidRPr="00FC3D03">
            <w:rPr>
              <w:rFonts w:asciiTheme="majorHAnsi" w:hAnsiTheme="majorHAnsi" w:cstheme="majorHAnsi"/>
              <w:sz w:val="14"/>
              <w:szCs w:val="14"/>
              <w:u w:val="single"/>
            </w:rPr>
            <w:t xml:space="preserve"> </w:t>
          </w:r>
        </w:p>
        <w:p w14:paraId="027C6C57" w14:textId="77777777" w:rsidR="00FC3D03" w:rsidRPr="00FC3D03" w:rsidRDefault="00FC3D03" w:rsidP="00FC3D03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</w:p>
      </w:tc>
      <w:tc>
        <w:tcPr>
          <w:tcW w:w="4972" w:type="dxa"/>
        </w:tcPr>
        <w:p w14:paraId="7A5504EB" w14:textId="3BE0572B" w:rsidR="00FC3D03" w:rsidRPr="00FC3D03" w:rsidRDefault="0069021C" w:rsidP="0069021C">
          <w:pPr>
            <w:pStyle w:val="Sidfot"/>
            <w:rPr>
              <w:rFonts w:asciiTheme="majorHAnsi" w:hAnsiTheme="majorHAnsi" w:cstheme="majorHAnsi"/>
              <w:sz w:val="14"/>
              <w:szCs w:val="14"/>
            </w:rPr>
          </w:pPr>
          <w:r w:rsidRPr="0069021C">
            <w:rPr>
              <w:rFonts w:asciiTheme="majorHAnsi" w:hAnsiTheme="majorHAnsi" w:cstheme="majorHAnsi"/>
              <w:sz w:val="14"/>
              <w:szCs w:val="14"/>
            </w:rPr>
            <w:t>The Swedish Institute (SI) is a public agency that builds interest and trust in Sweden around the world.</w:t>
          </w:r>
          <w:r>
            <w:rPr>
              <w:rFonts w:asciiTheme="majorHAnsi" w:hAnsiTheme="majorHAnsi" w:cstheme="majorHAnsi"/>
              <w:sz w:val="14"/>
              <w:szCs w:val="14"/>
            </w:rPr>
            <w:t xml:space="preserve"> </w:t>
          </w:r>
          <w:r w:rsidRPr="0069021C">
            <w:rPr>
              <w:rFonts w:asciiTheme="majorHAnsi" w:hAnsiTheme="majorHAnsi" w:cstheme="majorHAnsi"/>
              <w:sz w:val="14"/>
              <w:szCs w:val="14"/>
            </w:rPr>
            <w:t>We work with Sweden promotion, cooperation in the Baltic Sea region and global development.</w:t>
          </w:r>
        </w:p>
      </w:tc>
    </w:tr>
  </w:tbl>
  <w:p w14:paraId="6D91112A" w14:textId="77777777" w:rsidR="000005F5" w:rsidRDefault="000005F5" w:rsidP="00EE2673">
    <w:pPr>
      <w:pStyle w:val="Sidfot"/>
      <w:ind w:left="-2127"/>
    </w:pPr>
    <w:bookmarkStart w:id="8" w:name="FooterAddress"/>
    <w:bookmarkEnd w:id="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0048" w14:textId="77777777" w:rsidR="000005F5" w:rsidRDefault="000005F5" w:rsidP="00EE2673">
    <w:pPr>
      <w:pStyle w:val="Sidfot"/>
      <w:ind w:left="-21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480E" w14:textId="77777777" w:rsidR="000005F5" w:rsidRDefault="000005F5" w:rsidP="00BE1C7A">
      <w:pPr>
        <w:spacing w:after="0" w:line="240" w:lineRule="auto"/>
      </w:pPr>
      <w:r>
        <w:separator/>
      </w:r>
    </w:p>
  </w:footnote>
  <w:footnote w:type="continuationSeparator" w:id="0">
    <w:p w14:paraId="7266DDAE" w14:textId="77777777" w:rsidR="000005F5" w:rsidRDefault="000005F5" w:rsidP="00B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0005F5" w:rsidRPr="003E2409" w14:paraId="42669506" w14:textId="77777777" w:rsidTr="0020229F">
      <w:trPr>
        <w:trHeight w:hRule="exact" w:val="113"/>
      </w:trPr>
      <w:tc>
        <w:tcPr>
          <w:tcW w:w="3686" w:type="dxa"/>
        </w:tcPr>
        <w:p w14:paraId="17CA14E6" w14:textId="77777777" w:rsidR="000005F5" w:rsidRPr="003E2409" w:rsidRDefault="000005F5" w:rsidP="0020229F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14:paraId="3E908BF4" w14:textId="77777777" w:rsidR="000005F5" w:rsidRPr="003E2409" w:rsidRDefault="000005F5" w:rsidP="0020229F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14:paraId="4A55E5A8" w14:textId="77777777" w:rsidR="000005F5" w:rsidRPr="003E2409" w:rsidRDefault="000005F5" w:rsidP="0020229F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14:paraId="5C584BF3" w14:textId="77777777" w:rsidR="000005F5" w:rsidRPr="003E2409" w:rsidRDefault="000005F5" w:rsidP="0020229F">
          <w:pPr>
            <w:pStyle w:val="Sidhuvud"/>
            <w:rPr>
              <w:sz w:val="4"/>
              <w:szCs w:val="4"/>
            </w:rPr>
          </w:pPr>
        </w:p>
      </w:tc>
    </w:tr>
    <w:tr w:rsidR="000005F5" w14:paraId="07AF7D62" w14:textId="77777777" w:rsidTr="0020229F">
      <w:trPr>
        <w:trHeight w:val="255"/>
      </w:trPr>
      <w:tc>
        <w:tcPr>
          <w:tcW w:w="6487" w:type="dxa"/>
          <w:gridSpan w:val="2"/>
          <w:vMerge w:val="restart"/>
        </w:tcPr>
        <w:p w14:paraId="746FE8A9" w14:textId="01495086" w:rsidR="000005F5" w:rsidRDefault="00A7450B" w:rsidP="0020229F">
          <w:pPr>
            <w:pStyle w:val="Sidhuvud"/>
          </w:pPr>
          <w:r>
            <w:t>Enclosure</w:t>
          </w:r>
          <w:r w:rsidR="004C0E23">
            <w:t xml:space="preserve"> 2 –</w:t>
          </w:r>
          <w:r w:rsidR="00615624">
            <w:t xml:space="preserve"> </w:t>
          </w:r>
          <w:r w:rsidR="004C0E23">
            <w:t xml:space="preserve">Organisation </w:t>
          </w:r>
          <w:r w:rsidR="00F92112">
            <w:t>Description</w:t>
          </w:r>
        </w:p>
      </w:tc>
      <w:tc>
        <w:tcPr>
          <w:tcW w:w="1612" w:type="dxa"/>
        </w:tcPr>
        <w:p w14:paraId="043D814D" w14:textId="77777777" w:rsidR="000005F5" w:rsidRDefault="000005F5" w:rsidP="0020229F">
          <w:pPr>
            <w:pStyle w:val="Sidhuvud"/>
          </w:pPr>
        </w:p>
      </w:tc>
      <w:tc>
        <w:tcPr>
          <w:tcW w:w="1612" w:type="dxa"/>
        </w:tcPr>
        <w:p w14:paraId="46961BA6" w14:textId="77777777" w:rsidR="000005F5" w:rsidRDefault="000005F5" w:rsidP="0020229F">
          <w:pPr>
            <w:pStyle w:val="Sidhuvud"/>
          </w:pPr>
        </w:p>
      </w:tc>
    </w:tr>
    <w:tr w:rsidR="000005F5" w14:paraId="254D13F9" w14:textId="77777777" w:rsidTr="0020229F">
      <w:trPr>
        <w:trHeight w:val="255"/>
      </w:trPr>
      <w:tc>
        <w:tcPr>
          <w:tcW w:w="6487" w:type="dxa"/>
          <w:gridSpan w:val="2"/>
          <w:vMerge/>
        </w:tcPr>
        <w:p w14:paraId="7269D66A" w14:textId="77777777" w:rsidR="000005F5" w:rsidRDefault="000005F5" w:rsidP="0020229F">
          <w:pPr>
            <w:pStyle w:val="Sidhuvud"/>
          </w:pPr>
        </w:p>
      </w:tc>
      <w:tc>
        <w:tcPr>
          <w:tcW w:w="1612" w:type="dxa"/>
          <w:vAlign w:val="bottom"/>
        </w:tcPr>
        <w:p w14:paraId="61539B17" w14:textId="77777777" w:rsidR="000005F5" w:rsidRDefault="000005F5" w:rsidP="0020229F">
          <w:pPr>
            <w:pStyle w:val="Sidhuvud"/>
          </w:pPr>
          <w:r>
            <w:t>Page:</w:t>
          </w:r>
        </w:p>
      </w:tc>
      <w:tc>
        <w:tcPr>
          <w:tcW w:w="1612" w:type="dxa"/>
          <w:vAlign w:val="bottom"/>
        </w:tcPr>
        <w:sdt>
          <w:sdtPr>
            <w:id w:val="513733562"/>
            <w:docPartObj>
              <w:docPartGallery w:val="Page Numbers (Top of Page)"/>
              <w:docPartUnique/>
            </w:docPartObj>
          </w:sdtPr>
          <w:sdtEndPr/>
          <w:sdtContent>
            <w:p w14:paraId="5F71A17D" w14:textId="77777777" w:rsidR="000005F5" w:rsidRDefault="000005F5" w:rsidP="0020229F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231814">
                <w:rPr>
                  <w:noProof/>
                </w:rPr>
                <w:t>4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231814">
                <w:rPr>
                  <w:noProof/>
                </w:rPr>
                <w:t>4</w:t>
              </w:r>
              <w:r>
                <w:fldChar w:fldCharType="end"/>
              </w:r>
              <w:r>
                <w:t>)</w:t>
              </w:r>
            </w:p>
          </w:sdtContent>
        </w:sdt>
      </w:tc>
    </w:tr>
  </w:tbl>
  <w:p w14:paraId="19040FF3" w14:textId="77777777" w:rsidR="000005F5" w:rsidRDefault="000005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11" w:type="dxa"/>
      <w:tblInd w:w="-18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84"/>
      <w:gridCol w:w="2126"/>
      <w:gridCol w:w="1701"/>
    </w:tblGrid>
    <w:tr w:rsidR="00D055BF" w:rsidRPr="003E2409" w14:paraId="794B140B" w14:textId="77777777" w:rsidTr="003C411F">
      <w:trPr>
        <w:trHeight w:hRule="exact" w:val="113"/>
      </w:trPr>
      <w:tc>
        <w:tcPr>
          <w:tcW w:w="5884" w:type="dxa"/>
        </w:tcPr>
        <w:p w14:paraId="1D8BCB84" w14:textId="77777777" w:rsidR="00D055BF" w:rsidRPr="003E2409" w:rsidRDefault="00D055BF" w:rsidP="006D0035">
          <w:pPr>
            <w:pStyle w:val="Sidhuvud"/>
            <w:jc w:val="both"/>
            <w:rPr>
              <w:sz w:val="4"/>
              <w:szCs w:val="4"/>
            </w:rPr>
          </w:pPr>
          <w:r>
            <w:rPr>
              <w:noProof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6BF42F0D" wp14:editId="11BDE9FB">
                <wp:simplePos x="0" y="0"/>
                <wp:positionH relativeFrom="column">
                  <wp:posOffset>-72390</wp:posOffset>
                </wp:positionH>
                <wp:positionV relativeFrom="page">
                  <wp:posOffset>-26365</wp:posOffset>
                </wp:positionV>
                <wp:extent cx="3488055" cy="1079500"/>
                <wp:effectExtent l="0" t="0" r="0" b="635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_Swedish_Institute_CMYK_Black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8055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6" w:type="dxa"/>
          <w:tcBorders>
            <w:top w:val="single" w:sz="24" w:space="0" w:color="auto"/>
          </w:tcBorders>
          <w:vAlign w:val="bottom"/>
        </w:tcPr>
        <w:p w14:paraId="170B4E70" w14:textId="77777777" w:rsidR="00D055BF" w:rsidRPr="003E2409" w:rsidRDefault="00D055BF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701" w:type="dxa"/>
          <w:tcBorders>
            <w:top w:val="single" w:sz="24" w:space="0" w:color="auto"/>
          </w:tcBorders>
          <w:vAlign w:val="bottom"/>
        </w:tcPr>
        <w:p w14:paraId="27CCDD1B" w14:textId="77777777" w:rsidR="00D055BF" w:rsidRPr="003E2409" w:rsidRDefault="00D055BF" w:rsidP="006D0035">
          <w:pPr>
            <w:pStyle w:val="Sidhuvud"/>
            <w:rPr>
              <w:sz w:val="4"/>
              <w:szCs w:val="4"/>
            </w:rPr>
          </w:pPr>
        </w:p>
      </w:tc>
    </w:tr>
    <w:tr w:rsidR="000005F5" w14:paraId="5B75F01E" w14:textId="77777777" w:rsidTr="008638E3">
      <w:trPr>
        <w:trHeight w:val="255"/>
      </w:trPr>
      <w:tc>
        <w:tcPr>
          <w:tcW w:w="5884" w:type="dxa"/>
          <w:vMerge w:val="restart"/>
        </w:tcPr>
        <w:p w14:paraId="504CF5E3" w14:textId="77777777" w:rsidR="000005F5" w:rsidRDefault="000005F5" w:rsidP="006D0035">
          <w:pPr>
            <w:pStyle w:val="Sidhuvud"/>
          </w:pPr>
        </w:p>
      </w:tc>
      <w:tc>
        <w:tcPr>
          <w:tcW w:w="2126" w:type="dxa"/>
        </w:tcPr>
        <w:p w14:paraId="3381E41A" w14:textId="77777777" w:rsidR="000005F5" w:rsidRDefault="000005F5" w:rsidP="006D0035">
          <w:pPr>
            <w:pStyle w:val="Sidhuvud"/>
          </w:pPr>
          <w:bookmarkStart w:id="4" w:name="ledordDate"/>
          <w:bookmarkEnd w:id="4"/>
        </w:p>
      </w:tc>
      <w:tc>
        <w:tcPr>
          <w:tcW w:w="1701" w:type="dxa"/>
        </w:tcPr>
        <w:p w14:paraId="19187CBC" w14:textId="77777777" w:rsidR="000005F5" w:rsidRDefault="000005F5" w:rsidP="006D0035">
          <w:pPr>
            <w:pStyle w:val="Sidhuvud"/>
          </w:pPr>
          <w:bookmarkStart w:id="5" w:name="Date"/>
          <w:bookmarkEnd w:id="5"/>
        </w:p>
      </w:tc>
    </w:tr>
    <w:tr w:rsidR="000005F5" w14:paraId="29A740E6" w14:textId="77777777" w:rsidTr="008638E3">
      <w:trPr>
        <w:trHeight w:val="255"/>
      </w:trPr>
      <w:tc>
        <w:tcPr>
          <w:tcW w:w="5884" w:type="dxa"/>
          <w:vMerge/>
        </w:tcPr>
        <w:p w14:paraId="56899519" w14:textId="77777777" w:rsidR="000005F5" w:rsidRDefault="000005F5" w:rsidP="006D0035">
          <w:pPr>
            <w:pStyle w:val="Sidhuvud"/>
          </w:pPr>
        </w:p>
      </w:tc>
      <w:tc>
        <w:tcPr>
          <w:tcW w:w="2126" w:type="dxa"/>
          <w:vAlign w:val="bottom"/>
        </w:tcPr>
        <w:p w14:paraId="7729D6FD" w14:textId="77777777" w:rsidR="000005F5" w:rsidRDefault="000005F5" w:rsidP="006D0035">
          <w:pPr>
            <w:pStyle w:val="Sidhuvud"/>
          </w:pPr>
          <w:bookmarkStart w:id="6" w:name="ledordPage"/>
          <w:bookmarkEnd w:id="6"/>
          <w:r>
            <w:t>Page:</w:t>
          </w:r>
        </w:p>
      </w:tc>
      <w:tc>
        <w:tcPr>
          <w:tcW w:w="1701" w:type="dxa"/>
          <w:vAlign w:val="bottom"/>
        </w:tcPr>
        <w:sdt>
          <w:sdtPr>
            <w:id w:val="-1936280250"/>
            <w:docPartObj>
              <w:docPartGallery w:val="Page Numbers (Top of Page)"/>
              <w:docPartUnique/>
            </w:docPartObj>
          </w:sdtPr>
          <w:sdtEndPr/>
          <w:sdtContent>
            <w:p w14:paraId="1B29B23B" w14:textId="77777777" w:rsidR="000005F5" w:rsidRDefault="000005F5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231814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231814">
                <w:rPr>
                  <w:noProof/>
                </w:rPr>
                <w:t>4</w:t>
              </w:r>
              <w:r>
                <w:fldChar w:fldCharType="end"/>
              </w:r>
              <w:r>
                <w:t>)</w:t>
              </w:r>
            </w:p>
          </w:sdtContent>
        </w:sdt>
      </w:tc>
    </w:tr>
    <w:tr w:rsidR="000005F5" w14:paraId="7646DAF5" w14:textId="77777777" w:rsidTr="008638E3">
      <w:trPr>
        <w:trHeight w:val="255"/>
      </w:trPr>
      <w:tc>
        <w:tcPr>
          <w:tcW w:w="5884" w:type="dxa"/>
          <w:vMerge/>
        </w:tcPr>
        <w:p w14:paraId="10718BA1" w14:textId="77777777" w:rsidR="000005F5" w:rsidRDefault="000005F5" w:rsidP="006D0035">
          <w:pPr>
            <w:pStyle w:val="Sidhuvud"/>
          </w:pPr>
        </w:p>
      </w:tc>
      <w:tc>
        <w:tcPr>
          <w:tcW w:w="2126" w:type="dxa"/>
        </w:tcPr>
        <w:p w14:paraId="6F064B52" w14:textId="77777777" w:rsidR="000005F5" w:rsidRDefault="000005F5" w:rsidP="006D0035">
          <w:pPr>
            <w:pStyle w:val="Sidhuvud"/>
          </w:pPr>
        </w:p>
      </w:tc>
      <w:tc>
        <w:tcPr>
          <w:tcW w:w="1701" w:type="dxa"/>
        </w:tcPr>
        <w:p w14:paraId="5F846C98" w14:textId="77777777" w:rsidR="000005F5" w:rsidRDefault="000005F5" w:rsidP="006D0035">
          <w:pPr>
            <w:pStyle w:val="Sidhuvud"/>
          </w:pPr>
        </w:p>
      </w:tc>
    </w:tr>
    <w:tr w:rsidR="000005F5" w14:paraId="67751664" w14:textId="77777777" w:rsidTr="008638E3">
      <w:trPr>
        <w:trHeight w:val="255"/>
      </w:trPr>
      <w:tc>
        <w:tcPr>
          <w:tcW w:w="5884" w:type="dxa"/>
          <w:vMerge/>
        </w:tcPr>
        <w:p w14:paraId="174ADDBF" w14:textId="77777777" w:rsidR="000005F5" w:rsidRDefault="000005F5" w:rsidP="006D0035">
          <w:pPr>
            <w:pStyle w:val="Sidhuvud"/>
          </w:pPr>
        </w:p>
      </w:tc>
      <w:tc>
        <w:tcPr>
          <w:tcW w:w="2126" w:type="dxa"/>
        </w:tcPr>
        <w:p w14:paraId="2E299BDD" w14:textId="77777777" w:rsidR="000005F5" w:rsidRDefault="000005F5" w:rsidP="006D0035">
          <w:pPr>
            <w:pStyle w:val="Sidhuvud"/>
          </w:pPr>
        </w:p>
      </w:tc>
      <w:tc>
        <w:tcPr>
          <w:tcW w:w="1701" w:type="dxa"/>
        </w:tcPr>
        <w:p w14:paraId="0D4D3EF6" w14:textId="77777777" w:rsidR="000005F5" w:rsidRDefault="000005F5" w:rsidP="006D0035">
          <w:pPr>
            <w:pStyle w:val="Sidhuvud"/>
          </w:pPr>
        </w:p>
      </w:tc>
    </w:tr>
    <w:tr w:rsidR="000005F5" w14:paraId="358D8C9A" w14:textId="77777777" w:rsidTr="008638E3">
      <w:trPr>
        <w:trHeight w:val="837"/>
      </w:trPr>
      <w:tc>
        <w:tcPr>
          <w:tcW w:w="5884" w:type="dxa"/>
        </w:tcPr>
        <w:p w14:paraId="11E8EEEB" w14:textId="77777777" w:rsidR="000005F5" w:rsidRDefault="000005F5" w:rsidP="006D0035">
          <w:pPr>
            <w:pStyle w:val="Sidhuvud"/>
          </w:pPr>
        </w:p>
      </w:tc>
      <w:tc>
        <w:tcPr>
          <w:tcW w:w="3827" w:type="dxa"/>
          <w:gridSpan w:val="2"/>
        </w:tcPr>
        <w:p w14:paraId="30227920" w14:textId="139C632C" w:rsidR="000005F5" w:rsidRDefault="00BA736E" w:rsidP="006D0035">
          <w:pPr>
            <w:pStyle w:val="Sidhuvud"/>
          </w:pPr>
          <w:bookmarkStart w:id="7" w:name="Receiver"/>
          <w:bookmarkEnd w:id="7"/>
          <w:r>
            <w:t>Version 2021-11-16</w:t>
          </w:r>
        </w:p>
      </w:tc>
    </w:tr>
  </w:tbl>
  <w:p w14:paraId="1257D0D5" w14:textId="77777777" w:rsidR="000005F5" w:rsidRDefault="000005F5" w:rsidP="001D116B">
    <w:pPr>
      <w:pStyle w:val="Sidhuvud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86"/>
      <w:gridCol w:w="2801"/>
      <w:gridCol w:w="1612"/>
      <w:gridCol w:w="1612"/>
    </w:tblGrid>
    <w:tr w:rsidR="000005F5" w:rsidRPr="003E2409" w14:paraId="61CD2533" w14:textId="77777777" w:rsidTr="00CD0E4F">
      <w:trPr>
        <w:trHeight w:hRule="exact" w:val="113"/>
      </w:trPr>
      <w:tc>
        <w:tcPr>
          <w:tcW w:w="3686" w:type="dxa"/>
        </w:tcPr>
        <w:p w14:paraId="19076E9F" w14:textId="77777777" w:rsidR="000005F5" w:rsidRPr="003E2409" w:rsidRDefault="000005F5" w:rsidP="006D0035">
          <w:pPr>
            <w:pStyle w:val="Sidhuvud"/>
            <w:tabs>
              <w:tab w:val="clear" w:pos="4536"/>
              <w:tab w:val="clear" w:pos="9072"/>
            </w:tabs>
            <w:rPr>
              <w:noProof/>
              <w:sz w:val="4"/>
              <w:szCs w:val="4"/>
              <w:lang w:eastAsia="en-GB"/>
            </w:rPr>
          </w:pPr>
        </w:p>
      </w:tc>
      <w:tc>
        <w:tcPr>
          <w:tcW w:w="2801" w:type="dxa"/>
        </w:tcPr>
        <w:p w14:paraId="4D2B82EE" w14:textId="77777777" w:rsidR="000005F5" w:rsidRPr="003E2409" w:rsidRDefault="000005F5" w:rsidP="006D0035">
          <w:pPr>
            <w:pStyle w:val="Sidhuvud"/>
            <w:jc w:val="both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14:paraId="194AD502" w14:textId="77777777" w:rsidR="000005F5" w:rsidRPr="003E2409" w:rsidRDefault="000005F5" w:rsidP="006D0035">
          <w:pPr>
            <w:pStyle w:val="Sidhuvud"/>
            <w:rPr>
              <w:sz w:val="4"/>
              <w:szCs w:val="4"/>
            </w:rPr>
          </w:pPr>
        </w:p>
      </w:tc>
      <w:tc>
        <w:tcPr>
          <w:tcW w:w="1612" w:type="dxa"/>
          <w:tcBorders>
            <w:top w:val="single" w:sz="24" w:space="0" w:color="auto"/>
          </w:tcBorders>
          <w:vAlign w:val="bottom"/>
        </w:tcPr>
        <w:p w14:paraId="66DA5A75" w14:textId="77777777" w:rsidR="000005F5" w:rsidRPr="003E2409" w:rsidRDefault="000005F5" w:rsidP="006D0035">
          <w:pPr>
            <w:pStyle w:val="Sidhuvud"/>
            <w:rPr>
              <w:sz w:val="4"/>
              <w:szCs w:val="4"/>
            </w:rPr>
          </w:pPr>
        </w:p>
      </w:tc>
    </w:tr>
    <w:tr w:rsidR="000005F5" w14:paraId="50D9386C" w14:textId="77777777" w:rsidTr="00CD0E4F">
      <w:trPr>
        <w:trHeight w:val="255"/>
      </w:trPr>
      <w:tc>
        <w:tcPr>
          <w:tcW w:w="6487" w:type="dxa"/>
          <w:gridSpan w:val="2"/>
          <w:vMerge w:val="restart"/>
        </w:tcPr>
        <w:p w14:paraId="1619088C" w14:textId="77777777" w:rsidR="000005F5" w:rsidRDefault="004C0E23" w:rsidP="004C0E23">
          <w:pPr>
            <w:pStyle w:val="Sidhuvud"/>
          </w:pPr>
          <w:r>
            <w:t xml:space="preserve">Appendix 2 - </w:t>
          </w:r>
          <w:r w:rsidR="00E14B28" w:rsidRPr="00894B59">
            <w:t xml:space="preserve">Organisation Assessment </w:t>
          </w:r>
        </w:p>
        <w:p w14:paraId="59698F5E" w14:textId="77777777" w:rsidR="004C0E23" w:rsidRDefault="004C0E23" w:rsidP="004C0E23">
          <w:pPr>
            <w:pStyle w:val="Sidhuvud"/>
          </w:pPr>
        </w:p>
      </w:tc>
      <w:tc>
        <w:tcPr>
          <w:tcW w:w="1612" w:type="dxa"/>
        </w:tcPr>
        <w:p w14:paraId="41ADDEF1" w14:textId="77777777" w:rsidR="000005F5" w:rsidRDefault="000005F5" w:rsidP="006D0035">
          <w:pPr>
            <w:pStyle w:val="Sidhuvud"/>
          </w:pPr>
        </w:p>
      </w:tc>
      <w:tc>
        <w:tcPr>
          <w:tcW w:w="1612" w:type="dxa"/>
        </w:tcPr>
        <w:p w14:paraId="464E9C91" w14:textId="77777777" w:rsidR="000005F5" w:rsidRDefault="000005F5" w:rsidP="006D0035">
          <w:pPr>
            <w:pStyle w:val="Sidhuvud"/>
          </w:pPr>
        </w:p>
      </w:tc>
    </w:tr>
    <w:tr w:rsidR="000005F5" w14:paraId="714C3A9C" w14:textId="77777777" w:rsidTr="00CD0E4F">
      <w:trPr>
        <w:trHeight w:val="255"/>
      </w:trPr>
      <w:tc>
        <w:tcPr>
          <w:tcW w:w="6487" w:type="dxa"/>
          <w:gridSpan w:val="2"/>
          <w:vMerge/>
        </w:tcPr>
        <w:p w14:paraId="38566798" w14:textId="77777777" w:rsidR="000005F5" w:rsidRDefault="000005F5" w:rsidP="006D0035">
          <w:pPr>
            <w:pStyle w:val="Sidhuvud"/>
          </w:pPr>
        </w:p>
      </w:tc>
      <w:tc>
        <w:tcPr>
          <w:tcW w:w="1612" w:type="dxa"/>
          <w:vAlign w:val="bottom"/>
        </w:tcPr>
        <w:p w14:paraId="65D0FC52" w14:textId="77777777" w:rsidR="000005F5" w:rsidRDefault="000005F5" w:rsidP="006D0035">
          <w:pPr>
            <w:pStyle w:val="Sidhuvud"/>
          </w:pPr>
          <w:r>
            <w:t>Page:</w:t>
          </w:r>
        </w:p>
      </w:tc>
      <w:tc>
        <w:tcPr>
          <w:tcW w:w="1612" w:type="dxa"/>
          <w:vAlign w:val="bottom"/>
        </w:tcPr>
        <w:sdt>
          <w:sdtPr>
            <w:id w:val="-976599711"/>
            <w:docPartObj>
              <w:docPartGallery w:val="Page Numbers (Top of Page)"/>
              <w:docPartUnique/>
            </w:docPartObj>
          </w:sdtPr>
          <w:sdtEndPr/>
          <w:sdtContent>
            <w:p w14:paraId="1D6CC848" w14:textId="77777777" w:rsidR="000005F5" w:rsidRDefault="000005F5" w:rsidP="006D00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BA583C">
                <w:rPr>
                  <w:noProof/>
                </w:rPr>
                <w:t>2</w:t>
              </w:r>
              <w:r>
                <w:fldChar w:fldCharType="end"/>
              </w:r>
              <w:r>
                <w:t xml:space="preserve"> (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 w:rsidR="00BA583C">
                <w:rPr>
                  <w:noProof/>
                </w:rPr>
                <w:t>5</w:t>
              </w:r>
              <w:r>
                <w:fldChar w:fldCharType="end"/>
              </w:r>
              <w:r>
                <w:t>)</w:t>
              </w:r>
            </w:p>
          </w:sdtContent>
        </w:sdt>
      </w:tc>
    </w:tr>
  </w:tbl>
  <w:p w14:paraId="14716551" w14:textId="77777777" w:rsidR="000005F5" w:rsidRDefault="000005F5" w:rsidP="001D116B">
    <w:pPr>
      <w:pStyle w:val="Sidhuvud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AC5EB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76BDA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5E6CA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10917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E589C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6848F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4C531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C6C01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36681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522D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12429"/>
    <w:multiLevelType w:val="hybridMultilevel"/>
    <w:tmpl w:val="D1A09894"/>
    <w:lvl w:ilvl="0" w:tplc="F5A6AA04">
      <w:start w:val="1"/>
      <w:numFmt w:val="bullet"/>
      <w:lvlText w:val=""/>
      <w:lvlJc w:val="left"/>
      <w:pPr>
        <w:ind w:left="-1625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-9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-18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</w:abstractNum>
  <w:abstractNum w:abstractNumId="11" w15:restartNumberingAfterBreak="0">
    <w:nsid w:val="2BB576D9"/>
    <w:multiLevelType w:val="hybridMultilevel"/>
    <w:tmpl w:val="56C89D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6ED5"/>
    <w:multiLevelType w:val="hybridMultilevel"/>
    <w:tmpl w:val="7BB0A5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68C7"/>
    <w:multiLevelType w:val="hybridMultilevel"/>
    <w:tmpl w:val="C65664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64A42"/>
    <w:multiLevelType w:val="hybridMultilevel"/>
    <w:tmpl w:val="E26257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706A3"/>
    <w:multiLevelType w:val="hybridMultilevel"/>
    <w:tmpl w:val="368615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F10CA"/>
    <w:multiLevelType w:val="hybridMultilevel"/>
    <w:tmpl w:val="6B66A7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7560D"/>
    <w:multiLevelType w:val="hybridMultilevel"/>
    <w:tmpl w:val="E9E22D68"/>
    <w:lvl w:ilvl="0" w:tplc="041D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8" w15:restartNumberingAfterBreak="0">
    <w:nsid w:val="518812E5"/>
    <w:multiLevelType w:val="hybridMultilevel"/>
    <w:tmpl w:val="1BA4E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74009"/>
    <w:multiLevelType w:val="hybridMultilevel"/>
    <w:tmpl w:val="C46C0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12DD0"/>
    <w:multiLevelType w:val="hybridMultilevel"/>
    <w:tmpl w:val="214843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1053A"/>
    <w:multiLevelType w:val="hybridMultilevel"/>
    <w:tmpl w:val="89608EA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882B4A"/>
    <w:multiLevelType w:val="hybridMultilevel"/>
    <w:tmpl w:val="3EDAB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171DC"/>
    <w:multiLevelType w:val="hybridMultilevel"/>
    <w:tmpl w:val="A2AE7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E476B"/>
    <w:multiLevelType w:val="hybridMultilevel"/>
    <w:tmpl w:val="3D3ED7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B3EE7"/>
    <w:multiLevelType w:val="multilevel"/>
    <w:tmpl w:val="CE20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0125A"/>
    <w:multiLevelType w:val="hybridMultilevel"/>
    <w:tmpl w:val="0DBA03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6"/>
  </w:num>
  <w:num w:numId="14">
    <w:abstractNumId w:val="24"/>
  </w:num>
  <w:num w:numId="15">
    <w:abstractNumId w:val="13"/>
  </w:num>
  <w:num w:numId="16">
    <w:abstractNumId w:val="12"/>
  </w:num>
  <w:num w:numId="17">
    <w:abstractNumId w:val="11"/>
  </w:num>
  <w:num w:numId="18">
    <w:abstractNumId w:val="23"/>
  </w:num>
  <w:num w:numId="19">
    <w:abstractNumId w:val="20"/>
  </w:num>
  <w:num w:numId="20">
    <w:abstractNumId w:val="25"/>
  </w:num>
  <w:num w:numId="21">
    <w:abstractNumId w:val="15"/>
  </w:num>
  <w:num w:numId="22">
    <w:abstractNumId w:val="22"/>
  </w:num>
  <w:num w:numId="23">
    <w:abstractNumId w:val="21"/>
  </w:num>
  <w:num w:numId="24">
    <w:abstractNumId w:val="18"/>
  </w:num>
  <w:num w:numId="25">
    <w:abstractNumId w:val="17"/>
  </w:num>
  <w:num w:numId="26">
    <w:abstractNumId w:val="19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attachedTemplate r:id="rId1"/>
  <w:documentProtection w:edit="forms" w:enforcement="1" w:cryptProviderType="rsaAES" w:cryptAlgorithmClass="hash" w:cryptAlgorithmType="typeAny" w:cryptAlgorithmSid="14" w:cryptSpinCount="100000" w:hash="Hcnx3ARBpahJYuWeqlzvM1kOA0qq7j76rPlpFmCisUCIUSpNXZQryxcEmS0hAttm0c9OvDOK0c4Cu4ldAB/Fqw==" w:salt="NI2hDcK6WQZec2H9UcIhDQ=="/>
  <w:styleLockTheme/>
  <w:styleLockQFSet/>
  <w:defaultTabStop w:val="1304"/>
  <w:hyphenationZone w:val="425"/>
  <w:drawingGridHorizontalSpacing w:val="110"/>
  <w:displayHorizontalDrawingGridEvery w:val="2"/>
  <w:characterSpacingControl w:val="doNotCompress"/>
  <w:useXSLTWhenSaving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AB0AC10-2BEC-4BEA-ADF2-251532A8B514}"/>
    <w:docVar w:name="dgnword-eventsink" w:val="88644288"/>
    <w:docVar w:name="en" w:val="Sant"/>
  </w:docVars>
  <w:rsids>
    <w:rsidRoot w:val="004C563D"/>
    <w:rsid w:val="000005F5"/>
    <w:rsid w:val="00000C9C"/>
    <w:rsid w:val="000019BD"/>
    <w:rsid w:val="000028E0"/>
    <w:rsid w:val="0000797D"/>
    <w:rsid w:val="0001170A"/>
    <w:rsid w:val="00011CBB"/>
    <w:rsid w:val="000147BE"/>
    <w:rsid w:val="00020F5A"/>
    <w:rsid w:val="000247CB"/>
    <w:rsid w:val="0003248D"/>
    <w:rsid w:val="00032D01"/>
    <w:rsid w:val="000365AE"/>
    <w:rsid w:val="0004419F"/>
    <w:rsid w:val="00052FB3"/>
    <w:rsid w:val="00054EA9"/>
    <w:rsid w:val="000554AE"/>
    <w:rsid w:val="000647CB"/>
    <w:rsid w:val="000662A0"/>
    <w:rsid w:val="000667CF"/>
    <w:rsid w:val="00074066"/>
    <w:rsid w:val="00075001"/>
    <w:rsid w:val="00081050"/>
    <w:rsid w:val="00081963"/>
    <w:rsid w:val="00090EAC"/>
    <w:rsid w:val="00091A29"/>
    <w:rsid w:val="00091C82"/>
    <w:rsid w:val="00093A0F"/>
    <w:rsid w:val="00095712"/>
    <w:rsid w:val="000958A1"/>
    <w:rsid w:val="00096DA4"/>
    <w:rsid w:val="00097AD2"/>
    <w:rsid w:val="000A20D0"/>
    <w:rsid w:val="000B00C4"/>
    <w:rsid w:val="000B0568"/>
    <w:rsid w:val="000B2049"/>
    <w:rsid w:val="000B390C"/>
    <w:rsid w:val="000B3E98"/>
    <w:rsid w:val="000C397D"/>
    <w:rsid w:val="000C3A62"/>
    <w:rsid w:val="000C667A"/>
    <w:rsid w:val="000C7019"/>
    <w:rsid w:val="000D31F4"/>
    <w:rsid w:val="000D51E4"/>
    <w:rsid w:val="000D7D3E"/>
    <w:rsid w:val="000E2676"/>
    <w:rsid w:val="000F2A4B"/>
    <w:rsid w:val="000F34A4"/>
    <w:rsid w:val="00100208"/>
    <w:rsid w:val="00100FC4"/>
    <w:rsid w:val="00102891"/>
    <w:rsid w:val="00110069"/>
    <w:rsid w:val="0011157F"/>
    <w:rsid w:val="0012054F"/>
    <w:rsid w:val="00121AD8"/>
    <w:rsid w:val="00122031"/>
    <w:rsid w:val="0013110B"/>
    <w:rsid w:val="00131904"/>
    <w:rsid w:val="0013615C"/>
    <w:rsid w:val="00136F44"/>
    <w:rsid w:val="00143F9D"/>
    <w:rsid w:val="0015173C"/>
    <w:rsid w:val="001543C1"/>
    <w:rsid w:val="001546B1"/>
    <w:rsid w:val="00163C4E"/>
    <w:rsid w:val="00165241"/>
    <w:rsid w:val="001657B0"/>
    <w:rsid w:val="00171C56"/>
    <w:rsid w:val="001745D6"/>
    <w:rsid w:val="001870F0"/>
    <w:rsid w:val="00190D29"/>
    <w:rsid w:val="00193CF7"/>
    <w:rsid w:val="00193FAC"/>
    <w:rsid w:val="001950DE"/>
    <w:rsid w:val="00196CE9"/>
    <w:rsid w:val="001A0821"/>
    <w:rsid w:val="001A21FF"/>
    <w:rsid w:val="001A43CA"/>
    <w:rsid w:val="001A5E2A"/>
    <w:rsid w:val="001B1496"/>
    <w:rsid w:val="001B2AF8"/>
    <w:rsid w:val="001B32CB"/>
    <w:rsid w:val="001B40EE"/>
    <w:rsid w:val="001B59E5"/>
    <w:rsid w:val="001B6A50"/>
    <w:rsid w:val="001B6AA2"/>
    <w:rsid w:val="001B6C06"/>
    <w:rsid w:val="001B6C74"/>
    <w:rsid w:val="001B7193"/>
    <w:rsid w:val="001C3136"/>
    <w:rsid w:val="001C5176"/>
    <w:rsid w:val="001C53FE"/>
    <w:rsid w:val="001C779D"/>
    <w:rsid w:val="001C7E0A"/>
    <w:rsid w:val="001D116B"/>
    <w:rsid w:val="001D1955"/>
    <w:rsid w:val="001D3AE3"/>
    <w:rsid w:val="001D43BF"/>
    <w:rsid w:val="001D52C7"/>
    <w:rsid w:val="001D5950"/>
    <w:rsid w:val="001D7077"/>
    <w:rsid w:val="001D73A2"/>
    <w:rsid w:val="001E0F09"/>
    <w:rsid w:val="001E2D11"/>
    <w:rsid w:val="001E57F0"/>
    <w:rsid w:val="001F041A"/>
    <w:rsid w:val="001F3210"/>
    <w:rsid w:val="001F4899"/>
    <w:rsid w:val="001F7D4A"/>
    <w:rsid w:val="0020098C"/>
    <w:rsid w:val="00200B4D"/>
    <w:rsid w:val="0020229F"/>
    <w:rsid w:val="0021349E"/>
    <w:rsid w:val="002138E4"/>
    <w:rsid w:val="00223F64"/>
    <w:rsid w:val="00231814"/>
    <w:rsid w:val="00246C6F"/>
    <w:rsid w:val="00250193"/>
    <w:rsid w:val="002553B3"/>
    <w:rsid w:val="002574B8"/>
    <w:rsid w:val="002603B0"/>
    <w:rsid w:val="00261C0C"/>
    <w:rsid w:val="00264EB1"/>
    <w:rsid w:val="00282A59"/>
    <w:rsid w:val="002863CF"/>
    <w:rsid w:val="00294BD1"/>
    <w:rsid w:val="00297849"/>
    <w:rsid w:val="002A0321"/>
    <w:rsid w:val="002A347D"/>
    <w:rsid w:val="002A7AB8"/>
    <w:rsid w:val="002B3AA2"/>
    <w:rsid w:val="002B4C71"/>
    <w:rsid w:val="002C1FFB"/>
    <w:rsid w:val="002C43E1"/>
    <w:rsid w:val="002C532D"/>
    <w:rsid w:val="002C6158"/>
    <w:rsid w:val="002C73FB"/>
    <w:rsid w:val="002D607C"/>
    <w:rsid w:val="002D6BE1"/>
    <w:rsid w:val="002E1D73"/>
    <w:rsid w:val="002E62FA"/>
    <w:rsid w:val="002F2A63"/>
    <w:rsid w:val="002F6767"/>
    <w:rsid w:val="00304C6D"/>
    <w:rsid w:val="00307BC0"/>
    <w:rsid w:val="00323BEC"/>
    <w:rsid w:val="0032572E"/>
    <w:rsid w:val="00326A1C"/>
    <w:rsid w:val="00331148"/>
    <w:rsid w:val="0033349E"/>
    <w:rsid w:val="003361CE"/>
    <w:rsid w:val="003374BB"/>
    <w:rsid w:val="00337D69"/>
    <w:rsid w:val="00341A34"/>
    <w:rsid w:val="003600B6"/>
    <w:rsid w:val="00360739"/>
    <w:rsid w:val="00362A06"/>
    <w:rsid w:val="00373771"/>
    <w:rsid w:val="00376B83"/>
    <w:rsid w:val="003810A2"/>
    <w:rsid w:val="00382B26"/>
    <w:rsid w:val="00385BC2"/>
    <w:rsid w:val="003929E2"/>
    <w:rsid w:val="00394276"/>
    <w:rsid w:val="00395022"/>
    <w:rsid w:val="0039705A"/>
    <w:rsid w:val="003A290B"/>
    <w:rsid w:val="003A5082"/>
    <w:rsid w:val="003A5D14"/>
    <w:rsid w:val="003B2570"/>
    <w:rsid w:val="003B463E"/>
    <w:rsid w:val="003B4B2A"/>
    <w:rsid w:val="003C051F"/>
    <w:rsid w:val="003C3CC1"/>
    <w:rsid w:val="003C618E"/>
    <w:rsid w:val="003D1FF3"/>
    <w:rsid w:val="003D3AD7"/>
    <w:rsid w:val="003E0533"/>
    <w:rsid w:val="003E06FD"/>
    <w:rsid w:val="003E1FE6"/>
    <w:rsid w:val="003E2409"/>
    <w:rsid w:val="003E7F91"/>
    <w:rsid w:val="003F184C"/>
    <w:rsid w:val="003F2EC4"/>
    <w:rsid w:val="003F6FDD"/>
    <w:rsid w:val="0040425F"/>
    <w:rsid w:val="0040560C"/>
    <w:rsid w:val="00406C06"/>
    <w:rsid w:val="00413974"/>
    <w:rsid w:val="00426181"/>
    <w:rsid w:val="00426277"/>
    <w:rsid w:val="00427E87"/>
    <w:rsid w:val="00432D6E"/>
    <w:rsid w:val="004331B7"/>
    <w:rsid w:val="00434255"/>
    <w:rsid w:val="00440E27"/>
    <w:rsid w:val="0044136F"/>
    <w:rsid w:val="004427EC"/>
    <w:rsid w:val="00443CFD"/>
    <w:rsid w:val="004539B5"/>
    <w:rsid w:val="0045431E"/>
    <w:rsid w:val="00456E96"/>
    <w:rsid w:val="00465AAC"/>
    <w:rsid w:val="004761BB"/>
    <w:rsid w:val="00477A9E"/>
    <w:rsid w:val="00483209"/>
    <w:rsid w:val="00483230"/>
    <w:rsid w:val="00484BB5"/>
    <w:rsid w:val="004857A1"/>
    <w:rsid w:val="00485E44"/>
    <w:rsid w:val="004861ED"/>
    <w:rsid w:val="00493B72"/>
    <w:rsid w:val="00494693"/>
    <w:rsid w:val="004A4E8D"/>
    <w:rsid w:val="004A5464"/>
    <w:rsid w:val="004A761E"/>
    <w:rsid w:val="004A7BE2"/>
    <w:rsid w:val="004A7FE2"/>
    <w:rsid w:val="004B525E"/>
    <w:rsid w:val="004B62C7"/>
    <w:rsid w:val="004B727A"/>
    <w:rsid w:val="004C0E23"/>
    <w:rsid w:val="004C1365"/>
    <w:rsid w:val="004C563D"/>
    <w:rsid w:val="004D3500"/>
    <w:rsid w:val="004D46F1"/>
    <w:rsid w:val="004E31A6"/>
    <w:rsid w:val="004E363A"/>
    <w:rsid w:val="004F0ED2"/>
    <w:rsid w:val="004F3035"/>
    <w:rsid w:val="004F33DB"/>
    <w:rsid w:val="004F5CD2"/>
    <w:rsid w:val="005020D6"/>
    <w:rsid w:val="00502539"/>
    <w:rsid w:val="0051091F"/>
    <w:rsid w:val="005226DD"/>
    <w:rsid w:val="0053025A"/>
    <w:rsid w:val="00530D14"/>
    <w:rsid w:val="00534E58"/>
    <w:rsid w:val="0053571B"/>
    <w:rsid w:val="00557133"/>
    <w:rsid w:val="005642DD"/>
    <w:rsid w:val="00565F47"/>
    <w:rsid w:val="00566F2A"/>
    <w:rsid w:val="00582579"/>
    <w:rsid w:val="005829BE"/>
    <w:rsid w:val="00585102"/>
    <w:rsid w:val="00585F71"/>
    <w:rsid w:val="00587231"/>
    <w:rsid w:val="00594265"/>
    <w:rsid w:val="00595E9E"/>
    <w:rsid w:val="00596593"/>
    <w:rsid w:val="005A0C5F"/>
    <w:rsid w:val="005A1714"/>
    <w:rsid w:val="005A6B1A"/>
    <w:rsid w:val="005B0DF1"/>
    <w:rsid w:val="005B171D"/>
    <w:rsid w:val="005B2378"/>
    <w:rsid w:val="005B3E95"/>
    <w:rsid w:val="005C0DDA"/>
    <w:rsid w:val="005C1489"/>
    <w:rsid w:val="005C20EC"/>
    <w:rsid w:val="005C50ED"/>
    <w:rsid w:val="005C5F3F"/>
    <w:rsid w:val="005D0CB2"/>
    <w:rsid w:val="005D2770"/>
    <w:rsid w:val="005D30A0"/>
    <w:rsid w:val="005F0195"/>
    <w:rsid w:val="005F29FE"/>
    <w:rsid w:val="005F58CE"/>
    <w:rsid w:val="005F5B56"/>
    <w:rsid w:val="005F6DE3"/>
    <w:rsid w:val="005F74BD"/>
    <w:rsid w:val="0060709B"/>
    <w:rsid w:val="0061147F"/>
    <w:rsid w:val="00615624"/>
    <w:rsid w:val="00621E2E"/>
    <w:rsid w:val="00632C8A"/>
    <w:rsid w:val="006357BC"/>
    <w:rsid w:val="00636810"/>
    <w:rsid w:val="00640A91"/>
    <w:rsid w:val="006430F9"/>
    <w:rsid w:val="00644F27"/>
    <w:rsid w:val="00654D9C"/>
    <w:rsid w:val="00656EF9"/>
    <w:rsid w:val="00657C4A"/>
    <w:rsid w:val="00660BF7"/>
    <w:rsid w:val="00661F60"/>
    <w:rsid w:val="006627BC"/>
    <w:rsid w:val="00662C13"/>
    <w:rsid w:val="00663671"/>
    <w:rsid w:val="0066373B"/>
    <w:rsid w:val="006730B1"/>
    <w:rsid w:val="00674F57"/>
    <w:rsid w:val="00675796"/>
    <w:rsid w:val="00677F42"/>
    <w:rsid w:val="00681E82"/>
    <w:rsid w:val="006876D8"/>
    <w:rsid w:val="0069021C"/>
    <w:rsid w:val="00691190"/>
    <w:rsid w:val="00691C1F"/>
    <w:rsid w:val="00691D4B"/>
    <w:rsid w:val="00691F03"/>
    <w:rsid w:val="00692AFD"/>
    <w:rsid w:val="00693FA7"/>
    <w:rsid w:val="00694FC0"/>
    <w:rsid w:val="006A01FD"/>
    <w:rsid w:val="006A67B4"/>
    <w:rsid w:val="006A6836"/>
    <w:rsid w:val="006A7448"/>
    <w:rsid w:val="006A778A"/>
    <w:rsid w:val="006B128F"/>
    <w:rsid w:val="006B202E"/>
    <w:rsid w:val="006B377B"/>
    <w:rsid w:val="006B4FF8"/>
    <w:rsid w:val="006B6932"/>
    <w:rsid w:val="006B6DDB"/>
    <w:rsid w:val="006D0035"/>
    <w:rsid w:val="006D7D24"/>
    <w:rsid w:val="006E17D4"/>
    <w:rsid w:val="006E5E85"/>
    <w:rsid w:val="006F1DC5"/>
    <w:rsid w:val="006F2065"/>
    <w:rsid w:val="006F3D2A"/>
    <w:rsid w:val="006F631A"/>
    <w:rsid w:val="006F6D23"/>
    <w:rsid w:val="00701C9C"/>
    <w:rsid w:val="007107D7"/>
    <w:rsid w:val="007155F7"/>
    <w:rsid w:val="0072181D"/>
    <w:rsid w:val="0072232E"/>
    <w:rsid w:val="00724263"/>
    <w:rsid w:val="00734AF4"/>
    <w:rsid w:val="007472B4"/>
    <w:rsid w:val="00753529"/>
    <w:rsid w:val="007536E4"/>
    <w:rsid w:val="00756483"/>
    <w:rsid w:val="007603E3"/>
    <w:rsid w:val="00761AC9"/>
    <w:rsid w:val="007647DD"/>
    <w:rsid w:val="00767945"/>
    <w:rsid w:val="00773903"/>
    <w:rsid w:val="00774088"/>
    <w:rsid w:val="0077428A"/>
    <w:rsid w:val="00784681"/>
    <w:rsid w:val="00784CAE"/>
    <w:rsid w:val="0078698C"/>
    <w:rsid w:val="00791D97"/>
    <w:rsid w:val="00793068"/>
    <w:rsid w:val="007943E7"/>
    <w:rsid w:val="00796F13"/>
    <w:rsid w:val="00797328"/>
    <w:rsid w:val="007A22C9"/>
    <w:rsid w:val="007A4148"/>
    <w:rsid w:val="007A42CE"/>
    <w:rsid w:val="007A7A7E"/>
    <w:rsid w:val="007B71F0"/>
    <w:rsid w:val="007C1E38"/>
    <w:rsid w:val="007C3B66"/>
    <w:rsid w:val="007C7B1C"/>
    <w:rsid w:val="007D347B"/>
    <w:rsid w:val="007F2D8A"/>
    <w:rsid w:val="00801DF6"/>
    <w:rsid w:val="0080256E"/>
    <w:rsid w:val="008048CB"/>
    <w:rsid w:val="0080753C"/>
    <w:rsid w:val="008102A9"/>
    <w:rsid w:val="00810BB0"/>
    <w:rsid w:val="00815740"/>
    <w:rsid w:val="00817010"/>
    <w:rsid w:val="0082456C"/>
    <w:rsid w:val="008255C2"/>
    <w:rsid w:val="008315DA"/>
    <w:rsid w:val="00832A39"/>
    <w:rsid w:val="0083320B"/>
    <w:rsid w:val="00843D56"/>
    <w:rsid w:val="00846E93"/>
    <w:rsid w:val="00854698"/>
    <w:rsid w:val="008553DE"/>
    <w:rsid w:val="0085743C"/>
    <w:rsid w:val="008638E3"/>
    <w:rsid w:val="00872BE1"/>
    <w:rsid w:val="008775A0"/>
    <w:rsid w:val="00880376"/>
    <w:rsid w:val="00880FB7"/>
    <w:rsid w:val="00884511"/>
    <w:rsid w:val="0089368B"/>
    <w:rsid w:val="00894B59"/>
    <w:rsid w:val="008971B0"/>
    <w:rsid w:val="008A0751"/>
    <w:rsid w:val="008A2275"/>
    <w:rsid w:val="008A560D"/>
    <w:rsid w:val="008A66B8"/>
    <w:rsid w:val="008B1F16"/>
    <w:rsid w:val="008B2725"/>
    <w:rsid w:val="008B3971"/>
    <w:rsid w:val="008B6C84"/>
    <w:rsid w:val="008C1D87"/>
    <w:rsid w:val="008C6A8E"/>
    <w:rsid w:val="008C7426"/>
    <w:rsid w:val="008C7BD2"/>
    <w:rsid w:val="008C7DF5"/>
    <w:rsid w:val="008D0CA8"/>
    <w:rsid w:val="008D3DC6"/>
    <w:rsid w:val="008E57C6"/>
    <w:rsid w:val="008F26A6"/>
    <w:rsid w:val="008F439F"/>
    <w:rsid w:val="008F7631"/>
    <w:rsid w:val="009013B5"/>
    <w:rsid w:val="00902428"/>
    <w:rsid w:val="00916584"/>
    <w:rsid w:val="00924BC9"/>
    <w:rsid w:val="00924BE6"/>
    <w:rsid w:val="00932A5C"/>
    <w:rsid w:val="00932C1B"/>
    <w:rsid w:val="00941D4D"/>
    <w:rsid w:val="0094452C"/>
    <w:rsid w:val="009540C6"/>
    <w:rsid w:val="00955607"/>
    <w:rsid w:val="0095766A"/>
    <w:rsid w:val="00960705"/>
    <w:rsid w:val="00960987"/>
    <w:rsid w:val="0096310E"/>
    <w:rsid w:val="0096422F"/>
    <w:rsid w:val="00970322"/>
    <w:rsid w:val="00984679"/>
    <w:rsid w:val="00992430"/>
    <w:rsid w:val="009954F5"/>
    <w:rsid w:val="00997157"/>
    <w:rsid w:val="00997812"/>
    <w:rsid w:val="009A3DDE"/>
    <w:rsid w:val="009A6E07"/>
    <w:rsid w:val="009B05E3"/>
    <w:rsid w:val="009B1643"/>
    <w:rsid w:val="009B1BDB"/>
    <w:rsid w:val="009B68DF"/>
    <w:rsid w:val="009B6CA2"/>
    <w:rsid w:val="009C3E27"/>
    <w:rsid w:val="009C4AA8"/>
    <w:rsid w:val="009D5896"/>
    <w:rsid w:val="009D58FA"/>
    <w:rsid w:val="009D798D"/>
    <w:rsid w:val="009F1AB4"/>
    <w:rsid w:val="009F3B58"/>
    <w:rsid w:val="009F45D2"/>
    <w:rsid w:val="009F7539"/>
    <w:rsid w:val="009F7890"/>
    <w:rsid w:val="00A02145"/>
    <w:rsid w:val="00A03FBE"/>
    <w:rsid w:val="00A04903"/>
    <w:rsid w:val="00A15546"/>
    <w:rsid w:val="00A1665A"/>
    <w:rsid w:val="00A20706"/>
    <w:rsid w:val="00A23CB3"/>
    <w:rsid w:val="00A31C1A"/>
    <w:rsid w:val="00A32FFF"/>
    <w:rsid w:val="00A34595"/>
    <w:rsid w:val="00A41161"/>
    <w:rsid w:val="00A43B4B"/>
    <w:rsid w:val="00A44855"/>
    <w:rsid w:val="00A50BCC"/>
    <w:rsid w:val="00A52C6C"/>
    <w:rsid w:val="00A54BC6"/>
    <w:rsid w:val="00A559E7"/>
    <w:rsid w:val="00A57292"/>
    <w:rsid w:val="00A632FF"/>
    <w:rsid w:val="00A64279"/>
    <w:rsid w:val="00A645D9"/>
    <w:rsid w:val="00A6502F"/>
    <w:rsid w:val="00A651E6"/>
    <w:rsid w:val="00A70E0D"/>
    <w:rsid w:val="00A72C0D"/>
    <w:rsid w:val="00A7441C"/>
    <w:rsid w:val="00A7450B"/>
    <w:rsid w:val="00A76353"/>
    <w:rsid w:val="00A77D36"/>
    <w:rsid w:val="00A84790"/>
    <w:rsid w:val="00A8778A"/>
    <w:rsid w:val="00A903F3"/>
    <w:rsid w:val="00A91E0B"/>
    <w:rsid w:val="00A928ED"/>
    <w:rsid w:val="00A94B59"/>
    <w:rsid w:val="00A94CB1"/>
    <w:rsid w:val="00A959C1"/>
    <w:rsid w:val="00AA0226"/>
    <w:rsid w:val="00AA6417"/>
    <w:rsid w:val="00AA7195"/>
    <w:rsid w:val="00AB111A"/>
    <w:rsid w:val="00AC08E7"/>
    <w:rsid w:val="00AC1AD4"/>
    <w:rsid w:val="00AC1CB3"/>
    <w:rsid w:val="00AC644D"/>
    <w:rsid w:val="00AD72ED"/>
    <w:rsid w:val="00AD7FB0"/>
    <w:rsid w:val="00AE00A6"/>
    <w:rsid w:val="00AE0190"/>
    <w:rsid w:val="00AE4E6C"/>
    <w:rsid w:val="00AE5AC5"/>
    <w:rsid w:val="00AF455E"/>
    <w:rsid w:val="00AF5AA3"/>
    <w:rsid w:val="00B00FF3"/>
    <w:rsid w:val="00B012F1"/>
    <w:rsid w:val="00B067FB"/>
    <w:rsid w:val="00B123A4"/>
    <w:rsid w:val="00B13E40"/>
    <w:rsid w:val="00B21735"/>
    <w:rsid w:val="00B27AF3"/>
    <w:rsid w:val="00B30945"/>
    <w:rsid w:val="00B327B0"/>
    <w:rsid w:val="00B339C3"/>
    <w:rsid w:val="00B33B4A"/>
    <w:rsid w:val="00B3558F"/>
    <w:rsid w:val="00B44812"/>
    <w:rsid w:val="00B47EAD"/>
    <w:rsid w:val="00B50833"/>
    <w:rsid w:val="00B607CF"/>
    <w:rsid w:val="00B60FEE"/>
    <w:rsid w:val="00B61A0E"/>
    <w:rsid w:val="00B652D6"/>
    <w:rsid w:val="00B671B6"/>
    <w:rsid w:val="00B67E3C"/>
    <w:rsid w:val="00B705FD"/>
    <w:rsid w:val="00B75F85"/>
    <w:rsid w:val="00B765E6"/>
    <w:rsid w:val="00B76C56"/>
    <w:rsid w:val="00B83B22"/>
    <w:rsid w:val="00B84D86"/>
    <w:rsid w:val="00B854DF"/>
    <w:rsid w:val="00B86F50"/>
    <w:rsid w:val="00B92F31"/>
    <w:rsid w:val="00B94069"/>
    <w:rsid w:val="00BA5124"/>
    <w:rsid w:val="00BA583C"/>
    <w:rsid w:val="00BA64C9"/>
    <w:rsid w:val="00BA736E"/>
    <w:rsid w:val="00BA745A"/>
    <w:rsid w:val="00BB0479"/>
    <w:rsid w:val="00BB1849"/>
    <w:rsid w:val="00BB3BB1"/>
    <w:rsid w:val="00BC2C1E"/>
    <w:rsid w:val="00BC4084"/>
    <w:rsid w:val="00BC50F0"/>
    <w:rsid w:val="00BC6DBD"/>
    <w:rsid w:val="00BD0169"/>
    <w:rsid w:val="00BD361A"/>
    <w:rsid w:val="00BD69E5"/>
    <w:rsid w:val="00BE186C"/>
    <w:rsid w:val="00BE1C7A"/>
    <w:rsid w:val="00BE23CF"/>
    <w:rsid w:val="00BE511D"/>
    <w:rsid w:val="00BE684D"/>
    <w:rsid w:val="00BF32E8"/>
    <w:rsid w:val="00BF6FDA"/>
    <w:rsid w:val="00C0004B"/>
    <w:rsid w:val="00C0015E"/>
    <w:rsid w:val="00C00317"/>
    <w:rsid w:val="00C00B4E"/>
    <w:rsid w:val="00C13A29"/>
    <w:rsid w:val="00C17DAD"/>
    <w:rsid w:val="00C20CC3"/>
    <w:rsid w:val="00C23210"/>
    <w:rsid w:val="00C27C35"/>
    <w:rsid w:val="00C36632"/>
    <w:rsid w:val="00C37030"/>
    <w:rsid w:val="00C37F3D"/>
    <w:rsid w:val="00C41666"/>
    <w:rsid w:val="00C41E16"/>
    <w:rsid w:val="00C42F04"/>
    <w:rsid w:val="00C42FC3"/>
    <w:rsid w:val="00C54E22"/>
    <w:rsid w:val="00C555A9"/>
    <w:rsid w:val="00C57821"/>
    <w:rsid w:val="00C63E9D"/>
    <w:rsid w:val="00C66D25"/>
    <w:rsid w:val="00C671A6"/>
    <w:rsid w:val="00C72CB4"/>
    <w:rsid w:val="00C73B2E"/>
    <w:rsid w:val="00C74C10"/>
    <w:rsid w:val="00C776AA"/>
    <w:rsid w:val="00C77E0C"/>
    <w:rsid w:val="00C8130E"/>
    <w:rsid w:val="00C8407E"/>
    <w:rsid w:val="00C84841"/>
    <w:rsid w:val="00C84BE7"/>
    <w:rsid w:val="00C86383"/>
    <w:rsid w:val="00C92E46"/>
    <w:rsid w:val="00C94B21"/>
    <w:rsid w:val="00CA034A"/>
    <w:rsid w:val="00CA0CA1"/>
    <w:rsid w:val="00CA26A4"/>
    <w:rsid w:val="00CA4BCF"/>
    <w:rsid w:val="00CB7BE8"/>
    <w:rsid w:val="00CC04B1"/>
    <w:rsid w:val="00CC1220"/>
    <w:rsid w:val="00CC34CB"/>
    <w:rsid w:val="00CD0E4F"/>
    <w:rsid w:val="00CD2E90"/>
    <w:rsid w:val="00CD305F"/>
    <w:rsid w:val="00CD4346"/>
    <w:rsid w:val="00CD4CE3"/>
    <w:rsid w:val="00CD580D"/>
    <w:rsid w:val="00CD7614"/>
    <w:rsid w:val="00CE0D0E"/>
    <w:rsid w:val="00CE55CC"/>
    <w:rsid w:val="00CE587E"/>
    <w:rsid w:val="00CE6FE1"/>
    <w:rsid w:val="00D03033"/>
    <w:rsid w:val="00D041A8"/>
    <w:rsid w:val="00D055BF"/>
    <w:rsid w:val="00D05E4D"/>
    <w:rsid w:val="00D14014"/>
    <w:rsid w:val="00D153D2"/>
    <w:rsid w:val="00D1637F"/>
    <w:rsid w:val="00D17074"/>
    <w:rsid w:val="00D20FD8"/>
    <w:rsid w:val="00D22D9A"/>
    <w:rsid w:val="00D2486C"/>
    <w:rsid w:val="00D24F2A"/>
    <w:rsid w:val="00D261B7"/>
    <w:rsid w:val="00D34949"/>
    <w:rsid w:val="00D37FF6"/>
    <w:rsid w:val="00D41C07"/>
    <w:rsid w:val="00D47379"/>
    <w:rsid w:val="00D57F10"/>
    <w:rsid w:val="00D604E5"/>
    <w:rsid w:val="00D60907"/>
    <w:rsid w:val="00D61ACE"/>
    <w:rsid w:val="00D65AFE"/>
    <w:rsid w:val="00D66484"/>
    <w:rsid w:val="00D740D0"/>
    <w:rsid w:val="00D847DE"/>
    <w:rsid w:val="00D858D1"/>
    <w:rsid w:val="00D861AD"/>
    <w:rsid w:val="00D90A76"/>
    <w:rsid w:val="00D9393D"/>
    <w:rsid w:val="00D94D48"/>
    <w:rsid w:val="00DB406C"/>
    <w:rsid w:val="00DB4BDA"/>
    <w:rsid w:val="00DC1D69"/>
    <w:rsid w:val="00DC59C6"/>
    <w:rsid w:val="00DD398A"/>
    <w:rsid w:val="00DD3D3E"/>
    <w:rsid w:val="00DD4E9C"/>
    <w:rsid w:val="00DE6014"/>
    <w:rsid w:val="00DF23E9"/>
    <w:rsid w:val="00DF3B86"/>
    <w:rsid w:val="00E01707"/>
    <w:rsid w:val="00E042C5"/>
    <w:rsid w:val="00E14B28"/>
    <w:rsid w:val="00E17AC0"/>
    <w:rsid w:val="00E208D8"/>
    <w:rsid w:val="00E22B3B"/>
    <w:rsid w:val="00E26865"/>
    <w:rsid w:val="00E2691B"/>
    <w:rsid w:val="00E35015"/>
    <w:rsid w:val="00E35B3B"/>
    <w:rsid w:val="00E41400"/>
    <w:rsid w:val="00E42C45"/>
    <w:rsid w:val="00E44629"/>
    <w:rsid w:val="00E44DB0"/>
    <w:rsid w:val="00E4532B"/>
    <w:rsid w:val="00E47AEA"/>
    <w:rsid w:val="00E5600C"/>
    <w:rsid w:val="00E65C09"/>
    <w:rsid w:val="00E672F9"/>
    <w:rsid w:val="00E76C47"/>
    <w:rsid w:val="00E77240"/>
    <w:rsid w:val="00E800D7"/>
    <w:rsid w:val="00E81F2D"/>
    <w:rsid w:val="00E85862"/>
    <w:rsid w:val="00E85EF1"/>
    <w:rsid w:val="00EA17F4"/>
    <w:rsid w:val="00EA1BAC"/>
    <w:rsid w:val="00EA2FAA"/>
    <w:rsid w:val="00EA3CFA"/>
    <w:rsid w:val="00EA5972"/>
    <w:rsid w:val="00EB566C"/>
    <w:rsid w:val="00EB78B2"/>
    <w:rsid w:val="00EC2776"/>
    <w:rsid w:val="00ED080D"/>
    <w:rsid w:val="00ED1373"/>
    <w:rsid w:val="00EE120A"/>
    <w:rsid w:val="00EE2673"/>
    <w:rsid w:val="00EE2ED1"/>
    <w:rsid w:val="00EE4C8A"/>
    <w:rsid w:val="00EE54B4"/>
    <w:rsid w:val="00EE5D25"/>
    <w:rsid w:val="00EE62DF"/>
    <w:rsid w:val="00EE66DE"/>
    <w:rsid w:val="00EE7E82"/>
    <w:rsid w:val="00EF1DA8"/>
    <w:rsid w:val="00EF221B"/>
    <w:rsid w:val="00F02E3F"/>
    <w:rsid w:val="00F03053"/>
    <w:rsid w:val="00F03C1E"/>
    <w:rsid w:val="00F22F48"/>
    <w:rsid w:val="00F23734"/>
    <w:rsid w:val="00F23810"/>
    <w:rsid w:val="00F2469E"/>
    <w:rsid w:val="00F3095E"/>
    <w:rsid w:val="00F30FFA"/>
    <w:rsid w:val="00F34FB8"/>
    <w:rsid w:val="00F350AA"/>
    <w:rsid w:val="00F42EB9"/>
    <w:rsid w:val="00F449F8"/>
    <w:rsid w:val="00F4760A"/>
    <w:rsid w:val="00F50521"/>
    <w:rsid w:val="00F512BA"/>
    <w:rsid w:val="00F532FA"/>
    <w:rsid w:val="00F54070"/>
    <w:rsid w:val="00F60602"/>
    <w:rsid w:val="00F607F4"/>
    <w:rsid w:val="00F703CB"/>
    <w:rsid w:val="00F83064"/>
    <w:rsid w:val="00F83835"/>
    <w:rsid w:val="00F84E35"/>
    <w:rsid w:val="00F864B3"/>
    <w:rsid w:val="00F8793A"/>
    <w:rsid w:val="00F919CB"/>
    <w:rsid w:val="00F92112"/>
    <w:rsid w:val="00F93673"/>
    <w:rsid w:val="00F95259"/>
    <w:rsid w:val="00F95A01"/>
    <w:rsid w:val="00FA6639"/>
    <w:rsid w:val="00FB1C56"/>
    <w:rsid w:val="00FB3387"/>
    <w:rsid w:val="00FC3B12"/>
    <w:rsid w:val="00FC3D03"/>
    <w:rsid w:val="00FC403B"/>
    <w:rsid w:val="00FC4800"/>
    <w:rsid w:val="00FC4CD0"/>
    <w:rsid w:val="00FD29B6"/>
    <w:rsid w:val="00FD3097"/>
    <w:rsid w:val="00FD4AB2"/>
    <w:rsid w:val="00FE15B4"/>
    <w:rsid w:val="00FE1BA4"/>
    <w:rsid w:val="00FE4FB3"/>
    <w:rsid w:val="00FE6F5F"/>
    <w:rsid w:val="00FF01B4"/>
    <w:rsid w:val="00FF107B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52E7E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5A0"/>
    <w:pPr>
      <w:spacing w:after="220" w:line="260" w:lineRule="exact"/>
    </w:pPr>
    <w:rPr>
      <w:lang w:val="en-GB"/>
    </w:r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qFormat/>
    <w:rsid w:val="004C56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6E1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4C56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6E1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C56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A7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C56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A7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4C56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4C56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4C563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  <w:lang w:val="en-GB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  <w:lang w:val="en-GB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  <w:rPr>
      <w:lang w:val="en-GB"/>
    </w:rPr>
  </w:style>
  <w:style w:type="paragraph" w:styleId="Sidfot">
    <w:name w:val="footer"/>
    <w:basedOn w:val="Normal"/>
    <w:link w:val="SidfotChar"/>
    <w:uiPriority w:val="99"/>
    <w:qFormat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  <w:rPr>
      <w:lang w:val="en-GB"/>
    </w:rPr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  <w:lang w:val="en-GB"/>
    </w:rPr>
  </w:style>
  <w:style w:type="paragraph" w:styleId="Adress-brev">
    <w:name w:val="envelope address"/>
    <w:basedOn w:val="Normal"/>
    <w:uiPriority w:val="99"/>
    <w:semiHidden/>
    <w:rsid w:val="004C563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4C563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C563D"/>
    <w:rPr>
      <w:lang w:val="en-GB"/>
    </w:rPr>
  </w:style>
  <w:style w:type="character" w:styleId="AnvndHyperlnk">
    <w:name w:val="FollowedHyperlink"/>
    <w:basedOn w:val="Standardstycketeckensnitt"/>
    <w:uiPriority w:val="99"/>
    <w:semiHidden/>
    <w:rsid w:val="004C563D"/>
    <w:rPr>
      <w:color w:val="800080" w:themeColor="followedHyperlink"/>
      <w:u w:val="single"/>
      <w:lang w:val="en-GB"/>
    </w:rPr>
  </w:style>
  <w:style w:type="paragraph" w:styleId="Avsndaradress-brev">
    <w:name w:val="envelope return"/>
    <w:basedOn w:val="Normal"/>
    <w:uiPriority w:val="99"/>
    <w:semiHidden/>
    <w:rsid w:val="004C563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vslutandetext">
    <w:name w:val="Closing"/>
    <w:basedOn w:val="Normal"/>
    <w:link w:val="AvslutandetextChar"/>
    <w:uiPriority w:val="99"/>
    <w:semiHidden/>
    <w:rsid w:val="004C563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C563D"/>
    <w:rPr>
      <w:lang w:val="en-GB"/>
    </w:rPr>
  </w:style>
  <w:style w:type="paragraph" w:styleId="Beskrivning">
    <w:name w:val="caption"/>
    <w:basedOn w:val="Normal"/>
    <w:next w:val="Normal"/>
    <w:uiPriority w:val="35"/>
    <w:semiHidden/>
    <w:qFormat/>
    <w:rsid w:val="004C563D"/>
    <w:pPr>
      <w:spacing w:after="200" w:line="240" w:lineRule="auto"/>
    </w:pPr>
    <w:rPr>
      <w:b/>
      <w:bCs/>
      <w:color w:val="0096E1" w:themeColor="accent1"/>
      <w:sz w:val="18"/>
      <w:szCs w:val="18"/>
    </w:rPr>
  </w:style>
  <w:style w:type="character" w:styleId="Betoning">
    <w:name w:val="Emphasis"/>
    <w:basedOn w:val="Standardstycketeckensnitt"/>
    <w:uiPriority w:val="99"/>
    <w:qFormat/>
    <w:rsid w:val="004C563D"/>
    <w:rPr>
      <w:i/>
      <w:iCs/>
      <w:lang w:val="en-GB"/>
    </w:rPr>
  </w:style>
  <w:style w:type="character" w:styleId="Bokenstitel">
    <w:name w:val="Book Title"/>
    <w:basedOn w:val="Standardstycketeckensnitt"/>
    <w:uiPriority w:val="33"/>
    <w:semiHidden/>
    <w:qFormat/>
    <w:rsid w:val="004C563D"/>
    <w:rPr>
      <w:b/>
      <w:bCs/>
      <w:smallCaps/>
      <w:spacing w:val="5"/>
      <w:lang w:val="en-GB"/>
    </w:rPr>
  </w:style>
  <w:style w:type="paragraph" w:styleId="Brdtext">
    <w:name w:val="Body Text"/>
    <w:basedOn w:val="Normal"/>
    <w:link w:val="BrdtextChar"/>
    <w:uiPriority w:val="99"/>
    <w:semiHidden/>
    <w:rsid w:val="004C563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C563D"/>
    <w:rPr>
      <w:lang w:val="en-GB"/>
    </w:rPr>
  </w:style>
  <w:style w:type="paragraph" w:styleId="Brdtext2">
    <w:name w:val="Body Text 2"/>
    <w:basedOn w:val="Normal"/>
    <w:link w:val="Brdtext2Char"/>
    <w:uiPriority w:val="99"/>
    <w:semiHidden/>
    <w:rsid w:val="004C56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C563D"/>
    <w:rPr>
      <w:lang w:val="en-GB"/>
    </w:rPr>
  </w:style>
  <w:style w:type="paragraph" w:styleId="Brdtext3">
    <w:name w:val="Body Text 3"/>
    <w:basedOn w:val="Normal"/>
    <w:link w:val="Brdtext3Char"/>
    <w:uiPriority w:val="99"/>
    <w:semiHidden/>
    <w:rsid w:val="004C563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C563D"/>
    <w:rPr>
      <w:sz w:val="16"/>
      <w:szCs w:val="16"/>
      <w:lang w:val="en-GB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4C563D"/>
    <w:pPr>
      <w:spacing w:after="22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C563D"/>
    <w:rPr>
      <w:lang w:val="en-GB"/>
    </w:rPr>
  </w:style>
  <w:style w:type="paragraph" w:styleId="Brdtextmedindrag">
    <w:name w:val="Body Text Indent"/>
    <w:basedOn w:val="Normal"/>
    <w:link w:val="BrdtextmedindragChar"/>
    <w:uiPriority w:val="99"/>
    <w:semiHidden/>
    <w:rsid w:val="004C563D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C563D"/>
    <w:rPr>
      <w:lang w:val="en-GB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4C563D"/>
    <w:pPr>
      <w:spacing w:after="22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C563D"/>
    <w:rPr>
      <w:lang w:val="en-GB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4C563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C563D"/>
    <w:rPr>
      <w:lang w:val="en-GB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4C56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C563D"/>
    <w:rPr>
      <w:sz w:val="16"/>
      <w:szCs w:val="16"/>
      <w:lang w:val="en-GB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4C563D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C563D"/>
    <w:rPr>
      <w:i/>
      <w:iCs/>
      <w:color w:val="000000" w:themeColor="text1"/>
      <w:lang w:val="en-GB"/>
    </w:rPr>
  </w:style>
  <w:style w:type="paragraph" w:styleId="Citatfrteckning">
    <w:name w:val="table of authorities"/>
    <w:basedOn w:val="Normal"/>
    <w:next w:val="Normal"/>
    <w:uiPriority w:val="99"/>
    <w:semiHidden/>
    <w:rsid w:val="004C563D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rsid w:val="004C563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4C563D"/>
  </w:style>
  <w:style w:type="character" w:customStyle="1" w:styleId="DatumChar">
    <w:name w:val="Datum Char"/>
    <w:basedOn w:val="Standardstycketeckensnitt"/>
    <w:link w:val="Datum"/>
    <w:uiPriority w:val="99"/>
    <w:semiHidden/>
    <w:rsid w:val="004C563D"/>
    <w:rPr>
      <w:lang w:val="en-GB"/>
    </w:rPr>
  </w:style>
  <w:style w:type="character" w:styleId="Diskretbetoning">
    <w:name w:val="Subtle Emphasis"/>
    <w:basedOn w:val="Standardstycketeckensnitt"/>
    <w:uiPriority w:val="19"/>
    <w:semiHidden/>
    <w:qFormat/>
    <w:rsid w:val="004C563D"/>
    <w:rPr>
      <w:i/>
      <w:iCs/>
      <w:color w:val="808080" w:themeColor="text1" w:themeTint="7F"/>
      <w:lang w:val="en-GB"/>
    </w:rPr>
  </w:style>
  <w:style w:type="character" w:styleId="Diskretreferens">
    <w:name w:val="Subtle Reference"/>
    <w:basedOn w:val="Standardstycketeckensnitt"/>
    <w:uiPriority w:val="31"/>
    <w:semiHidden/>
    <w:qFormat/>
    <w:rsid w:val="004C563D"/>
    <w:rPr>
      <w:smallCaps/>
      <w:color w:val="00B94B" w:themeColor="accent2"/>
      <w:u w:val="single"/>
      <w:lang w:val="en-GB"/>
    </w:rPr>
  </w:style>
  <w:style w:type="table" w:styleId="Diskrettabell1">
    <w:name w:val="Table Subtle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4C5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C563D"/>
    <w:rPr>
      <w:rFonts w:ascii="Tahoma" w:hAnsi="Tahoma" w:cs="Tahoma"/>
      <w:sz w:val="16"/>
      <w:szCs w:val="16"/>
      <w:lang w:val="en-GB"/>
    </w:rPr>
  </w:style>
  <w:style w:type="table" w:styleId="Eleganttabell">
    <w:name w:val="Table Elegant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4C563D"/>
    <w:pPr>
      <w:spacing w:after="220" w:line="26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4C563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C563D"/>
    <w:rPr>
      <w:lang w:val="en-GB"/>
    </w:rPr>
  </w:style>
  <w:style w:type="table" w:styleId="Frgadlista">
    <w:name w:val="Colorful List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5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shd w:val="clear" w:color="auto" w:fill="C6ECFF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FF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43B" w:themeFill="accent2" w:themeFillShade="CC"/>
      </w:tcPr>
    </w:tblStylePr>
    <w:tblStylePr w:type="lastRow">
      <w:rPr>
        <w:b/>
        <w:bCs/>
        <w:color w:val="0094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shd w:val="clear" w:color="auto" w:fill="BEFFD8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F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00B4" w:themeFill="accent4" w:themeFillShade="CC"/>
      </w:tcPr>
    </w:tblStylePr>
    <w:tblStylePr w:type="lastRow">
      <w:rPr>
        <w:b/>
        <w:bCs/>
        <w:color w:val="7F00B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shd w:val="clear" w:color="auto" w:fill="FCFFC8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3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BC00" w:themeFill="accent3" w:themeFillShade="CC"/>
      </w:tcPr>
    </w:tblStylePr>
    <w:tblStylePr w:type="lastRow">
      <w:rPr>
        <w:b/>
        <w:bCs/>
        <w:color w:val="B3BC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shd w:val="clear" w:color="auto" w:fill="EEC6FF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A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800" w:themeFill="accent6" w:themeFillShade="CC"/>
      </w:tcPr>
    </w:tblStylePr>
    <w:tblStylePr w:type="lastRow">
      <w:rPr>
        <w:b/>
        <w:bCs/>
        <w:color w:val="CC58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shd w:val="clear" w:color="auto" w:fill="FFD5CC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2400" w:themeFill="accent5" w:themeFillShade="CC"/>
      </w:tcPr>
    </w:tblStylePr>
    <w:tblStylePr w:type="lastRow">
      <w:rPr>
        <w:b/>
        <w:bCs/>
        <w:color w:val="CC24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shd w:val="clear" w:color="auto" w:fill="FFE2CC" w:themeFill="accent6" w:themeFillTint="33"/>
      </w:tcPr>
    </w:tblStylePr>
  </w:style>
  <w:style w:type="table" w:styleId="Frgadskuggning">
    <w:name w:val="Colorful Shading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96E1" w:themeColor="accent1"/>
        <w:bottom w:val="single" w:sz="4" w:space="0" w:color="0096E1" w:themeColor="accent1"/>
        <w:right w:val="single" w:sz="4" w:space="0" w:color="0096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5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7" w:themeColor="accent1" w:themeShade="99"/>
          <w:insideV w:val="nil"/>
        </w:tcBorders>
        <w:shd w:val="clear" w:color="auto" w:fill="005A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7" w:themeFill="accent1" w:themeFillShade="99"/>
      </w:tcPr>
    </w:tblStylePr>
    <w:tblStylePr w:type="band1Vert">
      <w:tblPr/>
      <w:tcPr>
        <w:shd w:val="clear" w:color="auto" w:fill="8DD9FF" w:themeFill="accent1" w:themeFillTint="66"/>
      </w:tcPr>
    </w:tblStylePr>
    <w:tblStylePr w:type="band1Horz">
      <w:tblPr/>
      <w:tcPr>
        <w:shd w:val="clear" w:color="auto" w:fill="71C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94B" w:themeColor="accent2"/>
        <w:left w:val="single" w:sz="4" w:space="0" w:color="00B94B" w:themeColor="accent2"/>
        <w:bottom w:val="single" w:sz="4" w:space="0" w:color="00B94B" w:themeColor="accent2"/>
        <w:right w:val="single" w:sz="4" w:space="0" w:color="00B9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F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F2C" w:themeColor="accent2" w:themeShade="99"/>
          <w:insideV w:val="nil"/>
        </w:tcBorders>
        <w:shd w:val="clear" w:color="auto" w:fill="006F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2C" w:themeFill="accent2" w:themeFillShade="99"/>
      </w:tcPr>
    </w:tblStylePr>
    <w:tblStylePr w:type="band1Vert">
      <w:tblPr/>
      <w:tcPr>
        <w:shd w:val="clear" w:color="auto" w:fill="7DFFB1" w:themeFill="accent2" w:themeFillTint="66"/>
      </w:tcPr>
    </w:tblStylePr>
    <w:tblStylePr w:type="band1Horz">
      <w:tblPr/>
      <w:tcPr>
        <w:shd w:val="clear" w:color="auto" w:fill="5DFF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00E1" w:themeColor="accent4"/>
        <w:left w:val="single" w:sz="4" w:space="0" w:color="E1EB00" w:themeColor="accent3"/>
        <w:bottom w:val="single" w:sz="4" w:space="0" w:color="E1EB00" w:themeColor="accent3"/>
        <w:right w:val="single" w:sz="4" w:space="0" w:color="E1EB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F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8D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8D00" w:themeColor="accent3" w:themeShade="99"/>
          <w:insideV w:val="nil"/>
        </w:tcBorders>
        <w:shd w:val="clear" w:color="auto" w:fill="868D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8D00" w:themeFill="accent3" w:themeFillShade="99"/>
      </w:tcPr>
    </w:tblStylePr>
    <w:tblStylePr w:type="band1Vert">
      <w:tblPr/>
      <w:tcPr>
        <w:shd w:val="clear" w:color="auto" w:fill="FAFF91" w:themeFill="accent3" w:themeFillTint="66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1EB00" w:themeColor="accent3"/>
        <w:left w:val="single" w:sz="4" w:space="0" w:color="A000E1" w:themeColor="accent4"/>
        <w:bottom w:val="single" w:sz="4" w:space="0" w:color="A000E1" w:themeColor="accent4"/>
        <w:right w:val="single" w:sz="4" w:space="0" w:color="A000E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3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008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0087" w:themeColor="accent4" w:themeShade="99"/>
          <w:insideV w:val="nil"/>
        </w:tcBorders>
        <w:shd w:val="clear" w:color="auto" w:fill="5F008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0087" w:themeFill="accent4" w:themeFillShade="99"/>
      </w:tcPr>
    </w:tblStylePr>
    <w:tblStylePr w:type="band1Vert">
      <w:tblPr/>
      <w:tcPr>
        <w:shd w:val="clear" w:color="auto" w:fill="DD8DFF" w:themeFill="accent4" w:themeFillTint="66"/>
      </w:tcPr>
    </w:tblStylePr>
    <w:tblStylePr w:type="band1Horz">
      <w:tblPr/>
      <w:tcPr>
        <w:shd w:val="clear" w:color="auto" w:fill="D571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E00" w:themeColor="accent6"/>
        <w:left w:val="single" w:sz="4" w:space="0" w:color="FF2D00" w:themeColor="accent5"/>
        <w:bottom w:val="single" w:sz="4" w:space="0" w:color="FF2D00" w:themeColor="accent5"/>
        <w:right w:val="single" w:sz="4" w:space="0" w:color="FF2D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1B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1B00" w:themeColor="accent5" w:themeShade="99"/>
          <w:insideV w:val="nil"/>
        </w:tcBorders>
        <w:shd w:val="clear" w:color="auto" w:fill="991B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1B00" w:themeFill="accent5" w:themeFillShade="99"/>
      </w:tcPr>
    </w:tblStylePr>
    <w:tblStylePr w:type="band1Vert">
      <w:tblPr/>
      <w:tcPr>
        <w:shd w:val="clear" w:color="auto" w:fill="FFAB99" w:themeFill="accent5" w:themeFillTint="66"/>
      </w:tcPr>
    </w:tblStylePr>
    <w:tblStylePr w:type="band1Horz">
      <w:tblPr/>
      <w:tcPr>
        <w:shd w:val="clear" w:color="auto" w:fill="FF96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2D00" w:themeColor="accent5"/>
        <w:left w:val="single" w:sz="4" w:space="0" w:color="FF6E00" w:themeColor="accent6"/>
        <w:bottom w:val="single" w:sz="4" w:space="0" w:color="FF6E00" w:themeColor="accent6"/>
        <w:right w:val="single" w:sz="4" w:space="0" w:color="FF6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2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200" w:themeColor="accent6" w:themeShade="99"/>
          <w:insideV w:val="nil"/>
        </w:tcBorders>
        <w:shd w:val="clear" w:color="auto" w:fill="9942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200" w:themeFill="accent6" w:themeFillShade="99"/>
      </w:tcPr>
    </w:tblStylePr>
    <w:tblStylePr w:type="band1Vert">
      <w:tblPr/>
      <w:tcPr>
        <w:shd w:val="clear" w:color="auto" w:fill="FFC599" w:themeFill="accent6" w:themeFillTint="66"/>
      </w:tcPr>
    </w:tblStylePr>
    <w:tblStylePr w:type="band1Horz">
      <w:tblPr/>
      <w:tcPr>
        <w:shd w:val="clear" w:color="auto" w:fill="FFB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4C563D"/>
    <w:pPr>
      <w:spacing w:after="220" w:line="26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CFF" w:themeFill="accent1" w:themeFillTint="33"/>
    </w:tcPr>
    <w:tblStylePr w:type="firstRow">
      <w:rPr>
        <w:b/>
        <w:bCs/>
      </w:rPr>
      <w:tblPr/>
      <w:tcPr>
        <w:shd w:val="clear" w:color="auto" w:fill="8DD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D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A8" w:themeFill="accent1" w:themeFillShade="BF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FD8" w:themeFill="accent2" w:themeFillTint="33"/>
    </w:tcPr>
    <w:tblStylePr w:type="firstRow">
      <w:rPr>
        <w:b/>
        <w:bCs/>
      </w:rPr>
      <w:tblPr/>
      <w:tcPr>
        <w:shd w:val="clear" w:color="auto" w:fill="7DFF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FF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A37" w:themeFill="accent2" w:themeFillShade="BF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FC8" w:themeFill="accent3" w:themeFillTint="33"/>
    </w:tcPr>
    <w:tblStylePr w:type="firstRow">
      <w:rPr>
        <w:b/>
        <w:bCs/>
      </w:rPr>
      <w:tblPr/>
      <w:tcPr>
        <w:shd w:val="clear" w:color="auto" w:fill="FAFF9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FF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8B000" w:themeFill="accent3" w:themeFillShade="BF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6FF" w:themeFill="accent4" w:themeFillTint="33"/>
    </w:tcPr>
    <w:tblStylePr w:type="firstRow">
      <w:rPr>
        <w:b/>
        <w:bCs/>
      </w:rPr>
      <w:tblPr/>
      <w:tcPr>
        <w:shd w:val="clear" w:color="auto" w:fill="DD8D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D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700A8" w:themeFill="accent4" w:themeFillShade="BF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C" w:themeFill="accent5" w:themeFillTint="33"/>
    </w:tcPr>
    <w:tblStylePr w:type="firstRow">
      <w:rPr>
        <w:b/>
        <w:bCs/>
      </w:rPr>
      <w:tblPr/>
      <w:tcPr>
        <w:shd w:val="clear" w:color="auto" w:fill="FFAB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2100" w:themeFill="accent5" w:themeFillShade="BF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C" w:themeFill="accent6" w:themeFillTint="33"/>
    </w:tcPr>
    <w:tblStylePr w:type="firstRow">
      <w:rPr>
        <w:b/>
        <w:bCs/>
      </w:rPr>
      <w:tblPr/>
      <w:tcPr>
        <w:shd w:val="clear" w:color="auto" w:fill="FFC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5200" w:themeFill="accent6" w:themeFillShade="BF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paragraph" w:styleId="Figurfrteckning">
    <w:name w:val="table of figures"/>
    <w:basedOn w:val="Normal"/>
    <w:next w:val="Normal"/>
    <w:uiPriority w:val="99"/>
    <w:semiHidden/>
    <w:rsid w:val="004C563D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rsid w:val="004C563D"/>
    <w:rPr>
      <w:vertAlign w:val="superscript"/>
      <w:lang w:val="en-GB"/>
    </w:rPr>
  </w:style>
  <w:style w:type="paragraph" w:styleId="Fotnotstext">
    <w:name w:val="footnote text"/>
    <w:basedOn w:val="Normal"/>
    <w:link w:val="Fotnotstext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C563D"/>
    <w:rPr>
      <w:sz w:val="20"/>
      <w:szCs w:val="20"/>
      <w:lang w:val="en-GB"/>
    </w:rPr>
  </w:style>
  <w:style w:type="paragraph" w:styleId="HTML-adress">
    <w:name w:val="HTML Address"/>
    <w:basedOn w:val="Normal"/>
    <w:link w:val="HTML-adressChar"/>
    <w:uiPriority w:val="99"/>
    <w:semiHidden/>
    <w:rsid w:val="004C563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C563D"/>
    <w:rPr>
      <w:i/>
      <w:iCs/>
      <w:lang w:val="en-GB"/>
    </w:rPr>
  </w:style>
  <w:style w:type="character" w:styleId="HTML-akronym">
    <w:name w:val="HTML Acronym"/>
    <w:basedOn w:val="Standardstycketeckensnitt"/>
    <w:uiPriority w:val="99"/>
    <w:semiHidden/>
    <w:rsid w:val="004C563D"/>
    <w:rPr>
      <w:lang w:val="en-GB"/>
    </w:rPr>
  </w:style>
  <w:style w:type="character" w:styleId="HTML-citat">
    <w:name w:val="HTML Cite"/>
    <w:basedOn w:val="Standardstycketeckensnitt"/>
    <w:uiPriority w:val="99"/>
    <w:semiHidden/>
    <w:rsid w:val="004C563D"/>
    <w:rPr>
      <w:i/>
      <w:iCs/>
      <w:lang w:val="en-GB"/>
    </w:rPr>
  </w:style>
  <w:style w:type="character" w:styleId="HTML-definition">
    <w:name w:val="HTML Definition"/>
    <w:basedOn w:val="Standardstycketeckensnitt"/>
    <w:uiPriority w:val="99"/>
    <w:semiHidden/>
    <w:rsid w:val="004C563D"/>
    <w:rPr>
      <w:i/>
      <w:iCs/>
      <w:lang w:val="en-GB"/>
    </w:rPr>
  </w:style>
  <w:style w:type="character" w:styleId="HTML-exempel">
    <w:name w:val="HTML Sample"/>
    <w:basedOn w:val="Standardstycketeckensnitt"/>
    <w:uiPriority w:val="99"/>
    <w:semiHidden/>
    <w:rsid w:val="004C563D"/>
    <w:rPr>
      <w:rFonts w:ascii="Consolas" w:hAnsi="Consolas"/>
      <w:sz w:val="24"/>
      <w:szCs w:val="24"/>
      <w:lang w:val="en-GB"/>
    </w:rPr>
  </w:style>
  <w:style w:type="paragraph" w:styleId="HTML-frformaterad">
    <w:name w:val="HTML Preformatted"/>
    <w:basedOn w:val="Normal"/>
    <w:link w:val="HTML-frformateradChar"/>
    <w:uiPriority w:val="99"/>
    <w:semiHidden/>
    <w:rsid w:val="004C563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kod">
    <w:name w:val="HTML Code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skrivmaskin">
    <w:name w:val="HTML Typewriter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tangentbord">
    <w:name w:val="HTML Keyboard"/>
    <w:basedOn w:val="Standardstycketeckensnit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character" w:styleId="HTML-variabel">
    <w:name w:val="HTML Variable"/>
    <w:basedOn w:val="Standardstycketeckensnitt"/>
    <w:uiPriority w:val="99"/>
    <w:semiHidden/>
    <w:rsid w:val="004C563D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4C563D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4C563D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4C563D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4C563D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4C563D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4C563D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4C563D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4C563D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4C563D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rsid w:val="004C563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4C563D"/>
    <w:pPr>
      <w:pBdr>
        <w:top w:val="single" w:sz="2" w:space="10" w:color="0096E1" w:themeColor="accent1"/>
        <w:left w:val="single" w:sz="2" w:space="10" w:color="0096E1" w:themeColor="accent1"/>
        <w:bottom w:val="single" w:sz="2" w:space="10" w:color="0096E1" w:themeColor="accent1"/>
        <w:right w:val="single" w:sz="2" w:space="10" w:color="0096E1" w:themeColor="accent1"/>
      </w:pBdr>
      <w:ind w:left="1152" w:right="1152"/>
    </w:pPr>
    <w:rPr>
      <w:rFonts w:eastAsiaTheme="minorEastAsia"/>
      <w:i/>
      <w:iCs/>
      <w:color w:val="0096E1" w:themeColor="accent1"/>
    </w:rPr>
  </w:style>
  <w:style w:type="paragraph" w:styleId="Ingetavstnd">
    <w:name w:val="No Spacing"/>
    <w:uiPriority w:val="1"/>
    <w:semiHidden/>
    <w:qFormat/>
    <w:rsid w:val="004C563D"/>
    <w:pPr>
      <w:spacing w:after="0" w:line="240" w:lineRule="auto"/>
    </w:pPr>
    <w:rPr>
      <w:lang w:val="en-GB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4C563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C563D"/>
    <w:rPr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C563D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rsid w:val="004C563D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rsid w:val="004C563D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rsid w:val="004C563D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rsid w:val="004C563D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rsid w:val="004C563D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4C563D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rsid w:val="004C563D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rsid w:val="004C563D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qFormat/>
    <w:rsid w:val="004C563D"/>
    <w:pPr>
      <w:spacing w:before="480"/>
      <w:outlineLvl w:val="9"/>
    </w:pPr>
    <w:rPr>
      <w:color w:val="0070A8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4C563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563D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4C56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63D"/>
    <w:rPr>
      <w:b/>
      <w:bCs/>
      <w:sz w:val="20"/>
      <w:szCs w:val="20"/>
      <w:lang w:val="en-GB"/>
    </w:rPr>
  </w:style>
  <w:style w:type="character" w:styleId="Kommentarsreferens">
    <w:name w:val="annotation reference"/>
    <w:basedOn w:val="Standardstycketeckensnitt"/>
    <w:uiPriority w:val="99"/>
    <w:semiHidden/>
    <w:rsid w:val="004C563D"/>
    <w:rPr>
      <w:sz w:val="16"/>
      <w:szCs w:val="16"/>
      <w:lang w:val="en-GB"/>
    </w:rPr>
  </w:style>
  <w:style w:type="paragraph" w:styleId="Lista">
    <w:name w:val="List"/>
    <w:basedOn w:val="Normal"/>
    <w:uiPriority w:val="99"/>
    <w:semiHidden/>
    <w:rsid w:val="004C563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4C563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4C563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4C563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4C563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rsid w:val="004C563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rsid w:val="004C563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rsid w:val="004C563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rsid w:val="004C563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rsid w:val="004C563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99"/>
    <w:qFormat/>
    <w:rsid w:val="004C563D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4C563D"/>
  </w:style>
  <w:style w:type="table" w:styleId="Ljuslista">
    <w:name w:val="Light List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</w:style>
  <w:style w:type="table" w:styleId="Ljusskuggning">
    <w:name w:val="Light Shading"/>
    <w:basedOn w:val="Normaltabell"/>
    <w:uiPriority w:val="60"/>
    <w:rsid w:val="004C56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C563D"/>
    <w:pPr>
      <w:spacing w:after="0" w:line="240" w:lineRule="auto"/>
    </w:pPr>
    <w:rPr>
      <w:color w:val="0070A8" w:themeColor="accent1" w:themeShade="BF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E1" w:themeColor="accent1"/>
          <w:left w:val="nil"/>
          <w:bottom w:val="single" w:sz="8" w:space="0" w:color="0096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4C563D"/>
    <w:pPr>
      <w:spacing w:after="0" w:line="240" w:lineRule="auto"/>
    </w:pPr>
    <w:rPr>
      <w:color w:val="008A37" w:themeColor="accent2" w:themeShade="BF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94B" w:themeColor="accent2"/>
          <w:left w:val="nil"/>
          <w:bottom w:val="single" w:sz="8" w:space="0" w:color="00B9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4C563D"/>
    <w:pPr>
      <w:spacing w:after="0" w:line="240" w:lineRule="auto"/>
    </w:pPr>
    <w:rPr>
      <w:color w:val="A8B000" w:themeColor="accent3" w:themeShade="BF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1EB00" w:themeColor="accent3"/>
          <w:left w:val="nil"/>
          <w:bottom w:val="single" w:sz="8" w:space="0" w:color="E1EB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4C563D"/>
    <w:pPr>
      <w:spacing w:after="0" w:line="240" w:lineRule="auto"/>
    </w:pPr>
    <w:rPr>
      <w:color w:val="7700A8" w:themeColor="accent4" w:themeShade="BF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00E1" w:themeColor="accent4"/>
          <w:left w:val="nil"/>
          <w:bottom w:val="single" w:sz="8" w:space="0" w:color="A000E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4C563D"/>
    <w:pPr>
      <w:spacing w:after="0" w:line="240" w:lineRule="auto"/>
    </w:pPr>
    <w:rPr>
      <w:color w:val="BF2100" w:themeColor="accent5" w:themeShade="BF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2D00" w:themeColor="accent5"/>
          <w:left w:val="nil"/>
          <w:bottom w:val="single" w:sz="8" w:space="0" w:color="FF2D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4C563D"/>
    <w:pPr>
      <w:spacing w:after="0" w:line="240" w:lineRule="auto"/>
    </w:pPr>
    <w:rPr>
      <w:color w:val="BF5200" w:themeColor="accent6" w:themeShade="BF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E00" w:themeColor="accent6"/>
          <w:left w:val="nil"/>
          <w:bottom w:val="single" w:sz="8" w:space="0" w:color="FF6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</w:style>
  <w:style w:type="table" w:styleId="Ljustrutnt">
    <w:name w:val="Light Grid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1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H w:val="nil"/>
          <w:insideV w:val="single" w:sz="8" w:space="0" w:color="0096E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</w:tcPr>
    </w:tblStylePr>
    <w:tblStylePr w:type="band1Vert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  <w:shd w:val="clear" w:color="auto" w:fill="B8E7FF" w:themeFill="accent1" w:themeFillTint="3F"/>
      </w:tcPr>
    </w:tblStylePr>
    <w:tblStylePr w:type="band2Horz">
      <w:tblPr/>
      <w:tcPr>
        <w:tcBorders>
          <w:top w:val="single" w:sz="8" w:space="0" w:color="0096E1" w:themeColor="accent1"/>
          <w:left w:val="single" w:sz="8" w:space="0" w:color="0096E1" w:themeColor="accent1"/>
          <w:bottom w:val="single" w:sz="8" w:space="0" w:color="0096E1" w:themeColor="accent1"/>
          <w:right w:val="single" w:sz="8" w:space="0" w:color="0096E1" w:themeColor="accent1"/>
          <w:insideV w:val="single" w:sz="8" w:space="0" w:color="0096E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1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H w:val="nil"/>
          <w:insideV w:val="single" w:sz="8" w:space="0" w:color="00B9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</w:tcPr>
    </w:tblStylePr>
    <w:tblStylePr w:type="band1Vert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  <w:shd w:val="clear" w:color="auto" w:fill="AEFFCF" w:themeFill="accent2" w:themeFillTint="3F"/>
      </w:tcPr>
    </w:tblStylePr>
    <w:tblStylePr w:type="band2Horz">
      <w:tblPr/>
      <w:tcPr>
        <w:tcBorders>
          <w:top w:val="single" w:sz="8" w:space="0" w:color="00B94B" w:themeColor="accent2"/>
          <w:left w:val="single" w:sz="8" w:space="0" w:color="00B94B" w:themeColor="accent2"/>
          <w:bottom w:val="single" w:sz="8" w:space="0" w:color="00B94B" w:themeColor="accent2"/>
          <w:right w:val="single" w:sz="8" w:space="0" w:color="00B94B" w:themeColor="accent2"/>
          <w:insideV w:val="single" w:sz="8" w:space="0" w:color="00B94B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1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H w:val="nil"/>
          <w:insideV w:val="single" w:sz="8" w:space="0" w:color="E1EB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</w:tcPr>
    </w:tblStylePr>
    <w:tblStylePr w:type="band1Vert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  <w:shd w:val="clear" w:color="auto" w:fill="FCFFBB" w:themeFill="accent3" w:themeFillTint="3F"/>
      </w:tcPr>
    </w:tblStylePr>
    <w:tblStylePr w:type="band2Horz">
      <w:tblPr/>
      <w:tcPr>
        <w:tcBorders>
          <w:top w:val="single" w:sz="8" w:space="0" w:color="E1EB00" w:themeColor="accent3"/>
          <w:left w:val="single" w:sz="8" w:space="0" w:color="E1EB00" w:themeColor="accent3"/>
          <w:bottom w:val="single" w:sz="8" w:space="0" w:color="E1EB00" w:themeColor="accent3"/>
          <w:right w:val="single" w:sz="8" w:space="0" w:color="E1EB00" w:themeColor="accent3"/>
          <w:insideV w:val="single" w:sz="8" w:space="0" w:color="E1EB00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1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H w:val="nil"/>
          <w:insideV w:val="single" w:sz="8" w:space="0" w:color="A000E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</w:tcPr>
    </w:tblStylePr>
    <w:tblStylePr w:type="band1Vert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  <w:shd w:val="clear" w:color="auto" w:fill="EAB8FF" w:themeFill="accent4" w:themeFillTint="3F"/>
      </w:tcPr>
    </w:tblStylePr>
    <w:tblStylePr w:type="band2Horz">
      <w:tblPr/>
      <w:tcPr>
        <w:tcBorders>
          <w:top w:val="single" w:sz="8" w:space="0" w:color="A000E1" w:themeColor="accent4"/>
          <w:left w:val="single" w:sz="8" w:space="0" w:color="A000E1" w:themeColor="accent4"/>
          <w:bottom w:val="single" w:sz="8" w:space="0" w:color="A000E1" w:themeColor="accent4"/>
          <w:right w:val="single" w:sz="8" w:space="0" w:color="A000E1" w:themeColor="accent4"/>
          <w:insideV w:val="single" w:sz="8" w:space="0" w:color="A000E1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1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H w:val="nil"/>
          <w:insideV w:val="single" w:sz="8" w:space="0" w:color="FF2D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</w:tcPr>
    </w:tblStylePr>
    <w:tblStylePr w:type="band1Vert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  <w:shd w:val="clear" w:color="auto" w:fill="FFCBC0" w:themeFill="accent5" w:themeFillTint="3F"/>
      </w:tcPr>
    </w:tblStylePr>
    <w:tblStylePr w:type="band2Horz">
      <w:tblPr/>
      <w:tcPr>
        <w:tcBorders>
          <w:top w:val="single" w:sz="8" w:space="0" w:color="FF2D00" w:themeColor="accent5"/>
          <w:left w:val="single" w:sz="8" w:space="0" w:color="FF2D00" w:themeColor="accent5"/>
          <w:bottom w:val="single" w:sz="8" w:space="0" w:color="FF2D00" w:themeColor="accent5"/>
          <w:right w:val="single" w:sz="8" w:space="0" w:color="FF2D00" w:themeColor="accent5"/>
          <w:insideV w:val="single" w:sz="8" w:space="0" w:color="FF2D00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1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H w:val="nil"/>
          <w:insideV w:val="single" w:sz="8" w:space="0" w:color="FF6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</w:tcPr>
    </w:tblStylePr>
    <w:tblStylePr w:type="band1Vert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  <w:shd w:val="clear" w:color="auto" w:fill="FFDBC0" w:themeFill="accent6" w:themeFillTint="3F"/>
      </w:tcPr>
    </w:tblStylePr>
    <w:tblStylePr w:type="band2Horz">
      <w:tblPr/>
      <w:tcPr>
        <w:tcBorders>
          <w:top w:val="single" w:sz="8" w:space="0" w:color="FF6E00" w:themeColor="accent6"/>
          <w:left w:val="single" w:sz="8" w:space="0" w:color="FF6E00" w:themeColor="accent6"/>
          <w:bottom w:val="single" w:sz="8" w:space="0" w:color="FF6E00" w:themeColor="accent6"/>
          <w:right w:val="single" w:sz="8" w:space="0" w:color="FF6E00" w:themeColor="accent6"/>
          <w:insideV w:val="single" w:sz="8" w:space="0" w:color="FF6E00" w:themeColor="accent6"/>
        </w:tcBorders>
      </w:tcPr>
    </w:tblStylePr>
  </w:style>
  <w:style w:type="paragraph" w:styleId="Makrotext">
    <w:name w:val="macro"/>
    <w:link w:val="MakrotextChar"/>
    <w:uiPriority w:val="99"/>
    <w:semiHidden/>
    <w:rsid w:val="004C56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exact"/>
    </w:pPr>
    <w:rPr>
      <w:rFonts w:ascii="Consolas" w:hAnsi="Consolas"/>
      <w:sz w:val="20"/>
      <w:szCs w:val="20"/>
      <w:lang w:val="en-GB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C563D"/>
    <w:rPr>
      <w:rFonts w:ascii="Consolas" w:hAnsi="Consolas"/>
      <w:sz w:val="20"/>
      <w:szCs w:val="20"/>
      <w:lang w:val="en-GB"/>
    </w:rPr>
  </w:style>
  <w:style w:type="paragraph" w:styleId="Meddelanderubrik">
    <w:name w:val="Message Header"/>
    <w:basedOn w:val="Normal"/>
    <w:link w:val="MeddelanderubrikChar"/>
    <w:uiPriority w:val="99"/>
    <w:semiHidden/>
    <w:rsid w:val="004C56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C563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llanmrklista1">
    <w:name w:val="Medium Lis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bottom w:val="single" w:sz="8" w:space="0" w:color="0096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E1" w:themeColor="accent1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E1" w:themeColor="accent1"/>
          <w:bottom w:val="single" w:sz="8" w:space="0" w:color="0096E1" w:themeColor="accent1"/>
        </w:tcBorders>
      </w:tc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shd w:val="clear" w:color="auto" w:fill="B8E7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bottom w:val="single" w:sz="8" w:space="0" w:color="00B9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94B" w:themeColor="accent2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94B" w:themeColor="accent2"/>
          <w:bottom w:val="single" w:sz="8" w:space="0" w:color="00B94B" w:themeColor="accent2"/>
        </w:tcBorders>
      </w:tc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shd w:val="clear" w:color="auto" w:fill="AEFFCF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bottom w:val="single" w:sz="8" w:space="0" w:color="E1EB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1EB00" w:themeColor="accent3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1EB00" w:themeColor="accent3"/>
          <w:bottom w:val="single" w:sz="8" w:space="0" w:color="E1EB00" w:themeColor="accent3"/>
        </w:tcBorders>
      </w:tc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shd w:val="clear" w:color="auto" w:fill="FCFFB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bottom w:val="single" w:sz="8" w:space="0" w:color="A000E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00E1" w:themeColor="accent4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00E1" w:themeColor="accent4"/>
          <w:bottom w:val="single" w:sz="8" w:space="0" w:color="A000E1" w:themeColor="accent4"/>
        </w:tcBorders>
      </w:tc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shd w:val="clear" w:color="auto" w:fill="EAB8F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bottom w:val="single" w:sz="8" w:space="0" w:color="FF2D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2D00" w:themeColor="accent5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2D00" w:themeColor="accent5"/>
          <w:bottom w:val="single" w:sz="8" w:space="0" w:color="FF2D00" w:themeColor="accent5"/>
        </w:tcBorders>
      </w:tc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shd w:val="clear" w:color="auto" w:fill="FFCBC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4C56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bottom w:val="single" w:sz="8" w:space="0" w:color="FF6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E00" w:themeColor="accent6"/>
        </w:tcBorders>
      </w:tcPr>
    </w:tblStylePr>
    <w:tblStylePr w:type="lastRow">
      <w:rPr>
        <w:b/>
        <w:bCs/>
        <w:color w:val="595959" w:themeColor="text2"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E00" w:themeColor="accent6"/>
          <w:bottom w:val="single" w:sz="8" w:space="0" w:color="FF6E00" w:themeColor="accent6"/>
        </w:tcBorders>
      </w:tc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shd w:val="clear" w:color="auto" w:fill="FFDBC0" w:themeFill="accent6" w:themeFillTint="3F"/>
      </w:tcPr>
    </w:tblStylePr>
  </w:style>
  <w:style w:type="table" w:styleId="Mellanmrklista2">
    <w:name w:val="Medium Lis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6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E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9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9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9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9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F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F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1EB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1EB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1EB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1EB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F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F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00E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00E1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00E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00E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2D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2D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2D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2D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B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B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7FF" w:themeColor="accent1" w:themeTint="BF"/>
          <w:left w:val="single" w:sz="8" w:space="0" w:color="29B7FF" w:themeColor="accent1" w:themeTint="BF"/>
          <w:bottom w:val="single" w:sz="8" w:space="0" w:color="29B7FF" w:themeColor="accent1" w:themeTint="BF"/>
          <w:right w:val="single" w:sz="8" w:space="0" w:color="29B7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E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E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FF6D" w:themeColor="accent2" w:themeTint="BF"/>
          <w:left w:val="single" w:sz="8" w:space="0" w:color="0BFF6D" w:themeColor="accent2" w:themeTint="BF"/>
          <w:bottom w:val="single" w:sz="8" w:space="0" w:color="0BFF6D" w:themeColor="accent2" w:themeTint="BF"/>
          <w:right w:val="single" w:sz="8" w:space="0" w:color="0BFF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F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F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FF31" w:themeColor="accent3" w:themeTint="BF"/>
          <w:left w:val="single" w:sz="8" w:space="0" w:color="F6FF31" w:themeColor="accent3" w:themeTint="BF"/>
          <w:bottom w:val="single" w:sz="8" w:space="0" w:color="F6FF31" w:themeColor="accent3" w:themeTint="BF"/>
          <w:right w:val="single" w:sz="8" w:space="0" w:color="F6FF3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F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F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29FF" w:themeColor="accent4" w:themeTint="BF"/>
          <w:left w:val="single" w:sz="8" w:space="0" w:color="C029FF" w:themeColor="accent4" w:themeTint="BF"/>
          <w:bottom w:val="single" w:sz="8" w:space="0" w:color="C029FF" w:themeColor="accent4" w:themeTint="BF"/>
          <w:right w:val="single" w:sz="8" w:space="0" w:color="C029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140" w:themeColor="accent5" w:themeTint="BF"/>
          <w:left w:val="single" w:sz="8" w:space="0" w:color="FF6140" w:themeColor="accent5" w:themeTint="BF"/>
          <w:bottom w:val="single" w:sz="8" w:space="0" w:color="FF6140" w:themeColor="accent5" w:themeTint="BF"/>
          <w:right w:val="single" w:sz="8" w:space="0" w:color="FF61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240" w:themeColor="accent6" w:themeTint="BF"/>
          <w:left w:val="single" w:sz="8" w:space="0" w:color="FF9240" w:themeColor="accent6" w:themeTint="BF"/>
          <w:bottom w:val="single" w:sz="8" w:space="0" w:color="FF9240" w:themeColor="accent6" w:themeTint="BF"/>
          <w:right w:val="single" w:sz="8" w:space="0" w:color="FF9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B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4C563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29B7FF" w:themeColor="accent1" w:themeTint="BF"/>
        <w:left w:val="single" w:sz="8" w:space="0" w:color="29B7FF" w:themeColor="accent1" w:themeTint="BF"/>
        <w:bottom w:val="single" w:sz="8" w:space="0" w:color="29B7FF" w:themeColor="accent1" w:themeTint="BF"/>
        <w:right w:val="single" w:sz="8" w:space="0" w:color="29B7FF" w:themeColor="accent1" w:themeTint="BF"/>
        <w:insideH w:val="single" w:sz="8" w:space="0" w:color="29B7FF" w:themeColor="accent1" w:themeTint="BF"/>
        <w:insideV w:val="single" w:sz="8" w:space="0" w:color="29B7FF" w:themeColor="accent1" w:themeTint="BF"/>
      </w:tblBorders>
    </w:tblPr>
    <w:tcPr>
      <w:shd w:val="clear" w:color="auto" w:fill="B8E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9B7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shd w:val="clear" w:color="auto" w:fill="71C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0BFF6D" w:themeColor="accent2" w:themeTint="BF"/>
        <w:left w:val="single" w:sz="8" w:space="0" w:color="0BFF6D" w:themeColor="accent2" w:themeTint="BF"/>
        <w:bottom w:val="single" w:sz="8" w:space="0" w:color="0BFF6D" w:themeColor="accent2" w:themeTint="BF"/>
        <w:right w:val="single" w:sz="8" w:space="0" w:color="0BFF6D" w:themeColor="accent2" w:themeTint="BF"/>
        <w:insideH w:val="single" w:sz="8" w:space="0" w:color="0BFF6D" w:themeColor="accent2" w:themeTint="BF"/>
        <w:insideV w:val="single" w:sz="8" w:space="0" w:color="0BFF6D" w:themeColor="accent2" w:themeTint="BF"/>
      </w:tblBorders>
    </w:tblPr>
    <w:tcPr>
      <w:shd w:val="clear" w:color="auto" w:fill="AEF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FF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shd w:val="clear" w:color="auto" w:fill="5DFF9E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6FF31" w:themeColor="accent3" w:themeTint="BF"/>
        <w:left w:val="single" w:sz="8" w:space="0" w:color="F6FF31" w:themeColor="accent3" w:themeTint="BF"/>
        <w:bottom w:val="single" w:sz="8" w:space="0" w:color="F6FF31" w:themeColor="accent3" w:themeTint="BF"/>
        <w:right w:val="single" w:sz="8" w:space="0" w:color="F6FF31" w:themeColor="accent3" w:themeTint="BF"/>
        <w:insideH w:val="single" w:sz="8" w:space="0" w:color="F6FF31" w:themeColor="accent3" w:themeTint="BF"/>
        <w:insideV w:val="single" w:sz="8" w:space="0" w:color="F6FF31" w:themeColor="accent3" w:themeTint="BF"/>
      </w:tblBorders>
    </w:tblPr>
    <w:tcPr>
      <w:shd w:val="clear" w:color="auto" w:fill="FCFF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FF3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shd w:val="clear" w:color="auto" w:fill="F9FF76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C029FF" w:themeColor="accent4" w:themeTint="BF"/>
        <w:left w:val="single" w:sz="8" w:space="0" w:color="C029FF" w:themeColor="accent4" w:themeTint="BF"/>
        <w:bottom w:val="single" w:sz="8" w:space="0" w:color="C029FF" w:themeColor="accent4" w:themeTint="BF"/>
        <w:right w:val="single" w:sz="8" w:space="0" w:color="C029FF" w:themeColor="accent4" w:themeTint="BF"/>
        <w:insideH w:val="single" w:sz="8" w:space="0" w:color="C029FF" w:themeColor="accent4" w:themeTint="BF"/>
        <w:insideV w:val="single" w:sz="8" w:space="0" w:color="C029FF" w:themeColor="accent4" w:themeTint="BF"/>
      </w:tblBorders>
    </w:tblPr>
    <w:tcPr>
      <w:shd w:val="clear" w:color="auto" w:fill="EAB8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29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shd w:val="clear" w:color="auto" w:fill="D571F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6140" w:themeColor="accent5" w:themeTint="BF"/>
        <w:left w:val="single" w:sz="8" w:space="0" w:color="FF6140" w:themeColor="accent5" w:themeTint="BF"/>
        <w:bottom w:val="single" w:sz="8" w:space="0" w:color="FF6140" w:themeColor="accent5" w:themeTint="BF"/>
        <w:right w:val="single" w:sz="8" w:space="0" w:color="FF6140" w:themeColor="accent5" w:themeTint="BF"/>
        <w:insideH w:val="single" w:sz="8" w:space="0" w:color="FF6140" w:themeColor="accent5" w:themeTint="BF"/>
        <w:insideV w:val="single" w:sz="8" w:space="0" w:color="FF6140" w:themeColor="accent5" w:themeTint="BF"/>
      </w:tblBorders>
    </w:tblPr>
    <w:tcPr>
      <w:shd w:val="clear" w:color="auto" w:fill="FFCB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1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shd w:val="clear" w:color="auto" w:fill="FF9680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9240" w:themeColor="accent6" w:themeTint="BF"/>
        <w:left w:val="single" w:sz="8" w:space="0" w:color="FF9240" w:themeColor="accent6" w:themeTint="BF"/>
        <w:bottom w:val="single" w:sz="8" w:space="0" w:color="FF9240" w:themeColor="accent6" w:themeTint="BF"/>
        <w:right w:val="single" w:sz="8" w:space="0" w:color="FF9240" w:themeColor="accent6" w:themeTint="BF"/>
        <w:insideH w:val="single" w:sz="8" w:space="0" w:color="FF9240" w:themeColor="accent6" w:themeTint="BF"/>
        <w:insideV w:val="single" w:sz="8" w:space="0" w:color="FF9240" w:themeColor="accent6" w:themeTint="BF"/>
      </w:tblBorders>
    </w:tblPr>
    <w:tcPr>
      <w:shd w:val="clear" w:color="auto" w:fill="FFDB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shd w:val="clear" w:color="auto" w:fill="FFB680" w:themeFill="accent6" w:themeFillTint="7F"/>
      </w:tcPr>
    </w:tblStylePr>
  </w:style>
  <w:style w:type="table" w:styleId="Mellanmrktrutnt2">
    <w:name w:val="Medium Grid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E1" w:themeColor="accent1"/>
        <w:left w:val="single" w:sz="8" w:space="0" w:color="0096E1" w:themeColor="accent1"/>
        <w:bottom w:val="single" w:sz="8" w:space="0" w:color="0096E1" w:themeColor="accent1"/>
        <w:right w:val="single" w:sz="8" w:space="0" w:color="0096E1" w:themeColor="accent1"/>
        <w:insideH w:val="single" w:sz="8" w:space="0" w:color="0096E1" w:themeColor="accent1"/>
        <w:insideV w:val="single" w:sz="8" w:space="0" w:color="0096E1" w:themeColor="accent1"/>
      </w:tblBorders>
    </w:tblPr>
    <w:tcPr>
      <w:shd w:val="clear" w:color="auto" w:fill="B8E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5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CFF" w:themeFill="accent1" w:themeFillTint="33"/>
      </w:tcPr>
    </w:tblStylePr>
    <w:tblStylePr w:type="band1Vert">
      <w:tblPr/>
      <w:tcPr>
        <w:shd w:val="clear" w:color="auto" w:fill="71CFFF" w:themeFill="accent1" w:themeFillTint="7F"/>
      </w:tcPr>
    </w:tblStylePr>
    <w:tblStylePr w:type="band1Horz">
      <w:tblPr/>
      <w:tcPr>
        <w:tcBorders>
          <w:insideH w:val="single" w:sz="6" w:space="0" w:color="0096E1" w:themeColor="accent1"/>
          <w:insideV w:val="single" w:sz="6" w:space="0" w:color="0096E1" w:themeColor="accent1"/>
        </w:tcBorders>
        <w:shd w:val="clear" w:color="auto" w:fill="71C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94B" w:themeColor="accent2"/>
        <w:left w:val="single" w:sz="8" w:space="0" w:color="00B94B" w:themeColor="accent2"/>
        <w:bottom w:val="single" w:sz="8" w:space="0" w:color="00B94B" w:themeColor="accent2"/>
        <w:right w:val="single" w:sz="8" w:space="0" w:color="00B94B" w:themeColor="accent2"/>
        <w:insideH w:val="single" w:sz="8" w:space="0" w:color="00B94B" w:themeColor="accent2"/>
        <w:insideV w:val="single" w:sz="8" w:space="0" w:color="00B94B" w:themeColor="accent2"/>
      </w:tblBorders>
    </w:tblPr>
    <w:tcPr>
      <w:shd w:val="clear" w:color="auto" w:fill="AEF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F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FD8" w:themeFill="accent2" w:themeFillTint="33"/>
      </w:tcPr>
    </w:tblStylePr>
    <w:tblStylePr w:type="band1Vert">
      <w:tblPr/>
      <w:tcPr>
        <w:shd w:val="clear" w:color="auto" w:fill="5DFF9E" w:themeFill="accent2" w:themeFillTint="7F"/>
      </w:tcPr>
    </w:tblStylePr>
    <w:tblStylePr w:type="band1Horz">
      <w:tblPr/>
      <w:tcPr>
        <w:tcBorders>
          <w:insideH w:val="single" w:sz="6" w:space="0" w:color="00B94B" w:themeColor="accent2"/>
          <w:insideV w:val="single" w:sz="6" w:space="0" w:color="00B94B" w:themeColor="accent2"/>
        </w:tcBorders>
        <w:shd w:val="clear" w:color="auto" w:fill="5DFF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1EB00" w:themeColor="accent3"/>
        <w:left w:val="single" w:sz="8" w:space="0" w:color="E1EB00" w:themeColor="accent3"/>
        <w:bottom w:val="single" w:sz="8" w:space="0" w:color="E1EB00" w:themeColor="accent3"/>
        <w:right w:val="single" w:sz="8" w:space="0" w:color="E1EB00" w:themeColor="accent3"/>
        <w:insideH w:val="single" w:sz="8" w:space="0" w:color="E1EB00" w:themeColor="accent3"/>
        <w:insideV w:val="single" w:sz="8" w:space="0" w:color="E1EB00" w:themeColor="accent3"/>
      </w:tblBorders>
    </w:tblPr>
    <w:tcPr>
      <w:shd w:val="clear" w:color="auto" w:fill="FCFF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F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FC8" w:themeFill="accent3" w:themeFillTint="33"/>
      </w:tcPr>
    </w:tblStylePr>
    <w:tblStylePr w:type="band1Vert">
      <w:tblPr/>
      <w:tcPr>
        <w:shd w:val="clear" w:color="auto" w:fill="F9FF76" w:themeFill="accent3" w:themeFillTint="7F"/>
      </w:tcPr>
    </w:tblStylePr>
    <w:tblStylePr w:type="band1Horz">
      <w:tblPr/>
      <w:tcPr>
        <w:tcBorders>
          <w:insideH w:val="single" w:sz="6" w:space="0" w:color="E1EB00" w:themeColor="accent3"/>
          <w:insideV w:val="single" w:sz="6" w:space="0" w:color="E1EB00" w:themeColor="accent3"/>
        </w:tcBorders>
        <w:shd w:val="clear" w:color="auto" w:fill="F9FF7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00E1" w:themeColor="accent4"/>
        <w:left w:val="single" w:sz="8" w:space="0" w:color="A000E1" w:themeColor="accent4"/>
        <w:bottom w:val="single" w:sz="8" w:space="0" w:color="A000E1" w:themeColor="accent4"/>
        <w:right w:val="single" w:sz="8" w:space="0" w:color="A000E1" w:themeColor="accent4"/>
        <w:insideH w:val="single" w:sz="8" w:space="0" w:color="A000E1" w:themeColor="accent4"/>
        <w:insideV w:val="single" w:sz="8" w:space="0" w:color="A000E1" w:themeColor="accent4"/>
      </w:tblBorders>
    </w:tblPr>
    <w:tcPr>
      <w:shd w:val="clear" w:color="auto" w:fill="EAB8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E3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6FF" w:themeFill="accent4" w:themeFillTint="33"/>
      </w:tcPr>
    </w:tblStylePr>
    <w:tblStylePr w:type="band1Vert">
      <w:tblPr/>
      <w:tcPr>
        <w:shd w:val="clear" w:color="auto" w:fill="D571FF" w:themeFill="accent4" w:themeFillTint="7F"/>
      </w:tcPr>
    </w:tblStylePr>
    <w:tblStylePr w:type="band1Horz">
      <w:tblPr/>
      <w:tcPr>
        <w:tcBorders>
          <w:insideH w:val="single" w:sz="6" w:space="0" w:color="A000E1" w:themeColor="accent4"/>
          <w:insideV w:val="single" w:sz="6" w:space="0" w:color="A000E1" w:themeColor="accent4"/>
        </w:tcBorders>
        <w:shd w:val="clear" w:color="auto" w:fill="D571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2D00" w:themeColor="accent5"/>
        <w:left w:val="single" w:sz="8" w:space="0" w:color="FF2D00" w:themeColor="accent5"/>
        <w:bottom w:val="single" w:sz="8" w:space="0" w:color="FF2D00" w:themeColor="accent5"/>
        <w:right w:val="single" w:sz="8" w:space="0" w:color="FF2D00" w:themeColor="accent5"/>
        <w:insideH w:val="single" w:sz="8" w:space="0" w:color="FF2D00" w:themeColor="accent5"/>
        <w:insideV w:val="single" w:sz="8" w:space="0" w:color="FF2D00" w:themeColor="accent5"/>
      </w:tblBorders>
    </w:tblPr>
    <w:tcPr>
      <w:shd w:val="clear" w:color="auto" w:fill="FFCB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A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C" w:themeFill="accent5" w:themeFillTint="33"/>
      </w:tcPr>
    </w:tblStylePr>
    <w:tblStylePr w:type="band1Vert">
      <w:tblPr/>
      <w:tcPr>
        <w:shd w:val="clear" w:color="auto" w:fill="FF9680" w:themeFill="accent5" w:themeFillTint="7F"/>
      </w:tcPr>
    </w:tblStylePr>
    <w:tblStylePr w:type="band1Horz">
      <w:tblPr/>
      <w:tcPr>
        <w:tcBorders>
          <w:insideH w:val="single" w:sz="6" w:space="0" w:color="FF2D00" w:themeColor="accent5"/>
          <w:insideV w:val="single" w:sz="6" w:space="0" w:color="FF2D00" w:themeColor="accent5"/>
        </w:tcBorders>
        <w:shd w:val="clear" w:color="auto" w:fill="FF96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4C56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E00" w:themeColor="accent6"/>
        <w:left w:val="single" w:sz="8" w:space="0" w:color="FF6E00" w:themeColor="accent6"/>
        <w:bottom w:val="single" w:sz="8" w:space="0" w:color="FF6E00" w:themeColor="accent6"/>
        <w:right w:val="single" w:sz="8" w:space="0" w:color="FF6E00" w:themeColor="accent6"/>
        <w:insideH w:val="single" w:sz="8" w:space="0" w:color="FF6E00" w:themeColor="accent6"/>
        <w:insideV w:val="single" w:sz="8" w:space="0" w:color="FF6E00" w:themeColor="accent6"/>
      </w:tblBorders>
    </w:tblPr>
    <w:tcPr>
      <w:shd w:val="clear" w:color="auto" w:fill="FFDB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C" w:themeFill="accent6" w:themeFillTint="33"/>
      </w:tcPr>
    </w:tblStylePr>
    <w:tblStylePr w:type="band1Vert">
      <w:tblPr/>
      <w:tcPr>
        <w:shd w:val="clear" w:color="auto" w:fill="FFB680" w:themeFill="accent6" w:themeFillTint="7F"/>
      </w:tcPr>
    </w:tblStylePr>
    <w:tblStylePr w:type="band1Horz">
      <w:tblPr/>
      <w:tcPr>
        <w:tcBorders>
          <w:insideH w:val="single" w:sz="6" w:space="0" w:color="FF6E00" w:themeColor="accent6"/>
          <w:insideV w:val="single" w:sz="6" w:space="0" w:color="FF6E00" w:themeColor="accent6"/>
        </w:tcBorders>
        <w:shd w:val="clear" w:color="auto" w:fill="FFB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E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E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E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E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C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C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F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9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9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9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FF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FF9E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F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1EB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1EB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1EB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FF7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FF76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00E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00E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00E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1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1F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2D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2D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2D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6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680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4C563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B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680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E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A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9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C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A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A37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1EB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75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8B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B000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00E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007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00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00A8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2D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16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21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2100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4C563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200" w:themeFill="accent6" w:themeFillShade="BF"/>
      </w:tcPr>
    </w:tblStylePr>
  </w:style>
  <w:style w:type="paragraph" w:styleId="Normalwebb">
    <w:name w:val="Normal (Web)"/>
    <w:basedOn w:val="Normal"/>
    <w:uiPriority w:val="99"/>
    <w:semiHidden/>
    <w:rsid w:val="004C563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rsid w:val="004C563D"/>
    <w:pPr>
      <w:ind w:left="720"/>
    </w:pPr>
  </w:style>
  <w:style w:type="paragraph" w:styleId="Numreradlista">
    <w:name w:val="List Number"/>
    <w:basedOn w:val="Normal"/>
    <w:uiPriority w:val="99"/>
    <w:semiHidden/>
    <w:rsid w:val="004C563D"/>
    <w:pPr>
      <w:numPr>
        <w:numId w:val="1"/>
      </w:numPr>
      <w:contextualSpacing/>
    </w:pPr>
  </w:style>
  <w:style w:type="paragraph" w:styleId="Numreradlista2">
    <w:name w:val="List Number 2"/>
    <w:basedOn w:val="Normal"/>
    <w:uiPriority w:val="99"/>
    <w:semiHidden/>
    <w:rsid w:val="004C563D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4C563D"/>
    <w:pPr>
      <w:numPr>
        <w:numId w:val="3"/>
      </w:numPr>
      <w:contextualSpacing/>
    </w:pPr>
  </w:style>
  <w:style w:type="paragraph" w:styleId="Numreradlista4">
    <w:name w:val="List Number 4"/>
    <w:basedOn w:val="Normal"/>
    <w:uiPriority w:val="99"/>
    <w:semiHidden/>
    <w:rsid w:val="004C563D"/>
    <w:pPr>
      <w:numPr>
        <w:numId w:val="4"/>
      </w:numPr>
      <w:contextualSpacing/>
    </w:pPr>
  </w:style>
  <w:style w:type="paragraph" w:styleId="Numreradlista5">
    <w:name w:val="List Number 5"/>
    <w:basedOn w:val="Normal"/>
    <w:uiPriority w:val="99"/>
    <w:semiHidden/>
    <w:rsid w:val="004C563D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rsid w:val="004C56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C563D"/>
    <w:rPr>
      <w:rFonts w:ascii="Consolas" w:hAnsi="Consolas"/>
      <w:sz w:val="21"/>
      <w:szCs w:val="21"/>
      <w:lang w:val="en-GB"/>
    </w:rPr>
  </w:style>
  <w:style w:type="table" w:styleId="Professionelltabell">
    <w:name w:val="Table Professional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4C563D"/>
    <w:pPr>
      <w:numPr>
        <w:numId w:val="6"/>
      </w:numPr>
      <w:contextualSpacing/>
    </w:pPr>
  </w:style>
  <w:style w:type="paragraph" w:styleId="Punktlista2">
    <w:name w:val="List Bullet 2"/>
    <w:basedOn w:val="Normal"/>
    <w:uiPriority w:val="99"/>
    <w:semiHidden/>
    <w:rsid w:val="004C563D"/>
    <w:pPr>
      <w:numPr>
        <w:numId w:val="7"/>
      </w:numPr>
      <w:contextualSpacing/>
    </w:pPr>
  </w:style>
  <w:style w:type="paragraph" w:styleId="Punktlista3">
    <w:name w:val="List Bullet 3"/>
    <w:basedOn w:val="Normal"/>
    <w:uiPriority w:val="99"/>
    <w:semiHidden/>
    <w:rsid w:val="004C563D"/>
    <w:pPr>
      <w:numPr>
        <w:numId w:val="8"/>
      </w:numPr>
      <w:contextualSpacing/>
    </w:pPr>
  </w:style>
  <w:style w:type="paragraph" w:styleId="Punktlista4">
    <w:name w:val="List Bullet 4"/>
    <w:basedOn w:val="Normal"/>
    <w:uiPriority w:val="99"/>
    <w:semiHidden/>
    <w:rsid w:val="004C563D"/>
    <w:pPr>
      <w:numPr>
        <w:numId w:val="9"/>
      </w:numPr>
      <w:contextualSpacing/>
    </w:pPr>
  </w:style>
  <w:style w:type="paragraph" w:styleId="Punktlista5">
    <w:name w:val="List Bullet 5"/>
    <w:basedOn w:val="Normal"/>
    <w:uiPriority w:val="99"/>
    <w:semiHidden/>
    <w:rsid w:val="004C56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uiPriority w:val="99"/>
    <w:semiHidden/>
    <w:rsid w:val="004C563D"/>
    <w:rPr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C563D"/>
    <w:rPr>
      <w:rFonts w:asciiTheme="majorHAnsi" w:eastAsiaTheme="majorEastAsia" w:hAnsiTheme="majorHAnsi" w:cstheme="majorBidi"/>
      <w:b/>
      <w:bCs/>
      <w:color w:val="0096E1" w:themeColor="accent1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C563D"/>
    <w:rPr>
      <w:rFonts w:asciiTheme="majorHAnsi" w:eastAsiaTheme="majorEastAsia" w:hAnsiTheme="majorHAnsi" w:cstheme="majorBidi"/>
      <w:b/>
      <w:bCs/>
      <w:i/>
      <w:iCs/>
      <w:color w:val="0096E1" w:themeColor="accent1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C563D"/>
    <w:rPr>
      <w:rFonts w:asciiTheme="majorHAnsi" w:eastAsiaTheme="majorEastAsia" w:hAnsiTheme="majorHAnsi" w:cstheme="majorBidi"/>
      <w:color w:val="004A70" w:themeColor="accent1" w:themeShade="7F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C563D"/>
    <w:rPr>
      <w:rFonts w:asciiTheme="majorHAnsi" w:eastAsiaTheme="majorEastAsia" w:hAnsiTheme="majorHAnsi" w:cstheme="majorBidi"/>
      <w:i/>
      <w:iCs/>
      <w:color w:val="004A70" w:themeColor="accent1" w:themeShade="7F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C56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C56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Sidnummer">
    <w:name w:val="page number"/>
    <w:basedOn w:val="Standardstycketeckensnitt"/>
    <w:uiPriority w:val="99"/>
    <w:semiHidden/>
    <w:rsid w:val="004C563D"/>
    <w:rPr>
      <w:lang w:val="en-GB"/>
    </w:rPr>
  </w:style>
  <w:style w:type="paragraph" w:styleId="Signatur">
    <w:name w:val="Signature"/>
    <w:basedOn w:val="Normal"/>
    <w:link w:val="SignaturChar"/>
    <w:uiPriority w:val="99"/>
    <w:semiHidden/>
    <w:rsid w:val="004C563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C563D"/>
    <w:rPr>
      <w:lang w:val="en-GB"/>
    </w:rPr>
  </w:style>
  <w:style w:type="paragraph" w:styleId="Slutnotstext">
    <w:name w:val="endnote text"/>
    <w:basedOn w:val="Normal"/>
    <w:link w:val="SlutnotstextChar"/>
    <w:uiPriority w:val="99"/>
    <w:semiHidden/>
    <w:rsid w:val="004C563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C563D"/>
    <w:rPr>
      <w:sz w:val="20"/>
      <w:szCs w:val="20"/>
      <w:lang w:val="en-GB"/>
    </w:rPr>
  </w:style>
  <w:style w:type="character" w:styleId="Slutnotsreferens">
    <w:name w:val="endnote reference"/>
    <w:basedOn w:val="Standardstycketeckensnitt"/>
    <w:uiPriority w:val="99"/>
    <w:semiHidden/>
    <w:rsid w:val="004C563D"/>
    <w:rPr>
      <w:vertAlign w:val="superscript"/>
      <w:lang w:val="en-GB"/>
    </w:rPr>
  </w:style>
  <w:style w:type="table" w:styleId="Standardtabell1">
    <w:name w:val="Table Classic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4C563D"/>
    <w:pPr>
      <w:spacing w:after="220" w:line="26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4C563D"/>
    <w:rPr>
      <w:b/>
      <w:bCs/>
      <w:lang w:val="en-GB"/>
    </w:rPr>
  </w:style>
  <w:style w:type="character" w:styleId="Starkbetoning">
    <w:name w:val="Intense Emphasis"/>
    <w:basedOn w:val="Standardstycketeckensnitt"/>
    <w:uiPriority w:val="21"/>
    <w:semiHidden/>
    <w:qFormat/>
    <w:rsid w:val="004C563D"/>
    <w:rPr>
      <w:b/>
      <w:bCs/>
      <w:i/>
      <w:iCs/>
      <w:color w:val="0096E1" w:themeColor="accent1"/>
      <w:lang w:val="en-GB"/>
    </w:rPr>
  </w:style>
  <w:style w:type="character" w:styleId="Starkreferens">
    <w:name w:val="Intense Reference"/>
    <w:basedOn w:val="Standardstycketeckensnitt"/>
    <w:uiPriority w:val="32"/>
    <w:semiHidden/>
    <w:qFormat/>
    <w:rsid w:val="004C563D"/>
    <w:rPr>
      <w:b/>
      <w:bCs/>
      <w:smallCaps/>
      <w:color w:val="00B94B" w:themeColor="accent2"/>
      <w:spacing w:val="5"/>
      <w:u w:val="single"/>
      <w:lang w:val="en-GB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4C563D"/>
    <w:pPr>
      <w:pBdr>
        <w:bottom w:val="single" w:sz="4" w:space="4" w:color="0096E1" w:themeColor="accent1"/>
      </w:pBdr>
      <w:spacing w:before="200" w:after="280"/>
      <w:ind w:left="936" w:right="936"/>
    </w:pPr>
    <w:rPr>
      <w:b/>
      <w:bCs/>
      <w:i/>
      <w:iCs/>
      <w:color w:val="0096E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C563D"/>
    <w:rPr>
      <w:b/>
      <w:bCs/>
      <w:i/>
      <w:iCs/>
      <w:color w:val="0096E1" w:themeColor="accent1"/>
      <w:lang w:val="en-GB"/>
    </w:rPr>
  </w:style>
  <w:style w:type="table" w:styleId="Tabellmed3D-effekter1">
    <w:name w:val="Table 3D effects 1"/>
    <w:basedOn w:val="Normaltabell"/>
    <w:uiPriority w:val="99"/>
    <w:semiHidden/>
    <w:unhideWhenUsed/>
    <w:rsid w:val="004C563D"/>
    <w:pPr>
      <w:spacing w:after="220" w:line="26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4C563D"/>
    <w:pPr>
      <w:spacing w:after="220" w:line="26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4C563D"/>
    <w:pPr>
      <w:spacing w:after="220" w:line="26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4C563D"/>
    <w:pPr>
      <w:spacing w:after="220" w:line="26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4C563D"/>
    <w:pPr>
      <w:spacing w:after="22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4C563D"/>
    <w:pPr>
      <w:spacing w:after="220" w:line="26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0020paragraphchar">
    <w:name w:val="list_0020paragraph__char"/>
    <w:basedOn w:val="Standardstycketeckensnitt"/>
    <w:uiPriority w:val="99"/>
    <w:rsid w:val="00BA64C9"/>
    <w:rPr>
      <w:rFonts w:ascii="Times New Roman" w:hAnsi="Times New Roman" w:cs="Times New Roman" w:hint="default"/>
    </w:rPr>
  </w:style>
  <w:style w:type="character" w:customStyle="1" w:styleId="shorttext">
    <w:name w:val="short_text"/>
    <w:basedOn w:val="Standardstycketeckensnitt"/>
    <w:rsid w:val="00502539"/>
  </w:style>
  <w:style w:type="character" w:customStyle="1" w:styleId="hps">
    <w:name w:val="hps"/>
    <w:basedOn w:val="Standardstycketeckensnitt"/>
    <w:rsid w:val="00502539"/>
  </w:style>
  <w:style w:type="paragraph" w:customStyle="1" w:styleId="Default">
    <w:name w:val="Default"/>
    <w:rsid w:val="001F32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rutnt40">
    <w:name w:val="Tabellrutnät4"/>
    <w:basedOn w:val="Normaltabell"/>
    <w:next w:val="Tabellrutnt"/>
    <w:uiPriority w:val="39"/>
    <w:rsid w:val="00FC3D03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part">
    <w:name w:val="youth.af.0.part"/>
    <w:basedOn w:val="Normal"/>
    <w:rsid w:val="00000C9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napToGrid w:val="0"/>
      <w:sz w:val="24"/>
      <w:szCs w:val="20"/>
      <w:lang w:eastAsia="en-GB"/>
    </w:rPr>
  </w:style>
  <w:style w:type="paragraph" w:customStyle="1" w:styleId="youthaffright">
    <w:name w:val="youth.af.f.right"/>
    <w:basedOn w:val="Normal"/>
    <w:rsid w:val="00000C9C"/>
    <w:pPr>
      <w:keepNext/>
      <w:tabs>
        <w:tab w:val="left" w:pos="284"/>
      </w:tabs>
      <w:spacing w:before="60" w:after="60" w:line="240" w:lineRule="auto"/>
      <w:ind w:right="142"/>
      <w:jc w:val="right"/>
    </w:pPr>
    <w:rPr>
      <w:rFonts w:ascii="Arial" w:eastAsia="Times New Roman" w:hAnsi="Arial" w:cs="Times New Roman"/>
      <w:noProof/>
      <w:snapToGrid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366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46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21" Type="http://schemas.openxmlformats.org/officeDocument/2006/relationships/image" Target="media/image7.wmf"/><Relationship Id="rId34" Type="http://schemas.openxmlformats.org/officeDocument/2006/relationships/control" Target="activeX/activeX16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image" Target="media/image9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5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7.xml"/><Relationship Id="rId28" Type="http://schemas.openxmlformats.org/officeDocument/2006/relationships/image" Target="media/image8.wmf"/><Relationship Id="rId36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image" Target="media/image6.wmf"/><Relationship Id="rId31" Type="http://schemas.openxmlformats.org/officeDocument/2006/relationships/control" Target="activeX/activeX1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header" Target="header3.xml"/><Relationship Id="rId8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_OfficeMallar\Si%20brevpapper%20med%20logotyp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9B80-F1E6-469B-94CD-AADD95D5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brevpapper med logotyp.dotm</Template>
  <TotalTime>0</TotalTime>
  <Pages>5</Pages>
  <Words>641</Words>
  <Characters>3399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2021-11-16T07:22:00Z</dcterms:created>
  <dcterms:modified xsi:type="dcterms:W3CDTF">2021-11-17T12:09:00Z</dcterms:modified>
</cp:coreProperties>
</file>