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C071" w14:textId="77777777" w:rsidR="00843D56" w:rsidRPr="0091133B" w:rsidRDefault="00843D56" w:rsidP="008D0CA8">
      <w:pPr>
        <w:pStyle w:val="Sidhuvud"/>
        <w:ind w:left="-1985"/>
        <w:jc w:val="center"/>
        <w:rPr>
          <w:rFonts w:cstheme="minorHAnsi"/>
          <w:b/>
          <w:bCs/>
          <w:sz w:val="24"/>
          <w:szCs w:val="24"/>
        </w:rPr>
      </w:pPr>
    </w:p>
    <w:p w14:paraId="24F2939B" w14:textId="77777777" w:rsidR="00783A42" w:rsidRPr="00F71CB4" w:rsidRDefault="00937179" w:rsidP="00783A42">
      <w:pPr>
        <w:pStyle w:val="Sidhuvud"/>
        <w:spacing w:after="240"/>
        <w:ind w:left="-1985"/>
        <w:jc w:val="center"/>
        <w:rPr>
          <w:rFonts w:ascii="Calibri" w:hAnsi="Calibri" w:cstheme="minorHAnsi"/>
          <w:b/>
          <w:bCs/>
          <w:iCs/>
          <w:sz w:val="36"/>
          <w:szCs w:val="36"/>
        </w:rPr>
      </w:pPr>
      <w:r w:rsidRPr="00F71CB4">
        <w:rPr>
          <w:rFonts w:ascii="Calibri" w:hAnsi="Calibri" w:cstheme="minorHAnsi"/>
          <w:b/>
          <w:bCs/>
          <w:iCs/>
          <w:sz w:val="36"/>
          <w:szCs w:val="36"/>
        </w:rPr>
        <w:t>Svenska institutet</w:t>
      </w:r>
      <w:r w:rsidR="00DB23D1" w:rsidRPr="00F71CB4">
        <w:rPr>
          <w:rFonts w:ascii="Calibri" w:hAnsi="Calibri" w:cstheme="minorHAnsi"/>
          <w:b/>
          <w:bCs/>
          <w:iCs/>
          <w:sz w:val="36"/>
          <w:szCs w:val="36"/>
        </w:rPr>
        <w:t>s</w:t>
      </w:r>
      <w:r w:rsidR="003059AF" w:rsidRPr="00F71CB4">
        <w:rPr>
          <w:rFonts w:ascii="Calibri" w:hAnsi="Calibri" w:cstheme="minorHAnsi"/>
          <w:b/>
          <w:bCs/>
          <w:iCs/>
          <w:sz w:val="36"/>
          <w:szCs w:val="36"/>
        </w:rPr>
        <w:t xml:space="preserve"> </w:t>
      </w:r>
      <w:r w:rsidRPr="00F71CB4">
        <w:rPr>
          <w:rFonts w:ascii="Calibri" w:hAnsi="Calibri" w:cstheme="minorHAnsi"/>
          <w:b/>
          <w:bCs/>
          <w:iCs/>
          <w:sz w:val="36"/>
          <w:szCs w:val="36"/>
        </w:rPr>
        <w:t xml:space="preserve">Östersjösamarbete </w:t>
      </w:r>
    </w:p>
    <w:p w14:paraId="09157203" w14:textId="77777777" w:rsidR="00B26282" w:rsidRDefault="00937179" w:rsidP="00783A42">
      <w:pPr>
        <w:pStyle w:val="Sidhuvud"/>
        <w:spacing w:after="240"/>
        <w:ind w:left="-1985"/>
        <w:jc w:val="center"/>
        <w:rPr>
          <w:rFonts w:ascii="Calibri" w:hAnsi="Calibri" w:cstheme="minorHAnsi"/>
          <w:b/>
          <w:bCs/>
          <w:i/>
          <w:iCs/>
          <w:sz w:val="36"/>
          <w:szCs w:val="36"/>
        </w:rPr>
      </w:pPr>
      <w:r w:rsidRPr="00F71CB4">
        <w:rPr>
          <w:rFonts w:ascii="Calibri" w:hAnsi="Calibri" w:cstheme="minorHAnsi"/>
          <w:b/>
          <w:bCs/>
          <w:i/>
          <w:iCs/>
          <w:sz w:val="36"/>
          <w:szCs w:val="36"/>
        </w:rPr>
        <w:t>Projektinitier</w:t>
      </w:r>
      <w:r w:rsidR="00DB23D1" w:rsidRPr="00F71CB4">
        <w:rPr>
          <w:rFonts w:ascii="Calibri" w:hAnsi="Calibri" w:cstheme="minorHAnsi"/>
          <w:b/>
          <w:bCs/>
          <w:i/>
          <w:iCs/>
          <w:sz w:val="36"/>
          <w:szCs w:val="36"/>
        </w:rPr>
        <w:t>ing</w:t>
      </w:r>
      <w:r w:rsidR="00151A18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 </w:t>
      </w:r>
      <w:r w:rsidR="00B26282">
        <w:rPr>
          <w:rFonts w:ascii="Calibri" w:hAnsi="Calibri" w:cstheme="minorHAnsi"/>
          <w:b/>
          <w:bCs/>
          <w:i/>
          <w:iCs/>
          <w:sz w:val="36"/>
          <w:szCs w:val="36"/>
        </w:rPr>
        <w:t>–</w:t>
      </w:r>
      <w:r w:rsidRPr="00F71CB4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 </w:t>
      </w:r>
    </w:p>
    <w:p w14:paraId="16C38242" w14:textId="15A8CC4C" w:rsidR="00843D56" w:rsidRPr="00F71CB4" w:rsidRDefault="00937179" w:rsidP="00783A42">
      <w:pPr>
        <w:pStyle w:val="Sidhuvud"/>
        <w:spacing w:after="240"/>
        <w:ind w:left="-1985"/>
        <w:jc w:val="center"/>
        <w:rPr>
          <w:rFonts w:ascii="Calibri" w:hAnsi="Calibri" w:cstheme="minorHAnsi"/>
          <w:b/>
          <w:bCs/>
          <w:i/>
          <w:iCs/>
          <w:sz w:val="36"/>
          <w:szCs w:val="36"/>
        </w:rPr>
      </w:pPr>
      <w:r w:rsidRPr="00F71CB4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sista ansökningsdag </w:t>
      </w:r>
      <w:r w:rsidR="002931FC">
        <w:rPr>
          <w:rFonts w:ascii="Calibri" w:hAnsi="Calibri" w:cstheme="minorHAnsi"/>
          <w:b/>
          <w:bCs/>
          <w:i/>
          <w:iCs/>
          <w:sz w:val="36"/>
          <w:szCs w:val="36"/>
        </w:rPr>
        <w:t>1</w:t>
      </w:r>
      <w:r w:rsidR="00E573A7">
        <w:rPr>
          <w:rFonts w:ascii="Calibri" w:hAnsi="Calibri" w:cstheme="minorHAnsi"/>
          <w:b/>
          <w:bCs/>
          <w:i/>
          <w:iCs/>
          <w:sz w:val="36"/>
          <w:szCs w:val="36"/>
        </w:rPr>
        <w:t>5</w:t>
      </w:r>
      <w:r w:rsidRPr="00F71CB4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 februari 20</w:t>
      </w:r>
      <w:r w:rsidR="002931FC">
        <w:rPr>
          <w:rFonts w:ascii="Calibri" w:hAnsi="Calibri" w:cstheme="minorHAnsi"/>
          <w:b/>
          <w:bCs/>
          <w:i/>
          <w:iCs/>
          <w:sz w:val="36"/>
          <w:szCs w:val="36"/>
        </w:rPr>
        <w:t>2</w:t>
      </w:r>
      <w:r w:rsidR="00E573A7">
        <w:rPr>
          <w:rFonts w:ascii="Calibri" w:hAnsi="Calibri" w:cstheme="minorHAnsi"/>
          <w:b/>
          <w:bCs/>
          <w:i/>
          <w:iCs/>
          <w:sz w:val="36"/>
          <w:szCs w:val="36"/>
        </w:rPr>
        <w:t>2</w:t>
      </w:r>
      <w:r w:rsidR="00B26282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 (kl. 15:00 CET) </w:t>
      </w:r>
    </w:p>
    <w:p w14:paraId="6568D50C" w14:textId="77777777" w:rsidR="00783A42" w:rsidRDefault="00783A42" w:rsidP="002A7AB8">
      <w:pPr>
        <w:pStyle w:val="Sidhuvud"/>
        <w:spacing w:after="360"/>
        <w:ind w:left="-1985"/>
        <w:jc w:val="center"/>
        <w:rPr>
          <w:rFonts w:cstheme="minorHAnsi"/>
          <w:b/>
          <w:sz w:val="36"/>
          <w:szCs w:val="36"/>
        </w:rPr>
      </w:pPr>
    </w:p>
    <w:p w14:paraId="01C21A9C" w14:textId="77777777" w:rsidR="002863CF" w:rsidRPr="00F71CB4" w:rsidRDefault="00AD2651" w:rsidP="002A7AB8">
      <w:pPr>
        <w:pStyle w:val="Sidhuvud"/>
        <w:spacing w:after="360"/>
        <w:ind w:left="-1985"/>
        <w:jc w:val="center"/>
        <w:rPr>
          <w:rFonts w:ascii="Calibri" w:hAnsi="Calibri" w:cstheme="minorHAnsi"/>
          <w:b/>
          <w:sz w:val="36"/>
          <w:szCs w:val="36"/>
        </w:rPr>
      </w:pPr>
      <w:r w:rsidRPr="00F71CB4">
        <w:rPr>
          <w:rFonts w:ascii="Calibri" w:hAnsi="Calibri" w:cstheme="minorHAnsi"/>
          <w:b/>
          <w:sz w:val="36"/>
          <w:szCs w:val="36"/>
        </w:rPr>
        <w:t>INTYG</w:t>
      </w:r>
      <w:r w:rsidRPr="00F71CB4">
        <w:rPr>
          <w:rFonts w:ascii="Calibri" w:hAnsi="Calibri" w:cstheme="minorHAnsi"/>
          <w:b/>
          <w:sz w:val="36"/>
          <w:szCs w:val="36"/>
        </w:rPr>
        <w:br/>
        <w:t>om försumbart stöd</w:t>
      </w:r>
    </w:p>
    <w:p w14:paraId="0E837FB5" w14:textId="77777777" w:rsidR="00FF6DFB" w:rsidRPr="002936AF" w:rsidRDefault="002936AF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>Företagets namn</w:t>
      </w:r>
      <w:r w:rsidR="00FF6DFB" w:rsidRPr="002936AF">
        <w:rPr>
          <w:rFonts w:cstheme="minorHAnsi"/>
          <w:b/>
        </w:rPr>
        <w:t xml:space="preserve"> </w:t>
      </w:r>
    </w:p>
    <w:p w14:paraId="65C6FC99" w14:textId="77777777" w:rsidR="000C667A" w:rsidRDefault="00FE1BA4" w:rsidP="00EE4C8A">
      <w:pPr>
        <w:spacing w:after="0"/>
        <w:ind w:left="-1985"/>
        <w:jc w:val="center"/>
        <w:rPr>
          <w:rFonts w:ascii="Arial" w:hAnsi="Arial" w:cs="Arial"/>
          <w:sz w:val="20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bookmarkStart w:id="0" w:name="AppOrg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  <w:bookmarkEnd w:id="0"/>
    </w:p>
    <w:p w14:paraId="1DD5731E" w14:textId="77777777" w:rsidR="001566A7" w:rsidRPr="002936AF" w:rsidRDefault="001566A7" w:rsidP="001566A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>
        <w:rPr>
          <w:rFonts w:cstheme="minorHAnsi"/>
          <w:b/>
        </w:rPr>
        <w:t>Organisationsnummer</w:t>
      </w:r>
      <w:r w:rsidRPr="002936AF">
        <w:rPr>
          <w:rFonts w:cstheme="minorHAnsi"/>
          <w:b/>
        </w:rPr>
        <w:t xml:space="preserve"> </w:t>
      </w:r>
    </w:p>
    <w:p w14:paraId="20AE1134" w14:textId="77777777" w:rsidR="001566A7" w:rsidRPr="00953B27" w:rsidRDefault="001566A7" w:rsidP="001566A7">
      <w:pPr>
        <w:spacing w:after="0"/>
        <w:ind w:left="-1985"/>
        <w:jc w:val="center"/>
        <w:rPr>
          <w:rFonts w:ascii="Arial" w:hAnsi="Arial" w:cs="Arial"/>
          <w:lang w:val="en-US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</w:p>
    <w:p w14:paraId="50D6C06C" w14:textId="77777777" w:rsidR="002936AF" w:rsidRDefault="002936AF" w:rsidP="008D0CA8">
      <w:pPr>
        <w:pStyle w:val="Liststycke"/>
        <w:tabs>
          <w:tab w:val="left" w:pos="3686"/>
        </w:tabs>
        <w:spacing w:after="0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 xml:space="preserve">Bransch </w:t>
      </w:r>
    </w:p>
    <w:p w14:paraId="59A0C27A" w14:textId="77777777" w:rsidR="00FE1BA4" w:rsidRPr="00953B27" w:rsidRDefault="00FE1BA4" w:rsidP="008D0CA8">
      <w:pPr>
        <w:pStyle w:val="Liststycke"/>
        <w:tabs>
          <w:tab w:val="left" w:pos="3686"/>
        </w:tabs>
        <w:spacing w:after="0"/>
        <w:ind w:left="-1985"/>
        <w:jc w:val="center"/>
        <w:rPr>
          <w:rFonts w:ascii="Arial" w:hAnsi="Arial" w:cs="Arial"/>
          <w:b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ProjAcro"/>
            <w:enabled/>
            <w:calcOnExit/>
            <w:statusText w:type="text" w:val="Maximun 100 characters"/>
            <w:textInput>
              <w:default w:val="maximum 40 characters"/>
              <w:maxLength w:val="40"/>
            </w:textInput>
          </w:ffData>
        </w:fldChar>
      </w:r>
      <w:bookmarkStart w:id="1" w:name="ProjAcro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  <w:bookmarkEnd w:id="1"/>
    </w:p>
    <w:p w14:paraId="0751BAF5" w14:textId="77777777" w:rsidR="008971B0" w:rsidRPr="0091133B" w:rsidRDefault="002936AF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>Projektnamn</w:t>
      </w:r>
    </w:p>
    <w:p w14:paraId="657E0D69" w14:textId="77777777" w:rsidR="002863CF" w:rsidRDefault="00FE1BA4" w:rsidP="00EE4C8A">
      <w:pPr>
        <w:spacing w:after="0"/>
        <w:ind w:left="-1985"/>
        <w:jc w:val="center"/>
        <w:rPr>
          <w:rFonts w:ascii="Arial" w:hAnsi="Arial" w:cs="Arial"/>
          <w:sz w:val="20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ProjTitle"/>
            <w:enabled/>
            <w:calcOnExit/>
            <w:statusText w:type="text" w:val="Maximun 100 characters"/>
            <w:textInput>
              <w:default w:val="maximum 100 characters"/>
              <w:maxLength w:val="100"/>
            </w:textInput>
          </w:ffData>
        </w:fldChar>
      </w:r>
      <w:bookmarkStart w:id="2" w:name="ProjTitle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  <w:bookmarkEnd w:id="2"/>
    </w:p>
    <w:p w14:paraId="2FD56F21" w14:textId="77777777" w:rsidR="005F14BC" w:rsidRPr="006646A8" w:rsidRDefault="005F14BC" w:rsidP="00EE4C8A">
      <w:pPr>
        <w:spacing w:after="0"/>
        <w:ind w:left="-1985"/>
        <w:jc w:val="center"/>
        <w:rPr>
          <w:rFonts w:cstheme="minorHAnsi"/>
        </w:rPr>
      </w:pPr>
    </w:p>
    <w:p w14:paraId="2A1513BD" w14:textId="77777777" w:rsidR="005F14BC" w:rsidRPr="006646A8" w:rsidRDefault="005F14BC" w:rsidP="00EE4C8A">
      <w:pPr>
        <w:spacing w:after="0"/>
        <w:ind w:left="-1985"/>
        <w:jc w:val="center"/>
        <w:rPr>
          <w:rFonts w:cstheme="minorHAnsi"/>
        </w:rPr>
      </w:pPr>
    </w:p>
    <w:p w14:paraId="05A30FD5" w14:textId="77777777" w:rsidR="005F14BC" w:rsidRPr="00F71CB4" w:rsidRDefault="005F14BC" w:rsidP="005F14BC">
      <w:pPr>
        <w:tabs>
          <w:tab w:val="left" w:pos="3686"/>
        </w:tabs>
        <w:spacing w:before="480" w:after="120" w:line="240" w:lineRule="auto"/>
        <w:ind w:left="-1985"/>
        <w:jc w:val="center"/>
        <w:rPr>
          <w:rFonts w:ascii="Calibri" w:hAnsi="Calibri" w:cstheme="minorHAnsi"/>
          <w:b/>
          <w:sz w:val="28"/>
        </w:rPr>
      </w:pPr>
      <w:r w:rsidRPr="00F71CB4">
        <w:rPr>
          <w:rFonts w:ascii="Calibri" w:hAnsi="Calibri" w:cstheme="minorHAnsi"/>
          <w:b/>
          <w:sz w:val="28"/>
        </w:rPr>
        <w:t>Innehåll</w:t>
      </w:r>
    </w:p>
    <w:p w14:paraId="5BA30D82" w14:textId="77777777" w:rsidR="005F14BC" w:rsidRDefault="009410BD" w:rsidP="005F14BC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1</w:t>
      </w:r>
      <w:r w:rsidR="005F14BC">
        <w:rPr>
          <w:rFonts w:cstheme="minorHAnsi"/>
          <w:i/>
          <w:sz w:val="24"/>
          <w:szCs w:val="24"/>
        </w:rPr>
        <w:t xml:space="preserve"> Uppgifter om företagets ekonomi</w:t>
      </w:r>
    </w:p>
    <w:p w14:paraId="194A17BC" w14:textId="77777777" w:rsidR="005F14BC" w:rsidRDefault="009410BD" w:rsidP="001566A7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</w:t>
      </w:r>
      <w:r w:rsidR="001566A7">
        <w:rPr>
          <w:rFonts w:cstheme="minorHAnsi"/>
          <w:i/>
          <w:sz w:val="24"/>
          <w:szCs w:val="24"/>
        </w:rPr>
        <w:t xml:space="preserve"> Tidigare försumbart stöd</w:t>
      </w:r>
    </w:p>
    <w:p w14:paraId="4A7D432A" w14:textId="77777777" w:rsidR="001566A7" w:rsidRPr="001566A7" w:rsidRDefault="009410BD" w:rsidP="001566A7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</w:t>
      </w:r>
      <w:r w:rsidR="001566A7">
        <w:rPr>
          <w:rFonts w:cstheme="minorHAnsi"/>
          <w:i/>
          <w:sz w:val="24"/>
          <w:szCs w:val="24"/>
        </w:rPr>
        <w:t xml:space="preserve"> Underskrift</w:t>
      </w:r>
    </w:p>
    <w:p w14:paraId="4286811E" w14:textId="77777777" w:rsidR="00253DC1" w:rsidRPr="006646A8" w:rsidRDefault="00253DC1" w:rsidP="00EE4C8A">
      <w:pPr>
        <w:spacing w:after="0"/>
        <w:ind w:left="-1985"/>
        <w:jc w:val="center"/>
        <w:rPr>
          <w:rFonts w:cstheme="minorHAnsi"/>
        </w:rPr>
      </w:pPr>
    </w:p>
    <w:p w14:paraId="3D143417" w14:textId="77777777" w:rsidR="00253DC1" w:rsidRPr="006646A8" w:rsidRDefault="00253DC1" w:rsidP="00EE4C8A">
      <w:pPr>
        <w:spacing w:after="0"/>
        <w:ind w:left="-1985"/>
        <w:jc w:val="center"/>
        <w:rPr>
          <w:rFonts w:cstheme="minorHAnsi"/>
        </w:rPr>
      </w:pPr>
    </w:p>
    <w:p w14:paraId="4B1F282D" w14:textId="77777777" w:rsidR="00253DC1" w:rsidRPr="006646A8" w:rsidRDefault="00253DC1" w:rsidP="00EE4C8A">
      <w:pPr>
        <w:spacing w:after="0"/>
        <w:ind w:left="-1985"/>
        <w:jc w:val="center"/>
        <w:rPr>
          <w:rFonts w:cstheme="minorHAnsi"/>
          <w:noProof/>
        </w:rPr>
      </w:pPr>
    </w:p>
    <w:p w14:paraId="05552DAD" w14:textId="77777777" w:rsidR="00C27C35" w:rsidRPr="006646A8" w:rsidRDefault="00C27C35">
      <w:pPr>
        <w:spacing w:after="200" w:line="276" w:lineRule="auto"/>
        <w:rPr>
          <w:rFonts w:cstheme="minorHAnsi"/>
          <w:sz w:val="24"/>
        </w:rPr>
      </w:pPr>
      <w:r w:rsidRPr="006646A8">
        <w:rPr>
          <w:rFonts w:cstheme="minorHAnsi"/>
          <w:sz w:val="24"/>
        </w:rPr>
        <w:br w:type="page"/>
      </w:r>
    </w:p>
    <w:p w14:paraId="2FC60BD5" w14:textId="77777777" w:rsidR="00FE1BA4" w:rsidRPr="006646A8" w:rsidRDefault="00FE1BA4" w:rsidP="00843D56">
      <w:pPr>
        <w:tabs>
          <w:tab w:val="left" w:pos="3686"/>
        </w:tabs>
        <w:ind w:left="-1985"/>
        <w:rPr>
          <w:rFonts w:cstheme="minorHAnsi"/>
        </w:rPr>
        <w:sectPr w:rsidR="00FE1BA4" w:rsidRPr="006646A8" w:rsidSect="009A6E07">
          <w:headerReference w:type="default" r:id="rId8"/>
          <w:headerReference w:type="first" r:id="rId9"/>
          <w:footerReference w:type="first" r:id="rId10"/>
          <w:pgSz w:w="11906" w:h="16838" w:code="9"/>
          <w:pgMar w:top="1304" w:right="1418" w:bottom="3119" w:left="2977" w:header="1276" w:footer="624" w:gutter="0"/>
          <w:cols w:space="708"/>
          <w:titlePg/>
          <w:docGrid w:linePitch="360"/>
        </w:sectPr>
      </w:pPr>
    </w:p>
    <w:p w14:paraId="5BC0B6E1" w14:textId="77777777" w:rsidR="00C74C10" w:rsidRPr="007207BC" w:rsidRDefault="00C74C10" w:rsidP="00843D56">
      <w:pPr>
        <w:tabs>
          <w:tab w:val="left" w:pos="3686"/>
        </w:tabs>
        <w:ind w:left="-1985"/>
        <w:rPr>
          <w:rFonts w:cstheme="minorHAnsi"/>
          <w:sz w:val="28"/>
          <w:szCs w:val="28"/>
        </w:rPr>
      </w:pPr>
    </w:p>
    <w:p w14:paraId="0B34C10A" w14:textId="77777777" w:rsidR="00584D6C" w:rsidRPr="00584D6C" w:rsidRDefault="00AA313D" w:rsidP="0058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bookmarkStart w:id="8" w:name="_Hlk24986996"/>
      <w:r>
        <w:rPr>
          <w:rFonts w:cstheme="minorHAnsi"/>
          <w:b/>
          <w:i/>
          <w:sz w:val="28"/>
          <w:szCs w:val="28"/>
        </w:rPr>
        <w:t>1</w:t>
      </w:r>
      <w:r w:rsidR="00584D6C" w:rsidRPr="00584D6C">
        <w:rPr>
          <w:rFonts w:cstheme="minorHAnsi"/>
          <w:b/>
          <w:i/>
          <w:sz w:val="28"/>
          <w:szCs w:val="28"/>
        </w:rPr>
        <w:t xml:space="preserve"> Uppgifter om företagets ekonomi</w:t>
      </w:r>
    </w:p>
    <w:p w14:paraId="01DE544F" w14:textId="77777777" w:rsidR="00584D6C" w:rsidRPr="006646A8" w:rsidRDefault="003E7945" w:rsidP="006646A8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>
        <w:rPr>
          <w:rFonts w:cstheme="minorHAnsi"/>
          <w:noProof/>
          <w:sz w:val="20"/>
          <w:szCs w:val="20"/>
          <w:lang w:eastAsia="sv-SE"/>
        </w:rPr>
        <w:pict w14:anchorId="7E2F9D8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18.65pt;width:30.5pt;height:18.5pt;z-index:-251658240;mso-position-horizontal-relative:text;mso-position-vertical-relative:text" wrapcoords="0 0 21600 0 21600 21600 0 21600 0 0" stroked="f">
            <v:imagedata r:id="rId11" o:title=""/>
            <w10:wrap type="tight"/>
          </v:shape>
          <w:control r:id="rId12" w:name="OptionButton1" w:shapeid="_x0000_s1026"/>
        </w:pict>
      </w:r>
      <w:r w:rsidR="00584D6C" w:rsidRPr="006646A8">
        <w:rPr>
          <w:rFonts w:cstheme="minorHAnsi"/>
          <w:szCs w:val="20"/>
        </w:rPr>
        <w:t>Har ditt företag ekonomiska svårigheter?</w:t>
      </w:r>
    </w:p>
    <w:p w14:paraId="49550C9A" w14:textId="77777777" w:rsidR="00584D6C" w:rsidRPr="001566A7" w:rsidRDefault="003E7945" w:rsidP="00584D6C">
      <w:pPr>
        <w:tabs>
          <w:tab w:val="left" w:pos="368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sv-SE"/>
        </w:rPr>
        <w:pict w14:anchorId="03BA7958">
          <v:shape id="_x0000_s1027" type="#_x0000_t201" style="position:absolute;margin-left:33pt;margin-top:.6pt;width:42.5pt;height:18.5pt;z-index:-251657216;mso-position-horizontal-relative:text;mso-position-vertical-relative:text" wrapcoords="0 0 21600 0 21600 21600 0 21600 0 0" stroked="f">
            <v:imagedata r:id="rId13" o:title=""/>
            <w10:wrap type="tight"/>
          </v:shape>
          <w:control r:id="rId14" w:name="OptionButton11" w:shapeid="_x0000_s1027"/>
        </w:pict>
      </w:r>
    </w:p>
    <w:p w14:paraId="5ED148BC" w14:textId="77777777" w:rsidR="00584D6C" w:rsidRPr="001566A7" w:rsidRDefault="00584D6C" w:rsidP="00584D6C">
      <w:pPr>
        <w:tabs>
          <w:tab w:val="left" w:pos="3686"/>
        </w:tabs>
        <w:spacing w:after="0" w:line="240" w:lineRule="auto"/>
        <w:rPr>
          <w:rFonts w:cstheme="minorHAnsi"/>
          <w:sz w:val="20"/>
          <w:szCs w:val="20"/>
        </w:rPr>
      </w:pPr>
    </w:p>
    <w:p w14:paraId="1DE04E82" w14:textId="77777777" w:rsidR="00584D6C" w:rsidRPr="00584D6C" w:rsidRDefault="00AA313D" w:rsidP="0058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2</w:t>
      </w:r>
      <w:r w:rsidR="00584D6C" w:rsidRPr="00584D6C">
        <w:rPr>
          <w:rFonts w:cstheme="minorHAnsi"/>
          <w:b/>
          <w:i/>
          <w:sz w:val="28"/>
          <w:szCs w:val="28"/>
        </w:rPr>
        <w:t xml:space="preserve"> </w:t>
      </w:r>
      <w:r w:rsidR="00584D6C">
        <w:rPr>
          <w:rFonts w:cstheme="minorHAnsi"/>
          <w:b/>
          <w:i/>
          <w:sz w:val="28"/>
          <w:szCs w:val="28"/>
        </w:rPr>
        <w:t xml:space="preserve">Tidigare försumbart stöd </w:t>
      </w:r>
      <w:r>
        <w:rPr>
          <w:rFonts w:cstheme="minorHAnsi"/>
          <w:b/>
          <w:i/>
          <w:sz w:val="28"/>
          <w:szCs w:val="28"/>
          <w:vertAlign w:val="superscript"/>
        </w:rPr>
        <w:t>1</w:t>
      </w:r>
    </w:p>
    <w:bookmarkEnd w:id="8"/>
    <w:p w14:paraId="41308E85" w14:textId="77777777" w:rsidR="00584D6C" w:rsidRPr="006646A8" w:rsidRDefault="003E7945" w:rsidP="00584D6C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sv-SE"/>
        </w:rPr>
        <w:pict w14:anchorId="23CDD4DA">
          <v:shape id="_x0000_s1028" type="#_x0000_t201" style="position:absolute;margin-left:0;margin-top:26.8pt;width:30.5pt;height:18.5pt;z-index:-251656192;mso-position-horizontal-relative:text;mso-position-vertical-relative:text" wrapcoords="0 0 21600 0 21600 21600 0 21600 0 0" stroked="f">
            <v:imagedata r:id="rId11" o:title=""/>
            <w10:wrap type="tight"/>
          </v:shape>
          <w:control r:id="rId15" w:name="OptionButton12" w:shapeid="_x0000_s1028"/>
        </w:pict>
      </w:r>
      <w:r>
        <w:rPr>
          <w:rFonts w:cstheme="minorHAnsi"/>
          <w:noProof/>
          <w:szCs w:val="20"/>
          <w:lang w:eastAsia="sv-SE"/>
        </w:rPr>
        <w:pict w14:anchorId="2A6B654C">
          <v:shape id="_x0000_s1029" type="#_x0000_t201" style="position:absolute;margin-left:35.4pt;margin-top:27.4pt;width:42.5pt;height:18.5pt;z-index:-251655168;mso-position-horizontal-relative:text;mso-position-vertical-relative:text" wrapcoords="0 0 21600 0 21600 21600 0 21600 0 0" stroked="f">
            <v:imagedata r:id="rId16" o:title=""/>
            <w10:wrap type="tight"/>
          </v:shape>
          <w:control r:id="rId17" w:name="OptionButton111" w:shapeid="_x0000_s1029"/>
        </w:pict>
      </w:r>
      <w:r w:rsidR="00584D6C" w:rsidRPr="006646A8">
        <w:rPr>
          <w:rFonts w:cstheme="minorHAnsi"/>
          <w:szCs w:val="20"/>
        </w:rPr>
        <w:t>Har ditt företag tidigare mottagit någon form av försumbart stöd</w:t>
      </w:r>
      <w:r w:rsidR="00A37F15">
        <w:rPr>
          <w:rFonts w:cstheme="minorHAnsi"/>
          <w:szCs w:val="20"/>
        </w:rPr>
        <w:t xml:space="preserve"> </w:t>
      </w:r>
      <w:r w:rsidR="00AA313D">
        <w:rPr>
          <w:rFonts w:cstheme="minorHAnsi"/>
          <w:szCs w:val="20"/>
          <w:vertAlign w:val="superscript"/>
        </w:rPr>
        <w:t>1</w:t>
      </w:r>
      <w:r w:rsidR="00584D6C" w:rsidRPr="006646A8">
        <w:rPr>
          <w:rFonts w:cstheme="minorHAnsi"/>
          <w:szCs w:val="20"/>
        </w:rPr>
        <w:t xml:space="preserve"> under innevarande och två föregående år</w:t>
      </w:r>
      <w:r w:rsidR="00AD2651">
        <w:rPr>
          <w:rFonts w:cstheme="minorHAnsi"/>
          <w:szCs w:val="20"/>
        </w:rPr>
        <w:t xml:space="preserve"> </w:t>
      </w:r>
      <w:r w:rsidR="00AA313D">
        <w:rPr>
          <w:rFonts w:cstheme="minorHAnsi"/>
          <w:szCs w:val="20"/>
          <w:vertAlign w:val="superscript"/>
        </w:rPr>
        <w:t>2</w:t>
      </w:r>
      <w:r w:rsidR="00584D6C" w:rsidRPr="006646A8">
        <w:rPr>
          <w:rFonts w:cstheme="minorHAnsi"/>
          <w:szCs w:val="20"/>
        </w:rPr>
        <w:t>?</w:t>
      </w:r>
    </w:p>
    <w:p w14:paraId="7ED84E1E" w14:textId="77777777" w:rsidR="00584D6C" w:rsidRPr="006646A8" w:rsidRDefault="00584D6C" w:rsidP="006646A8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</w:p>
    <w:p w14:paraId="4B39D1E1" w14:textId="77777777" w:rsidR="00584D6C" w:rsidRPr="006646A8" w:rsidRDefault="00584D6C" w:rsidP="00A37F15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 w:rsidRPr="006646A8">
        <w:rPr>
          <w:rFonts w:cstheme="minorHAnsi"/>
          <w:szCs w:val="20"/>
        </w:rPr>
        <w:t>Om frågan besvar</w:t>
      </w:r>
      <w:r w:rsidR="00A37F15">
        <w:rPr>
          <w:rFonts w:cstheme="minorHAnsi"/>
          <w:szCs w:val="20"/>
        </w:rPr>
        <w:t>a</w:t>
      </w:r>
      <w:r w:rsidRPr="006646A8">
        <w:rPr>
          <w:rFonts w:cstheme="minorHAnsi"/>
          <w:szCs w:val="20"/>
        </w:rPr>
        <w:t xml:space="preserve">s med ett </w:t>
      </w:r>
      <w:r w:rsidR="00A37F15">
        <w:rPr>
          <w:rFonts w:cstheme="minorHAnsi"/>
          <w:szCs w:val="20"/>
        </w:rPr>
        <w:t>”J</w:t>
      </w:r>
      <w:r w:rsidRPr="006646A8">
        <w:rPr>
          <w:rFonts w:cstheme="minorHAnsi"/>
          <w:szCs w:val="20"/>
        </w:rPr>
        <w:t>a</w:t>
      </w:r>
      <w:r w:rsidR="00A37F15">
        <w:rPr>
          <w:rFonts w:cstheme="minorHAnsi"/>
          <w:szCs w:val="20"/>
        </w:rPr>
        <w:t>”</w:t>
      </w:r>
      <w:r w:rsidRPr="006646A8">
        <w:rPr>
          <w:rFonts w:cstheme="minorHAnsi"/>
          <w:szCs w:val="20"/>
        </w:rPr>
        <w:t xml:space="preserve">, var vänlig ange </w:t>
      </w:r>
      <w:r w:rsidR="00A37F15">
        <w:rPr>
          <w:rFonts w:cstheme="minorHAnsi"/>
          <w:szCs w:val="20"/>
        </w:rPr>
        <w:t xml:space="preserve">nedan </w:t>
      </w:r>
      <w:r w:rsidRPr="006646A8">
        <w:rPr>
          <w:rFonts w:cstheme="minorHAnsi"/>
          <w:szCs w:val="20"/>
        </w:rPr>
        <w:t>vilka stöd det rör sig om: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02"/>
        <w:gridCol w:w="2736"/>
        <w:gridCol w:w="1518"/>
      </w:tblGrid>
      <w:tr w:rsidR="006646A8" w:rsidRPr="00662717" w14:paraId="42E41919" w14:textId="77777777" w:rsidTr="00A37F15">
        <w:trPr>
          <w:trHeight w:val="397"/>
        </w:trPr>
        <w:tc>
          <w:tcPr>
            <w:tcW w:w="3134" w:type="dxa"/>
            <w:shd w:val="clear" w:color="auto" w:fill="F2F2F2" w:themeFill="background1" w:themeFillShade="F2"/>
          </w:tcPr>
          <w:p w14:paraId="04357DAF" w14:textId="77777777"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Beviljande myndighet eller offentlig aktör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32346FE" w14:textId="77777777"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 xml:space="preserve">Typ av stöd </w:t>
            </w:r>
          </w:p>
        </w:tc>
        <w:tc>
          <w:tcPr>
            <w:tcW w:w="2736" w:type="dxa"/>
            <w:shd w:val="clear" w:color="auto" w:fill="F2F2F2" w:themeFill="background1" w:themeFillShade="F2"/>
          </w:tcPr>
          <w:p w14:paraId="4B673C63" w14:textId="77777777"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Stödbelopp i SEK som beviljats</w:t>
            </w:r>
            <w:r w:rsidR="00A37F15" w:rsidRPr="00662717">
              <w:rPr>
                <w:sz w:val="20"/>
              </w:rPr>
              <w:t xml:space="preserve"> </w:t>
            </w:r>
            <w:r w:rsidR="00AA313D">
              <w:rPr>
                <w:sz w:val="20"/>
                <w:vertAlign w:val="superscript"/>
              </w:rPr>
              <w:t>3</w:t>
            </w:r>
            <w:r w:rsidRPr="00662717">
              <w:rPr>
                <w:sz w:val="20"/>
              </w:rPr>
              <w:t xml:space="preserve"> under innevarande och föregående två år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14:paraId="5284920F" w14:textId="77777777"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Utbetalnings-datum</w:t>
            </w:r>
          </w:p>
        </w:tc>
      </w:tr>
      <w:tr w:rsidR="00A37F15" w:rsidRPr="007424C9" w14:paraId="24736D3D" w14:textId="77777777" w:rsidTr="001C118A">
        <w:trPr>
          <w:trHeight w:val="397"/>
        </w:trPr>
        <w:tc>
          <w:tcPr>
            <w:tcW w:w="3134" w:type="dxa"/>
            <w:shd w:val="clear" w:color="auto" w:fill="auto"/>
          </w:tcPr>
          <w:p w14:paraId="43A3B125" w14:textId="77777777" w:rsidR="00A37F15" w:rsidRPr="00A37F15" w:rsidRDefault="00A37F15" w:rsidP="00A37F15">
            <w:pPr>
              <w:spacing w:after="120"/>
              <w:rPr>
                <w:rFonts w:ascii="Arial" w:hAnsi="Arial" w:cs="Arial"/>
              </w:rPr>
            </w:pPr>
            <w:r w:rsidRPr="00A37F15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A37F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sz w:val="20"/>
              </w:rPr>
            </w:r>
            <w:r w:rsidRPr="00A37F15">
              <w:rPr>
                <w:rFonts w:ascii="Arial" w:hAnsi="Arial" w:cs="Arial"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602" w:type="dxa"/>
            <w:shd w:val="clear" w:color="auto" w:fill="auto"/>
          </w:tcPr>
          <w:p w14:paraId="79CFA2D8" w14:textId="77777777"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14:paraId="2DA72078" w14:textId="77777777" w:rsidR="00A37F15" w:rsidRDefault="001C118A" w:rsidP="001C118A">
            <w:pPr>
              <w:spacing w:after="120"/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</w:tcPr>
          <w:p w14:paraId="7F9579ED" w14:textId="77777777"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14:paraId="4A2C3BDF" w14:textId="77777777" w:rsidTr="001C118A">
        <w:trPr>
          <w:trHeight w:val="397"/>
        </w:trPr>
        <w:tc>
          <w:tcPr>
            <w:tcW w:w="3134" w:type="dxa"/>
            <w:shd w:val="clear" w:color="auto" w:fill="auto"/>
          </w:tcPr>
          <w:p w14:paraId="7B32859D" w14:textId="77777777"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14:paraId="5C3CCAAD" w14:textId="77777777"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14:paraId="23382564" w14:textId="77777777"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14:paraId="3BFF3F4D" w14:textId="77777777"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14:paraId="33681B3A" w14:textId="77777777" w:rsidTr="001C118A">
        <w:trPr>
          <w:trHeight w:val="397"/>
        </w:trPr>
        <w:tc>
          <w:tcPr>
            <w:tcW w:w="3134" w:type="dxa"/>
            <w:shd w:val="clear" w:color="auto" w:fill="auto"/>
          </w:tcPr>
          <w:p w14:paraId="1E01BE1E" w14:textId="77777777"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14:paraId="43E75226" w14:textId="77777777"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14:paraId="1C476010" w14:textId="77777777"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14:paraId="793CFAA2" w14:textId="77777777"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14:paraId="303B1A42" w14:textId="77777777" w:rsidTr="001C118A">
        <w:trPr>
          <w:trHeight w:val="397"/>
        </w:trPr>
        <w:tc>
          <w:tcPr>
            <w:tcW w:w="3134" w:type="dxa"/>
            <w:shd w:val="clear" w:color="auto" w:fill="auto"/>
          </w:tcPr>
          <w:p w14:paraId="3BE95C02" w14:textId="77777777"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14:paraId="027B8DB3" w14:textId="77777777"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14:paraId="58F7BEC1" w14:textId="77777777"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14:paraId="335DCAD5" w14:textId="77777777"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14:paraId="67E12D08" w14:textId="77777777" w:rsidTr="001C118A">
        <w:trPr>
          <w:trHeight w:val="397"/>
        </w:trPr>
        <w:tc>
          <w:tcPr>
            <w:tcW w:w="3134" w:type="dxa"/>
            <w:shd w:val="clear" w:color="auto" w:fill="auto"/>
          </w:tcPr>
          <w:p w14:paraId="666B1763" w14:textId="77777777"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14:paraId="356D20C2" w14:textId="77777777"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14:paraId="368E8C9E" w14:textId="77777777"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14:paraId="15B55095" w14:textId="77777777"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14:paraId="1EAD62BF" w14:textId="77777777" w:rsidTr="001C118A">
        <w:trPr>
          <w:trHeight w:val="397"/>
        </w:trPr>
        <w:tc>
          <w:tcPr>
            <w:tcW w:w="3134" w:type="dxa"/>
            <w:shd w:val="clear" w:color="auto" w:fill="auto"/>
          </w:tcPr>
          <w:p w14:paraId="448981FE" w14:textId="77777777"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14:paraId="6A4CD14D" w14:textId="77777777"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14:paraId="2006639F" w14:textId="77777777"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14:paraId="30288CC6" w14:textId="77777777"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6BF4" w:rsidRPr="007424C9" w14:paraId="1A505DF4" w14:textId="77777777" w:rsidTr="001C118A">
        <w:trPr>
          <w:trHeight w:val="397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14:paraId="7CB1F28E" w14:textId="77777777" w:rsidR="00766BF4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14:paraId="51B32221" w14:textId="77777777" w:rsidR="00766BF4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14:paraId="60311F3B" w14:textId="77777777" w:rsidR="00766BF4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bottom w:val="nil"/>
            </w:tcBorders>
          </w:tcPr>
          <w:p w14:paraId="57881311" w14:textId="77777777" w:rsidR="00766BF4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6BF4" w:rsidRPr="007424C9" w14:paraId="7941428F" w14:textId="77777777" w:rsidTr="00766BF4">
        <w:trPr>
          <w:trHeight w:val="397"/>
        </w:trPr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3106E6" w14:textId="77777777" w:rsidR="00766BF4" w:rsidRPr="00A37F15" w:rsidRDefault="00766BF4" w:rsidP="00766B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744E" w14:textId="77777777" w:rsidR="00766BF4" w:rsidRPr="00766BF4" w:rsidRDefault="00766BF4" w:rsidP="00766BF4">
            <w:pPr>
              <w:jc w:val="right"/>
              <w:rPr>
                <w:rFonts w:cstheme="minorHAnsi"/>
              </w:rPr>
            </w:pPr>
            <w:r w:rsidRPr="00766BF4">
              <w:rPr>
                <w:rFonts w:cstheme="minorHAnsi"/>
              </w:rPr>
              <w:t>Totalt stödbelopp</w:t>
            </w:r>
            <w:r>
              <w:rPr>
                <w:rFonts w:cstheme="minorHAnsi"/>
              </w:rPr>
              <w:t>, SEK</w:t>
            </w:r>
          </w:p>
        </w:tc>
        <w:tc>
          <w:tcPr>
            <w:tcW w:w="2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AA81" w14:textId="77777777" w:rsidR="00766BF4" w:rsidRPr="00A37F15" w:rsidRDefault="001C118A" w:rsidP="001C118A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C2:C8)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=SUM(C2:C8)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3329"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3329">
              <w:rPr>
                <w:rFonts w:ascii="Arial" w:hAnsi="Arial" w:cs="Arial"/>
                <w:noProof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DEC5B" w14:textId="77777777" w:rsidR="00766BF4" w:rsidRPr="00A37F15" w:rsidRDefault="00766BF4" w:rsidP="00766BF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57A3708B" w14:textId="77777777" w:rsidR="009410BD" w:rsidRDefault="009410BD" w:rsidP="00A37F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</w:p>
    <w:p w14:paraId="3421636E" w14:textId="77777777" w:rsidR="001566A7" w:rsidRPr="00A37F15" w:rsidRDefault="009410BD" w:rsidP="00A37F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3</w:t>
      </w:r>
      <w:r w:rsidR="00A37F15" w:rsidRPr="00A37F15">
        <w:rPr>
          <w:rFonts w:cstheme="minorHAnsi"/>
          <w:b/>
          <w:i/>
          <w:sz w:val="28"/>
          <w:szCs w:val="28"/>
        </w:rPr>
        <w:t xml:space="preserve"> Underskrift</w:t>
      </w:r>
    </w:p>
    <w:p w14:paraId="7FF0521E" w14:textId="77777777" w:rsidR="001566A7" w:rsidRDefault="001566A7" w:rsidP="001566A7"/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662717" w:rsidRPr="00662717" w14:paraId="650301DF" w14:textId="77777777" w:rsidTr="00355519">
        <w:trPr>
          <w:trHeight w:val="510"/>
        </w:trPr>
        <w:tc>
          <w:tcPr>
            <w:tcW w:w="10031" w:type="dxa"/>
            <w:gridSpan w:val="2"/>
          </w:tcPr>
          <w:p w14:paraId="418B3CF6" w14:textId="77777777" w:rsidR="00662717" w:rsidRPr="00355519" w:rsidRDefault="00662717" w:rsidP="00355519">
            <w:pPr>
              <w:spacing w:after="40" w:line="240" w:lineRule="auto"/>
              <w:rPr>
                <w:rFonts w:ascii="Arial" w:hAnsi="Arial" w:cs="Arial"/>
                <w:b/>
                <w:sz w:val="14"/>
              </w:rPr>
            </w:pPr>
            <w:r w:rsidRPr="00355519">
              <w:rPr>
                <w:rFonts w:ascii="Arial" w:hAnsi="Arial" w:cs="Arial"/>
                <w:b/>
                <w:sz w:val="14"/>
              </w:rPr>
              <w:t>Ort och datum</w:t>
            </w:r>
          </w:p>
          <w:p w14:paraId="15AE9125" w14:textId="77777777" w:rsidR="00662717" w:rsidRPr="00662717" w:rsidRDefault="00662717" w:rsidP="003555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662717" w14:paraId="68158526" w14:textId="77777777" w:rsidTr="00355519">
        <w:trPr>
          <w:trHeight w:val="510"/>
        </w:trPr>
        <w:tc>
          <w:tcPr>
            <w:tcW w:w="5778" w:type="dxa"/>
          </w:tcPr>
          <w:p w14:paraId="3F6BA227" w14:textId="77777777" w:rsidR="00662717" w:rsidRPr="00355519" w:rsidRDefault="00662717" w:rsidP="00355519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  <w:r w:rsidRPr="00355519">
              <w:rPr>
                <w:rFonts w:ascii="Arial" w:hAnsi="Arial" w:cs="Arial"/>
                <w:b/>
                <w:sz w:val="14"/>
              </w:rPr>
              <w:t>Underskrift av behörig företrädare för stödmottagaren</w:t>
            </w:r>
          </w:p>
          <w:p w14:paraId="1F38795A" w14:textId="77777777" w:rsidR="00662717" w:rsidRDefault="00662717" w:rsidP="00355519">
            <w:pPr>
              <w:spacing w:after="0"/>
            </w:pPr>
          </w:p>
        </w:tc>
        <w:tc>
          <w:tcPr>
            <w:tcW w:w="4253" w:type="dxa"/>
          </w:tcPr>
          <w:p w14:paraId="54943A9A" w14:textId="77777777" w:rsidR="00662717" w:rsidRDefault="00662717" w:rsidP="00355519">
            <w:pPr>
              <w:spacing w:after="0" w:line="240" w:lineRule="auto"/>
            </w:pPr>
            <w:r w:rsidRPr="00355519">
              <w:rPr>
                <w:rFonts w:ascii="Arial" w:hAnsi="Arial" w:cs="Arial"/>
                <w:b/>
                <w:sz w:val="14"/>
              </w:rPr>
              <w:t>Befattning</w:t>
            </w:r>
          </w:p>
          <w:p w14:paraId="5598F5AB" w14:textId="77777777" w:rsidR="00662717" w:rsidRDefault="00662717" w:rsidP="00355519">
            <w:pPr>
              <w:spacing w:after="0" w:line="240" w:lineRule="auto"/>
            </w:pPr>
            <w:r w:rsidRPr="00355519">
              <w:rPr>
                <w:rFonts w:cstheme="minorHAnsi"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355519">
              <w:rPr>
                <w:rFonts w:cstheme="minorHAnsi"/>
                <w:noProof/>
              </w:rPr>
              <w:instrText xml:space="preserve"> FORMTEXT </w:instrText>
            </w:r>
            <w:r w:rsidRPr="00355519">
              <w:rPr>
                <w:rFonts w:cstheme="minorHAnsi"/>
                <w:noProof/>
              </w:rPr>
            </w:r>
            <w:r w:rsidRPr="00355519">
              <w:rPr>
                <w:rFonts w:cstheme="minorHAnsi"/>
                <w:noProof/>
              </w:rPr>
              <w:fldChar w:fldCharType="separate"/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fldChar w:fldCharType="end"/>
            </w:r>
            <w:bookmarkEnd w:id="11"/>
          </w:p>
        </w:tc>
      </w:tr>
      <w:tr w:rsidR="00662717" w14:paraId="47F56DFB" w14:textId="77777777" w:rsidTr="00355519">
        <w:trPr>
          <w:trHeight w:val="510"/>
        </w:trPr>
        <w:tc>
          <w:tcPr>
            <w:tcW w:w="10031" w:type="dxa"/>
            <w:gridSpan w:val="2"/>
          </w:tcPr>
          <w:p w14:paraId="1CA1EF74" w14:textId="77777777" w:rsidR="00662717" w:rsidRDefault="00662717" w:rsidP="00355519">
            <w:pPr>
              <w:spacing w:after="40" w:line="240" w:lineRule="auto"/>
            </w:pPr>
            <w:r w:rsidRPr="00355519">
              <w:rPr>
                <w:rFonts w:ascii="Arial" w:hAnsi="Arial" w:cs="Arial"/>
                <w:b/>
                <w:sz w:val="14"/>
              </w:rPr>
              <w:t>Namnförtydligande</w:t>
            </w:r>
          </w:p>
          <w:p w14:paraId="0B6BF728" w14:textId="77777777" w:rsidR="00355519" w:rsidRDefault="00355519" w:rsidP="00355519">
            <w:pPr>
              <w:spacing w:after="0" w:line="240" w:lineRule="auto"/>
            </w:pPr>
            <w:r w:rsidRPr="00355519">
              <w:rPr>
                <w:rFonts w:cstheme="minorHAnsi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355519">
              <w:rPr>
                <w:rFonts w:cstheme="minorHAnsi"/>
                <w:noProof/>
              </w:rPr>
              <w:instrText xml:space="preserve"> FORMTEXT </w:instrText>
            </w:r>
            <w:r w:rsidRPr="00355519">
              <w:rPr>
                <w:rFonts w:cstheme="minorHAnsi"/>
                <w:noProof/>
              </w:rPr>
            </w:r>
            <w:r w:rsidRPr="00355519">
              <w:rPr>
                <w:rFonts w:cstheme="minorHAnsi"/>
                <w:noProof/>
              </w:rPr>
              <w:fldChar w:fldCharType="separate"/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fldChar w:fldCharType="end"/>
            </w:r>
            <w:bookmarkEnd w:id="12"/>
          </w:p>
        </w:tc>
      </w:tr>
    </w:tbl>
    <w:p w14:paraId="2D8915B8" w14:textId="77777777" w:rsidR="00AA313D" w:rsidRDefault="00AA313D" w:rsidP="00AA313D">
      <w:pPr>
        <w:pStyle w:val="Fotnotstext"/>
        <w:ind w:left="284"/>
      </w:pPr>
    </w:p>
    <w:p w14:paraId="7F12FE05" w14:textId="77777777" w:rsidR="005F14BC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En förutsättning för att det rör sig om ett försumbart stöd är att företaget i så fall har fått information om detta av berörd stödgivare i särskild ordning. </w:t>
      </w:r>
    </w:p>
    <w:p w14:paraId="16A7FF47" w14:textId="77777777" w:rsidR="005F14BC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De år som avses är företagets räkenskapsår. </w:t>
      </w:r>
    </w:p>
    <w:p w14:paraId="45F90B34" w14:textId="77777777" w:rsidR="001B6A50" w:rsidRPr="00355519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Om det stöd som har beviljats utgör ett högre belopp än vad som slutgiltigt (efter projektets avslutning) har mottagits av företaget, så bör det mottagna beloppet anges. </w:t>
      </w:r>
    </w:p>
    <w:sectPr w:rsidR="001B6A50" w:rsidRPr="00355519" w:rsidSect="00355519">
      <w:headerReference w:type="first" r:id="rId18"/>
      <w:footerReference w:type="first" r:id="rId19"/>
      <w:type w:val="continuous"/>
      <w:pgSz w:w="11906" w:h="16838" w:code="9"/>
      <w:pgMar w:top="851" w:right="1418" w:bottom="1077" w:left="1418" w:header="127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1A57" w14:textId="77777777" w:rsidR="00662717" w:rsidRDefault="00662717" w:rsidP="00BE1C7A">
      <w:pPr>
        <w:spacing w:after="0" w:line="240" w:lineRule="auto"/>
      </w:pPr>
      <w:r>
        <w:separator/>
      </w:r>
    </w:p>
  </w:endnote>
  <w:endnote w:type="continuationSeparator" w:id="0">
    <w:p w14:paraId="33F534E4" w14:textId="77777777" w:rsidR="00662717" w:rsidRDefault="00662717" w:rsidP="00B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0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151A18" w:rsidRPr="00434894" w14:paraId="39012EF8" w14:textId="77777777" w:rsidTr="003C3A02">
      <w:trPr>
        <w:trHeight w:val="1474"/>
      </w:trPr>
      <w:tc>
        <w:tcPr>
          <w:tcW w:w="1820" w:type="dxa"/>
        </w:tcPr>
        <w:p w14:paraId="41658764" w14:textId="77777777" w:rsidR="00151A18" w:rsidRPr="00151A18" w:rsidRDefault="00151A18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151A18">
            <w:rPr>
              <w:rFonts w:asciiTheme="majorHAnsi" w:hAnsiTheme="majorHAnsi" w:cstheme="majorHAnsi"/>
              <w:sz w:val="14"/>
              <w:szCs w:val="14"/>
            </w:rPr>
            <w:t>Besöksadress:</w:t>
          </w:r>
        </w:p>
        <w:p w14:paraId="6F07EBF4" w14:textId="77777777" w:rsidR="00151A18" w:rsidRPr="00151A18" w:rsidRDefault="00151A18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151A18">
            <w:rPr>
              <w:rFonts w:asciiTheme="majorHAnsi" w:hAnsiTheme="majorHAnsi" w:cstheme="majorHAnsi"/>
              <w:sz w:val="14"/>
              <w:szCs w:val="14"/>
            </w:rPr>
            <w:t xml:space="preserve">Svenska institutet </w:t>
          </w:r>
        </w:p>
        <w:p w14:paraId="1DF3EDAC" w14:textId="77777777" w:rsidR="00151A18" w:rsidRPr="00151A18" w:rsidRDefault="00151A18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151A18">
            <w:rPr>
              <w:rFonts w:asciiTheme="majorHAnsi" w:hAnsiTheme="majorHAnsi" w:cstheme="majorHAnsi"/>
              <w:sz w:val="14"/>
              <w:szCs w:val="14"/>
            </w:rPr>
            <w:t>Virkesvägen 2</w:t>
          </w:r>
        </w:p>
        <w:p w14:paraId="31F1A70B" w14:textId="77777777" w:rsidR="00151A18" w:rsidRPr="00151A18" w:rsidRDefault="00151A18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151A18">
            <w:rPr>
              <w:rFonts w:asciiTheme="majorHAnsi" w:hAnsiTheme="majorHAnsi" w:cstheme="majorHAnsi"/>
              <w:sz w:val="14"/>
              <w:szCs w:val="14"/>
            </w:rPr>
            <w:t>120 30 Stockholm</w:t>
          </w:r>
        </w:p>
        <w:p w14:paraId="1EA21662" w14:textId="77777777" w:rsidR="00151A18" w:rsidRPr="00151A18" w:rsidRDefault="00151A18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151A18">
            <w:rPr>
              <w:rFonts w:asciiTheme="majorHAnsi" w:hAnsiTheme="majorHAnsi" w:cstheme="majorHAnsi"/>
              <w:sz w:val="14"/>
              <w:szCs w:val="14"/>
            </w:rPr>
            <w:t>Sverige</w:t>
          </w:r>
        </w:p>
      </w:tc>
      <w:tc>
        <w:tcPr>
          <w:tcW w:w="1820" w:type="dxa"/>
        </w:tcPr>
        <w:p w14:paraId="4B4168B8" w14:textId="77777777" w:rsidR="00151A18" w:rsidRPr="00151A18" w:rsidRDefault="00151A18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151A18">
            <w:rPr>
              <w:rFonts w:asciiTheme="majorHAnsi" w:hAnsiTheme="majorHAnsi" w:cstheme="majorHAnsi"/>
              <w:sz w:val="14"/>
              <w:szCs w:val="14"/>
            </w:rPr>
            <w:t>Postadress:</w:t>
          </w:r>
        </w:p>
        <w:p w14:paraId="275B40C0" w14:textId="77777777" w:rsidR="00151A18" w:rsidRPr="00151A18" w:rsidRDefault="00151A18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151A18">
            <w:rPr>
              <w:rFonts w:asciiTheme="majorHAnsi" w:hAnsiTheme="majorHAnsi" w:cstheme="majorHAnsi"/>
              <w:sz w:val="14"/>
              <w:szCs w:val="14"/>
            </w:rPr>
            <w:t xml:space="preserve">Svenska institutet </w:t>
          </w:r>
        </w:p>
        <w:p w14:paraId="72CFBA6C" w14:textId="77777777" w:rsidR="00151A18" w:rsidRPr="00151A18" w:rsidRDefault="00151A18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151A18">
            <w:rPr>
              <w:rFonts w:asciiTheme="majorHAnsi" w:hAnsiTheme="majorHAnsi" w:cstheme="majorHAnsi"/>
              <w:sz w:val="14"/>
              <w:szCs w:val="14"/>
            </w:rPr>
            <w:t>Box 9</w:t>
          </w:r>
        </w:p>
        <w:p w14:paraId="262FB5AD" w14:textId="77777777" w:rsidR="00151A18" w:rsidRPr="00151A18" w:rsidRDefault="00151A18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151A18">
            <w:rPr>
              <w:rFonts w:asciiTheme="majorHAnsi" w:hAnsiTheme="majorHAnsi" w:cstheme="majorHAnsi"/>
              <w:sz w:val="14"/>
              <w:szCs w:val="14"/>
            </w:rPr>
            <w:t>121 21 Johanneshov</w:t>
          </w:r>
        </w:p>
        <w:p w14:paraId="0F596BD1" w14:textId="77777777" w:rsidR="00151A18" w:rsidRPr="00151A18" w:rsidRDefault="00151A18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151A18">
            <w:rPr>
              <w:rFonts w:asciiTheme="majorHAnsi" w:hAnsiTheme="majorHAnsi" w:cstheme="majorHAnsi"/>
              <w:sz w:val="14"/>
              <w:szCs w:val="14"/>
            </w:rPr>
            <w:t>Sverige</w:t>
          </w:r>
        </w:p>
      </w:tc>
      <w:tc>
        <w:tcPr>
          <w:tcW w:w="1820" w:type="dxa"/>
        </w:tcPr>
        <w:p w14:paraId="7489ECB7" w14:textId="77777777" w:rsidR="00151A18" w:rsidRPr="00151A18" w:rsidRDefault="00151A18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151A18">
            <w:rPr>
              <w:rFonts w:asciiTheme="majorHAnsi" w:hAnsiTheme="majorHAnsi" w:cstheme="majorHAnsi"/>
              <w:sz w:val="14"/>
              <w:szCs w:val="14"/>
            </w:rPr>
            <w:t>Kontaktuppgifter:</w:t>
          </w:r>
          <w:r w:rsidRPr="00151A18">
            <w:rPr>
              <w:rFonts w:asciiTheme="majorHAnsi" w:hAnsiTheme="majorHAnsi" w:cstheme="majorHAnsi"/>
              <w:sz w:val="14"/>
              <w:szCs w:val="14"/>
            </w:rPr>
            <w:br/>
            <w:t>T +46 (0)8 453 78 00</w:t>
          </w:r>
        </w:p>
        <w:p w14:paraId="6A4B26BB" w14:textId="77777777" w:rsidR="00151A18" w:rsidRPr="00151A18" w:rsidRDefault="003E7945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  <w:u w:val="single"/>
            </w:rPr>
          </w:pPr>
          <w:hyperlink r:id="rId1" w:history="1">
            <w:r w:rsidR="00151A18" w:rsidRPr="00151A18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si@si.se</w:t>
            </w:r>
          </w:hyperlink>
          <w:r w:rsidR="00151A18" w:rsidRPr="00151A18">
            <w:rPr>
              <w:rFonts w:asciiTheme="majorHAnsi" w:hAnsiTheme="majorHAnsi" w:cstheme="majorHAnsi"/>
              <w:sz w:val="14"/>
              <w:szCs w:val="14"/>
              <w:u w:val="single"/>
            </w:rPr>
            <w:t xml:space="preserve"> </w:t>
          </w:r>
        </w:p>
        <w:p w14:paraId="6019D6AF" w14:textId="77777777" w:rsidR="00151A18" w:rsidRPr="00151A18" w:rsidRDefault="003E7945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  <w:u w:val="single"/>
            </w:rPr>
          </w:pPr>
          <w:hyperlink r:id="rId2" w:history="1">
            <w:r w:rsidR="00151A18" w:rsidRPr="00151A18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www.si.se</w:t>
            </w:r>
          </w:hyperlink>
          <w:r w:rsidR="00151A18" w:rsidRPr="00151A18">
            <w:rPr>
              <w:rFonts w:asciiTheme="majorHAnsi" w:hAnsiTheme="majorHAnsi" w:cstheme="majorHAnsi"/>
              <w:sz w:val="14"/>
              <w:szCs w:val="14"/>
              <w:u w:val="single"/>
            </w:rPr>
            <w:t xml:space="preserve"> </w:t>
          </w:r>
        </w:p>
        <w:p w14:paraId="5A4DCFFD" w14:textId="77777777" w:rsidR="00151A18" w:rsidRPr="00151A18" w:rsidRDefault="003E7945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  <w:u w:val="single"/>
              <w:lang w:val="fr-FR"/>
            </w:rPr>
          </w:pPr>
          <w:hyperlink r:id="rId3" w:history="1">
            <w:r w:rsidR="00151A18" w:rsidRPr="00151A18">
              <w:rPr>
                <w:rFonts w:asciiTheme="majorHAnsi" w:hAnsiTheme="majorHAnsi" w:cstheme="majorHAnsi"/>
                <w:sz w:val="14"/>
                <w:szCs w:val="14"/>
                <w:u w:val="single"/>
                <w:lang w:val="fr-FR"/>
              </w:rPr>
              <w:t>www.sweden.se</w:t>
            </w:r>
          </w:hyperlink>
          <w:r w:rsidR="00151A18" w:rsidRPr="00151A18">
            <w:rPr>
              <w:rFonts w:asciiTheme="majorHAnsi" w:hAnsiTheme="majorHAnsi" w:cstheme="majorHAnsi"/>
              <w:sz w:val="14"/>
              <w:szCs w:val="14"/>
              <w:u w:val="single"/>
              <w:lang w:val="fr-FR"/>
            </w:rPr>
            <w:t xml:space="preserve"> </w:t>
          </w:r>
        </w:p>
        <w:p w14:paraId="763103A2" w14:textId="77777777" w:rsidR="00151A18" w:rsidRPr="00151A18" w:rsidRDefault="00151A18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  <w:lang w:val="fr-FR"/>
            </w:rPr>
          </w:pPr>
        </w:p>
      </w:tc>
      <w:tc>
        <w:tcPr>
          <w:tcW w:w="4972" w:type="dxa"/>
        </w:tcPr>
        <w:p w14:paraId="51655F2D" w14:textId="13F21C79" w:rsidR="00151A18" w:rsidRPr="00151A18" w:rsidRDefault="00E573A7" w:rsidP="00151A18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E573A7">
            <w:rPr>
              <w:rFonts w:asciiTheme="majorHAnsi" w:hAnsiTheme="majorHAnsi" w:cstheme="majorHAnsi"/>
              <w:sz w:val="14"/>
              <w:szCs w:val="14"/>
            </w:rPr>
            <w:t>Svenska institutet (SI) är en myndighet med uppdrag att skapa intresse och förtroende för Sverige utomlands. Vi arbetar med Sverigefrämjande, samarbete i Östersjöregionen och global utveckling.</w:t>
          </w:r>
        </w:p>
      </w:tc>
    </w:tr>
  </w:tbl>
  <w:p w14:paraId="7D73AFF7" w14:textId="77777777" w:rsidR="00662717" w:rsidRPr="0043168E" w:rsidRDefault="00662717" w:rsidP="00EE2673">
    <w:pPr>
      <w:pStyle w:val="Sidfot"/>
      <w:ind w:left="-2127"/>
    </w:pPr>
    <w:bookmarkStart w:id="7" w:name="FooterAddress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8D69" w14:textId="77777777" w:rsidR="00662717" w:rsidRDefault="00662717" w:rsidP="00EE2673">
    <w:pPr>
      <w:pStyle w:val="Sidfot"/>
      <w:ind w:left="-21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7C17" w14:textId="77777777" w:rsidR="00662717" w:rsidRDefault="00662717" w:rsidP="00BE1C7A">
      <w:pPr>
        <w:spacing w:after="0" w:line="240" w:lineRule="auto"/>
      </w:pPr>
      <w:r>
        <w:separator/>
      </w:r>
    </w:p>
  </w:footnote>
  <w:footnote w:type="continuationSeparator" w:id="0">
    <w:p w14:paraId="2A30831C" w14:textId="77777777" w:rsidR="00662717" w:rsidRDefault="00662717" w:rsidP="00B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662717" w:rsidRPr="003E2409" w14:paraId="62A47E5E" w14:textId="77777777" w:rsidTr="00CD0E4F">
      <w:trPr>
        <w:trHeight w:hRule="exact" w:val="113"/>
      </w:trPr>
      <w:tc>
        <w:tcPr>
          <w:tcW w:w="3686" w:type="dxa"/>
        </w:tcPr>
        <w:p w14:paraId="1291F2C2" w14:textId="77777777" w:rsidR="00662717" w:rsidRPr="003E2409" w:rsidRDefault="00662717" w:rsidP="00A52C6C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14:paraId="041AA53E" w14:textId="77777777" w:rsidR="00662717" w:rsidRPr="003E2409" w:rsidRDefault="00662717" w:rsidP="00A52C6C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14:paraId="0D41E7CF" w14:textId="77777777" w:rsidR="00662717" w:rsidRPr="003E2409" w:rsidRDefault="00662717" w:rsidP="00A52C6C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14:paraId="3466B117" w14:textId="77777777" w:rsidR="00662717" w:rsidRPr="003E2409" w:rsidRDefault="00662717" w:rsidP="00A52C6C">
          <w:pPr>
            <w:pStyle w:val="Sidhuvud"/>
            <w:rPr>
              <w:sz w:val="4"/>
              <w:szCs w:val="4"/>
            </w:rPr>
          </w:pPr>
        </w:p>
      </w:tc>
    </w:tr>
    <w:tr w:rsidR="00662717" w14:paraId="0CAB506C" w14:textId="77777777" w:rsidTr="00CD0E4F">
      <w:trPr>
        <w:trHeight w:val="255"/>
      </w:trPr>
      <w:tc>
        <w:tcPr>
          <w:tcW w:w="6487" w:type="dxa"/>
          <w:gridSpan w:val="2"/>
          <w:vMerge w:val="restart"/>
        </w:tcPr>
        <w:p w14:paraId="5B90D322" w14:textId="77777777" w:rsidR="00662717" w:rsidRDefault="00662717" w:rsidP="00A52C6C">
          <w:pPr>
            <w:pStyle w:val="Sidhuvud"/>
          </w:pPr>
          <w:r>
            <w:t>Bilaga 6 – Intyg om försumbart stöd</w:t>
          </w:r>
        </w:p>
      </w:tc>
      <w:tc>
        <w:tcPr>
          <w:tcW w:w="1612" w:type="dxa"/>
        </w:tcPr>
        <w:p w14:paraId="5E00AA46" w14:textId="77777777" w:rsidR="00662717" w:rsidRDefault="00662717" w:rsidP="00A52C6C">
          <w:pPr>
            <w:pStyle w:val="Sidhuvud"/>
          </w:pPr>
        </w:p>
      </w:tc>
      <w:tc>
        <w:tcPr>
          <w:tcW w:w="1612" w:type="dxa"/>
        </w:tcPr>
        <w:p w14:paraId="5A9120FC" w14:textId="77777777" w:rsidR="00662717" w:rsidRDefault="00662717" w:rsidP="00A52C6C">
          <w:pPr>
            <w:pStyle w:val="Sidhuvud"/>
          </w:pPr>
        </w:p>
      </w:tc>
    </w:tr>
    <w:tr w:rsidR="00662717" w14:paraId="1749F140" w14:textId="77777777" w:rsidTr="00CD0E4F">
      <w:trPr>
        <w:trHeight w:val="255"/>
      </w:trPr>
      <w:tc>
        <w:tcPr>
          <w:tcW w:w="6487" w:type="dxa"/>
          <w:gridSpan w:val="2"/>
          <w:vMerge/>
        </w:tcPr>
        <w:p w14:paraId="2338EFCA" w14:textId="77777777" w:rsidR="00662717" w:rsidRDefault="00662717" w:rsidP="00A52C6C">
          <w:pPr>
            <w:pStyle w:val="Sidhuvud"/>
          </w:pPr>
        </w:p>
      </w:tc>
      <w:tc>
        <w:tcPr>
          <w:tcW w:w="1612" w:type="dxa"/>
          <w:vAlign w:val="bottom"/>
        </w:tcPr>
        <w:p w14:paraId="5A53E6D5" w14:textId="77777777" w:rsidR="00662717" w:rsidRDefault="00662717" w:rsidP="00A52C6C">
          <w:pPr>
            <w:pStyle w:val="Sidhuvud"/>
          </w:pPr>
          <w:r>
            <w:t>Sida:</w:t>
          </w:r>
        </w:p>
      </w:tc>
      <w:tc>
        <w:tcPr>
          <w:tcW w:w="1612" w:type="dxa"/>
          <w:vAlign w:val="bottom"/>
        </w:tcPr>
        <w:sdt>
          <w:sdtPr>
            <w:id w:val="2103528669"/>
            <w:docPartObj>
              <w:docPartGallery w:val="Page Numbers (Top of Page)"/>
              <w:docPartUnique/>
            </w:docPartObj>
          </w:sdtPr>
          <w:sdtEndPr/>
          <w:sdtContent>
            <w:p w14:paraId="5FCB5A09" w14:textId="77777777" w:rsidR="00662717" w:rsidRDefault="00662717" w:rsidP="00A52C6C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355519">
                <w:rPr>
                  <w:noProof/>
                </w:rPr>
                <w:t>3</w:t>
              </w:r>
              <w:r>
                <w:fldChar w:fldCharType="end"/>
              </w:r>
              <w:r>
                <w:t xml:space="preserve"> (</w:t>
              </w:r>
              <w:r w:rsidR="002931FC">
                <w:rPr>
                  <w:noProof/>
                </w:rPr>
                <w:fldChar w:fldCharType="begin"/>
              </w:r>
              <w:r w:rsidR="002931FC">
                <w:rPr>
                  <w:noProof/>
                </w:rPr>
                <w:instrText xml:space="preserve"> NUMPAGES  </w:instrText>
              </w:r>
              <w:r w:rsidR="002931FC">
                <w:rPr>
                  <w:noProof/>
                </w:rPr>
                <w:fldChar w:fldCharType="separate"/>
              </w:r>
              <w:r w:rsidR="00355519">
                <w:rPr>
                  <w:noProof/>
                </w:rPr>
                <w:t>3</w:t>
              </w:r>
              <w:r w:rsidR="002931FC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</w:tc>
    </w:tr>
  </w:tbl>
  <w:p w14:paraId="0AB8DFE6" w14:textId="77777777" w:rsidR="00662717" w:rsidRDefault="006627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11" w:type="dxa"/>
      <w:tblInd w:w="-18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84"/>
      <w:gridCol w:w="2126"/>
      <w:gridCol w:w="1701"/>
    </w:tblGrid>
    <w:tr w:rsidR="00662717" w:rsidRPr="003E2409" w14:paraId="136B94C9" w14:textId="77777777" w:rsidTr="006646A8">
      <w:trPr>
        <w:trHeight w:hRule="exact" w:val="113"/>
      </w:trPr>
      <w:tc>
        <w:tcPr>
          <w:tcW w:w="5884" w:type="dxa"/>
        </w:tcPr>
        <w:p w14:paraId="41FB55FF" w14:textId="77777777" w:rsidR="00662717" w:rsidRPr="003E2409" w:rsidRDefault="00662717" w:rsidP="006D0035">
          <w:pPr>
            <w:pStyle w:val="Sidhuvud"/>
            <w:jc w:val="both"/>
            <w:rPr>
              <w:sz w:val="4"/>
              <w:szCs w:val="4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0" locked="0" layoutInCell="1" allowOverlap="1" wp14:anchorId="42326749" wp14:editId="22B12673">
                <wp:simplePos x="0" y="0"/>
                <wp:positionH relativeFrom="column">
                  <wp:posOffset>-71755</wp:posOffset>
                </wp:positionH>
                <wp:positionV relativeFrom="paragraph">
                  <wp:posOffset>-28270</wp:posOffset>
                </wp:positionV>
                <wp:extent cx="3679200" cy="1080000"/>
                <wp:effectExtent l="0" t="0" r="0" b="635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_Svenska_institutet_CMYK_Blac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92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top w:val="single" w:sz="24" w:space="0" w:color="auto"/>
          </w:tcBorders>
          <w:vAlign w:val="bottom"/>
        </w:tcPr>
        <w:p w14:paraId="621EE87C" w14:textId="77777777"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701" w:type="dxa"/>
          <w:tcBorders>
            <w:top w:val="single" w:sz="24" w:space="0" w:color="auto"/>
          </w:tcBorders>
          <w:vAlign w:val="bottom"/>
        </w:tcPr>
        <w:p w14:paraId="56C9B683" w14:textId="77777777"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</w:tr>
    <w:tr w:rsidR="00662717" w14:paraId="5FB3AAC6" w14:textId="77777777" w:rsidTr="008638E3">
      <w:trPr>
        <w:trHeight w:val="255"/>
      </w:trPr>
      <w:tc>
        <w:tcPr>
          <w:tcW w:w="5884" w:type="dxa"/>
          <w:vMerge w:val="restart"/>
        </w:tcPr>
        <w:p w14:paraId="2137AAA7" w14:textId="77777777" w:rsidR="00662717" w:rsidRDefault="00662717" w:rsidP="006D0035">
          <w:pPr>
            <w:pStyle w:val="Sidhuvud"/>
          </w:pPr>
        </w:p>
      </w:tc>
      <w:tc>
        <w:tcPr>
          <w:tcW w:w="2126" w:type="dxa"/>
        </w:tcPr>
        <w:p w14:paraId="6F9A9504" w14:textId="77777777" w:rsidR="00662717" w:rsidRDefault="00662717" w:rsidP="006D0035">
          <w:pPr>
            <w:pStyle w:val="Sidhuvud"/>
          </w:pPr>
          <w:bookmarkStart w:id="3" w:name="ledordDate"/>
          <w:bookmarkEnd w:id="3"/>
        </w:p>
      </w:tc>
      <w:tc>
        <w:tcPr>
          <w:tcW w:w="1701" w:type="dxa"/>
        </w:tcPr>
        <w:p w14:paraId="1853BE2E" w14:textId="77777777" w:rsidR="00662717" w:rsidRDefault="00662717" w:rsidP="006D0035">
          <w:pPr>
            <w:pStyle w:val="Sidhuvud"/>
          </w:pPr>
          <w:bookmarkStart w:id="4" w:name="Date"/>
          <w:bookmarkEnd w:id="4"/>
        </w:p>
      </w:tc>
    </w:tr>
    <w:tr w:rsidR="00662717" w14:paraId="3E2B19E1" w14:textId="77777777" w:rsidTr="008638E3">
      <w:trPr>
        <w:trHeight w:val="255"/>
      </w:trPr>
      <w:tc>
        <w:tcPr>
          <w:tcW w:w="5884" w:type="dxa"/>
          <w:vMerge/>
        </w:tcPr>
        <w:p w14:paraId="0AAB5363" w14:textId="77777777" w:rsidR="00662717" w:rsidRDefault="00662717" w:rsidP="006D0035">
          <w:pPr>
            <w:pStyle w:val="Sidhuvud"/>
          </w:pPr>
        </w:p>
      </w:tc>
      <w:tc>
        <w:tcPr>
          <w:tcW w:w="2126" w:type="dxa"/>
          <w:vAlign w:val="bottom"/>
        </w:tcPr>
        <w:p w14:paraId="69AAAE31" w14:textId="77777777" w:rsidR="00662717" w:rsidRDefault="00662717" w:rsidP="006D0035">
          <w:pPr>
            <w:pStyle w:val="Sidhuvud"/>
          </w:pPr>
          <w:bookmarkStart w:id="5" w:name="ledordPage"/>
          <w:bookmarkEnd w:id="5"/>
          <w:r>
            <w:t>Sida:</w:t>
          </w:r>
        </w:p>
      </w:tc>
      <w:tc>
        <w:tcPr>
          <w:tcW w:w="1701" w:type="dxa"/>
          <w:vAlign w:val="bottom"/>
        </w:tcPr>
        <w:sdt>
          <w:sdtPr>
            <w:id w:val="1225950985"/>
            <w:docPartObj>
              <w:docPartGallery w:val="Page Numbers (Top of Page)"/>
              <w:docPartUnique/>
            </w:docPartObj>
          </w:sdtPr>
          <w:sdtEndPr/>
          <w:sdtContent>
            <w:p w14:paraId="53E9749A" w14:textId="77777777" w:rsidR="00662717" w:rsidRDefault="00662717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79771A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 w:rsidR="002931FC">
                <w:rPr>
                  <w:noProof/>
                </w:rPr>
                <w:fldChar w:fldCharType="begin"/>
              </w:r>
              <w:r w:rsidR="002931FC">
                <w:rPr>
                  <w:noProof/>
                </w:rPr>
                <w:instrText xml:space="preserve"> NUMPAGES  </w:instrText>
              </w:r>
              <w:r w:rsidR="002931FC">
                <w:rPr>
                  <w:noProof/>
                </w:rPr>
                <w:fldChar w:fldCharType="separate"/>
              </w:r>
              <w:r w:rsidR="0079771A">
                <w:rPr>
                  <w:noProof/>
                </w:rPr>
                <w:t>2</w:t>
              </w:r>
              <w:r w:rsidR="002931FC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</w:tc>
    </w:tr>
    <w:tr w:rsidR="00662717" w14:paraId="77208EA5" w14:textId="77777777" w:rsidTr="008638E3">
      <w:trPr>
        <w:trHeight w:val="255"/>
      </w:trPr>
      <w:tc>
        <w:tcPr>
          <w:tcW w:w="5884" w:type="dxa"/>
          <w:vMerge/>
        </w:tcPr>
        <w:p w14:paraId="168C8FBA" w14:textId="77777777" w:rsidR="00662717" w:rsidRDefault="00662717" w:rsidP="006D0035">
          <w:pPr>
            <w:pStyle w:val="Sidhuvud"/>
          </w:pPr>
        </w:p>
      </w:tc>
      <w:tc>
        <w:tcPr>
          <w:tcW w:w="2126" w:type="dxa"/>
        </w:tcPr>
        <w:p w14:paraId="297294E2" w14:textId="77777777" w:rsidR="00662717" w:rsidRDefault="00662717" w:rsidP="006D0035">
          <w:pPr>
            <w:pStyle w:val="Sidhuvud"/>
          </w:pPr>
        </w:p>
      </w:tc>
      <w:tc>
        <w:tcPr>
          <w:tcW w:w="1701" w:type="dxa"/>
        </w:tcPr>
        <w:p w14:paraId="2BC6726D" w14:textId="77777777" w:rsidR="00662717" w:rsidRDefault="00662717" w:rsidP="006D0035">
          <w:pPr>
            <w:pStyle w:val="Sidhuvud"/>
          </w:pPr>
        </w:p>
      </w:tc>
    </w:tr>
    <w:tr w:rsidR="00662717" w14:paraId="07C151C9" w14:textId="77777777" w:rsidTr="008638E3">
      <w:trPr>
        <w:trHeight w:val="255"/>
      </w:trPr>
      <w:tc>
        <w:tcPr>
          <w:tcW w:w="5884" w:type="dxa"/>
          <w:vMerge/>
        </w:tcPr>
        <w:p w14:paraId="370D41FC" w14:textId="77777777" w:rsidR="00662717" w:rsidRDefault="00662717" w:rsidP="006D0035">
          <w:pPr>
            <w:pStyle w:val="Sidhuvud"/>
          </w:pPr>
        </w:p>
      </w:tc>
      <w:tc>
        <w:tcPr>
          <w:tcW w:w="2126" w:type="dxa"/>
        </w:tcPr>
        <w:p w14:paraId="12A925B5" w14:textId="625C8EE2" w:rsidR="00662717" w:rsidRDefault="00E573A7" w:rsidP="006D0035">
          <w:pPr>
            <w:pStyle w:val="Sidhuvud"/>
          </w:pPr>
          <w:r>
            <w:t xml:space="preserve">Version: </w:t>
          </w:r>
        </w:p>
      </w:tc>
      <w:tc>
        <w:tcPr>
          <w:tcW w:w="1701" w:type="dxa"/>
        </w:tcPr>
        <w:p w14:paraId="7E185D54" w14:textId="526FC22F" w:rsidR="00662717" w:rsidRDefault="00E573A7" w:rsidP="006D0035">
          <w:pPr>
            <w:pStyle w:val="Sidhuvud"/>
          </w:pPr>
          <w:r>
            <w:t>2021-11-16</w:t>
          </w:r>
        </w:p>
      </w:tc>
    </w:tr>
    <w:tr w:rsidR="00662717" w14:paraId="1D37FE5F" w14:textId="77777777" w:rsidTr="008638E3">
      <w:trPr>
        <w:trHeight w:val="837"/>
      </w:trPr>
      <w:tc>
        <w:tcPr>
          <w:tcW w:w="5884" w:type="dxa"/>
        </w:tcPr>
        <w:p w14:paraId="1E6B3FA6" w14:textId="77777777" w:rsidR="00662717" w:rsidRDefault="00662717" w:rsidP="006D0035">
          <w:pPr>
            <w:pStyle w:val="Sidhuvud"/>
          </w:pPr>
        </w:p>
      </w:tc>
      <w:tc>
        <w:tcPr>
          <w:tcW w:w="3827" w:type="dxa"/>
          <w:gridSpan w:val="2"/>
        </w:tcPr>
        <w:p w14:paraId="13757C8E" w14:textId="77777777" w:rsidR="00662717" w:rsidRDefault="00662717" w:rsidP="006D0035">
          <w:pPr>
            <w:pStyle w:val="Sidhuvud"/>
          </w:pPr>
          <w:bookmarkStart w:id="6" w:name="Receiver"/>
          <w:bookmarkEnd w:id="6"/>
        </w:p>
      </w:tc>
    </w:tr>
  </w:tbl>
  <w:p w14:paraId="0826517D" w14:textId="77777777" w:rsidR="00662717" w:rsidRDefault="00662717" w:rsidP="001D116B">
    <w:pPr>
      <w:pStyle w:val="Sidhuvud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662717" w:rsidRPr="003E2409" w14:paraId="15394349" w14:textId="77777777" w:rsidTr="00CD0E4F">
      <w:trPr>
        <w:trHeight w:hRule="exact" w:val="113"/>
      </w:trPr>
      <w:tc>
        <w:tcPr>
          <w:tcW w:w="3686" w:type="dxa"/>
        </w:tcPr>
        <w:p w14:paraId="5FB2F924" w14:textId="77777777" w:rsidR="00662717" w:rsidRPr="003E2409" w:rsidRDefault="00662717" w:rsidP="006D0035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14:paraId="700CCA2B" w14:textId="77777777" w:rsidR="00662717" w:rsidRPr="003E2409" w:rsidRDefault="00662717" w:rsidP="006D0035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14:paraId="35B4C9A2" w14:textId="77777777"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14:paraId="73A828FC" w14:textId="77777777"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</w:tr>
    <w:tr w:rsidR="00662717" w14:paraId="732EF627" w14:textId="77777777" w:rsidTr="00CD0E4F">
      <w:trPr>
        <w:trHeight w:val="255"/>
      </w:trPr>
      <w:tc>
        <w:tcPr>
          <w:tcW w:w="6487" w:type="dxa"/>
          <w:gridSpan w:val="2"/>
          <w:vMerge w:val="restart"/>
        </w:tcPr>
        <w:p w14:paraId="50D7052F" w14:textId="77777777" w:rsidR="00662717" w:rsidRDefault="00355519" w:rsidP="007B2DC3">
          <w:pPr>
            <w:pStyle w:val="Sidhuvud"/>
          </w:pPr>
          <w:r>
            <w:t xml:space="preserve">Bilaga </w:t>
          </w:r>
          <w:r w:rsidR="007B2DC3">
            <w:t>5</w:t>
          </w:r>
          <w:r>
            <w:t>, Intyg om försumbart stöd</w:t>
          </w:r>
        </w:p>
      </w:tc>
      <w:tc>
        <w:tcPr>
          <w:tcW w:w="1612" w:type="dxa"/>
        </w:tcPr>
        <w:p w14:paraId="63EEC8B8" w14:textId="77777777" w:rsidR="00662717" w:rsidRDefault="00662717" w:rsidP="006D0035">
          <w:pPr>
            <w:pStyle w:val="Sidhuvud"/>
          </w:pPr>
        </w:p>
      </w:tc>
      <w:tc>
        <w:tcPr>
          <w:tcW w:w="1612" w:type="dxa"/>
        </w:tcPr>
        <w:p w14:paraId="5A972338" w14:textId="77777777" w:rsidR="00662717" w:rsidRDefault="00662717" w:rsidP="006D0035">
          <w:pPr>
            <w:pStyle w:val="Sidhuvud"/>
          </w:pPr>
        </w:p>
      </w:tc>
    </w:tr>
    <w:tr w:rsidR="00662717" w14:paraId="78249CA0" w14:textId="77777777" w:rsidTr="00CD0E4F">
      <w:trPr>
        <w:trHeight w:val="255"/>
      </w:trPr>
      <w:tc>
        <w:tcPr>
          <w:tcW w:w="6487" w:type="dxa"/>
          <w:gridSpan w:val="2"/>
          <w:vMerge/>
        </w:tcPr>
        <w:p w14:paraId="6BA63C10" w14:textId="77777777" w:rsidR="00662717" w:rsidRDefault="00662717" w:rsidP="006D0035">
          <w:pPr>
            <w:pStyle w:val="Sidhuvud"/>
          </w:pPr>
        </w:p>
      </w:tc>
      <w:tc>
        <w:tcPr>
          <w:tcW w:w="1612" w:type="dxa"/>
          <w:vAlign w:val="bottom"/>
        </w:tcPr>
        <w:p w14:paraId="635B226E" w14:textId="77777777" w:rsidR="00662717" w:rsidRDefault="00355519" w:rsidP="006D0035">
          <w:pPr>
            <w:pStyle w:val="Sidhuvud"/>
          </w:pPr>
          <w:r>
            <w:t>Sida</w:t>
          </w:r>
          <w:r w:rsidR="00662717">
            <w:t>:</w:t>
          </w:r>
        </w:p>
      </w:tc>
      <w:tc>
        <w:tcPr>
          <w:tcW w:w="1612" w:type="dxa"/>
          <w:vAlign w:val="bottom"/>
        </w:tcPr>
        <w:sdt>
          <w:sdtPr>
            <w:id w:val="-976599711"/>
            <w:docPartObj>
              <w:docPartGallery w:val="Page Numbers (Top of Page)"/>
              <w:docPartUnique/>
            </w:docPartObj>
          </w:sdtPr>
          <w:sdtEndPr/>
          <w:sdtContent>
            <w:p w14:paraId="3A44B01A" w14:textId="77777777" w:rsidR="00662717" w:rsidRDefault="00662717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79771A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 w:rsidR="002931FC">
                <w:rPr>
                  <w:noProof/>
                </w:rPr>
                <w:fldChar w:fldCharType="begin"/>
              </w:r>
              <w:r w:rsidR="002931FC">
                <w:rPr>
                  <w:noProof/>
                </w:rPr>
                <w:instrText xml:space="preserve"> NUMPAGES  </w:instrText>
              </w:r>
              <w:r w:rsidR="002931FC">
                <w:rPr>
                  <w:noProof/>
                </w:rPr>
                <w:fldChar w:fldCharType="separate"/>
              </w:r>
              <w:r w:rsidR="0079771A">
                <w:rPr>
                  <w:noProof/>
                </w:rPr>
                <w:t>2</w:t>
              </w:r>
              <w:r w:rsidR="002931FC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</w:tc>
    </w:tr>
  </w:tbl>
  <w:p w14:paraId="2F999565" w14:textId="77777777" w:rsidR="00662717" w:rsidRDefault="00662717" w:rsidP="001D116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AC5E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76BD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5E6C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10917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589C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848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4C53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C6C01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36681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22D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E69AE"/>
    <w:multiLevelType w:val="hybridMultilevel"/>
    <w:tmpl w:val="E5F454FC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1" w15:restartNumberingAfterBreak="0">
    <w:nsid w:val="10512429"/>
    <w:multiLevelType w:val="hybridMultilevel"/>
    <w:tmpl w:val="D1A09894"/>
    <w:lvl w:ilvl="0" w:tplc="F5A6AA04">
      <w:start w:val="1"/>
      <w:numFmt w:val="bullet"/>
      <w:lvlText w:val=""/>
      <w:lvlJc w:val="left"/>
      <w:pPr>
        <w:ind w:left="-1625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2" w15:restartNumberingAfterBreak="0">
    <w:nsid w:val="2BB576D9"/>
    <w:multiLevelType w:val="hybridMultilevel"/>
    <w:tmpl w:val="56C89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96ED5"/>
    <w:multiLevelType w:val="hybridMultilevel"/>
    <w:tmpl w:val="7BB0A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8C7"/>
    <w:multiLevelType w:val="hybridMultilevel"/>
    <w:tmpl w:val="C6566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06A3"/>
    <w:multiLevelType w:val="hybridMultilevel"/>
    <w:tmpl w:val="36861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A34BC"/>
    <w:multiLevelType w:val="hybridMultilevel"/>
    <w:tmpl w:val="99A0FEB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560D"/>
    <w:multiLevelType w:val="hybridMultilevel"/>
    <w:tmpl w:val="E9E22D68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8" w15:restartNumberingAfterBreak="0">
    <w:nsid w:val="500759A5"/>
    <w:multiLevelType w:val="hybridMultilevel"/>
    <w:tmpl w:val="99A0FEB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575A"/>
    <w:multiLevelType w:val="hybridMultilevel"/>
    <w:tmpl w:val="F86027E2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8812E5"/>
    <w:multiLevelType w:val="hybridMultilevel"/>
    <w:tmpl w:val="1BA4E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74009"/>
    <w:multiLevelType w:val="hybridMultilevel"/>
    <w:tmpl w:val="C46C0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12DD0"/>
    <w:multiLevelType w:val="hybridMultilevel"/>
    <w:tmpl w:val="21484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1053A"/>
    <w:multiLevelType w:val="hybridMultilevel"/>
    <w:tmpl w:val="89608E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882B4A"/>
    <w:multiLevelType w:val="hybridMultilevel"/>
    <w:tmpl w:val="3EDAB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171DC"/>
    <w:multiLevelType w:val="hybridMultilevel"/>
    <w:tmpl w:val="A2AE7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E476B"/>
    <w:multiLevelType w:val="hybridMultilevel"/>
    <w:tmpl w:val="3D3ED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B3EE7"/>
    <w:multiLevelType w:val="multilevel"/>
    <w:tmpl w:val="CE2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0125A"/>
    <w:multiLevelType w:val="hybridMultilevel"/>
    <w:tmpl w:val="0DBA03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FA08FE"/>
    <w:multiLevelType w:val="hybridMultilevel"/>
    <w:tmpl w:val="705AC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8"/>
  </w:num>
  <w:num w:numId="14">
    <w:abstractNumId w:val="26"/>
  </w:num>
  <w:num w:numId="15">
    <w:abstractNumId w:val="14"/>
  </w:num>
  <w:num w:numId="16">
    <w:abstractNumId w:val="13"/>
  </w:num>
  <w:num w:numId="17">
    <w:abstractNumId w:val="12"/>
  </w:num>
  <w:num w:numId="18">
    <w:abstractNumId w:val="25"/>
  </w:num>
  <w:num w:numId="19">
    <w:abstractNumId w:val="22"/>
  </w:num>
  <w:num w:numId="20">
    <w:abstractNumId w:val="27"/>
  </w:num>
  <w:num w:numId="21">
    <w:abstractNumId w:val="15"/>
  </w:num>
  <w:num w:numId="22">
    <w:abstractNumId w:val="24"/>
  </w:num>
  <w:num w:numId="23">
    <w:abstractNumId w:val="23"/>
  </w:num>
  <w:num w:numId="24">
    <w:abstractNumId w:val="20"/>
  </w:num>
  <w:num w:numId="25">
    <w:abstractNumId w:val="17"/>
  </w:num>
  <w:num w:numId="26">
    <w:abstractNumId w:val="21"/>
  </w:num>
  <w:num w:numId="27">
    <w:abstractNumId w:val="16"/>
  </w:num>
  <w:num w:numId="28">
    <w:abstractNumId w:val="10"/>
  </w:num>
  <w:num w:numId="29">
    <w:abstractNumId w:val="18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Y6+AguB/J93X8x6YsfluKKJ5DFmM67di5gf679+QVVRk5P86nXH859hoqDIbdOel8XlSpDAp84NjiA4VOsUkA==" w:salt="oTcsCCwcP6NgJAR0pyjszQ=="/>
  <w:styleLockTheme/>
  <w:styleLockQFSet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25B76CC-D867-49D9-B5B8-E8C9F96CBEB7}"/>
    <w:docVar w:name="dgnword-eventsink" w:val="88644808"/>
    <w:docVar w:name="en" w:val="Sant"/>
  </w:docVars>
  <w:rsids>
    <w:rsidRoot w:val="004C563D"/>
    <w:rsid w:val="000028E0"/>
    <w:rsid w:val="0000797D"/>
    <w:rsid w:val="00011CBB"/>
    <w:rsid w:val="000147BE"/>
    <w:rsid w:val="00020F5A"/>
    <w:rsid w:val="000247CB"/>
    <w:rsid w:val="0003248D"/>
    <w:rsid w:val="00032D01"/>
    <w:rsid w:val="000365AE"/>
    <w:rsid w:val="0004419F"/>
    <w:rsid w:val="00054EA9"/>
    <w:rsid w:val="000554AE"/>
    <w:rsid w:val="000647CB"/>
    <w:rsid w:val="000667CF"/>
    <w:rsid w:val="00074066"/>
    <w:rsid w:val="00075001"/>
    <w:rsid w:val="00081050"/>
    <w:rsid w:val="00081963"/>
    <w:rsid w:val="00090EAC"/>
    <w:rsid w:val="00091A29"/>
    <w:rsid w:val="00091C82"/>
    <w:rsid w:val="00093980"/>
    <w:rsid w:val="00093A0F"/>
    <w:rsid w:val="00095712"/>
    <w:rsid w:val="000958A1"/>
    <w:rsid w:val="00097AD2"/>
    <w:rsid w:val="000A20D0"/>
    <w:rsid w:val="000B00C4"/>
    <w:rsid w:val="000B0568"/>
    <w:rsid w:val="000B2049"/>
    <w:rsid w:val="000B390C"/>
    <w:rsid w:val="000B3E98"/>
    <w:rsid w:val="000B4439"/>
    <w:rsid w:val="000B6228"/>
    <w:rsid w:val="000C667A"/>
    <w:rsid w:val="000C7019"/>
    <w:rsid w:val="000D31F4"/>
    <w:rsid w:val="000D51E4"/>
    <w:rsid w:val="000D7D3E"/>
    <w:rsid w:val="000E2676"/>
    <w:rsid w:val="000F2A4B"/>
    <w:rsid w:val="00100208"/>
    <w:rsid w:val="00100FC4"/>
    <w:rsid w:val="00102891"/>
    <w:rsid w:val="00110069"/>
    <w:rsid w:val="0011157F"/>
    <w:rsid w:val="0012054F"/>
    <w:rsid w:val="00121AD8"/>
    <w:rsid w:val="00122031"/>
    <w:rsid w:val="0013110B"/>
    <w:rsid w:val="00131904"/>
    <w:rsid w:val="0013615C"/>
    <w:rsid w:val="00136F44"/>
    <w:rsid w:val="00143F9D"/>
    <w:rsid w:val="00151A18"/>
    <w:rsid w:val="001546B1"/>
    <w:rsid w:val="001566A7"/>
    <w:rsid w:val="00163C4E"/>
    <w:rsid w:val="00165241"/>
    <w:rsid w:val="001657B0"/>
    <w:rsid w:val="00171C56"/>
    <w:rsid w:val="001745D6"/>
    <w:rsid w:val="00174A9D"/>
    <w:rsid w:val="001870F0"/>
    <w:rsid w:val="00190D29"/>
    <w:rsid w:val="00193CF7"/>
    <w:rsid w:val="001950DE"/>
    <w:rsid w:val="00196CE9"/>
    <w:rsid w:val="001A0821"/>
    <w:rsid w:val="001A21FF"/>
    <w:rsid w:val="001A43CA"/>
    <w:rsid w:val="001A5E2A"/>
    <w:rsid w:val="001B2AF8"/>
    <w:rsid w:val="001B40EE"/>
    <w:rsid w:val="001B59E5"/>
    <w:rsid w:val="001B6A50"/>
    <w:rsid w:val="001B6AA2"/>
    <w:rsid w:val="001B6C06"/>
    <w:rsid w:val="001B6C74"/>
    <w:rsid w:val="001B7193"/>
    <w:rsid w:val="001C118A"/>
    <w:rsid w:val="001C3136"/>
    <w:rsid w:val="001C5176"/>
    <w:rsid w:val="001C53FE"/>
    <w:rsid w:val="001C779D"/>
    <w:rsid w:val="001C7E0A"/>
    <w:rsid w:val="001D116B"/>
    <w:rsid w:val="001D1955"/>
    <w:rsid w:val="001D39A7"/>
    <w:rsid w:val="001D3AE3"/>
    <w:rsid w:val="001D43BF"/>
    <w:rsid w:val="001D4E1B"/>
    <w:rsid w:val="001D52C7"/>
    <w:rsid w:val="001D5950"/>
    <w:rsid w:val="001D7077"/>
    <w:rsid w:val="001D73A2"/>
    <w:rsid w:val="001E0F09"/>
    <w:rsid w:val="001E2D11"/>
    <w:rsid w:val="001E57F0"/>
    <w:rsid w:val="001F041A"/>
    <w:rsid w:val="001F3210"/>
    <w:rsid w:val="001F3329"/>
    <w:rsid w:val="001F4899"/>
    <w:rsid w:val="001F7D4A"/>
    <w:rsid w:val="0020098C"/>
    <w:rsid w:val="00200B4D"/>
    <w:rsid w:val="002138E4"/>
    <w:rsid w:val="00223F64"/>
    <w:rsid w:val="0022606A"/>
    <w:rsid w:val="002264C5"/>
    <w:rsid w:val="00227C8A"/>
    <w:rsid w:val="00246C6F"/>
    <w:rsid w:val="00250193"/>
    <w:rsid w:val="00253DC1"/>
    <w:rsid w:val="002553B3"/>
    <w:rsid w:val="002574B8"/>
    <w:rsid w:val="002603B0"/>
    <w:rsid w:val="00261C0C"/>
    <w:rsid w:val="00264EB1"/>
    <w:rsid w:val="002863CF"/>
    <w:rsid w:val="002931FC"/>
    <w:rsid w:val="002936AF"/>
    <w:rsid w:val="00294BD1"/>
    <w:rsid w:val="00297849"/>
    <w:rsid w:val="002A0321"/>
    <w:rsid w:val="002A7AB8"/>
    <w:rsid w:val="002B3AA2"/>
    <w:rsid w:val="002B4C71"/>
    <w:rsid w:val="002B55FA"/>
    <w:rsid w:val="002C1FFB"/>
    <w:rsid w:val="002C43E1"/>
    <w:rsid w:val="002C532D"/>
    <w:rsid w:val="002C6158"/>
    <w:rsid w:val="002C73FB"/>
    <w:rsid w:val="002D607C"/>
    <w:rsid w:val="002D6BE1"/>
    <w:rsid w:val="002E1D73"/>
    <w:rsid w:val="002F6767"/>
    <w:rsid w:val="00304C6D"/>
    <w:rsid w:val="003059AF"/>
    <w:rsid w:val="00307BC0"/>
    <w:rsid w:val="00323BEC"/>
    <w:rsid w:val="0032572E"/>
    <w:rsid w:val="00326A1C"/>
    <w:rsid w:val="00331148"/>
    <w:rsid w:val="0033349E"/>
    <w:rsid w:val="003361CE"/>
    <w:rsid w:val="003374BB"/>
    <w:rsid w:val="00337D69"/>
    <w:rsid w:val="00355519"/>
    <w:rsid w:val="003600B6"/>
    <w:rsid w:val="00360739"/>
    <w:rsid w:val="00362A06"/>
    <w:rsid w:val="00373771"/>
    <w:rsid w:val="00376B83"/>
    <w:rsid w:val="003810A2"/>
    <w:rsid w:val="003815C6"/>
    <w:rsid w:val="00382B26"/>
    <w:rsid w:val="00385BC2"/>
    <w:rsid w:val="003929E2"/>
    <w:rsid w:val="00395022"/>
    <w:rsid w:val="0039705A"/>
    <w:rsid w:val="003A5082"/>
    <w:rsid w:val="003A5D14"/>
    <w:rsid w:val="003B2570"/>
    <w:rsid w:val="003B463E"/>
    <w:rsid w:val="003B4B2A"/>
    <w:rsid w:val="003C3CC1"/>
    <w:rsid w:val="003D1FF3"/>
    <w:rsid w:val="003D3AD7"/>
    <w:rsid w:val="003E0533"/>
    <w:rsid w:val="003E1FE6"/>
    <w:rsid w:val="003E2409"/>
    <w:rsid w:val="003E7945"/>
    <w:rsid w:val="003E7F91"/>
    <w:rsid w:val="003F2EC4"/>
    <w:rsid w:val="003F3C07"/>
    <w:rsid w:val="003F6FDD"/>
    <w:rsid w:val="0040425F"/>
    <w:rsid w:val="0040560C"/>
    <w:rsid w:val="00406C06"/>
    <w:rsid w:val="00413974"/>
    <w:rsid w:val="00426181"/>
    <w:rsid w:val="00426277"/>
    <w:rsid w:val="00427E87"/>
    <w:rsid w:val="0043168E"/>
    <w:rsid w:val="00432D6E"/>
    <w:rsid w:val="00434255"/>
    <w:rsid w:val="00440E27"/>
    <w:rsid w:val="0044136F"/>
    <w:rsid w:val="004427EC"/>
    <w:rsid w:val="00443CFD"/>
    <w:rsid w:val="004539B5"/>
    <w:rsid w:val="0045431E"/>
    <w:rsid w:val="00456E96"/>
    <w:rsid w:val="004623CA"/>
    <w:rsid w:val="00465AAC"/>
    <w:rsid w:val="004761BB"/>
    <w:rsid w:val="00477A9E"/>
    <w:rsid w:val="00484BB5"/>
    <w:rsid w:val="004857A1"/>
    <w:rsid w:val="00485E44"/>
    <w:rsid w:val="004861ED"/>
    <w:rsid w:val="00493B72"/>
    <w:rsid w:val="004A4E8D"/>
    <w:rsid w:val="004A5464"/>
    <w:rsid w:val="004A761E"/>
    <w:rsid w:val="004A7BE2"/>
    <w:rsid w:val="004A7FE2"/>
    <w:rsid w:val="004B525E"/>
    <w:rsid w:val="004B62C7"/>
    <w:rsid w:val="004B727A"/>
    <w:rsid w:val="004C1365"/>
    <w:rsid w:val="004C563D"/>
    <w:rsid w:val="004D3500"/>
    <w:rsid w:val="004D46F1"/>
    <w:rsid w:val="004E31A6"/>
    <w:rsid w:val="004E363A"/>
    <w:rsid w:val="004F0ED2"/>
    <w:rsid w:val="004F3035"/>
    <w:rsid w:val="004F33DB"/>
    <w:rsid w:val="004F5CD2"/>
    <w:rsid w:val="00502539"/>
    <w:rsid w:val="0051091F"/>
    <w:rsid w:val="00513F5D"/>
    <w:rsid w:val="005226DD"/>
    <w:rsid w:val="0053025A"/>
    <w:rsid w:val="00534E58"/>
    <w:rsid w:val="0053571B"/>
    <w:rsid w:val="00557133"/>
    <w:rsid w:val="00565F47"/>
    <w:rsid w:val="00566F2A"/>
    <w:rsid w:val="00582579"/>
    <w:rsid w:val="005829BE"/>
    <w:rsid w:val="00584D6C"/>
    <w:rsid w:val="00585102"/>
    <w:rsid w:val="00585F71"/>
    <w:rsid w:val="00587231"/>
    <w:rsid w:val="00595E9E"/>
    <w:rsid w:val="00596593"/>
    <w:rsid w:val="005A1714"/>
    <w:rsid w:val="005A6B1A"/>
    <w:rsid w:val="005B0DF1"/>
    <w:rsid w:val="005B171D"/>
    <w:rsid w:val="005B2378"/>
    <w:rsid w:val="005C0DDA"/>
    <w:rsid w:val="005C1489"/>
    <w:rsid w:val="005C20EC"/>
    <w:rsid w:val="005C50ED"/>
    <w:rsid w:val="005C5F3F"/>
    <w:rsid w:val="005D0CB2"/>
    <w:rsid w:val="005D2770"/>
    <w:rsid w:val="005D30A0"/>
    <w:rsid w:val="005E1424"/>
    <w:rsid w:val="005F0195"/>
    <w:rsid w:val="005F14BC"/>
    <w:rsid w:val="005F29FE"/>
    <w:rsid w:val="005F5B56"/>
    <w:rsid w:val="005F6DE3"/>
    <w:rsid w:val="005F74BD"/>
    <w:rsid w:val="0060709B"/>
    <w:rsid w:val="0061147F"/>
    <w:rsid w:val="00621E2E"/>
    <w:rsid w:val="00632C8A"/>
    <w:rsid w:val="006357BC"/>
    <w:rsid w:val="00636810"/>
    <w:rsid w:val="00640A91"/>
    <w:rsid w:val="006430F9"/>
    <w:rsid w:val="00644F27"/>
    <w:rsid w:val="00654D9C"/>
    <w:rsid w:val="00656EF9"/>
    <w:rsid w:val="00657C4A"/>
    <w:rsid w:val="00661F60"/>
    <w:rsid w:val="00662717"/>
    <w:rsid w:val="006627BC"/>
    <w:rsid w:val="00662C13"/>
    <w:rsid w:val="00663671"/>
    <w:rsid w:val="006646A8"/>
    <w:rsid w:val="006730B1"/>
    <w:rsid w:val="00674F57"/>
    <w:rsid w:val="00677F42"/>
    <w:rsid w:val="00681E82"/>
    <w:rsid w:val="0068335A"/>
    <w:rsid w:val="006861AC"/>
    <w:rsid w:val="006876D8"/>
    <w:rsid w:val="00691190"/>
    <w:rsid w:val="00691F03"/>
    <w:rsid w:val="00692AFD"/>
    <w:rsid w:val="00693FA7"/>
    <w:rsid w:val="00694FC0"/>
    <w:rsid w:val="006A01FD"/>
    <w:rsid w:val="006A67B4"/>
    <w:rsid w:val="006A6836"/>
    <w:rsid w:val="006A7448"/>
    <w:rsid w:val="006A778A"/>
    <w:rsid w:val="006B128F"/>
    <w:rsid w:val="006B202E"/>
    <w:rsid w:val="006B377B"/>
    <w:rsid w:val="006B4FF8"/>
    <w:rsid w:val="006B6932"/>
    <w:rsid w:val="006B6DDB"/>
    <w:rsid w:val="006D0035"/>
    <w:rsid w:val="006D7D24"/>
    <w:rsid w:val="006E5E85"/>
    <w:rsid w:val="006F2065"/>
    <w:rsid w:val="006F3D2A"/>
    <w:rsid w:val="006F631A"/>
    <w:rsid w:val="00701C9C"/>
    <w:rsid w:val="007107D7"/>
    <w:rsid w:val="007155F7"/>
    <w:rsid w:val="007207BC"/>
    <w:rsid w:val="0072232E"/>
    <w:rsid w:val="00724263"/>
    <w:rsid w:val="00734AF4"/>
    <w:rsid w:val="00745A63"/>
    <w:rsid w:val="00753529"/>
    <w:rsid w:val="007536E4"/>
    <w:rsid w:val="00756483"/>
    <w:rsid w:val="007603E3"/>
    <w:rsid w:val="00761AC9"/>
    <w:rsid w:val="007647DD"/>
    <w:rsid w:val="00766BF4"/>
    <w:rsid w:val="00767945"/>
    <w:rsid w:val="00773903"/>
    <w:rsid w:val="0077428A"/>
    <w:rsid w:val="00780ED8"/>
    <w:rsid w:val="00783A42"/>
    <w:rsid w:val="00784681"/>
    <w:rsid w:val="00784CAE"/>
    <w:rsid w:val="0078698C"/>
    <w:rsid w:val="00791D97"/>
    <w:rsid w:val="00793068"/>
    <w:rsid w:val="007943E7"/>
    <w:rsid w:val="00794CE6"/>
    <w:rsid w:val="00796F13"/>
    <w:rsid w:val="00797328"/>
    <w:rsid w:val="0079771A"/>
    <w:rsid w:val="007A4148"/>
    <w:rsid w:val="007A42CE"/>
    <w:rsid w:val="007B2DC3"/>
    <w:rsid w:val="007B71F0"/>
    <w:rsid w:val="007C1E38"/>
    <w:rsid w:val="007C35D8"/>
    <w:rsid w:val="007C3B66"/>
    <w:rsid w:val="007C4339"/>
    <w:rsid w:val="007C7B1C"/>
    <w:rsid w:val="007D347B"/>
    <w:rsid w:val="007F2D8A"/>
    <w:rsid w:val="00801DF6"/>
    <w:rsid w:val="0080256E"/>
    <w:rsid w:val="008048CB"/>
    <w:rsid w:val="0080753C"/>
    <w:rsid w:val="008102A9"/>
    <w:rsid w:val="00817010"/>
    <w:rsid w:val="0082456C"/>
    <w:rsid w:val="008315DA"/>
    <w:rsid w:val="00832A39"/>
    <w:rsid w:val="0083320B"/>
    <w:rsid w:val="00843D56"/>
    <w:rsid w:val="00846E93"/>
    <w:rsid w:val="00854698"/>
    <w:rsid w:val="008553DE"/>
    <w:rsid w:val="0085743C"/>
    <w:rsid w:val="00861B7E"/>
    <w:rsid w:val="008638E3"/>
    <w:rsid w:val="00872BE1"/>
    <w:rsid w:val="008775A0"/>
    <w:rsid w:val="00880376"/>
    <w:rsid w:val="00880FB7"/>
    <w:rsid w:val="0088179C"/>
    <w:rsid w:val="00884511"/>
    <w:rsid w:val="0089368B"/>
    <w:rsid w:val="008971B0"/>
    <w:rsid w:val="008A0751"/>
    <w:rsid w:val="008A2275"/>
    <w:rsid w:val="008A560D"/>
    <w:rsid w:val="008A66B8"/>
    <w:rsid w:val="008B1F16"/>
    <w:rsid w:val="008B2725"/>
    <w:rsid w:val="008B6C84"/>
    <w:rsid w:val="008C1D87"/>
    <w:rsid w:val="008C6A8E"/>
    <w:rsid w:val="008C7426"/>
    <w:rsid w:val="008C7BD2"/>
    <w:rsid w:val="008C7DF5"/>
    <w:rsid w:val="008D0CA8"/>
    <w:rsid w:val="008D3DC6"/>
    <w:rsid w:val="008E57C6"/>
    <w:rsid w:val="008F26A6"/>
    <w:rsid w:val="008F439F"/>
    <w:rsid w:val="009013B5"/>
    <w:rsid w:val="00902428"/>
    <w:rsid w:val="0091133B"/>
    <w:rsid w:val="00924BC9"/>
    <w:rsid w:val="009251A8"/>
    <w:rsid w:val="00932A5C"/>
    <w:rsid w:val="00932C1B"/>
    <w:rsid w:val="00937179"/>
    <w:rsid w:val="009410BD"/>
    <w:rsid w:val="00941D4D"/>
    <w:rsid w:val="0094452C"/>
    <w:rsid w:val="00952067"/>
    <w:rsid w:val="00953B27"/>
    <w:rsid w:val="009540C6"/>
    <w:rsid w:val="0095766A"/>
    <w:rsid w:val="00960705"/>
    <w:rsid w:val="00960987"/>
    <w:rsid w:val="0096422F"/>
    <w:rsid w:val="00970322"/>
    <w:rsid w:val="00984679"/>
    <w:rsid w:val="00997157"/>
    <w:rsid w:val="00997812"/>
    <w:rsid w:val="009A6E07"/>
    <w:rsid w:val="009B05E3"/>
    <w:rsid w:val="009B1643"/>
    <w:rsid w:val="009B1BDB"/>
    <w:rsid w:val="009B68DF"/>
    <w:rsid w:val="009B6CA2"/>
    <w:rsid w:val="009C3E27"/>
    <w:rsid w:val="009D5896"/>
    <w:rsid w:val="009D58FA"/>
    <w:rsid w:val="009D798D"/>
    <w:rsid w:val="009F1AB4"/>
    <w:rsid w:val="009F3B58"/>
    <w:rsid w:val="009F45D2"/>
    <w:rsid w:val="009F7539"/>
    <w:rsid w:val="00A02145"/>
    <w:rsid w:val="00A03FBE"/>
    <w:rsid w:val="00A04903"/>
    <w:rsid w:val="00A15546"/>
    <w:rsid w:val="00A1665A"/>
    <w:rsid w:val="00A20706"/>
    <w:rsid w:val="00A23CB3"/>
    <w:rsid w:val="00A2470C"/>
    <w:rsid w:val="00A31C1A"/>
    <w:rsid w:val="00A32FFF"/>
    <w:rsid w:val="00A34595"/>
    <w:rsid w:val="00A37F15"/>
    <w:rsid w:val="00A41161"/>
    <w:rsid w:val="00A43B4B"/>
    <w:rsid w:val="00A44855"/>
    <w:rsid w:val="00A50BCC"/>
    <w:rsid w:val="00A52C6C"/>
    <w:rsid w:val="00A54BC6"/>
    <w:rsid w:val="00A57292"/>
    <w:rsid w:val="00A632FF"/>
    <w:rsid w:val="00A64279"/>
    <w:rsid w:val="00A6502F"/>
    <w:rsid w:val="00A70E0D"/>
    <w:rsid w:val="00A72C0D"/>
    <w:rsid w:val="00A7441C"/>
    <w:rsid w:val="00A80C7E"/>
    <w:rsid w:val="00A876C6"/>
    <w:rsid w:val="00A8778A"/>
    <w:rsid w:val="00A903F3"/>
    <w:rsid w:val="00A91E0B"/>
    <w:rsid w:val="00A928ED"/>
    <w:rsid w:val="00A94B59"/>
    <w:rsid w:val="00A94CB1"/>
    <w:rsid w:val="00A959C1"/>
    <w:rsid w:val="00AA313D"/>
    <w:rsid w:val="00AA6417"/>
    <w:rsid w:val="00AA7195"/>
    <w:rsid w:val="00AB0071"/>
    <w:rsid w:val="00AC08E7"/>
    <w:rsid w:val="00AC1AD4"/>
    <w:rsid w:val="00AC1CB3"/>
    <w:rsid w:val="00AC644D"/>
    <w:rsid w:val="00AC7442"/>
    <w:rsid w:val="00AD2651"/>
    <w:rsid w:val="00AD4F51"/>
    <w:rsid w:val="00AD72ED"/>
    <w:rsid w:val="00AE00A6"/>
    <w:rsid w:val="00AE0190"/>
    <w:rsid w:val="00AE4E6C"/>
    <w:rsid w:val="00AE5AC5"/>
    <w:rsid w:val="00AF455E"/>
    <w:rsid w:val="00AF5AA3"/>
    <w:rsid w:val="00B00FF3"/>
    <w:rsid w:val="00B012F1"/>
    <w:rsid w:val="00B067FB"/>
    <w:rsid w:val="00B13E40"/>
    <w:rsid w:val="00B21735"/>
    <w:rsid w:val="00B26282"/>
    <w:rsid w:val="00B327B0"/>
    <w:rsid w:val="00B339C3"/>
    <w:rsid w:val="00B33B4A"/>
    <w:rsid w:val="00B3558F"/>
    <w:rsid w:val="00B36590"/>
    <w:rsid w:val="00B44812"/>
    <w:rsid w:val="00B47EAD"/>
    <w:rsid w:val="00B50833"/>
    <w:rsid w:val="00B607CF"/>
    <w:rsid w:val="00B60FEE"/>
    <w:rsid w:val="00B61A0E"/>
    <w:rsid w:val="00B652D6"/>
    <w:rsid w:val="00B671B6"/>
    <w:rsid w:val="00B67E3C"/>
    <w:rsid w:val="00B705FD"/>
    <w:rsid w:val="00B723BC"/>
    <w:rsid w:val="00B75F85"/>
    <w:rsid w:val="00B765E6"/>
    <w:rsid w:val="00B76C56"/>
    <w:rsid w:val="00B84D86"/>
    <w:rsid w:val="00B854DF"/>
    <w:rsid w:val="00B86F50"/>
    <w:rsid w:val="00B92F31"/>
    <w:rsid w:val="00B94069"/>
    <w:rsid w:val="00BA38B9"/>
    <w:rsid w:val="00BA5124"/>
    <w:rsid w:val="00BA64C9"/>
    <w:rsid w:val="00BA745A"/>
    <w:rsid w:val="00BB0479"/>
    <w:rsid w:val="00BB1849"/>
    <w:rsid w:val="00BB1C76"/>
    <w:rsid w:val="00BB3BB1"/>
    <w:rsid w:val="00BC2C1E"/>
    <w:rsid w:val="00BC4084"/>
    <w:rsid w:val="00BC50F0"/>
    <w:rsid w:val="00BC6DBD"/>
    <w:rsid w:val="00BD0169"/>
    <w:rsid w:val="00BD361A"/>
    <w:rsid w:val="00BD69E5"/>
    <w:rsid w:val="00BE186C"/>
    <w:rsid w:val="00BE1C7A"/>
    <w:rsid w:val="00BE511D"/>
    <w:rsid w:val="00BE684D"/>
    <w:rsid w:val="00BF32E8"/>
    <w:rsid w:val="00BF6FDA"/>
    <w:rsid w:val="00C0004B"/>
    <w:rsid w:val="00C0015E"/>
    <w:rsid w:val="00C00317"/>
    <w:rsid w:val="00C00B4E"/>
    <w:rsid w:val="00C13A29"/>
    <w:rsid w:val="00C17DAD"/>
    <w:rsid w:val="00C20CC3"/>
    <w:rsid w:val="00C23210"/>
    <w:rsid w:val="00C27C35"/>
    <w:rsid w:val="00C36632"/>
    <w:rsid w:val="00C37030"/>
    <w:rsid w:val="00C37F3D"/>
    <w:rsid w:val="00C41E16"/>
    <w:rsid w:val="00C42F04"/>
    <w:rsid w:val="00C42FC3"/>
    <w:rsid w:val="00C54E22"/>
    <w:rsid w:val="00C555A9"/>
    <w:rsid w:val="00C57821"/>
    <w:rsid w:val="00C62FAB"/>
    <w:rsid w:val="00C63E9D"/>
    <w:rsid w:val="00C66D25"/>
    <w:rsid w:val="00C671A6"/>
    <w:rsid w:val="00C72CB4"/>
    <w:rsid w:val="00C73B2E"/>
    <w:rsid w:val="00C74C10"/>
    <w:rsid w:val="00C776AA"/>
    <w:rsid w:val="00C77E0C"/>
    <w:rsid w:val="00C77F79"/>
    <w:rsid w:val="00C8130E"/>
    <w:rsid w:val="00C8407E"/>
    <w:rsid w:val="00C84BE7"/>
    <w:rsid w:val="00C86383"/>
    <w:rsid w:val="00C92E46"/>
    <w:rsid w:val="00C94B21"/>
    <w:rsid w:val="00CA034A"/>
    <w:rsid w:val="00CA0CA1"/>
    <w:rsid w:val="00CA26A4"/>
    <w:rsid w:val="00CA4BCF"/>
    <w:rsid w:val="00CB7BE8"/>
    <w:rsid w:val="00CC04B1"/>
    <w:rsid w:val="00CC1220"/>
    <w:rsid w:val="00CC34CB"/>
    <w:rsid w:val="00CD0E4F"/>
    <w:rsid w:val="00CD2E90"/>
    <w:rsid w:val="00CD305F"/>
    <w:rsid w:val="00CD4346"/>
    <w:rsid w:val="00CD4CE3"/>
    <w:rsid w:val="00CD580D"/>
    <w:rsid w:val="00CD7614"/>
    <w:rsid w:val="00CE0D0E"/>
    <w:rsid w:val="00CE55CC"/>
    <w:rsid w:val="00CE587E"/>
    <w:rsid w:val="00CE6FE1"/>
    <w:rsid w:val="00D041A8"/>
    <w:rsid w:val="00D05E4D"/>
    <w:rsid w:val="00D14014"/>
    <w:rsid w:val="00D153D2"/>
    <w:rsid w:val="00D1637F"/>
    <w:rsid w:val="00D17074"/>
    <w:rsid w:val="00D20FD8"/>
    <w:rsid w:val="00D22D9A"/>
    <w:rsid w:val="00D2486C"/>
    <w:rsid w:val="00D24F2A"/>
    <w:rsid w:val="00D34949"/>
    <w:rsid w:val="00D37FF6"/>
    <w:rsid w:val="00D41C07"/>
    <w:rsid w:val="00D47379"/>
    <w:rsid w:val="00D54B4B"/>
    <w:rsid w:val="00D57F10"/>
    <w:rsid w:val="00D604E5"/>
    <w:rsid w:val="00D61ACE"/>
    <w:rsid w:val="00D65AFE"/>
    <w:rsid w:val="00D66484"/>
    <w:rsid w:val="00D858D1"/>
    <w:rsid w:val="00D90A76"/>
    <w:rsid w:val="00D94D48"/>
    <w:rsid w:val="00DB23D1"/>
    <w:rsid w:val="00DB406C"/>
    <w:rsid w:val="00DB4BDA"/>
    <w:rsid w:val="00DC1D69"/>
    <w:rsid w:val="00DC59C6"/>
    <w:rsid w:val="00DD398A"/>
    <w:rsid w:val="00DD3D3E"/>
    <w:rsid w:val="00DD4E9C"/>
    <w:rsid w:val="00DE6014"/>
    <w:rsid w:val="00DF23E9"/>
    <w:rsid w:val="00DF3B86"/>
    <w:rsid w:val="00E01707"/>
    <w:rsid w:val="00E042C5"/>
    <w:rsid w:val="00E17AC0"/>
    <w:rsid w:val="00E208D8"/>
    <w:rsid w:val="00E22B3B"/>
    <w:rsid w:val="00E23D37"/>
    <w:rsid w:val="00E26865"/>
    <w:rsid w:val="00E2691B"/>
    <w:rsid w:val="00E35015"/>
    <w:rsid w:val="00E35B3B"/>
    <w:rsid w:val="00E41400"/>
    <w:rsid w:val="00E42C45"/>
    <w:rsid w:val="00E44DB0"/>
    <w:rsid w:val="00E4532B"/>
    <w:rsid w:val="00E5600C"/>
    <w:rsid w:val="00E573A7"/>
    <w:rsid w:val="00E65C09"/>
    <w:rsid w:val="00E672F9"/>
    <w:rsid w:val="00E76323"/>
    <w:rsid w:val="00E76C47"/>
    <w:rsid w:val="00E77240"/>
    <w:rsid w:val="00E800D7"/>
    <w:rsid w:val="00E81F2D"/>
    <w:rsid w:val="00E85862"/>
    <w:rsid w:val="00E85EF1"/>
    <w:rsid w:val="00EA17F4"/>
    <w:rsid w:val="00EA1BAC"/>
    <w:rsid w:val="00EA2FAA"/>
    <w:rsid w:val="00EA3CFA"/>
    <w:rsid w:val="00EA5972"/>
    <w:rsid w:val="00EB78B2"/>
    <w:rsid w:val="00EC2776"/>
    <w:rsid w:val="00ED080D"/>
    <w:rsid w:val="00ED1373"/>
    <w:rsid w:val="00EE0406"/>
    <w:rsid w:val="00EE120A"/>
    <w:rsid w:val="00EE2673"/>
    <w:rsid w:val="00EE2ED1"/>
    <w:rsid w:val="00EE4C8A"/>
    <w:rsid w:val="00EE54B4"/>
    <w:rsid w:val="00EE5D25"/>
    <w:rsid w:val="00EE62DF"/>
    <w:rsid w:val="00EE66DE"/>
    <w:rsid w:val="00EE7E82"/>
    <w:rsid w:val="00EF1DA8"/>
    <w:rsid w:val="00F02E3F"/>
    <w:rsid w:val="00F03053"/>
    <w:rsid w:val="00F03C1E"/>
    <w:rsid w:val="00F23734"/>
    <w:rsid w:val="00F23810"/>
    <w:rsid w:val="00F2469E"/>
    <w:rsid w:val="00F3095E"/>
    <w:rsid w:val="00F30FFA"/>
    <w:rsid w:val="00F34FB8"/>
    <w:rsid w:val="00F350AA"/>
    <w:rsid w:val="00F42EB9"/>
    <w:rsid w:val="00F50521"/>
    <w:rsid w:val="00F512BA"/>
    <w:rsid w:val="00F532FA"/>
    <w:rsid w:val="00F54070"/>
    <w:rsid w:val="00F60602"/>
    <w:rsid w:val="00F607F4"/>
    <w:rsid w:val="00F703CB"/>
    <w:rsid w:val="00F71CB4"/>
    <w:rsid w:val="00F83064"/>
    <w:rsid w:val="00F83835"/>
    <w:rsid w:val="00F84E35"/>
    <w:rsid w:val="00F864B3"/>
    <w:rsid w:val="00F93673"/>
    <w:rsid w:val="00F95259"/>
    <w:rsid w:val="00F95A01"/>
    <w:rsid w:val="00FA6639"/>
    <w:rsid w:val="00FB1C56"/>
    <w:rsid w:val="00FB3387"/>
    <w:rsid w:val="00FB75E7"/>
    <w:rsid w:val="00FB7C1C"/>
    <w:rsid w:val="00FC3B12"/>
    <w:rsid w:val="00FC4800"/>
    <w:rsid w:val="00FD29B6"/>
    <w:rsid w:val="00FD3097"/>
    <w:rsid w:val="00FD4AB2"/>
    <w:rsid w:val="00FE15B4"/>
    <w:rsid w:val="00FE1BA4"/>
    <w:rsid w:val="00FE4FB3"/>
    <w:rsid w:val="00FE6BB7"/>
    <w:rsid w:val="00FE6F5F"/>
    <w:rsid w:val="00FF01B4"/>
    <w:rsid w:val="00FF107B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C7A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5A0"/>
    <w:pPr>
      <w:spacing w:after="220" w:line="260" w:lineRule="exact"/>
    </w:p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qFormat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563D"/>
    <w:rPr>
      <w:sz w:val="20"/>
      <w:szCs w:val="20"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3980"/>
    <w:pPr>
      <w:spacing w:after="0" w:line="240" w:lineRule="auto"/>
    </w:pPr>
    <w:rPr>
      <w:lang w:val="en-GB"/>
    </w:rPr>
  </w:style>
  <w:style w:type="table" w:customStyle="1" w:styleId="Tabellrutnt40">
    <w:name w:val="Tabellrutnät4"/>
    <w:basedOn w:val="Normaltabell"/>
    <w:next w:val="Tabellrutnt"/>
    <w:uiPriority w:val="39"/>
    <w:rsid w:val="00151A18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36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46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_OfficeMallar\Si%20brevpapper%20med%20logoty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0469-3C59-4473-BEF1-ADE87DEC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brevpapper med logotyp.dotm</Template>
  <TotalTime>0</TotalTime>
  <Pages>2</Pages>
  <Words>318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2021-11-16T18:51:00Z</dcterms:created>
  <dcterms:modified xsi:type="dcterms:W3CDTF">2021-11-16T18:51:00Z</dcterms:modified>
</cp:coreProperties>
</file>