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19" w:rsidRPr="004441A0" w:rsidRDefault="00BB2A6F" w:rsidP="002A00B1">
      <w:pPr>
        <w:pStyle w:val="Rubrik1"/>
      </w:pPr>
      <w:r>
        <w:t>SI Code of Conduct for Social Media</w:t>
      </w:r>
    </w:p>
    <w:p w:rsidR="00BC6CE2" w:rsidRPr="004441A0" w:rsidRDefault="00BB2A6F" w:rsidP="00BC6CE2">
      <w:pPr>
        <w:pStyle w:val="Rubrik2"/>
      </w:pPr>
      <w:r>
        <w:t>Text to be used by the Alumni network boards</w:t>
      </w:r>
    </w:p>
    <w:p w:rsidR="00BB2A6F" w:rsidRPr="00BB2A6F" w:rsidRDefault="00BB2A6F" w:rsidP="00BB2A6F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br/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Feel free to comment on content in the Sweden Alumni Network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  <w:highlight w:val="yellow"/>
        </w:rPr>
        <w:t>[Country]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  <w:highlight w:val="yellow"/>
        </w:rPr>
        <w:t>[Name of social media channel],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 and please help us keep discussions on a serious and inclusive level by following the rules below.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</w:r>
      <w:bookmarkStart w:id="0" w:name="_GoBack"/>
      <w:bookmarkEnd w:id="0"/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 xml:space="preserve">• The following is not permitted: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 xml:space="preserve">1. foul language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 xml:space="preserve">2. commercial messages, spam or misleading information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 xml:space="preserve">3. threats, harassment, personal attacks or defamation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>4. links to materials containing any of the above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br/>
        <w:t xml:space="preserve">5. pretending to be someone you are not, for example, by using someone else’s name, or assuming several identities in a discussion. </w:t>
      </w:r>
    </w:p>
    <w:p w:rsidR="00BB2A6F" w:rsidRPr="00BB2A6F" w:rsidRDefault="00BB2A6F" w:rsidP="00BB2A6F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</w:pP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• Posts that contain inciteful language, hate speech, pornography, depictions of violence, or copyright-infringing material will continuously be removed. </w:t>
      </w:r>
    </w:p>
    <w:p w:rsidR="00BB2A6F" w:rsidRPr="00BB2A6F" w:rsidRDefault="00BB2A6F" w:rsidP="00BB2A6F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</w:pP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• Comments that violate any of these rules may be deleted. Commenters who continuously violate these rules may be blocked. </w:t>
      </w:r>
    </w:p>
    <w:p w:rsidR="00BB2A6F" w:rsidRPr="00BB2A6F" w:rsidRDefault="00BB2A6F" w:rsidP="00BB2A6F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</w:pP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• If you have any views or comments on the moderation of this page, you can send them to 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  <w:highlight w:val="yellow"/>
        </w:rPr>
        <w:t>[email].</w:t>
      </w:r>
      <w:r w:rsidRPr="00BB2A6F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 xml:space="preserve"> </w:t>
      </w:r>
    </w:p>
    <w:p w:rsidR="00C51969" w:rsidRPr="004441A0" w:rsidRDefault="00C51969" w:rsidP="00BC6CE2"/>
    <w:p w:rsidR="002218FE" w:rsidRDefault="002218FE">
      <w:pPr>
        <w:spacing w:after="200" w:line="276" w:lineRule="auto"/>
      </w:pPr>
    </w:p>
    <w:p w:rsidR="004441A0" w:rsidRDefault="004441A0" w:rsidP="00920DC5"/>
    <w:sectPr w:rsidR="004441A0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6F" w:rsidRDefault="00BB2A6F" w:rsidP="00337EC0">
      <w:pPr>
        <w:spacing w:after="0" w:line="240" w:lineRule="auto"/>
      </w:pPr>
      <w:r>
        <w:separator/>
      </w:r>
    </w:p>
  </w:endnote>
  <w:endnote w:type="continuationSeparator" w:id="0">
    <w:p w:rsidR="00BB2A6F" w:rsidRDefault="00BB2A6F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5437CD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5437CD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5437CD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6F" w:rsidRDefault="00BB2A6F" w:rsidP="00337EC0">
      <w:pPr>
        <w:spacing w:after="0" w:line="240" w:lineRule="auto"/>
      </w:pPr>
      <w:r>
        <w:separator/>
      </w:r>
    </w:p>
  </w:footnote>
  <w:footnote w:type="continuationSeparator" w:id="0">
    <w:p w:rsidR="00BB2A6F" w:rsidRDefault="00BB2A6F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776A92EE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Date:</w:t>
          </w:r>
          <w:r w:rsidR="00BB2A6F">
            <w:rPr>
              <w:rFonts w:ascii="Arial" w:eastAsia="SimSun" w:hAnsi="Arial"/>
              <w:sz w:val="18"/>
            </w:rPr>
            <w:t xml:space="preserve"> 2020</w:t>
          </w:r>
          <w:r w:rsidR="005437CD">
            <w:rPr>
              <w:rFonts w:ascii="Arial" w:eastAsia="SimSun" w:hAnsi="Arial"/>
              <w:sz w:val="18"/>
            </w:rPr>
            <w:t>/2021</w:t>
          </w: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:rsidR="00381147" w:rsidRPr="007F7193" w:rsidRDefault="00381147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6F"/>
    <w:rsid w:val="00003F20"/>
    <w:rsid w:val="00055732"/>
    <w:rsid w:val="00090B51"/>
    <w:rsid w:val="000925E6"/>
    <w:rsid w:val="000959DC"/>
    <w:rsid w:val="000F31D6"/>
    <w:rsid w:val="00153D35"/>
    <w:rsid w:val="00156371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34528"/>
    <w:rsid w:val="00337EC0"/>
    <w:rsid w:val="0034335B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437CD"/>
    <w:rsid w:val="00552FA1"/>
    <w:rsid w:val="00553ECA"/>
    <w:rsid w:val="00555396"/>
    <w:rsid w:val="00564188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E1413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82650"/>
    <w:rsid w:val="00AB1C4E"/>
    <w:rsid w:val="00AB3BEA"/>
    <w:rsid w:val="00AC4B41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2A6F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63702"/>
    <w:rsid w:val="00F839E4"/>
    <w:rsid w:val="00FB3688"/>
    <w:rsid w:val="00FC5734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F019C"/>
  <w15:docId w15:val="{5906EEED-39FE-45F7-A2AA-2023954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ka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6DD7D7D9-E82E-4BD0-A408-9A82C311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4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Hridi Karim</dc:creator>
  <cp:keywords>class='Internal'</cp:keywords>
  <cp:lastModifiedBy>Hridi Karim</cp:lastModifiedBy>
  <cp:revision>2</cp:revision>
  <dcterms:created xsi:type="dcterms:W3CDTF">2020-12-15T12:48:00Z</dcterms:created>
  <dcterms:modified xsi:type="dcterms:W3CDTF">2020-12-15T15:41:00Z</dcterms:modified>
</cp:coreProperties>
</file>