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42D7" w14:textId="77777777" w:rsidR="00801FF8" w:rsidRPr="00537451" w:rsidRDefault="00A00A96" w:rsidP="00581C9A">
      <w:pPr>
        <w:pStyle w:val="Rubrik1"/>
        <w:rPr>
          <w:lang w:val="en-GB"/>
        </w:rPr>
      </w:pPr>
      <w:r w:rsidRPr="00537451">
        <w:rPr>
          <w:lang w:val="en-GB"/>
        </w:rPr>
        <w:t>Academic Collaboration in the Baltic Sea Region</w:t>
      </w:r>
    </w:p>
    <w:p w14:paraId="7AE41622" w14:textId="61E60AF4" w:rsidR="00801FF8" w:rsidRPr="00537451" w:rsidRDefault="00A00A96" w:rsidP="00581C9A">
      <w:pPr>
        <w:pStyle w:val="Rubrik2"/>
        <w:rPr>
          <w:lang w:val="en-GB"/>
        </w:rPr>
      </w:pPr>
      <w:r w:rsidRPr="00537451">
        <w:rPr>
          <w:lang w:val="en-GB"/>
        </w:rPr>
        <w:t xml:space="preserve">Application for Funding </w:t>
      </w:r>
      <w:r w:rsidR="00F2288A">
        <w:rPr>
          <w:lang w:val="en-GB"/>
        </w:rPr>
        <w:t>202</w:t>
      </w:r>
      <w:r w:rsidR="003C7EE3">
        <w:rPr>
          <w:lang w:val="en-GB"/>
        </w:rPr>
        <w:t>2</w:t>
      </w:r>
    </w:p>
    <w:p w14:paraId="1B320300" w14:textId="116C6F63" w:rsidR="00A00A96" w:rsidRPr="00537451" w:rsidRDefault="00A00A96" w:rsidP="00140222">
      <w:pPr>
        <w:spacing w:after="200" w:line="276" w:lineRule="auto"/>
        <w:rPr>
          <w:b/>
          <w:bCs/>
          <w:i/>
          <w:iCs/>
          <w:lang w:val="en-GB"/>
        </w:rPr>
      </w:pPr>
      <w:r w:rsidRPr="00537451">
        <w:rPr>
          <w:b/>
          <w:bCs/>
          <w:i/>
          <w:iCs/>
          <w:lang w:val="en-GB"/>
        </w:rPr>
        <w:t xml:space="preserve">Academic Collaboration in the Baltic Sea Region is a </w:t>
      </w:r>
      <w:r w:rsidR="00E370E0" w:rsidRPr="00537451">
        <w:rPr>
          <w:b/>
          <w:bCs/>
          <w:i/>
          <w:iCs/>
          <w:lang w:val="en-GB"/>
        </w:rPr>
        <w:t xml:space="preserve">Swedish Institute (SI) </w:t>
      </w:r>
      <w:r w:rsidRPr="00537451">
        <w:rPr>
          <w:b/>
          <w:bCs/>
          <w:i/>
          <w:iCs/>
          <w:lang w:val="en-GB"/>
        </w:rPr>
        <w:t xml:space="preserve">funding programme </w:t>
      </w:r>
      <w:r w:rsidR="000C2AA4" w:rsidRPr="00537451">
        <w:rPr>
          <w:b/>
          <w:bCs/>
          <w:i/>
          <w:iCs/>
          <w:lang w:val="en-GB"/>
        </w:rPr>
        <w:t>to support</w:t>
      </w:r>
      <w:r w:rsidRPr="00537451">
        <w:rPr>
          <w:b/>
          <w:bCs/>
          <w:i/>
          <w:iCs/>
          <w:lang w:val="en-GB"/>
        </w:rPr>
        <w:t xml:space="preserve"> Swedish universities </w:t>
      </w:r>
      <w:r w:rsidR="000C2AA4" w:rsidRPr="00537451">
        <w:rPr>
          <w:b/>
          <w:bCs/>
          <w:i/>
          <w:iCs/>
          <w:lang w:val="en-GB"/>
        </w:rPr>
        <w:t>with</w:t>
      </w:r>
      <w:r w:rsidRPr="00537451">
        <w:rPr>
          <w:b/>
          <w:bCs/>
          <w:i/>
          <w:iCs/>
          <w:lang w:val="en-GB"/>
        </w:rPr>
        <w:t xml:space="preserve">in higher education and research in their </w:t>
      </w:r>
      <w:r w:rsidR="00784BDB" w:rsidRPr="00537451">
        <w:rPr>
          <w:b/>
          <w:bCs/>
          <w:i/>
          <w:iCs/>
          <w:lang w:val="en-GB"/>
        </w:rPr>
        <w:t>collaboration</w:t>
      </w:r>
      <w:r w:rsidRPr="00537451">
        <w:rPr>
          <w:b/>
          <w:bCs/>
          <w:i/>
          <w:iCs/>
          <w:lang w:val="en-GB"/>
        </w:rPr>
        <w:t xml:space="preserve"> with universities in the Baltic Sea Region</w:t>
      </w:r>
      <w:r w:rsidR="00E417AD">
        <w:rPr>
          <w:b/>
          <w:bCs/>
          <w:i/>
          <w:iCs/>
          <w:lang w:val="en-GB"/>
        </w:rPr>
        <w:t xml:space="preserve"> </w:t>
      </w:r>
      <w:r w:rsidRPr="00537451">
        <w:rPr>
          <w:b/>
          <w:bCs/>
          <w:i/>
          <w:iCs/>
          <w:lang w:val="en-GB"/>
        </w:rPr>
        <w:t>and the EU Eastern Partnership</w:t>
      </w:r>
      <w:r w:rsidR="003C7EE3">
        <w:rPr>
          <w:b/>
          <w:bCs/>
          <w:i/>
          <w:iCs/>
          <w:lang w:val="en-GB"/>
        </w:rPr>
        <w:t>. In 2022 the call for applications is focused on supporting the academia in Ukraine.</w:t>
      </w:r>
    </w:p>
    <w:p w14:paraId="68A9D929" w14:textId="77777777" w:rsidR="00750EFB" w:rsidRPr="00537451" w:rsidRDefault="00750EFB" w:rsidP="00750EFB">
      <w:pPr>
        <w:spacing w:after="200" w:line="276" w:lineRule="auto"/>
        <w:rPr>
          <w:sz w:val="12"/>
          <w:szCs w:val="10"/>
          <w:lang w:val="en-GB"/>
        </w:rPr>
      </w:pPr>
    </w:p>
    <w:p w14:paraId="56FCE2A5" w14:textId="566C29E3" w:rsidR="00750EFB" w:rsidRPr="004C20E7" w:rsidRDefault="00750EFB" w:rsidP="00581C9A">
      <w:pPr>
        <w:pStyle w:val="Rubrik3"/>
        <w:rPr>
          <w:sz w:val="12"/>
          <w:szCs w:val="10"/>
          <w:lang w:val="en-GB"/>
        </w:rPr>
      </w:pPr>
      <w:r w:rsidRPr="004C20E7">
        <w:rPr>
          <w:lang w:val="en-GB"/>
        </w:rPr>
        <w:t>B</w:t>
      </w:r>
      <w:r w:rsidR="00581C9A">
        <w:rPr>
          <w:lang w:val="en-GB"/>
        </w:rPr>
        <w:t>ackground</w:t>
      </w:r>
    </w:p>
    <w:p w14:paraId="3E8FAB3C" w14:textId="41B4592C" w:rsidR="00645365" w:rsidRPr="004C20E7" w:rsidRDefault="00645365" w:rsidP="00140222">
      <w:pPr>
        <w:spacing w:after="200" w:line="276" w:lineRule="auto"/>
        <w:rPr>
          <w:lang w:val="en-GB"/>
        </w:rPr>
      </w:pPr>
      <w:r w:rsidRPr="004C20E7">
        <w:rPr>
          <w:lang w:val="en-GB"/>
        </w:rPr>
        <w:t>This document provides the main enclosure to applications in the call for project funding</w:t>
      </w:r>
      <w:r w:rsidR="00D46A98">
        <w:rPr>
          <w:lang w:val="en-GB"/>
        </w:rPr>
        <w:t xml:space="preserve"> 2022</w:t>
      </w:r>
      <w:r w:rsidRPr="004C20E7">
        <w:rPr>
          <w:lang w:val="en-GB"/>
        </w:rPr>
        <w:t xml:space="preserve"> within </w:t>
      </w:r>
      <w:r w:rsidRPr="004C20E7">
        <w:rPr>
          <w:i/>
          <w:iCs/>
          <w:lang w:val="en-GB"/>
        </w:rPr>
        <w:t>Academic Collaboration in the Baltic Sea Region</w:t>
      </w:r>
      <w:r w:rsidRPr="004C20E7">
        <w:rPr>
          <w:lang w:val="en-GB"/>
        </w:rPr>
        <w:t xml:space="preserve"> as provided by SI. The application should be prepared jointly by the Swedish main applicant, together with its partners.</w:t>
      </w:r>
    </w:p>
    <w:p w14:paraId="28A8E7BA" w14:textId="77777777" w:rsidR="00645365" w:rsidRPr="004C20E7" w:rsidRDefault="00645365" w:rsidP="0075032B">
      <w:pPr>
        <w:spacing w:after="200" w:line="276" w:lineRule="auto"/>
        <w:rPr>
          <w:lang w:val="en-GB"/>
        </w:rPr>
      </w:pPr>
      <w:proofErr w:type="gramStart"/>
      <w:r w:rsidRPr="004C20E7">
        <w:rPr>
          <w:lang w:val="en-GB"/>
        </w:rPr>
        <w:t>In order to</w:t>
      </w:r>
      <w:proofErr w:type="gramEnd"/>
      <w:r w:rsidRPr="004C20E7">
        <w:rPr>
          <w:lang w:val="en-GB"/>
        </w:rPr>
        <w:t xml:space="preserve"> increase transparency, involvement and to spur </w:t>
      </w:r>
      <w:r w:rsidR="00D244F6" w:rsidRPr="004C20E7">
        <w:rPr>
          <w:lang w:val="en-GB"/>
        </w:rPr>
        <w:t>commitment</w:t>
      </w:r>
      <w:r w:rsidRPr="004C20E7">
        <w:rPr>
          <w:lang w:val="en-GB"/>
        </w:rPr>
        <w:t xml:space="preserve"> within the partnership, the application and all enclosures should be completed in English language.</w:t>
      </w:r>
    </w:p>
    <w:p w14:paraId="72CE969F" w14:textId="77777777" w:rsidR="00160254" w:rsidRPr="00537451" w:rsidRDefault="00160254" w:rsidP="00140222">
      <w:pPr>
        <w:spacing w:after="200" w:line="276" w:lineRule="auto"/>
        <w:rPr>
          <w:sz w:val="12"/>
          <w:szCs w:val="10"/>
          <w:lang w:val="en-GB"/>
        </w:rPr>
      </w:pPr>
    </w:p>
    <w:p w14:paraId="7A75399C" w14:textId="22E0B95F" w:rsidR="005C0F43" w:rsidRPr="00537451" w:rsidRDefault="005C0F43" w:rsidP="00581C9A">
      <w:pPr>
        <w:pStyle w:val="Rubrik3"/>
        <w:rPr>
          <w:sz w:val="12"/>
          <w:szCs w:val="10"/>
          <w:lang w:val="en-GB"/>
        </w:rPr>
      </w:pPr>
      <w:r w:rsidRPr="00537451">
        <w:rPr>
          <w:lang w:val="en-GB"/>
        </w:rPr>
        <w:t>I</w:t>
      </w:r>
      <w:r w:rsidR="00581C9A">
        <w:rPr>
          <w:lang w:val="en-GB"/>
        </w:rPr>
        <w:t>nstructions</w:t>
      </w:r>
    </w:p>
    <w:p w14:paraId="73C3CF7B" w14:textId="45F5B431" w:rsidR="00243943" w:rsidRDefault="00243943" w:rsidP="00E417AD">
      <w:pPr>
        <w:spacing w:after="200" w:line="276" w:lineRule="auto"/>
        <w:rPr>
          <w:lang w:val="en-GB"/>
        </w:rPr>
      </w:pPr>
      <w:r>
        <w:rPr>
          <w:lang w:val="en-GB"/>
        </w:rPr>
        <w:t>The Swedish main applicant is responsible for</w:t>
      </w:r>
      <w:r w:rsidR="00C8672E">
        <w:rPr>
          <w:lang w:val="en-GB"/>
        </w:rPr>
        <w:t xml:space="preserve"> submitting the application along with necessary enclosures to SI</w:t>
      </w:r>
      <w:r w:rsidR="003B44E1">
        <w:rPr>
          <w:lang w:val="en-GB"/>
        </w:rPr>
        <w:t xml:space="preserve"> </w:t>
      </w:r>
      <w:r w:rsidR="00C8672E">
        <w:rPr>
          <w:lang w:val="en-GB"/>
        </w:rPr>
        <w:t xml:space="preserve">by the deadline 30 September 2022 at the latest. The procedure to submit the application is explained </w:t>
      </w:r>
      <w:r>
        <w:rPr>
          <w:lang w:val="en-GB"/>
        </w:rPr>
        <w:t xml:space="preserve">in detail in the </w:t>
      </w:r>
      <w:hyperlink r:id="rId11" w:history="1">
        <w:r w:rsidRPr="002361F9">
          <w:rPr>
            <w:rStyle w:val="Hyperlnk"/>
            <w:color w:val="0070C0"/>
            <w:lang w:val="en-GB"/>
          </w:rPr>
          <w:t>application instructions</w:t>
        </w:r>
      </w:hyperlink>
      <w:r>
        <w:rPr>
          <w:lang w:val="en-GB"/>
        </w:rPr>
        <w:t>.</w:t>
      </w:r>
    </w:p>
    <w:p w14:paraId="7E300C94" w14:textId="5F80C504" w:rsidR="00645365" w:rsidRDefault="0075032B" w:rsidP="005C0F43">
      <w:pPr>
        <w:spacing w:after="200" w:line="276" w:lineRule="auto"/>
        <w:rPr>
          <w:lang w:val="en-GB"/>
        </w:rPr>
      </w:pPr>
      <w:r w:rsidRPr="00537451">
        <w:rPr>
          <w:lang w:val="en-GB"/>
        </w:rPr>
        <w:t>Please see next section for a complete list of application enclosures</w:t>
      </w:r>
      <w:r w:rsidR="006E6CF3" w:rsidRPr="00537451">
        <w:rPr>
          <w:lang w:val="en-GB"/>
        </w:rPr>
        <w:t>.</w:t>
      </w:r>
    </w:p>
    <w:p w14:paraId="145F9429" w14:textId="53A7CEF1" w:rsidR="00457EBB" w:rsidRPr="004F20CF" w:rsidRDefault="00457EBB" w:rsidP="005C0F43">
      <w:pPr>
        <w:spacing w:after="200" w:line="276" w:lineRule="auto"/>
        <w:rPr>
          <w:lang w:val="en-GB"/>
        </w:rPr>
      </w:pPr>
      <w:r w:rsidRPr="001F12C3">
        <w:rPr>
          <w:lang w:val="en-GB"/>
        </w:rPr>
        <w:t xml:space="preserve">Partner enclosures </w:t>
      </w:r>
      <w:r w:rsidR="00E60ABA">
        <w:rPr>
          <w:lang w:val="en-GB"/>
        </w:rPr>
        <w:t>should</w:t>
      </w:r>
      <w:r w:rsidRPr="001F12C3">
        <w:rPr>
          <w:lang w:val="en-GB"/>
        </w:rPr>
        <w:t xml:space="preserve"> </w:t>
      </w:r>
      <w:r w:rsidR="00AE0F0F">
        <w:rPr>
          <w:lang w:val="en-GB"/>
        </w:rPr>
        <w:t xml:space="preserve">preferably </w:t>
      </w:r>
      <w:r w:rsidR="00C8672E">
        <w:rPr>
          <w:lang w:val="en-GB"/>
        </w:rPr>
        <w:t>be sent to SI along with the application</w:t>
      </w:r>
      <w:r w:rsidR="00AE0F0F">
        <w:rPr>
          <w:lang w:val="en-GB"/>
        </w:rPr>
        <w:t>,</w:t>
      </w:r>
      <w:r w:rsidR="00C8672E">
        <w:rPr>
          <w:lang w:val="en-GB"/>
        </w:rPr>
        <w:t xml:space="preserve"> but could also be sent to SI separately, but </w:t>
      </w:r>
      <w:r w:rsidR="00AE0F0F">
        <w:rPr>
          <w:lang w:val="en-GB"/>
        </w:rPr>
        <w:t xml:space="preserve">then </w:t>
      </w:r>
      <w:r w:rsidR="00C8672E">
        <w:rPr>
          <w:lang w:val="en-GB"/>
        </w:rPr>
        <w:t xml:space="preserve">only after the application has </w:t>
      </w:r>
      <w:r w:rsidR="00E60ABA">
        <w:rPr>
          <w:lang w:val="en-GB"/>
        </w:rPr>
        <w:t>been</w:t>
      </w:r>
      <w:r w:rsidR="00C8672E">
        <w:rPr>
          <w:lang w:val="en-GB"/>
        </w:rPr>
        <w:t xml:space="preserve"> registered by SI. The individual reference number to the application</w:t>
      </w:r>
      <w:r w:rsidR="00BB1B61">
        <w:rPr>
          <w:lang w:val="en-GB"/>
        </w:rPr>
        <w:t xml:space="preserve"> (</w:t>
      </w:r>
      <w:r w:rsidR="004138B8">
        <w:rPr>
          <w:lang w:val="en-GB"/>
        </w:rPr>
        <w:t>to be</w:t>
      </w:r>
      <w:r w:rsidR="00BB1B61">
        <w:rPr>
          <w:lang w:val="en-GB"/>
        </w:rPr>
        <w:t xml:space="preserve"> retrieved by the main applicant as confirmation that the application has been successfully registered by SI)</w:t>
      </w:r>
      <w:r w:rsidR="00C8672E">
        <w:rPr>
          <w:lang w:val="en-GB"/>
        </w:rPr>
        <w:t xml:space="preserve"> </w:t>
      </w:r>
      <w:r w:rsidR="00AE0F0F">
        <w:rPr>
          <w:lang w:val="en-GB"/>
        </w:rPr>
        <w:t xml:space="preserve">should </w:t>
      </w:r>
      <w:r w:rsidR="00E60ABA">
        <w:rPr>
          <w:lang w:val="en-GB"/>
        </w:rPr>
        <w:t>be included in the e-mail headline, along with the text “</w:t>
      </w:r>
      <w:r w:rsidR="00E60ABA" w:rsidRPr="00581C9A">
        <w:rPr>
          <w:lang w:val="en-GB"/>
        </w:rPr>
        <w:t>Komplettering</w:t>
      </w:r>
      <w:r w:rsidR="00E60ABA">
        <w:rPr>
          <w:lang w:val="en-GB"/>
        </w:rPr>
        <w:t>”</w:t>
      </w:r>
      <w:r w:rsidRPr="004F20CF">
        <w:rPr>
          <w:lang w:val="en-GB"/>
        </w:rPr>
        <w:t>. Late partner enclosures must be</w:t>
      </w:r>
      <w:r w:rsidR="009F5DDD" w:rsidRPr="004F20CF">
        <w:rPr>
          <w:lang w:val="en-GB"/>
        </w:rPr>
        <w:t xml:space="preserve"> received by </w:t>
      </w:r>
      <w:r w:rsidR="00A11F47" w:rsidRPr="004F20CF">
        <w:rPr>
          <w:lang w:val="en-GB"/>
        </w:rPr>
        <w:t>SI by 7 October 202</w:t>
      </w:r>
      <w:r w:rsidR="003C7EE3">
        <w:rPr>
          <w:lang w:val="en-GB"/>
        </w:rPr>
        <w:t>2</w:t>
      </w:r>
      <w:r w:rsidR="00E60ABA">
        <w:rPr>
          <w:lang w:val="en-GB"/>
        </w:rPr>
        <w:t xml:space="preserve"> at the latest.</w:t>
      </w:r>
    </w:p>
    <w:p w14:paraId="3B271998" w14:textId="77777777" w:rsidR="00420040" w:rsidRDefault="00420040" w:rsidP="005C0F43">
      <w:pPr>
        <w:spacing w:after="200" w:line="276" w:lineRule="auto"/>
        <w:rPr>
          <w:b/>
          <w:bCs/>
          <w:lang w:val="en-GB"/>
        </w:rPr>
      </w:pPr>
    </w:p>
    <w:p w14:paraId="3695748E" w14:textId="77777777" w:rsidR="00841CDE" w:rsidRPr="00420040" w:rsidRDefault="00841CDE" w:rsidP="00841CDE">
      <w:pPr>
        <w:spacing w:after="200" w:line="276" w:lineRule="auto"/>
        <w:rPr>
          <w:b/>
          <w:bCs/>
          <w:i/>
          <w:iCs/>
          <w:lang w:val="en-GB"/>
        </w:rPr>
      </w:pPr>
      <w:r w:rsidRPr="00420040">
        <w:rPr>
          <w:b/>
          <w:bCs/>
          <w:i/>
          <w:iCs/>
          <w:lang w:val="en-GB"/>
        </w:rPr>
        <w:t xml:space="preserve">Please note that this two-page coversheet with instructions should be excluded from the </w:t>
      </w:r>
      <w:r w:rsidRPr="004F20CF">
        <w:rPr>
          <w:i/>
          <w:iCs/>
          <w:lang w:val="en-GB"/>
        </w:rPr>
        <w:t>Application For Funding</w:t>
      </w:r>
      <w:r>
        <w:rPr>
          <w:b/>
          <w:bCs/>
          <w:i/>
          <w:iCs/>
          <w:lang w:val="en-GB"/>
        </w:rPr>
        <w:t xml:space="preserve"> template</w:t>
      </w:r>
      <w:r w:rsidRPr="00420040">
        <w:rPr>
          <w:b/>
          <w:bCs/>
          <w:i/>
          <w:iCs/>
          <w:lang w:val="en-GB"/>
        </w:rPr>
        <w:t xml:space="preserve"> before</w:t>
      </w:r>
      <w:r>
        <w:rPr>
          <w:b/>
          <w:bCs/>
          <w:i/>
          <w:iCs/>
          <w:lang w:val="en-GB"/>
        </w:rPr>
        <w:t xml:space="preserve"> the latter is</w:t>
      </w:r>
      <w:r w:rsidRPr="00420040">
        <w:rPr>
          <w:b/>
          <w:bCs/>
          <w:i/>
          <w:iCs/>
          <w:lang w:val="en-GB"/>
        </w:rPr>
        <w:t xml:space="preserve"> scanned and sent with the application to SI.</w:t>
      </w:r>
    </w:p>
    <w:p w14:paraId="42855961" w14:textId="401F37CA" w:rsidR="00524897" w:rsidRDefault="00524897">
      <w:pPr>
        <w:spacing w:after="200" w:line="276" w:lineRule="auto"/>
        <w:rPr>
          <w:rFonts w:asciiTheme="majorHAnsi" w:hAnsiTheme="majorHAnsi" w:cstheme="majorHAnsi"/>
          <w:b/>
          <w:bCs/>
          <w:color w:val="FF0000"/>
          <w:lang w:val="en-GB"/>
        </w:rPr>
      </w:pPr>
    </w:p>
    <w:p w14:paraId="08AC2697" w14:textId="77777777" w:rsidR="000E5424" w:rsidRPr="003C7EE3" w:rsidRDefault="000E5424">
      <w:pPr>
        <w:spacing w:after="200" w:line="276" w:lineRule="auto"/>
        <w:rPr>
          <w:rFonts w:asciiTheme="majorHAnsi" w:hAnsiTheme="majorHAnsi" w:cstheme="majorHAnsi"/>
          <w:b/>
          <w:bCs/>
          <w:color w:val="FF0000"/>
          <w:lang w:val="en-GB"/>
        </w:rPr>
      </w:pPr>
    </w:p>
    <w:p w14:paraId="10C2A473" w14:textId="37383EB1" w:rsidR="00160254" w:rsidRPr="00E60ABA" w:rsidRDefault="00A00A96" w:rsidP="00A14F8C">
      <w:pPr>
        <w:pStyle w:val="Rubrik3"/>
        <w:rPr>
          <w:lang w:val="en-GB"/>
        </w:rPr>
      </w:pPr>
      <w:r w:rsidRPr="00E60ABA">
        <w:rPr>
          <w:lang w:val="en-GB"/>
        </w:rPr>
        <w:t>A</w:t>
      </w:r>
      <w:r w:rsidR="00A14F8C">
        <w:rPr>
          <w:lang w:val="en-GB"/>
        </w:rPr>
        <w:t>pplication enclosures</w:t>
      </w:r>
    </w:p>
    <w:p w14:paraId="162B8AD3" w14:textId="5A21DC2D" w:rsidR="00160254" w:rsidRPr="00E60ABA" w:rsidRDefault="00A00A96" w:rsidP="00160254">
      <w:pPr>
        <w:spacing w:after="200" w:line="276" w:lineRule="auto"/>
        <w:rPr>
          <w:lang w:val="en-GB"/>
        </w:rPr>
      </w:pPr>
      <w:r w:rsidRPr="00E60ABA">
        <w:rPr>
          <w:b/>
          <w:bCs/>
          <w:lang w:val="en-GB"/>
        </w:rPr>
        <w:t>Enclosure 1: Application for funding</w:t>
      </w:r>
      <w:r w:rsidR="00AA168E" w:rsidRPr="00E60ABA">
        <w:rPr>
          <w:b/>
          <w:bCs/>
          <w:lang w:val="en-GB"/>
        </w:rPr>
        <w:t>.</w:t>
      </w:r>
      <w:r w:rsidR="00AA168E" w:rsidRPr="00E60ABA">
        <w:rPr>
          <w:lang w:val="en-GB"/>
        </w:rPr>
        <w:t xml:space="preserve"> </w:t>
      </w:r>
      <w:r w:rsidR="000F6399" w:rsidRPr="00E60ABA">
        <w:rPr>
          <w:lang w:val="en-GB"/>
        </w:rPr>
        <w:t>M</w:t>
      </w:r>
      <w:r w:rsidR="00AA168E" w:rsidRPr="00E60ABA">
        <w:rPr>
          <w:lang w:val="en-GB"/>
        </w:rPr>
        <w:t xml:space="preserve">ain document for </w:t>
      </w:r>
      <w:r w:rsidR="000F6399" w:rsidRPr="00E60ABA">
        <w:rPr>
          <w:lang w:val="en-GB"/>
        </w:rPr>
        <w:t xml:space="preserve">the </w:t>
      </w:r>
      <w:r w:rsidR="00AA168E" w:rsidRPr="00E60ABA">
        <w:rPr>
          <w:lang w:val="en-GB"/>
        </w:rPr>
        <w:t>project application to SI</w:t>
      </w:r>
      <w:r w:rsidR="000F6399" w:rsidRPr="00E60ABA">
        <w:rPr>
          <w:lang w:val="en-GB"/>
        </w:rPr>
        <w:t xml:space="preserve">, with general information about the project, a risk </w:t>
      </w:r>
      <w:proofErr w:type="gramStart"/>
      <w:r w:rsidR="000F6399" w:rsidRPr="00E60ABA">
        <w:rPr>
          <w:lang w:val="en-GB"/>
        </w:rPr>
        <w:t>analysis</w:t>
      </w:r>
      <w:proofErr w:type="gramEnd"/>
      <w:r w:rsidR="000F6399" w:rsidRPr="00E60ABA">
        <w:rPr>
          <w:lang w:val="en-GB"/>
        </w:rPr>
        <w:t xml:space="preserve"> and a budget overview. The enclosure is completed and </w:t>
      </w:r>
      <w:r w:rsidR="00AA168E" w:rsidRPr="00E60ABA">
        <w:rPr>
          <w:lang w:val="en-GB"/>
        </w:rPr>
        <w:t xml:space="preserve">signed by the </w:t>
      </w:r>
      <w:r w:rsidR="000F6399" w:rsidRPr="00E60ABA">
        <w:rPr>
          <w:lang w:val="en-GB"/>
        </w:rPr>
        <w:t>main applicant</w:t>
      </w:r>
      <w:r w:rsidR="00E07A87">
        <w:rPr>
          <w:lang w:val="en-GB"/>
        </w:rPr>
        <w:t xml:space="preserve">. </w:t>
      </w:r>
      <w:r w:rsidR="00F4506C" w:rsidRPr="00E60ABA">
        <w:rPr>
          <w:lang w:val="en-GB"/>
        </w:rPr>
        <w:t>SI template</w:t>
      </w:r>
      <w:r w:rsidR="00E47223" w:rsidRPr="00E60ABA">
        <w:rPr>
          <w:lang w:val="en-GB"/>
        </w:rPr>
        <w:t xml:space="preserve"> – </w:t>
      </w:r>
      <w:r w:rsidR="00E47223" w:rsidRPr="00E60ABA">
        <w:rPr>
          <w:i/>
          <w:iCs/>
          <w:lang w:val="en-GB"/>
        </w:rPr>
        <w:t>this document</w:t>
      </w:r>
      <w:r w:rsidR="00F4506C" w:rsidRPr="00E60ABA">
        <w:rPr>
          <w:lang w:val="en-GB"/>
        </w:rPr>
        <w:t>, mandatory to use</w:t>
      </w:r>
      <w:r w:rsidR="00E07A87">
        <w:rPr>
          <w:lang w:val="en-GB"/>
        </w:rPr>
        <w:t>.</w:t>
      </w:r>
    </w:p>
    <w:p w14:paraId="1F79793A" w14:textId="20131D05" w:rsidR="00537451" w:rsidRPr="00E60ABA" w:rsidRDefault="00AA168E" w:rsidP="00160254">
      <w:pPr>
        <w:spacing w:after="200" w:line="276" w:lineRule="auto"/>
        <w:rPr>
          <w:lang w:val="en-GB"/>
        </w:rPr>
      </w:pPr>
      <w:r w:rsidRPr="00E60ABA">
        <w:rPr>
          <w:b/>
          <w:bCs/>
          <w:lang w:val="en-GB"/>
        </w:rPr>
        <w:t xml:space="preserve">Enclosure 2: </w:t>
      </w:r>
      <w:r w:rsidR="00E60ABA" w:rsidRPr="00E60ABA">
        <w:rPr>
          <w:b/>
          <w:bCs/>
          <w:lang w:val="en-GB"/>
        </w:rPr>
        <w:t>Needs analysis</w:t>
      </w:r>
      <w:r w:rsidRPr="00E60ABA">
        <w:rPr>
          <w:b/>
          <w:bCs/>
          <w:lang w:val="en-GB"/>
        </w:rPr>
        <w:t>.</w:t>
      </w:r>
      <w:r w:rsidRPr="00E60ABA">
        <w:rPr>
          <w:lang w:val="en-GB"/>
        </w:rPr>
        <w:t xml:space="preserve"> </w:t>
      </w:r>
      <w:r w:rsidR="00E60ABA">
        <w:rPr>
          <w:lang w:val="en-GB"/>
        </w:rPr>
        <w:t>Overview of one</w:t>
      </w:r>
      <w:r w:rsidR="00CF2E76">
        <w:rPr>
          <w:lang w:val="en-GB"/>
        </w:rPr>
        <w:t xml:space="preserve"> or </w:t>
      </w:r>
      <w:r w:rsidR="00E60ABA">
        <w:rPr>
          <w:lang w:val="en-GB"/>
        </w:rPr>
        <w:t xml:space="preserve">several needs that are relevant to the target groups of the project. The partners from Ukraine are expected to have a leading role in preparing this </w:t>
      </w:r>
      <w:r w:rsidR="00E60ABA" w:rsidRPr="00E60ABA">
        <w:rPr>
          <w:lang w:val="en-GB"/>
        </w:rPr>
        <w:t xml:space="preserve">document. </w:t>
      </w:r>
      <w:r w:rsidR="00537451" w:rsidRPr="00E60ABA">
        <w:rPr>
          <w:lang w:val="en-GB"/>
        </w:rPr>
        <w:t xml:space="preserve">(max. </w:t>
      </w:r>
      <w:r w:rsidR="00421084">
        <w:rPr>
          <w:lang w:val="en-GB"/>
        </w:rPr>
        <w:t>1 page</w:t>
      </w:r>
      <w:r w:rsidR="00537451" w:rsidRPr="00E60ABA">
        <w:rPr>
          <w:lang w:val="en-GB"/>
        </w:rPr>
        <w:t>).</w:t>
      </w:r>
    </w:p>
    <w:p w14:paraId="122C5EDE" w14:textId="58761C0D" w:rsidR="002D0C4A" w:rsidRDefault="00537451" w:rsidP="00160254">
      <w:pPr>
        <w:spacing w:after="200" w:line="276" w:lineRule="auto"/>
        <w:rPr>
          <w:lang w:val="en-GB"/>
        </w:rPr>
      </w:pPr>
      <w:r w:rsidRPr="00E60ABA">
        <w:rPr>
          <w:b/>
          <w:bCs/>
          <w:lang w:val="en-GB"/>
        </w:rPr>
        <w:t>Enclosure 3: Purpose of project.</w:t>
      </w:r>
      <w:r w:rsidRPr="00E60ABA">
        <w:rPr>
          <w:lang w:val="en-GB"/>
        </w:rPr>
        <w:t xml:space="preserve"> </w:t>
      </w:r>
      <w:r w:rsidR="00421084">
        <w:rPr>
          <w:lang w:val="en-GB"/>
        </w:rPr>
        <w:t>Outline</w:t>
      </w:r>
      <w:r w:rsidR="00A31E33" w:rsidRPr="00E60ABA">
        <w:rPr>
          <w:lang w:val="en-GB"/>
        </w:rPr>
        <w:t xml:space="preserve"> of the project purpose</w:t>
      </w:r>
      <w:r w:rsidR="00421084">
        <w:rPr>
          <w:lang w:val="en-GB"/>
        </w:rPr>
        <w:t xml:space="preserve">, along with </w:t>
      </w:r>
      <w:r w:rsidR="00E60ABA" w:rsidRPr="00E60ABA">
        <w:rPr>
          <w:lang w:val="en-GB"/>
        </w:rPr>
        <w:t>a summary of goals &amp; expected main achievements/deliverables</w:t>
      </w:r>
      <w:r w:rsidR="004C7607" w:rsidRPr="00E60ABA">
        <w:rPr>
          <w:lang w:val="en-GB"/>
        </w:rPr>
        <w:t xml:space="preserve"> </w:t>
      </w:r>
      <w:r w:rsidR="00A31E33" w:rsidRPr="00E60ABA">
        <w:rPr>
          <w:lang w:val="en-GB"/>
        </w:rPr>
        <w:t xml:space="preserve">(max. </w:t>
      </w:r>
      <w:r w:rsidR="00C84330">
        <w:rPr>
          <w:lang w:val="en-GB"/>
        </w:rPr>
        <w:t>2</w:t>
      </w:r>
      <w:r w:rsidR="004C5329">
        <w:rPr>
          <w:lang w:val="en-GB"/>
        </w:rPr>
        <w:t xml:space="preserve"> page</w:t>
      </w:r>
      <w:r w:rsidR="00C84330">
        <w:rPr>
          <w:lang w:val="en-GB"/>
        </w:rPr>
        <w:t>s</w:t>
      </w:r>
      <w:r w:rsidR="00A31E33" w:rsidRPr="00E60ABA">
        <w:rPr>
          <w:lang w:val="en-GB"/>
        </w:rPr>
        <w:t>).</w:t>
      </w:r>
    </w:p>
    <w:p w14:paraId="4CD7E778" w14:textId="2212A956" w:rsidR="004C5329" w:rsidRPr="004C5329" w:rsidRDefault="004C5329" w:rsidP="004C5329">
      <w:pPr>
        <w:spacing w:after="200" w:line="276" w:lineRule="auto"/>
        <w:rPr>
          <w:lang w:val="en-GB"/>
        </w:rPr>
      </w:pPr>
      <w:r w:rsidRPr="004C5329">
        <w:rPr>
          <w:b/>
          <w:bCs/>
          <w:lang w:val="en-GB"/>
        </w:rPr>
        <w:t>Enclosure 4: Target groups.</w:t>
      </w:r>
      <w:r w:rsidRPr="004C5329">
        <w:rPr>
          <w:lang w:val="en-GB"/>
        </w:rPr>
        <w:t xml:space="preserve"> Summary of target groups identified as relevant for the project</w:t>
      </w:r>
      <w:r>
        <w:rPr>
          <w:lang w:val="en-GB"/>
        </w:rPr>
        <w:t xml:space="preserve"> to address</w:t>
      </w:r>
      <w:r w:rsidR="00257D27">
        <w:rPr>
          <w:lang w:val="en-GB"/>
        </w:rPr>
        <w:t xml:space="preserve"> and support</w:t>
      </w:r>
      <w:r w:rsidRPr="004C5329">
        <w:rPr>
          <w:lang w:val="en-GB"/>
        </w:rPr>
        <w:t xml:space="preserve">, analysis of their situation and </w:t>
      </w:r>
      <w:r w:rsidR="00257D27">
        <w:rPr>
          <w:lang w:val="en-GB"/>
        </w:rPr>
        <w:t xml:space="preserve">on </w:t>
      </w:r>
      <w:r w:rsidRPr="004C5329">
        <w:rPr>
          <w:lang w:val="en-GB"/>
        </w:rPr>
        <w:t xml:space="preserve">how different target groups relate to each other (max. </w:t>
      </w:r>
      <w:r w:rsidR="00257D27">
        <w:rPr>
          <w:lang w:val="en-GB"/>
        </w:rPr>
        <w:t>1 page).</w:t>
      </w:r>
    </w:p>
    <w:p w14:paraId="4B403859" w14:textId="69B8097D" w:rsidR="00537451" w:rsidRPr="004C5329" w:rsidRDefault="00A31E33" w:rsidP="00160254">
      <w:pPr>
        <w:spacing w:after="200" w:line="276" w:lineRule="auto"/>
        <w:rPr>
          <w:lang w:val="en-GB"/>
        </w:rPr>
      </w:pPr>
      <w:r w:rsidRPr="004C5329">
        <w:rPr>
          <w:b/>
          <w:bCs/>
          <w:lang w:val="en-GB"/>
        </w:rPr>
        <w:t xml:space="preserve">Enclosure </w:t>
      </w:r>
      <w:r w:rsidR="004C5329" w:rsidRPr="004C5329">
        <w:rPr>
          <w:b/>
          <w:bCs/>
          <w:lang w:val="en-GB"/>
        </w:rPr>
        <w:t>5</w:t>
      </w:r>
      <w:r w:rsidRPr="004C5329">
        <w:rPr>
          <w:b/>
          <w:bCs/>
          <w:lang w:val="en-GB"/>
        </w:rPr>
        <w:t xml:space="preserve">: </w:t>
      </w:r>
      <w:r w:rsidR="00BB31E7" w:rsidRPr="004C5329">
        <w:rPr>
          <w:b/>
          <w:bCs/>
          <w:lang w:val="en-GB"/>
        </w:rPr>
        <w:t>Work plan</w:t>
      </w:r>
      <w:r w:rsidRPr="004C5329">
        <w:rPr>
          <w:b/>
          <w:bCs/>
          <w:lang w:val="en-GB"/>
        </w:rPr>
        <w:t>.</w:t>
      </w:r>
      <w:r w:rsidRPr="004C5329">
        <w:rPr>
          <w:lang w:val="en-GB"/>
        </w:rPr>
        <w:t xml:space="preserve"> </w:t>
      </w:r>
      <w:r w:rsidR="000831EF" w:rsidRPr="004C5329">
        <w:rPr>
          <w:lang w:val="en-GB"/>
        </w:rPr>
        <w:t>A walkthrough of the project setup, description of main activities</w:t>
      </w:r>
      <w:r w:rsidR="00B43036" w:rsidRPr="004C5329">
        <w:rPr>
          <w:lang w:val="en-GB"/>
        </w:rPr>
        <w:t>/events</w:t>
      </w:r>
      <w:r w:rsidR="000831EF" w:rsidRPr="004C5329">
        <w:rPr>
          <w:lang w:val="en-GB"/>
        </w:rPr>
        <w:t xml:space="preserve">, </w:t>
      </w:r>
      <w:proofErr w:type="gramStart"/>
      <w:r w:rsidR="000831EF" w:rsidRPr="004C5329">
        <w:rPr>
          <w:lang w:val="en-GB"/>
        </w:rPr>
        <w:t>roles</w:t>
      </w:r>
      <w:proofErr w:type="gramEnd"/>
      <w:r w:rsidR="000831EF" w:rsidRPr="004C5329">
        <w:rPr>
          <w:lang w:val="en-GB"/>
        </w:rPr>
        <w:t xml:space="preserve"> and responsibilities, </w:t>
      </w:r>
      <w:r w:rsidR="00B43036" w:rsidRPr="004C5329">
        <w:rPr>
          <w:lang w:val="en-GB"/>
        </w:rPr>
        <w:t>along with</w:t>
      </w:r>
      <w:r w:rsidR="000831EF" w:rsidRPr="004C5329">
        <w:rPr>
          <w:lang w:val="en-GB"/>
        </w:rPr>
        <w:t xml:space="preserve"> a schedule </w:t>
      </w:r>
      <w:r w:rsidR="00B43036" w:rsidRPr="004C5329">
        <w:rPr>
          <w:lang w:val="en-GB"/>
        </w:rPr>
        <w:t>including</w:t>
      </w:r>
      <w:r w:rsidR="000831EF" w:rsidRPr="004C5329">
        <w:rPr>
          <w:lang w:val="en-GB"/>
        </w:rPr>
        <w:t xml:space="preserve"> </w:t>
      </w:r>
      <w:r w:rsidR="00B43036" w:rsidRPr="004C5329">
        <w:rPr>
          <w:lang w:val="en-GB"/>
        </w:rPr>
        <w:t xml:space="preserve">preliminary </w:t>
      </w:r>
      <w:r w:rsidR="000831EF" w:rsidRPr="004C5329">
        <w:rPr>
          <w:lang w:val="en-GB"/>
        </w:rPr>
        <w:t>dates (max. 4 pages).</w:t>
      </w:r>
    </w:p>
    <w:p w14:paraId="79BE9608" w14:textId="39E92A2B" w:rsidR="000831EF" w:rsidRPr="00B7147A" w:rsidRDefault="000831EF" w:rsidP="000831EF">
      <w:pPr>
        <w:spacing w:after="200" w:line="276" w:lineRule="auto"/>
        <w:rPr>
          <w:lang w:val="en-GB"/>
        </w:rPr>
      </w:pPr>
      <w:r w:rsidRPr="00B7147A">
        <w:rPr>
          <w:b/>
          <w:bCs/>
          <w:lang w:val="en-GB"/>
        </w:rPr>
        <w:t xml:space="preserve">Enclosure </w:t>
      </w:r>
      <w:r w:rsidR="004C5329" w:rsidRPr="00B7147A">
        <w:rPr>
          <w:b/>
          <w:bCs/>
          <w:lang w:val="en-GB"/>
        </w:rPr>
        <w:t>6</w:t>
      </w:r>
      <w:r w:rsidRPr="00B7147A">
        <w:rPr>
          <w:b/>
          <w:bCs/>
          <w:lang w:val="en-GB"/>
        </w:rPr>
        <w:t>: Budget.</w:t>
      </w:r>
      <w:r w:rsidRPr="00B7147A">
        <w:rPr>
          <w:lang w:val="en-GB"/>
        </w:rPr>
        <w:t xml:space="preserve"> Detailed complete budget for the project, listing the main expected costs within each of the </w:t>
      </w:r>
      <w:r w:rsidR="00B7147A">
        <w:rPr>
          <w:lang w:val="en-GB"/>
        </w:rPr>
        <w:t>eligible budget areas</w:t>
      </w:r>
      <w:r w:rsidRPr="00B7147A">
        <w:rPr>
          <w:lang w:val="en-GB"/>
        </w:rPr>
        <w:t xml:space="preserve"> available (max. 3 pages).</w:t>
      </w:r>
    </w:p>
    <w:p w14:paraId="1F8E99BC" w14:textId="60089DCF" w:rsidR="00C9418A" w:rsidRPr="0095504C" w:rsidRDefault="00C9418A" w:rsidP="000831EF">
      <w:pPr>
        <w:spacing w:after="200" w:line="276" w:lineRule="auto"/>
        <w:rPr>
          <w:lang w:val="en-GB"/>
        </w:rPr>
      </w:pPr>
      <w:r w:rsidRPr="00B7147A">
        <w:rPr>
          <w:b/>
          <w:bCs/>
          <w:lang w:val="en-GB"/>
        </w:rPr>
        <w:t xml:space="preserve">Enclosure </w:t>
      </w:r>
      <w:r w:rsidR="004C5329" w:rsidRPr="00B7147A">
        <w:rPr>
          <w:b/>
          <w:bCs/>
          <w:lang w:val="en-GB"/>
        </w:rPr>
        <w:t>7</w:t>
      </w:r>
      <w:r w:rsidRPr="00B7147A">
        <w:rPr>
          <w:b/>
          <w:bCs/>
          <w:lang w:val="en-GB"/>
        </w:rPr>
        <w:t>: Partner enclosure</w:t>
      </w:r>
      <w:r w:rsidR="00E46D9C" w:rsidRPr="00B7147A">
        <w:rPr>
          <w:b/>
          <w:bCs/>
          <w:lang w:val="en-GB"/>
        </w:rPr>
        <w:t>s</w:t>
      </w:r>
      <w:r w:rsidRPr="00B7147A">
        <w:rPr>
          <w:b/>
          <w:bCs/>
          <w:lang w:val="en-GB"/>
        </w:rPr>
        <w:t>.</w:t>
      </w:r>
      <w:r w:rsidRPr="00B7147A">
        <w:rPr>
          <w:lang w:val="en-GB"/>
        </w:rPr>
        <w:t xml:space="preserve"> </w:t>
      </w:r>
      <w:r w:rsidR="00ED5211" w:rsidRPr="00B7147A">
        <w:rPr>
          <w:lang w:val="en-GB"/>
        </w:rPr>
        <w:t>One</w:t>
      </w:r>
      <w:r w:rsidRPr="00B7147A">
        <w:rPr>
          <w:lang w:val="en-GB"/>
        </w:rPr>
        <w:t xml:space="preserve"> testimony from each partner organisation</w:t>
      </w:r>
      <w:r w:rsidR="00841324">
        <w:rPr>
          <w:lang w:val="en-GB"/>
        </w:rPr>
        <w:t>/university</w:t>
      </w:r>
      <w:r w:rsidRPr="00B7147A">
        <w:rPr>
          <w:lang w:val="en-GB"/>
        </w:rPr>
        <w:t xml:space="preserve">, with confirmation of </w:t>
      </w:r>
      <w:r w:rsidR="00BF596C" w:rsidRPr="00B7147A">
        <w:rPr>
          <w:lang w:val="en-GB"/>
        </w:rPr>
        <w:t xml:space="preserve">their </w:t>
      </w:r>
      <w:r w:rsidRPr="00B7147A">
        <w:rPr>
          <w:lang w:val="en-GB"/>
        </w:rPr>
        <w:t>support</w:t>
      </w:r>
      <w:r w:rsidR="00BF596C" w:rsidRPr="00B7147A">
        <w:rPr>
          <w:lang w:val="en-GB"/>
        </w:rPr>
        <w:t xml:space="preserve"> and commitment</w:t>
      </w:r>
      <w:r w:rsidRPr="00B7147A">
        <w:rPr>
          <w:lang w:val="en-GB"/>
        </w:rPr>
        <w:t xml:space="preserve"> to the project. The partner enclosure indicates</w:t>
      </w:r>
      <w:r w:rsidR="00B7147A">
        <w:rPr>
          <w:lang w:val="en-GB"/>
        </w:rPr>
        <w:t xml:space="preserve"> </w:t>
      </w:r>
      <w:r w:rsidRPr="00B7147A">
        <w:rPr>
          <w:lang w:val="en-GB"/>
        </w:rPr>
        <w:t>how the partne</w:t>
      </w:r>
      <w:r w:rsidRPr="0095504C">
        <w:rPr>
          <w:lang w:val="en-GB"/>
        </w:rPr>
        <w:t>r intends to contribute</w:t>
      </w:r>
      <w:r w:rsidR="00D32A3A" w:rsidRPr="0095504C">
        <w:rPr>
          <w:lang w:val="en-GB"/>
        </w:rPr>
        <w:t xml:space="preserve">, and on </w:t>
      </w:r>
      <w:r w:rsidR="00841324" w:rsidRPr="0095504C">
        <w:rPr>
          <w:lang w:val="en-GB"/>
        </w:rPr>
        <w:t>expected</w:t>
      </w:r>
      <w:r w:rsidR="00D32A3A" w:rsidRPr="0095504C">
        <w:rPr>
          <w:lang w:val="en-GB"/>
        </w:rPr>
        <w:t xml:space="preserve"> added value</w:t>
      </w:r>
      <w:r w:rsidR="00E07A87">
        <w:rPr>
          <w:lang w:val="en-GB"/>
        </w:rPr>
        <w:t xml:space="preserve">. </w:t>
      </w:r>
      <w:hyperlink r:id="rId12" w:history="1">
        <w:r w:rsidR="00841324" w:rsidRPr="00E07A87">
          <w:rPr>
            <w:rStyle w:val="Hyperlnk"/>
            <w:i/>
            <w:iCs/>
            <w:color w:val="0070C0"/>
            <w:lang w:val="en-GB"/>
          </w:rPr>
          <w:t>SI template, mandatory to use</w:t>
        </w:r>
      </w:hyperlink>
      <w:r w:rsidR="00E07A87">
        <w:rPr>
          <w:i/>
          <w:iCs/>
          <w:color w:val="0070C0"/>
          <w:lang w:val="en-GB"/>
        </w:rPr>
        <w:t>.</w:t>
      </w:r>
    </w:p>
    <w:p w14:paraId="3CAC7945" w14:textId="77777777" w:rsidR="000831EF" w:rsidRPr="0095504C" w:rsidRDefault="000831EF" w:rsidP="000831EF">
      <w:pPr>
        <w:spacing w:after="200" w:line="276" w:lineRule="auto"/>
        <w:rPr>
          <w:rFonts w:asciiTheme="majorHAnsi" w:hAnsiTheme="majorHAnsi" w:cstheme="majorHAnsi"/>
          <w:b/>
          <w:bCs/>
          <w:lang w:val="en-GB"/>
        </w:rPr>
      </w:pPr>
    </w:p>
    <w:p w14:paraId="3FB519D8" w14:textId="194EE271" w:rsidR="000831EF" w:rsidRPr="0095504C" w:rsidRDefault="000831EF" w:rsidP="00B07AA6">
      <w:pPr>
        <w:pStyle w:val="Rubrik3"/>
        <w:rPr>
          <w:lang w:val="en-GB"/>
        </w:rPr>
      </w:pPr>
      <w:r w:rsidRPr="0095504C">
        <w:rPr>
          <w:lang w:val="en-GB"/>
        </w:rPr>
        <w:t>A</w:t>
      </w:r>
      <w:r w:rsidR="00B07AA6">
        <w:rPr>
          <w:lang w:val="en-GB"/>
        </w:rPr>
        <w:t>dditional enclosures</w:t>
      </w:r>
    </w:p>
    <w:p w14:paraId="21AD3BC7" w14:textId="55AB20BF" w:rsidR="00B43036" w:rsidRPr="0095504C" w:rsidRDefault="000831EF" w:rsidP="000831EF">
      <w:pPr>
        <w:spacing w:after="200" w:line="276" w:lineRule="auto"/>
        <w:rPr>
          <w:lang w:val="en-GB"/>
        </w:rPr>
      </w:pPr>
      <w:r w:rsidRPr="0095504C">
        <w:rPr>
          <w:b/>
          <w:bCs/>
          <w:lang w:val="en-GB"/>
        </w:rPr>
        <w:t xml:space="preserve">Enclosure </w:t>
      </w:r>
      <w:r w:rsidR="004C5329" w:rsidRPr="0095504C">
        <w:rPr>
          <w:b/>
          <w:bCs/>
          <w:lang w:val="en-GB"/>
        </w:rPr>
        <w:t>8</w:t>
      </w:r>
      <w:r w:rsidRPr="0095504C">
        <w:rPr>
          <w:b/>
          <w:bCs/>
          <w:lang w:val="en-GB"/>
        </w:rPr>
        <w:t xml:space="preserve">: </w:t>
      </w:r>
      <w:r w:rsidR="004C5329" w:rsidRPr="0095504C">
        <w:rPr>
          <w:b/>
          <w:bCs/>
          <w:lang w:val="en-GB"/>
        </w:rPr>
        <w:t>Risk analysis</w:t>
      </w:r>
      <w:r w:rsidRPr="0095504C">
        <w:rPr>
          <w:b/>
          <w:bCs/>
          <w:lang w:val="en-GB"/>
        </w:rPr>
        <w:t>.</w:t>
      </w:r>
      <w:r w:rsidR="0095504C" w:rsidRPr="0095504C">
        <w:rPr>
          <w:lang w:val="en-GB"/>
        </w:rPr>
        <w:t xml:space="preserve"> The project risk analysis could be</w:t>
      </w:r>
      <w:r w:rsidR="00614773">
        <w:rPr>
          <w:lang w:val="en-GB"/>
        </w:rPr>
        <w:t xml:space="preserve"> completed either </w:t>
      </w:r>
      <w:r w:rsidR="00CF2E76">
        <w:rPr>
          <w:lang w:val="en-GB"/>
        </w:rPr>
        <w:t xml:space="preserve">using </w:t>
      </w:r>
      <w:r w:rsidR="0095504C" w:rsidRPr="0095504C">
        <w:rPr>
          <w:lang w:val="en-GB"/>
        </w:rPr>
        <w:t xml:space="preserve">the existing template </w:t>
      </w:r>
      <w:r w:rsidR="00614773">
        <w:rPr>
          <w:lang w:val="en-GB"/>
        </w:rPr>
        <w:t>(enclosure 1, section E)</w:t>
      </w:r>
      <w:r w:rsidR="0095504C" w:rsidRPr="0095504C">
        <w:rPr>
          <w:lang w:val="en-GB"/>
        </w:rPr>
        <w:t xml:space="preserve">, or </w:t>
      </w:r>
      <w:r w:rsidR="00614773">
        <w:rPr>
          <w:lang w:val="en-GB"/>
        </w:rPr>
        <w:t>using another format</w:t>
      </w:r>
      <w:r w:rsidR="00EA46A8">
        <w:rPr>
          <w:lang w:val="en-GB"/>
        </w:rPr>
        <w:t xml:space="preserve"> and then separately attached to the application</w:t>
      </w:r>
      <w:r w:rsidR="00614773">
        <w:rPr>
          <w:lang w:val="en-GB"/>
        </w:rPr>
        <w:t xml:space="preserve"> </w:t>
      </w:r>
      <w:r w:rsidR="0095504C" w:rsidRPr="0095504C">
        <w:rPr>
          <w:lang w:val="en-GB"/>
        </w:rPr>
        <w:t>as enclosure 8 (max 2 pages).</w:t>
      </w:r>
    </w:p>
    <w:p w14:paraId="258DC87D" w14:textId="77777777" w:rsidR="009F5DDD" w:rsidRDefault="009F5DDD" w:rsidP="000831EF">
      <w:pPr>
        <w:spacing w:after="200" w:line="276" w:lineRule="auto"/>
        <w:rPr>
          <w:lang w:val="en-GB"/>
        </w:rPr>
      </w:pPr>
    </w:p>
    <w:p w14:paraId="4B5126B2" w14:textId="77777777" w:rsidR="00420040" w:rsidRDefault="00420040" w:rsidP="009F5DDD">
      <w:pPr>
        <w:spacing w:after="200" w:line="276" w:lineRule="auto"/>
        <w:rPr>
          <w:b/>
          <w:bCs/>
          <w:lang w:val="en-GB"/>
        </w:rPr>
      </w:pPr>
    </w:p>
    <w:p w14:paraId="034658DA" w14:textId="77777777" w:rsidR="00420040" w:rsidRDefault="00420040" w:rsidP="009F5DDD">
      <w:pPr>
        <w:spacing w:after="200" w:line="276" w:lineRule="auto"/>
        <w:rPr>
          <w:b/>
          <w:bCs/>
          <w:lang w:val="en-GB"/>
        </w:rPr>
      </w:pPr>
    </w:p>
    <w:p w14:paraId="3CCB6309" w14:textId="0974EEFF" w:rsidR="00420040" w:rsidRDefault="00420040" w:rsidP="009F5DDD">
      <w:pPr>
        <w:spacing w:after="200" w:line="276" w:lineRule="auto"/>
        <w:rPr>
          <w:b/>
          <w:bCs/>
          <w:lang w:val="en-GB"/>
        </w:rPr>
      </w:pPr>
    </w:p>
    <w:p w14:paraId="6601613C" w14:textId="5DFC2844" w:rsidR="00154876" w:rsidRDefault="00154876" w:rsidP="009F5DDD">
      <w:pPr>
        <w:spacing w:after="200" w:line="276" w:lineRule="auto"/>
        <w:rPr>
          <w:b/>
          <w:bCs/>
          <w:lang w:val="en-GB"/>
        </w:rPr>
      </w:pPr>
    </w:p>
    <w:p w14:paraId="2DA1A101" w14:textId="77777777" w:rsidR="00154876" w:rsidRDefault="00154876" w:rsidP="009F5DDD">
      <w:pPr>
        <w:spacing w:after="200" w:line="276" w:lineRule="auto"/>
        <w:rPr>
          <w:b/>
          <w:bCs/>
          <w:lang w:val="en-GB"/>
        </w:rPr>
      </w:pPr>
    </w:p>
    <w:p w14:paraId="4A2EECE2" w14:textId="35699601" w:rsidR="00267288" w:rsidRDefault="00267288" w:rsidP="00267288">
      <w:pPr>
        <w:spacing w:after="200" w:line="276" w:lineRule="auto"/>
        <w:rPr>
          <w:b/>
          <w:bCs/>
          <w:i/>
          <w:iCs/>
          <w:lang w:val="en-GB"/>
        </w:rPr>
      </w:pPr>
      <w:r w:rsidRPr="00420040">
        <w:rPr>
          <w:b/>
          <w:bCs/>
          <w:i/>
          <w:iCs/>
          <w:lang w:val="en-GB"/>
        </w:rPr>
        <w:t xml:space="preserve">Please note that this two-page coversheet with instructions should be excluded from the </w:t>
      </w:r>
      <w:r w:rsidRPr="004F20CF">
        <w:rPr>
          <w:i/>
          <w:iCs/>
          <w:lang w:val="en-GB"/>
        </w:rPr>
        <w:t>Application For Funding</w:t>
      </w:r>
      <w:r>
        <w:rPr>
          <w:b/>
          <w:bCs/>
          <w:i/>
          <w:iCs/>
          <w:lang w:val="en-GB"/>
        </w:rPr>
        <w:t xml:space="preserve"> template</w:t>
      </w:r>
      <w:r w:rsidRPr="00420040">
        <w:rPr>
          <w:b/>
          <w:bCs/>
          <w:i/>
          <w:iCs/>
          <w:lang w:val="en-GB"/>
        </w:rPr>
        <w:t xml:space="preserve"> before</w:t>
      </w:r>
      <w:r w:rsidR="00841CDE">
        <w:rPr>
          <w:b/>
          <w:bCs/>
          <w:i/>
          <w:iCs/>
          <w:lang w:val="en-GB"/>
        </w:rPr>
        <w:t xml:space="preserve"> the latter is</w:t>
      </w:r>
      <w:r w:rsidRPr="00420040">
        <w:rPr>
          <w:b/>
          <w:bCs/>
          <w:i/>
          <w:iCs/>
          <w:lang w:val="en-GB"/>
        </w:rPr>
        <w:t xml:space="preserve"> scanned and sent with the application to SI.</w:t>
      </w:r>
    </w:p>
    <w:p w14:paraId="5CEF67DB" w14:textId="67701AAB" w:rsidR="00C52A7F" w:rsidRDefault="00C52A7F" w:rsidP="00267288">
      <w:pPr>
        <w:spacing w:after="200" w:line="276" w:lineRule="auto"/>
        <w:rPr>
          <w:b/>
          <w:bCs/>
          <w:i/>
          <w:iCs/>
          <w:lang w:val="en-GB"/>
        </w:rPr>
      </w:pPr>
    </w:p>
    <w:p w14:paraId="054276B8" w14:textId="02304B05" w:rsidR="006C44B8" w:rsidRPr="00537451" w:rsidRDefault="00AA168E" w:rsidP="006C44B8">
      <w:pPr>
        <w:spacing w:before="240" w:after="0" w:line="240" w:lineRule="auto"/>
        <w:jc w:val="center"/>
        <w:rPr>
          <w:rFonts w:asciiTheme="majorHAnsi" w:hAnsiTheme="majorHAnsi" w:cstheme="majorHAnsi"/>
          <w:b/>
          <w:sz w:val="36"/>
          <w:szCs w:val="36"/>
          <w:lang w:val="en-GB"/>
        </w:rPr>
      </w:pPr>
      <w:r w:rsidRPr="00537451">
        <w:rPr>
          <w:rFonts w:asciiTheme="majorHAnsi" w:hAnsiTheme="majorHAnsi" w:cstheme="majorHAnsi"/>
          <w:b/>
          <w:sz w:val="36"/>
          <w:szCs w:val="36"/>
          <w:lang w:val="en-GB"/>
        </w:rPr>
        <w:lastRenderedPageBreak/>
        <w:t xml:space="preserve">1. </w:t>
      </w:r>
      <w:r w:rsidR="006C44B8" w:rsidRPr="00537451">
        <w:rPr>
          <w:rFonts w:asciiTheme="majorHAnsi" w:hAnsiTheme="majorHAnsi" w:cstheme="majorHAnsi"/>
          <w:b/>
          <w:sz w:val="36"/>
          <w:szCs w:val="36"/>
          <w:lang w:val="en-GB"/>
        </w:rPr>
        <w:t>APPLICATION FOR FUNDING</w:t>
      </w:r>
    </w:p>
    <w:p w14:paraId="61D11170" w14:textId="5164E3E1" w:rsidR="006C44B8" w:rsidRPr="00537451" w:rsidRDefault="006C44B8" w:rsidP="006C44B8">
      <w:pPr>
        <w:jc w:val="center"/>
        <w:rPr>
          <w:rFonts w:asciiTheme="majorHAnsi" w:hAnsiTheme="majorHAnsi" w:cstheme="majorHAnsi"/>
          <w:b/>
          <w:szCs w:val="28"/>
          <w:lang w:val="en-GB"/>
        </w:rPr>
      </w:pPr>
      <w:r w:rsidRPr="00537451">
        <w:rPr>
          <w:rFonts w:asciiTheme="majorHAnsi" w:hAnsiTheme="majorHAnsi" w:cstheme="majorHAnsi"/>
          <w:b/>
          <w:szCs w:val="28"/>
          <w:lang w:val="en-GB"/>
        </w:rPr>
        <w:t>ACADEMIC COLLABORATION IN THE BALTIC SEA REGION 202</w:t>
      </w:r>
      <w:r w:rsidR="0095504C">
        <w:rPr>
          <w:rFonts w:asciiTheme="majorHAnsi" w:hAnsiTheme="majorHAnsi" w:cstheme="majorHAnsi"/>
          <w:b/>
          <w:szCs w:val="28"/>
          <w:lang w:val="en-GB"/>
        </w:rPr>
        <w:t>2</w:t>
      </w:r>
    </w:p>
    <w:p w14:paraId="2C96D00D" w14:textId="77777777" w:rsidR="006C44B8" w:rsidRPr="00537451" w:rsidRDefault="006C44B8" w:rsidP="006C44B8">
      <w:pPr>
        <w:ind w:left="-1701"/>
        <w:jc w:val="center"/>
        <w:rPr>
          <w:rFonts w:ascii="Calibri" w:hAnsi="Calibri" w:cs="Arial Black"/>
          <w:b/>
          <w:szCs w:val="28"/>
          <w:lang w:val="en-GB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27"/>
        <w:gridCol w:w="4344"/>
      </w:tblGrid>
      <w:tr w:rsidR="006C44B8" w:rsidRPr="004138B8" w14:paraId="2C1A0E1B" w14:textId="77777777" w:rsidTr="00446E02">
        <w:trPr>
          <w:cantSplit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D5C2" w:themeFill="accent4" w:themeFillTint="99"/>
          </w:tcPr>
          <w:p w14:paraId="30B85ED0" w14:textId="77777777" w:rsidR="006C44B8" w:rsidRPr="00537451" w:rsidRDefault="006C44B8" w:rsidP="00EA7D29">
            <w:pPr>
              <w:pStyle w:val="youthaf0part"/>
              <w:rPr>
                <w:rFonts w:ascii="Calibri" w:hAnsi="Calibri"/>
                <w:sz w:val="22"/>
                <w:szCs w:val="22"/>
              </w:rPr>
            </w:pPr>
            <w:bookmarkStart w:id="0" w:name="_Hlk38975235"/>
            <w:r w:rsidRPr="00537451">
              <w:rPr>
                <w:rFonts w:ascii="Calibri" w:hAnsi="Calibri"/>
                <w:sz w:val="22"/>
                <w:szCs w:val="22"/>
              </w:rPr>
              <w:t xml:space="preserve">SECTION A – MAIN APPLICANT </w:t>
            </w:r>
            <w:r w:rsidR="00483339">
              <w:rPr>
                <w:rFonts w:ascii="Calibri" w:hAnsi="Calibri"/>
                <w:b w:val="0"/>
                <w:bCs/>
                <w:sz w:val="22"/>
                <w:szCs w:val="22"/>
              </w:rPr>
              <w:t>(Swedish university/research institute</w:t>
            </w:r>
            <w:r w:rsidRPr="00483339">
              <w:rPr>
                <w:rFonts w:ascii="Calibri" w:hAnsi="Calibri"/>
                <w:b w:val="0"/>
                <w:bCs/>
                <w:sz w:val="22"/>
                <w:szCs w:val="22"/>
              </w:rPr>
              <w:t>)</w:t>
            </w:r>
          </w:p>
        </w:tc>
      </w:tr>
      <w:tr w:rsidR="006C44B8" w:rsidRPr="00537451" w14:paraId="34EF0D7B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7E9BF2A7" w14:textId="77777777" w:rsidR="006C44B8" w:rsidRPr="00537451" w:rsidRDefault="001B46E2" w:rsidP="00EA7D29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Name of u</w:t>
            </w:r>
            <w:r w:rsidR="006C44B8" w:rsidRPr="00537451">
              <w:rPr>
                <w:rFonts w:ascii="Calibri" w:hAnsi="Calibri"/>
                <w:noProof w:val="0"/>
                <w:sz w:val="22"/>
                <w:szCs w:val="22"/>
              </w:rPr>
              <w:t>niversity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F07F" w14:textId="75CDBE1B" w:rsidR="006C44B8" w:rsidRPr="00537451" w:rsidRDefault="00C16CD2" w:rsidP="00EA7D29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6C44B8" w:rsidRPr="00537451" w14:paraId="680F1951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51E4FD40" w14:textId="77777777" w:rsidR="006C44B8" w:rsidRPr="00537451" w:rsidRDefault="006C44B8" w:rsidP="00EA7D29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Project </w:t>
            </w:r>
            <w:r w:rsidR="001B46E2" w:rsidRPr="00537451">
              <w:rPr>
                <w:rFonts w:ascii="Calibri" w:hAnsi="Calibri"/>
                <w:noProof w:val="0"/>
                <w:sz w:val="22"/>
                <w:szCs w:val="22"/>
              </w:rPr>
              <w:t>l</w:t>
            </w: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eader, Full name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6AB9" w14:textId="77777777" w:rsidR="006C44B8" w:rsidRPr="00537451" w:rsidRDefault="006C44B8" w:rsidP="00EA7D29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1B46E2" w:rsidRPr="00537451" w14:paraId="4BCBE064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264B17A9" w14:textId="77777777" w:rsidR="001B46E2" w:rsidRPr="00537451" w:rsidRDefault="001B46E2" w:rsidP="00EA7D29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Project leader, department/unit/institute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8311" w14:textId="77777777" w:rsidR="001B46E2" w:rsidRPr="00537451" w:rsidRDefault="001B46E2" w:rsidP="00EA7D29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6C44B8" w:rsidRPr="00537451" w14:paraId="7D409F38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676C4586" w14:textId="77777777" w:rsidR="006C44B8" w:rsidRPr="00537451" w:rsidRDefault="006C44B8" w:rsidP="00EA7D29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Project </w:t>
            </w:r>
            <w:r w:rsidR="001B46E2" w:rsidRPr="00537451">
              <w:rPr>
                <w:rFonts w:ascii="Calibri" w:hAnsi="Calibri"/>
                <w:noProof w:val="0"/>
                <w:sz w:val="22"/>
                <w:szCs w:val="22"/>
              </w:rPr>
              <w:t>l</w:t>
            </w: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eader, Title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26C8" w14:textId="77777777" w:rsidR="006C44B8" w:rsidRPr="00537451" w:rsidRDefault="006C44B8" w:rsidP="00EA7D29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6C44B8" w:rsidRPr="00537451" w14:paraId="4A722281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33291C02" w14:textId="77777777" w:rsidR="006C44B8" w:rsidRPr="00537451" w:rsidRDefault="006C44B8" w:rsidP="00EA7D29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Project </w:t>
            </w:r>
            <w:r w:rsidR="001B46E2" w:rsidRPr="00537451">
              <w:rPr>
                <w:rFonts w:ascii="Calibri" w:hAnsi="Calibri"/>
                <w:noProof w:val="0"/>
                <w:sz w:val="22"/>
                <w:szCs w:val="22"/>
              </w:rPr>
              <w:t>l</w:t>
            </w: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eader, E-mail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4B86" w14:textId="77777777" w:rsidR="006C44B8" w:rsidRPr="00537451" w:rsidRDefault="006C44B8" w:rsidP="00EA7D29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6C44B8" w:rsidRPr="00537451" w14:paraId="59C4F964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17A28C00" w14:textId="77777777" w:rsidR="006C44B8" w:rsidRPr="00537451" w:rsidRDefault="006C44B8" w:rsidP="00EA7D29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Project </w:t>
            </w:r>
            <w:r w:rsidR="001B46E2" w:rsidRPr="00537451">
              <w:rPr>
                <w:rFonts w:ascii="Calibri" w:hAnsi="Calibri"/>
                <w:noProof w:val="0"/>
                <w:sz w:val="22"/>
                <w:szCs w:val="22"/>
              </w:rPr>
              <w:t>l</w:t>
            </w: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eader, Telephone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AD5F" w14:textId="77777777" w:rsidR="006C44B8" w:rsidRPr="00537451" w:rsidRDefault="006C44B8" w:rsidP="00EA7D29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bookmarkEnd w:id="0"/>
    </w:tbl>
    <w:p w14:paraId="74A05009" w14:textId="77777777" w:rsidR="009930AB" w:rsidRPr="00537451" w:rsidRDefault="009930AB" w:rsidP="006305B4">
      <w:pPr>
        <w:spacing w:after="0" w:line="276" w:lineRule="auto"/>
        <w:rPr>
          <w:lang w:val="en-GB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27"/>
        <w:gridCol w:w="4344"/>
      </w:tblGrid>
      <w:tr w:rsidR="006C44B8" w:rsidRPr="00537451" w14:paraId="2B24339B" w14:textId="77777777" w:rsidTr="00437FF7">
        <w:trPr>
          <w:cantSplit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D5C2" w:themeFill="accent4" w:themeFillTint="99"/>
          </w:tcPr>
          <w:p w14:paraId="452B59E3" w14:textId="77777777" w:rsidR="006C44B8" w:rsidRPr="00537451" w:rsidRDefault="006C44B8" w:rsidP="00EA7D29">
            <w:pPr>
              <w:pStyle w:val="youthaf0part"/>
              <w:rPr>
                <w:rFonts w:ascii="Calibri" w:hAnsi="Calibri"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t xml:space="preserve">SECTION </w:t>
            </w:r>
            <w:r w:rsidR="00C67CA2" w:rsidRPr="00537451">
              <w:rPr>
                <w:rFonts w:ascii="Calibri" w:hAnsi="Calibri"/>
                <w:sz w:val="22"/>
                <w:szCs w:val="22"/>
              </w:rPr>
              <w:t>B</w:t>
            </w:r>
            <w:r w:rsidR="004D2430">
              <w:rPr>
                <w:rFonts w:ascii="Calibri" w:hAnsi="Calibri"/>
                <w:sz w:val="22"/>
                <w:szCs w:val="22"/>
              </w:rPr>
              <w:t>1</w:t>
            </w:r>
            <w:r w:rsidR="00C67CA2" w:rsidRPr="00537451">
              <w:rPr>
                <w:rFonts w:ascii="Calibri" w:hAnsi="Calibri"/>
                <w:sz w:val="22"/>
                <w:szCs w:val="22"/>
              </w:rPr>
              <w:t xml:space="preserve"> – PROJECT DETAILS</w:t>
            </w:r>
          </w:p>
        </w:tc>
      </w:tr>
      <w:tr w:rsidR="00FD2CB4" w:rsidRPr="00537451" w14:paraId="74726CEF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26DC887E" w14:textId="77777777" w:rsidR="00FD2CB4" w:rsidRPr="00537451" w:rsidRDefault="00FD2CB4" w:rsidP="00EA7D29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Project name/title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12AD" w14:textId="77777777" w:rsidR="00FD2CB4" w:rsidRPr="00537451" w:rsidRDefault="00E47223" w:rsidP="00EA7D29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FD2CB4" w:rsidRPr="004138B8" w14:paraId="07E74B5B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64C9F0DA" w14:textId="77777777" w:rsidR="00FD2CB4" w:rsidRPr="00537451" w:rsidRDefault="00FD2CB4" w:rsidP="00EA7D29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Thematic area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C7EB" w14:textId="0E1EAA52" w:rsidR="00FD2CB4" w:rsidRPr="00DA77CE" w:rsidRDefault="002078D9" w:rsidP="00EA7D29">
            <w:pPr>
              <w:pStyle w:val="youthaffright"/>
              <w:ind w:right="0"/>
              <w:jc w:val="left"/>
              <w:rPr>
                <w:rFonts w:ascii="Calibri" w:hAnsi="Calibri"/>
                <w:i/>
                <w:iCs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Support </w:t>
            </w:r>
            <w:r w:rsidR="006E2CA2">
              <w:rPr>
                <w:rFonts w:ascii="Calibri" w:hAnsi="Calibri"/>
                <w:i/>
                <w:iCs/>
                <w:sz w:val="22"/>
                <w:szCs w:val="22"/>
              </w:rPr>
              <w:t>for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the academia in Ukraine</w:t>
            </w:r>
          </w:p>
        </w:tc>
      </w:tr>
      <w:tr w:rsidR="006C44B8" w:rsidRPr="00537451" w14:paraId="2F2806C4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08B306C3" w14:textId="77777777" w:rsidR="006C44B8" w:rsidRPr="00537451" w:rsidRDefault="00BB6752" w:rsidP="00EA7D29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Project period</w:t>
            </w:r>
            <w:r w:rsidR="0075032B" w:rsidRPr="00537451">
              <w:rPr>
                <w:rFonts w:ascii="Calibri" w:hAnsi="Calibri"/>
                <w:noProof w:val="0"/>
                <w:color w:val="FF0000"/>
                <w:sz w:val="22"/>
                <w:szCs w:val="22"/>
                <w:vertAlign w:val="superscript"/>
              </w:rPr>
              <w:t>1</w:t>
            </w:r>
            <w:r w:rsidR="007B5B07"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(YYMMDD – YYMMDD)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2D0C" w14:textId="77777777" w:rsidR="006C44B8" w:rsidRPr="00537451" w:rsidRDefault="00AE0BF4" w:rsidP="00EA7D29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7B5B07" w:rsidRPr="00537451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451FD" w:rsidRPr="00537451" w14:paraId="0979B414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2D986C24" w14:textId="77777777" w:rsidR="000451FD" w:rsidRPr="00537451" w:rsidRDefault="000451FD" w:rsidP="00EA7D29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Number of partners, incl. main applicant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9E0" w14:textId="77777777" w:rsidR="000451FD" w:rsidRPr="00537451" w:rsidRDefault="00E47223" w:rsidP="00EA7D29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</w:tbl>
    <w:p w14:paraId="1CFE249B" w14:textId="77777777" w:rsidR="006C44B8" w:rsidRPr="00537451" w:rsidRDefault="006C44B8" w:rsidP="006305B4">
      <w:pPr>
        <w:spacing w:after="0" w:line="276" w:lineRule="auto"/>
        <w:rPr>
          <w:lang w:val="en-GB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1"/>
      </w:tblGrid>
      <w:tr w:rsidR="002D2E7C" w:rsidRPr="00537451" w14:paraId="0EC333D4" w14:textId="77777777" w:rsidTr="00437FF7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D5C2" w:themeFill="accent4" w:themeFillTint="99"/>
          </w:tcPr>
          <w:p w14:paraId="5CCF10C5" w14:textId="77777777" w:rsidR="002D2E7C" w:rsidRPr="00537451" w:rsidRDefault="002D2E7C" w:rsidP="00C2376A">
            <w:pPr>
              <w:pStyle w:val="youthaf0part"/>
              <w:rPr>
                <w:rFonts w:ascii="Calibri" w:hAnsi="Calibri"/>
                <w:color w:val="FF0000"/>
                <w:sz w:val="22"/>
                <w:szCs w:val="22"/>
              </w:rPr>
            </w:pPr>
            <w:r w:rsidRPr="00530BB1">
              <w:rPr>
                <w:rFonts w:ascii="Calibri" w:hAnsi="Calibri"/>
                <w:sz w:val="22"/>
                <w:szCs w:val="22"/>
              </w:rPr>
              <w:t xml:space="preserve">SECTION </w:t>
            </w:r>
            <w:r w:rsidR="004D2430">
              <w:rPr>
                <w:rFonts w:ascii="Calibri" w:hAnsi="Calibri"/>
                <w:sz w:val="22"/>
                <w:szCs w:val="22"/>
              </w:rPr>
              <w:t>B2</w:t>
            </w:r>
            <w:r w:rsidRPr="00530BB1">
              <w:rPr>
                <w:rFonts w:ascii="Calibri" w:hAnsi="Calibri"/>
                <w:sz w:val="22"/>
                <w:szCs w:val="22"/>
              </w:rPr>
              <w:t xml:space="preserve"> – PROJECT DESCRIPTION</w:t>
            </w:r>
          </w:p>
        </w:tc>
      </w:tr>
      <w:tr w:rsidR="002D2E7C" w:rsidRPr="00537451" w14:paraId="57E6F514" w14:textId="77777777" w:rsidTr="00437FF7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71A812D2" w14:textId="77777777" w:rsidR="002D2E7C" w:rsidRPr="00CE59A2" w:rsidRDefault="002D2E7C" w:rsidP="00CE59A2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0BB1">
              <w:rPr>
                <w:rFonts w:ascii="Calibri" w:hAnsi="Calibri"/>
                <w:noProof w:val="0"/>
                <w:sz w:val="22"/>
                <w:szCs w:val="22"/>
              </w:rPr>
              <w:t xml:space="preserve">Short summary of the project. Max. </w:t>
            </w:r>
            <w:r w:rsidR="003C2C14" w:rsidRPr="00530BB1">
              <w:rPr>
                <w:rFonts w:ascii="Calibri" w:hAnsi="Calibri"/>
                <w:noProof w:val="0"/>
                <w:sz w:val="22"/>
                <w:szCs w:val="22"/>
              </w:rPr>
              <w:t>1 000</w:t>
            </w:r>
            <w:r w:rsidRPr="00530BB1">
              <w:rPr>
                <w:rFonts w:ascii="Calibri" w:hAnsi="Calibri"/>
                <w:noProof w:val="0"/>
                <w:sz w:val="22"/>
                <w:szCs w:val="22"/>
              </w:rPr>
              <w:t xml:space="preserve"> characters.</w:t>
            </w:r>
          </w:p>
        </w:tc>
      </w:tr>
      <w:tr w:rsidR="002D2E7C" w:rsidRPr="00537451" w14:paraId="1DD27D61" w14:textId="77777777" w:rsidTr="00C2376A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E498" w14:textId="08A11C91" w:rsidR="002D2E7C" w:rsidRPr="00537451" w:rsidRDefault="00C16CD2" w:rsidP="00C2376A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</w:tbl>
    <w:p w14:paraId="2F20A3C4" w14:textId="77777777" w:rsidR="002D2E7C" w:rsidRPr="00537451" w:rsidRDefault="002D2E7C" w:rsidP="006305B4">
      <w:pPr>
        <w:spacing w:after="0" w:line="276" w:lineRule="auto"/>
        <w:rPr>
          <w:lang w:val="en-GB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27"/>
        <w:gridCol w:w="4344"/>
      </w:tblGrid>
      <w:tr w:rsidR="00C67CA2" w:rsidRPr="004138B8" w14:paraId="74310366" w14:textId="77777777" w:rsidTr="00437FF7">
        <w:trPr>
          <w:cantSplit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D5C2" w:themeFill="accent4" w:themeFillTint="99"/>
          </w:tcPr>
          <w:p w14:paraId="12377285" w14:textId="77777777" w:rsidR="00C67CA2" w:rsidRPr="004D2430" w:rsidRDefault="00C67CA2" w:rsidP="00EA7D29">
            <w:pPr>
              <w:pStyle w:val="youthaf0par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t>SECTION</w:t>
            </w:r>
            <w:r w:rsidR="00BB6752" w:rsidRPr="0053745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D2430">
              <w:rPr>
                <w:rFonts w:ascii="Calibri" w:hAnsi="Calibri"/>
                <w:sz w:val="22"/>
                <w:szCs w:val="22"/>
              </w:rPr>
              <w:t>B3</w:t>
            </w:r>
            <w:r w:rsidRPr="00537451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0451FD" w:rsidRPr="00537451">
              <w:rPr>
                <w:rFonts w:ascii="Calibri" w:hAnsi="Calibri"/>
                <w:sz w:val="22"/>
                <w:szCs w:val="22"/>
              </w:rPr>
              <w:t>PROJECT GEOGRAPHY</w:t>
            </w:r>
            <w:r w:rsidR="004D24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D2430">
              <w:rPr>
                <w:rFonts w:ascii="Calibri" w:hAnsi="Calibri"/>
                <w:b w:val="0"/>
                <w:bCs/>
                <w:sz w:val="22"/>
                <w:szCs w:val="22"/>
              </w:rPr>
              <w:t>(specify included countries)</w:t>
            </w:r>
          </w:p>
        </w:tc>
      </w:tr>
      <w:tr w:rsidR="00134D28" w:rsidRPr="00537451" w14:paraId="53CB2AEF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16E7C7AF" w14:textId="38A9CE52" w:rsidR="00134D28" w:rsidRPr="00537451" w:rsidRDefault="00134D28" w:rsidP="00EA7D29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Main applicant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422A" w14:textId="2BF5601F" w:rsidR="00134D28" w:rsidRPr="00134D28" w:rsidRDefault="00134D28" w:rsidP="00EA7D29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>
              <w:rPr>
                <w:rFonts w:ascii="Calibri" w:hAnsi="Calibri"/>
                <w:sz w:val="22"/>
                <w:szCs w:val="22"/>
              </w:rPr>
              <w:t>Sweden</w:t>
            </w:r>
          </w:p>
        </w:tc>
      </w:tr>
      <w:tr w:rsidR="00C67CA2" w:rsidRPr="00537451" w14:paraId="374CB799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175C4AE8" w14:textId="71E33015" w:rsidR="00C67CA2" w:rsidRPr="00537451" w:rsidRDefault="00134D28" w:rsidP="00EA7D29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Country of priority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5AA8" w14:textId="2C97A37F" w:rsidR="00C67CA2" w:rsidRPr="00537451" w:rsidRDefault="00134D28" w:rsidP="00EA7D29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Ukraine</w:t>
            </w:r>
          </w:p>
        </w:tc>
      </w:tr>
      <w:tr w:rsidR="00C67CA2" w:rsidRPr="00537451" w14:paraId="76D6BC81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152C36E3" w14:textId="7A8C6734" w:rsidR="00C67CA2" w:rsidRPr="00537451" w:rsidRDefault="00C16CD2" w:rsidP="00EA7D29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Additional p</w:t>
            </w:r>
            <w:r w:rsidR="00134D28">
              <w:rPr>
                <w:rFonts w:ascii="Calibri" w:hAnsi="Calibri"/>
                <w:noProof w:val="0"/>
                <w:sz w:val="22"/>
                <w:szCs w:val="22"/>
              </w:rPr>
              <w:t>artner</w:t>
            </w:r>
            <w:r w:rsidR="000451FD"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countr</w:t>
            </w:r>
            <w:r w:rsidR="00DD70B5" w:rsidRPr="00537451">
              <w:rPr>
                <w:rFonts w:ascii="Calibri" w:hAnsi="Calibri"/>
                <w:noProof w:val="0"/>
                <w:sz w:val="22"/>
                <w:szCs w:val="22"/>
              </w:rPr>
              <w:t>ies</w:t>
            </w:r>
            <w:r w:rsidR="00134D28">
              <w:rPr>
                <w:rFonts w:ascii="Calibri" w:hAnsi="Calibri"/>
                <w:noProof w:val="0"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4ED2" w14:textId="2B11E51C" w:rsidR="00C67CA2" w:rsidRPr="00537451" w:rsidRDefault="00134D28" w:rsidP="00EA7D29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</w:tbl>
    <w:p w14:paraId="174A80CA" w14:textId="41587453" w:rsidR="005D24FD" w:rsidRPr="00537451" w:rsidRDefault="0075032B" w:rsidP="005D24FD">
      <w:pPr>
        <w:spacing w:after="0" w:line="276" w:lineRule="auto"/>
        <w:rPr>
          <w:sz w:val="16"/>
          <w:szCs w:val="16"/>
          <w:lang w:val="en-GB"/>
        </w:rPr>
      </w:pPr>
      <w:r w:rsidRPr="00537451">
        <w:rPr>
          <w:color w:val="FF0000"/>
          <w:sz w:val="16"/>
          <w:szCs w:val="16"/>
          <w:vertAlign w:val="superscript"/>
          <w:lang w:val="en-GB"/>
        </w:rPr>
        <w:t>1</w:t>
      </w:r>
      <w:r w:rsidR="005D24FD" w:rsidRPr="00537451">
        <w:rPr>
          <w:color w:val="FF0000"/>
          <w:sz w:val="16"/>
          <w:szCs w:val="16"/>
          <w:vertAlign w:val="superscript"/>
          <w:lang w:val="en-GB"/>
        </w:rPr>
        <w:t xml:space="preserve"> </w:t>
      </w:r>
      <w:r w:rsidRPr="003143A7">
        <w:rPr>
          <w:sz w:val="16"/>
          <w:szCs w:val="16"/>
          <w:lang w:val="en-GB"/>
        </w:rPr>
        <w:t xml:space="preserve">Indicate the </w:t>
      </w:r>
      <w:r w:rsidR="00134D28">
        <w:rPr>
          <w:sz w:val="16"/>
          <w:szCs w:val="16"/>
          <w:lang w:val="en-GB"/>
        </w:rPr>
        <w:t xml:space="preserve">anticipated </w:t>
      </w:r>
      <w:r w:rsidRPr="003143A7">
        <w:rPr>
          <w:sz w:val="16"/>
          <w:szCs w:val="16"/>
          <w:lang w:val="en-GB"/>
        </w:rPr>
        <w:t>project period</w:t>
      </w:r>
      <w:r w:rsidR="003143A7" w:rsidRPr="003143A7">
        <w:rPr>
          <w:sz w:val="16"/>
          <w:szCs w:val="16"/>
          <w:lang w:val="en-GB"/>
        </w:rPr>
        <w:t xml:space="preserve"> (</w:t>
      </w:r>
      <w:r w:rsidR="002078D9">
        <w:rPr>
          <w:sz w:val="16"/>
          <w:szCs w:val="16"/>
          <w:lang w:val="en-GB"/>
        </w:rPr>
        <w:t>max. 18 months</w:t>
      </w:r>
      <w:r w:rsidR="003143A7" w:rsidRPr="003143A7">
        <w:rPr>
          <w:sz w:val="16"/>
          <w:szCs w:val="16"/>
          <w:lang w:val="en-GB"/>
        </w:rPr>
        <w:t>)</w:t>
      </w:r>
      <w:r w:rsidR="00530BB1" w:rsidRPr="003143A7">
        <w:rPr>
          <w:sz w:val="16"/>
          <w:szCs w:val="16"/>
          <w:lang w:val="en-GB"/>
        </w:rPr>
        <w:t xml:space="preserve">, with </w:t>
      </w:r>
      <w:r w:rsidR="003143A7" w:rsidRPr="003143A7">
        <w:rPr>
          <w:sz w:val="16"/>
          <w:szCs w:val="16"/>
          <w:lang w:val="en-GB"/>
        </w:rPr>
        <w:t xml:space="preserve">a </w:t>
      </w:r>
      <w:r w:rsidR="00530BB1" w:rsidRPr="003143A7">
        <w:rPr>
          <w:sz w:val="16"/>
          <w:szCs w:val="16"/>
          <w:lang w:val="en-GB"/>
        </w:rPr>
        <w:t xml:space="preserve">starting date </w:t>
      </w:r>
      <w:r w:rsidR="003143A7" w:rsidRPr="003143A7">
        <w:rPr>
          <w:sz w:val="16"/>
          <w:szCs w:val="16"/>
          <w:lang w:val="en-GB"/>
        </w:rPr>
        <w:t xml:space="preserve">between </w:t>
      </w:r>
      <w:r w:rsidR="002078D9">
        <w:rPr>
          <w:sz w:val="16"/>
          <w:szCs w:val="16"/>
          <w:lang w:val="en-GB"/>
        </w:rPr>
        <w:t>1 December 2022 – 31 January 2023.</w:t>
      </w:r>
    </w:p>
    <w:p w14:paraId="203B8E97" w14:textId="26FA1EB8" w:rsidR="00C67CA2" w:rsidRDefault="0075032B" w:rsidP="000451FD">
      <w:pPr>
        <w:spacing w:after="0" w:line="276" w:lineRule="auto"/>
        <w:rPr>
          <w:sz w:val="16"/>
          <w:szCs w:val="16"/>
          <w:lang w:val="en-GB"/>
        </w:rPr>
      </w:pPr>
      <w:r w:rsidRPr="00537451">
        <w:rPr>
          <w:color w:val="FF0000"/>
          <w:sz w:val="16"/>
          <w:szCs w:val="16"/>
          <w:vertAlign w:val="superscript"/>
          <w:lang w:val="en-GB"/>
        </w:rPr>
        <w:t>2</w:t>
      </w:r>
      <w:r w:rsidR="003143A7">
        <w:rPr>
          <w:color w:val="FF0000"/>
          <w:sz w:val="16"/>
          <w:szCs w:val="16"/>
          <w:vertAlign w:val="superscript"/>
          <w:lang w:val="en-GB"/>
        </w:rPr>
        <w:t xml:space="preserve"> </w:t>
      </w:r>
      <w:r w:rsidR="00134D28">
        <w:rPr>
          <w:sz w:val="16"/>
          <w:szCs w:val="16"/>
          <w:lang w:val="en-GB"/>
        </w:rPr>
        <w:t>Possible partner</w:t>
      </w:r>
      <w:r w:rsidR="000451FD" w:rsidRPr="00537451">
        <w:rPr>
          <w:sz w:val="16"/>
          <w:szCs w:val="16"/>
          <w:lang w:val="en-GB"/>
        </w:rPr>
        <w:t xml:space="preserve"> countries are Armenia, Azerbaijan, </w:t>
      </w:r>
      <w:r w:rsidR="00134D28">
        <w:rPr>
          <w:sz w:val="16"/>
          <w:szCs w:val="16"/>
          <w:lang w:val="en-GB"/>
        </w:rPr>
        <w:t xml:space="preserve">Estonia, </w:t>
      </w:r>
      <w:r w:rsidR="000451FD" w:rsidRPr="00537451">
        <w:rPr>
          <w:sz w:val="16"/>
          <w:szCs w:val="16"/>
          <w:lang w:val="en-GB"/>
        </w:rPr>
        <w:t>Georgia,</w:t>
      </w:r>
      <w:r w:rsidR="00134D28">
        <w:rPr>
          <w:sz w:val="16"/>
          <w:szCs w:val="16"/>
          <w:lang w:val="en-GB"/>
        </w:rPr>
        <w:t xml:space="preserve"> Latvia, Lithuania,</w:t>
      </w:r>
      <w:r w:rsidR="000451FD" w:rsidRPr="00537451">
        <w:rPr>
          <w:sz w:val="16"/>
          <w:szCs w:val="16"/>
          <w:lang w:val="en-GB"/>
        </w:rPr>
        <w:t xml:space="preserve"> </w:t>
      </w:r>
      <w:r w:rsidR="00134D28">
        <w:rPr>
          <w:sz w:val="16"/>
          <w:szCs w:val="16"/>
          <w:lang w:val="en-GB"/>
        </w:rPr>
        <w:t xml:space="preserve">Poland, </w:t>
      </w:r>
      <w:r w:rsidR="000451FD" w:rsidRPr="00537451">
        <w:rPr>
          <w:sz w:val="16"/>
          <w:szCs w:val="16"/>
          <w:lang w:val="en-GB"/>
        </w:rPr>
        <w:t>Moldova</w:t>
      </w:r>
      <w:r w:rsidR="00134D28">
        <w:rPr>
          <w:sz w:val="16"/>
          <w:szCs w:val="16"/>
          <w:lang w:val="en-GB"/>
        </w:rPr>
        <w:t>, and Sweden.</w:t>
      </w:r>
    </w:p>
    <w:p w14:paraId="6314AC15" w14:textId="77777777" w:rsidR="00134D28" w:rsidRPr="00134D28" w:rsidRDefault="00134D28" w:rsidP="00134D28">
      <w:pPr>
        <w:spacing w:after="0" w:line="276" w:lineRule="auto"/>
        <w:rPr>
          <w:szCs w:val="22"/>
          <w:lang w:val="en-GB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1"/>
      </w:tblGrid>
      <w:tr w:rsidR="0028727C" w:rsidRPr="004138B8" w14:paraId="5493D700" w14:textId="77777777" w:rsidTr="00437FF7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D5C2" w:themeFill="accent4" w:themeFillTint="99"/>
          </w:tcPr>
          <w:p w14:paraId="6DB50529" w14:textId="553800C3" w:rsidR="0028727C" w:rsidRPr="00537451" w:rsidRDefault="0028727C" w:rsidP="00C7037A">
            <w:pPr>
              <w:pStyle w:val="youthaf0part"/>
              <w:rPr>
                <w:rFonts w:ascii="Calibri" w:hAnsi="Calibri"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t xml:space="preserve">SECTION </w:t>
            </w:r>
            <w:r w:rsidR="00134D28">
              <w:rPr>
                <w:rFonts w:ascii="Calibri" w:hAnsi="Calibri"/>
                <w:sz w:val="22"/>
                <w:szCs w:val="22"/>
              </w:rPr>
              <w:t>C</w:t>
            </w:r>
            <w:r w:rsidRPr="00537451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11306B" w:rsidRPr="00537451">
              <w:rPr>
                <w:rFonts w:ascii="Calibri" w:hAnsi="Calibri"/>
                <w:sz w:val="22"/>
                <w:szCs w:val="22"/>
              </w:rPr>
              <w:t>CAPACITY/EXPERTISE/EXPERIENCES</w:t>
            </w:r>
            <w:r w:rsidR="002B6A88" w:rsidRPr="00537451">
              <w:rPr>
                <w:rFonts w:ascii="Calibri" w:hAnsi="Calibri"/>
                <w:sz w:val="22"/>
                <w:szCs w:val="22"/>
              </w:rPr>
              <w:t xml:space="preserve"> OF</w:t>
            </w:r>
            <w:r w:rsidRPr="00537451">
              <w:rPr>
                <w:rFonts w:ascii="Calibri" w:hAnsi="Calibri"/>
                <w:sz w:val="22"/>
                <w:szCs w:val="22"/>
              </w:rPr>
              <w:t xml:space="preserve"> MAIN APPLICANT</w:t>
            </w:r>
          </w:p>
        </w:tc>
      </w:tr>
      <w:tr w:rsidR="0028727C" w:rsidRPr="00134D28" w14:paraId="503292E0" w14:textId="77777777" w:rsidTr="00437FF7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46AC046D" w14:textId="7BC54FD7" w:rsidR="00CE59A2" w:rsidRPr="00CE59A2" w:rsidRDefault="008060C5" w:rsidP="001B46E2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proofErr w:type="gramStart"/>
            <w:r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Brief </w:t>
            </w:r>
            <w:r w:rsidR="0011306B" w:rsidRPr="00537451">
              <w:rPr>
                <w:rFonts w:ascii="Calibri" w:hAnsi="Calibri"/>
                <w:noProof w:val="0"/>
                <w:sz w:val="22"/>
                <w:szCs w:val="22"/>
              </w:rPr>
              <w:t>summary</w:t>
            </w:r>
            <w:proofErr w:type="gramEnd"/>
            <w:r w:rsidR="002B6A88"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of </w:t>
            </w:r>
            <w:r w:rsidR="002B6A88" w:rsidRPr="003143A7">
              <w:rPr>
                <w:rFonts w:ascii="Calibri" w:hAnsi="Calibri"/>
                <w:noProof w:val="0"/>
                <w:sz w:val="22"/>
                <w:szCs w:val="22"/>
              </w:rPr>
              <w:t>capacity</w:t>
            </w:r>
            <w:r w:rsidR="0039281D" w:rsidRPr="003143A7">
              <w:rPr>
                <w:rFonts w:ascii="Calibri" w:hAnsi="Calibri"/>
                <w:noProof w:val="0"/>
                <w:sz w:val="22"/>
                <w:szCs w:val="22"/>
              </w:rPr>
              <w:t xml:space="preserve">, </w:t>
            </w:r>
            <w:r w:rsidR="002B6A88" w:rsidRPr="003143A7">
              <w:rPr>
                <w:rFonts w:ascii="Calibri" w:hAnsi="Calibri"/>
                <w:noProof w:val="0"/>
                <w:sz w:val="22"/>
                <w:szCs w:val="22"/>
              </w:rPr>
              <w:t>expertise</w:t>
            </w:r>
            <w:r w:rsidR="0039281D" w:rsidRPr="003143A7">
              <w:rPr>
                <w:rFonts w:ascii="Calibri" w:hAnsi="Calibri"/>
                <w:noProof w:val="0"/>
                <w:sz w:val="22"/>
                <w:szCs w:val="22"/>
              </w:rPr>
              <w:t xml:space="preserve"> and experiences</w:t>
            </w:r>
            <w:r w:rsidR="002B6A88" w:rsidRPr="003143A7">
              <w:rPr>
                <w:rFonts w:ascii="Calibri" w:hAnsi="Calibri"/>
                <w:noProof w:val="0"/>
                <w:sz w:val="22"/>
                <w:szCs w:val="22"/>
              </w:rPr>
              <w:t xml:space="preserve"> </w:t>
            </w:r>
            <w:r w:rsidR="0011306B" w:rsidRPr="003143A7">
              <w:rPr>
                <w:rFonts w:ascii="Calibri" w:hAnsi="Calibri"/>
                <w:noProof w:val="0"/>
                <w:sz w:val="22"/>
                <w:szCs w:val="22"/>
              </w:rPr>
              <w:t>at the</w:t>
            </w:r>
            <w:r w:rsidR="002B6A88"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main applicant, </w:t>
            </w:r>
            <w:r w:rsidR="00AA09C8">
              <w:rPr>
                <w:rFonts w:ascii="Calibri" w:hAnsi="Calibri"/>
                <w:noProof w:val="0"/>
                <w:sz w:val="22"/>
                <w:szCs w:val="22"/>
              </w:rPr>
              <w:t>of relevance for</w:t>
            </w:r>
            <w:r w:rsidR="002B6A88"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this project</w:t>
            </w: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.</w:t>
            </w:r>
            <w:r w:rsidR="001B46E2"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It may</w:t>
            </w:r>
            <w:r w:rsidR="008001C9"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as well</w:t>
            </w:r>
            <w:r w:rsidR="001B46E2"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include references to other projects</w:t>
            </w:r>
            <w:r w:rsidR="00551026" w:rsidRPr="00537451">
              <w:rPr>
                <w:rFonts w:ascii="Calibri" w:hAnsi="Calibri"/>
                <w:noProof w:val="0"/>
                <w:sz w:val="22"/>
                <w:szCs w:val="22"/>
              </w:rPr>
              <w:t>/activities</w:t>
            </w:r>
            <w:r w:rsidR="001B46E2" w:rsidRPr="00537451">
              <w:rPr>
                <w:rFonts w:ascii="Calibri" w:hAnsi="Calibri"/>
                <w:noProof w:val="0"/>
                <w:sz w:val="22"/>
                <w:szCs w:val="22"/>
              </w:rPr>
              <w:t>, and knowledge of</w:t>
            </w:r>
            <w:r w:rsidR="002A593A"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</w:t>
            </w:r>
            <w:r w:rsidR="001B46E2" w:rsidRPr="00537451">
              <w:rPr>
                <w:rFonts w:ascii="Calibri" w:hAnsi="Calibri"/>
                <w:noProof w:val="0"/>
                <w:sz w:val="22"/>
                <w:szCs w:val="22"/>
              </w:rPr>
              <w:t>the countries involved in th</w:t>
            </w:r>
            <w:r w:rsidR="008001C9" w:rsidRPr="00537451">
              <w:rPr>
                <w:rFonts w:ascii="Calibri" w:hAnsi="Calibri"/>
                <w:noProof w:val="0"/>
                <w:sz w:val="22"/>
                <w:szCs w:val="22"/>
              </w:rPr>
              <w:t>is</w:t>
            </w:r>
            <w:r w:rsidR="001B46E2"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</w:t>
            </w:r>
            <w:r w:rsidR="001B46E2" w:rsidRPr="003143A7">
              <w:rPr>
                <w:rFonts w:ascii="Calibri" w:hAnsi="Calibri"/>
                <w:noProof w:val="0"/>
                <w:sz w:val="22"/>
                <w:szCs w:val="22"/>
              </w:rPr>
              <w:t>project.</w:t>
            </w:r>
            <w:r w:rsidR="006D1DE8" w:rsidRPr="003143A7">
              <w:rPr>
                <w:rFonts w:ascii="Calibri" w:hAnsi="Calibri"/>
                <w:noProof w:val="0"/>
                <w:sz w:val="22"/>
                <w:szCs w:val="22"/>
              </w:rPr>
              <w:t xml:space="preserve"> Max. 1 500 characters.</w:t>
            </w:r>
          </w:p>
        </w:tc>
      </w:tr>
      <w:tr w:rsidR="0028727C" w:rsidRPr="00537451" w14:paraId="1E0725FA" w14:textId="77777777" w:rsidTr="00437FF7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8DF1" w14:textId="697A9FAC" w:rsidR="0028727C" w:rsidRPr="00537451" w:rsidRDefault="00C16CD2" w:rsidP="00C7037A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</w:tbl>
    <w:p w14:paraId="47532F5E" w14:textId="77777777" w:rsidR="00446E02" w:rsidRPr="00537451" w:rsidRDefault="00446E02" w:rsidP="00446E02">
      <w:pPr>
        <w:spacing w:after="0" w:line="276" w:lineRule="auto"/>
        <w:rPr>
          <w:lang w:val="en-GB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1"/>
      </w:tblGrid>
      <w:tr w:rsidR="00446E02" w:rsidRPr="00446E02" w14:paraId="6EE2D0CB" w14:textId="77777777" w:rsidTr="007C1868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D5C2" w:themeFill="accent4" w:themeFillTint="99"/>
          </w:tcPr>
          <w:p w14:paraId="5D4D05C2" w14:textId="0C0F64C9" w:rsidR="00446E02" w:rsidRPr="00537451" w:rsidRDefault="00446E02" w:rsidP="007C1868">
            <w:pPr>
              <w:pStyle w:val="youthaf0part"/>
              <w:rPr>
                <w:rFonts w:ascii="Calibri" w:hAnsi="Calibri"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lastRenderedPageBreak/>
              <w:t xml:space="preserve">SECTION </w:t>
            </w:r>
            <w:r w:rsidR="00A83914">
              <w:rPr>
                <w:rFonts w:ascii="Calibri" w:hAnsi="Calibri"/>
                <w:sz w:val="22"/>
                <w:szCs w:val="22"/>
              </w:rPr>
              <w:t>D</w:t>
            </w:r>
            <w:r w:rsidRPr="00537451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PROJECT TEAM</w:t>
            </w:r>
          </w:p>
        </w:tc>
      </w:tr>
      <w:tr w:rsidR="00446E02" w:rsidRPr="00420040" w14:paraId="1F928A32" w14:textId="77777777" w:rsidTr="007C1868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0E70FC7A" w14:textId="449015A5" w:rsidR="00446E02" w:rsidRPr="00CE59A2" w:rsidRDefault="00BF51B3" w:rsidP="007C1868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noProof w:val="0"/>
                <w:sz w:val="22"/>
                <w:szCs w:val="22"/>
              </w:rPr>
              <w:t>Describe briefly</w:t>
            </w:r>
            <w:proofErr w:type="gramEnd"/>
            <w:r>
              <w:rPr>
                <w:rFonts w:ascii="Calibri" w:hAnsi="Calibri"/>
                <w:noProof w:val="0"/>
                <w:sz w:val="22"/>
                <w:szCs w:val="22"/>
              </w:rPr>
              <w:t xml:space="preserve"> the </w:t>
            </w:r>
            <w:r w:rsidR="00420040">
              <w:rPr>
                <w:rFonts w:ascii="Calibri" w:hAnsi="Calibri"/>
                <w:noProof w:val="0"/>
                <w:sz w:val="22"/>
                <w:szCs w:val="22"/>
              </w:rPr>
              <w:t xml:space="preserve">team of </w:t>
            </w:r>
            <w:r w:rsidR="00446E02">
              <w:rPr>
                <w:rFonts w:ascii="Calibri" w:hAnsi="Calibri"/>
                <w:noProof w:val="0"/>
                <w:sz w:val="22"/>
                <w:szCs w:val="22"/>
              </w:rPr>
              <w:t xml:space="preserve">key personnel </w:t>
            </w:r>
            <w:r>
              <w:rPr>
                <w:rFonts w:ascii="Calibri" w:hAnsi="Calibri"/>
                <w:noProof w:val="0"/>
                <w:sz w:val="22"/>
                <w:szCs w:val="22"/>
              </w:rPr>
              <w:t xml:space="preserve">responsible for </w:t>
            </w:r>
            <w:r w:rsidR="00446E02">
              <w:rPr>
                <w:rFonts w:ascii="Calibri" w:hAnsi="Calibri"/>
                <w:noProof w:val="0"/>
                <w:sz w:val="22"/>
                <w:szCs w:val="22"/>
              </w:rPr>
              <w:t>management</w:t>
            </w:r>
            <w:r w:rsidR="00420040">
              <w:rPr>
                <w:rFonts w:ascii="Calibri" w:hAnsi="Calibri"/>
                <w:noProof w:val="0"/>
                <w:sz w:val="22"/>
                <w:szCs w:val="22"/>
              </w:rPr>
              <w:t xml:space="preserve"> and coordination</w:t>
            </w:r>
            <w:r w:rsidR="008D51C7">
              <w:rPr>
                <w:rFonts w:ascii="Calibri" w:hAnsi="Calibri"/>
                <w:noProof w:val="0"/>
                <w:sz w:val="22"/>
                <w:szCs w:val="22"/>
              </w:rPr>
              <w:t xml:space="preserve"> of the project</w:t>
            </w:r>
            <w:r w:rsidR="00446E02">
              <w:rPr>
                <w:rFonts w:ascii="Calibri" w:hAnsi="Calibri"/>
                <w:noProof w:val="0"/>
                <w:sz w:val="22"/>
                <w:szCs w:val="22"/>
              </w:rPr>
              <w:t xml:space="preserve">, at the main applicant and </w:t>
            </w:r>
            <w:r w:rsidR="002B7A57">
              <w:rPr>
                <w:rFonts w:ascii="Calibri" w:hAnsi="Calibri"/>
                <w:noProof w:val="0"/>
                <w:sz w:val="22"/>
                <w:szCs w:val="22"/>
              </w:rPr>
              <w:t xml:space="preserve">at </w:t>
            </w:r>
            <w:r w:rsidR="00446E02">
              <w:rPr>
                <w:rFonts w:ascii="Calibri" w:hAnsi="Calibri"/>
                <w:noProof w:val="0"/>
                <w:sz w:val="22"/>
                <w:szCs w:val="22"/>
              </w:rPr>
              <w:t>partner</w:t>
            </w:r>
            <w:r w:rsidR="002B7A57">
              <w:rPr>
                <w:rFonts w:ascii="Calibri" w:hAnsi="Calibri"/>
                <w:noProof w:val="0"/>
                <w:sz w:val="22"/>
                <w:szCs w:val="22"/>
              </w:rPr>
              <w:t xml:space="preserve"> organisations</w:t>
            </w:r>
            <w:r w:rsidR="00446E02">
              <w:rPr>
                <w:rFonts w:ascii="Calibri" w:hAnsi="Calibri"/>
                <w:noProof w:val="0"/>
                <w:sz w:val="22"/>
                <w:szCs w:val="22"/>
              </w:rPr>
              <w:t>.</w:t>
            </w:r>
            <w:r w:rsidR="008D51C7">
              <w:rPr>
                <w:rFonts w:ascii="Calibri" w:hAnsi="Calibri"/>
                <w:noProof w:val="0"/>
                <w:sz w:val="22"/>
                <w:szCs w:val="22"/>
              </w:rPr>
              <w:t xml:space="preserve"> </w:t>
            </w:r>
            <w:r w:rsidR="008D51C7" w:rsidRPr="00755731">
              <w:rPr>
                <w:rFonts w:ascii="Calibri" w:hAnsi="Calibri"/>
                <w:noProof w:val="0"/>
                <w:sz w:val="22"/>
                <w:szCs w:val="22"/>
              </w:rPr>
              <w:t xml:space="preserve">Max. 1 </w:t>
            </w:r>
            <w:r w:rsidR="00A83914">
              <w:rPr>
                <w:rFonts w:ascii="Calibri" w:hAnsi="Calibri"/>
                <w:noProof w:val="0"/>
                <w:sz w:val="22"/>
                <w:szCs w:val="22"/>
              </w:rPr>
              <w:t>5</w:t>
            </w:r>
            <w:r w:rsidR="008D51C7" w:rsidRPr="00755731">
              <w:rPr>
                <w:rFonts w:ascii="Calibri" w:hAnsi="Calibri"/>
                <w:noProof w:val="0"/>
                <w:sz w:val="22"/>
                <w:szCs w:val="22"/>
              </w:rPr>
              <w:t>00 characters.</w:t>
            </w:r>
          </w:p>
        </w:tc>
      </w:tr>
      <w:tr w:rsidR="00446E02" w:rsidRPr="00537451" w14:paraId="6424048C" w14:textId="77777777" w:rsidTr="007C1868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6AA4" w14:textId="29EBC097" w:rsidR="00446E02" w:rsidRPr="00BF51B3" w:rsidRDefault="00C16CD2" w:rsidP="007C186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</w:tbl>
    <w:p w14:paraId="54CF4912" w14:textId="77777777" w:rsidR="00446E02" w:rsidRPr="00BF51B3" w:rsidRDefault="00446E02" w:rsidP="00BB6752">
      <w:pPr>
        <w:spacing w:after="0" w:line="276" w:lineRule="auto"/>
      </w:pPr>
    </w:p>
    <w:tbl>
      <w:tblPr>
        <w:tblW w:w="9072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2126"/>
      </w:tblGrid>
      <w:tr w:rsidR="00EA109C" w:rsidRPr="00537451" w14:paraId="592DD9DE" w14:textId="77777777" w:rsidTr="00446E02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D5C2" w:themeFill="accent4" w:themeFillTint="99"/>
          </w:tcPr>
          <w:p w14:paraId="2F332C0E" w14:textId="22EE7A90" w:rsidR="00EA109C" w:rsidRPr="00537451" w:rsidRDefault="00EA109C" w:rsidP="00F6003E">
            <w:pPr>
              <w:pStyle w:val="youthaf0part"/>
              <w:rPr>
                <w:rFonts w:ascii="Calibri" w:hAnsi="Calibri"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t xml:space="preserve">SECTION </w:t>
            </w:r>
            <w:r w:rsidR="00A83914">
              <w:rPr>
                <w:rFonts w:ascii="Calibri" w:hAnsi="Calibri"/>
                <w:sz w:val="22"/>
                <w:szCs w:val="22"/>
              </w:rPr>
              <w:t>E</w:t>
            </w:r>
            <w:r w:rsidRPr="00537451">
              <w:rPr>
                <w:rFonts w:ascii="Calibri" w:hAnsi="Calibri"/>
                <w:sz w:val="22"/>
                <w:szCs w:val="22"/>
              </w:rPr>
              <w:t xml:space="preserve"> – RISK ANALYSIS</w:t>
            </w:r>
            <w:r w:rsidR="00A102AC" w:rsidRPr="00A102AC">
              <w:rPr>
                <w:rFonts w:ascii="Calibri" w:hAnsi="Calibri"/>
                <w:b w:val="0"/>
                <w:bCs/>
                <w:noProof w:val="0"/>
                <w:color w:val="FF0000"/>
                <w:sz w:val="22"/>
                <w:szCs w:val="22"/>
                <w:vertAlign w:val="superscript"/>
              </w:rPr>
              <w:t>3</w:t>
            </w:r>
          </w:p>
        </w:tc>
      </w:tr>
      <w:tr w:rsidR="00EA109C" w:rsidRPr="004138B8" w14:paraId="1CD2E2AF" w14:textId="77777777" w:rsidTr="00437FF7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4F0C101C" w14:textId="4B0B6BE8" w:rsidR="00EA109C" w:rsidRPr="00537451" w:rsidRDefault="004525D2" w:rsidP="007770F8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State identified possible risks relevant to the project (left column), along with appropriate actions (middle column) and responsible function/</w:t>
            </w:r>
            <w:r w:rsidRPr="00755731">
              <w:rPr>
                <w:rFonts w:ascii="Calibri" w:hAnsi="Calibri"/>
                <w:noProof w:val="0"/>
                <w:sz w:val="22"/>
                <w:szCs w:val="22"/>
              </w:rPr>
              <w:t>role/partner (right column).</w:t>
            </w:r>
            <w:r>
              <w:rPr>
                <w:rFonts w:ascii="Calibri" w:hAnsi="Calibri"/>
                <w:noProof w:val="0"/>
                <w:sz w:val="22"/>
                <w:szCs w:val="22"/>
              </w:rPr>
              <w:t xml:space="preserve"> Remember that the explicit mentioning of risks related to corruption and/or misuse of funding is mandatory.</w:t>
            </w:r>
            <w:r w:rsidR="00A102AC">
              <w:rPr>
                <w:rFonts w:ascii="Calibri" w:hAnsi="Calibri"/>
                <w:noProof w:val="0"/>
                <w:sz w:val="22"/>
                <w:szCs w:val="22"/>
              </w:rPr>
              <w:t xml:space="preserve"> </w:t>
            </w:r>
            <w:r w:rsidR="00A102AC" w:rsidRPr="00A102AC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The risk analysis should be comprehensive and will be evaluated by SI.</w:t>
            </w:r>
          </w:p>
        </w:tc>
      </w:tr>
      <w:tr w:rsidR="00EA109C" w:rsidRPr="00537451" w14:paraId="16CA01FE" w14:textId="77777777" w:rsidTr="00437FF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614F0540" w14:textId="77777777" w:rsidR="00EA109C" w:rsidRPr="00537451" w:rsidRDefault="00EA109C" w:rsidP="007770F8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Risk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2F895280" w14:textId="77777777" w:rsidR="00EA109C" w:rsidRPr="00537451" w:rsidRDefault="00EA109C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t>Action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422EC1B5" w14:textId="77777777" w:rsidR="00EA109C" w:rsidRPr="00537451" w:rsidRDefault="00EA109C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t>Responsibility</w:t>
            </w:r>
          </w:p>
        </w:tc>
      </w:tr>
      <w:tr w:rsidR="00EA109C" w:rsidRPr="00537451" w14:paraId="4AA08E51" w14:textId="77777777" w:rsidTr="005E2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1A74" w14:textId="77777777" w:rsidR="00EA109C" w:rsidRPr="00537451" w:rsidRDefault="00B92B37" w:rsidP="007770F8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249" w14:textId="77777777" w:rsidR="00EA109C" w:rsidRPr="00537451" w:rsidRDefault="00B92B37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44CE" w14:textId="77777777" w:rsidR="00EA109C" w:rsidRPr="00537451" w:rsidRDefault="005E2F3F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EA109C" w:rsidRPr="00537451" w14:paraId="5D405F9D" w14:textId="77777777" w:rsidTr="005E2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A075" w14:textId="77777777" w:rsidR="00EA109C" w:rsidRPr="00537451" w:rsidRDefault="00EA109C" w:rsidP="007770F8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29D" w14:textId="77777777" w:rsidR="00EA109C" w:rsidRPr="00537451" w:rsidRDefault="00EA109C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E06" w14:textId="77777777" w:rsidR="00EA109C" w:rsidRPr="00537451" w:rsidRDefault="005E2F3F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EA109C" w:rsidRPr="00537451" w14:paraId="2EB52087" w14:textId="77777777" w:rsidTr="005E2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F629" w14:textId="77777777" w:rsidR="00EA109C" w:rsidRPr="00537451" w:rsidRDefault="00EA109C" w:rsidP="007770F8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3A7D" w14:textId="77777777" w:rsidR="00EA109C" w:rsidRPr="00537451" w:rsidRDefault="00EA109C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C512" w14:textId="77777777" w:rsidR="00EA109C" w:rsidRPr="00537451" w:rsidRDefault="005E2F3F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EA109C" w:rsidRPr="00537451" w14:paraId="2C098742" w14:textId="77777777" w:rsidTr="005E2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9E7A" w14:textId="77777777" w:rsidR="00EA109C" w:rsidRPr="00537451" w:rsidRDefault="00EA109C" w:rsidP="007770F8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A72" w14:textId="77777777" w:rsidR="00EA109C" w:rsidRPr="00537451" w:rsidRDefault="00EA109C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F17" w14:textId="77777777" w:rsidR="00EA109C" w:rsidRPr="00537451" w:rsidRDefault="005E2F3F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EA109C" w:rsidRPr="00537451" w14:paraId="5C190CD8" w14:textId="77777777" w:rsidTr="005E2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C7C5" w14:textId="77777777" w:rsidR="00EA109C" w:rsidRPr="00537451" w:rsidRDefault="00EA109C" w:rsidP="007770F8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D69" w14:textId="77777777" w:rsidR="00EA109C" w:rsidRPr="00537451" w:rsidRDefault="00EA109C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BB81" w14:textId="77777777" w:rsidR="00EA109C" w:rsidRPr="00537451" w:rsidRDefault="005E2F3F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11306B" w:rsidRPr="00537451" w14:paraId="08EBB0B5" w14:textId="77777777" w:rsidTr="005E2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9129" w14:textId="77777777" w:rsidR="0011306B" w:rsidRPr="00537451" w:rsidRDefault="0011306B" w:rsidP="007770F8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B1CD" w14:textId="77777777" w:rsidR="0011306B" w:rsidRPr="00537451" w:rsidRDefault="0011306B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27E" w14:textId="77777777" w:rsidR="0011306B" w:rsidRPr="00537451" w:rsidRDefault="0011306B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11306B" w:rsidRPr="00537451" w14:paraId="4775317C" w14:textId="77777777" w:rsidTr="005E2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B691" w14:textId="77777777" w:rsidR="0011306B" w:rsidRPr="00537451" w:rsidRDefault="0011306B" w:rsidP="007770F8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B5F6" w14:textId="77777777" w:rsidR="0011306B" w:rsidRPr="00537451" w:rsidRDefault="0011306B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DAD" w14:textId="77777777" w:rsidR="0011306B" w:rsidRPr="00537451" w:rsidRDefault="0011306B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755731" w:rsidRPr="00537451" w14:paraId="0A471E1E" w14:textId="77777777" w:rsidTr="005E2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4181" w14:textId="77777777" w:rsidR="00755731" w:rsidRPr="00537451" w:rsidRDefault="00755731" w:rsidP="007770F8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DB70" w14:textId="77777777" w:rsidR="00755731" w:rsidRPr="00537451" w:rsidRDefault="00755731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EFB" w14:textId="77777777" w:rsidR="00755731" w:rsidRPr="00537451" w:rsidRDefault="00755731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755731" w:rsidRPr="00537451" w14:paraId="3446103E" w14:textId="77777777" w:rsidTr="005E2F3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0A96" w14:textId="77777777" w:rsidR="00755731" w:rsidRPr="00537451" w:rsidRDefault="002A3D70" w:rsidP="007770F8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0457" w14:textId="77777777" w:rsidR="00755731" w:rsidRPr="00537451" w:rsidRDefault="002A3D70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45D" w14:textId="77777777" w:rsidR="00755731" w:rsidRPr="00537451" w:rsidRDefault="002A3D70" w:rsidP="007770F8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</w:tbl>
    <w:p w14:paraId="2589448C" w14:textId="22594AF5" w:rsidR="00A102AC" w:rsidRPr="00537451" w:rsidRDefault="00A102AC" w:rsidP="00A102AC">
      <w:pPr>
        <w:spacing w:after="0" w:line="276" w:lineRule="auto"/>
        <w:rPr>
          <w:lang w:val="en-GB"/>
        </w:rPr>
      </w:pPr>
      <w:r w:rsidRPr="00537451">
        <w:rPr>
          <w:color w:val="FF0000"/>
          <w:sz w:val="16"/>
          <w:szCs w:val="16"/>
          <w:vertAlign w:val="superscript"/>
          <w:lang w:val="en-GB"/>
        </w:rPr>
        <w:t xml:space="preserve">3 </w:t>
      </w:r>
      <w:r>
        <w:rPr>
          <w:sz w:val="16"/>
          <w:szCs w:val="16"/>
          <w:lang w:val="en-GB"/>
        </w:rPr>
        <w:t xml:space="preserve">If the risk analysis is provided to the application </w:t>
      </w:r>
      <w:r w:rsidR="006E2CA2">
        <w:rPr>
          <w:sz w:val="16"/>
          <w:szCs w:val="16"/>
          <w:lang w:val="en-GB"/>
        </w:rPr>
        <w:t>with</w:t>
      </w:r>
      <w:r>
        <w:rPr>
          <w:sz w:val="16"/>
          <w:szCs w:val="16"/>
          <w:lang w:val="en-GB"/>
        </w:rPr>
        <w:t xml:space="preserve"> a separate enclosure instead, please indicate this in any of the fields above.</w:t>
      </w:r>
    </w:p>
    <w:p w14:paraId="7EE9E91F" w14:textId="77777777" w:rsidR="007770F8" w:rsidRPr="00537451" w:rsidRDefault="007770F8" w:rsidP="00BB6752">
      <w:pPr>
        <w:spacing w:after="0" w:line="276" w:lineRule="auto"/>
        <w:rPr>
          <w:lang w:val="en-GB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27"/>
        <w:gridCol w:w="4344"/>
      </w:tblGrid>
      <w:tr w:rsidR="00784BDB" w:rsidRPr="004138B8" w14:paraId="3A0F074B" w14:textId="77777777" w:rsidTr="00437FF7">
        <w:trPr>
          <w:cantSplit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D5C2" w:themeFill="accent4" w:themeFillTint="99"/>
          </w:tcPr>
          <w:p w14:paraId="6EA138DA" w14:textId="27EAE597" w:rsidR="00784BDB" w:rsidRPr="00537451" w:rsidRDefault="00784BDB" w:rsidP="00003195">
            <w:pPr>
              <w:pStyle w:val="youthaf0part"/>
              <w:rPr>
                <w:rFonts w:ascii="Calibri" w:hAnsi="Calibri"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t xml:space="preserve">SECTION </w:t>
            </w:r>
            <w:r w:rsidR="00A83914">
              <w:rPr>
                <w:rFonts w:ascii="Calibri" w:hAnsi="Calibri"/>
                <w:sz w:val="22"/>
                <w:szCs w:val="22"/>
              </w:rPr>
              <w:t>F</w:t>
            </w:r>
            <w:r w:rsidRPr="00537451">
              <w:rPr>
                <w:rFonts w:ascii="Calibri" w:hAnsi="Calibri"/>
                <w:sz w:val="22"/>
                <w:szCs w:val="22"/>
              </w:rPr>
              <w:t xml:space="preserve"> – PROJECT BUDGET </w:t>
            </w:r>
            <w:r w:rsidRPr="00537451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(AMOUNTS IN </w:t>
            </w:r>
            <w:r w:rsidR="00707880" w:rsidRPr="00537451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SWEDISH KRONOR - </w:t>
            </w:r>
            <w:r w:rsidRPr="00537451">
              <w:rPr>
                <w:rFonts w:ascii="Calibri" w:hAnsi="Calibri"/>
                <w:b w:val="0"/>
                <w:bCs/>
                <w:sz w:val="22"/>
                <w:szCs w:val="22"/>
              </w:rPr>
              <w:t>SEK)</w:t>
            </w:r>
          </w:p>
        </w:tc>
      </w:tr>
      <w:tr w:rsidR="00784BDB" w:rsidRPr="00537451" w14:paraId="61F8B12D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6D97AB13" w14:textId="77777777" w:rsidR="00784BDB" w:rsidRPr="00537451" w:rsidRDefault="00707880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KO1 Project management (costs at main applicant)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E824" w14:textId="77777777" w:rsidR="00784BDB" w:rsidRPr="00537451" w:rsidRDefault="00B92B37" w:rsidP="00784BDB">
            <w:pPr>
              <w:pStyle w:val="youthaffright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17A4C" w:rsidRPr="00817A4C" w14:paraId="53879271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1CB1EE2E" w14:textId="77777777" w:rsidR="00817A4C" w:rsidRPr="00537451" w:rsidRDefault="00817A4C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KO2 Project administration (costs at partners)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496" w14:textId="77777777" w:rsidR="00817A4C" w:rsidRDefault="00817A4C" w:rsidP="00784BDB">
            <w:pPr>
              <w:pStyle w:val="youthaffright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84BDB" w:rsidRPr="00537451" w14:paraId="6732291B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1309CDF3" w14:textId="77777777" w:rsidR="00707880" w:rsidRPr="00537451" w:rsidRDefault="001C4528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KO</w:t>
            </w:r>
            <w:r w:rsidR="00817A4C">
              <w:rPr>
                <w:rFonts w:ascii="Calibri" w:hAnsi="Calibri"/>
                <w:noProof w:val="0"/>
                <w:sz w:val="22"/>
                <w:szCs w:val="22"/>
              </w:rPr>
              <w:t>3</w:t>
            </w: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Implementation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8F08" w14:textId="77777777" w:rsidR="00784BDB" w:rsidRPr="00537451" w:rsidRDefault="00707880" w:rsidP="00707880">
            <w:pPr>
              <w:pStyle w:val="youthaffright"/>
              <w:ind w:right="0"/>
              <w:rPr>
                <w:rFonts w:ascii="Calibri" w:hAnsi="Calibri"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</w:rPr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84BDB" w:rsidRPr="00537451" w14:paraId="3334CC26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0A5FCCC0" w14:textId="77777777" w:rsidR="00784BDB" w:rsidRPr="00537451" w:rsidRDefault="001C4528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KO</w:t>
            </w:r>
            <w:r w:rsidR="00817A4C">
              <w:rPr>
                <w:rFonts w:ascii="Calibri" w:hAnsi="Calibri"/>
                <w:noProof w:val="0"/>
                <w:sz w:val="22"/>
                <w:szCs w:val="22"/>
              </w:rPr>
              <w:t>4</w:t>
            </w: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Meetings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905C" w14:textId="77777777" w:rsidR="00784BDB" w:rsidRPr="00537451" w:rsidRDefault="00707880" w:rsidP="00707880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</w:rPr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84BDB" w:rsidRPr="00537451" w14:paraId="1EDFCA11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0B88A686" w14:textId="77777777" w:rsidR="00784BDB" w:rsidRPr="00537451" w:rsidRDefault="00707880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KO</w:t>
            </w:r>
            <w:r w:rsidR="00817A4C">
              <w:rPr>
                <w:rFonts w:ascii="Calibri" w:hAnsi="Calibri"/>
                <w:noProof w:val="0"/>
                <w:sz w:val="22"/>
                <w:szCs w:val="22"/>
              </w:rPr>
              <w:t>5</w:t>
            </w: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Analysis &amp; Follow-up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188E" w14:textId="77777777" w:rsidR="00784BDB" w:rsidRPr="00537451" w:rsidRDefault="00707880" w:rsidP="00707880">
            <w:pPr>
              <w:pStyle w:val="youthaffright"/>
              <w:ind w:right="0"/>
              <w:rPr>
                <w:rFonts w:ascii="Calibri" w:hAnsi="Calibri"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</w:rPr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84BDB" w:rsidRPr="00537451" w14:paraId="7F246929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0A57B6C9" w14:textId="77777777" w:rsidR="00784BDB" w:rsidRPr="00537451" w:rsidRDefault="001C4528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KO</w:t>
            </w:r>
            <w:r w:rsidR="00817A4C">
              <w:rPr>
                <w:rFonts w:ascii="Calibri" w:hAnsi="Calibri"/>
                <w:noProof w:val="0"/>
                <w:sz w:val="22"/>
                <w:szCs w:val="22"/>
              </w:rPr>
              <w:t>6</w:t>
            </w: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Communication (external)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F0DE" w14:textId="77777777" w:rsidR="00784BDB" w:rsidRPr="00537451" w:rsidRDefault="00707880" w:rsidP="00707880">
            <w:pPr>
              <w:pStyle w:val="youthaffright"/>
              <w:ind w:right="0"/>
              <w:rPr>
                <w:rFonts w:ascii="Calibri" w:hAnsi="Calibri"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</w:rPr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84BDB" w:rsidRPr="00537451" w14:paraId="5260B3F8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32E3350B" w14:textId="77777777" w:rsidR="00784BDB" w:rsidRPr="00537451" w:rsidRDefault="001C4528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KO</w:t>
            </w:r>
            <w:r w:rsidR="00817A4C">
              <w:rPr>
                <w:rFonts w:ascii="Calibri" w:hAnsi="Calibri"/>
                <w:noProof w:val="0"/>
                <w:sz w:val="22"/>
                <w:szCs w:val="22"/>
              </w:rPr>
              <w:t>7</w:t>
            </w: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Mobility (short-term)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73E" w14:textId="77777777" w:rsidR="00784BDB" w:rsidRPr="00537451" w:rsidRDefault="00B02CDB" w:rsidP="00B02CDB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</w:rPr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07880" w:rsidRPr="00537451" w14:paraId="2F32282E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62E500E4" w14:textId="0FC7F8D7" w:rsidR="00707880" w:rsidRPr="00537451" w:rsidRDefault="001C4528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KO</w:t>
            </w:r>
            <w:r w:rsidR="00817A4C">
              <w:rPr>
                <w:rFonts w:ascii="Calibri" w:hAnsi="Calibri"/>
                <w:noProof w:val="0"/>
                <w:sz w:val="22"/>
                <w:szCs w:val="22"/>
              </w:rPr>
              <w:t>8</w:t>
            </w: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Mobility</w:t>
            </w:r>
            <w:r w:rsidRPr="00537451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 xml:space="preserve"> </w:t>
            </w: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(long-term</w:t>
            </w:r>
            <w:r w:rsidR="00E5268A" w:rsidRPr="00537451">
              <w:rPr>
                <w:rFonts w:ascii="Calibri" w:hAnsi="Calibri"/>
                <w:noProof w:val="0"/>
                <w:sz w:val="22"/>
                <w:szCs w:val="22"/>
              </w:rPr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15D4" w14:textId="77777777" w:rsidR="00707880" w:rsidRPr="00537451" w:rsidRDefault="00B02CDB" w:rsidP="00B02CDB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</w:rPr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07880" w:rsidRPr="00537451" w14:paraId="575992CD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323C2F19" w14:textId="270BA076" w:rsidR="00707880" w:rsidRPr="00537451" w:rsidRDefault="001C4528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KO</w:t>
            </w:r>
            <w:r w:rsidR="00817A4C">
              <w:rPr>
                <w:rFonts w:ascii="Calibri" w:hAnsi="Calibri"/>
                <w:noProof w:val="0"/>
                <w:sz w:val="22"/>
                <w:szCs w:val="22"/>
              </w:rPr>
              <w:t>9</w:t>
            </w: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Overhead</w:t>
            </w:r>
            <w:r w:rsidR="00624AE8">
              <w:rPr>
                <w:rFonts w:ascii="Calibri" w:hAnsi="Calibri"/>
                <w:noProof w:val="0"/>
                <w:color w:val="FF0000"/>
                <w:sz w:val="22"/>
                <w:szCs w:val="22"/>
                <w:vertAlign w:val="superscript"/>
              </w:rPr>
              <w:t>4</w:t>
            </w:r>
            <w:r w:rsidRPr="00537451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 xml:space="preserve"> </w:t>
            </w: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(OH</w:t>
            </w:r>
            <w:r w:rsidR="00E5268A" w:rsidRPr="00537451">
              <w:rPr>
                <w:rFonts w:ascii="Calibri" w:hAnsi="Calibri"/>
                <w:noProof w:val="0"/>
                <w:sz w:val="22"/>
                <w:szCs w:val="22"/>
              </w:rPr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A960" w14:textId="77777777" w:rsidR="00707880" w:rsidRPr="00537451" w:rsidRDefault="00B92B37" w:rsidP="00B02CDB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19655051" w14:textId="18D2CEE6" w:rsidR="00E5268A" w:rsidRPr="00537451" w:rsidRDefault="00624AE8" w:rsidP="00B02CDB">
      <w:pPr>
        <w:spacing w:after="0" w:line="276" w:lineRule="auto"/>
        <w:rPr>
          <w:lang w:val="en-GB"/>
        </w:rPr>
      </w:pPr>
      <w:r>
        <w:rPr>
          <w:color w:val="FF0000"/>
          <w:sz w:val="16"/>
          <w:szCs w:val="16"/>
          <w:vertAlign w:val="superscript"/>
          <w:lang w:val="en-GB"/>
        </w:rPr>
        <w:t>4</w:t>
      </w:r>
      <w:r w:rsidR="00E5268A" w:rsidRPr="00537451">
        <w:rPr>
          <w:color w:val="FF0000"/>
          <w:sz w:val="16"/>
          <w:szCs w:val="16"/>
          <w:vertAlign w:val="superscript"/>
          <w:lang w:val="en-GB"/>
        </w:rPr>
        <w:t xml:space="preserve"> </w:t>
      </w:r>
      <w:r w:rsidR="00E5268A" w:rsidRPr="00537451">
        <w:rPr>
          <w:sz w:val="16"/>
          <w:szCs w:val="16"/>
          <w:lang w:val="en-GB"/>
        </w:rPr>
        <w:t xml:space="preserve">Max. </w:t>
      </w:r>
      <w:r w:rsidR="006130DD">
        <w:rPr>
          <w:sz w:val="16"/>
          <w:szCs w:val="16"/>
          <w:lang w:val="en-GB"/>
        </w:rPr>
        <w:t>15</w:t>
      </w:r>
      <w:r w:rsidR="00E5268A" w:rsidRPr="00537451">
        <w:rPr>
          <w:sz w:val="16"/>
          <w:szCs w:val="16"/>
          <w:lang w:val="en-GB"/>
        </w:rPr>
        <w:t xml:space="preserve"> % of SI grant applied for.</w:t>
      </w:r>
    </w:p>
    <w:p w14:paraId="5EC703D3" w14:textId="77777777" w:rsidR="00E5268A" w:rsidRPr="00537451" w:rsidRDefault="00E5268A" w:rsidP="00B02CDB">
      <w:pPr>
        <w:spacing w:after="0" w:line="276" w:lineRule="auto"/>
        <w:rPr>
          <w:lang w:val="en-GB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27"/>
        <w:gridCol w:w="4344"/>
      </w:tblGrid>
      <w:tr w:rsidR="00707880" w:rsidRPr="004138B8" w14:paraId="31EA2462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13EA8BAC" w14:textId="4C23ED7A" w:rsidR="00707880" w:rsidRPr="00537451" w:rsidRDefault="00707880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highlight w:val="yellow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lastRenderedPageBreak/>
              <w:t>Other costs</w:t>
            </w:r>
            <w:r w:rsidR="00624AE8">
              <w:rPr>
                <w:rFonts w:ascii="Calibri" w:hAnsi="Calibri"/>
                <w:noProof w:val="0"/>
                <w:color w:val="FF0000"/>
                <w:sz w:val="22"/>
                <w:szCs w:val="22"/>
                <w:vertAlign w:val="superscript"/>
              </w:rPr>
              <w:t>5</w:t>
            </w: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(if applicable, specify below)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27FD0D0B" w14:textId="77777777" w:rsidR="00707880" w:rsidRPr="00537451" w:rsidRDefault="00707880" w:rsidP="00003195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</w:p>
        </w:tc>
      </w:tr>
      <w:tr w:rsidR="00707880" w:rsidRPr="00537451" w14:paraId="2828006D" w14:textId="77777777" w:rsidTr="00707880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27EB7" w14:textId="77777777" w:rsidR="00707880" w:rsidRPr="00537451" w:rsidRDefault="00707880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highlight w:val="yellow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43EBE" w14:textId="77777777" w:rsidR="00707880" w:rsidRPr="00537451" w:rsidRDefault="00707880" w:rsidP="00707880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</w:rPr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07880" w:rsidRPr="00537451" w14:paraId="1633F4DF" w14:textId="77777777" w:rsidTr="00707880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523C0" w14:textId="77777777" w:rsidR="00707880" w:rsidRPr="00537451" w:rsidRDefault="00707880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highlight w:val="yellow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94188" w14:textId="77777777" w:rsidR="00707880" w:rsidRPr="00537451" w:rsidRDefault="00707880" w:rsidP="00707880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</w:rPr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07880" w:rsidRPr="00537451" w14:paraId="61EE5A49" w14:textId="77777777" w:rsidTr="00707880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5C928" w14:textId="77777777" w:rsidR="00707880" w:rsidRPr="00537451" w:rsidRDefault="00707880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highlight w:val="yellow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2DB93" w14:textId="77777777" w:rsidR="00707880" w:rsidRPr="00537451" w:rsidRDefault="00707880" w:rsidP="00707880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</w:rPr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07880" w:rsidRPr="00537451" w14:paraId="2C481167" w14:textId="77777777" w:rsidTr="00707880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A9217" w14:textId="77777777" w:rsidR="00707880" w:rsidRPr="00537451" w:rsidRDefault="00707880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highlight w:val="yellow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34198" w14:textId="77777777" w:rsidR="00707880" w:rsidRPr="00537451" w:rsidRDefault="00707880" w:rsidP="00707880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</w:rPr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63D06433" w14:textId="4202528E" w:rsidR="00B9206E" w:rsidRPr="00537451" w:rsidRDefault="00624AE8" w:rsidP="005E2F3F">
      <w:pPr>
        <w:spacing w:after="200" w:line="276" w:lineRule="auto"/>
        <w:rPr>
          <w:sz w:val="16"/>
          <w:szCs w:val="16"/>
          <w:lang w:val="en-GB"/>
        </w:rPr>
      </w:pPr>
      <w:r>
        <w:rPr>
          <w:color w:val="FF0000"/>
          <w:sz w:val="16"/>
          <w:szCs w:val="16"/>
          <w:vertAlign w:val="superscript"/>
          <w:lang w:val="en-GB"/>
        </w:rPr>
        <w:t>5</w:t>
      </w:r>
      <w:r w:rsidR="00E5268A" w:rsidRPr="00537451">
        <w:rPr>
          <w:color w:val="FF0000"/>
          <w:sz w:val="16"/>
          <w:szCs w:val="16"/>
          <w:vertAlign w:val="superscript"/>
          <w:lang w:val="en-GB"/>
        </w:rPr>
        <w:t xml:space="preserve"> </w:t>
      </w:r>
      <w:r w:rsidR="00B9206E" w:rsidRPr="00537451">
        <w:rPr>
          <w:sz w:val="16"/>
          <w:szCs w:val="16"/>
          <w:lang w:val="en-GB"/>
        </w:rPr>
        <w:t>Costs outside KO1-KO</w:t>
      </w:r>
      <w:r w:rsidR="00817A4C">
        <w:rPr>
          <w:sz w:val="16"/>
          <w:szCs w:val="16"/>
          <w:lang w:val="en-GB"/>
        </w:rPr>
        <w:t>9</w:t>
      </w:r>
      <w:r w:rsidR="00B9206E" w:rsidRPr="00537451">
        <w:rPr>
          <w:sz w:val="16"/>
          <w:szCs w:val="16"/>
          <w:lang w:val="en-GB"/>
        </w:rPr>
        <w:t xml:space="preserve"> should primarily use other funding than the SI grant.</w:t>
      </w:r>
    </w:p>
    <w:tbl>
      <w:tblPr>
        <w:tblW w:w="9071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27"/>
        <w:gridCol w:w="4344"/>
      </w:tblGrid>
      <w:tr w:rsidR="00707880" w:rsidRPr="00537451" w14:paraId="3A6B882D" w14:textId="77777777" w:rsidTr="00437FF7">
        <w:trPr>
          <w:cantSplit/>
          <w:trHeight w:val="465"/>
        </w:trPr>
        <w:tc>
          <w:tcPr>
            <w:tcW w:w="4727" w:type="dxa"/>
            <w:shd w:val="clear" w:color="auto" w:fill="CDE6F1" w:themeFill="accent6" w:themeFillTint="33"/>
            <w:vAlign w:val="center"/>
          </w:tcPr>
          <w:p w14:paraId="4CA0DE51" w14:textId="77777777" w:rsidR="00707880" w:rsidRPr="00537451" w:rsidRDefault="00707880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highlight w:val="yellow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Amount applied for, from the Swedish Institute</w:t>
            </w:r>
          </w:p>
        </w:tc>
        <w:tc>
          <w:tcPr>
            <w:tcW w:w="4344" w:type="dxa"/>
            <w:vAlign w:val="center"/>
          </w:tcPr>
          <w:p w14:paraId="527DAD3B" w14:textId="77777777" w:rsidR="00707880" w:rsidRPr="00537451" w:rsidRDefault="00707880" w:rsidP="00707880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</w:rPr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end"/>
            </w:r>
            <w:r w:rsidR="00A175AC" w:rsidRPr="00537451">
              <w:rPr>
                <w:rFonts w:ascii="Calibri" w:hAnsi="Calibri"/>
                <w:sz w:val="22"/>
                <w:szCs w:val="22"/>
              </w:rPr>
              <w:t xml:space="preserve"> SEK</w:t>
            </w:r>
          </w:p>
        </w:tc>
      </w:tr>
    </w:tbl>
    <w:p w14:paraId="4A53F4B9" w14:textId="77777777" w:rsidR="00707880" w:rsidRPr="00537451" w:rsidRDefault="00707880" w:rsidP="00B02CDB">
      <w:pPr>
        <w:spacing w:after="0" w:line="276" w:lineRule="auto"/>
        <w:rPr>
          <w:lang w:val="en-GB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27"/>
        <w:gridCol w:w="4344"/>
      </w:tblGrid>
      <w:tr w:rsidR="00B02CDB" w:rsidRPr="004138B8" w14:paraId="58EACD83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11E036E6" w14:textId="51A9E23A" w:rsidR="00B02CDB" w:rsidRPr="00537451" w:rsidRDefault="00B02CDB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highlight w:val="yellow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Other grants/sources of funding</w:t>
            </w:r>
            <w:r w:rsidR="001557CF">
              <w:rPr>
                <w:rFonts w:ascii="Calibri" w:hAnsi="Calibri"/>
                <w:noProof w:val="0"/>
                <w:color w:val="FF0000"/>
                <w:sz w:val="22"/>
                <w:szCs w:val="22"/>
                <w:vertAlign w:val="superscript"/>
              </w:rPr>
              <w:t>6</w:t>
            </w: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 xml:space="preserve"> (if applicable)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94A" w14:textId="77777777" w:rsidR="00B02CDB" w:rsidRPr="00537451" w:rsidRDefault="00B02CDB" w:rsidP="00003195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</w:p>
        </w:tc>
      </w:tr>
      <w:tr w:rsidR="00B02CDB" w:rsidRPr="00537451" w14:paraId="77B7354C" w14:textId="77777777" w:rsidTr="00003195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B0E6E" w14:textId="77777777" w:rsidR="00B02CDB" w:rsidRPr="00537451" w:rsidRDefault="00B02CDB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highlight w:val="yellow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564C1" w14:textId="77777777" w:rsidR="00B02CDB" w:rsidRPr="00537451" w:rsidRDefault="00B92B37" w:rsidP="00003195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02CDB" w:rsidRPr="00537451" w14:paraId="40F4973F" w14:textId="77777777" w:rsidTr="00003195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4A81C" w14:textId="77777777" w:rsidR="00B02CDB" w:rsidRPr="00537451" w:rsidRDefault="00B02CDB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highlight w:val="yellow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20B9E" w14:textId="77777777" w:rsidR="00B02CDB" w:rsidRPr="00537451" w:rsidRDefault="00B92B37" w:rsidP="00003195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02CDB" w:rsidRPr="00537451" w14:paraId="10C5A0D3" w14:textId="77777777" w:rsidTr="00003195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B267B" w14:textId="77777777" w:rsidR="00B02CDB" w:rsidRPr="00537451" w:rsidRDefault="00B02CDB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highlight w:val="yellow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FE0F2" w14:textId="77777777" w:rsidR="00B02CDB" w:rsidRPr="00537451" w:rsidRDefault="00B02CDB" w:rsidP="00003195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</w:rPr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02CDB" w:rsidRPr="00537451" w14:paraId="6C4E13B2" w14:textId="77777777" w:rsidTr="00003195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78144" w14:textId="77777777" w:rsidR="00B02CDB" w:rsidRPr="00537451" w:rsidRDefault="00B02CDB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highlight w:val="yellow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6D38A" w14:textId="77777777" w:rsidR="00B02CDB" w:rsidRPr="00537451" w:rsidRDefault="00B02CDB" w:rsidP="00003195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</w:rPr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557CF" w:rsidRPr="00537451" w14:paraId="083DA13B" w14:textId="77777777" w:rsidTr="00003195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EF168" w14:textId="3D491599" w:rsidR="001557CF" w:rsidRPr="00537451" w:rsidRDefault="001557CF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FCE64" w14:textId="6ECBC478" w:rsidR="001557CF" w:rsidRPr="00537451" w:rsidRDefault="001557CF" w:rsidP="00003195">
            <w:pPr>
              <w:pStyle w:val="youthaffright"/>
              <w:ind w:right="0"/>
              <w:rPr>
                <w:rFonts w:ascii="Calibri" w:hAnsi="Calibri"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</w:rPr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242BEDCE" w14:textId="1E013291" w:rsidR="001557CF" w:rsidRPr="00537451" w:rsidRDefault="001557CF" w:rsidP="001557CF">
      <w:pPr>
        <w:spacing w:after="0" w:line="276" w:lineRule="auto"/>
        <w:rPr>
          <w:lang w:val="en-GB"/>
        </w:rPr>
      </w:pPr>
      <w:r>
        <w:rPr>
          <w:color w:val="FF0000"/>
          <w:sz w:val="16"/>
          <w:szCs w:val="16"/>
          <w:vertAlign w:val="superscript"/>
          <w:lang w:val="en-GB"/>
        </w:rPr>
        <w:t>6</w:t>
      </w:r>
      <w:r w:rsidRPr="00537451">
        <w:rPr>
          <w:color w:val="FF0000"/>
          <w:sz w:val="16"/>
          <w:szCs w:val="16"/>
          <w:vertAlign w:val="superscript"/>
          <w:lang w:val="en-GB"/>
        </w:rPr>
        <w:t xml:space="preserve"> </w:t>
      </w:r>
      <w:r>
        <w:rPr>
          <w:sz w:val="16"/>
          <w:szCs w:val="16"/>
          <w:lang w:val="en-GB"/>
        </w:rPr>
        <w:t>Including possible co-funding from main applicant or partners.</w:t>
      </w:r>
    </w:p>
    <w:p w14:paraId="0A568736" w14:textId="77777777" w:rsidR="00B02CDB" w:rsidRPr="00537451" w:rsidRDefault="00B02CDB" w:rsidP="00B02CDB">
      <w:pPr>
        <w:spacing w:after="0" w:line="276" w:lineRule="auto"/>
        <w:rPr>
          <w:lang w:val="en-GB"/>
        </w:rPr>
      </w:pPr>
    </w:p>
    <w:tbl>
      <w:tblPr>
        <w:tblW w:w="907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27"/>
        <w:gridCol w:w="4344"/>
      </w:tblGrid>
      <w:tr w:rsidR="00B02CDB" w:rsidRPr="00537451" w14:paraId="74B402FD" w14:textId="77777777" w:rsidTr="00663E9C">
        <w:trPr>
          <w:cantSplit/>
          <w:trHeight w:val="465"/>
        </w:trPr>
        <w:tc>
          <w:tcPr>
            <w:tcW w:w="4727" w:type="dxa"/>
            <w:shd w:val="clear" w:color="auto" w:fill="E2E2E2"/>
            <w:vAlign w:val="center"/>
          </w:tcPr>
          <w:p w14:paraId="348DCA41" w14:textId="77777777" w:rsidR="00B02CDB" w:rsidRPr="00537451" w:rsidRDefault="00B02CDB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highlight w:val="yellow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Total project cost</w:t>
            </w:r>
          </w:p>
        </w:tc>
        <w:tc>
          <w:tcPr>
            <w:tcW w:w="4344" w:type="dxa"/>
            <w:vAlign w:val="center"/>
          </w:tcPr>
          <w:p w14:paraId="3E94FCD3" w14:textId="77777777" w:rsidR="00B02CDB" w:rsidRPr="00537451" w:rsidRDefault="00B92B37" w:rsidP="00003195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A175AC" w:rsidRPr="00537451">
              <w:rPr>
                <w:rFonts w:ascii="Calibri" w:hAnsi="Calibri"/>
                <w:sz w:val="22"/>
                <w:szCs w:val="22"/>
              </w:rPr>
              <w:t xml:space="preserve"> SEK</w:t>
            </w:r>
          </w:p>
        </w:tc>
      </w:tr>
    </w:tbl>
    <w:p w14:paraId="38E3AA08" w14:textId="77777777" w:rsidR="00B02CDB" w:rsidRPr="00537451" w:rsidRDefault="00B02CDB" w:rsidP="00160254">
      <w:pPr>
        <w:spacing w:after="200" w:line="276" w:lineRule="auto"/>
        <w:rPr>
          <w:lang w:val="en-GB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27"/>
        <w:gridCol w:w="4344"/>
      </w:tblGrid>
      <w:tr w:rsidR="00BF32E6" w:rsidRPr="004138B8" w14:paraId="1B1D3DC0" w14:textId="77777777" w:rsidTr="00437FF7">
        <w:trPr>
          <w:cantSplit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0A8" w:themeFill="accent5" w:themeFillTint="66"/>
          </w:tcPr>
          <w:p w14:paraId="10FED425" w14:textId="5869400D" w:rsidR="00BF32E6" w:rsidRPr="00537451" w:rsidRDefault="00BF32E6" w:rsidP="00003195">
            <w:pPr>
              <w:pStyle w:val="youthaf0par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t xml:space="preserve">SECTION </w:t>
            </w:r>
            <w:r w:rsidR="00A83914">
              <w:rPr>
                <w:rFonts w:ascii="Calibri" w:hAnsi="Calibri"/>
                <w:sz w:val="22"/>
                <w:szCs w:val="22"/>
              </w:rPr>
              <w:t>G</w:t>
            </w:r>
            <w:r w:rsidRPr="00537451">
              <w:rPr>
                <w:rFonts w:ascii="Calibri" w:hAnsi="Calibri"/>
                <w:sz w:val="22"/>
                <w:szCs w:val="22"/>
              </w:rPr>
              <w:t xml:space="preserve"> – AUTHORIZED SIGNATORY AT MAIN APPLICANT</w:t>
            </w:r>
            <w:r w:rsidRPr="00537451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(not </w:t>
            </w:r>
            <w:r w:rsidR="00B9206E" w:rsidRPr="00537451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same as </w:t>
            </w:r>
            <w:r w:rsidR="00437FF7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the </w:t>
            </w:r>
            <w:r w:rsidRPr="00537451">
              <w:rPr>
                <w:rFonts w:ascii="Calibri" w:hAnsi="Calibri"/>
                <w:b w:val="0"/>
                <w:bCs/>
                <w:sz w:val="22"/>
                <w:szCs w:val="22"/>
              </w:rPr>
              <w:t>project leader)</w:t>
            </w:r>
          </w:p>
        </w:tc>
      </w:tr>
      <w:tr w:rsidR="00BF32E6" w:rsidRPr="00537451" w14:paraId="02268434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4BD6ABF7" w14:textId="77777777" w:rsidR="00BF32E6" w:rsidRPr="00537451" w:rsidRDefault="00BF32E6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Place and date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BEF" w14:textId="77777777" w:rsidR="00BF32E6" w:rsidRPr="00537451" w:rsidRDefault="00B92B37" w:rsidP="00003195">
            <w:pPr>
              <w:pStyle w:val="youthaffright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F32E6" w:rsidRPr="00537451" w14:paraId="738CCD8A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1AAA7118" w14:textId="77777777" w:rsidR="00BF32E6" w:rsidRPr="00537451" w:rsidRDefault="00BF32E6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University/organization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406" w14:textId="77777777" w:rsidR="00BF32E6" w:rsidRPr="00537451" w:rsidRDefault="00BF32E6" w:rsidP="00003195">
            <w:pPr>
              <w:pStyle w:val="youthaffright"/>
              <w:ind w:right="0"/>
              <w:rPr>
                <w:rFonts w:ascii="Calibri" w:hAnsi="Calibri"/>
                <w:sz w:val="22"/>
                <w:szCs w:val="22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</w:rPr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F32E6" w:rsidRPr="00537451" w14:paraId="78C85AAE" w14:textId="77777777" w:rsidTr="00437FF7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7BB60C48" w14:textId="77777777" w:rsidR="00BF32E6" w:rsidRPr="00537451" w:rsidRDefault="00BF32E6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Full name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2EC1" w14:textId="77777777" w:rsidR="00BF32E6" w:rsidRPr="00537451" w:rsidRDefault="00BF32E6" w:rsidP="00003195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  <w:r w:rsidRPr="005374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4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7451">
              <w:rPr>
                <w:rFonts w:ascii="Calibri" w:hAnsi="Calibri"/>
                <w:sz w:val="22"/>
                <w:szCs w:val="22"/>
              </w:rPr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t> </w:t>
            </w:r>
            <w:r w:rsidRPr="005374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F32E6" w:rsidRPr="00537451" w14:paraId="34B4ED14" w14:textId="77777777" w:rsidTr="00437FF7">
        <w:trPr>
          <w:cantSplit/>
          <w:trHeight w:val="64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1" w:themeFill="accent6" w:themeFillTint="33"/>
          </w:tcPr>
          <w:p w14:paraId="394BCABC" w14:textId="6679BA27" w:rsidR="00BF32E6" w:rsidRPr="00537451" w:rsidRDefault="00BF32E6" w:rsidP="0000319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</w:rPr>
            </w:pPr>
            <w:r w:rsidRPr="00537451">
              <w:rPr>
                <w:rFonts w:ascii="Calibri" w:hAnsi="Calibri"/>
                <w:noProof w:val="0"/>
                <w:sz w:val="22"/>
                <w:szCs w:val="22"/>
              </w:rPr>
              <w:t>Signature</w:t>
            </w:r>
            <w:r w:rsidR="001557CF">
              <w:rPr>
                <w:rFonts w:ascii="Calibri" w:hAnsi="Calibri"/>
                <w:noProof w:val="0"/>
                <w:color w:val="FF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5C26" w14:textId="77777777" w:rsidR="00BF32E6" w:rsidRPr="00537451" w:rsidRDefault="00BF32E6" w:rsidP="00003195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sz="4" w:space="0" w:color="auto"/>
              </w:rPr>
            </w:pPr>
          </w:p>
        </w:tc>
      </w:tr>
    </w:tbl>
    <w:p w14:paraId="1BF7F8DA" w14:textId="51932D9D" w:rsidR="00BF32E6" w:rsidRPr="00537451" w:rsidRDefault="001557CF" w:rsidP="009F6E33">
      <w:pPr>
        <w:spacing w:after="0" w:line="276" w:lineRule="auto"/>
        <w:rPr>
          <w:lang w:val="en-GB"/>
        </w:rPr>
      </w:pPr>
      <w:r>
        <w:rPr>
          <w:color w:val="FF0000"/>
          <w:sz w:val="16"/>
          <w:szCs w:val="16"/>
          <w:vertAlign w:val="superscript"/>
          <w:lang w:val="en-GB"/>
        </w:rPr>
        <w:t>7</w:t>
      </w:r>
      <w:r w:rsidR="009F6E33" w:rsidRPr="00537451">
        <w:rPr>
          <w:color w:val="FF0000"/>
          <w:sz w:val="16"/>
          <w:szCs w:val="16"/>
          <w:vertAlign w:val="superscript"/>
          <w:lang w:val="en-GB"/>
        </w:rPr>
        <w:t xml:space="preserve"> </w:t>
      </w:r>
      <w:r w:rsidR="009F6E33">
        <w:rPr>
          <w:sz w:val="16"/>
          <w:szCs w:val="16"/>
          <w:lang w:val="en-GB"/>
        </w:rPr>
        <w:t>SI accepts digital signatures.</w:t>
      </w:r>
    </w:p>
    <w:sectPr w:rsidR="00BF32E6" w:rsidRPr="00537451" w:rsidSect="003E1B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161D" w14:textId="77777777" w:rsidR="005E64A4" w:rsidRDefault="005E64A4" w:rsidP="00337EC0">
      <w:pPr>
        <w:spacing w:after="0" w:line="240" w:lineRule="auto"/>
      </w:pPr>
      <w:r>
        <w:separator/>
      </w:r>
    </w:p>
  </w:endnote>
  <w:endnote w:type="continuationSeparator" w:id="0">
    <w:p w14:paraId="21F8A7E5" w14:textId="77777777" w:rsidR="005E64A4" w:rsidRDefault="005E64A4" w:rsidP="00337EC0">
      <w:pPr>
        <w:spacing w:after="0" w:line="240" w:lineRule="auto"/>
      </w:pPr>
      <w:r>
        <w:continuationSeparator/>
      </w:r>
    </w:p>
  </w:endnote>
  <w:endnote w:type="continuationNotice" w:id="1">
    <w:p w14:paraId="50C8C8BB" w14:textId="77777777" w:rsidR="00BF2473" w:rsidRDefault="00BF24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333A" w14:textId="77777777" w:rsidR="003B44E1" w:rsidRDefault="003B44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371D" w14:textId="77777777" w:rsidR="008B7994" w:rsidRDefault="008B7994" w:rsidP="008B7994">
    <w:pPr>
      <w:spacing w:after="60"/>
      <w:ind w:left="-1134"/>
      <w:rPr>
        <w:rFonts w:ascii="Arial" w:eastAsia="SimSun" w:hAnsi="Arial"/>
        <w:sz w:val="14"/>
      </w:rPr>
    </w:pPr>
    <w:r>
      <w:rPr>
        <w:rFonts w:ascii="Arial" w:eastAsia="SimSun" w:hAnsi="Arial"/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C75EE8" wp14:editId="5190D5CD">
              <wp:simplePos x="0" y="0"/>
              <wp:positionH relativeFrom="column">
                <wp:posOffset>-622935</wp:posOffset>
              </wp:positionH>
              <wp:positionV relativeFrom="paragraph">
                <wp:posOffset>186401</wp:posOffset>
              </wp:positionV>
              <wp:extent cx="6561859" cy="0"/>
              <wp:effectExtent l="0" t="0" r="0" b="0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1859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6442A" id="Rak koppling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05pt,14.7pt" to="467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" strokecolor="black [3040]" strokeweight="1.25pt"/>
          </w:pict>
        </mc:Fallback>
      </mc:AlternateContent>
    </w:r>
  </w:p>
  <w:p w14:paraId="25B1431B" w14:textId="77777777" w:rsidR="008B7994" w:rsidRDefault="008B7994" w:rsidP="008B7994">
    <w:pPr>
      <w:spacing w:after="60"/>
      <w:ind w:left="-1134"/>
      <w:rPr>
        <w:rFonts w:ascii="Arial" w:eastAsia="SimSun" w:hAnsi="Arial"/>
        <w:sz w:val="14"/>
      </w:rPr>
    </w:pPr>
  </w:p>
  <w:p w14:paraId="1C68280B" w14:textId="478E7A15" w:rsidR="008B7994" w:rsidRDefault="000E5424" w:rsidP="008B7994">
    <w:pPr>
      <w:spacing w:after="60"/>
      <w:ind w:left="-993"/>
      <w:rPr>
        <w:rFonts w:ascii="Arial" w:eastAsia="SimSun" w:hAnsi="Arial"/>
        <w:sz w:val="14"/>
      </w:rPr>
    </w:pPr>
    <w:r w:rsidRPr="000E5424">
      <w:rPr>
        <w:rFonts w:ascii="Arial" w:eastAsia="SimSun" w:hAnsi="Arial"/>
        <w:sz w:val="14"/>
      </w:rPr>
      <w:t>Swedish Institute</w:t>
    </w:r>
    <w:r w:rsidR="008B7994">
      <w:rPr>
        <w:rFonts w:ascii="Arial" w:eastAsia="SimSun" w:hAnsi="Arial"/>
        <w:sz w:val="14"/>
      </w:rPr>
      <w:t>,</w:t>
    </w:r>
    <w:r w:rsidR="008B7994">
      <w:t xml:space="preserve"> </w:t>
    </w:r>
    <w:r w:rsidR="008B7994" w:rsidRPr="00002482">
      <w:rPr>
        <w:rFonts w:ascii="Arial" w:eastAsia="SimSun" w:hAnsi="Arial"/>
        <w:sz w:val="14"/>
      </w:rPr>
      <w:t>Virkesvägen 2</w:t>
    </w:r>
    <w:r w:rsidR="008B7994">
      <w:rPr>
        <w:rFonts w:ascii="Arial" w:eastAsia="SimSun" w:hAnsi="Arial"/>
        <w:sz w:val="14"/>
      </w:rPr>
      <w:t xml:space="preserve">, </w:t>
    </w:r>
    <w:r w:rsidR="008B7994" w:rsidRPr="00002482">
      <w:rPr>
        <w:rFonts w:ascii="Arial" w:eastAsia="SimSun" w:hAnsi="Arial"/>
        <w:sz w:val="14"/>
      </w:rPr>
      <w:t>120 30 Stockholm</w:t>
    </w:r>
    <w:r w:rsidR="008B7994">
      <w:rPr>
        <w:rFonts w:ascii="Arial" w:eastAsia="SimSun" w:hAnsi="Arial"/>
        <w:sz w:val="14"/>
      </w:rPr>
      <w:t xml:space="preserve">, </w:t>
    </w:r>
    <w:r w:rsidR="008B7994" w:rsidRPr="00DB2E2A">
      <w:rPr>
        <w:rFonts w:ascii="Arial" w:eastAsia="SimSun" w:hAnsi="Arial"/>
        <w:sz w:val="14"/>
      </w:rPr>
      <w:t>Sverige</w:t>
    </w:r>
  </w:p>
  <w:p w14:paraId="62D5018A" w14:textId="77777777" w:rsidR="008B7994" w:rsidRDefault="008B7994" w:rsidP="008B7994">
    <w:pPr>
      <w:spacing w:after="60"/>
      <w:ind w:left="-1134"/>
      <w:rPr>
        <w:rFonts w:ascii="Arial" w:eastAsia="SimSun" w:hAnsi="Arial"/>
        <w:sz w:val="14"/>
      </w:rPr>
    </w:pPr>
  </w:p>
  <w:p w14:paraId="20A8F948" w14:textId="77777777" w:rsidR="008B7994" w:rsidRPr="00AF002E" w:rsidRDefault="008B7994" w:rsidP="008B7994">
    <w:pPr>
      <w:spacing w:after="60"/>
      <w:ind w:left="-1134"/>
    </w:pPr>
  </w:p>
  <w:p w14:paraId="0D6FF316" w14:textId="77777777" w:rsidR="008B7994" w:rsidRDefault="008B799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1CE6" w14:textId="77777777" w:rsidR="003E460A" w:rsidRDefault="003E460A"/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AF002E" w:rsidRPr="00196A58" w14:paraId="5060AF53" w14:textId="77777777" w:rsidTr="00AF002E">
      <w:trPr>
        <w:trHeight w:val="227"/>
      </w:trPr>
      <w:tc>
        <w:tcPr>
          <w:tcW w:w="10432" w:type="dxa"/>
          <w:gridSpan w:val="4"/>
        </w:tcPr>
        <w:p w14:paraId="5C129811" w14:textId="77777777" w:rsidR="00AF002E" w:rsidRPr="00196A58" w:rsidRDefault="00AF002E" w:rsidP="00AF002E">
          <w:pPr>
            <w:pStyle w:val="Sidfot"/>
          </w:pPr>
        </w:p>
      </w:tc>
    </w:tr>
    <w:tr w:rsidR="00116997" w:rsidRPr="00434894" w14:paraId="6ACB2BAE" w14:textId="77777777" w:rsidTr="00656E97">
      <w:trPr>
        <w:trHeight w:val="1474"/>
      </w:trPr>
      <w:tc>
        <w:tcPr>
          <w:tcW w:w="1820" w:type="dxa"/>
        </w:tcPr>
        <w:p w14:paraId="2832D341" w14:textId="77777777"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Visiting address:</w:t>
          </w:r>
        </w:p>
        <w:p w14:paraId="40DF1EC2" w14:textId="77777777" w:rsidR="00116997" w:rsidRPr="00116997" w:rsidRDefault="00116997" w:rsidP="00116997">
          <w:pPr>
            <w:pStyle w:val="Sidfot"/>
            <w:rPr>
              <w:lang w:val="en-US"/>
            </w:rPr>
          </w:pPr>
          <w:bookmarkStart w:id="1" w:name="_Hlk106119916"/>
          <w:r w:rsidRPr="00116997">
            <w:rPr>
              <w:lang w:val="en-US"/>
            </w:rPr>
            <w:t>Swedish Institute</w:t>
          </w:r>
        </w:p>
        <w:bookmarkEnd w:id="1"/>
        <w:p w14:paraId="4AABD084" w14:textId="77777777"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Virkesvägen 2</w:t>
          </w:r>
        </w:p>
        <w:p w14:paraId="3C6B4234" w14:textId="77777777"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120 30 Stockholm</w:t>
          </w:r>
        </w:p>
        <w:p w14:paraId="79D78E18" w14:textId="77777777"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Sweden</w:t>
          </w:r>
        </w:p>
      </w:tc>
      <w:tc>
        <w:tcPr>
          <w:tcW w:w="1820" w:type="dxa"/>
        </w:tcPr>
        <w:p w14:paraId="5D731A50" w14:textId="77777777"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Mailing address</w:t>
          </w:r>
        </w:p>
        <w:p w14:paraId="23C568F9" w14:textId="77777777"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Swedish Institute</w:t>
          </w:r>
        </w:p>
        <w:p w14:paraId="6758E03C" w14:textId="77777777"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Box 9</w:t>
          </w:r>
        </w:p>
        <w:p w14:paraId="579F5E73" w14:textId="77777777"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121 21 Johanneshov</w:t>
          </w:r>
        </w:p>
        <w:p w14:paraId="17F736E6" w14:textId="77777777"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Sweden</w:t>
          </w:r>
        </w:p>
      </w:tc>
      <w:tc>
        <w:tcPr>
          <w:tcW w:w="1820" w:type="dxa"/>
        </w:tcPr>
        <w:p w14:paraId="0201D639" w14:textId="77777777"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Contact details</w:t>
          </w:r>
        </w:p>
        <w:p w14:paraId="1B83F2D2" w14:textId="77777777"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P +46 (0)8 453 78 00</w:t>
          </w:r>
        </w:p>
        <w:p w14:paraId="300718EA" w14:textId="5DCA85F0" w:rsidR="00116997" w:rsidRPr="00116997" w:rsidRDefault="006E2CA2" w:rsidP="00116997">
          <w:pPr>
            <w:pStyle w:val="Sidfot"/>
            <w:rPr>
              <w:u w:val="single"/>
              <w:lang w:val="en-US"/>
            </w:rPr>
          </w:pPr>
          <w:hyperlink r:id="rId1" w:history="1">
            <w:r w:rsidR="00116997" w:rsidRPr="00116997">
              <w:rPr>
                <w:u w:val="single"/>
                <w:lang w:val="en-US"/>
              </w:rPr>
              <w:t>si@si.se</w:t>
            </w:r>
          </w:hyperlink>
          <w:r w:rsidR="00116997" w:rsidRPr="00116997">
            <w:rPr>
              <w:u w:val="single"/>
              <w:lang w:val="en-US"/>
            </w:rPr>
            <w:t xml:space="preserve"> </w:t>
          </w:r>
        </w:p>
        <w:p w14:paraId="1B53A373" w14:textId="3D8141CC" w:rsidR="00116997" w:rsidRPr="00116997" w:rsidRDefault="006E2CA2" w:rsidP="00116997">
          <w:pPr>
            <w:pStyle w:val="Sidfot"/>
            <w:rPr>
              <w:u w:val="single"/>
              <w:lang w:val="en-US"/>
            </w:rPr>
          </w:pPr>
          <w:hyperlink r:id="rId2" w:history="1">
            <w:r w:rsidR="00116997" w:rsidRPr="00116997">
              <w:rPr>
                <w:u w:val="single"/>
                <w:lang w:val="en-US"/>
              </w:rPr>
              <w:t>www.si.se</w:t>
            </w:r>
          </w:hyperlink>
          <w:r w:rsidR="00116997" w:rsidRPr="00116997">
            <w:rPr>
              <w:u w:val="single"/>
              <w:lang w:val="en-US"/>
            </w:rPr>
            <w:t xml:space="preserve"> </w:t>
          </w:r>
        </w:p>
        <w:p w14:paraId="72B22F77" w14:textId="22C60162" w:rsidR="00116997" w:rsidRPr="00116997" w:rsidRDefault="006E2CA2" w:rsidP="00116997">
          <w:pPr>
            <w:pStyle w:val="Sidfot"/>
            <w:rPr>
              <w:u w:val="single"/>
              <w:lang w:val="en-US"/>
            </w:rPr>
          </w:pPr>
          <w:hyperlink r:id="rId3" w:history="1">
            <w:r w:rsidR="00116997" w:rsidRPr="00116997">
              <w:rPr>
                <w:u w:val="single"/>
                <w:lang w:val="en-US"/>
              </w:rPr>
              <w:t>www.sweden.se</w:t>
            </w:r>
          </w:hyperlink>
          <w:r w:rsidR="00116997" w:rsidRPr="00116997">
            <w:rPr>
              <w:u w:val="single"/>
              <w:lang w:val="en-US"/>
            </w:rPr>
            <w:t xml:space="preserve"> </w:t>
          </w:r>
        </w:p>
        <w:p w14:paraId="38D3ED61" w14:textId="77777777" w:rsidR="00116997" w:rsidRPr="00116997" w:rsidRDefault="00116997" w:rsidP="00116997">
          <w:pPr>
            <w:pStyle w:val="Sidfot"/>
            <w:rPr>
              <w:lang w:val="en-US"/>
            </w:rPr>
          </w:pPr>
        </w:p>
      </w:tc>
      <w:tc>
        <w:tcPr>
          <w:tcW w:w="4972" w:type="dxa"/>
        </w:tcPr>
        <w:p w14:paraId="35467389" w14:textId="77777777"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 xml:space="preserve">The Swedish Institute (SI) is a public agency that promotes interest and </w:t>
          </w:r>
          <w:r w:rsidRPr="00116997">
            <w:rPr>
              <w:lang w:val="en-US"/>
            </w:rPr>
            <w:br/>
            <w:t xml:space="preserve">trust in Sweden around the world. SI seeks to establish cooperation and </w:t>
          </w:r>
          <w:r w:rsidRPr="00116997">
            <w:rPr>
              <w:lang w:val="en-US"/>
            </w:rPr>
            <w:br/>
            <w:t xml:space="preserve">lasting relations with other countries through strategic communication and exchange in the fields of culture, education, </w:t>
          </w:r>
          <w:proofErr w:type="gramStart"/>
          <w:r w:rsidRPr="00116997">
            <w:rPr>
              <w:lang w:val="en-US"/>
            </w:rPr>
            <w:t>science</w:t>
          </w:r>
          <w:proofErr w:type="gramEnd"/>
          <w:r w:rsidRPr="00116997">
            <w:rPr>
              <w:lang w:val="en-US"/>
            </w:rPr>
            <w:t xml:space="preserve"> and business. </w:t>
          </w:r>
          <w:r w:rsidRPr="00116997">
            <w:rPr>
              <w:lang w:val="en-US"/>
            </w:rPr>
            <w:br/>
            <w:t>SI works closely with Swedish embassies and consulates.</w:t>
          </w:r>
        </w:p>
      </w:tc>
    </w:tr>
  </w:tbl>
  <w:p w14:paraId="0F57950B" w14:textId="77777777" w:rsidR="00F02904" w:rsidRPr="009F4D05" w:rsidRDefault="00F02904" w:rsidP="00F02904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D0AE" w14:textId="77777777" w:rsidR="005E64A4" w:rsidRDefault="005E64A4" w:rsidP="00337EC0">
      <w:pPr>
        <w:spacing w:after="0" w:line="240" w:lineRule="auto"/>
      </w:pPr>
      <w:r>
        <w:separator/>
      </w:r>
    </w:p>
  </w:footnote>
  <w:footnote w:type="continuationSeparator" w:id="0">
    <w:p w14:paraId="56C0643A" w14:textId="77777777" w:rsidR="005E64A4" w:rsidRDefault="005E64A4" w:rsidP="00337EC0">
      <w:pPr>
        <w:spacing w:after="0" w:line="240" w:lineRule="auto"/>
      </w:pPr>
      <w:r>
        <w:continuationSeparator/>
      </w:r>
    </w:p>
  </w:footnote>
  <w:footnote w:type="continuationNotice" w:id="1">
    <w:p w14:paraId="6A7ABE9F" w14:textId="77777777" w:rsidR="00BF2473" w:rsidRDefault="00BF24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C5BF" w14:textId="77777777" w:rsidR="003B44E1" w:rsidRDefault="003B44E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4A2E9F" w:rsidRPr="00552FA1" w14:paraId="35007195" w14:textId="77777777" w:rsidTr="00175718">
      <w:trPr>
        <w:trHeight w:val="704"/>
      </w:trPr>
      <w:tc>
        <w:tcPr>
          <w:tcW w:w="10432" w:type="dxa"/>
          <w:tcBorders>
            <w:bottom w:val="single" w:sz="12" w:space="0" w:color="auto"/>
          </w:tcBorders>
        </w:tcPr>
        <w:p w14:paraId="65958AF3" w14:textId="77777777" w:rsidR="004A2E9F" w:rsidRPr="00552FA1" w:rsidRDefault="004A2E9F" w:rsidP="004A2E9F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6D122AC8" w14:textId="77777777" w:rsidR="00337EC0" w:rsidRPr="00C51969" w:rsidRDefault="00337EC0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7"/>
      <w:gridCol w:w="953"/>
      <w:gridCol w:w="2919"/>
    </w:tblGrid>
    <w:tr w:rsidR="004F5B25" w:rsidRPr="00A00A96" w14:paraId="42B01E6C" w14:textId="77777777" w:rsidTr="00AA5451">
      <w:trPr>
        <w:trHeight w:val="113"/>
      </w:trPr>
      <w:tc>
        <w:tcPr>
          <w:tcW w:w="6560" w:type="dxa"/>
          <w:gridSpan w:val="2"/>
          <w:tcBorders>
            <w:bottom w:val="single" w:sz="12" w:space="0" w:color="auto"/>
          </w:tcBorders>
        </w:tcPr>
        <w:p w14:paraId="4F60236A" w14:textId="77777777" w:rsidR="004F5B25" w:rsidRPr="00A00A96" w:rsidRDefault="004F5B25" w:rsidP="00EF6668">
          <w:pPr>
            <w:pStyle w:val="Ingetavstnd"/>
            <w:rPr>
              <w:noProof/>
              <w:lang w:val="en-US" w:eastAsia="sv-SE"/>
            </w:rPr>
          </w:pPr>
        </w:p>
      </w:tc>
      <w:tc>
        <w:tcPr>
          <w:tcW w:w="953" w:type="dxa"/>
          <w:tcBorders>
            <w:bottom w:val="single" w:sz="12" w:space="0" w:color="auto"/>
          </w:tcBorders>
          <w:vAlign w:val="bottom"/>
        </w:tcPr>
        <w:p w14:paraId="363B69FB" w14:textId="77777777" w:rsidR="004F5B25" w:rsidRPr="00A00A96" w:rsidRDefault="004F5B25" w:rsidP="00EF6668">
          <w:pPr>
            <w:pStyle w:val="Ingetavstnd"/>
            <w:rPr>
              <w:lang w:val="en-US"/>
            </w:rPr>
          </w:pPr>
        </w:p>
      </w:tc>
      <w:tc>
        <w:tcPr>
          <w:tcW w:w="2919" w:type="dxa"/>
          <w:tcBorders>
            <w:bottom w:val="single" w:sz="12" w:space="0" w:color="auto"/>
          </w:tcBorders>
          <w:vAlign w:val="bottom"/>
        </w:tcPr>
        <w:p w14:paraId="205D9F2C" w14:textId="77777777" w:rsidR="004F5B25" w:rsidRPr="00A00A96" w:rsidRDefault="004F5B25" w:rsidP="00EF6668">
          <w:pPr>
            <w:pStyle w:val="Ingetavstnd"/>
            <w:jc w:val="right"/>
            <w:rPr>
              <w:rFonts w:asciiTheme="majorHAnsi" w:hAnsiTheme="majorHAnsi" w:cstheme="majorHAnsi"/>
              <w:sz w:val="18"/>
              <w:szCs w:val="18"/>
              <w:lang w:val="en-US"/>
            </w:rPr>
          </w:pP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fldChar w:fldCharType="begin"/>
          </w: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instrText xml:space="preserve"> PAGE  \* Arabic  \* MERGEFORMAT </w:instrText>
          </w: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fldChar w:fldCharType="separate"/>
          </w: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t>1</w:t>
          </w: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fldChar w:fldCharType="end"/>
          </w: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t xml:space="preserve"> (</w:t>
          </w:r>
          <w:r w:rsidRPr="00A00A96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fldChar w:fldCharType="begin"/>
          </w:r>
          <w:r w:rsidRPr="00A00A96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instrText xml:space="preserve"> NUMPAGES  \* Arabic  \* MERGEFORMAT </w:instrText>
          </w:r>
          <w:r w:rsidRPr="00A00A96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fldChar w:fldCharType="separate"/>
          </w:r>
          <w:r w:rsidRPr="00A00A96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t>2</w:t>
          </w:r>
          <w:r w:rsidRPr="00A00A96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fldChar w:fldCharType="end"/>
          </w: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t>)</w:t>
          </w:r>
        </w:p>
      </w:tc>
    </w:tr>
    <w:tr w:rsidR="009C7D76" w:rsidRPr="00A00A96" w14:paraId="057A8860" w14:textId="77777777" w:rsidTr="00AA5451">
      <w:trPr>
        <w:trHeight w:val="371"/>
      </w:trPr>
      <w:tc>
        <w:tcPr>
          <w:tcW w:w="6560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798BDAFD" w14:textId="77777777" w:rsidR="009C7D76" w:rsidRPr="00A00A96" w:rsidRDefault="00A00A96" w:rsidP="009C7D76">
          <w:pPr>
            <w:spacing w:after="0" w:line="240" w:lineRule="auto"/>
            <w:rPr>
              <w:lang w:val="en-US"/>
            </w:rPr>
          </w:pPr>
          <w:r w:rsidRPr="00A00A96">
            <w:rPr>
              <w:noProof/>
              <w:lang w:val="en-US"/>
            </w:rPr>
            <w:drawing>
              <wp:inline distT="0" distB="0" distL="0" distR="0" wp14:anchorId="0CFD13BC" wp14:editId="63EAC280">
                <wp:extent cx="1352818" cy="417600"/>
                <wp:effectExtent l="0" t="0" r="0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" w:type="dxa"/>
          <w:tcBorders>
            <w:top w:val="single" w:sz="12" w:space="0" w:color="auto"/>
          </w:tcBorders>
          <w:vAlign w:val="bottom"/>
        </w:tcPr>
        <w:p w14:paraId="055D203D" w14:textId="77777777" w:rsidR="009C7D76" w:rsidRPr="00A00A96" w:rsidRDefault="00A00A96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  <w:r w:rsidRPr="00A00A96">
            <w:rPr>
              <w:rFonts w:ascii="Arial" w:eastAsia="SimSun" w:hAnsi="Arial"/>
              <w:sz w:val="18"/>
              <w:lang w:val="en-US"/>
            </w:rPr>
            <w:t>Date</w:t>
          </w:r>
          <w:r w:rsidR="009C7D76" w:rsidRPr="00A00A96">
            <w:rPr>
              <w:rFonts w:ascii="Arial" w:eastAsia="SimSun" w:hAnsi="Arial"/>
              <w:sz w:val="18"/>
              <w:lang w:val="en-US"/>
            </w:rPr>
            <w:t>:</w:t>
          </w:r>
        </w:p>
      </w:tc>
      <w:tc>
        <w:tcPr>
          <w:tcW w:w="2919" w:type="dxa"/>
          <w:tcBorders>
            <w:top w:val="single" w:sz="12" w:space="0" w:color="auto"/>
          </w:tcBorders>
          <w:vAlign w:val="bottom"/>
        </w:tcPr>
        <w:p w14:paraId="60AA6F3E" w14:textId="0730B5CD" w:rsidR="009C7D76" w:rsidRPr="00A00A96" w:rsidRDefault="00AA5451" w:rsidP="0014022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SimSun" w:hAnsi="Arial"/>
              <w:sz w:val="18"/>
              <w:lang w:val="en-US"/>
            </w:rPr>
          </w:pPr>
          <w:r>
            <w:rPr>
              <w:rFonts w:ascii="Arial" w:eastAsia="SimSun" w:hAnsi="Arial"/>
              <w:sz w:val="18"/>
              <w:lang w:val="en-US"/>
            </w:rPr>
            <w:t>2022-06-15</w:t>
          </w:r>
        </w:p>
      </w:tc>
    </w:tr>
    <w:tr w:rsidR="009C7D76" w:rsidRPr="00A00A96" w14:paraId="12152564" w14:textId="77777777" w:rsidTr="00AA5451">
      <w:trPr>
        <w:trHeight w:val="227"/>
      </w:trPr>
      <w:tc>
        <w:tcPr>
          <w:tcW w:w="6560" w:type="dxa"/>
          <w:gridSpan w:val="2"/>
          <w:vMerge/>
        </w:tcPr>
        <w:p w14:paraId="48CE7F1A" w14:textId="77777777" w:rsidR="009C7D76" w:rsidRPr="00A00A96" w:rsidRDefault="009C7D76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953" w:type="dxa"/>
          <w:vAlign w:val="bottom"/>
        </w:tcPr>
        <w:p w14:paraId="34EED313" w14:textId="1105FFF8" w:rsidR="00A00A96" w:rsidRPr="00A00A96" w:rsidRDefault="00A00A96" w:rsidP="00A00A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2919" w:type="dxa"/>
          <w:vAlign w:val="bottom"/>
        </w:tcPr>
        <w:p w14:paraId="49245672" w14:textId="72BB284D" w:rsidR="009C7D76" w:rsidRPr="00A00A96" w:rsidRDefault="009C7D76" w:rsidP="0014022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SimSun" w:hAnsi="Arial"/>
              <w:sz w:val="18"/>
              <w:lang w:val="en-US"/>
            </w:rPr>
          </w:pPr>
        </w:p>
      </w:tc>
    </w:tr>
    <w:tr w:rsidR="009C7D76" w:rsidRPr="004138B8" w14:paraId="117B1219" w14:textId="77777777" w:rsidTr="00AA5451">
      <w:trPr>
        <w:trHeight w:val="227"/>
      </w:trPr>
      <w:tc>
        <w:tcPr>
          <w:tcW w:w="6560" w:type="dxa"/>
          <w:gridSpan w:val="2"/>
          <w:vMerge/>
        </w:tcPr>
        <w:p w14:paraId="504815DD" w14:textId="77777777" w:rsidR="009C7D76" w:rsidRPr="00A00A96" w:rsidRDefault="009C7D76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953" w:type="dxa"/>
          <w:vAlign w:val="bottom"/>
        </w:tcPr>
        <w:p w14:paraId="787BA363" w14:textId="52215557" w:rsidR="00A00A96" w:rsidRPr="00A00A96" w:rsidRDefault="00AA5451" w:rsidP="00A00A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  <w:r w:rsidRPr="00A00A96">
            <w:rPr>
              <w:rFonts w:ascii="Arial" w:eastAsia="SimSun" w:hAnsi="Arial"/>
              <w:sz w:val="18"/>
              <w:lang w:val="en-US"/>
            </w:rPr>
            <w:t>Document:</w:t>
          </w:r>
        </w:p>
      </w:tc>
      <w:tc>
        <w:tcPr>
          <w:tcW w:w="2919" w:type="dxa"/>
          <w:vAlign w:val="bottom"/>
        </w:tcPr>
        <w:p w14:paraId="3A380094" w14:textId="7FDEC03C" w:rsidR="009C7D76" w:rsidRPr="00A00A96" w:rsidRDefault="00AA5451" w:rsidP="0014022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SimSun" w:hAnsi="Arial"/>
              <w:sz w:val="18"/>
              <w:lang w:val="en-US"/>
            </w:rPr>
          </w:pPr>
          <w:r>
            <w:rPr>
              <w:rFonts w:ascii="Arial" w:eastAsia="SimSun" w:hAnsi="Arial"/>
              <w:sz w:val="18"/>
              <w:lang w:val="en-US"/>
            </w:rPr>
            <w:t>Academic Collaboration in the BSR</w:t>
          </w:r>
        </w:p>
      </w:tc>
    </w:tr>
    <w:tr w:rsidR="004F5B25" w:rsidRPr="00A00A96" w14:paraId="1DE4CC02" w14:textId="77777777" w:rsidTr="00AA5451">
      <w:trPr>
        <w:trHeight w:val="85"/>
      </w:trPr>
      <w:tc>
        <w:tcPr>
          <w:tcW w:w="6560" w:type="dxa"/>
          <w:gridSpan w:val="2"/>
        </w:tcPr>
        <w:p w14:paraId="397204E0" w14:textId="77777777" w:rsidR="004F5B25" w:rsidRPr="00A00A96" w:rsidRDefault="004F5B25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953" w:type="dxa"/>
          <w:vAlign w:val="bottom"/>
        </w:tcPr>
        <w:p w14:paraId="6631DD44" w14:textId="0187CF1E" w:rsidR="004F5B25" w:rsidRPr="00A00A96" w:rsidRDefault="004F5B25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  <w:p w14:paraId="22025604" w14:textId="77777777" w:rsidR="00A00A96" w:rsidRPr="00A00A96" w:rsidRDefault="00A00A96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2919" w:type="dxa"/>
          <w:vAlign w:val="bottom"/>
        </w:tcPr>
        <w:p w14:paraId="4EAAA8E6" w14:textId="76BA9AD4" w:rsidR="004F5B25" w:rsidRDefault="00A00A96" w:rsidP="0014022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SimSun" w:hAnsi="Arial"/>
              <w:sz w:val="18"/>
              <w:lang w:val="en-US"/>
            </w:rPr>
          </w:pPr>
          <w:r w:rsidRPr="00A00A96">
            <w:rPr>
              <w:rFonts w:ascii="Arial" w:eastAsia="SimSun" w:hAnsi="Arial"/>
              <w:sz w:val="18"/>
              <w:lang w:val="en-US"/>
            </w:rPr>
            <w:t xml:space="preserve">Application for funding </w:t>
          </w:r>
          <w:r w:rsidR="00AA5451">
            <w:rPr>
              <w:rFonts w:ascii="Arial" w:eastAsia="SimSun" w:hAnsi="Arial"/>
              <w:sz w:val="18"/>
              <w:lang w:val="en-US"/>
            </w:rPr>
            <w:t>2022</w:t>
          </w:r>
        </w:p>
        <w:p w14:paraId="041E6A68" w14:textId="77777777" w:rsidR="00116997" w:rsidRPr="00A00A96" w:rsidRDefault="00116997" w:rsidP="0014022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SimSun" w:hAnsi="Arial"/>
              <w:sz w:val="18"/>
              <w:lang w:val="en-US"/>
            </w:rPr>
          </w:pPr>
        </w:p>
      </w:tc>
    </w:tr>
    <w:tr w:rsidR="00EA2458" w:rsidRPr="00A00A96" w14:paraId="3A948002" w14:textId="77777777" w:rsidTr="00AA5451">
      <w:trPr>
        <w:trHeight w:hRule="exact" w:val="733"/>
      </w:trPr>
      <w:tc>
        <w:tcPr>
          <w:tcW w:w="993" w:type="dxa"/>
          <w:vMerge w:val="restart"/>
        </w:tcPr>
        <w:p w14:paraId="6D73335A" w14:textId="77777777" w:rsidR="00EA2458" w:rsidRPr="00A00A96" w:rsidRDefault="00EA2458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5567" w:type="dxa"/>
          <w:vMerge w:val="restart"/>
        </w:tcPr>
        <w:p w14:paraId="77860099" w14:textId="77777777" w:rsidR="00EA2458" w:rsidRPr="00A00A96" w:rsidRDefault="00EA2458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953" w:type="dxa"/>
        </w:tcPr>
        <w:p w14:paraId="6AD1E5FD" w14:textId="77777777" w:rsidR="00EA2458" w:rsidRPr="00A00A96" w:rsidRDefault="00EA2458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2919" w:type="dxa"/>
        </w:tcPr>
        <w:p w14:paraId="11711738" w14:textId="77777777" w:rsidR="00EA2458" w:rsidRPr="00A00A96" w:rsidRDefault="00EA2458" w:rsidP="00EF6668">
          <w:pPr>
            <w:spacing w:after="0"/>
            <w:rPr>
              <w:rFonts w:asciiTheme="majorHAnsi" w:hAnsiTheme="majorHAnsi" w:cstheme="majorHAnsi"/>
              <w:sz w:val="18"/>
              <w:szCs w:val="18"/>
              <w:lang w:val="en-US"/>
            </w:rPr>
          </w:pPr>
        </w:p>
      </w:tc>
    </w:tr>
    <w:tr w:rsidR="00EA2458" w:rsidRPr="00A00A96" w14:paraId="2F8F7AF6" w14:textId="77777777" w:rsidTr="00EF6668">
      <w:trPr>
        <w:trHeight w:val="113"/>
      </w:trPr>
      <w:tc>
        <w:tcPr>
          <w:tcW w:w="993" w:type="dxa"/>
          <w:vMerge/>
        </w:tcPr>
        <w:p w14:paraId="6DFF9D32" w14:textId="77777777" w:rsidR="00EA2458" w:rsidRPr="00A00A96" w:rsidRDefault="00EA2458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5567" w:type="dxa"/>
          <w:vMerge/>
          <w:tcBorders>
            <w:bottom w:val="single" w:sz="12" w:space="0" w:color="auto"/>
          </w:tcBorders>
        </w:tcPr>
        <w:p w14:paraId="023E8A84" w14:textId="77777777" w:rsidR="00EA2458" w:rsidRPr="00A00A96" w:rsidRDefault="00EA2458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3872" w:type="dxa"/>
          <w:gridSpan w:val="2"/>
          <w:tcBorders>
            <w:bottom w:val="single" w:sz="12" w:space="0" w:color="auto"/>
          </w:tcBorders>
        </w:tcPr>
        <w:p w14:paraId="3454AD77" w14:textId="77777777" w:rsidR="00EA2458" w:rsidRPr="00A00A96" w:rsidRDefault="00EA2458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</w:tr>
  </w:tbl>
  <w:p w14:paraId="2E6CF9D9" w14:textId="77777777" w:rsidR="00552FA1" w:rsidRPr="00A00A96" w:rsidRDefault="00552FA1" w:rsidP="00A82650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66129"/>
    <w:multiLevelType w:val="hybridMultilevel"/>
    <w:tmpl w:val="646CF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69371D9"/>
    <w:multiLevelType w:val="hybridMultilevel"/>
    <w:tmpl w:val="CEF29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217A17"/>
    <w:multiLevelType w:val="hybridMultilevel"/>
    <w:tmpl w:val="17AECC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24F41"/>
    <w:multiLevelType w:val="hybridMultilevel"/>
    <w:tmpl w:val="28F6CE8E"/>
    <w:lvl w:ilvl="0" w:tplc="72DE2F8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9" w:hanging="360"/>
      </w:pPr>
    </w:lvl>
    <w:lvl w:ilvl="2" w:tplc="041D001B" w:tentative="1">
      <w:start w:val="1"/>
      <w:numFmt w:val="lowerRoman"/>
      <w:lvlText w:val="%3."/>
      <w:lvlJc w:val="right"/>
      <w:pPr>
        <w:ind w:left="949" w:hanging="180"/>
      </w:pPr>
    </w:lvl>
    <w:lvl w:ilvl="3" w:tplc="041D000F" w:tentative="1">
      <w:start w:val="1"/>
      <w:numFmt w:val="decimal"/>
      <w:lvlText w:val="%4."/>
      <w:lvlJc w:val="left"/>
      <w:pPr>
        <w:ind w:left="1669" w:hanging="360"/>
      </w:pPr>
    </w:lvl>
    <w:lvl w:ilvl="4" w:tplc="041D0019" w:tentative="1">
      <w:start w:val="1"/>
      <w:numFmt w:val="lowerLetter"/>
      <w:lvlText w:val="%5."/>
      <w:lvlJc w:val="left"/>
      <w:pPr>
        <w:ind w:left="2389" w:hanging="360"/>
      </w:pPr>
    </w:lvl>
    <w:lvl w:ilvl="5" w:tplc="041D001B" w:tentative="1">
      <w:start w:val="1"/>
      <w:numFmt w:val="lowerRoman"/>
      <w:lvlText w:val="%6."/>
      <w:lvlJc w:val="right"/>
      <w:pPr>
        <w:ind w:left="3109" w:hanging="180"/>
      </w:pPr>
    </w:lvl>
    <w:lvl w:ilvl="6" w:tplc="041D000F" w:tentative="1">
      <w:start w:val="1"/>
      <w:numFmt w:val="decimal"/>
      <w:lvlText w:val="%7."/>
      <w:lvlJc w:val="left"/>
      <w:pPr>
        <w:ind w:left="3829" w:hanging="360"/>
      </w:pPr>
    </w:lvl>
    <w:lvl w:ilvl="7" w:tplc="041D0019" w:tentative="1">
      <w:start w:val="1"/>
      <w:numFmt w:val="lowerLetter"/>
      <w:lvlText w:val="%8."/>
      <w:lvlJc w:val="left"/>
      <w:pPr>
        <w:ind w:left="4549" w:hanging="360"/>
      </w:pPr>
    </w:lvl>
    <w:lvl w:ilvl="8" w:tplc="041D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166F552C"/>
    <w:multiLevelType w:val="hybridMultilevel"/>
    <w:tmpl w:val="A02EB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0B86663"/>
    <w:multiLevelType w:val="hybridMultilevel"/>
    <w:tmpl w:val="53AA1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757A6"/>
    <w:multiLevelType w:val="hybridMultilevel"/>
    <w:tmpl w:val="94005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674A7"/>
    <w:multiLevelType w:val="hybridMultilevel"/>
    <w:tmpl w:val="A280B87E"/>
    <w:lvl w:ilvl="0" w:tplc="D57ECE36"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66032A5"/>
    <w:multiLevelType w:val="hybridMultilevel"/>
    <w:tmpl w:val="3C5E3A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C38D9"/>
    <w:multiLevelType w:val="hybridMultilevel"/>
    <w:tmpl w:val="5B80D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47F09"/>
    <w:multiLevelType w:val="hybridMultilevel"/>
    <w:tmpl w:val="B52E2A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62EDB"/>
    <w:multiLevelType w:val="hybridMultilevel"/>
    <w:tmpl w:val="7C487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534DB"/>
    <w:multiLevelType w:val="hybridMultilevel"/>
    <w:tmpl w:val="B2807FBC"/>
    <w:lvl w:ilvl="0" w:tplc="A250694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87" w:hanging="360"/>
      </w:pPr>
    </w:lvl>
    <w:lvl w:ilvl="2" w:tplc="041D001B" w:tentative="1">
      <w:start w:val="1"/>
      <w:numFmt w:val="lowerRoman"/>
      <w:lvlText w:val="%3."/>
      <w:lvlJc w:val="right"/>
      <w:pPr>
        <w:ind w:left="807" w:hanging="180"/>
      </w:pPr>
    </w:lvl>
    <w:lvl w:ilvl="3" w:tplc="041D000F" w:tentative="1">
      <w:start w:val="1"/>
      <w:numFmt w:val="decimal"/>
      <w:lvlText w:val="%4."/>
      <w:lvlJc w:val="left"/>
      <w:pPr>
        <w:ind w:left="1527" w:hanging="360"/>
      </w:pPr>
    </w:lvl>
    <w:lvl w:ilvl="4" w:tplc="041D0019" w:tentative="1">
      <w:start w:val="1"/>
      <w:numFmt w:val="lowerLetter"/>
      <w:lvlText w:val="%5."/>
      <w:lvlJc w:val="left"/>
      <w:pPr>
        <w:ind w:left="2247" w:hanging="360"/>
      </w:pPr>
    </w:lvl>
    <w:lvl w:ilvl="5" w:tplc="041D001B" w:tentative="1">
      <w:start w:val="1"/>
      <w:numFmt w:val="lowerRoman"/>
      <w:lvlText w:val="%6."/>
      <w:lvlJc w:val="right"/>
      <w:pPr>
        <w:ind w:left="2967" w:hanging="180"/>
      </w:pPr>
    </w:lvl>
    <w:lvl w:ilvl="6" w:tplc="041D000F" w:tentative="1">
      <w:start w:val="1"/>
      <w:numFmt w:val="decimal"/>
      <w:lvlText w:val="%7."/>
      <w:lvlJc w:val="left"/>
      <w:pPr>
        <w:ind w:left="3687" w:hanging="360"/>
      </w:pPr>
    </w:lvl>
    <w:lvl w:ilvl="7" w:tplc="041D0019" w:tentative="1">
      <w:start w:val="1"/>
      <w:numFmt w:val="lowerLetter"/>
      <w:lvlText w:val="%8."/>
      <w:lvlJc w:val="left"/>
      <w:pPr>
        <w:ind w:left="4407" w:hanging="360"/>
      </w:pPr>
    </w:lvl>
    <w:lvl w:ilvl="8" w:tplc="041D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5" w15:restartNumberingAfterBreak="0">
    <w:nsid w:val="59F846C8"/>
    <w:multiLevelType w:val="hybridMultilevel"/>
    <w:tmpl w:val="4FF4A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05D1A"/>
    <w:multiLevelType w:val="hybridMultilevel"/>
    <w:tmpl w:val="E9CCCB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1062"/>
    <w:multiLevelType w:val="hybridMultilevel"/>
    <w:tmpl w:val="6A3277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D5229"/>
    <w:multiLevelType w:val="hybridMultilevel"/>
    <w:tmpl w:val="6A76D0EA"/>
    <w:lvl w:ilvl="0" w:tplc="041D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BA96151"/>
    <w:multiLevelType w:val="hybridMultilevel"/>
    <w:tmpl w:val="62AA8E9C"/>
    <w:lvl w:ilvl="0" w:tplc="041D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29"/>
  </w:num>
  <w:num w:numId="5">
    <w:abstractNumId w:val="2"/>
  </w:num>
  <w:num w:numId="6">
    <w:abstractNumId w:val="29"/>
  </w:num>
  <w:num w:numId="7">
    <w:abstractNumId w:val="1"/>
  </w:num>
  <w:num w:numId="8">
    <w:abstractNumId w:val="29"/>
  </w:num>
  <w:num w:numId="9">
    <w:abstractNumId w:val="0"/>
  </w:num>
  <w:num w:numId="10">
    <w:abstractNumId w:val="29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9"/>
  </w:num>
  <w:num w:numId="16">
    <w:abstractNumId w:val="11"/>
  </w:num>
  <w:num w:numId="17">
    <w:abstractNumId w:val="7"/>
  </w:num>
  <w:num w:numId="18">
    <w:abstractNumId w:val="11"/>
  </w:num>
  <w:num w:numId="19">
    <w:abstractNumId w:val="6"/>
  </w:num>
  <w:num w:numId="20">
    <w:abstractNumId w:val="11"/>
  </w:num>
  <w:num w:numId="21">
    <w:abstractNumId w:val="5"/>
  </w:num>
  <w:num w:numId="22">
    <w:abstractNumId w:val="11"/>
  </w:num>
  <w:num w:numId="23">
    <w:abstractNumId w:val="4"/>
  </w:num>
  <w:num w:numId="24">
    <w:abstractNumId w:val="11"/>
  </w:num>
  <w:num w:numId="25">
    <w:abstractNumId w:val="24"/>
  </w:num>
  <w:num w:numId="26">
    <w:abstractNumId w:val="10"/>
  </w:num>
  <w:num w:numId="27">
    <w:abstractNumId w:val="14"/>
  </w:num>
  <w:num w:numId="28">
    <w:abstractNumId w:val="18"/>
  </w:num>
  <w:num w:numId="29">
    <w:abstractNumId w:val="28"/>
  </w:num>
  <w:num w:numId="30">
    <w:abstractNumId w:val="30"/>
  </w:num>
  <w:num w:numId="31">
    <w:abstractNumId w:val="15"/>
  </w:num>
  <w:num w:numId="32">
    <w:abstractNumId w:val="13"/>
  </w:num>
  <w:num w:numId="33">
    <w:abstractNumId w:val="17"/>
  </w:num>
  <w:num w:numId="34">
    <w:abstractNumId w:val="26"/>
  </w:num>
  <w:num w:numId="35">
    <w:abstractNumId w:val="25"/>
  </w:num>
  <w:num w:numId="36">
    <w:abstractNumId w:val="22"/>
  </w:num>
  <w:num w:numId="37">
    <w:abstractNumId w:val="23"/>
  </w:num>
  <w:num w:numId="38">
    <w:abstractNumId w:val="21"/>
  </w:num>
  <w:num w:numId="39">
    <w:abstractNumId w:val="12"/>
  </w:num>
  <w:num w:numId="40">
    <w:abstractNumId w:val="27"/>
  </w:num>
  <w:num w:numId="41">
    <w:abstractNumId w:val="2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YW7xIxsJJ6cXz/czTQ0hPlYQk14XFZqJt+kFxJFnRfoooC1jmzEmeZJTze9OlIpbrh6W6j66yCrzCLiYdZfWA==" w:salt="wPGkfY6v+GQT9iN7L6Xiog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F8"/>
    <w:rsid w:val="00002482"/>
    <w:rsid w:val="00007937"/>
    <w:rsid w:val="00015076"/>
    <w:rsid w:val="00022F60"/>
    <w:rsid w:val="00027B4D"/>
    <w:rsid w:val="0004043D"/>
    <w:rsid w:val="000451FD"/>
    <w:rsid w:val="00050FD7"/>
    <w:rsid w:val="00062731"/>
    <w:rsid w:val="00077350"/>
    <w:rsid w:val="00080867"/>
    <w:rsid w:val="000831EF"/>
    <w:rsid w:val="000959DC"/>
    <w:rsid w:val="000A250F"/>
    <w:rsid w:val="000A4A5B"/>
    <w:rsid w:val="000A5F99"/>
    <w:rsid w:val="000B0F29"/>
    <w:rsid w:val="000B3DDF"/>
    <w:rsid w:val="000B595D"/>
    <w:rsid w:val="000C2AA4"/>
    <w:rsid w:val="000D11BB"/>
    <w:rsid w:val="000D135F"/>
    <w:rsid w:val="000E5424"/>
    <w:rsid w:val="000F6399"/>
    <w:rsid w:val="00102083"/>
    <w:rsid w:val="00102C8C"/>
    <w:rsid w:val="00104A85"/>
    <w:rsid w:val="0010756B"/>
    <w:rsid w:val="0011306B"/>
    <w:rsid w:val="00115B69"/>
    <w:rsid w:val="00116997"/>
    <w:rsid w:val="00126B43"/>
    <w:rsid w:val="001278E8"/>
    <w:rsid w:val="001320DA"/>
    <w:rsid w:val="00134D28"/>
    <w:rsid w:val="00136479"/>
    <w:rsid w:val="00140222"/>
    <w:rsid w:val="00143C64"/>
    <w:rsid w:val="00154876"/>
    <w:rsid w:val="001557CF"/>
    <w:rsid w:val="00156371"/>
    <w:rsid w:val="00160254"/>
    <w:rsid w:val="0016347D"/>
    <w:rsid w:val="00180072"/>
    <w:rsid w:val="00196A58"/>
    <w:rsid w:val="001A3BD2"/>
    <w:rsid w:val="001A6EFC"/>
    <w:rsid w:val="001B1BD4"/>
    <w:rsid w:val="001B46E2"/>
    <w:rsid w:val="001B6FB8"/>
    <w:rsid w:val="001C20F4"/>
    <w:rsid w:val="001C4528"/>
    <w:rsid w:val="001D7F5A"/>
    <w:rsid w:val="001E21BD"/>
    <w:rsid w:val="001E61B9"/>
    <w:rsid w:val="001F12C3"/>
    <w:rsid w:val="002061FD"/>
    <w:rsid w:val="00206F3B"/>
    <w:rsid w:val="002078D9"/>
    <w:rsid w:val="00217673"/>
    <w:rsid w:val="0023234A"/>
    <w:rsid w:val="002361F9"/>
    <w:rsid w:val="0023727C"/>
    <w:rsid w:val="00242F97"/>
    <w:rsid w:val="00243943"/>
    <w:rsid w:val="00257D27"/>
    <w:rsid w:val="00263757"/>
    <w:rsid w:val="00267288"/>
    <w:rsid w:val="00276BBC"/>
    <w:rsid w:val="00286FF1"/>
    <w:rsid w:val="0028727C"/>
    <w:rsid w:val="002923E4"/>
    <w:rsid w:val="002957E5"/>
    <w:rsid w:val="002A00B1"/>
    <w:rsid w:val="002A2450"/>
    <w:rsid w:val="002A3D70"/>
    <w:rsid w:val="002A43D8"/>
    <w:rsid w:val="002A593A"/>
    <w:rsid w:val="002A78E2"/>
    <w:rsid w:val="002B2C69"/>
    <w:rsid w:val="002B47F4"/>
    <w:rsid w:val="002B6A88"/>
    <w:rsid w:val="002B7A57"/>
    <w:rsid w:val="002C3D6D"/>
    <w:rsid w:val="002D0C4A"/>
    <w:rsid w:val="002D2E7C"/>
    <w:rsid w:val="002E6C5E"/>
    <w:rsid w:val="002F3B9E"/>
    <w:rsid w:val="002F4547"/>
    <w:rsid w:val="00311191"/>
    <w:rsid w:val="0031135D"/>
    <w:rsid w:val="003143A7"/>
    <w:rsid w:val="00323E9E"/>
    <w:rsid w:val="0032530B"/>
    <w:rsid w:val="00337EC0"/>
    <w:rsid w:val="00350D17"/>
    <w:rsid w:val="003548FA"/>
    <w:rsid w:val="00355253"/>
    <w:rsid w:val="00360FE8"/>
    <w:rsid w:val="0037333C"/>
    <w:rsid w:val="00373723"/>
    <w:rsid w:val="0038029E"/>
    <w:rsid w:val="003849CF"/>
    <w:rsid w:val="00386BEB"/>
    <w:rsid w:val="0039281D"/>
    <w:rsid w:val="003938CB"/>
    <w:rsid w:val="003A4159"/>
    <w:rsid w:val="003A6FBC"/>
    <w:rsid w:val="003B26A0"/>
    <w:rsid w:val="003B44E1"/>
    <w:rsid w:val="003B676A"/>
    <w:rsid w:val="003B68C4"/>
    <w:rsid w:val="003B7562"/>
    <w:rsid w:val="003C2C14"/>
    <w:rsid w:val="003C2DC4"/>
    <w:rsid w:val="003C7EE3"/>
    <w:rsid w:val="003E1BAA"/>
    <w:rsid w:val="003E460A"/>
    <w:rsid w:val="003F0454"/>
    <w:rsid w:val="003F2191"/>
    <w:rsid w:val="003F3FFA"/>
    <w:rsid w:val="003F610A"/>
    <w:rsid w:val="00400749"/>
    <w:rsid w:val="00400E8E"/>
    <w:rsid w:val="0041215F"/>
    <w:rsid w:val="004138B8"/>
    <w:rsid w:val="00415AC6"/>
    <w:rsid w:val="00417112"/>
    <w:rsid w:val="00420040"/>
    <w:rsid w:val="00421084"/>
    <w:rsid w:val="00437A18"/>
    <w:rsid w:val="00437FF7"/>
    <w:rsid w:val="00446E02"/>
    <w:rsid w:val="00450DE2"/>
    <w:rsid w:val="004525D2"/>
    <w:rsid w:val="0045642D"/>
    <w:rsid w:val="00457EBB"/>
    <w:rsid w:val="0047470D"/>
    <w:rsid w:val="00483339"/>
    <w:rsid w:val="00493824"/>
    <w:rsid w:val="00496D42"/>
    <w:rsid w:val="004A2E9F"/>
    <w:rsid w:val="004A303F"/>
    <w:rsid w:val="004B0DF4"/>
    <w:rsid w:val="004C1830"/>
    <w:rsid w:val="004C1A60"/>
    <w:rsid w:val="004C20E7"/>
    <w:rsid w:val="004C5329"/>
    <w:rsid w:val="004C7607"/>
    <w:rsid w:val="004D1A8F"/>
    <w:rsid w:val="004D2430"/>
    <w:rsid w:val="004D304D"/>
    <w:rsid w:val="004E6705"/>
    <w:rsid w:val="004E7DAB"/>
    <w:rsid w:val="004F20CF"/>
    <w:rsid w:val="004F52C9"/>
    <w:rsid w:val="004F5B25"/>
    <w:rsid w:val="00500EDF"/>
    <w:rsid w:val="00524897"/>
    <w:rsid w:val="00530BB1"/>
    <w:rsid w:val="00537451"/>
    <w:rsid w:val="00551026"/>
    <w:rsid w:val="00552A86"/>
    <w:rsid w:val="00552FA1"/>
    <w:rsid w:val="005537CE"/>
    <w:rsid w:val="00564188"/>
    <w:rsid w:val="00581C9A"/>
    <w:rsid w:val="005902A0"/>
    <w:rsid w:val="00590E75"/>
    <w:rsid w:val="005A3AEF"/>
    <w:rsid w:val="005A3C81"/>
    <w:rsid w:val="005A7D61"/>
    <w:rsid w:val="005B55AE"/>
    <w:rsid w:val="005B7123"/>
    <w:rsid w:val="005C0F43"/>
    <w:rsid w:val="005C5C82"/>
    <w:rsid w:val="005D24FD"/>
    <w:rsid w:val="005D4DDD"/>
    <w:rsid w:val="005E2F3F"/>
    <w:rsid w:val="005E64A4"/>
    <w:rsid w:val="005F1D33"/>
    <w:rsid w:val="005F3167"/>
    <w:rsid w:val="006045CA"/>
    <w:rsid w:val="006052E5"/>
    <w:rsid w:val="00612997"/>
    <w:rsid w:val="006130DD"/>
    <w:rsid w:val="00613491"/>
    <w:rsid w:val="00614773"/>
    <w:rsid w:val="00624AE8"/>
    <w:rsid w:val="006305B4"/>
    <w:rsid w:val="006329E3"/>
    <w:rsid w:val="00643149"/>
    <w:rsid w:val="00645365"/>
    <w:rsid w:val="00653CF9"/>
    <w:rsid w:val="00656E97"/>
    <w:rsid w:val="00663E9C"/>
    <w:rsid w:val="006A4265"/>
    <w:rsid w:val="006A4B5F"/>
    <w:rsid w:val="006A667E"/>
    <w:rsid w:val="006B0B5F"/>
    <w:rsid w:val="006B4D88"/>
    <w:rsid w:val="006C1491"/>
    <w:rsid w:val="006C3285"/>
    <w:rsid w:val="006C44B8"/>
    <w:rsid w:val="006D1DE8"/>
    <w:rsid w:val="006D35C8"/>
    <w:rsid w:val="006D4317"/>
    <w:rsid w:val="006D542D"/>
    <w:rsid w:val="006D72F1"/>
    <w:rsid w:val="006E2276"/>
    <w:rsid w:val="006E2CA2"/>
    <w:rsid w:val="006E6CF3"/>
    <w:rsid w:val="006F148A"/>
    <w:rsid w:val="006F1CB8"/>
    <w:rsid w:val="006F7B55"/>
    <w:rsid w:val="007014B6"/>
    <w:rsid w:val="00707880"/>
    <w:rsid w:val="00710DA5"/>
    <w:rsid w:val="00711AE4"/>
    <w:rsid w:val="0071480A"/>
    <w:rsid w:val="00716662"/>
    <w:rsid w:val="007230EB"/>
    <w:rsid w:val="00723886"/>
    <w:rsid w:val="00733508"/>
    <w:rsid w:val="00735748"/>
    <w:rsid w:val="00744CA4"/>
    <w:rsid w:val="0075032B"/>
    <w:rsid w:val="00750957"/>
    <w:rsid w:val="00750EFB"/>
    <w:rsid w:val="00755731"/>
    <w:rsid w:val="00760588"/>
    <w:rsid w:val="0076060B"/>
    <w:rsid w:val="0077377F"/>
    <w:rsid w:val="007770F8"/>
    <w:rsid w:val="00784BDB"/>
    <w:rsid w:val="00792DE3"/>
    <w:rsid w:val="0079792F"/>
    <w:rsid w:val="007A14D5"/>
    <w:rsid w:val="007B0484"/>
    <w:rsid w:val="007B50A9"/>
    <w:rsid w:val="007B5B07"/>
    <w:rsid w:val="007C368C"/>
    <w:rsid w:val="007D44DF"/>
    <w:rsid w:val="007E51A2"/>
    <w:rsid w:val="007F032C"/>
    <w:rsid w:val="008001C9"/>
    <w:rsid w:val="00801FF8"/>
    <w:rsid w:val="008060C5"/>
    <w:rsid w:val="0081012B"/>
    <w:rsid w:val="008167CC"/>
    <w:rsid w:val="00816D3A"/>
    <w:rsid w:val="00817A4C"/>
    <w:rsid w:val="00820CD8"/>
    <w:rsid w:val="008233A3"/>
    <w:rsid w:val="00841324"/>
    <w:rsid w:val="00841CDE"/>
    <w:rsid w:val="00843669"/>
    <w:rsid w:val="00871DA3"/>
    <w:rsid w:val="00875788"/>
    <w:rsid w:val="00882821"/>
    <w:rsid w:val="00886CFD"/>
    <w:rsid w:val="0088715F"/>
    <w:rsid w:val="00893745"/>
    <w:rsid w:val="008948D5"/>
    <w:rsid w:val="008962D1"/>
    <w:rsid w:val="008B3201"/>
    <w:rsid w:val="008B7994"/>
    <w:rsid w:val="008D21AC"/>
    <w:rsid w:val="008D51C7"/>
    <w:rsid w:val="008D5F30"/>
    <w:rsid w:val="008E0483"/>
    <w:rsid w:val="008E60B1"/>
    <w:rsid w:val="008F4555"/>
    <w:rsid w:val="00901E9D"/>
    <w:rsid w:val="00904B36"/>
    <w:rsid w:val="00905CF0"/>
    <w:rsid w:val="00906E80"/>
    <w:rsid w:val="00920DC5"/>
    <w:rsid w:val="00924F7D"/>
    <w:rsid w:val="00927F2D"/>
    <w:rsid w:val="0095504C"/>
    <w:rsid w:val="00961334"/>
    <w:rsid w:val="00964BDB"/>
    <w:rsid w:val="009747DD"/>
    <w:rsid w:val="00974F99"/>
    <w:rsid w:val="009777CD"/>
    <w:rsid w:val="009930AB"/>
    <w:rsid w:val="009B77A2"/>
    <w:rsid w:val="009C7D76"/>
    <w:rsid w:val="009D17A3"/>
    <w:rsid w:val="009E2C19"/>
    <w:rsid w:val="009F2089"/>
    <w:rsid w:val="009F3DF4"/>
    <w:rsid w:val="009F4D05"/>
    <w:rsid w:val="009F5DDD"/>
    <w:rsid w:val="009F62AE"/>
    <w:rsid w:val="009F6E33"/>
    <w:rsid w:val="00A00A96"/>
    <w:rsid w:val="00A068CD"/>
    <w:rsid w:val="00A07B83"/>
    <w:rsid w:val="00A102AC"/>
    <w:rsid w:val="00A11F47"/>
    <w:rsid w:val="00A14F8C"/>
    <w:rsid w:val="00A175AC"/>
    <w:rsid w:val="00A21301"/>
    <w:rsid w:val="00A230BD"/>
    <w:rsid w:val="00A260A5"/>
    <w:rsid w:val="00A272CF"/>
    <w:rsid w:val="00A31E33"/>
    <w:rsid w:val="00A351F5"/>
    <w:rsid w:val="00A44F2B"/>
    <w:rsid w:val="00A460C1"/>
    <w:rsid w:val="00A635B3"/>
    <w:rsid w:val="00A64B85"/>
    <w:rsid w:val="00A71418"/>
    <w:rsid w:val="00A7457B"/>
    <w:rsid w:val="00A81556"/>
    <w:rsid w:val="00A82650"/>
    <w:rsid w:val="00A83914"/>
    <w:rsid w:val="00A939DC"/>
    <w:rsid w:val="00A94B38"/>
    <w:rsid w:val="00AA09C8"/>
    <w:rsid w:val="00AA168E"/>
    <w:rsid w:val="00AA29D5"/>
    <w:rsid w:val="00AA5451"/>
    <w:rsid w:val="00AA714B"/>
    <w:rsid w:val="00AC00F0"/>
    <w:rsid w:val="00AC4B41"/>
    <w:rsid w:val="00AD6407"/>
    <w:rsid w:val="00AE00CA"/>
    <w:rsid w:val="00AE0BF4"/>
    <w:rsid w:val="00AE0F0F"/>
    <w:rsid w:val="00AF002E"/>
    <w:rsid w:val="00AF45C1"/>
    <w:rsid w:val="00B01134"/>
    <w:rsid w:val="00B015E4"/>
    <w:rsid w:val="00B02CDB"/>
    <w:rsid w:val="00B045D0"/>
    <w:rsid w:val="00B07AA6"/>
    <w:rsid w:val="00B1295C"/>
    <w:rsid w:val="00B27604"/>
    <w:rsid w:val="00B4222E"/>
    <w:rsid w:val="00B42366"/>
    <w:rsid w:val="00B43036"/>
    <w:rsid w:val="00B44A7A"/>
    <w:rsid w:val="00B505CF"/>
    <w:rsid w:val="00B51A09"/>
    <w:rsid w:val="00B523F9"/>
    <w:rsid w:val="00B54B4E"/>
    <w:rsid w:val="00B54CB9"/>
    <w:rsid w:val="00B56EFC"/>
    <w:rsid w:val="00B60DBB"/>
    <w:rsid w:val="00B6589B"/>
    <w:rsid w:val="00B7147A"/>
    <w:rsid w:val="00B7174A"/>
    <w:rsid w:val="00B72781"/>
    <w:rsid w:val="00B73D33"/>
    <w:rsid w:val="00B91E19"/>
    <w:rsid w:val="00B9206E"/>
    <w:rsid w:val="00B927B8"/>
    <w:rsid w:val="00B92B37"/>
    <w:rsid w:val="00BB1B61"/>
    <w:rsid w:val="00BB31E7"/>
    <w:rsid w:val="00BB434B"/>
    <w:rsid w:val="00BB6752"/>
    <w:rsid w:val="00BC40B7"/>
    <w:rsid w:val="00BC6CE2"/>
    <w:rsid w:val="00BD3255"/>
    <w:rsid w:val="00BD77E1"/>
    <w:rsid w:val="00BF2473"/>
    <w:rsid w:val="00BF29EF"/>
    <w:rsid w:val="00BF32E6"/>
    <w:rsid w:val="00BF51B3"/>
    <w:rsid w:val="00BF596C"/>
    <w:rsid w:val="00C03742"/>
    <w:rsid w:val="00C135ED"/>
    <w:rsid w:val="00C14AB8"/>
    <w:rsid w:val="00C16CD2"/>
    <w:rsid w:val="00C32370"/>
    <w:rsid w:val="00C36324"/>
    <w:rsid w:val="00C51969"/>
    <w:rsid w:val="00C52A7F"/>
    <w:rsid w:val="00C57F53"/>
    <w:rsid w:val="00C67CA2"/>
    <w:rsid w:val="00C718AE"/>
    <w:rsid w:val="00C82D14"/>
    <w:rsid w:val="00C84330"/>
    <w:rsid w:val="00C8672E"/>
    <w:rsid w:val="00C86CCE"/>
    <w:rsid w:val="00C91CA7"/>
    <w:rsid w:val="00C9418A"/>
    <w:rsid w:val="00C97D18"/>
    <w:rsid w:val="00CB453E"/>
    <w:rsid w:val="00CC1CCF"/>
    <w:rsid w:val="00CC6020"/>
    <w:rsid w:val="00CD335E"/>
    <w:rsid w:val="00CD6D6D"/>
    <w:rsid w:val="00CE5580"/>
    <w:rsid w:val="00CE59A2"/>
    <w:rsid w:val="00CE6F40"/>
    <w:rsid w:val="00CF2E76"/>
    <w:rsid w:val="00CF5A9A"/>
    <w:rsid w:val="00D0178C"/>
    <w:rsid w:val="00D13124"/>
    <w:rsid w:val="00D16375"/>
    <w:rsid w:val="00D244F6"/>
    <w:rsid w:val="00D32A3A"/>
    <w:rsid w:val="00D407F2"/>
    <w:rsid w:val="00D43580"/>
    <w:rsid w:val="00D46A98"/>
    <w:rsid w:val="00D52523"/>
    <w:rsid w:val="00D54200"/>
    <w:rsid w:val="00D54E62"/>
    <w:rsid w:val="00D569C0"/>
    <w:rsid w:val="00D56F8B"/>
    <w:rsid w:val="00D57EB0"/>
    <w:rsid w:val="00D67D9F"/>
    <w:rsid w:val="00D77718"/>
    <w:rsid w:val="00DA77CE"/>
    <w:rsid w:val="00DB2E2A"/>
    <w:rsid w:val="00DD70B5"/>
    <w:rsid w:val="00DD7319"/>
    <w:rsid w:val="00DE77BA"/>
    <w:rsid w:val="00DE79A7"/>
    <w:rsid w:val="00E020A8"/>
    <w:rsid w:val="00E0409E"/>
    <w:rsid w:val="00E06C2B"/>
    <w:rsid w:val="00E07A87"/>
    <w:rsid w:val="00E15023"/>
    <w:rsid w:val="00E370E0"/>
    <w:rsid w:val="00E417AD"/>
    <w:rsid w:val="00E46D9C"/>
    <w:rsid w:val="00E47223"/>
    <w:rsid w:val="00E5268A"/>
    <w:rsid w:val="00E60ABA"/>
    <w:rsid w:val="00EA109C"/>
    <w:rsid w:val="00EA2458"/>
    <w:rsid w:val="00EA46A8"/>
    <w:rsid w:val="00EB5553"/>
    <w:rsid w:val="00EB6829"/>
    <w:rsid w:val="00ED187C"/>
    <w:rsid w:val="00ED3D9F"/>
    <w:rsid w:val="00ED5211"/>
    <w:rsid w:val="00EE3F03"/>
    <w:rsid w:val="00EF4306"/>
    <w:rsid w:val="00EF6668"/>
    <w:rsid w:val="00EF6781"/>
    <w:rsid w:val="00F00A10"/>
    <w:rsid w:val="00F02904"/>
    <w:rsid w:val="00F03104"/>
    <w:rsid w:val="00F036BC"/>
    <w:rsid w:val="00F165B0"/>
    <w:rsid w:val="00F2288A"/>
    <w:rsid w:val="00F3322E"/>
    <w:rsid w:val="00F36B0E"/>
    <w:rsid w:val="00F424AC"/>
    <w:rsid w:val="00F4284A"/>
    <w:rsid w:val="00F42C31"/>
    <w:rsid w:val="00F43F11"/>
    <w:rsid w:val="00F4506C"/>
    <w:rsid w:val="00F63702"/>
    <w:rsid w:val="00F71229"/>
    <w:rsid w:val="00F80BAB"/>
    <w:rsid w:val="00F823C0"/>
    <w:rsid w:val="00F87444"/>
    <w:rsid w:val="00FB6CB8"/>
    <w:rsid w:val="00FC105C"/>
    <w:rsid w:val="00FC61BA"/>
    <w:rsid w:val="00FD2CB4"/>
    <w:rsid w:val="00FD5A70"/>
    <w:rsid w:val="00FE0276"/>
    <w:rsid w:val="00FE298A"/>
    <w:rsid w:val="00FE3783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85B8A"/>
  <w15:docId w15:val="{99286C4B-7856-4434-AF0B-0A3C8061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80"/>
    <w:pPr>
      <w:spacing w:after="160" w:line="288" w:lineRule="auto"/>
    </w:pPr>
    <w:rPr>
      <w:rFonts w:eastAsiaTheme="minorEastAsia"/>
      <w:szCs w:val="19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9F3DF4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F3DF4"/>
    <w:rPr>
      <w:rFonts w:eastAsiaTheme="minorEastAsia"/>
      <w:sz w:val="16"/>
      <w:szCs w:val="20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9F3DF4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AE00CA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D16375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EF678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F6781"/>
    <w:rPr>
      <w:rFonts w:ascii="Arial" w:eastAsiaTheme="minorEastAsia" w:hAnsi="Arial"/>
      <w:sz w:val="14"/>
      <w:szCs w:val="19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FC105C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F00A10"/>
    <w:rPr>
      <w:color w:val="605E5C"/>
      <w:shd w:val="clear" w:color="auto" w:fill="E1DFDD"/>
    </w:rPr>
  </w:style>
  <w:style w:type="paragraph" w:customStyle="1" w:styleId="youthaf0part">
    <w:name w:val="youth.af.0.part"/>
    <w:basedOn w:val="Normal"/>
    <w:rsid w:val="006C44B8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napToGrid w:val="0"/>
      <w:sz w:val="24"/>
      <w:szCs w:val="20"/>
      <w:lang w:val="en-GB" w:eastAsia="en-GB"/>
    </w:rPr>
  </w:style>
  <w:style w:type="paragraph" w:customStyle="1" w:styleId="youthaftitem">
    <w:name w:val="youth.af.t.item"/>
    <w:basedOn w:val="Normal"/>
    <w:rsid w:val="006C44B8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napToGrid w:val="0"/>
      <w:sz w:val="18"/>
      <w:szCs w:val="20"/>
      <w:lang w:val="en-GB" w:eastAsia="en-GB"/>
    </w:rPr>
  </w:style>
  <w:style w:type="paragraph" w:customStyle="1" w:styleId="youthaffright">
    <w:name w:val="youth.af.f.right"/>
    <w:basedOn w:val="Normal"/>
    <w:rsid w:val="006C44B8"/>
    <w:pPr>
      <w:keepNext/>
      <w:tabs>
        <w:tab w:val="left" w:pos="284"/>
      </w:tabs>
      <w:spacing w:before="60" w:after="60" w:line="240" w:lineRule="auto"/>
      <w:ind w:right="142"/>
      <w:jc w:val="right"/>
    </w:pPr>
    <w:rPr>
      <w:rFonts w:ascii="Arial" w:eastAsia="Times New Roman" w:hAnsi="Arial" w:cs="Times New Roman"/>
      <w:noProof/>
      <w:snapToGrid w:val="0"/>
      <w:sz w:val="20"/>
      <w:szCs w:val="20"/>
      <w:lang w:val="en-GB" w:eastAsia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BF2473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.se/app/uploads/2022/06/akademiskt-samarbete-2022-partner-enclosure-template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.se/app/uploads/2022/06/akademiskt-samarbete-2022-instruktion-till-utlysning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o\appdata\roaming\microsoft\templates\Svensk\Brevmall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FB78B7BF84E45AFE0E89B28B61931" ma:contentTypeVersion="15" ma:contentTypeDescription="Skapa ett nytt dokument." ma:contentTypeScope="" ma:versionID="2127fc75195aa71f767974217817c847">
  <xsd:schema xmlns:xsd="http://www.w3.org/2001/XMLSchema" xmlns:xs="http://www.w3.org/2001/XMLSchema" xmlns:p="http://schemas.microsoft.com/office/2006/metadata/properties" xmlns:ns2="71014f2d-94c4-4f0d-ad62-c18d7f79a399" xmlns:ns3="91db815a-bd26-4ec5-8ff4-6f943069251f" targetNamespace="http://schemas.microsoft.com/office/2006/metadata/properties" ma:root="true" ma:fieldsID="533085204d947ec890d424d50244c521" ns2:_="" ns3:_="">
    <xsd:import namespace="71014f2d-94c4-4f0d-ad62-c18d7f79a399"/>
    <xsd:import namespace="91db815a-bd26-4ec5-8ff4-6f9430692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nneh_x00e5_ll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14f2d-94c4-4f0d-ad62-c18d7f79a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neh_x00e5_ll" ma:index="16" nillable="true" ma:displayName="Innehåll" ma:format="Dropdown" ma:internalName="Inneh_x00e5_ll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5922fe9-c968-4f6e-af13-dbe136a61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b815a-bd26-4ec5-8ff4-6f9430692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e9c1f6-c734-40b0-932f-43cd2fda3466}" ma:internalName="TaxCatchAll" ma:showField="CatchAllData" ma:web="91db815a-bd26-4ec5-8ff4-6f9430692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eh_x00e5_ll xmlns="71014f2d-94c4-4f0d-ad62-c18d7f79a399" xsi:nil="true"/>
    <lcf76f155ced4ddcb4097134ff3c332f xmlns="71014f2d-94c4-4f0d-ad62-c18d7f79a399">
      <Terms xmlns="http://schemas.microsoft.com/office/infopath/2007/PartnerControls"/>
    </lcf76f155ced4ddcb4097134ff3c332f>
    <TaxCatchAll xmlns="91db815a-bd26-4ec5-8ff4-6f943069251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E54DE-B3A2-4263-AB53-E77D6EC5C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14f2d-94c4-4f0d-ad62-c18d7f79a399"/>
    <ds:schemaRef ds:uri="91db815a-bd26-4ec5-8ff4-6f9430692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5CA65-8E67-4936-A123-3B47648ECDC9}">
  <ds:schemaRefs>
    <ds:schemaRef ds:uri="http://schemas.microsoft.com/office/2006/metadata/properties"/>
    <ds:schemaRef ds:uri="http://schemas.microsoft.com/office/infopath/2007/PartnerControls"/>
    <ds:schemaRef ds:uri="71014f2d-94c4-4f0d-ad62-c18d7f79a399"/>
    <ds:schemaRef ds:uri="91db815a-bd26-4ec5-8ff4-6f943069251f"/>
  </ds:schemaRefs>
</ds:datastoreItem>
</file>

<file path=customXml/itemProps3.xml><?xml version="1.0" encoding="utf-8"?>
<ds:datastoreItem xmlns:ds="http://schemas.openxmlformats.org/officeDocument/2006/customXml" ds:itemID="{A19C980A-928C-4B6F-B437-D32F08B3D6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382489-BD31-40F8-BF09-519C609AD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1155</TotalTime>
  <Pages>5</Pages>
  <Words>1349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Boman</dc:creator>
  <cp:keywords>class='Internal'</cp:keywords>
  <cp:lastModifiedBy>Markus Boman</cp:lastModifiedBy>
  <cp:revision>170</cp:revision>
  <cp:lastPrinted>2020-05-18T13:43:00Z</cp:lastPrinted>
  <dcterms:created xsi:type="dcterms:W3CDTF">2020-04-28T11:22:00Z</dcterms:created>
  <dcterms:modified xsi:type="dcterms:W3CDTF">2022-06-15T08:45:00Z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0x010100C17FB78B7BF84E45AFE0E89B28B61931</vt:lpwstr>
  </property>
  <property fmtid="{D5CDD505-2E9C-101B-9397-08002B2CF9AE}" pid="3" name="MediaServiceImageTags">
    <vt:lpwstr/>
  </property>
</Properties>
</file>