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7861" w14:textId="77777777" w:rsidR="00730F26" w:rsidRPr="003F3621" w:rsidRDefault="00325B8D" w:rsidP="00180436">
      <w:pPr>
        <w:pStyle w:val="Ingetavstnd"/>
        <w:tabs>
          <w:tab w:val="left" w:pos="1985"/>
        </w:tabs>
        <w:ind w:hanging="993"/>
        <w:rPr>
          <w:lang w:val="en-GB"/>
        </w:rPr>
      </w:pPr>
      <w:r w:rsidRPr="003F3621">
        <w:rPr>
          <w:rFonts w:ascii="Arial" w:eastAsia="SimSun" w:hAnsi="Arial"/>
          <w:noProof/>
          <w:color w:val="FF0000"/>
          <w:sz w:val="18"/>
          <w:lang w:val="fr-FR"/>
        </w:rPr>
        <w:drawing>
          <wp:inline distT="0" distB="0" distL="0" distR="0" wp14:anchorId="1799AD7C" wp14:editId="7DA11EF9">
            <wp:extent cx="1355097" cy="418211"/>
            <wp:effectExtent l="0" t="0" r="0" b="1270"/>
            <wp:docPr id="1" name="Bildobjekt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5097" cy="418211"/>
                    </a:xfrm>
                    <a:prstGeom prst="rect">
                      <a:avLst/>
                    </a:prstGeom>
                  </pic:spPr>
                </pic:pic>
              </a:graphicData>
            </a:graphic>
          </wp:inline>
        </w:drawing>
      </w:r>
      <w:r w:rsidR="003F3621" w:rsidRPr="003F3621">
        <w:rPr>
          <w:color w:val="FF0000"/>
          <w:sz w:val="2"/>
          <w:szCs w:val="2"/>
          <w:lang w:val="en-GB"/>
        </w:rPr>
        <w:t xml:space="preserve"> </w:t>
      </w:r>
      <w:r w:rsidR="003F3621" w:rsidRPr="003F3621">
        <w:rPr>
          <w:color w:val="FFFFFF" w:themeColor="background1"/>
          <w:sz w:val="2"/>
          <w:szCs w:val="2"/>
          <w:lang w:val="en-GB"/>
        </w:rPr>
        <w:t xml:space="preserve">For contact details visit www.si.se </w:t>
      </w:r>
      <w:r w:rsidRPr="003F3621">
        <w:rPr>
          <w:lang w:val="en-GB"/>
        </w:rPr>
        <w:br w:type="column"/>
      </w:r>
      <w:r w:rsidR="00180436">
        <w:rPr>
          <w:noProof/>
        </w:rPr>
        <mc:AlternateContent>
          <mc:Choice Requires="wps">
            <w:drawing>
              <wp:inline distT="0" distB="0" distL="0" distR="0" wp14:anchorId="292E27C0" wp14:editId="6AB7BCCD">
                <wp:extent cx="2624400" cy="1399429"/>
                <wp:effectExtent l="0" t="0" r="5080" b="10795"/>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4400" cy="1399429"/>
                        </a:xfrm>
                        <a:prstGeom prst="rect">
                          <a:avLst/>
                        </a:prstGeom>
                        <a:noFill/>
                        <a:ln w="9525">
                          <a:noFill/>
                          <a:miter lim="800000"/>
                          <a:headEnd/>
                          <a:tailEnd/>
                        </a:ln>
                      </wps:spPr>
                      <wps:txbx>
                        <w:txbxContent>
                          <w:p w14:paraId="65F1E1B5" w14:textId="5AB03893" w:rsidR="00180436" w:rsidRPr="00A11B79" w:rsidRDefault="00180436" w:rsidP="00180436">
                            <w:pPr>
                              <w:pStyle w:val="Ingetavstnd"/>
                              <w:tabs>
                                <w:tab w:val="left" w:pos="1985"/>
                              </w:tabs>
                              <w:ind w:hanging="993"/>
                              <w:rPr>
                                <w:rFonts w:asciiTheme="majorHAnsi" w:hAnsiTheme="majorHAnsi" w:cstheme="majorHAnsi"/>
                                <w:sz w:val="18"/>
                                <w:szCs w:val="18"/>
                                <w:lang w:val="fr-FR"/>
                              </w:rPr>
                            </w:pPr>
                            <w:proofErr w:type="gramStart"/>
                            <w:r w:rsidRPr="003029A0">
                              <w:rPr>
                                <w:lang w:val="fr-FR"/>
                              </w:rPr>
                              <w:t>Datum:</w:t>
                            </w:r>
                            <w:proofErr w:type="gramEnd"/>
                            <w:r w:rsidRPr="003029A0">
                              <w:rPr>
                                <w:rFonts w:asciiTheme="majorHAnsi" w:hAnsiTheme="majorHAnsi" w:cstheme="majorHAnsi"/>
                                <w:sz w:val="18"/>
                                <w:szCs w:val="18"/>
                                <w:lang w:val="fr-FR"/>
                              </w:rPr>
                              <w:tab/>
                            </w:r>
                            <w:r w:rsidR="003C4211" w:rsidRPr="00A11B79">
                              <w:rPr>
                                <w:rFonts w:asciiTheme="majorHAnsi" w:hAnsiTheme="majorHAnsi" w:cstheme="majorHAnsi"/>
                                <w:sz w:val="18"/>
                                <w:szCs w:val="18"/>
                                <w:lang w:val="fr-FR"/>
                              </w:rPr>
                              <w:t>Date</w:t>
                            </w:r>
                            <w:r w:rsidR="008955CC" w:rsidRPr="00A11B79">
                              <w:rPr>
                                <w:rFonts w:asciiTheme="majorHAnsi" w:hAnsiTheme="majorHAnsi" w:cstheme="majorHAnsi"/>
                                <w:sz w:val="18"/>
                                <w:szCs w:val="18"/>
                                <w:lang w:val="fr-FR"/>
                              </w:rPr>
                              <w:t>:</w:t>
                            </w:r>
                            <w:r w:rsidR="008955CC" w:rsidRPr="00A11B79">
                              <w:rPr>
                                <w:rFonts w:asciiTheme="majorHAnsi" w:hAnsiTheme="majorHAnsi" w:cstheme="majorHAnsi"/>
                                <w:sz w:val="18"/>
                                <w:szCs w:val="18"/>
                                <w:lang w:val="fr-FR"/>
                              </w:rPr>
                              <w:tab/>
                            </w:r>
                            <w:r w:rsidR="001818F6" w:rsidRPr="00A11B79">
                              <w:rPr>
                                <w:rFonts w:asciiTheme="majorHAnsi" w:hAnsiTheme="majorHAnsi" w:cstheme="majorHAnsi"/>
                                <w:sz w:val="18"/>
                                <w:szCs w:val="18"/>
                                <w:lang w:val="fr-FR"/>
                              </w:rPr>
                              <w:t>2023-01-17</w:t>
                            </w:r>
                          </w:p>
                          <w:p w14:paraId="0B6CC8E1" w14:textId="0E121799" w:rsidR="00180436" w:rsidRPr="00A11B79" w:rsidRDefault="007B6357" w:rsidP="00180436">
                            <w:pPr>
                              <w:pStyle w:val="Ingetavstnd"/>
                              <w:tabs>
                                <w:tab w:val="left" w:pos="1985"/>
                              </w:tabs>
                              <w:rPr>
                                <w:rFonts w:asciiTheme="majorHAnsi" w:hAnsiTheme="majorHAnsi" w:cstheme="majorHAnsi"/>
                                <w:sz w:val="18"/>
                                <w:szCs w:val="18"/>
                                <w:lang w:val="fr-FR"/>
                              </w:rPr>
                            </w:pPr>
                            <w:proofErr w:type="gramStart"/>
                            <w:r w:rsidRPr="00A11B79">
                              <w:rPr>
                                <w:rFonts w:asciiTheme="majorHAnsi" w:hAnsiTheme="majorHAnsi" w:cstheme="majorHAnsi"/>
                                <w:sz w:val="18"/>
                                <w:szCs w:val="18"/>
                                <w:lang w:val="fr-FR"/>
                              </w:rPr>
                              <w:t>Enclosure</w:t>
                            </w:r>
                            <w:r w:rsidR="00180436" w:rsidRPr="00A11B79">
                              <w:rPr>
                                <w:rFonts w:asciiTheme="majorHAnsi" w:hAnsiTheme="majorHAnsi" w:cstheme="majorHAnsi"/>
                                <w:sz w:val="18"/>
                                <w:szCs w:val="18"/>
                                <w:lang w:val="fr-FR"/>
                              </w:rPr>
                              <w:t>:</w:t>
                            </w:r>
                            <w:proofErr w:type="gramEnd"/>
                            <w:r w:rsidR="00180436" w:rsidRPr="00A11B79">
                              <w:rPr>
                                <w:rFonts w:asciiTheme="majorHAnsi" w:hAnsiTheme="majorHAnsi" w:cstheme="majorHAnsi"/>
                                <w:sz w:val="18"/>
                                <w:szCs w:val="18"/>
                                <w:lang w:val="fr-FR"/>
                              </w:rPr>
                              <w:tab/>
                            </w:r>
                            <w:r w:rsidRPr="00A11B79">
                              <w:rPr>
                                <w:rFonts w:asciiTheme="majorHAnsi" w:hAnsiTheme="majorHAnsi" w:cstheme="majorHAnsi"/>
                                <w:sz w:val="18"/>
                                <w:szCs w:val="18"/>
                                <w:lang w:val="fr-FR"/>
                              </w:rPr>
                              <w:t>2</w:t>
                            </w:r>
                          </w:p>
                          <w:p w14:paraId="67631755" w14:textId="2078EE65" w:rsidR="00BA1824" w:rsidRPr="00A11B79" w:rsidRDefault="003C4211" w:rsidP="00BA1824">
                            <w:pPr>
                              <w:pStyle w:val="Ingetavstnd"/>
                              <w:tabs>
                                <w:tab w:val="left" w:pos="1985"/>
                              </w:tabs>
                              <w:spacing w:after="120"/>
                              <w:rPr>
                                <w:rFonts w:asciiTheme="majorHAnsi" w:hAnsiTheme="majorHAnsi" w:cstheme="majorHAnsi"/>
                                <w:sz w:val="18"/>
                                <w:szCs w:val="18"/>
                                <w:lang w:val="fr-FR"/>
                              </w:rPr>
                            </w:pPr>
                            <w:proofErr w:type="gramStart"/>
                            <w:r w:rsidRPr="00A11B79">
                              <w:rPr>
                                <w:rFonts w:asciiTheme="majorHAnsi" w:hAnsiTheme="majorHAnsi" w:cstheme="majorHAnsi"/>
                                <w:sz w:val="18"/>
                                <w:szCs w:val="18"/>
                                <w:lang w:val="fr-FR"/>
                              </w:rPr>
                              <w:t>Document</w:t>
                            </w:r>
                            <w:r w:rsidR="00180436" w:rsidRPr="00A11B79">
                              <w:rPr>
                                <w:rFonts w:asciiTheme="majorHAnsi" w:hAnsiTheme="majorHAnsi" w:cstheme="majorHAnsi"/>
                                <w:sz w:val="18"/>
                                <w:szCs w:val="18"/>
                                <w:lang w:val="fr-FR"/>
                              </w:rPr>
                              <w:t>:</w:t>
                            </w:r>
                            <w:proofErr w:type="gramEnd"/>
                            <w:r w:rsidR="00180436" w:rsidRPr="00A11B79">
                              <w:rPr>
                                <w:rFonts w:asciiTheme="majorHAnsi" w:hAnsiTheme="majorHAnsi" w:cstheme="majorHAnsi"/>
                                <w:sz w:val="18"/>
                                <w:szCs w:val="18"/>
                                <w:lang w:val="fr-FR"/>
                              </w:rPr>
                              <w:tab/>
                            </w:r>
                            <w:r w:rsidR="007B6357" w:rsidRPr="00A11B79">
                              <w:rPr>
                                <w:rFonts w:asciiTheme="majorHAnsi" w:hAnsiTheme="majorHAnsi" w:cstheme="majorHAnsi"/>
                                <w:sz w:val="18"/>
                                <w:szCs w:val="18"/>
                                <w:lang w:val="fr-FR"/>
                              </w:rPr>
                              <w:t>Project implementation</w:t>
                            </w:r>
                          </w:p>
                          <w:p w14:paraId="7BE064E4" w14:textId="77777777" w:rsidR="00180436" w:rsidRPr="003029A0" w:rsidRDefault="00180436" w:rsidP="008955CC">
                            <w:pPr>
                              <w:pStyle w:val="Adressindrag"/>
                              <w:rPr>
                                <w:rFonts w:asciiTheme="majorHAnsi" w:hAnsiTheme="majorHAnsi" w:cstheme="majorHAnsi"/>
                                <w:sz w:val="18"/>
                                <w:szCs w:val="18"/>
                                <w:lang w:val="fr-FR"/>
                              </w:rPr>
                            </w:pPr>
                            <w:r w:rsidRPr="003029A0">
                              <w:rPr>
                                <w:rFonts w:asciiTheme="majorHAnsi" w:hAnsiTheme="majorHAnsi" w:cstheme="majorHAnsi"/>
                                <w:sz w:val="18"/>
                                <w:szCs w:val="18"/>
                                <w:lang w:val="fr-FR"/>
                              </w:rPr>
                              <w:tab/>
                            </w:r>
                          </w:p>
                        </w:txbxContent>
                      </wps:txbx>
                      <wps:bodyPr rot="0" vert="horz" wrap="square" lIns="0" tIns="0" rIns="0" bIns="0" anchor="t" anchorCtr="0">
                        <a:noAutofit/>
                      </wps:bodyPr>
                    </wps:wsp>
                  </a:graphicData>
                </a:graphic>
              </wp:inline>
            </w:drawing>
          </mc:Choice>
          <mc:Fallback>
            <w:pict>
              <v:shapetype w14:anchorId="292E27C0" id="_x0000_t202" coordsize="21600,21600" o:spt="202" path="m,l,21600r21600,l21600,xe">
                <v:stroke joinstyle="miter"/>
                <v:path gradientshapeok="t" o:connecttype="rect"/>
              </v:shapetype>
              <v:shape id="Text Box 2" o:spid="_x0000_s1026" type="#_x0000_t202" style="width:206.6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" filled="f" stroked="f">
                <o:lock v:ext="edit" aspectratio="t"/>
                <v:textbox inset="0,0,0,0">
                  <w:txbxContent>
                    <w:p w14:paraId="65F1E1B5" w14:textId="5AB03893" w:rsidR="00180436" w:rsidRPr="00A11B79" w:rsidRDefault="00180436" w:rsidP="00180436">
                      <w:pPr>
                        <w:pStyle w:val="Ingetavstnd"/>
                        <w:tabs>
                          <w:tab w:val="left" w:pos="1985"/>
                        </w:tabs>
                        <w:ind w:hanging="993"/>
                        <w:rPr>
                          <w:rFonts w:asciiTheme="majorHAnsi" w:hAnsiTheme="majorHAnsi" w:cstheme="majorHAnsi"/>
                          <w:sz w:val="18"/>
                          <w:szCs w:val="18"/>
                          <w:lang w:val="fr-FR"/>
                        </w:rPr>
                      </w:pPr>
                      <w:proofErr w:type="gramStart"/>
                      <w:r w:rsidRPr="003029A0">
                        <w:rPr>
                          <w:lang w:val="fr-FR"/>
                        </w:rPr>
                        <w:t>Datum:</w:t>
                      </w:r>
                      <w:proofErr w:type="gramEnd"/>
                      <w:r w:rsidRPr="003029A0">
                        <w:rPr>
                          <w:rFonts w:asciiTheme="majorHAnsi" w:hAnsiTheme="majorHAnsi" w:cstheme="majorHAnsi"/>
                          <w:sz w:val="18"/>
                          <w:szCs w:val="18"/>
                          <w:lang w:val="fr-FR"/>
                        </w:rPr>
                        <w:tab/>
                      </w:r>
                      <w:r w:rsidR="003C4211" w:rsidRPr="00A11B79">
                        <w:rPr>
                          <w:rFonts w:asciiTheme="majorHAnsi" w:hAnsiTheme="majorHAnsi" w:cstheme="majorHAnsi"/>
                          <w:sz w:val="18"/>
                          <w:szCs w:val="18"/>
                          <w:lang w:val="fr-FR"/>
                        </w:rPr>
                        <w:t>Date</w:t>
                      </w:r>
                      <w:r w:rsidR="008955CC" w:rsidRPr="00A11B79">
                        <w:rPr>
                          <w:rFonts w:asciiTheme="majorHAnsi" w:hAnsiTheme="majorHAnsi" w:cstheme="majorHAnsi"/>
                          <w:sz w:val="18"/>
                          <w:szCs w:val="18"/>
                          <w:lang w:val="fr-FR"/>
                        </w:rPr>
                        <w:t>:</w:t>
                      </w:r>
                      <w:r w:rsidR="008955CC" w:rsidRPr="00A11B79">
                        <w:rPr>
                          <w:rFonts w:asciiTheme="majorHAnsi" w:hAnsiTheme="majorHAnsi" w:cstheme="majorHAnsi"/>
                          <w:sz w:val="18"/>
                          <w:szCs w:val="18"/>
                          <w:lang w:val="fr-FR"/>
                        </w:rPr>
                        <w:tab/>
                      </w:r>
                      <w:r w:rsidR="001818F6" w:rsidRPr="00A11B79">
                        <w:rPr>
                          <w:rFonts w:asciiTheme="majorHAnsi" w:hAnsiTheme="majorHAnsi" w:cstheme="majorHAnsi"/>
                          <w:sz w:val="18"/>
                          <w:szCs w:val="18"/>
                          <w:lang w:val="fr-FR"/>
                        </w:rPr>
                        <w:t>2023-01-17</w:t>
                      </w:r>
                    </w:p>
                    <w:p w14:paraId="0B6CC8E1" w14:textId="0E121799" w:rsidR="00180436" w:rsidRPr="00A11B79" w:rsidRDefault="007B6357" w:rsidP="00180436">
                      <w:pPr>
                        <w:pStyle w:val="Ingetavstnd"/>
                        <w:tabs>
                          <w:tab w:val="left" w:pos="1985"/>
                        </w:tabs>
                        <w:rPr>
                          <w:rFonts w:asciiTheme="majorHAnsi" w:hAnsiTheme="majorHAnsi" w:cstheme="majorHAnsi"/>
                          <w:sz w:val="18"/>
                          <w:szCs w:val="18"/>
                          <w:lang w:val="fr-FR"/>
                        </w:rPr>
                      </w:pPr>
                      <w:proofErr w:type="gramStart"/>
                      <w:r w:rsidRPr="00A11B79">
                        <w:rPr>
                          <w:rFonts w:asciiTheme="majorHAnsi" w:hAnsiTheme="majorHAnsi" w:cstheme="majorHAnsi"/>
                          <w:sz w:val="18"/>
                          <w:szCs w:val="18"/>
                          <w:lang w:val="fr-FR"/>
                        </w:rPr>
                        <w:t>Enclosure</w:t>
                      </w:r>
                      <w:r w:rsidR="00180436" w:rsidRPr="00A11B79">
                        <w:rPr>
                          <w:rFonts w:asciiTheme="majorHAnsi" w:hAnsiTheme="majorHAnsi" w:cstheme="majorHAnsi"/>
                          <w:sz w:val="18"/>
                          <w:szCs w:val="18"/>
                          <w:lang w:val="fr-FR"/>
                        </w:rPr>
                        <w:t>:</w:t>
                      </w:r>
                      <w:proofErr w:type="gramEnd"/>
                      <w:r w:rsidR="00180436" w:rsidRPr="00A11B79">
                        <w:rPr>
                          <w:rFonts w:asciiTheme="majorHAnsi" w:hAnsiTheme="majorHAnsi" w:cstheme="majorHAnsi"/>
                          <w:sz w:val="18"/>
                          <w:szCs w:val="18"/>
                          <w:lang w:val="fr-FR"/>
                        </w:rPr>
                        <w:tab/>
                      </w:r>
                      <w:r w:rsidRPr="00A11B79">
                        <w:rPr>
                          <w:rFonts w:asciiTheme="majorHAnsi" w:hAnsiTheme="majorHAnsi" w:cstheme="majorHAnsi"/>
                          <w:sz w:val="18"/>
                          <w:szCs w:val="18"/>
                          <w:lang w:val="fr-FR"/>
                        </w:rPr>
                        <w:t>2</w:t>
                      </w:r>
                    </w:p>
                    <w:p w14:paraId="67631755" w14:textId="2078EE65" w:rsidR="00BA1824" w:rsidRPr="00A11B79" w:rsidRDefault="003C4211" w:rsidP="00BA1824">
                      <w:pPr>
                        <w:pStyle w:val="Ingetavstnd"/>
                        <w:tabs>
                          <w:tab w:val="left" w:pos="1985"/>
                        </w:tabs>
                        <w:spacing w:after="120"/>
                        <w:rPr>
                          <w:rFonts w:asciiTheme="majorHAnsi" w:hAnsiTheme="majorHAnsi" w:cstheme="majorHAnsi"/>
                          <w:sz w:val="18"/>
                          <w:szCs w:val="18"/>
                          <w:lang w:val="fr-FR"/>
                        </w:rPr>
                      </w:pPr>
                      <w:proofErr w:type="gramStart"/>
                      <w:r w:rsidRPr="00A11B79">
                        <w:rPr>
                          <w:rFonts w:asciiTheme="majorHAnsi" w:hAnsiTheme="majorHAnsi" w:cstheme="majorHAnsi"/>
                          <w:sz w:val="18"/>
                          <w:szCs w:val="18"/>
                          <w:lang w:val="fr-FR"/>
                        </w:rPr>
                        <w:t>Document</w:t>
                      </w:r>
                      <w:r w:rsidR="00180436" w:rsidRPr="00A11B79">
                        <w:rPr>
                          <w:rFonts w:asciiTheme="majorHAnsi" w:hAnsiTheme="majorHAnsi" w:cstheme="majorHAnsi"/>
                          <w:sz w:val="18"/>
                          <w:szCs w:val="18"/>
                          <w:lang w:val="fr-FR"/>
                        </w:rPr>
                        <w:t>:</w:t>
                      </w:r>
                      <w:proofErr w:type="gramEnd"/>
                      <w:r w:rsidR="00180436" w:rsidRPr="00A11B79">
                        <w:rPr>
                          <w:rFonts w:asciiTheme="majorHAnsi" w:hAnsiTheme="majorHAnsi" w:cstheme="majorHAnsi"/>
                          <w:sz w:val="18"/>
                          <w:szCs w:val="18"/>
                          <w:lang w:val="fr-FR"/>
                        </w:rPr>
                        <w:tab/>
                      </w:r>
                      <w:r w:rsidR="007B6357" w:rsidRPr="00A11B79">
                        <w:rPr>
                          <w:rFonts w:asciiTheme="majorHAnsi" w:hAnsiTheme="majorHAnsi" w:cstheme="majorHAnsi"/>
                          <w:sz w:val="18"/>
                          <w:szCs w:val="18"/>
                          <w:lang w:val="fr-FR"/>
                        </w:rPr>
                        <w:t>Project implementation</w:t>
                      </w:r>
                    </w:p>
                    <w:p w14:paraId="7BE064E4" w14:textId="77777777" w:rsidR="00180436" w:rsidRPr="003029A0" w:rsidRDefault="00180436" w:rsidP="008955CC">
                      <w:pPr>
                        <w:pStyle w:val="Adressindrag"/>
                        <w:rPr>
                          <w:rFonts w:asciiTheme="majorHAnsi" w:hAnsiTheme="majorHAnsi" w:cstheme="majorHAnsi"/>
                          <w:sz w:val="18"/>
                          <w:szCs w:val="18"/>
                          <w:lang w:val="fr-FR"/>
                        </w:rPr>
                      </w:pPr>
                      <w:r w:rsidRPr="003029A0">
                        <w:rPr>
                          <w:rFonts w:asciiTheme="majorHAnsi" w:hAnsiTheme="majorHAnsi" w:cstheme="majorHAnsi"/>
                          <w:sz w:val="18"/>
                          <w:szCs w:val="18"/>
                          <w:lang w:val="fr-FR"/>
                        </w:rPr>
                        <w:tab/>
                      </w:r>
                    </w:p>
                  </w:txbxContent>
                </v:textbox>
                <w10:anchorlock/>
              </v:shape>
            </w:pict>
          </mc:Fallback>
        </mc:AlternateContent>
      </w:r>
    </w:p>
    <w:p w14:paraId="4C420ABD" w14:textId="77777777" w:rsidR="00325B8D" w:rsidRPr="003F3621" w:rsidRDefault="00325B8D" w:rsidP="008955CC">
      <w:pPr>
        <w:pStyle w:val="Ingetavstnd"/>
        <w:spacing w:after="360"/>
        <w:rPr>
          <w:lang w:val="en-GB"/>
        </w:rPr>
      </w:pPr>
    </w:p>
    <w:p w14:paraId="1CA2C4E9" w14:textId="77777777" w:rsidR="00D848E5" w:rsidRPr="003F3621" w:rsidRDefault="00D848E5" w:rsidP="00E15107">
      <w:pPr>
        <w:pStyle w:val="Ingetavstnd"/>
        <w:spacing w:after="240"/>
        <w:rPr>
          <w:lang w:val="en-GB"/>
        </w:rPr>
        <w:sectPr w:rsidR="00D848E5" w:rsidRPr="003F3621" w:rsidSect="00325B8D">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418" w:left="1701" w:header="737" w:footer="0" w:gutter="0"/>
          <w:cols w:num="2" w:space="567" w:equalWidth="0">
            <w:col w:w="4933" w:space="567"/>
            <w:col w:w="3287"/>
          </w:cols>
          <w:titlePg/>
          <w:docGrid w:linePitch="360"/>
        </w:sectPr>
      </w:pPr>
    </w:p>
    <w:p w14:paraId="09F00DEC" w14:textId="7359E667" w:rsidR="007B6357" w:rsidRPr="007B6357" w:rsidRDefault="007B6357" w:rsidP="007B6357">
      <w:pPr>
        <w:pStyle w:val="Rubrik1"/>
        <w:rPr>
          <w:lang w:val="en-GB"/>
        </w:rPr>
      </w:pPr>
      <w:r w:rsidRPr="007B6357">
        <w:rPr>
          <w:lang w:val="en-GB"/>
        </w:rPr>
        <w:t xml:space="preserve">SI Baltic Sea Neighbourhood Programme – </w:t>
      </w:r>
      <w:r w:rsidR="00486570">
        <w:rPr>
          <w:lang w:val="en-GB"/>
        </w:rPr>
        <w:t>Cooperation projects</w:t>
      </w:r>
    </w:p>
    <w:p w14:paraId="5952CAE2" w14:textId="77777777" w:rsidR="007B6357" w:rsidRPr="007B6357" w:rsidRDefault="007B6357" w:rsidP="007B6357">
      <w:pPr>
        <w:rPr>
          <w:lang w:val="en-GB"/>
        </w:rPr>
      </w:pPr>
    </w:p>
    <w:p w14:paraId="583E2A20" w14:textId="77777777" w:rsidR="007B6357" w:rsidRPr="007B6357" w:rsidRDefault="007B6357" w:rsidP="007B6357">
      <w:pPr>
        <w:pStyle w:val="Rubrik2"/>
        <w:rPr>
          <w:lang w:val="en-GB"/>
        </w:rPr>
      </w:pPr>
      <w:r w:rsidRPr="007B6357">
        <w:rPr>
          <w:lang w:val="en-GB"/>
        </w:rPr>
        <w:t xml:space="preserve">Enclosure 2: Project Implementation </w:t>
      </w:r>
    </w:p>
    <w:p w14:paraId="63E2E849" w14:textId="77777777" w:rsidR="007B6357" w:rsidRPr="007B6357" w:rsidRDefault="007B6357" w:rsidP="007B6357">
      <w:pPr>
        <w:rPr>
          <w:lang w:val="en-GB"/>
        </w:rPr>
      </w:pPr>
      <w:r w:rsidRPr="007B6357">
        <w:rPr>
          <w:lang w:val="en-GB"/>
        </w:rPr>
        <w:t>Call for funding 2022/2023 with application deadline 2 March 2023</w:t>
      </w:r>
    </w:p>
    <w:p w14:paraId="12F6307C" w14:textId="77777777" w:rsidR="007B6357" w:rsidRPr="007B6357" w:rsidRDefault="007B6357" w:rsidP="007B6357">
      <w:pPr>
        <w:rPr>
          <w:lang w:val="en-GB"/>
        </w:rPr>
      </w:pPr>
    </w:p>
    <w:p w14:paraId="09AEB11C" w14:textId="77777777" w:rsidR="007B6357" w:rsidRPr="007B6357" w:rsidRDefault="007B6357" w:rsidP="007B6357">
      <w:pPr>
        <w:rPr>
          <w:lang w:val="en-GB"/>
        </w:rPr>
      </w:pPr>
    </w:p>
    <w:p w14:paraId="0DCD2B28" w14:textId="77777777" w:rsidR="007B6357" w:rsidRPr="007B6357" w:rsidRDefault="007B6357" w:rsidP="007B6357">
      <w:pPr>
        <w:rPr>
          <w:b/>
          <w:bCs/>
          <w:lang w:val="en-GB"/>
        </w:rPr>
      </w:pPr>
      <w:r w:rsidRPr="007B6357">
        <w:rPr>
          <w:b/>
          <w:bCs/>
          <w:lang w:val="en-GB"/>
        </w:rPr>
        <w:t>Applicant organisation</w:t>
      </w:r>
    </w:p>
    <w:p w14:paraId="6896291B" w14:textId="30E7842F" w:rsidR="003A7040" w:rsidRDefault="00BC4C42" w:rsidP="00012411">
      <w:pPr>
        <w:spacing w:after="120"/>
        <w:rPr>
          <w:rFonts w:cstheme="minorHAnsi"/>
          <w:sz w:val="24"/>
        </w:rPr>
      </w:pPr>
      <w:r>
        <w:rPr>
          <w:rFonts w:cstheme="minorHAnsi"/>
          <w:noProof/>
        </w:rPr>
        <w:fldChar w:fldCharType="begin">
          <w:ffData>
            <w:name w:val=""/>
            <w:enabled/>
            <w:calcOnExit/>
            <w:statusText w:type="text" w:val="Maximun 100 characters"/>
            <w:textInput>
              <w:maxLength w:val="1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14:paraId="1EAE8225" w14:textId="77777777" w:rsidR="007B6357" w:rsidRPr="007B6357" w:rsidRDefault="007B6357" w:rsidP="007B6357">
      <w:pPr>
        <w:rPr>
          <w:b/>
          <w:bCs/>
          <w:lang w:val="en-GB"/>
        </w:rPr>
      </w:pPr>
      <w:r w:rsidRPr="007B6357">
        <w:rPr>
          <w:b/>
          <w:bCs/>
          <w:lang w:val="en-GB"/>
        </w:rPr>
        <w:t>Project acronym</w:t>
      </w:r>
    </w:p>
    <w:p w14:paraId="101379DD" w14:textId="248C5091" w:rsidR="001532DD" w:rsidRDefault="00586D6A" w:rsidP="001532DD">
      <w:pPr>
        <w:spacing w:after="120"/>
        <w:rPr>
          <w:rFonts w:cstheme="minorHAnsi"/>
          <w:b/>
          <w:sz w:val="24"/>
        </w:rPr>
      </w:pPr>
      <w:r>
        <w:rPr>
          <w:rFonts w:cstheme="minorHAnsi"/>
          <w:noProof/>
        </w:rPr>
        <w:fldChar w:fldCharType="begin">
          <w:ffData>
            <w:name w:val="ProjAcro"/>
            <w:enabled/>
            <w:calcOnExit/>
            <w:statusText w:type="text" w:val="Maximun 100 characters"/>
            <w:textInput>
              <w:maxLength w:val="100"/>
            </w:textInput>
          </w:ffData>
        </w:fldChar>
      </w:r>
      <w:bookmarkStart w:id="0" w:name="ProjAcro"/>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0"/>
    </w:p>
    <w:p w14:paraId="0A76BE1C" w14:textId="77777777" w:rsidR="006514AD" w:rsidRDefault="007B6357" w:rsidP="006514AD">
      <w:pPr>
        <w:rPr>
          <w:b/>
          <w:bCs/>
          <w:lang w:val="en-GB"/>
        </w:rPr>
      </w:pPr>
      <w:r w:rsidRPr="007B6357">
        <w:rPr>
          <w:b/>
          <w:bCs/>
          <w:lang w:val="en-GB"/>
        </w:rPr>
        <w:t>Project title</w:t>
      </w:r>
    </w:p>
    <w:p w14:paraId="573DBD9D" w14:textId="4C276759" w:rsidR="006514AD" w:rsidRPr="006514AD" w:rsidRDefault="00B61E19" w:rsidP="006514AD">
      <w:pPr>
        <w:rPr>
          <w:b/>
          <w:bCs/>
          <w:lang w:val="en-GB"/>
        </w:rPr>
      </w:pPr>
      <w:r>
        <w:rPr>
          <w:rFonts w:cstheme="minorHAnsi"/>
        </w:rPr>
        <w:fldChar w:fldCharType="begin">
          <w:ffData>
            <w:name w:val="ProjTitle"/>
            <w:enabled/>
            <w:calcOnExit/>
            <w:statusText w:type="text" w:val="Maximun 100 characters"/>
            <w:textInput>
              <w:maxLength w:val="190"/>
            </w:textInput>
          </w:ffData>
        </w:fldChar>
      </w:r>
      <w:bookmarkStart w:id="1" w:name="ProjTitle"/>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p w14:paraId="4226CB03" w14:textId="77777777" w:rsidR="007B6357" w:rsidRPr="007B6357" w:rsidRDefault="007B6357" w:rsidP="007B6357">
      <w:pPr>
        <w:rPr>
          <w:b/>
          <w:bCs/>
          <w:lang w:val="en-GB"/>
        </w:rPr>
      </w:pPr>
      <w:r w:rsidRPr="007B6357">
        <w:rPr>
          <w:b/>
          <w:bCs/>
          <w:lang w:val="en-GB"/>
        </w:rPr>
        <w:t>Contact person</w:t>
      </w:r>
    </w:p>
    <w:p w14:paraId="4637AD78" w14:textId="53645E65" w:rsidR="00CA73EF" w:rsidRDefault="00586D6A" w:rsidP="00CA73EF">
      <w:pPr>
        <w:spacing w:after="120"/>
        <w:rPr>
          <w:rFonts w:cstheme="minorHAnsi"/>
        </w:rPr>
      </w:pPr>
      <w:r>
        <w:rPr>
          <w:rFonts w:cstheme="minorHAnsi"/>
        </w:rPr>
        <w:fldChar w:fldCharType="begin">
          <w:ffData>
            <w:name w:val="ContactP"/>
            <w:enabled/>
            <w:calcOnExit/>
            <w:statusText w:type="text" w:val="Maximun 100 characters"/>
            <w:textInput>
              <w:maxLength w:val="90"/>
            </w:textInput>
          </w:ffData>
        </w:fldChar>
      </w:r>
      <w:bookmarkStart w:id="2" w:name="ContactP"/>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p w14:paraId="703FEB0A" w14:textId="10E4E277" w:rsidR="007B6357" w:rsidRDefault="007B6357" w:rsidP="007B6357">
      <w:pPr>
        <w:rPr>
          <w:lang w:val="en-GB"/>
        </w:rPr>
      </w:pPr>
    </w:p>
    <w:p w14:paraId="5F28C030" w14:textId="77777777" w:rsidR="007B6357" w:rsidRPr="007B6357" w:rsidRDefault="007B6357" w:rsidP="007B6357">
      <w:pPr>
        <w:rPr>
          <w:b/>
          <w:bCs/>
          <w:lang w:val="en-GB"/>
        </w:rPr>
      </w:pPr>
      <w:r w:rsidRPr="007B6357">
        <w:rPr>
          <w:b/>
          <w:bCs/>
          <w:lang w:val="en-GB"/>
        </w:rPr>
        <w:t xml:space="preserve">How to use this document: </w:t>
      </w:r>
    </w:p>
    <w:p w14:paraId="3961DE75" w14:textId="16986951" w:rsidR="007B6357" w:rsidRPr="007B6357" w:rsidRDefault="007B6357" w:rsidP="007B6357">
      <w:pPr>
        <w:pStyle w:val="Liststycke"/>
        <w:numPr>
          <w:ilvl w:val="0"/>
          <w:numId w:val="25"/>
        </w:numPr>
        <w:rPr>
          <w:lang w:val="en-GB"/>
        </w:rPr>
      </w:pPr>
      <w:r w:rsidRPr="007B6357">
        <w:rPr>
          <w:lang w:val="en-GB"/>
        </w:rPr>
        <w:t>This document is password protected. You can only type in the textboxes.</w:t>
      </w:r>
    </w:p>
    <w:p w14:paraId="7AA0135B" w14:textId="3C1A6ABF" w:rsidR="007B6357" w:rsidRPr="007B6357" w:rsidRDefault="007B6357" w:rsidP="007B6357">
      <w:pPr>
        <w:pStyle w:val="Liststycke"/>
        <w:numPr>
          <w:ilvl w:val="0"/>
          <w:numId w:val="25"/>
        </w:numPr>
        <w:rPr>
          <w:lang w:val="en-GB"/>
        </w:rPr>
      </w:pPr>
      <w:r w:rsidRPr="007B6357">
        <w:rPr>
          <w:lang w:val="en-GB"/>
        </w:rPr>
        <w:t>You can fill in any textbox by clicking in it or move around by pressing the “Tab” key or using the arrow keys.</w:t>
      </w:r>
    </w:p>
    <w:p w14:paraId="6D43DB63" w14:textId="77777777" w:rsidR="00F173A2" w:rsidRDefault="007B6357" w:rsidP="00C43969">
      <w:pPr>
        <w:pStyle w:val="Liststycke"/>
        <w:numPr>
          <w:ilvl w:val="0"/>
          <w:numId w:val="25"/>
        </w:numPr>
        <w:spacing w:after="200" w:line="276" w:lineRule="auto"/>
        <w:rPr>
          <w:lang w:val="en-GB"/>
        </w:rPr>
      </w:pPr>
      <w:r w:rsidRPr="00F173A2">
        <w:rPr>
          <w:lang w:val="en-GB"/>
        </w:rPr>
        <w:t xml:space="preserve">Please note that the textbox limits below </w:t>
      </w:r>
      <w:r w:rsidR="009F5A07" w:rsidRPr="00F173A2">
        <w:rPr>
          <w:lang w:val="en-GB"/>
        </w:rPr>
        <w:t>refer to</w:t>
      </w:r>
      <w:r w:rsidRPr="00F173A2">
        <w:rPr>
          <w:lang w:val="en-GB"/>
        </w:rPr>
        <w:t xml:space="preserve"> characters </w:t>
      </w:r>
      <w:r w:rsidR="009F5A07" w:rsidRPr="00F173A2">
        <w:rPr>
          <w:lang w:val="en-GB"/>
        </w:rPr>
        <w:t xml:space="preserve">including </w:t>
      </w:r>
      <w:r w:rsidRPr="00F173A2">
        <w:rPr>
          <w:lang w:val="en-GB"/>
        </w:rPr>
        <w:t>blank spaces.</w:t>
      </w:r>
    </w:p>
    <w:p w14:paraId="15100042" w14:textId="4BBEAEC7" w:rsidR="007B6357" w:rsidRPr="00F173A2" w:rsidRDefault="00EB5125" w:rsidP="00C43969">
      <w:pPr>
        <w:pStyle w:val="Liststycke"/>
        <w:numPr>
          <w:ilvl w:val="0"/>
          <w:numId w:val="25"/>
        </w:numPr>
        <w:spacing w:after="200" w:line="276" w:lineRule="auto"/>
        <w:rPr>
          <w:lang w:val="en-GB"/>
        </w:rPr>
      </w:pPr>
      <w:r w:rsidRPr="00F173A2">
        <w:rPr>
          <w:lang w:val="en-GB"/>
        </w:rPr>
        <w:br w:type="page"/>
      </w:r>
    </w:p>
    <w:p w14:paraId="037909ED" w14:textId="6F0364E6" w:rsidR="007B6357" w:rsidRPr="007B6357" w:rsidRDefault="007B6357" w:rsidP="00CA73EF">
      <w:pPr>
        <w:pStyle w:val="Rubrik2"/>
        <w:rPr>
          <w:lang w:val="en-GB"/>
        </w:rPr>
      </w:pPr>
      <w:r w:rsidRPr="007B6357">
        <w:rPr>
          <w:lang w:val="en-GB"/>
        </w:rPr>
        <w:lastRenderedPageBreak/>
        <w:t>About this enclosure</w:t>
      </w:r>
    </w:p>
    <w:p w14:paraId="557E86EA" w14:textId="06FAFD80" w:rsidR="007B6357" w:rsidRPr="007B6357" w:rsidRDefault="007B6357" w:rsidP="007B6357">
      <w:pPr>
        <w:rPr>
          <w:lang w:val="en-GB"/>
        </w:rPr>
      </w:pPr>
      <w:r w:rsidRPr="007B6357">
        <w:rPr>
          <w:lang w:val="en-GB"/>
        </w:rPr>
        <w:t xml:space="preserve">The enclosure </w:t>
      </w:r>
      <w:r w:rsidR="00CA73EF">
        <w:rPr>
          <w:lang w:val="en-GB"/>
        </w:rPr>
        <w:t>“</w:t>
      </w:r>
      <w:r w:rsidRPr="007B6357">
        <w:rPr>
          <w:lang w:val="en-GB"/>
        </w:rPr>
        <w:t>Project implementation</w:t>
      </w:r>
      <w:r w:rsidR="00CA73EF">
        <w:rPr>
          <w:lang w:val="en-GB"/>
        </w:rPr>
        <w:t>”</w:t>
      </w:r>
      <w:r w:rsidRPr="007B6357">
        <w:rPr>
          <w:lang w:val="en-GB"/>
        </w:rPr>
        <w:t xml:space="preserve"> for </w:t>
      </w:r>
      <w:r w:rsidR="006E742F">
        <w:rPr>
          <w:lang w:val="en-GB"/>
        </w:rPr>
        <w:t xml:space="preserve">cooperation </w:t>
      </w:r>
      <w:r w:rsidR="00AB0917">
        <w:rPr>
          <w:lang w:val="en-GB"/>
        </w:rPr>
        <w:t xml:space="preserve">projects </w:t>
      </w:r>
      <w:r w:rsidRPr="007B6357">
        <w:rPr>
          <w:lang w:val="en-GB"/>
        </w:rPr>
        <w:t>focuses on the objectives and activities of the SI project you apply for.</w:t>
      </w:r>
      <w:r w:rsidR="00B43F09" w:rsidRPr="00A11B79">
        <w:rPr>
          <w:lang w:val="en-GB"/>
        </w:rPr>
        <w:t xml:space="preserve"> </w:t>
      </w:r>
      <w:r w:rsidR="00B43F09" w:rsidRPr="00B43F09">
        <w:rPr>
          <w:lang w:val="en-GB"/>
        </w:rPr>
        <w:t>The overall goal with the grant type cooperation projects is to deepen and further develop cooperation. For example, you can use the funding to build networks and platforms or develop and test models and methods etc. Your application must be designed in accordance with the overall goal of the grant type</w:t>
      </w:r>
    </w:p>
    <w:p w14:paraId="720A9339" w14:textId="77777777" w:rsidR="007B6357" w:rsidRPr="007B6357" w:rsidRDefault="007B6357" w:rsidP="007B6357">
      <w:pPr>
        <w:pStyle w:val="Rubrik2"/>
        <w:rPr>
          <w:lang w:val="en-GB"/>
        </w:rPr>
      </w:pPr>
      <w:r w:rsidRPr="007B6357">
        <w:rPr>
          <w:lang w:val="en-GB"/>
        </w:rPr>
        <w:t xml:space="preserve">Content </w:t>
      </w:r>
    </w:p>
    <w:p w14:paraId="1ABEF835" w14:textId="29E21F50" w:rsidR="007B6357" w:rsidRPr="007B6357" w:rsidRDefault="007B6357" w:rsidP="007B6357">
      <w:pPr>
        <w:rPr>
          <w:lang w:val="en-GB"/>
        </w:rPr>
      </w:pPr>
      <w:r w:rsidRPr="007B6357">
        <w:rPr>
          <w:lang w:val="en-GB"/>
        </w:rPr>
        <w:t xml:space="preserve">This enclosure comprises six (6) </w:t>
      </w:r>
      <w:r w:rsidR="00CD085D">
        <w:rPr>
          <w:lang w:val="en-GB"/>
        </w:rPr>
        <w:t>sections</w:t>
      </w:r>
      <w:r w:rsidRPr="007B6357">
        <w:rPr>
          <w:lang w:val="en-GB"/>
        </w:rPr>
        <w:t xml:space="preserve"> of questions. For further instructions on how to fill in the answers see respective question in this document. </w:t>
      </w:r>
    </w:p>
    <w:p w14:paraId="48E31B80" w14:textId="2646B0DD" w:rsidR="001F7524" w:rsidRDefault="007B6357" w:rsidP="007B6357">
      <w:pPr>
        <w:rPr>
          <w:lang w:val="en-GB"/>
        </w:rPr>
      </w:pPr>
      <w:r w:rsidRPr="00A22029">
        <w:rPr>
          <w:lang w:val="en-GB"/>
        </w:rPr>
        <w:t xml:space="preserve">Regarding question </w:t>
      </w:r>
      <w:r w:rsidR="00A22029" w:rsidRPr="00A22029">
        <w:rPr>
          <w:lang w:val="en-GB"/>
        </w:rPr>
        <w:t xml:space="preserve">3.1 </w:t>
      </w:r>
      <w:r w:rsidR="009B530B">
        <w:rPr>
          <w:lang w:val="en-GB"/>
        </w:rPr>
        <w:t xml:space="preserve">and 3.2 </w:t>
      </w:r>
      <w:r w:rsidR="008607F3">
        <w:rPr>
          <w:lang w:val="en-GB"/>
        </w:rPr>
        <w:t xml:space="preserve">about your short-term objectives, </w:t>
      </w:r>
      <w:r w:rsidR="00A22029" w:rsidRPr="00A22029">
        <w:rPr>
          <w:lang w:val="en-GB"/>
        </w:rPr>
        <w:t>s</w:t>
      </w:r>
      <w:r w:rsidRPr="00A22029">
        <w:rPr>
          <w:lang w:val="en-GB"/>
        </w:rPr>
        <w:t xml:space="preserve">ee below a description of </w:t>
      </w:r>
      <w:r w:rsidR="00343C12">
        <w:rPr>
          <w:lang w:val="en-GB"/>
        </w:rPr>
        <w:t xml:space="preserve">target types for cooperation projects. </w:t>
      </w:r>
      <w:r w:rsidR="003F5014">
        <w:rPr>
          <w:lang w:val="en-GB"/>
        </w:rPr>
        <w:t>In the first group (mandatory selection) you must choose between seven (7) target types. In the se</w:t>
      </w:r>
      <w:r w:rsidR="00DF7ED9">
        <w:rPr>
          <w:lang w:val="en-GB"/>
        </w:rPr>
        <w:t xml:space="preserve">cond group you can choose between </w:t>
      </w:r>
      <w:r w:rsidR="00B53080">
        <w:rPr>
          <w:lang w:val="en-GB"/>
        </w:rPr>
        <w:t xml:space="preserve">five (5) optional </w:t>
      </w:r>
      <w:r w:rsidRPr="00A22029">
        <w:rPr>
          <w:lang w:val="en-GB"/>
        </w:rPr>
        <w:t>target types</w:t>
      </w:r>
      <w:r w:rsidR="00DF7ED9">
        <w:rPr>
          <w:lang w:val="en-GB"/>
        </w:rPr>
        <w:t xml:space="preserve">. </w:t>
      </w:r>
      <w:r w:rsidRPr="00BB7DF2">
        <w:rPr>
          <w:lang w:val="en-GB"/>
        </w:rPr>
        <w:t xml:space="preserve">More information is given in </w:t>
      </w:r>
      <w:r w:rsidR="00CD085D" w:rsidRPr="00BB7DF2">
        <w:rPr>
          <w:lang w:val="en-GB"/>
        </w:rPr>
        <w:t>section</w:t>
      </w:r>
      <w:r w:rsidRPr="00BB7DF2">
        <w:rPr>
          <w:lang w:val="en-GB"/>
        </w:rPr>
        <w:t xml:space="preserve"> 3 of this enclosure and in the </w:t>
      </w:r>
      <w:r w:rsidR="00717352" w:rsidRPr="00BB7DF2">
        <w:rPr>
          <w:lang w:val="en-GB"/>
        </w:rPr>
        <w:t xml:space="preserve">enclosure of the </w:t>
      </w:r>
      <w:r w:rsidRPr="00BB7DF2">
        <w:rPr>
          <w:lang w:val="en-GB"/>
        </w:rPr>
        <w:t xml:space="preserve">Instructions </w:t>
      </w:r>
      <w:r w:rsidR="00717352" w:rsidRPr="00BB7DF2">
        <w:rPr>
          <w:lang w:val="en-GB"/>
        </w:rPr>
        <w:t>with i</w:t>
      </w:r>
      <w:r w:rsidRPr="00BB7DF2">
        <w:rPr>
          <w:lang w:val="en-GB"/>
        </w:rPr>
        <w:t xml:space="preserve">nformation on the respective grant type relating to </w:t>
      </w:r>
      <w:r w:rsidR="00535AF6">
        <w:rPr>
          <w:lang w:val="en-GB"/>
        </w:rPr>
        <w:t xml:space="preserve">cooperation projects </w:t>
      </w:r>
      <w:r w:rsidR="00717352" w:rsidRPr="00BB7DF2">
        <w:rPr>
          <w:lang w:val="en-GB"/>
        </w:rPr>
        <w:t xml:space="preserve">(page </w:t>
      </w:r>
      <w:r w:rsidR="00BB7DF2" w:rsidRPr="00BB7DF2">
        <w:rPr>
          <w:lang w:val="en-GB"/>
        </w:rPr>
        <w:t>2</w:t>
      </w:r>
      <w:r w:rsidR="006E742F">
        <w:rPr>
          <w:lang w:val="en-GB"/>
        </w:rPr>
        <w:t>2</w:t>
      </w:r>
      <w:r w:rsidR="00717352" w:rsidRPr="000F0EBA">
        <w:rPr>
          <w:lang w:val="en-GB"/>
        </w:rPr>
        <w:t>)</w:t>
      </w:r>
      <w:r w:rsidRPr="000F0EBA">
        <w:rPr>
          <w:lang w:val="en-GB"/>
        </w:rPr>
        <w:t xml:space="preserve">. </w:t>
      </w:r>
    </w:p>
    <w:tbl>
      <w:tblPr>
        <w:tblStyle w:val="Tabellrutnt"/>
        <w:tblW w:w="8926" w:type="dxa"/>
        <w:tblLook w:val="04A0" w:firstRow="1" w:lastRow="0" w:firstColumn="1" w:lastColumn="0" w:noHBand="0" w:noVBand="1"/>
      </w:tblPr>
      <w:tblGrid>
        <w:gridCol w:w="2830"/>
        <w:gridCol w:w="6096"/>
      </w:tblGrid>
      <w:tr w:rsidR="005A6A59" w:rsidRPr="00BC4C42" w14:paraId="1D8ADD29" w14:textId="77777777" w:rsidTr="00E15795">
        <w:tc>
          <w:tcPr>
            <w:tcW w:w="2830" w:type="dxa"/>
            <w:shd w:val="clear" w:color="auto" w:fill="auto"/>
          </w:tcPr>
          <w:p w14:paraId="58356C9C" w14:textId="17AF1293" w:rsidR="001F7524" w:rsidRPr="007C11E0" w:rsidRDefault="001F7524" w:rsidP="006535F7">
            <w:pPr>
              <w:keepNext/>
              <w:spacing w:after="120"/>
              <w:rPr>
                <w:rFonts w:cstheme="minorHAnsi"/>
                <w:b/>
                <w:bCs/>
                <w:sz w:val="22"/>
                <w:szCs w:val="22"/>
                <w:lang w:val="en-GB"/>
              </w:rPr>
            </w:pPr>
            <w:r w:rsidRPr="007C11E0">
              <w:rPr>
                <w:rFonts w:cstheme="minorHAnsi"/>
                <w:b/>
                <w:bCs/>
                <w:sz w:val="22"/>
                <w:szCs w:val="22"/>
                <w:lang w:val="en-GB"/>
              </w:rPr>
              <w:t>Target typ</w:t>
            </w:r>
            <w:r w:rsidR="006D5150" w:rsidRPr="007C11E0">
              <w:rPr>
                <w:rFonts w:cstheme="minorHAnsi"/>
                <w:b/>
                <w:bCs/>
                <w:sz w:val="22"/>
                <w:szCs w:val="22"/>
                <w:lang w:val="en-GB"/>
              </w:rPr>
              <w:t>es</w:t>
            </w:r>
            <w:r w:rsidR="005D0920" w:rsidRPr="007C11E0">
              <w:rPr>
                <w:rFonts w:cstheme="minorHAnsi"/>
                <w:b/>
                <w:bCs/>
                <w:sz w:val="22"/>
                <w:szCs w:val="22"/>
                <w:lang w:val="en-GB"/>
              </w:rPr>
              <w:t xml:space="preserve"> </w:t>
            </w:r>
          </w:p>
        </w:tc>
        <w:tc>
          <w:tcPr>
            <w:tcW w:w="6096" w:type="dxa"/>
            <w:shd w:val="clear" w:color="auto" w:fill="auto"/>
          </w:tcPr>
          <w:p w14:paraId="14946F9F" w14:textId="0F11F8F3" w:rsidR="001F7524" w:rsidRPr="007C11E0" w:rsidRDefault="007326F3" w:rsidP="006535F7">
            <w:pPr>
              <w:keepNext/>
              <w:spacing w:after="120"/>
              <w:rPr>
                <w:rFonts w:cstheme="minorHAnsi"/>
                <w:b/>
                <w:bCs/>
                <w:sz w:val="22"/>
                <w:szCs w:val="22"/>
                <w:lang w:val="en-GB"/>
              </w:rPr>
            </w:pPr>
            <w:r w:rsidRPr="007C11E0">
              <w:rPr>
                <w:rFonts w:cstheme="minorHAnsi"/>
                <w:b/>
                <w:bCs/>
                <w:sz w:val="22"/>
                <w:szCs w:val="22"/>
                <w:lang w:val="en-GB"/>
              </w:rPr>
              <w:t xml:space="preserve">Descriptions of target </w:t>
            </w:r>
            <w:r w:rsidRPr="00CC50D7">
              <w:rPr>
                <w:rFonts w:cstheme="minorHAnsi"/>
                <w:b/>
                <w:bCs/>
                <w:sz w:val="22"/>
                <w:szCs w:val="22"/>
                <w:lang w:val="en-GB"/>
              </w:rPr>
              <w:t>types</w:t>
            </w:r>
            <w:r w:rsidR="00CC50D7" w:rsidRPr="00CC50D7">
              <w:rPr>
                <w:rFonts w:cstheme="minorHAnsi"/>
                <w:b/>
                <w:bCs/>
                <w:sz w:val="22"/>
                <w:szCs w:val="22"/>
                <w:lang w:val="en-GB"/>
              </w:rPr>
              <w:t xml:space="preserve"> </w:t>
            </w:r>
            <w:r w:rsidR="00CC50D7" w:rsidRPr="00CC50D7">
              <w:rPr>
                <w:rFonts w:cstheme="minorHAnsi"/>
                <w:sz w:val="22"/>
                <w:szCs w:val="22"/>
                <w:lang w:val="en-GB"/>
              </w:rPr>
              <w:t>(mandatory selection)</w:t>
            </w:r>
          </w:p>
        </w:tc>
      </w:tr>
      <w:tr w:rsidR="006E742F" w:rsidRPr="00BC4C42" w14:paraId="2C9BB80B" w14:textId="77777777" w:rsidTr="00E15795">
        <w:tc>
          <w:tcPr>
            <w:tcW w:w="2830" w:type="dxa"/>
          </w:tcPr>
          <w:p w14:paraId="7632CE24" w14:textId="77777777" w:rsidR="006E742F" w:rsidRPr="002A4267" w:rsidRDefault="006E742F" w:rsidP="00441DB4">
            <w:pPr>
              <w:rPr>
                <w:lang w:val="en-GB"/>
              </w:rPr>
            </w:pPr>
            <w:r w:rsidRPr="002A4267">
              <w:rPr>
                <w:lang w:val="en-GB"/>
              </w:rPr>
              <w:t xml:space="preserve">Development of models </w:t>
            </w:r>
            <w:r>
              <w:rPr>
                <w:lang w:val="en-GB"/>
              </w:rPr>
              <w:t>and</w:t>
            </w:r>
            <w:r w:rsidRPr="002A4267">
              <w:rPr>
                <w:lang w:val="en-GB"/>
              </w:rPr>
              <w:t xml:space="preserve"> methodology </w:t>
            </w:r>
          </w:p>
        </w:tc>
        <w:tc>
          <w:tcPr>
            <w:tcW w:w="6096" w:type="dxa"/>
          </w:tcPr>
          <w:p w14:paraId="161B33B7" w14:textId="77777777" w:rsidR="006E742F" w:rsidRPr="002A4267" w:rsidRDefault="006E742F" w:rsidP="00441DB4">
            <w:pPr>
              <w:rPr>
                <w:lang w:val="en-GB"/>
              </w:rPr>
            </w:pPr>
            <w:r w:rsidRPr="002A4267">
              <w:rPr>
                <w:lang w:val="en-GB"/>
              </w:rPr>
              <w:t xml:space="preserve">Developing models and methods to tackle the challenge/opportunity identified by the project partnership. </w:t>
            </w:r>
          </w:p>
        </w:tc>
      </w:tr>
      <w:tr w:rsidR="001F7524" w:rsidRPr="00BC4C42" w14:paraId="214A5EB4" w14:textId="77777777" w:rsidTr="00E15795">
        <w:tc>
          <w:tcPr>
            <w:tcW w:w="2830" w:type="dxa"/>
          </w:tcPr>
          <w:p w14:paraId="735342C9" w14:textId="745DA8CC" w:rsidR="001F7524" w:rsidRPr="002A4267" w:rsidRDefault="00575E0E" w:rsidP="00CA73EF">
            <w:pPr>
              <w:rPr>
                <w:lang w:val="en-GB"/>
              </w:rPr>
            </w:pPr>
            <w:r w:rsidRPr="002A4267">
              <w:rPr>
                <w:lang w:val="en-GB"/>
              </w:rPr>
              <w:t>Pilot implementation</w:t>
            </w:r>
          </w:p>
        </w:tc>
        <w:tc>
          <w:tcPr>
            <w:tcW w:w="6096" w:type="dxa"/>
          </w:tcPr>
          <w:p w14:paraId="5C361181" w14:textId="09DE0F95" w:rsidR="00A533FD" w:rsidRPr="002A4267" w:rsidRDefault="006E742F" w:rsidP="00A533FD">
            <w:pPr>
              <w:rPr>
                <w:lang w:val="en-GB"/>
              </w:rPr>
            </w:pPr>
            <w:r>
              <w:rPr>
                <w:lang w:val="en-GB"/>
              </w:rPr>
              <w:t xml:space="preserve">Piloting or testing </w:t>
            </w:r>
            <w:r w:rsidR="00A533FD" w:rsidRPr="002A4267">
              <w:rPr>
                <w:lang w:val="en-GB"/>
              </w:rPr>
              <w:t xml:space="preserve">models and methods to </w:t>
            </w:r>
            <w:r w:rsidR="002A4267" w:rsidRPr="002A4267">
              <w:rPr>
                <w:lang w:val="en-GB"/>
              </w:rPr>
              <w:t xml:space="preserve">tackle the </w:t>
            </w:r>
            <w:r w:rsidR="000F0EBA">
              <w:rPr>
                <w:lang w:val="en-GB"/>
              </w:rPr>
              <w:t>identified c</w:t>
            </w:r>
            <w:r w:rsidR="002A4267" w:rsidRPr="002A4267">
              <w:rPr>
                <w:lang w:val="en-GB"/>
              </w:rPr>
              <w:t>hallenge/opportunity</w:t>
            </w:r>
            <w:r w:rsidR="000F0EBA">
              <w:rPr>
                <w:lang w:val="en-GB"/>
              </w:rPr>
              <w:t>.</w:t>
            </w:r>
            <w:r w:rsidR="002A4267" w:rsidRPr="002A4267">
              <w:rPr>
                <w:lang w:val="en-GB"/>
              </w:rPr>
              <w:t xml:space="preserve"> </w:t>
            </w:r>
          </w:p>
        </w:tc>
      </w:tr>
      <w:tr w:rsidR="001F7524" w:rsidRPr="00BC4C42" w14:paraId="1D8E2E3B" w14:textId="77777777" w:rsidTr="00E15795">
        <w:tc>
          <w:tcPr>
            <w:tcW w:w="2830" w:type="dxa"/>
          </w:tcPr>
          <w:p w14:paraId="3D1FD4E4" w14:textId="50533FE7" w:rsidR="001F7524" w:rsidRPr="002A4267" w:rsidRDefault="00575E0E" w:rsidP="00CA73EF">
            <w:pPr>
              <w:rPr>
                <w:lang w:val="en-GB"/>
              </w:rPr>
            </w:pPr>
            <w:r w:rsidRPr="002A4267">
              <w:rPr>
                <w:lang w:val="en-GB"/>
              </w:rPr>
              <w:t>Strategy and policy input</w:t>
            </w:r>
            <w:r w:rsidR="001F7524" w:rsidRPr="002A4267">
              <w:rPr>
                <w:lang w:val="en-GB"/>
              </w:rPr>
              <w:t xml:space="preserve">  </w:t>
            </w:r>
          </w:p>
        </w:tc>
        <w:tc>
          <w:tcPr>
            <w:tcW w:w="6096" w:type="dxa"/>
          </w:tcPr>
          <w:p w14:paraId="0936FCD5" w14:textId="13A593EE" w:rsidR="008E0111" w:rsidRPr="002A4267" w:rsidRDefault="002A4267" w:rsidP="008E0111">
            <w:pPr>
              <w:rPr>
                <w:lang w:val="en-GB"/>
              </w:rPr>
            </w:pPr>
            <w:r w:rsidRPr="002A4267">
              <w:rPr>
                <w:lang w:val="en-GB"/>
              </w:rPr>
              <w:t>P</w:t>
            </w:r>
            <w:r w:rsidR="008E0111" w:rsidRPr="002A4267">
              <w:rPr>
                <w:lang w:val="en-GB"/>
              </w:rPr>
              <w:t>rovid</w:t>
            </w:r>
            <w:r w:rsidRPr="002A4267">
              <w:rPr>
                <w:lang w:val="en-GB"/>
              </w:rPr>
              <w:t>ing</w:t>
            </w:r>
            <w:r w:rsidR="008E0111" w:rsidRPr="002A4267">
              <w:rPr>
                <w:lang w:val="en-GB"/>
              </w:rPr>
              <w:t xml:space="preserve"> input to strategies and decision makers.</w:t>
            </w:r>
          </w:p>
        </w:tc>
      </w:tr>
      <w:tr w:rsidR="001F7524" w:rsidRPr="00BC4C42" w14:paraId="265A4327" w14:textId="77777777" w:rsidTr="00E15795">
        <w:tc>
          <w:tcPr>
            <w:tcW w:w="2830" w:type="dxa"/>
          </w:tcPr>
          <w:p w14:paraId="72903F68" w14:textId="13A523E2" w:rsidR="001F7524" w:rsidRPr="002A4267" w:rsidRDefault="00575E0E" w:rsidP="00CA73EF">
            <w:pPr>
              <w:rPr>
                <w:lang w:val="en-GB"/>
              </w:rPr>
            </w:pPr>
            <w:r w:rsidRPr="002A4267">
              <w:rPr>
                <w:lang w:val="en-GB"/>
              </w:rPr>
              <w:t>Network and platform building</w:t>
            </w:r>
            <w:r w:rsidR="001F7524" w:rsidRPr="002A4267">
              <w:rPr>
                <w:lang w:val="en-GB"/>
              </w:rPr>
              <w:t xml:space="preserve"> </w:t>
            </w:r>
          </w:p>
        </w:tc>
        <w:tc>
          <w:tcPr>
            <w:tcW w:w="6096" w:type="dxa"/>
          </w:tcPr>
          <w:p w14:paraId="22DD7EE8" w14:textId="27087F41" w:rsidR="008E0111" w:rsidRPr="002A4267" w:rsidRDefault="002A4267" w:rsidP="002A4267">
            <w:pPr>
              <w:rPr>
                <w:lang w:val="en-GB"/>
              </w:rPr>
            </w:pPr>
            <w:r w:rsidRPr="002A4267">
              <w:rPr>
                <w:lang w:val="en-GB"/>
              </w:rPr>
              <w:t xml:space="preserve">Establishing </w:t>
            </w:r>
            <w:r w:rsidR="00A03CB8">
              <w:rPr>
                <w:lang w:val="en-GB"/>
              </w:rPr>
              <w:t xml:space="preserve">formalised </w:t>
            </w:r>
            <w:r w:rsidR="008E0111" w:rsidRPr="002A4267">
              <w:rPr>
                <w:lang w:val="en-GB"/>
              </w:rPr>
              <w:t>long-term networks and platforms</w:t>
            </w:r>
            <w:r w:rsidR="000F0EBA">
              <w:rPr>
                <w:lang w:val="en-GB"/>
              </w:rPr>
              <w:t>.</w:t>
            </w:r>
          </w:p>
        </w:tc>
      </w:tr>
      <w:tr w:rsidR="001F7524" w:rsidRPr="00BC4C42" w14:paraId="7A038C68" w14:textId="77777777" w:rsidTr="00E15795">
        <w:tc>
          <w:tcPr>
            <w:tcW w:w="2830" w:type="dxa"/>
          </w:tcPr>
          <w:p w14:paraId="65593A98" w14:textId="7232B2CC" w:rsidR="001F7524" w:rsidRPr="002A4267" w:rsidRDefault="00575E0E" w:rsidP="00CA73EF">
            <w:pPr>
              <w:rPr>
                <w:lang w:val="en-GB"/>
              </w:rPr>
            </w:pPr>
            <w:r w:rsidRPr="002A4267">
              <w:rPr>
                <w:lang w:val="en-GB"/>
              </w:rPr>
              <w:t>Awareness raising</w:t>
            </w:r>
            <w:r w:rsidR="001F7524" w:rsidRPr="002A4267">
              <w:rPr>
                <w:lang w:val="en-GB"/>
              </w:rPr>
              <w:t xml:space="preserve"> </w:t>
            </w:r>
          </w:p>
        </w:tc>
        <w:tc>
          <w:tcPr>
            <w:tcW w:w="6096" w:type="dxa"/>
          </w:tcPr>
          <w:p w14:paraId="2B29B4A3" w14:textId="202DB4ED" w:rsidR="001F7524" w:rsidRPr="002A4267" w:rsidRDefault="002A4267" w:rsidP="00CA73EF">
            <w:pPr>
              <w:rPr>
                <w:lang w:val="en-GB"/>
              </w:rPr>
            </w:pPr>
            <w:r w:rsidRPr="002A4267">
              <w:rPr>
                <w:lang w:val="en-GB"/>
              </w:rPr>
              <w:t xml:space="preserve">Raising awareness of the challenge/opportunity identified by the project partnership. </w:t>
            </w:r>
          </w:p>
        </w:tc>
      </w:tr>
      <w:tr w:rsidR="001F7524" w:rsidRPr="00BC4C42" w14:paraId="75833FE3" w14:textId="77777777" w:rsidTr="00E15795">
        <w:tc>
          <w:tcPr>
            <w:tcW w:w="2830" w:type="dxa"/>
          </w:tcPr>
          <w:p w14:paraId="752E5EA6" w14:textId="77777777" w:rsidR="001F7524" w:rsidRPr="002A4267" w:rsidRDefault="001F7524" w:rsidP="00CA73EF">
            <w:pPr>
              <w:rPr>
                <w:lang w:val="en-GB"/>
              </w:rPr>
            </w:pPr>
            <w:r w:rsidRPr="002A4267">
              <w:rPr>
                <w:lang w:val="en-GB"/>
              </w:rPr>
              <w:t xml:space="preserve">Building knowledge, competences, and skills </w:t>
            </w:r>
          </w:p>
        </w:tc>
        <w:tc>
          <w:tcPr>
            <w:tcW w:w="6096" w:type="dxa"/>
          </w:tcPr>
          <w:p w14:paraId="0EF203AA" w14:textId="32E2B35C" w:rsidR="001F7524" w:rsidRPr="002A4267" w:rsidRDefault="007326F3" w:rsidP="00CA73EF">
            <w:pPr>
              <w:rPr>
                <w:lang w:val="en-GB"/>
              </w:rPr>
            </w:pPr>
            <w:r w:rsidRPr="002A4267">
              <w:rPr>
                <w:lang w:val="en-GB"/>
              </w:rPr>
              <w:t>B</w:t>
            </w:r>
            <w:r w:rsidR="00097386" w:rsidRPr="002A4267">
              <w:rPr>
                <w:lang w:val="en-GB"/>
              </w:rPr>
              <w:t xml:space="preserve">uilding competence, </w:t>
            </w:r>
            <w:proofErr w:type="gramStart"/>
            <w:r w:rsidR="00097386" w:rsidRPr="002A4267">
              <w:rPr>
                <w:lang w:val="en-GB"/>
              </w:rPr>
              <w:t>knowledge</w:t>
            </w:r>
            <w:proofErr w:type="gramEnd"/>
            <w:r w:rsidR="00097386" w:rsidRPr="002A4267">
              <w:rPr>
                <w:lang w:val="en-GB"/>
              </w:rPr>
              <w:t xml:space="preserve"> and skills.</w:t>
            </w:r>
          </w:p>
        </w:tc>
      </w:tr>
      <w:tr w:rsidR="001F7524" w:rsidRPr="00BC4C42" w14:paraId="7D364502" w14:textId="77777777" w:rsidTr="00E15795">
        <w:tc>
          <w:tcPr>
            <w:tcW w:w="2830" w:type="dxa"/>
          </w:tcPr>
          <w:p w14:paraId="4736CAF8" w14:textId="77777777" w:rsidR="001F7524" w:rsidRPr="002A4267" w:rsidRDefault="001F7524" w:rsidP="00CA73EF">
            <w:pPr>
              <w:rPr>
                <w:lang w:val="en-GB"/>
              </w:rPr>
            </w:pPr>
            <w:r w:rsidRPr="002A4267">
              <w:rPr>
                <w:lang w:val="en-GB"/>
              </w:rPr>
              <w:t>Stakeholder engagement</w:t>
            </w:r>
          </w:p>
        </w:tc>
        <w:tc>
          <w:tcPr>
            <w:tcW w:w="6096" w:type="dxa"/>
          </w:tcPr>
          <w:p w14:paraId="1C156E54" w14:textId="2C2717FC" w:rsidR="001F7524" w:rsidRPr="002A4267" w:rsidRDefault="007326F3" w:rsidP="00CA73EF">
            <w:pPr>
              <w:rPr>
                <w:lang w:val="en-GB"/>
              </w:rPr>
            </w:pPr>
            <w:r w:rsidRPr="002A4267">
              <w:rPr>
                <w:lang w:val="en-GB"/>
              </w:rPr>
              <w:t>E</w:t>
            </w:r>
            <w:r w:rsidR="00B82E36" w:rsidRPr="002A4267">
              <w:rPr>
                <w:lang w:val="en-GB"/>
              </w:rPr>
              <w:t>ngaging stakeholders in the work on the challenge/opportunity</w:t>
            </w:r>
            <w:r w:rsidR="002A4267">
              <w:rPr>
                <w:lang w:val="en-GB"/>
              </w:rPr>
              <w:t xml:space="preserve"> identified by the project partnership. </w:t>
            </w:r>
          </w:p>
        </w:tc>
      </w:tr>
      <w:tr w:rsidR="005D0920" w:rsidRPr="00BC4C42" w14:paraId="714E5FE4" w14:textId="77777777" w:rsidTr="00E15795">
        <w:tc>
          <w:tcPr>
            <w:tcW w:w="2830" w:type="dxa"/>
          </w:tcPr>
          <w:p w14:paraId="17E5F244" w14:textId="2155D94C" w:rsidR="005D0920" w:rsidRPr="007C11E0" w:rsidRDefault="005D0920" w:rsidP="00441DB4">
            <w:pPr>
              <w:keepNext/>
              <w:spacing w:after="120"/>
              <w:rPr>
                <w:rFonts w:cstheme="minorHAnsi"/>
                <w:b/>
                <w:bCs/>
                <w:sz w:val="22"/>
                <w:szCs w:val="22"/>
                <w:lang w:val="en-GB"/>
              </w:rPr>
            </w:pPr>
            <w:r w:rsidRPr="007C11E0">
              <w:rPr>
                <w:rFonts w:cstheme="minorHAnsi"/>
                <w:b/>
                <w:bCs/>
                <w:sz w:val="22"/>
                <w:szCs w:val="22"/>
                <w:lang w:val="en-GB"/>
              </w:rPr>
              <w:t>Target types</w:t>
            </w:r>
            <w:r w:rsidR="00AA4D2E">
              <w:rPr>
                <w:rFonts w:cstheme="minorHAnsi"/>
                <w:b/>
                <w:bCs/>
                <w:sz w:val="22"/>
                <w:szCs w:val="22"/>
                <w:lang w:val="en-GB"/>
              </w:rPr>
              <w:t xml:space="preserve"> </w:t>
            </w:r>
          </w:p>
        </w:tc>
        <w:tc>
          <w:tcPr>
            <w:tcW w:w="6096" w:type="dxa"/>
          </w:tcPr>
          <w:p w14:paraId="6B8BE7F4" w14:textId="0557A999" w:rsidR="005D0920" w:rsidRPr="007C11E0" w:rsidRDefault="005D0920" w:rsidP="00441DB4">
            <w:pPr>
              <w:keepNext/>
              <w:spacing w:after="120"/>
              <w:rPr>
                <w:rFonts w:cstheme="minorHAnsi"/>
                <w:b/>
                <w:bCs/>
                <w:sz w:val="22"/>
                <w:szCs w:val="22"/>
                <w:lang w:val="en-GB"/>
              </w:rPr>
            </w:pPr>
            <w:r w:rsidRPr="007C11E0">
              <w:rPr>
                <w:rFonts w:cstheme="minorHAnsi"/>
                <w:b/>
                <w:bCs/>
                <w:sz w:val="22"/>
                <w:szCs w:val="22"/>
                <w:lang w:val="en-GB"/>
              </w:rPr>
              <w:t>Descriptions of target types</w:t>
            </w:r>
            <w:r w:rsidR="00CC50D7">
              <w:rPr>
                <w:rFonts w:cstheme="minorHAnsi"/>
                <w:b/>
                <w:bCs/>
                <w:sz w:val="22"/>
                <w:szCs w:val="22"/>
                <w:lang w:val="en-GB"/>
              </w:rPr>
              <w:t xml:space="preserve"> </w:t>
            </w:r>
            <w:r w:rsidR="00CC50D7" w:rsidRPr="00AA4D2E">
              <w:rPr>
                <w:rFonts w:cstheme="minorHAnsi"/>
                <w:sz w:val="22"/>
                <w:szCs w:val="22"/>
                <w:lang w:val="en-GB"/>
              </w:rPr>
              <w:t>(optional selection)</w:t>
            </w:r>
            <w:r w:rsidR="00DB352A" w:rsidRPr="007C11E0">
              <w:rPr>
                <w:rFonts w:cstheme="minorHAnsi"/>
                <w:b/>
                <w:bCs/>
                <w:sz w:val="22"/>
                <w:szCs w:val="22"/>
                <w:lang w:val="en-GB"/>
              </w:rPr>
              <w:t xml:space="preserve"> </w:t>
            </w:r>
          </w:p>
        </w:tc>
      </w:tr>
      <w:tr w:rsidR="005D0920" w:rsidRPr="00BC4C42" w14:paraId="5558C5A8" w14:textId="77777777" w:rsidTr="00E15795">
        <w:trPr>
          <w:trHeight w:val="300"/>
        </w:trPr>
        <w:tc>
          <w:tcPr>
            <w:tcW w:w="2830" w:type="dxa"/>
            <w:hideMark/>
          </w:tcPr>
          <w:p w14:paraId="4A89B243" w14:textId="77777777" w:rsidR="005D0920" w:rsidRPr="0090759A" w:rsidRDefault="005D0920" w:rsidP="00441DB4">
            <w:pPr>
              <w:rPr>
                <w:lang w:val="en-GB"/>
              </w:rPr>
            </w:pPr>
            <w:r w:rsidRPr="0090759A">
              <w:rPr>
                <w:lang w:val="en-GB"/>
              </w:rPr>
              <w:t>Prepared application  </w:t>
            </w:r>
          </w:p>
        </w:tc>
        <w:tc>
          <w:tcPr>
            <w:tcW w:w="6096" w:type="dxa"/>
            <w:hideMark/>
          </w:tcPr>
          <w:p w14:paraId="1F889214" w14:textId="77777777" w:rsidR="005D0920" w:rsidRPr="0090759A" w:rsidRDefault="005D0920" w:rsidP="00441DB4">
            <w:pPr>
              <w:rPr>
                <w:lang w:val="en-GB"/>
              </w:rPr>
            </w:pPr>
            <w:r w:rsidRPr="0090759A">
              <w:rPr>
                <w:lang w:val="en-GB"/>
              </w:rPr>
              <w:t>Preparing application(s) for funding for future transnational cooperation. </w:t>
            </w:r>
          </w:p>
        </w:tc>
      </w:tr>
      <w:tr w:rsidR="005D0920" w:rsidRPr="00BC4C42" w14:paraId="5570A370" w14:textId="77777777" w:rsidTr="00E15795">
        <w:trPr>
          <w:trHeight w:val="300"/>
        </w:trPr>
        <w:tc>
          <w:tcPr>
            <w:tcW w:w="2830" w:type="dxa"/>
            <w:hideMark/>
          </w:tcPr>
          <w:p w14:paraId="49A3A74E" w14:textId="77777777" w:rsidR="005D0920" w:rsidRPr="0090759A" w:rsidRDefault="005D0920" w:rsidP="00441DB4">
            <w:pPr>
              <w:rPr>
                <w:lang w:val="en-GB"/>
              </w:rPr>
            </w:pPr>
            <w:r w:rsidRPr="0090759A">
              <w:rPr>
                <w:lang w:val="en-GB"/>
              </w:rPr>
              <w:t>Idea and concept development   </w:t>
            </w:r>
          </w:p>
        </w:tc>
        <w:tc>
          <w:tcPr>
            <w:tcW w:w="6096" w:type="dxa"/>
            <w:hideMark/>
          </w:tcPr>
          <w:p w14:paraId="26563D0B" w14:textId="77777777" w:rsidR="005D0920" w:rsidRPr="0090759A" w:rsidRDefault="005D0920" w:rsidP="00441DB4">
            <w:pPr>
              <w:rPr>
                <w:lang w:val="en-GB"/>
              </w:rPr>
            </w:pPr>
            <w:r w:rsidRPr="0090759A">
              <w:rPr>
                <w:lang w:val="en-GB"/>
              </w:rPr>
              <w:t>Developing ideas and concepts for future transnational cooperation. </w:t>
            </w:r>
          </w:p>
        </w:tc>
      </w:tr>
      <w:tr w:rsidR="005D0920" w:rsidRPr="00BC4C42" w14:paraId="4833292E" w14:textId="77777777" w:rsidTr="00E15795">
        <w:trPr>
          <w:trHeight w:val="300"/>
        </w:trPr>
        <w:tc>
          <w:tcPr>
            <w:tcW w:w="2830" w:type="dxa"/>
            <w:hideMark/>
          </w:tcPr>
          <w:p w14:paraId="5D3AF4B9" w14:textId="77777777" w:rsidR="005D0920" w:rsidRPr="0090759A" w:rsidRDefault="005D0920" w:rsidP="00441DB4">
            <w:pPr>
              <w:rPr>
                <w:lang w:val="en-GB"/>
              </w:rPr>
            </w:pPr>
            <w:r w:rsidRPr="0090759A">
              <w:rPr>
                <w:lang w:val="en-GB"/>
              </w:rPr>
              <w:t>Needs analysis  </w:t>
            </w:r>
          </w:p>
        </w:tc>
        <w:tc>
          <w:tcPr>
            <w:tcW w:w="6096" w:type="dxa"/>
            <w:hideMark/>
          </w:tcPr>
          <w:p w14:paraId="39CB52C5" w14:textId="345730F8" w:rsidR="005D0920" w:rsidRPr="0090759A" w:rsidRDefault="005D0920" w:rsidP="00441DB4">
            <w:pPr>
              <w:rPr>
                <w:lang w:val="en-GB"/>
              </w:rPr>
            </w:pPr>
            <w:r w:rsidRPr="0090759A">
              <w:rPr>
                <w:lang w:val="en-GB"/>
              </w:rPr>
              <w:t>Investigating the needs and conditions for transnational cooperation</w:t>
            </w:r>
            <w:r w:rsidR="00C47B38" w:rsidRPr="0090759A">
              <w:rPr>
                <w:lang w:val="en-GB"/>
              </w:rPr>
              <w:t>.</w:t>
            </w:r>
          </w:p>
        </w:tc>
      </w:tr>
      <w:tr w:rsidR="005D0920" w:rsidRPr="00BC4C42" w14:paraId="2E595A2D" w14:textId="77777777" w:rsidTr="00E15795">
        <w:trPr>
          <w:trHeight w:val="300"/>
        </w:trPr>
        <w:tc>
          <w:tcPr>
            <w:tcW w:w="2830" w:type="dxa"/>
            <w:hideMark/>
          </w:tcPr>
          <w:p w14:paraId="6DBFACD7" w14:textId="77777777" w:rsidR="005D0920" w:rsidRPr="0090759A" w:rsidRDefault="005D0920" w:rsidP="00441DB4">
            <w:pPr>
              <w:rPr>
                <w:lang w:val="en-GB"/>
              </w:rPr>
            </w:pPr>
            <w:r w:rsidRPr="0090759A">
              <w:rPr>
                <w:lang w:val="en-GB"/>
              </w:rPr>
              <w:t>Partnership enlargement  </w:t>
            </w:r>
          </w:p>
        </w:tc>
        <w:tc>
          <w:tcPr>
            <w:tcW w:w="6096" w:type="dxa"/>
            <w:hideMark/>
          </w:tcPr>
          <w:p w14:paraId="6D5699DB" w14:textId="4F6E59EB" w:rsidR="005D0920" w:rsidRPr="0090759A" w:rsidRDefault="005D0920" w:rsidP="00441DB4">
            <w:pPr>
              <w:rPr>
                <w:lang w:val="en-GB"/>
              </w:rPr>
            </w:pPr>
            <w:r w:rsidRPr="0090759A">
              <w:rPr>
                <w:lang w:val="en-GB"/>
              </w:rPr>
              <w:t>Work aimed at forming an adequate partnership for future cooperation or project. </w:t>
            </w:r>
          </w:p>
        </w:tc>
      </w:tr>
      <w:tr w:rsidR="005D0920" w:rsidRPr="00BC4C42" w14:paraId="311F5D3C" w14:textId="77777777" w:rsidTr="00E15795">
        <w:trPr>
          <w:trHeight w:val="300"/>
        </w:trPr>
        <w:tc>
          <w:tcPr>
            <w:tcW w:w="2830" w:type="dxa"/>
            <w:hideMark/>
          </w:tcPr>
          <w:p w14:paraId="34E52E50" w14:textId="77777777" w:rsidR="005D0920" w:rsidRPr="0090759A" w:rsidRDefault="005D0920" w:rsidP="00441DB4">
            <w:pPr>
              <w:rPr>
                <w:lang w:val="en-GB"/>
              </w:rPr>
            </w:pPr>
            <w:r w:rsidRPr="0090759A">
              <w:rPr>
                <w:lang w:val="en-GB"/>
              </w:rPr>
              <w:t>Funding overview  </w:t>
            </w:r>
          </w:p>
        </w:tc>
        <w:tc>
          <w:tcPr>
            <w:tcW w:w="6096" w:type="dxa"/>
            <w:hideMark/>
          </w:tcPr>
          <w:p w14:paraId="572E9538" w14:textId="044E6B13" w:rsidR="005D0920" w:rsidRPr="0090759A" w:rsidRDefault="005D0920" w:rsidP="00441DB4">
            <w:pPr>
              <w:rPr>
                <w:lang w:val="en-GB"/>
              </w:rPr>
            </w:pPr>
            <w:r w:rsidRPr="0090759A">
              <w:rPr>
                <w:lang w:val="en-GB"/>
              </w:rPr>
              <w:t>Investigating and identifying possible</w:t>
            </w:r>
            <w:r w:rsidR="008A4C08" w:rsidRPr="0090759A">
              <w:rPr>
                <w:lang w:val="en-GB"/>
              </w:rPr>
              <w:t xml:space="preserve"> </w:t>
            </w:r>
            <w:r w:rsidRPr="0090759A">
              <w:rPr>
                <w:lang w:val="en-GB"/>
              </w:rPr>
              <w:t>funding sources for future cooperation. </w:t>
            </w:r>
          </w:p>
        </w:tc>
      </w:tr>
    </w:tbl>
    <w:p w14:paraId="7A850495" w14:textId="7973FFCD" w:rsidR="001F7524" w:rsidRDefault="001F7524">
      <w:pPr>
        <w:spacing w:after="200" w:line="276" w:lineRule="auto"/>
        <w:rPr>
          <w:lang w:val="en-GB"/>
        </w:rPr>
      </w:pPr>
      <w:r>
        <w:rPr>
          <w:lang w:val="en-GB"/>
        </w:rPr>
        <w:br w:type="page"/>
      </w:r>
    </w:p>
    <w:p w14:paraId="2E9DDAEC" w14:textId="34A234AF" w:rsidR="007B6357" w:rsidRPr="007B6357" w:rsidRDefault="007B6357" w:rsidP="00463840">
      <w:pPr>
        <w:pStyle w:val="Rubrik2"/>
        <w:numPr>
          <w:ilvl w:val="0"/>
          <w:numId w:val="26"/>
        </w:numPr>
        <w:rPr>
          <w:lang w:val="en-GB"/>
        </w:rPr>
      </w:pPr>
      <w:r w:rsidRPr="007B6357">
        <w:rPr>
          <w:lang w:val="en-GB"/>
        </w:rPr>
        <w:lastRenderedPageBreak/>
        <w:t>Aim and background</w:t>
      </w:r>
    </w:p>
    <w:p w14:paraId="78E46885" w14:textId="77777777" w:rsidR="007B6357" w:rsidRPr="007B6357" w:rsidRDefault="007B6357" w:rsidP="007B6357">
      <w:pPr>
        <w:rPr>
          <w:lang w:val="en-GB"/>
        </w:rPr>
      </w:pPr>
    </w:p>
    <w:p w14:paraId="6D8ABFE2" w14:textId="02393358" w:rsidR="007B6357" w:rsidRPr="00463840" w:rsidRDefault="007B6357" w:rsidP="00463840">
      <w:pPr>
        <w:pStyle w:val="Liststycke"/>
        <w:numPr>
          <w:ilvl w:val="1"/>
          <w:numId w:val="27"/>
        </w:numPr>
        <w:rPr>
          <w:lang w:val="en-GB"/>
        </w:rPr>
      </w:pPr>
      <w:r w:rsidRPr="00463840">
        <w:rPr>
          <w:lang w:val="en-GB"/>
        </w:rPr>
        <w:t xml:space="preserve">State the overall aim of the SI </w:t>
      </w:r>
      <w:r w:rsidR="001607FA">
        <w:rPr>
          <w:lang w:val="en-GB"/>
        </w:rPr>
        <w:t xml:space="preserve">cooperation </w:t>
      </w:r>
      <w:r w:rsidRPr="00463840">
        <w:rPr>
          <w:lang w:val="en-GB"/>
        </w:rPr>
        <w:t>project. The aim must fit into what has been described in enclosure 1 Project sustainability, question 1</w:t>
      </w:r>
      <w:r w:rsidR="005920CA">
        <w:rPr>
          <w:lang w:val="en-GB"/>
        </w:rPr>
        <w:t>.</w:t>
      </w:r>
      <w:r w:rsidRPr="00463840">
        <w:rPr>
          <w:lang w:val="en-GB"/>
        </w:rPr>
        <w:t>1.</w:t>
      </w:r>
    </w:p>
    <w:p w14:paraId="7EF02DD2" w14:textId="77777777" w:rsidR="007B6357" w:rsidRPr="007B6357" w:rsidRDefault="007B6357" w:rsidP="007B6357">
      <w:pPr>
        <w:rPr>
          <w:lang w:val="en-GB"/>
        </w:rPr>
      </w:pPr>
      <w:r w:rsidRPr="007B6357">
        <w:rPr>
          <w:lang w:val="en-GB"/>
        </w:rPr>
        <w:t>Maximum 200 characters</w:t>
      </w:r>
    </w:p>
    <w:p w14:paraId="327F3A2A" w14:textId="77777777" w:rsidR="005F7556" w:rsidRPr="005F7556" w:rsidRDefault="005F7556" w:rsidP="00A82F8E">
      <w:pPr>
        <w:rPr>
          <w:noProof/>
        </w:rPr>
      </w:pPr>
      <w:r w:rsidRPr="005F7556">
        <w:rPr>
          <w:noProof/>
        </w:rPr>
        <w:fldChar w:fldCharType="begin">
          <w:ffData>
            <w:name w:val="Text21"/>
            <w:enabled/>
            <w:calcOnExit w:val="0"/>
            <w:textInput>
              <w:maxLength w:val="200"/>
            </w:textInput>
          </w:ffData>
        </w:fldChar>
      </w:r>
      <w:r w:rsidRPr="005F7556">
        <w:rPr>
          <w:noProof/>
        </w:rPr>
        <w:instrText xml:space="preserve"> FORMTEXT </w:instrText>
      </w:r>
      <w:r w:rsidRPr="005F7556">
        <w:rPr>
          <w:noProof/>
        </w:rPr>
      </w:r>
      <w:r w:rsidRPr="005F7556">
        <w:rPr>
          <w:noProof/>
        </w:rPr>
        <w:fldChar w:fldCharType="separate"/>
      </w:r>
      <w:r w:rsidRPr="00401809">
        <w:rPr>
          <w:noProof/>
        </w:rPr>
        <w:t> </w:t>
      </w:r>
      <w:r w:rsidRPr="00401809">
        <w:rPr>
          <w:noProof/>
        </w:rPr>
        <w:t> </w:t>
      </w:r>
      <w:r w:rsidRPr="00401809">
        <w:rPr>
          <w:noProof/>
        </w:rPr>
        <w:t> </w:t>
      </w:r>
      <w:r w:rsidRPr="00401809">
        <w:rPr>
          <w:noProof/>
        </w:rPr>
        <w:t> </w:t>
      </w:r>
      <w:r w:rsidRPr="00401809">
        <w:rPr>
          <w:noProof/>
        </w:rPr>
        <w:t> </w:t>
      </w:r>
      <w:r w:rsidRPr="005F7556">
        <w:rPr>
          <w:noProof/>
        </w:rPr>
        <w:fldChar w:fldCharType="end"/>
      </w:r>
    </w:p>
    <w:p w14:paraId="205FBD7E" w14:textId="0F34FAB0" w:rsidR="007B6357" w:rsidRPr="007B6357" w:rsidRDefault="007B6357" w:rsidP="00463840">
      <w:pPr>
        <w:pStyle w:val="Liststycke"/>
        <w:numPr>
          <w:ilvl w:val="1"/>
          <w:numId w:val="27"/>
        </w:numPr>
        <w:rPr>
          <w:lang w:val="en-GB"/>
        </w:rPr>
      </w:pPr>
      <w:r w:rsidRPr="007B6357">
        <w:rPr>
          <w:lang w:val="en-GB"/>
        </w:rPr>
        <w:t>Describe the background of this SI project proposal</w:t>
      </w:r>
      <w:r w:rsidR="005F7B64">
        <w:rPr>
          <w:lang w:val="en-GB"/>
        </w:rPr>
        <w:t>. Describe also</w:t>
      </w:r>
      <w:r w:rsidRPr="007B6357">
        <w:rPr>
          <w:lang w:val="en-GB"/>
        </w:rPr>
        <w:t xml:space="preserve"> how </w:t>
      </w:r>
      <w:r w:rsidR="001607FA">
        <w:rPr>
          <w:lang w:val="en-GB"/>
        </w:rPr>
        <w:t xml:space="preserve">part of or the whole </w:t>
      </w:r>
      <w:r w:rsidRPr="007B6357">
        <w:rPr>
          <w:lang w:val="en-GB"/>
        </w:rPr>
        <w:t xml:space="preserve">partnership </w:t>
      </w:r>
      <w:r w:rsidR="001607FA">
        <w:rPr>
          <w:lang w:val="en-GB"/>
        </w:rPr>
        <w:t>have cooperated previously</w:t>
      </w:r>
      <w:r w:rsidR="00993F79">
        <w:rPr>
          <w:lang w:val="en-GB"/>
        </w:rPr>
        <w:t xml:space="preserve"> in some way</w:t>
      </w:r>
      <w:r w:rsidR="001607FA">
        <w:rPr>
          <w:lang w:val="en-GB"/>
        </w:rPr>
        <w:t xml:space="preserve">. </w:t>
      </w:r>
    </w:p>
    <w:p w14:paraId="13F5472B" w14:textId="77777777" w:rsidR="007B6357" w:rsidRPr="007B6357" w:rsidRDefault="007B6357" w:rsidP="007B6357">
      <w:pPr>
        <w:rPr>
          <w:lang w:val="en-GB"/>
        </w:rPr>
      </w:pPr>
      <w:r w:rsidRPr="007B6357">
        <w:rPr>
          <w:lang w:val="en-GB"/>
        </w:rPr>
        <w:t xml:space="preserve">Maximum 2 000 characters </w:t>
      </w:r>
    </w:p>
    <w:p w14:paraId="33468EDC" w14:textId="408C7485" w:rsidR="00F30210" w:rsidRPr="00401809" w:rsidRDefault="00823BF7" w:rsidP="00A82F8E">
      <w:r>
        <w:rPr>
          <w:noProof/>
        </w:rPr>
        <w:fldChar w:fldCharType="begin">
          <w:ffData>
            <w:name w:val="Text21"/>
            <w:enabled/>
            <w:calcOnExit w:val="0"/>
            <w:textInput>
              <w:maxLength w:val="2000"/>
            </w:textInput>
          </w:ffData>
        </w:fldChar>
      </w:r>
      <w:bookmarkStart w:id="3" w:name="Text2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p>
    <w:p w14:paraId="04D2E61E" w14:textId="42CDA039" w:rsidR="007B6357" w:rsidRPr="007B6357" w:rsidRDefault="007B6357" w:rsidP="00463840">
      <w:pPr>
        <w:pStyle w:val="Liststycke"/>
        <w:numPr>
          <w:ilvl w:val="1"/>
          <w:numId w:val="27"/>
        </w:numPr>
        <w:rPr>
          <w:lang w:val="en-GB"/>
        </w:rPr>
      </w:pPr>
      <w:r w:rsidRPr="007B6357">
        <w:rPr>
          <w:lang w:val="en-GB"/>
        </w:rPr>
        <w:t>Please describe how you have cooperated in the partnership while preparing this application and if external support has been used.</w:t>
      </w:r>
    </w:p>
    <w:p w14:paraId="29D2BAFB" w14:textId="77777777" w:rsidR="007B6357" w:rsidRPr="007B6357" w:rsidRDefault="007B6357" w:rsidP="007B6357">
      <w:pPr>
        <w:rPr>
          <w:lang w:val="en-GB"/>
        </w:rPr>
      </w:pPr>
      <w:r w:rsidRPr="007B6357">
        <w:rPr>
          <w:lang w:val="en-GB"/>
        </w:rPr>
        <w:t xml:space="preserve">Maximum 2 000 characters </w:t>
      </w:r>
    </w:p>
    <w:p w14:paraId="6DF97928" w14:textId="5FD06E79" w:rsidR="00182062" w:rsidRPr="00401809" w:rsidRDefault="00823BF7" w:rsidP="00A82F8E">
      <w:pPr>
        <w:rPr>
          <w:noProof/>
        </w:rPr>
      </w:pPr>
      <w:r>
        <w:rPr>
          <w:noProof/>
        </w:rPr>
        <w:fldChar w:fldCharType="begin">
          <w:ffData>
            <w:name w:val=""/>
            <w:enabled/>
            <w:calcOnExit w:val="0"/>
            <w:textInput>
              <w:maxLength w:val="2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13FB346" w14:textId="75229B98" w:rsidR="00463840" w:rsidRDefault="00463840">
      <w:pPr>
        <w:spacing w:after="200" w:line="276" w:lineRule="auto"/>
        <w:rPr>
          <w:lang w:val="en-GB"/>
        </w:rPr>
      </w:pPr>
      <w:r>
        <w:rPr>
          <w:lang w:val="en-GB"/>
        </w:rPr>
        <w:br w:type="page"/>
      </w:r>
    </w:p>
    <w:p w14:paraId="6F3F6EE0" w14:textId="1FE7F8C7" w:rsidR="007B6357" w:rsidRPr="007B6357" w:rsidRDefault="007B6357" w:rsidP="00463840">
      <w:pPr>
        <w:pStyle w:val="Rubrik2"/>
        <w:numPr>
          <w:ilvl w:val="0"/>
          <w:numId w:val="26"/>
        </w:numPr>
        <w:rPr>
          <w:lang w:val="en-GB"/>
        </w:rPr>
      </w:pPr>
      <w:r w:rsidRPr="007B6357">
        <w:rPr>
          <w:lang w:val="en-GB"/>
        </w:rPr>
        <w:lastRenderedPageBreak/>
        <w:t xml:space="preserve">Partnership / stakeholders / target groups </w:t>
      </w:r>
    </w:p>
    <w:p w14:paraId="6F8D6A81" w14:textId="77777777" w:rsidR="007B6357" w:rsidRPr="007B6357" w:rsidRDefault="007B6357" w:rsidP="007B6357">
      <w:pPr>
        <w:rPr>
          <w:lang w:val="en-GB"/>
        </w:rPr>
      </w:pPr>
      <w:r w:rsidRPr="007B6357">
        <w:rPr>
          <w:lang w:val="en-GB"/>
        </w:rPr>
        <w:t xml:space="preserve">Read more about the partnership composition in section 7 of the Instructions. </w:t>
      </w:r>
    </w:p>
    <w:p w14:paraId="1F3BBCB1" w14:textId="77777777" w:rsidR="007B6357" w:rsidRPr="007B6357" w:rsidRDefault="007B6357" w:rsidP="007B6357">
      <w:pPr>
        <w:rPr>
          <w:lang w:val="en-GB"/>
        </w:rPr>
      </w:pPr>
    </w:p>
    <w:p w14:paraId="00F46495" w14:textId="1BD8DF33" w:rsidR="00463840" w:rsidRDefault="005F1B63" w:rsidP="00441DB4">
      <w:pPr>
        <w:pStyle w:val="Liststycke"/>
        <w:numPr>
          <w:ilvl w:val="1"/>
          <w:numId w:val="26"/>
        </w:numPr>
        <w:rPr>
          <w:lang w:val="en-GB"/>
        </w:rPr>
      </w:pPr>
      <w:r w:rsidRPr="005F1B63">
        <w:rPr>
          <w:lang w:val="en-GB"/>
        </w:rPr>
        <w:t>Reflect on the partnership composition and your stakeholder involvement</w:t>
      </w:r>
      <w:r>
        <w:rPr>
          <w:lang w:val="en-GB"/>
        </w:rPr>
        <w:t xml:space="preserve">. </w:t>
      </w:r>
    </w:p>
    <w:p w14:paraId="69F777A0" w14:textId="77777777" w:rsidR="005F1B63" w:rsidRPr="005F1B63" w:rsidRDefault="005F1B63" w:rsidP="005F1B63">
      <w:pPr>
        <w:pStyle w:val="Liststycke"/>
        <w:ind w:left="792"/>
        <w:rPr>
          <w:lang w:val="en-GB"/>
        </w:rPr>
      </w:pPr>
    </w:p>
    <w:p w14:paraId="26B8D973" w14:textId="0FDF44D0" w:rsidR="007B6357" w:rsidRPr="00463840" w:rsidRDefault="007B6357" w:rsidP="00463840">
      <w:pPr>
        <w:pStyle w:val="Liststycke"/>
        <w:ind w:left="792"/>
        <w:rPr>
          <w:lang w:val="en-GB"/>
        </w:rPr>
      </w:pPr>
      <w:r w:rsidRPr="00463840">
        <w:rPr>
          <w:lang w:val="en-GB"/>
        </w:rPr>
        <w:t>a/ What considerations lies behind the partnership composition</w:t>
      </w:r>
      <w:r w:rsidR="00EC37CE">
        <w:rPr>
          <w:lang w:val="en-GB"/>
        </w:rPr>
        <w:t xml:space="preserve">? </w:t>
      </w:r>
      <w:r w:rsidR="005F1B63">
        <w:rPr>
          <w:lang w:val="en-GB"/>
        </w:rPr>
        <w:t xml:space="preserve">How does it reflect your identified challenge/opportunity? </w:t>
      </w:r>
      <w:r w:rsidR="00EC37CE">
        <w:rPr>
          <w:lang w:val="en-GB"/>
        </w:rPr>
        <w:t xml:space="preserve">Also reflect on the considerations you have </w:t>
      </w:r>
      <w:r w:rsidR="004D1026">
        <w:rPr>
          <w:lang w:val="en-GB"/>
        </w:rPr>
        <w:t xml:space="preserve">made in </w:t>
      </w:r>
      <w:r w:rsidR="00823BF7">
        <w:rPr>
          <w:lang w:val="en-GB"/>
        </w:rPr>
        <w:t xml:space="preserve">your decision on </w:t>
      </w:r>
      <w:r w:rsidRPr="00463840">
        <w:rPr>
          <w:lang w:val="en-GB"/>
        </w:rPr>
        <w:t xml:space="preserve">who to include as stakeholders and how you will reach various target groups? </w:t>
      </w:r>
    </w:p>
    <w:p w14:paraId="1C7AE8E5" w14:textId="77777777" w:rsidR="007B6357" w:rsidRPr="007B6357" w:rsidRDefault="007B6357" w:rsidP="007B6357">
      <w:pPr>
        <w:rPr>
          <w:lang w:val="en-GB"/>
        </w:rPr>
      </w:pPr>
      <w:r w:rsidRPr="007B6357">
        <w:rPr>
          <w:lang w:val="en-GB"/>
        </w:rPr>
        <w:t>Maximum 2 000 characters</w:t>
      </w:r>
    </w:p>
    <w:p w14:paraId="33136481" w14:textId="77777777" w:rsidR="00960DD7" w:rsidRDefault="00960DD7" w:rsidP="00F304C2">
      <w:r w:rsidRPr="00462D2B">
        <w:fldChar w:fldCharType="begin">
          <w:ffData>
            <w:name w:val="Text23"/>
            <w:enabled/>
            <w:calcOnExit w:val="0"/>
            <w:textInput>
              <w:maxLength w:val="2000"/>
            </w:textInput>
          </w:ffData>
        </w:fldChar>
      </w:r>
      <w:r w:rsidRPr="00462D2B">
        <w:instrText xml:space="preserve"> FORMTEXT </w:instrText>
      </w:r>
      <w:r w:rsidRPr="00462D2B">
        <w:fldChar w:fldCharType="separate"/>
      </w:r>
      <w:r w:rsidRPr="00462D2B">
        <w:rPr>
          <w:noProof/>
        </w:rPr>
        <w:t> </w:t>
      </w:r>
      <w:r w:rsidRPr="00462D2B">
        <w:rPr>
          <w:noProof/>
        </w:rPr>
        <w:t> </w:t>
      </w:r>
      <w:r w:rsidRPr="00462D2B">
        <w:rPr>
          <w:noProof/>
        </w:rPr>
        <w:t> </w:t>
      </w:r>
      <w:r w:rsidRPr="00462D2B">
        <w:rPr>
          <w:noProof/>
        </w:rPr>
        <w:t> </w:t>
      </w:r>
      <w:r w:rsidRPr="00462D2B">
        <w:rPr>
          <w:noProof/>
        </w:rPr>
        <w:t> </w:t>
      </w:r>
      <w:r w:rsidRPr="00462D2B">
        <w:fldChar w:fldCharType="end"/>
      </w:r>
    </w:p>
    <w:p w14:paraId="2B1BE572" w14:textId="7E64CDB4" w:rsidR="007B6357" w:rsidRPr="007B6357" w:rsidRDefault="007B6357" w:rsidP="00463840">
      <w:pPr>
        <w:pStyle w:val="Liststycke"/>
        <w:ind w:left="792"/>
        <w:rPr>
          <w:lang w:val="en-GB"/>
        </w:rPr>
      </w:pPr>
      <w:r w:rsidRPr="007B6357">
        <w:rPr>
          <w:lang w:val="en-GB"/>
        </w:rPr>
        <w:t xml:space="preserve">b/ Reflect on the possible need of a cross-sectorial and multi-level governance perspective in the partnership or among stakeholders. </w:t>
      </w:r>
    </w:p>
    <w:p w14:paraId="683E0C05" w14:textId="77777777" w:rsidR="007B6357" w:rsidRPr="007B6357" w:rsidRDefault="007B6357" w:rsidP="007B6357">
      <w:pPr>
        <w:rPr>
          <w:lang w:val="en-GB"/>
        </w:rPr>
      </w:pPr>
      <w:r w:rsidRPr="007B6357">
        <w:rPr>
          <w:lang w:val="en-GB"/>
        </w:rPr>
        <w:t>Maximum 2 000 characters</w:t>
      </w:r>
    </w:p>
    <w:p w14:paraId="2F77DC08" w14:textId="7C345FB5" w:rsidR="0017110A" w:rsidRDefault="0017110A" w:rsidP="00F304C2">
      <w:r w:rsidRPr="00462D2B">
        <w:fldChar w:fldCharType="begin">
          <w:ffData>
            <w:name w:val="Text23"/>
            <w:enabled/>
            <w:calcOnExit w:val="0"/>
            <w:textInput>
              <w:maxLength w:val="2000"/>
            </w:textInput>
          </w:ffData>
        </w:fldChar>
      </w:r>
      <w:r w:rsidRPr="00462D2B">
        <w:instrText xml:space="preserve"> FORMTEXT </w:instrText>
      </w:r>
      <w:r w:rsidRPr="00462D2B">
        <w:fldChar w:fldCharType="separate"/>
      </w:r>
      <w:r w:rsidRPr="00462D2B">
        <w:rPr>
          <w:noProof/>
        </w:rPr>
        <w:t> </w:t>
      </w:r>
      <w:r w:rsidRPr="00462D2B">
        <w:rPr>
          <w:noProof/>
        </w:rPr>
        <w:t> </w:t>
      </w:r>
      <w:r w:rsidRPr="00462D2B">
        <w:rPr>
          <w:noProof/>
        </w:rPr>
        <w:t> </w:t>
      </w:r>
      <w:r w:rsidRPr="00462D2B">
        <w:rPr>
          <w:noProof/>
        </w:rPr>
        <w:t> </w:t>
      </w:r>
      <w:r w:rsidRPr="00462D2B">
        <w:rPr>
          <w:noProof/>
        </w:rPr>
        <w:t> </w:t>
      </w:r>
      <w:r w:rsidRPr="00462D2B">
        <w:fldChar w:fldCharType="end"/>
      </w:r>
    </w:p>
    <w:p w14:paraId="0048A38F" w14:textId="7E62984C" w:rsidR="002345E2" w:rsidRPr="009400A4" w:rsidRDefault="002345E2" w:rsidP="002345E2">
      <w:pPr>
        <w:pStyle w:val="Liststycke"/>
        <w:ind w:left="792"/>
        <w:rPr>
          <w:lang w:val="en-GB"/>
        </w:rPr>
      </w:pPr>
      <w:r w:rsidRPr="00E60D19">
        <w:rPr>
          <w:lang w:val="en-GB"/>
        </w:rPr>
        <w:t xml:space="preserve">c/ Reflect on the composition of the countries in the formal partnership. If you intend to </w:t>
      </w:r>
      <w:r w:rsidR="00566B38" w:rsidRPr="00E60D19">
        <w:rPr>
          <w:lang w:val="en-GB"/>
        </w:rPr>
        <w:t>include</w:t>
      </w:r>
      <w:r w:rsidRPr="00E60D19">
        <w:rPr>
          <w:lang w:val="en-GB"/>
        </w:rPr>
        <w:t xml:space="preserve"> </w:t>
      </w:r>
      <w:r w:rsidR="00215EFB" w:rsidRPr="00E60D19">
        <w:rPr>
          <w:lang w:val="en-GB"/>
        </w:rPr>
        <w:t>other</w:t>
      </w:r>
      <w:r w:rsidRPr="00E60D19">
        <w:rPr>
          <w:lang w:val="en-GB"/>
        </w:rPr>
        <w:t xml:space="preserve"> programme countries </w:t>
      </w:r>
      <w:r w:rsidR="00566B38" w:rsidRPr="00E60D19">
        <w:rPr>
          <w:lang w:val="en-GB"/>
        </w:rPr>
        <w:t xml:space="preserve">in </w:t>
      </w:r>
      <w:r w:rsidRPr="00E60D19">
        <w:rPr>
          <w:lang w:val="en-GB"/>
        </w:rPr>
        <w:t xml:space="preserve">your </w:t>
      </w:r>
      <w:r w:rsidR="009400A4" w:rsidRPr="00E60D19">
        <w:rPr>
          <w:lang w:val="en-GB"/>
        </w:rPr>
        <w:t>activities,</w:t>
      </w:r>
      <w:r w:rsidRPr="00E60D19">
        <w:rPr>
          <w:lang w:val="en-GB"/>
        </w:rPr>
        <w:t xml:space="preserve"> please</w:t>
      </w:r>
      <w:r w:rsidR="00EE5569" w:rsidRPr="00E60D19">
        <w:rPr>
          <w:lang w:val="en-GB"/>
        </w:rPr>
        <w:t xml:space="preserve"> elaborate on their </w:t>
      </w:r>
      <w:r w:rsidR="00357C06" w:rsidRPr="00E60D19">
        <w:rPr>
          <w:lang w:val="en-GB"/>
        </w:rPr>
        <w:t>involvement</w:t>
      </w:r>
      <w:r w:rsidRPr="00E60D19">
        <w:rPr>
          <w:lang w:val="en-GB"/>
        </w:rPr>
        <w:t>.</w:t>
      </w:r>
      <w:r w:rsidRPr="009400A4">
        <w:rPr>
          <w:lang w:val="en-GB"/>
        </w:rPr>
        <w:t xml:space="preserve"> </w:t>
      </w:r>
    </w:p>
    <w:p w14:paraId="14D962B5" w14:textId="77777777" w:rsidR="002345E2" w:rsidRPr="007B6357" w:rsidRDefault="002345E2" w:rsidP="002345E2">
      <w:pPr>
        <w:rPr>
          <w:lang w:val="en-GB"/>
        </w:rPr>
      </w:pPr>
      <w:r w:rsidRPr="007B6357">
        <w:rPr>
          <w:lang w:val="en-GB"/>
        </w:rPr>
        <w:t>Maximum 2 000 characters</w:t>
      </w:r>
    </w:p>
    <w:p w14:paraId="72AC6DAD" w14:textId="77777777" w:rsidR="002345E2" w:rsidRDefault="002345E2" w:rsidP="002345E2">
      <w:r w:rsidRPr="00462D2B">
        <w:fldChar w:fldCharType="begin">
          <w:ffData>
            <w:name w:val="Text23"/>
            <w:enabled/>
            <w:calcOnExit w:val="0"/>
            <w:textInput>
              <w:maxLength w:val="2000"/>
            </w:textInput>
          </w:ffData>
        </w:fldChar>
      </w:r>
      <w:r w:rsidRPr="00462D2B">
        <w:instrText xml:space="preserve"> FORMTEXT </w:instrText>
      </w:r>
      <w:r w:rsidRPr="00462D2B">
        <w:fldChar w:fldCharType="separate"/>
      </w:r>
      <w:r w:rsidRPr="00462D2B">
        <w:rPr>
          <w:noProof/>
        </w:rPr>
        <w:t> </w:t>
      </w:r>
      <w:r w:rsidRPr="00462D2B">
        <w:rPr>
          <w:noProof/>
        </w:rPr>
        <w:t> </w:t>
      </w:r>
      <w:r w:rsidRPr="00462D2B">
        <w:rPr>
          <w:noProof/>
        </w:rPr>
        <w:t> </w:t>
      </w:r>
      <w:r w:rsidRPr="00462D2B">
        <w:rPr>
          <w:noProof/>
        </w:rPr>
        <w:t> </w:t>
      </w:r>
      <w:r w:rsidRPr="00462D2B">
        <w:rPr>
          <w:noProof/>
        </w:rPr>
        <w:t> </w:t>
      </w:r>
      <w:r w:rsidRPr="00462D2B">
        <w:fldChar w:fldCharType="end"/>
      </w:r>
    </w:p>
    <w:p w14:paraId="133F157B" w14:textId="74769F75" w:rsidR="00050C81" w:rsidRPr="007E5875" w:rsidRDefault="002345E2" w:rsidP="007E5875">
      <w:pPr>
        <w:pStyle w:val="Liststycke"/>
        <w:ind w:left="792"/>
        <w:rPr>
          <w:lang w:val="en-GB"/>
        </w:rPr>
      </w:pPr>
      <w:r>
        <w:rPr>
          <w:lang w:val="en-GB"/>
        </w:rPr>
        <w:t>d</w:t>
      </w:r>
      <w:r w:rsidRPr="007B6357">
        <w:rPr>
          <w:lang w:val="en-GB"/>
        </w:rPr>
        <w:t xml:space="preserve">/ </w:t>
      </w:r>
      <w:r w:rsidR="00050C81" w:rsidRPr="007E5875">
        <w:rPr>
          <w:lang w:val="en-GB"/>
        </w:rPr>
        <w:t xml:space="preserve">Reflect on the potential </w:t>
      </w:r>
      <w:r w:rsidR="00F225C0" w:rsidRPr="007E5875">
        <w:rPr>
          <w:lang w:val="en-GB"/>
        </w:rPr>
        <w:t xml:space="preserve">gender aspects that are relevant to the project's challenge, </w:t>
      </w:r>
      <w:r w:rsidR="009400A4" w:rsidRPr="007E5875">
        <w:rPr>
          <w:lang w:val="en-GB"/>
        </w:rPr>
        <w:t>solutions,</w:t>
      </w:r>
      <w:r w:rsidR="00F225C0" w:rsidRPr="007E5875">
        <w:rPr>
          <w:lang w:val="en-GB"/>
        </w:rPr>
        <w:t xml:space="preserve"> and utilisation</w:t>
      </w:r>
      <w:r w:rsidR="00050C81" w:rsidRPr="007E5875">
        <w:rPr>
          <w:lang w:val="en-GB"/>
        </w:rPr>
        <w:t xml:space="preserve"> and how you intend to </w:t>
      </w:r>
      <w:r w:rsidR="007E5875" w:rsidRPr="007E5875">
        <w:rPr>
          <w:lang w:val="en-GB"/>
        </w:rPr>
        <w:t>handle these aspects during the implementation of your project</w:t>
      </w:r>
      <w:r w:rsidR="00F225C0" w:rsidRPr="007E5875">
        <w:rPr>
          <w:lang w:val="en-GB"/>
        </w:rPr>
        <w:t xml:space="preserve">. </w:t>
      </w:r>
    </w:p>
    <w:p w14:paraId="1203236E" w14:textId="77777777" w:rsidR="007E5875" w:rsidRPr="007B6357" w:rsidRDefault="007E5875" w:rsidP="007E5875">
      <w:pPr>
        <w:rPr>
          <w:lang w:val="en-GB"/>
        </w:rPr>
      </w:pPr>
      <w:r w:rsidRPr="007B6357">
        <w:rPr>
          <w:lang w:val="en-GB"/>
        </w:rPr>
        <w:t>Maximum 2 000 characters</w:t>
      </w:r>
    </w:p>
    <w:p w14:paraId="1D72EDA2" w14:textId="77777777" w:rsidR="007E5875" w:rsidRDefault="007E5875" w:rsidP="007E5875">
      <w:r w:rsidRPr="00462D2B">
        <w:fldChar w:fldCharType="begin">
          <w:ffData>
            <w:name w:val="Text23"/>
            <w:enabled/>
            <w:calcOnExit w:val="0"/>
            <w:textInput>
              <w:maxLength w:val="2000"/>
            </w:textInput>
          </w:ffData>
        </w:fldChar>
      </w:r>
      <w:r w:rsidRPr="00462D2B">
        <w:instrText xml:space="preserve"> FORMTEXT </w:instrText>
      </w:r>
      <w:r w:rsidRPr="00462D2B">
        <w:fldChar w:fldCharType="separate"/>
      </w:r>
      <w:r w:rsidRPr="00462D2B">
        <w:rPr>
          <w:noProof/>
        </w:rPr>
        <w:t> </w:t>
      </w:r>
      <w:r w:rsidRPr="00462D2B">
        <w:rPr>
          <w:noProof/>
        </w:rPr>
        <w:t> </w:t>
      </w:r>
      <w:r w:rsidRPr="00462D2B">
        <w:rPr>
          <w:noProof/>
        </w:rPr>
        <w:t> </w:t>
      </w:r>
      <w:r w:rsidRPr="00462D2B">
        <w:rPr>
          <w:noProof/>
        </w:rPr>
        <w:t> </w:t>
      </w:r>
      <w:r w:rsidRPr="00462D2B">
        <w:rPr>
          <w:noProof/>
        </w:rPr>
        <w:t> </w:t>
      </w:r>
      <w:r w:rsidRPr="00462D2B">
        <w:fldChar w:fldCharType="end"/>
      </w:r>
    </w:p>
    <w:p w14:paraId="773E66E5" w14:textId="77777777" w:rsidR="00463840" w:rsidRDefault="00463840">
      <w:pPr>
        <w:spacing w:after="200" w:line="276" w:lineRule="auto"/>
        <w:rPr>
          <w:lang w:val="en-GB"/>
        </w:rPr>
      </w:pPr>
      <w:r>
        <w:rPr>
          <w:lang w:val="en-GB"/>
        </w:rPr>
        <w:br w:type="page"/>
      </w:r>
    </w:p>
    <w:p w14:paraId="7D03A522" w14:textId="54F28753" w:rsidR="007B6357" w:rsidRPr="007B6357" w:rsidRDefault="007B6357" w:rsidP="00463840">
      <w:pPr>
        <w:pStyle w:val="Rubrik2"/>
        <w:numPr>
          <w:ilvl w:val="0"/>
          <w:numId w:val="26"/>
        </w:numPr>
        <w:rPr>
          <w:lang w:val="en-GB"/>
        </w:rPr>
      </w:pPr>
      <w:r w:rsidRPr="007B6357">
        <w:rPr>
          <w:lang w:val="en-GB"/>
        </w:rPr>
        <w:lastRenderedPageBreak/>
        <w:t xml:space="preserve">Short-term objectives, </w:t>
      </w:r>
      <w:proofErr w:type="gramStart"/>
      <w:r w:rsidRPr="007B6357">
        <w:rPr>
          <w:lang w:val="en-GB"/>
        </w:rPr>
        <w:t>indicators</w:t>
      </w:r>
      <w:proofErr w:type="gramEnd"/>
      <w:r w:rsidRPr="007B6357">
        <w:rPr>
          <w:lang w:val="en-GB"/>
        </w:rPr>
        <w:t xml:space="preserve"> and expected outputs </w:t>
      </w:r>
    </w:p>
    <w:p w14:paraId="075AE2CA" w14:textId="2402082A" w:rsidR="00D06D89" w:rsidRDefault="007B6357" w:rsidP="00370F1D">
      <w:pPr>
        <w:rPr>
          <w:lang w:val="en-GB"/>
        </w:rPr>
      </w:pPr>
      <w:r w:rsidRPr="00370F1D">
        <w:rPr>
          <w:lang w:val="en-GB"/>
        </w:rPr>
        <w:t xml:space="preserve">In the table below you need to – by </w:t>
      </w:r>
      <w:r w:rsidRPr="00445C58">
        <w:rPr>
          <w:lang w:val="en-GB"/>
        </w:rPr>
        <w:t>clicking on</w:t>
      </w:r>
      <w:r w:rsidR="00445C58">
        <w:rPr>
          <w:lang w:val="en-GB"/>
        </w:rPr>
        <w:t xml:space="preserve"> “Select a target type”</w:t>
      </w:r>
      <w:r w:rsidRPr="00445C58">
        <w:rPr>
          <w:lang w:val="en-GB"/>
        </w:rPr>
        <w:t xml:space="preserve"> and using</w:t>
      </w:r>
      <w:r w:rsidRPr="00370F1D">
        <w:rPr>
          <w:lang w:val="en-GB"/>
        </w:rPr>
        <w:t xml:space="preserve"> the list - choose at least two (2) and up to five (5) different </w:t>
      </w:r>
      <w:r w:rsidR="009400A4">
        <w:rPr>
          <w:lang w:val="en-GB"/>
        </w:rPr>
        <w:t xml:space="preserve">mandatory </w:t>
      </w:r>
      <w:r w:rsidRPr="00370F1D">
        <w:rPr>
          <w:lang w:val="en-GB"/>
        </w:rPr>
        <w:t>target types</w:t>
      </w:r>
      <w:r w:rsidR="00370F1D" w:rsidRPr="00D06D89">
        <w:rPr>
          <w:lang w:val="en-GB"/>
        </w:rPr>
        <w:t>.</w:t>
      </w:r>
      <w:r w:rsidR="007566B1" w:rsidRPr="00D06D89">
        <w:rPr>
          <w:lang w:val="en-GB"/>
        </w:rPr>
        <w:t xml:space="preserve"> </w:t>
      </w:r>
      <w:r w:rsidR="00662369" w:rsidRPr="00D06D89">
        <w:rPr>
          <w:lang w:val="en-GB"/>
        </w:rPr>
        <w:t>In addition,</w:t>
      </w:r>
      <w:r w:rsidR="004C2C7C" w:rsidRPr="00D06D89">
        <w:rPr>
          <w:lang w:val="en-GB"/>
        </w:rPr>
        <w:t xml:space="preserve"> </w:t>
      </w:r>
      <w:r w:rsidR="00EA7FE5" w:rsidRPr="00D06D89">
        <w:rPr>
          <w:lang w:val="en-GB"/>
        </w:rPr>
        <w:t>for cooperation projects</w:t>
      </w:r>
      <w:r w:rsidR="004C2C7C" w:rsidRPr="00D06D89">
        <w:rPr>
          <w:lang w:val="en-GB"/>
        </w:rPr>
        <w:t xml:space="preserve"> </w:t>
      </w:r>
      <w:r w:rsidR="00EA7FE5" w:rsidRPr="00D06D89">
        <w:rPr>
          <w:lang w:val="en-GB"/>
        </w:rPr>
        <w:t xml:space="preserve">you </w:t>
      </w:r>
      <w:r w:rsidR="004C2C7C" w:rsidRPr="00D06D89">
        <w:rPr>
          <w:lang w:val="en-GB"/>
        </w:rPr>
        <w:t>can</w:t>
      </w:r>
      <w:r w:rsidR="00662369" w:rsidRPr="00D06D89">
        <w:rPr>
          <w:lang w:val="en-GB"/>
        </w:rPr>
        <w:t xml:space="preserve"> add a maximum of two (2) </w:t>
      </w:r>
      <w:r w:rsidR="004C2C7C" w:rsidRPr="00D06D89">
        <w:rPr>
          <w:lang w:val="en-GB"/>
        </w:rPr>
        <w:t xml:space="preserve">optional </w:t>
      </w:r>
      <w:r w:rsidR="00662369" w:rsidRPr="00D06D89">
        <w:rPr>
          <w:lang w:val="en-GB"/>
        </w:rPr>
        <w:t>target types</w:t>
      </w:r>
      <w:r w:rsidR="004C2C7C" w:rsidRPr="00D06D89">
        <w:rPr>
          <w:lang w:val="en-GB"/>
        </w:rPr>
        <w:t>.</w:t>
      </w:r>
      <w:r w:rsidR="004C2C7C">
        <w:rPr>
          <w:lang w:val="en-GB"/>
        </w:rPr>
        <w:t xml:space="preserve"> </w:t>
      </w:r>
      <w:r w:rsidRPr="00370F1D">
        <w:rPr>
          <w:lang w:val="en-GB"/>
        </w:rPr>
        <w:t>Furthermore, applicants can add at most one (1) self-formulated target type (Other) if they either consider that the target types above are not adequate or if they want to choose another one of the target types mentioned above.</w:t>
      </w:r>
      <w:r w:rsidR="00CC008D">
        <w:rPr>
          <w:lang w:val="en-GB"/>
        </w:rPr>
        <w:t xml:space="preserve"> </w:t>
      </w:r>
      <w:r w:rsidRPr="00370F1D">
        <w:rPr>
          <w:lang w:val="en-GB"/>
        </w:rPr>
        <w:t>For each chosen target type (including the self-formulated target type) formulate your own short-term objectives.</w:t>
      </w:r>
    </w:p>
    <w:p w14:paraId="4BF287E4" w14:textId="4A625310" w:rsidR="007B6357" w:rsidRPr="00370F1D" w:rsidRDefault="007B6357" w:rsidP="00370F1D">
      <w:pPr>
        <w:rPr>
          <w:lang w:val="en-GB"/>
        </w:rPr>
      </w:pPr>
      <w:r w:rsidRPr="00370F1D">
        <w:rPr>
          <w:lang w:val="en-GB"/>
        </w:rPr>
        <w:t xml:space="preserve">You may formulate several short-term objectives within each </w:t>
      </w:r>
      <w:r w:rsidR="00502A39">
        <w:rPr>
          <w:lang w:val="en-GB"/>
        </w:rPr>
        <w:t xml:space="preserve">selected. </w:t>
      </w:r>
      <w:r w:rsidRPr="00370F1D">
        <w:rPr>
          <w:lang w:val="en-GB"/>
        </w:rPr>
        <w:t>target type</w:t>
      </w:r>
      <w:r w:rsidR="00502A39">
        <w:rPr>
          <w:lang w:val="en-GB"/>
        </w:rPr>
        <w:t xml:space="preserve">. Please note that you may </w:t>
      </w:r>
      <w:r w:rsidR="00502A39" w:rsidRPr="00502A39">
        <w:rPr>
          <w:u w:val="single"/>
          <w:lang w:val="en-GB"/>
        </w:rPr>
        <w:t>not have</w:t>
      </w:r>
      <w:r w:rsidRPr="00502A39">
        <w:rPr>
          <w:u w:val="single"/>
          <w:lang w:val="en-GB"/>
        </w:rPr>
        <w:t xml:space="preserve"> more than ten (10) short-term objectives in total</w:t>
      </w:r>
      <w:r w:rsidRPr="00370F1D">
        <w:rPr>
          <w:lang w:val="en-GB"/>
        </w:rPr>
        <w:t xml:space="preserve"> (</w:t>
      </w:r>
      <w:r w:rsidR="00502A39">
        <w:rPr>
          <w:lang w:val="en-GB"/>
        </w:rPr>
        <w:t xml:space="preserve">in </w:t>
      </w:r>
      <w:r w:rsidRPr="00370F1D">
        <w:rPr>
          <w:lang w:val="en-GB"/>
        </w:rPr>
        <w:t>table 3.1 and table 3.2</w:t>
      </w:r>
      <w:r w:rsidR="004C2C7C">
        <w:rPr>
          <w:lang w:val="en-GB"/>
        </w:rPr>
        <w:t xml:space="preserve"> and table 3.3</w:t>
      </w:r>
      <w:r w:rsidRPr="00370F1D">
        <w:rPr>
          <w:lang w:val="en-GB"/>
        </w:rPr>
        <w:t xml:space="preserve">). Also specify the indicators and expected concrete outputs for each short-term objective. </w:t>
      </w:r>
    </w:p>
    <w:p w14:paraId="5C2F38B5" w14:textId="585A609B" w:rsidR="007B6357" w:rsidRPr="00370F1D" w:rsidRDefault="007B6357" w:rsidP="00370F1D">
      <w:pPr>
        <w:rPr>
          <w:lang w:val="en-GB"/>
        </w:rPr>
      </w:pPr>
      <w:r w:rsidRPr="00370F1D">
        <w:rPr>
          <w:lang w:val="en-GB"/>
        </w:rPr>
        <w:t>Please make sure that the work plan activities are supporting the short-term objectives.</w:t>
      </w:r>
      <w:r w:rsidR="003769A4">
        <w:rPr>
          <w:lang w:val="en-GB"/>
        </w:rPr>
        <w:t xml:space="preserve"> </w:t>
      </w:r>
      <w:r w:rsidR="00B86004">
        <w:rPr>
          <w:lang w:val="en-GB"/>
        </w:rPr>
        <w:t>T</w:t>
      </w:r>
      <w:r w:rsidRPr="00370F1D">
        <w:rPr>
          <w:lang w:val="en-GB"/>
        </w:rPr>
        <w:t>hese short-term objectives are to be reported upon in the final project report.</w:t>
      </w:r>
    </w:p>
    <w:p w14:paraId="1A9F65FA" w14:textId="200C3445" w:rsidR="007B6357" w:rsidRPr="00370F1D" w:rsidRDefault="00B86004" w:rsidP="00370F1D">
      <w:pPr>
        <w:rPr>
          <w:lang w:val="en-GB"/>
        </w:rPr>
      </w:pPr>
      <w:r>
        <w:rPr>
          <w:lang w:val="en-GB"/>
        </w:rPr>
        <w:t>S</w:t>
      </w:r>
      <w:r w:rsidR="007B6357" w:rsidRPr="00370F1D">
        <w:rPr>
          <w:lang w:val="en-GB"/>
        </w:rPr>
        <w:t xml:space="preserve">ee the </w:t>
      </w:r>
      <w:r>
        <w:rPr>
          <w:lang w:val="en-GB"/>
        </w:rPr>
        <w:t>I</w:t>
      </w:r>
      <w:r w:rsidR="007B6357" w:rsidRPr="00370F1D">
        <w:rPr>
          <w:lang w:val="en-GB"/>
        </w:rPr>
        <w:t xml:space="preserve">nstructions section 8 for more information on the project design. </w:t>
      </w:r>
    </w:p>
    <w:p w14:paraId="69E3BCC8" w14:textId="77777777" w:rsidR="00C21AD5" w:rsidRPr="00D06D89" w:rsidRDefault="00C21AD5" w:rsidP="00D06D89">
      <w:pPr>
        <w:rPr>
          <w:lang w:val="en-GB"/>
        </w:rPr>
      </w:pPr>
    </w:p>
    <w:p w14:paraId="5D5F26E0" w14:textId="233DA995" w:rsidR="00370F1D" w:rsidRPr="009E2FE6" w:rsidRDefault="00370F1D" w:rsidP="00370F1D">
      <w:pPr>
        <w:rPr>
          <w:lang w:val="en-GB"/>
        </w:rPr>
      </w:pPr>
      <w:r w:rsidRPr="009E2FE6">
        <w:rPr>
          <w:lang w:val="en-GB"/>
        </w:rPr>
        <w:t>How to use th</w:t>
      </w:r>
      <w:r>
        <w:rPr>
          <w:lang w:val="en-GB"/>
        </w:rPr>
        <w:t>ese</w:t>
      </w:r>
      <w:r w:rsidRPr="009E2FE6">
        <w:rPr>
          <w:lang w:val="en-GB"/>
        </w:rPr>
        <w:t xml:space="preserve"> table</w:t>
      </w:r>
      <w:r>
        <w:rPr>
          <w:lang w:val="en-GB"/>
        </w:rPr>
        <w:t>s</w:t>
      </w:r>
    </w:p>
    <w:p w14:paraId="65CBC353" w14:textId="7C8DC026" w:rsidR="00C21AD5" w:rsidRPr="00C21AD5" w:rsidRDefault="00C21AD5" w:rsidP="00C21AD5">
      <w:pPr>
        <w:pStyle w:val="Liststycke"/>
        <w:numPr>
          <w:ilvl w:val="0"/>
          <w:numId w:val="28"/>
        </w:numPr>
        <w:rPr>
          <w:lang w:val="en-GB"/>
        </w:rPr>
      </w:pPr>
      <w:r w:rsidRPr="00C21AD5">
        <w:rPr>
          <w:lang w:val="en-GB"/>
        </w:rPr>
        <w:t>Start in the selected cell or choose another cell by clicking in it</w:t>
      </w:r>
    </w:p>
    <w:p w14:paraId="73E4904D" w14:textId="28691758" w:rsidR="00C21AD5" w:rsidRDefault="00C21AD5" w:rsidP="00C21AD5">
      <w:pPr>
        <w:pStyle w:val="Liststycke"/>
        <w:numPr>
          <w:ilvl w:val="0"/>
          <w:numId w:val="28"/>
        </w:numPr>
        <w:rPr>
          <w:lang w:val="en-GB"/>
        </w:rPr>
      </w:pPr>
      <w:r w:rsidRPr="00C21AD5">
        <w:rPr>
          <w:lang w:val="en-GB"/>
        </w:rPr>
        <w:t xml:space="preserve">To leave this section after </w:t>
      </w:r>
      <w:r w:rsidR="00CD4595">
        <w:rPr>
          <w:lang w:val="en-GB"/>
        </w:rPr>
        <w:t xml:space="preserve">completing it </w:t>
      </w:r>
      <w:r w:rsidRPr="00C21AD5">
        <w:rPr>
          <w:lang w:val="en-GB"/>
        </w:rPr>
        <w:t xml:space="preserve">you </w:t>
      </w:r>
      <w:proofErr w:type="gramStart"/>
      <w:r w:rsidRPr="00C21AD5">
        <w:rPr>
          <w:lang w:val="en-GB"/>
        </w:rPr>
        <w:t>have to</w:t>
      </w:r>
      <w:proofErr w:type="gramEnd"/>
      <w:r w:rsidRPr="00C21AD5">
        <w:rPr>
          <w:lang w:val="en-GB"/>
        </w:rPr>
        <w:t xml:space="preserve"> move to another section manually.</w:t>
      </w:r>
    </w:p>
    <w:p w14:paraId="62B15D63" w14:textId="51A69965" w:rsidR="003B49DC" w:rsidRPr="003B49DC" w:rsidRDefault="003B49DC" w:rsidP="003B49DC">
      <w:pPr>
        <w:pStyle w:val="Liststycke"/>
        <w:numPr>
          <w:ilvl w:val="0"/>
          <w:numId w:val="28"/>
        </w:numPr>
        <w:rPr>
          <w:lang w:val="en-GB"/>
        </w:rPr>
      </w:pPr>
      <w:r w:rsidRPr="003B49DC">
        <w:rPr>
          <w:lang w:val="en-GB"/>
        </w:rPr>
        <w:t>Please note that there are text limitations. They refer to characters including blank spaces.</w:t>
      </w:r>
    </w:p>
    <w:p w14:paraId="390A602B" w14:textId="77777777" w:rsidR="004F64C8" w:rsidRDefault="004F64C8" w:rsidP="004F64C8">
      <w:pPr>
        <w:pStyle w:val="Liststycke"/>
        <w:rPr>
          <w:lang w:val="en-GB"/>
        </w:rPr>
      </w:pPr>
    </w:p>
    <w:p w14:paraId="1E78597B" w14:textId="29E3368C" w:rsidR="007B6357" w:rsidRPr="007B6357" w:rsidRDefault="007B6357" w:rsidP="0064535F">
      <w:pPr>
        <w:pStyle w:val="Liststycke"/>
        <w:numPr>
          <w:ilvl w:val="1"/>
          <w:numId w:val="26"/>
        </w:numPr>
        <w:rPr>
          <w:lang w:val="en-GB"/>
        </w:rPr>
      </w:pPr>
      <w:r w:rsidRPr="007B6357">
        <w:rPr>
          <w:lang w:val="en-GB"/>
        </w:rPr>
        <w:t xml:space="preserve">Short-term objectives and linkage to </w:t>
      </w:r>
      <w:r w:rsidR="009400A4">
        <w:rPr>
          <w:lang w:val="en-GB"/>
        </w:rPr>
        <w:t xml:space="preserve">mandatory </w:t>
      </w:r>
      <w:r w:rsidRPr="007B6357">
        <w:rPr>
          <w:lang w:val="en-GB"/>
        </w:rPr>
        <w:t xml:space="preserve">target types </w:t>
      </w:r>
      <w:r w:rsidR="009400A4">
        <w:rPr>
          <w:lang w:val="en-GB"/>
        </w:rPr>
        <w:t>for</w:t>
      </w:r>
      <w:r w:rsidRPr="007B6357">
        <w:rPr>
          <w:lang w:val="en-GB"/>
        </w:rPr>
        <w:t xml:space="preserve"> </w:t>
      </w:r>
      <w:r w:rsidR="009400A4">
        <w:rPr>
          <w:lang w:val="en-GB"/>
        </w:rPr>
        <w:t>cooperation projects.</w:t>
      </w:r>
    </w:p>
    <w:p w14:paraId="17644D89" w14:textId="708FFF2C" w:rsidR="007B6357" w:rsidRPr="007B6357" w:rsidRDefault="007B6357" w:rsidP="00C21AD5">
      <w:pPr>
        <w:rPr>
          <w:lang w:val="en-GB"/>
        </w:rPr>
      </w:pPr>
      <w:r w:rsidRPr="007B6357">
        <w:rPr>
          <w:lang w:val="en-GB"/>
        </w:rPr>
        <w:t xml:space="preserve">See instructions above on the choice of target types. Please note that you </w:t>
      </w:r>
      <w:r w:rsidR="00DA4FD2">
        <w:rPr>
          <w:lang w:val="en-GB"/>
        </w:rPr>
        <w:t>may</w:t>
      </w:r>
      <w:r w:rsidRPr="007B6357">
        <w:rPr>
          <w:lang w:val="en-GB"/>
        </w:rPr>
        <w:t xml:space="preserve"> only have ten (10) short-term objectives in total in the tables 3.1 and 3.2</w:t>
      </w:r>
      <w:r w:rsidR="00DA4FD2">
        <w:rPr>
          <w:lang w:val="en-GB"/>
        </w:rPr>
        <w:t xml:space="preserve"> and 3.3. </w:t>
      </w:r>
    </w:p>
    <w:p w14:paraId="01D70C04" w14:textId="77777777" w:rsidR="009400A4" w:rsidRDefault="007B6357" w:rsidP="007B6357">
      <w:pPr>
        <w:rPr>
          <w:lang w:val="en-GB"/>
        </w:rPr>
      </w:pPr>
      <w:r w:rsidRPr="007B6357">
        <w:rPr>
          <w:lang w:val="en-GB"/>
        </w:rPr>
        <w:tab/>
      </w:r>
    </w:p>
    <w:p w14:paraId="52E0F57D" w14:textId="55EC0F7A" w:rsidR="009400A4" w:rsidRPr="007B6357" w:rsidRDefault="009400A4" w:rsidP="004C2C7C">
      <w:pPr>
        <w:pStyle w:val="Liststycke"/>
        <w:numPr>
          <w:ilvl w:val="1"/>
          <w:numId w:val="26"/>
        </w:numPr>
        <w:rPr>
          <w:lang w:val="en-GB"/>
        </w:rPr>
      </w:pPr>
      <w:r w:rsidRPr="007B6357">
        <w:rPr>
          <w:lang w:val="en-GB"/>
        </w:rPr>
        <w:t xml:space="preserve">Short-term objectives and linkage to </w:t>
      </w:r>
      <w:r>
        <w:rPr>
          <w:lang w:val="en-GB"/>
        </w:rPr>
        <w:t xml:space="preserve">optional </w:t>
      </w:r>
      <w:r w:rsidRPr="007B6357">
        <w:rPr>
          <w:lang w:val="en-GB"/>
        </w:rPr>
        <w:t xml:space="preserve">target types </w:t>
      </w:r>
      <w:r>
        <w:rPr>
          <w:lang w:val="en-GB"/>
        </w:rPr>
        <w:t>for</w:t>
      </w:r>
      <w:r w:rsidRPr="007B6357">
        <w:rPr>
          <w:lang w:val="en-GB"/>
        </w:rPr>
        <w:t xml:space="preserve"> </w:t>
      </w:r>
      <w:r>
        <w:rPr>
          <w:lang w:val="en-GB"/>
        </w:rPr>
        <w:t>cooperation projects.</w:t>
      </w:r>
    </w:p>
    <w:p w14:paraId="1B36A769" w14:textId="08FB6EFF" w:rsidR="009400A4" w:rsidRDefault="009400A4" w:rsidP="009400A4">
      <w:pPr>
        <w:rPr>
          <w:lang w:val="en-GB"/>
        </w:rPr>
      </w:pPr>
      <w:r w:rsidRPr="007B6357">
        <w:rPr>
          <w:lang w:val="en-GB"/>
        </w:rPr>
        <w:t>See instructions above on the choice of target types. Please note that you can only have ten (10) short-term objectives in total in the tables 3.1 and 3.2</w:t>
      </w:r>
      <w:r w:rsidR="004C2C7C">
        <w:rPr>
          <w:lang w:val="en-GB"/>
        </w:rPr>
        <w:t xml:space="preserve"> and 3.3</w:t>
      </w:r>
      <w:r w:rsidRPr="007B6357">
        <w:rPr>
          <w:lang w:val="en-GB"/>
        </w:rPr>
        <w:t>.</w:t>
      </w:r>
    </w:p>
    <w:tbl>
      <w:tblPr>
        <w:tblStyle w:val="Tabellrutnt"/>
        <w:tblW w:w="966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1488"/>
        <w:gridCol w:w="2227"/>
        <w:gridCol w:w="2693"/>
        <w:gridCol w:w="2806"/>
      </w:tblGrid>
      <w:tr w:rsidR="00BC4C42" w:rsidRPr="003E4D0E" w14:paraId="2563AE3A"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647EA8" w14:textId="77777777" w:rsidR="00BC4C42" w:rsidRPr="0063159E" w:rsidRDefault="00BC4C42" w:rsidP="00C43969">
            <w:pPr>
              <w:rPr>
                <w:lang w:val="en-GB"/>
              </w:rPr>
            </w:pP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5BB772" w14:textId="77777777" w:rsidR="00BC4C42" w:rsidRPr="0063159E" w:rsidRDefault="00BC4C42" w:rsidP="00C43969">
            <w:r w:rsidRPr="0063159E">
              <w:t>Target type</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BB687B" w14:textId="23BB6135" w:rsidR="00BC4C42" w:rsidRPr="003B49DC" w:rsidRDefault="00BC4C42" w:rsidP="00C43969">
            <w:pPr>
              <w:rPr>
                <w:sz w:val="20"/>
                <w:szCs w:val="20"/>
                <w:lang w:val="en-GB"/>
              </w:rPr>
            </w:pPr>
            <w:r w:rsidRPr="003B49DC">
              <w:rPr>
                <w:sz w:val="20"/>
                <w:szCs w:val="20"/>
                <w:lang w:val="en-GB"/>
              </w:rPr>
              <w:t>Short-term project objective</w:t>
            </w:r>
            <w:r w:rsidR="003B49DC" w:rsidRPr="003B49DC">
              <w:rPr>
                <w:sz w:val="20"/>
                <w:szCs w:val="20"/>
                <w:lang w:val="en-GB"/>
              </w:rPr>
              <w:t>s</w:t>
            </w:r>
          </w:p>
          <w:p w14:paraId="4C993DAC" w14:textId="442E5496" w:rsidR="003B49DC" w:rsidRPr="003E4D0E" w:rsidRDefault="003B49DC" w:rsidP="00C43969">
            <w:pPr>
              <w:rPr>
                <w:sz w:val="20"/>
                <w:szCs w:val="20"/>
              </w:rPr>
            </w:pPr>
            <w:r>
              <w:rPr>
                <w:sz w:val="20"/>
                <w:szCs w:val="20"/>
              </w:rPr>
              <w:t>(max 300)</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DE160B" w14:textId="77777777" w:rsidR="00BC4C42" w:rsidRDefault="00BC4C42" w:rsidP="00C43969">
            <w:pPr>
              <w:rPr>
                <w:sz w:val="20"/>
                <w:szCs w:val="20"/>
              </w:rPr>
            </w:pPr>
            <w:r w:rsidRPr="003E4D0E">
              <w:rPr>
                <w:sz w:val="20"/>
                <w:szCs w:val="20"/>
              </w:rPr>
              <w:t>Indicator(s)</w:t>
            </w:r>
          </w:p>
          <w:p w14:paraId="2DDFBE3C" w14:textId="3D007585" w:rsidR="003B49DC" w:rsidRPr="003E4D0E" w:rsidRDefault="003B49DC" w:rsidP="00C43969">
            <w:pPr>
              <w:rPr>
                <w:sz w:val="20"/>
                <w:szCs w:val="20"/>
              </w:rPr>
            </w:pPr>
            <w:r>
              <w:rPr>
                <w:sz w:val="20"/>
                <w:szCs w:val="20"/>
              </w:rPr>
              <w:t>(max 300)</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406E08" w14:textId="77777777" w:rsidR="00BC4C42" w:rsidRDefault="00BC4C42" w:rsidP="00C43969">
            <w:pPr>
              <w:rPr>
                <w:sz w:val="20"/>
                <w:szCs w:val="20"/>
              </w:rPr>
            </w:pPr>
            <w:r w:rsidRPr="003E4D0E">
              <w:rPr>
                <w:sz w:val="20"/>
                <w:szCs w:val="20"/>
              </w:rPr>
              <w:t>Expected output(s)</w:t>
            </w:r>
          </w:p>
          <w:p w14:paraId="7B91D9F6" w14:textId="3ACA1A46" w:rsidR="003B49DC" w:rsidRPr="003E4D0E" w:rsidRDefault="003B49DC" w:rsidP="00C43969">
            <w:pPr>
              <w:rPr>
                <w:sz w:val="20"/>
                <w:szCs w:val="20"/>
              </w:rPr>
            </w:pPr>
            <w:r>
              <w:rPr>
                <w:sz w:val="20"/>
                <w:szCs w:val="20"/>
              </w:rPr>
              <w:t>(max 300)</w:t>
            </w:r>
          </w:p>
        </w:tc>
      </w:tr>
      <w:tr w:rsidR="00BC4C42" w:rsidRPr="00E73538" w14:paraId="5732D273"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FA449" w14:textId="77777777" w:rsidR="00BC4C42" w:rsidRPr="0063159E" w:rsidRDefault="00BC4C42" w:rsidP="00C43969">
            <w:pPr>
              <w:keepNext/>
              <w:spacing w:after="120"/>
              <w:rPr>
                <w:rFonts w:cstheme="minorHAnsi"/>
              </w:rPr>
            </w:pPr>
            <w:r w:rsidRPr="0063159E">
              <w:rPr>
                <w:rFonts w:cstheme="minorHAnsi"/>
              </w:rPr>
              <w:t>1</w:t>
            </w:r>
          </w:p>
        </w:tc>
        <w:sdt>
          <w:sdtPr>
            <w:rPr>
              <w:rFonts w:cstheme="minorHAnsi"/>
            </w:rPr>
            <w:id w:val="1202895164"/>
            <w:placeholder>
              <w:docPart w:val="A81DCA31DF2D415E941743BEDA921B18"/>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E6DB8"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40695"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D5AB3"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7D2CF7"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C42" w:rsidRPr="00E73538" w14:paraId="34B798E8"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C073FF" w14:textId="77777777" w:rsidR="00BC4C42" w:rsidRPr="0063159E" w:rsidRDefault="00BC4C42" w:rsidP="00C43969">
            <w:pPr>
              <w:keepNext/>
              <w:spacing w:after="120"/>
              <w:rPr>
                <w:rFonts w:cstheme="minorHAnsi"/>
              </w:rPr>
            </w:pPr>
            <w:r w:rsidRPr="0063159E">
              <w:rPr>
                <w:rFonts w:cstheme="minorHAnsi"/>
              </w:rPr>
              <w:t>2</w:t>
            </w:r>
          </w:p>
        </w:tc>
        <w:sdt>
          <w:sdtPr>
            <w:rPr>
              <w:rFonts w:cstheme="minorHAnsi"/>
            </w:rPr>
            <w:id w:val="2027440064"/>
            <w:placeholder>
              <w:docPart w:val="8BC9B436F0604150AE593FB544CAC501"/>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2EDEE5"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29C831"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F1C0D6"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7FC510"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C42" w:rsidRPr="00E73538" w14:paraId="3033A226"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71C890" w14:textId="77777777" w:rsidR="00BC4C42" w:rsidRPr="0063159E" w:rsidRDefault="00BC4C42" w:rsidP="00C43969">
            <w:pPr>
              <w:keepNext/>
              <w:spacing w:after="120"/>
              <w:rPr>
                <w:rFonts w:cstheme="minorHAnsi"/>
              </w:rPr>
            </w:pPr>
            <w:r w:rsidRPr="0063159E">
              <w:rPr>
                <w:rFonts w:cstheme="minorHAnsi"/>
              </w:rPr>
              <w:t>3</w:t>
            </w:r>
          </w:p>
        </w:tc>
        <w:sdt>
          <w:sdtPr>
            <w:rPr>
              <w:rFonts w:cstheme="minorHAnsi"/>
            </w:rPr>
            <w:id w:val="-1998797928"/>
            <w:placeholder>
              <w:docPart w:val="57F62CC022384A8DB465349A7FAA7DD7"/>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27EC57"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2B002"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70481"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4C983"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C42" w:rsidRPr="00E73538" w14:paraId="3D39FB7A"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E05383" w14:textId="77777777" w:rsidR="00BC4C42" w:rsidRPr="0063159E" w:rsidRDefault="00BC4C42" w:rsidP="00C43969">
            <w:pPr>
              <w:keepNext/>
              <w:spacing w:after="120"/>
              <w:rPr>
                <w:rFonts w:cstheme="minorHAnsi"/>
              </w:rPr>
            </w:pPr>
            <w:r w:rsidRPr="0063159E">
              <w:rPr>
                <w:rFonts w:cstheme="minorHAnsi"/>
              </w:rPr>
              <w:t>4</w:t>
            </w:r>
          </w:p>
        </w:tc>
        <w:sdt>
          <w:sdtPr>
            <w:rPr>
              <w:rFonts w:cstheme="minorHAnsi"/>
            </w:rPr>
            <w:id w:val="-2129542481"/>
            <w:placeholder>
              <w:docPart w:val="7B94DA2AA0DA4D879773ECB4BA076ACE"/>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09BEA"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A12E2"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D34EC0"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81161B"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C42" w:rsidRPr="00E73538" w14:paraId="23C224DB"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713FD9" w14:textId="77777777" w:rsidR="00BC4C42" w:rsidRPr="0063159E" w:rsidRDefault="00BC4C42" w:rsidP="00C43969">
            <w:pPr>
              <w:keepNext/>
              <w:spacing w:after="120"/>
              <w:rPr>
                <w:rFonts w:cstheme="minorHAnsi"/>
              </w:rPr>
            </w:pPr>
            <w:r w:rsidRPr="0063159E">
              <w:rPr>
                <w:rFonts w:cstheme="minorHAnsi"/>
              </w:rPr>
              <w:t>5</w:t>
            </w:r>
          </w:p>
        </w:tc>
        <w:sdt>
          <w:sdtPr>
            <w:rPr>
              <w:rFonts w:cstheme="minorHAnsi"/>
            </w:rPr>
            <w:id w:val="1653412513"/>
            <w:placeholder>
              <w:docPart w:val="D6FC34C0B60D4F27A356256F29D81D2C"/>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AB6171"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5FE66"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BD5A6E"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4323D3"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C42" w:rsidRPr="00E73538" w14:paraId="417E3CA8"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0C98CF" w14:textId="77777777" w:rsidR="00BC4C42" w:rsidRPr="0063159E" w:rsidRDefault="00BC4C42" w:rsidP="00C43969">
            <w:pPr>
              <w:keepNext/>
              <w:spacing w:after="120"/>
              <w:rPr>
                <w:rFonts w:cstheme="minorHAnsi"/>
              </w:rPr>
            </w:pPr>
            <w:r w:rsidRPr="0063159E">
              <w:rPr>
                <w:rFonts w:cstheme="minorHAnsi"/>
              </w:rPr>
              <w:t>6</w:t>
            </w:r>
          </w:p>
        </w:tc>
        <w:sdt>
          <w:sdtPr>
            <w:rPr>
              <w:rFonts w:cstheme="minorHAnsi"/>
            </w:rPr>
            <w:id w:val="-976839172"/>
            <w:placeholder>
              <w:docPart w:val="B2840D6AAC5D41E4AE44CCCB6F58EF17"/>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4F2055"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981C44"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1502B"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D6667"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C42" w:rsidRPr="00E73538" w14:paraId="794A8312"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E9DE90" w14:textId="77777777" w:rsidR="00BC4C42" w:rsidRPr="0063159E" w:rsidRDefault="00BC4C42" w:rsidP="00C43969">
            <w:pPr>
              <w:keepNext/>
              <w:spacing w:after="120"/>
              <w:rPr>
                <w:rFonts w:cstheme="minorHAnsi"/>
              </w:rPr>
            </w:pPr>
            <w:r w:rsidRPr="0063159E">
              <w:rPr>
                <w:rFonts w:cstheme="minorHAnsi"/>
              </w:rPr>
              <w:t>7</w:t>
            </w:r>
          </w:p>
        </w:tc>
        <w:sdt>
          <w:sdtPr>
            <w:rPr>
              <w:rFonts w:cstheme="minorHAnsi"/>
            </w:rPr>
            <w:id w:val="1359629391"/>
            <w:placeholder>
              <w:docPart w:val="FD1016E56F25462394FD778000D9C309"/>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0BF283"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6347E8"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A7196"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7478C8"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C42" w:rsidRPr="00E73538" w14:paraId="0436EB97"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933177" w14:textId="77777777" w:rsidR="00BC4C42" w:rsidRPr="0063159E" w:rsidRDefault="00BC4C42" w:rsidP="00C43969">
            <w:pPr>
              <w:keepNext/>
              <w:spacing w:after="120"/>
              <w:rPr>
                <w:rFonts w:cstheme="minorHAnsi"/>
              </w:rPr>
            </w:pPr>
            <w:r w:rsidRPr="0063159E">
              <w:rPr>
                <w:rFonts w:cstheme="minorHAnsi"/>
              </w:rPr>
              <w:t>8</w:t>
            </w:r>
          </w:p>
        </w:tc>
        <w:sdt>
          <w:sdtPr>
            <w:rPr>
              <w:rFonts w:cstheme="minorHAnsi"/>
            </w:rPr>
            <w:id w:val="150646851"/>
            <w:placeholder>
              <w:docPart w:val="D1932BD485024D39AB2F915B19FE026E"/>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DD79AC"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91945A"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50481"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BAB177"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C42" w:rsidRPr="00E73538" w14:paraId="49852406"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8ACAA" w14:textId="77777777" w:rsidR="00BC4C42" w:rsidRPr="0063159E" w:rsidRDefault="00BC4C42" w:rsidP="00C43969">
            <w:pPr>
              <w:keepNext/>
              <w:spacing w:after="120"/>
              <w:rPr>
                <w:rFonts w:cstheme="minorHAnsi"/>
              </w:rPr>
            </w:pPr>
            <w:r w:rsidRPr="0063159E">
              <w:rPr>
                <w:rFonts w:cstheme="minorHAnsi"/>
              </w:rPr>
              <w:t>9</w:t>
            </w:r>
          </w:p>
        </w:tc>
        <w:sdt>
          <w:sdtPr>
            <w:rPr>
              <w:rFonts w:cstheme="minorHAnsi"/>
            </w:rPr>
            <w:id w:val="1501083578"/>
            <w:placeholder>
              <w:docPart w:val="CFCFE02436864A268C07B456659EA109"/>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4C10F"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6F4B58"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AA4237"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BB0A40"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C42" w:rsidRPr="00E73538" w14:paraId="609C1845"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C3CDCD" w14:textId="77777777" w:rsidR="00BC4C42" w:rsidRPr="0063159E" w:rsidRDefault="00BC4C42" w:rsidP="00C43969">
            <w:pPr>
              <w:keepNext/>
              <w:spacing w:after="120"/>
              <w:rPr>
                <w:rFonts w:cstheme="minorHAnsi"/>
              </w:rPr>
            </w:pPr>
            <w:r w:rsidRPr="0063159E">
              <w:rPr>
                <w:rFonts w:cstheme="minorHAnsi"/>
              </w:rPr>
              <w:t>10</w:t>
            </w:r>
          </w:p>
        </w:tc>
        <w:sdt>
          <w:sdtPr>
            <w:rPr>
              <w:rFonts w:cstheme="minorHAnsi"/>
            </w:rPr>
            <w:id w:val="1913354163"/>
            <w:placeholder>
              <w:docPart w:val="DF206F08528E49B993446149CCFB2624"/>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B0039" w14:textId="77777777" w:rsidR="00BC4C42" w:rsidRPr="0063159E" w:rsidRDefault="00BC4C42"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0460DF"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546DF"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7C963A" w14:textId="77777777" w:rsidR="00BC4C42" w:rsidRPr="00E73538" w:rsidRDefault="00BC4C42" w:rsidP="00C43969">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DDE5BC" w14:textId="09C64ED2" w:rsidR="00BC4C42" w:rsidRDefault="00BC4C42" w:rsidP="009400A4">
      <w:pPr>
        <w:rPr>
          <w:lang w:val="en-GB"/>
        </w:rPr>
      </w:pPr>
    </w:p>
    <w:p w14:paraId="17CA83DE" w14:textId="3D4C4407" w:rsidR="00BC4C42" w:rsidRDefault="00BC4C42" w:rsidP="009400A4">
      <w:pPr>
        <w:rPr>
          <w:lang w:val="en-GB"/>
        </w:rPr>
      </w:pPr>
    </w:p>
    <w:p w14:paraId="31DA93CA" w14:textId="77777777" w:rsidR="00BC4C42" w:rsidRPr="007B6357" w:rsidRDefault="00BC4C42" w:rsidP="009400A4">
      <w:pPr>
        <w:rPr>
          <w:lang w:val="en-GB"/>
        </w:rPr>
      </w:pPr>
    </w:p>
    <w:tbl>
      <w:tblPr>
        <w:tblStyle w:val="Tabellrutnt"/>
        <w:tblW w:w="966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1488"/>
        <w:gridCol w:w="2227"/>
        <w:gridCol w:w="2693"/>
        <w:gridCol w:w="2806"/>
      </w:tblGrid>
      <w:tr w:rsidR="009400A4" w:rsidRPr="003E4D0E" w14:paraId="455201C2" w14:textId="77777777" w:rsidTr="00441DB4">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C1294F" w14:textId="77777777" w:rsidR="009400A4" w:rsidRPr="0063159E" w:rsidRDefault="009400A4" w:rsidP="0063159E">
            <w:pPr>
              <w:rPr>
                <w:lang w:val="en-GB"/>
              </w:rPr>
            </w:pP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5A7E15" w14:textId="77777777" w:rsidR="009400A4" w:rsidRPr="000B4466" w:rsidRDefault="009400A4" w:rsidP="0063159E">
            <w:pPr>
              <w:rPr>
                <w:lang w:val="en-GB"/>
              </w:rPr>
            </w:pPr>
            <w:r w:rsidRPr="000B4466">
              <w:rPr>
                <w:lang w:val="en-GB"/>
              </w:rPr>
              <w:t>Target type</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BF3DD9" w14:textId="77777777" w:rsidR="009400A4" w:rsidRPr="000B4466" w:rsidRDefault="009400A4" w:rsidP="0063159E">
            <w:pPr>
              <w:rPr>
                <w:lang w:val="en-GB"/>
              </w:rPr>
            </w:pPr>
            <w:r w:rsidRPr="000B4466">
              <w:rPr>
                <w:lang w:val="en-GB"/>
              </w:rPr>
              <w:t>Short-term project objective</w:t>
            </w:r>
            <w:r w:rsidR="000B4466" w:rsidRPr="000B4466">
              <w:rPr>
                <w:lang w:val="en-GB"/>
              </w:rPr>
              <w:t>s</w:t>
            </w:r>
          </w:p>
          <w:p w14:paraId="4DA3E948" w14:textId="46B49768" w:rsidR="000B4466" w:rsidRPr="0063159E" w:rsidRDefault="000B4466" w:rsidP="0063159E">
            <w:r>
              <w:rPr>
                <w:sz w:val="20"/>
                <w:szCs w:val="20"/>
              </w:rPr>
              <w:t>(max 300)</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D3EBF6" w14:textId="77777777" w:rsidR="009400A4" w:rsidRPr="000B4466" w:rsidRDefault="009400A4" w:rsidP="0063159E">
            <w:pPr>
              <w:rPr>
                <w:lang w:val="en-GB"/>
              </w:rPr>
            </w:pPr>
            <w:r w:rsidRPr="000B4466">
              <w:rPr>
                <w:lang w:val="en-GB"/>
              </w:rPr>
              <w:t>Indicator(s)</w:t>
            </w:r>
          </w:p>
          <w:p w14:paraId="24396086" w14:textId="59100C8A" w:rsidR="000B4466" w:rsidRPr="0063159E" w:rsidRDefault="000B4466" w:rsidP="0063159E">
            <w:r>
              <w:rPr>
                <w:sz w:val="20"/>
                <w:szCs w:val="20"/>
              </w:rPr>
              <w:t>(max 300)</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EAC198" w14:textId="77777777" w:rsidR="009400A4" w:rsidRPr="000B4466" w:rsidRDefault="009400A4" w:rsidP="0063159E">
            <w:pPr>
              <w:rPr>
                <w:lang w:val="en-GB"/>
              </w:rPr>
            </w:pPr>
            <w:r w:rsidRPr="000B4466">
              <w:rPr>
                <w:lang w:val="en-GB"/>
              </w:rPr>
              <w:t>Expected output(s)</w:t>
            </w:r>
          </w:p>
          <w:p w14:paraId="4838C7B3" w14:textId="4511A87A" w:rsidR="000B4466" w:rsidRPr="0063159E" w:rsidRDefault="000B4466" w:rsidP="0063159E">
            <w:r>
              <w:rPr>
                <w:sz w:val="20"/>
                <w:szCs w:val="20"/>
              </w:rPr>
              <w:t>(max 300)</w:t>
            </w:r>
          </w:p>
        </w:tc>
      </w:tr>
      <w:tr w:rsidR="005D57A1" w:rsidRPr="00E73538" w14:paraId="3F6A723C"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FC3CDD" w14:textId="31D13F46" w:rsidR="005D57A1" w:rsidRPr="0063159E" w:rsidRDefault="005D57A1" w:rsidP="00C43969">
            <w:pPr>
              <w:keepNext/>
              <w:spacing w:after="120"/>
              <w:rPr>
                <w:rFonts w:cstheme="minorHAnsi"/>
              </w:rPr>
            </w:pPr>
            <w:r w:rsidRPr="0063159E">
              <w:rPr>
                <w:rFonts w:cstheme="minorHAnsi"/>
              </w:rPr>
              <w:t>1</w:t>
            </w:r>
          </w:p>
        </w:tc>
        <w:sdt>
          <w:sdtPr>
            <w:rPr>
              <w:rFonts w:cstheme="minorHAnsi"/>
            </w:rPr>
            <w:id w:val="-776634856"/>
            <w:placeholder>
              <w:docPart w:val="2043E5A766D040FB9ECD5C25F232D925"/>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7CCF7" w14:textId="77777777" w:rsidR="005D57A1" w:rsidRPr="0063159E" w:rsidRDefault="005D57A1"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F0209"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3DF91A"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8A0839"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r>
      <w:tr w:rsidR="005D57A1" w:rsidRPr="00E73538" w14:paraId="5B74D020"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9A6C84" w14:textId="43753480" w:rsidR="005D57A1" w:rsidRPr="0063159E" w:rsidRDefault="005D57A1" w:rsidP="00C43969">
            <w:pPr>
              <w:keepNext/>
              <w:spacing w:after="120"/>
              <w:rPr>
                <w:rFonts w:cstheme="minorHAnsi"/>
              </w:rPr>
            </w:pPr>
            <w:r w:rsidRPr="0063159E">
              <w:rPr>
                <w:rFonts w:cstheme="minorHAnsi"/>
              </w:rPr>
              <w:t>2</w:t>
            </w:r>
          </w:p>
        </w:tc>
        <w:sdt>
          <w:sdtPr>
            <w:rPr>
              <w:rFonts w:cstheme="minorHAnsi"/>
            </w:rPr>
            <w:id w:val="-90695425"/>
            <w:placeholder>
              <w:docPart w:val="289927936E4240F4B9553E05E65C1AA7"/>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41C3F1" w14:textId="77777777" w:rsidR="005D57A1" w:rsidRPr="0063159E" w:rsidRDefault="005D57A1"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06D30A"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DADBFB"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6129C"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r>
      <w:tr w:rsidR="005D57A1" w:rsidRPr="00E73538" w14:paraId="0DF227FA"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B165B2" w14:textId="026BE4B3" w:rsidR="005D57A1" w:rsidRPr="0063159E" w:rsidRDefault="005D57A1" w:rsidP="00C43969">
            <w:pPr>
              <w:keepNext/>
              <w:spacing w:after="120"/>
              <w:rPr>
                <w:rFonts w:cstheme="minorHAnsi"/>
              </w:rPr>
            </w:pPr>
            <w:r w:rsidRPr="0063159E">
              <w:rPr>
                <w:rFonts w:cstheme="minorHAnsi"/>
              </w:rPr>
              <w:t>3</w:t>
            </w:r>
          </w:p>
        </w:tc>
        <w:sdt>
          <w:sdtPr>
            <w:rPr>
              <w:rFonts w:cstheme="minorHAnsi"/>
            </w:rPr>
            <w:id w:val="-149758619"/>
            <w:placeholder>
              <w:docPart w:val="B71AD1E87B904555A34E9273E48091A5"/>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740CB" w14:textId="77777777" w:rsidR="005D57A1" w:rsidRPr="0063159E" w:rsidRDefault="005D57A1"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9D9193"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68879"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0E5C27"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r>
      <w:tr w:rsidR="005D57A1" w:rsidRPr="00E73538" w14:paraId="533AFA65"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6B6CB" w14:textId="00316479" w:rsidR="005D57A1" w:rsidRPr="0063159E" w:rsidRDefault="005D57A1" w:rsidP="00C43969">
            <w:pPr>
              <w:keepNext/>
              <w:spacing w:after="120"/>
              <w:rPr>
                <w:rFonts w:cstheme="minorHAnsi"/>
              </w:rPr>
            </w:pPr>
            <w:r w:rsidRPr="0063159E">
              <w:rPr>
                <w:rFonts w:cstheme="minorHAnsi"/>
              </w:rPr>
              <w:t>4</w:t>
            </w:r>
          </w:p>
        </w:tc>
        <w:sdt>
          <w:sdtPr>
            <w:rPr>
              <w:rFonts w:cstheme="minorHAnsi"/>
            </w:rPr>
            <w:id w:val="-1017769880"/>
            <w:placeholder>
              <w:docPart w:val="0B5E6CB45D404E22A37E865C6E6726AB"/>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F66E2" w14:textId="77777777" w:rsidR="005D57A1" w:rsidRPr="0063159E" w:rsidRDefault="005D57A1"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4ABD7A"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53AED6"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672674"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r>
      <w:tr w:rsidR="005D57A1" w:rsidRPr="00E73538" w14:paraId="29800660"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62FD47" w14:textId="01E82757" w:rsidR="005D57A1" w:rsidRPr="0063159E" w:rsidRDefault="005D57A1" w:rsidP="00C43969">
            <w:pPr>
              <w:keepNext/>
              <w:spacing w:after="120"/>
              <w:rPr>
                <w:rFonts w:cstheme="minorHAnsi"/>
              </w:rPr>
            </w:pPr>
            <w:r w:rsidRPr="0063159E">
              <w:rPr>
                <w:rFonts w:cstheme="minorHAnsi"/>
              </w:rPr>
              <w:t>5</w:t>
            </w:r>
          </w:p>
        </w:tc>
        <w:sdt>
          <w:sdtPr>
            <w:rPr>
              <w:rFonts w:cstheme="minorHAnsi"/>
            </w:rPr>
            <w:id w:val="-293981377"/>
            <w:placeholder>
              <w:docPart w:val="DBE2648026334BA29667708C669D5716"/>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B631B" w14:textId="77777777" w:rsidR="005D57A1" w:rsidRPr="0063159E" w:rsidRDefault="005D57A1"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360C99"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E4B48"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AF32E"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r>
      <w:tr w:rsidR="005D57A1" w:rsidRPr="00E73538" w14:paraId="0D0FE41A"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2040C" w14:textId="4239F39D" w:rsidR="005D57A1" w:rsidRPr="0063159E" w:rsidRDefault="005D57A1" w:rsidP="00C43969">
            <w:pPr>
              <w:keepNext/>
              <w:spacing w:after="120"/>
              <w:rPr>
                <w:rFonts w:cstheme="minorHAnsi"/>
              </w:rPr>
            </w:pPr>
            <w:r w:rsidRPr="0063159E">
              <w:rPr>
                <w:rFonts w:cstheme="minorHAnsi"/>
              </w:rPr>
              <w:t>6</w:t>
            </w:r>
          </w:p>
        </w:tc>
        <w:sdt>
          <w:sdtPr>
            <w:rPr>
              <w:rFonts w:cstheme="minorHAnsi"/>
            </w:rPr>
            <w:id w:val="-1946064442"/>
            <w:placeholder>
              <w:docPart w:val="38BF1F093AE04871AA900F3ABB32E49D"/>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01F496" w14:textId="77777777" w:rsidR="005D57A1" w:rsidRPr="0063159E" w:rsidRDefault="005D57A1"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10E91F"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CC20CE"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1350CE"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r>
      <w:tr w:rsidR="005D57A1" w:rsidRPr="00E73538" w14:paraId="5E14ECA1"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47439" w14:textId="4443B4C5" w:rsidR="005D57A1" w:rsidRPr="0063159E" w:rsidRDefault="005D57A1" w:rsidP="00C43969">
            <w:pPr>
              <w:keepNext/>
              <w:spacing w:after="120"/>
              <w:rPr>
                <w:rFonts w:cstheme="minorHAnsi"/>
              </w:rPr>
            </w:pPr>
            <w:r w:rsidRPr="0063159E">
              <w:rPr>
                <w:rFonts w:cstheme="minorHAnsi"/>
              </w:rPr>
              <w:t>7</w:t>
            </w:r>
          </w:p>
        </w:tc>
        <w:sdt>
          <w:sdtPr>
            <w:rPr>
              <w:rFonts w:cstheme="minorHAnsi"/>
            </w:rPr>
            <w:id w:val="1244299969"/>
            <w:placeholder>
              <w:docPart w:val="EFBD57BFE07743F3A58023A0568DD766"/>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DB9031" w14:textId="77777777" w:rsidR="005D57A1" w:rsidRPr="0063159E" w:rsidRDefault="005D57A1"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376758"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44FA4"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F03B05"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r>
      <w:tr w:rsidR="005D57A1" w:rsidRPr="00E73538" w14:paraId="0DC6F016" w14:textId="77777777" w:rsidTr="00C43969">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33DB3" w14:textId="747AD3D0" w:rsidR="005D57A1" w:rsidRPr="0063159E" w:rsidRDefault="005D57A1" w:rsidP="00C43969">
            <w:pPr>
              <w:keepNext/>
              <w:spacing w:after="120"/>
              <w:rPr>
                <w:rFonts w:cstheme="minorHAnsi"/>
              </w:rPr>
            </w:pPr>
            <w:r w:rsidRPr="0063159E">
              <w:rPr>
                <w:rFonts w:cstheme="minorHAnsi"/>
              </w:rPr>
              <w:t>8</w:t>
            </w:r>
          </w:p>
        </w:tc>
        <w:sdt>
          <w:sdtPr>
            <w:rPr>
              <w:rFonts w:cstheme="minorHAnsi"/>
            </w:rPr>
            <w:id w:val="62997725"/>
            <w:placeholder>
              <w:docPart w:val="73BBA8BDD5CE4D3C9DC747C27EDB9477"/>
            </w:placeholder>
            <w:showingPlcHdr/>
            <w:dropDownList>
              <w:listItem w:value="Select a target type"/>
              <w:listItem w:displayText="Building knowledge, competence and skills" w:value="Building knowledge, competence and skills"/>
              <w:listItem w:displayText="Funding overview" w:value="Funding overview"/>
              <w:listItem w:displayText="Idea and concept development" w:value="Idea and concept development"/>
              <w:listItem w:displayText="Needs analysis" w:value="Needs analysis"/>
              <w:listItem w:displayText="Partnership enlargement" w:value="Partnership enlargement"/>
              <w:listItem w:displayText="Prepared application" w:value="Prepared application"/>
              <w:listItem w:displayText="Stakeholder engagement" w:value="Stakeholder engagement"/>
            </w:dropDownList>
          </w:sdtPr>
          <w:sdtEndPr/>
          <w:sdtContent>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A2ABE7" w14:textId="77777777" w:rsidR="005D57A1" w:rsidRPr="0063159E" w:rsidRDefault="005D57A1" w:rsidP="00C43969">
                <w:pPr>
                  <w:keepNext/>
                  <w:spacing w:after="120"/>
                  <w:rPr>
                    <w:rFonts w:cstheme="minorHAnsi"/>
                  </w:rPr>
                </w:pPr>
                <w:r w:rsidRPr="0063159E">
                  <w:rPr>
                    <w:rStyle w:val="Platshllartext"/>
                  </w:rPr>
                  <w:t>Select a target type.</w:t>
                </w:r>
              </w:p>
            </w:tc>
          </w:sdtContent>
        </w:sdt>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9BFBE"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2DBB8E"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12720" w14:textId="77777777" w:rsidR="005D57A1" w:rsidRPr="0063159E" w:rsidRDefault="005D57A1" w:rsidP="00C43969">
            <w:r w:rsidRPr="0063159E">
              <w:fldChar w:fldCharType="begin">
                <w:ffData>
                  <w:name w:val=""/>
                  <w:enabled/>
                  <w:calcOnExit w:val="0"/>
                  <w:textInput>
                    <w:maxLength w:val="300"/>
                  </w:textInput>
                </w:ffData>
              </w:fldChar>
            </w:r>
            <w:r w:rsidRPr="0063159E">
              <w:instrText xml:space="preserve"> FORMTEXT </w:instrText>
            </w:r>
            <w:r w:rsidRPr="0063159E">
              <w:fldChar w:fldCharType="separate"/>
            </w:r>
            <w:r w:rsidRPr="0063159E">
              <w:rPr>
                <w:noProof/>
              </w:rPr>
              <w:t> </w:t>
            </w:r>
            <w:r w:rsidRPr="0063159E">
              <w:rPr>
                <w:noProof/>
              </w:rPr>
              <w:t> </w:t>
            </w:r>
            <w:r w:rsidRPr="0063159E">
              <w:rPr>
                <w:noProof/>
              </w:rPr>
              <w:t> </w:t>
            </w:r>
            <w:r w:rsidRPr="0063159E">
              <w:rPr>
                <w:noProof/>
              </w:rPr>
              <w:t> </w:t>
            </w:r>
            <w:r w:rsidRPr="0063159E">
              <w:rPr>
                <w:noProof/>
              </w:rPr>
              <w:t> </w:t>
            </w:r>
            <w:r w:rsidRPr="0063159E">
              <w:fldChar w:fldCharType="end"/>
            </w:r>
          </w:p>
        </w:tc>
      </w:tr>
    </w:tbl>
    <w:p w14:paraId="0BCE4E87" w14:textId="61635584" w:rsidR="007B6357" w:rsidRPr="007B6357" w:rsidRDefault="007B6357" w:rsidP="007B6357">
      <w:pPr>
        <w:rPr>
          <w:lang w:val="en-GB"/>
        </w:rPr>
      </w:pPr>
    </w:p>
    <w:p w14:paraId="09D2B1E5" w14:textId="136F8CB7" w:rsidR="007B6357" w:rsidRPr="007B6357" w:rsidRDefault="007B6357" w:rsidP="004C2C7C">
      <w:pPr>
        <w:pStyle w:val="Liststycke"/>
        <w:numPr>
          <w:ilvl w:val="1"/>
          <w:numId w:val="26"/>
        </w:numPr>
        <w:rPr>
          <w:lang w:val="en-GB"/>
        </w:rPr>
      </w:pPr>
      <w:r w:rsidRPr="007B6357">
        <w:rPr>
          <w:lang w:val="en-GB"/>
        </w:rPr>
        <w:t>Self-formulated target type</w:t>
      </w:r>
    </w:p>
    <w:p w14:paraId="72FF44B4" w14:textId="3FB2D134" w:rsidR="007B6357" w:rsidRPr="007B6357" w:rsidRDefault="007B6357" w:rsidP="007B6357">
      <w:pPr>
        <w:rPr>
          <w:lang w:val="en-GB"/>
        </w:rPr>
      </w:pPr>
      <w:r w:rsidRPr="007B6357">
        <w:rPr>
          <w:lang w:val="en-GB"/>
        </w:rPr>
        <w:t xml:space="preserve">If you consider that the target types above are not adequate or if you want to choose another one of the target types mentioned </w:t>
      </w:r>
      <w:r w:rsidR="00D35F8C">
        <w:rPr>
          <w:lang w:val="en-GB"/>
        </w:rPr>
        <w:t>in table. 3.1,</w:t>
      </w:r>
      <w:r w:rsidRPr="007B6357">
        <w:rPr>
          <w:lang w:val="en-GB"/>
        </w:rPr>
        <w:t xml:space="preserve"> please </w:t>
      </w:r>
      <w:r w:rsidR="00D35F8C">
        <w:rPr>
          <w:lang w:val="en-GB"/>
        </w:rPr>
        <w:t>add one (1) self-</w:t>
      </w:r>
      <w:r w:rsidRPr="007B6357">
        <w:rPr>
          <w:lang w:val="en-GB"/>
        </w:rPr>
        <w:t>formulate</w:t>
      </w:r>
      <w:r w:rsidR="00D35F8C">
        <w:rPr>
          <w:lang w:val="en-GB"/>
        </w:rPr>
        <w:t xml:space="preserve">d </w:t>
      </w:r>
      <w:r w:rsidRPr="007B6357">
        <w:rPr>
          <w:lang w:val="en-GB"/>
        </w:rPr>
        <w:t>additional target type and then specify your short-term project objective(s). Please note that you can only have ten (10) short-term objectives in total in the tables 3.1 and 3.2</w:t>
      </w:r>
      <w:r w:rsidR="004C2C7C">
        <w:rPr>
          <w:lang w:val="en-GB"/>
        </w:rPr>
        <w:t xml:space="preserve"> and 3.3</w:t>
      </w:r>
      <w:r w:rsidRPr="007B6357">
        <w:rPr>
          <w:lang w:val="en-GB"/>
        </w:rPr>
        <w:t>.</w:t>
      </w:r>
    </w:p>
    <w:tbl>
      <w:tblPr>
        <w:tblStyle w:val="Tabellrutnt"/>
        <w:tblW w:w="966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1488"/>
        <w:gridCol w:w="2227"/>
        <w:gridCol w:w="2693"/>
        <w:gridCol w:w="2806"/>
      </w:tblGrid>
      <w:tr w:rsidR="005D57A1" w:rsidRPr="00445C58" w14:paraId="669284BB" w14:textId="77777777" w:rsidTr="005D57A1">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C61C046" w14:textId="58E75C63" w:rsidR="005D57A1" w:rsidRPr="00B00624" w:rsidRDefault="005D57A1" w:rsidP="000B2966">
            <w:pPr>
              <w:rPr>
                <w:sz w:val="20"/>
                <w:szCs w:val="20"/>
                <w:lang w:val="en-GB"/>
              </w:rPr>
            </w:pP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21903F" w14:textId="3137FFEC" w:rsidR="005D57A1" w:rsidRPr="00445C58" w:rsidRDefault="005D57A1" w:rsidP="000B2966">
            <w:pPr>
              <w:rPr>
                <w:sz w:val="20"/>
                <w:szCs w:val="20"/>
              </w:rPr>
            </w:pPr>
            <w:r w:rsidRPr="00445C58">
              <w:rPr>
                <w:sz w:val="20"/>
                <w:szCs w:val="20"/>
              </w:rPr>
              <w:t>Target type</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846F7F" w14:textId="77777777" w:rsidR="005D57A1" w:rsidRPr="000B4466" w:rsidRDefault="005D57A1" w:rsidP="000B2966">
            <w:pPr>
              <w:rPr>
                <w:sz w:val="20"/>
                <w:szCs w:val="20"/>
                <w:lang w:val="en-GB"/>
              </w:rPr>
            </w:pPr>
            <w:r w:rsidRPr="000B4466">
              <w:rPr>
                <w:sz w:val="20"/>
                <w:szCs w:val="20"/>
                <w:lang w:val="en-GB"/>
              </w:rPr>
              <w:t>Short-term project objective</w:t>
            </w:r>
            <w:r w:rsidR="000B4466" w:rsidRPr="000B4466">
              <w:rPr>
                <w:sz w:val="20"/>
                <w:szCs w:val="20"/>
                <w:lang w:val="en-GB"/>
              </w:rPr>
              <w:t>s</w:t>
            </w:r>
          </w:p>
          <w:p w14:paraId="71A77E8D" w14:textId="63B637AC" w:rsidR="000B4466" w:rsidRPr="00445C58" w:rsidRDefault="000B4466" w:rsidP="000B2966">
            <w:pPr>
              <w:rPr>
                <w:sz w:val="20"/>
                <w:szCs w:val="20"/>
              </w:rPr>
            </w:pPr>
            <w:r>
              <w:rPr>
                <w:sz w:val="20"/>
                <w:szCs w:val="20"/>
              </w:rPr>
              <w:t>(max 300)</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6D9B3B" w14:textId="77777777" w:rsidR="005D57A1" w:rsidRDefault="005D57A1" w:rsidP="000B2966">
            <w:pPr>
              <w:rPr>
                <w:sz w:val="20"/>
                <w:szCs w:val="20"/>
              </w:rPr>
            </w:pPr>
            <w:r w:rsidRPr="00445C58">
              <w:rPr>
                <w:sz w:val="20"/>
                <w:szCs w:val="20"/>
              </w:rPr>
              <w:t>Indicator(s)</w:t>
            </w:r>
          </w:p>
          <w:p w14:paraId="41AED3DE" w14:textId="7AE8DBC7" w:rsidR="000B4466" w:rsidRPr="00445C58" w:rsidRDefault="000B4466" w:rsidP="000B2966">
            <w:pPr>
              <w:rPr>
                <w:sz w:val="20"/>
                <w:szCs w:val="20"/>
              </w:rPr>
            </w:pPr>
            <w:r>
              <w:rPr>
                <w:sz w:val="20"/>
                <w:szCs w:val="20"/>
              </w:rPr>
              <w:t>(max 300)</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6400129" w14:textId="77777777" w:rsidR="005D57A1" w:rsidRDefault="005D57A1" w:rsidP="000B2966">
            <w:pPr>
              <w:rPr>
                <w:sz w:val="20"/>
                <w:szCs w:val="20"/>
              </w:rPr>
            </w:pPr>
            <w:r w:rsidRPr="00445C58">
              <w:rPr>
                <w:sz w:val="20"/>
                <w:szCs w:val="20"/>
              </w:rPr>
              <w:t>Expected output(s)</w:t>
            </w:r>
          </w:p>
          <w:p w14:paraId="6B02D42C" w14:textId="00793A18" w:rsidR="000B4466" w:rsidRPr="00445C58" w:rsidRDefault="000B4466" w:rsidP="000B2966">
            <w:pPr>
              <w:rPr>
                <w:sz w:val="20"/>
                <w:szCs w:val="20"/>
              </w:rPr>
            </w:pPr>
            <w:r>
              <w:rPr>
                <w:sz w:val="20"/>
                <w:szCs w:val="20"/>
              </w:rPr>
              <w:t>(max 300)</w:t>
            </w:r>
          </w:p>
        </w:tc>
      </w:tr>
      <w:tr w:rsidR="005D57A1" w:rsidRPr="001D0BFE" w14:paraId="2625FCD1" w14:textId="77777777" w:rsidTr="005D57A1">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6E744" w14:textId="184C9A0D" w:rsidR="005D57A1" w:rsidRPr="000B2966" w:rsidRDefault="005D57A1" w:rsidP="005D57A1">
            <w:r w:rsidRPr="000B2966">
              <w:t>1</w:t>
            </w: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0B048" w14:textId="6B9A4F73" w:rsidR="005D57A1" w:rsidRPr="000B2966" w:rsidRDefault="005D57A1" w:rsidP="005D57A1">
            <w:r w:rsidRPr="000B2966">
              <w:fldChar w:fldCharType="begin">
                <w:ffData>
                  <w:name w:val=""/>
                  <w:enabled/>
                  <w:calcOnExit w:val="0"/>
                  <w:textInput>
                    <w:maxLength w:val="1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E78A1B"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AA0061"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DD6986"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r>
      <w:tr w:rsidR="005D57A1" w:rsidRPr="001D0BFE" w14:paraId="71D2B0BB" w14:textId="77777777" w:rsidTr="005D57A1">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2DBF9C" w14:textId="4DBEA1DD" w:rsidR="005D57A1" w:rsidRPr="000B2966" w:rsidRDefault="005D57A1" w:rsidP="005D57A1">
            <w:r w:rsidRPr="000B2966">
              <w:t>2</w:t>
            </w: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0AE2E" w14:textId="2B90B99E" w:rsidR="005D57A1" w:rsidRPr="000B2966" w:rsidRDefault="005D57A1" w:rsidP="005D57A1">
            <w:r w:rsidRPr="000B2966">
              <w:fldChar w:fldCharType="begin">
                <w:ffData>
                  <w:name w:val=""/>
                  <w:enabled/>
                  <w:calcOnExit w:val="0"/>
                  <w:textInput>
                    <w:maxLength w:val="1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6D36F"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EA100F"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76D4E9"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r>
      <w:tr w:rsidR="005D57A1" w:rsidRPr="001D0BFE" w14:paraId="5EA3AE76" w14:textId="77777777" w:rsidTr="005D57A1">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86EFE" w14:textId="25547D85" w:rsidR="005D57A1" w:rsidRPr="000B2966" w:rsidRDefault="005D57A1" w:rsidP="005D57A1">
            <w:r w:rsidRPr="000B2966">
              <w:t>3</w:t>
            </w: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AF7BE" w14:textId="5A0C9837" w:rsidR="005D57A1" w:rsidRPr="000B2966" w:rsidRDefault="005D57A1" w:rsidP="005D57A1">
            <w:r w:rsidRPr="000B2966">
              <w:fldChar w:fldCharType="begin">
                <w:ffData>
                  <w:name w:val=""/>
                  <w:enabled/>
                  <w:calcOnExit w:val="0"/>
                  <w:textInput>
                    <w:maxLength w:val="1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FEE687" w14:textId="5706DC44"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E8CDB" w14:textId="3D3D0BC9"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CE6FCB" w14:textId="69F9EF8A"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r>
      <w:tr w:rsidR="005D57A1" w:rsidRPr="001D0BFE" w14:paraId="25AE16AA" w14:textId="77777777" w:rsidTr="005D57A1">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8FE47" w14:textId="35600FD0" w:rsidR="005D57A1" w:rsidRPr="000B2966" w:rsidRDefault="005D57A1" w:rsidP="005D57A1">
            <w:r w:rsidRPr="000B2966">
              <w:t>4</w:t>
            </w: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D2D7B7" w14:textId="43BB2F0E" w:rsidR="005D57A1" w:rsidRPr="000B2966" w:rsidRDefault="005D57A1" w:rsidP="005D57A1">
            <w:r w:rsidRPr="000B2966">
              <w:fldChar w:fldCharType="begin">
                <w:ffData>
                  <w:name w:val=""/>
                  <w:enabled/>
                  <w:calcOnExit w:val="0"/>
                  <w:textInput>
                    <w:maxLength w:val="1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A62F8"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A3959E"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F99DB"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r>
      <w:tr w:rsidR="005D57A1" w:rsidRPr="001D0BFE" w14:paraId="505116CC" w14:textId="77777777" w:rsidTr="005D57A1">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EB08D" w14:textId="414B76C1" w:rsidR="005D57A1" w:rsidRPr="000B2966" w:rsidRDefault="005D57A1" w:rsidP="005D57A1">
            <w:r w:rsidRPr="000B2966">
              <w:t>5</w:t>
            </w: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842C4" w14:textId="0BEA8C8D" w:rsidR="005D57A1" w:rsidRPr="000B2966" w:rsidRDefault="005D57A1" w:rsidP="005D57A1">
            <w:r w:rsidRPr="000B2966">
              <w:fldChar w:fldCharType="begin">
                <w:ffData>
                  <w:name w:val=""/>
                  <w:enabled/>
                  <w:calcOnExit w:val="0"/>
                  <w:textInput>
                    <w:maxLength w:val="1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61CDD"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E24F2"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BC4FE0"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r>
      <w:tr w:rsidR="005D57A1" w:rsidRPr="001D0BFE" w14:paraId="4B7B722F" w14:textId="77777777" w:rsidTr="005D57A1">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1BC6F7" w14:textId="07179BF0" w:rsidR="005D57A1" w:rsidRPr="000B2966" w:rsidRDefault="005D57A1" w:rsidP="005D57A1">
            <w:r w:rsidRPr="000B2966">
              <w:t>6</w:t>
            </w: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46274" w14:textId="11C2E6C5" w:rsidR="005D57A1" w:rsidRPr="000B2966" w:rsidRDefault="005D57A1" w:rsidP="005D57A1">
            <w:r w:rsidRPr="000B2966">
              <w:fldChar w:fldCharType="begin">
                <w:ffData>
                  <w:name w:val=""/>
                  <w:enabled/>
                  <w:calcOnExit w:val="0"/>
                  <w:textInput>
                    <w:maxLength w:val="1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A1EDE2"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FC699"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E2D112"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r>
      <w:tr w:rsidR="005D57A1" w:rsidRPr="001D0BFE" w14:paraId="666378C9" w14:textId="77777777" w:rsidTr="005D57A1">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9CCE33" w14:textId="2FC60727" w:rsidR="005D57A1" w:rsidRPr="000B2966" w:rsidRDefault="005D57A1" w:rsidP="005D57A1">
            <w:r w:rsidRPr="000B2966">
              <w:t>7</w:t>
            </w: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D85C53" w14:textId="0A00467D" w:rsidR="005D57A1" w:rsidRPr="000B2966" w:rsidRDefault="005D57A1" w:rsidP="005D57A1">
            <w:r w:rsidRPr="000B2966">
              <w:fldChar w:fldCharType="begin">
                <w:ffData>
                  <w:name w:val=""/>
                  <w:enabled/>
                  <w:calcOnExit w:val="0"/>
                  <w:textInput>
                    <w:maxLength w:val="1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5AC187"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F4F08"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47AA77"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r>
      <w:tr w:rsidR="005D57A1" w:rsidRPr="001D0BFE" w14:paraId="3BD5C608" w14:textId="77777777" w:rsidTr="005D57A1">
        <w:trPr>
          <w:trHeight w:val="397"/>
          <w:tblHeader/>
        </w:trPr>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F14B2" w14:textId="5B0D2926" w:rsidR="005D57A1" w:rsidRPr="000B2966" w:rsidRDefault="005D57A1" w:rsidP="005D57A1">
            <w:r w:rsidRPr="000B2966">
              <w:t>8</w:t>
            </w:r>
          </w:p>
        </w:tc>
        <w:tc>
          <w:tcPr>
            <w:tcW w:w="1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DA3E5" w14:textId="757A7C4A" w:rsidR="005D57A1" w:rsidRPr="000B2966" w:rsidRDefault="005D57A1" w:rsidP="005D57A1">
            <w:r w:rsidRPr="000B2966">
              <w:fldChar w:fldCharType="begin">
                <w:ffData>
                  <w:name w:val=""/>
                  <w:enabled/>
                  <w:calcOnExit w:val="0"/>
                  <w:textInput>
                    <w:maxLength w:val="1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2538BF"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EC5D6"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F88366" w14:textId="77777777" w:rsidR="005D57A1" w:rsidRPr="000B2966" w:rsidRDefault="005D57A1" w:rsidP="005D57A1">
            <w:pPr>
              <w:keepNext/>
              <w:spacing w:after="120"/>
              <w:rPr>
                <w:rFonts w:cstheme="minorHAnsi"/>
              </w:rPr>
            </w:pPr>
            <w:r w:rsidRPr="000B2966">
              <w:fldChar w:fldCharType="begin">
                <w:ffData>
                  <w:name w:val=""/>
                  <w:enabled/>
                  <w:calcOnExit w:val="0"/>
                  <w:textInput>
                    <w:maxLength w:val="300"/>
                  </w:textInput>
                </w:ffData>
              </w:fldChar>
            </w:r>
            <w:r w:rsidRPr="000B2966">
              <w:instrText xml:space="preserve"> FORMTEXT </w:instrText>
            </w:r>
            <w:r w:rsidRPr="000B2966">
              <w:fldChar w:fldCharType="separate"/>
            </w:r>
            <w:r w:rsidRPr="000B2966">
              <w:rPr>
                <w:noProof/>
              </w:rPr>
              <w:t> </w:t>
            </w:r>
            <w:r w:rsidRPr="000B2966">
              <w:rPr>
                <w:noProof/>
              </w:rPr>
              <w:t> </w:t>
            </w:r>
            <w:r w:rsidRPr="000B2966">
              <w:rPr>
                <w:noProof/>
              </w:rPr>
              <w:t> </w:t>
            </w:r>
            <w:r w:rsidRPr="000B2966">
              <w:rPr>
                <w:noProof/>
              </w:rPr>
              <w:t> </w:t>
            </w:r>
            <w:r w:rsidRPr="000B2966">
              <w:rPr>
                <w:noProof/>
              </w:rPr>
              <w:t> </w:t>
            </w:r>
            <w:r w:rsidRPr="000B2966">
              <w:fldChar w:fldCharType="end"/>
            </w:r>
          </w:p>
        </w:tc>
      </w:tr>
    </w:tbl>
    <w:p w14:paraId="265918BC" w14:textId="77777777" w:rsidR="007B6357" w:rsidRPr="007B6357" w:rsidRDefault="007B6357" w:rsidP="007B6357">
      <w:pPr>
        <w:rPr>
          <w:lang w:val="en-GB"/>
        </w:rPr>
      </w:pPr>
      <w:r w:rsidRPr="007B6357">
        <w:rPr>
          <w:lang w:val="en-GB"/>
        </w:rPr>
        <w:tab/>
      </w:r>
      <w:r w:rsidRPr="007B6357">
        <w:rPr>
          <w:lang w:val="en-GB"/>
        </w:rPr>
        <w:tab/>
      </w:r>
      <w:r w:rsidRPr="007B6357">
        <w:rPr>
          <w:lang w:val="en-GB"/>
        </w:rPr>
        <w:tab/>
      </w:r>
    </w:p>
    <w:p w14:paraId="648EEE97" w14:textId="249449EE" w:rsidR="007B6357" w:rsidRPr="007B6357" w:rsidRDefault="007B6357" w:rsidP="004C2C7C">
      <w:pPr>
        <w:pStyle w:val="Rubrik2"/>
        <w:numPr>
          <w:ilvl w:val="0"/>
          <w:numId w:val="26"/>
        </w:numPr>
        <w:rPr>
          <w:lang w:val="en-GB"/>
        </w:rPr>
      </w:pPr>
      <w:r w:rsidRPr="007B6357">
        <w:rPr>
          <w:lang w:val="en-GB"/>
        </w:rPr>
        <w:lastRenderedPageBreak/>
        <w:t xml:space="preserve">Communication </w:t>
      </w:r>
    </w:p>
    <w:p w14:paraId="5A640CA4" w14:textId="6104981B" w:rsidR="007B6357" w:rsidRPr="007B6357" w:rsidRDefault="007B6357" w:rsidP="007B6357">
      <w:pPr>
        <w:rPr>
          <w:lang w:val="en-GB"/>
        </w:rPr>
      </w:pPr>
      <w:r w:rsidRPr="007B6357">
        <w:rPr>
          <w:lang w:val="en-GB"/>
        </w:rPr>
        <w:t xml:space="preserve">In this section you are to briefly describe how you will work with internal as well as external communication. Effective communication is important for the success of your project. It helps you communicate with your project team and stakeholders, enables the </w:t>
      </w:r>
      <w:r w:rsidR="003D4E66" w:rsidRPr="007B6357">
        <w:rPr>
          <w:lang w:val="en-GB"/>
        </w:rPr>
        <w:t>fulfilment</w:t>
      </w:r>
      <w:r w:rsidRPr="007B6357">
        <w:rPr>
          <w:lang w:val="en-GB"/>
        </w:rPr>
        <w:t xml:space="preserve"> of your project objectives, ensures uptake of project results as well as raise awareness of the benefits of transnational cooperation. </w:t>
      </w:r>
    </w:p>
    <w:p w14:paraId="4B45DE19" w14:textId="3A1C1136" w:rsidR="007B6357" w:rsidRPr="007B6357" w:rsidRDefault="007B6357" w:rsidP="004C2C7C">
      <w:pPr>
        <w:pStyle w:val="Liststycke"/>
        <w:numPr>
          <w:ilvl w:val="1"/>
          <w:numId w:val="26"/>
        </w:numPr>
        <w:rPr>
          <w:lang w:val="en-GB"/>
        </w:rPr>
      </w:pPr>
      <w:r w:rsidRPr="007B6357">
        <w:rPr>
          <w:lang w:val="en-GB"/>
        </w:rPr>
        <w:t xml:space="preserve">Describe your main communication goals, target groups and communication activities. </w:t>
      </w:r>
    </w:p>
    <w:p w14:paraId="52663BD9" w14:textId="5514D92B" w:rsidR="007B6357" w:rsidRPr="007B6357" w:rsidRDefault="007B6357" w:rsidP="007B6357">
      <w:pPr>
        <w:rPr>
          <w:lang w:val="en-GB"/>
        </w:rPr>
      </w:pPr>
      <w:r w:rsidRPr="007B6357">
        <w:rPr>
          <w:lang w:val="en-GB"/>
        </w:rPr>
        <w:t xml:space="preserve">Maximum </w:t>
      </w:r>
      <w:r w:rsidR="0038224B">
        <w:rPr>
          <w:lang w:val="en-GB"/>
        </w:rPr>
        <w:t>1500</w:t>
      </w:r>
      <w:r w:rsidRPr="007B6357">
        <w:rPr>
          <w:lang w:val="en-GB"/>
        </w:rPr>
        <w:t xml:space="preserve"> characters</w:t>
      </w:r>
    </w:p>
    <w:p w14:paraId="237BCFF8" w14:textId="1DE18D2C" w:rsidR="00014F46" w:rsidRDefault="0038224B" w:rsidP="00F304C2">
      <w:pPr>
        <w:rPr>
          <w:noProof/>
        </w:rPr>
      </w:pPr>
      <w:r>
        <w:rPr>
          <w:noProof/>
        </w:rPr>
        <w:fldChar w:fldCharType="begin">
          <w:ffData>
            <w:name w:val=""/>
            <w:enabled/>
            <w:calcOnExit w:val="0"/>
            <w:statusText w:type="text" w:val="Maximun 100 characters"/>
            <w:textInput>
              <w:maxLength w:val="15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A8F04EB" w14:textId="78F42EEA" w:rsidR="0076394D" w:rsidRPr="009E091C" w:rsidRDefault="0076394D" w:rsidP="00594AEF">
      <w:pPr>
        <w:pStyle w:val="Liststycke"/>
        <w:numPr>
          <w:ilvl w:val="1"/>
          <w:numId w:val="26"/>
        </w:numPr>
        <w:rPr>
          <w:lang w:val="en-GB"/>
        </w:rPr>
      </w:pPr>
      <w:r w:rsidRPr="009E091C">
        <w:rPr>
          <w:lang w:val="en-GB"/>
        </w:rPr>
        <w:t xml:space="preserve">If </w:t>
      </w:r>
      <w:r w:rsidR="0038224B" w:rsidRPr="009E091C">
        <w:rPr>
          <w:lang w:val="en-GB"/>
        </w:rPr>
        <w:t>you</w:t>
      </w:r>
      <w:r w:rsidRPr="009E091C">
        <w:rPr>
          <w:strike/>
          <w:lang w:val="en-GB"/>
        </w:rPr>
        <w:t xml:space="preserve"> </w:t>
      </w:r>
      <w:r w:rsidR="004123A2" w:rsidRPr="009E091C">
        <w:rPr>
          <w:lang w:val="en-GB"/>
        </w:rPr>
        <w:t xml:space="preserve">anticipate </w:t>
      </w:r>
      <w:r w:rsidRPr="009E091C">
        <w:rPr>
          <w:lang w:val="en-GB"/>
        </w:rPr>
        <w:t xml:space="preserve">many activities involving </w:t>
      </w:r>
      <w:r w:rsidR="00675761" w:rsidRPr="009E091C">
        <w:rPr>
          <w:lang w:val="en-GB"/>
        </w:rPr>
        <w:t xml:space="preserve">parties outside of </w:t>
      </w:r>
      <w:r w:rsidR="004354B2" w:rsidRPr="009E091C">
        <w:rPr>
          <w:lang w:val="en-GB"/>
        </w:rPr>
        <w:t>your</w:t>
      </w:r>
      <w:r w:rsidR="00675761" w:rsidRPr="009E091C">
        <w:rPr>
          <w:lang w:val="en-GB"/>
        </w:rPr>
        <w:t xml:space="preserve"> formal project </w:t>
      </w:r>
      <w:r w:rsidR="004354B2" w:rsidRPr="009E091C">
        <w:rPr>
          <w:lang w:val="en-GB"/>
        </w:rPr>
        <w:t>partnership,</w:t>
      </w:r>
      <w:r w:rsidR="00675761" w:rsidRPr="009E091C">
        <w:rPr>
          <w:lang w:val="en-GB"/>
        </w:rPr>
        <w:t xml:space="preserve"> please elaborate on your </w:t>
      </w:r>
      <w:r w:rsidR="00594AEF" w:rsidRPr="009E091C">
        <w:rPr>
          <w:lang w:val="en-GB"/>
        </w:rPr>
        <w:t xml:space="preserve">main approach for reaching </w:t>
      </w:r>
      <w:r w:rsidR="004354B2" w:rsidRPr="009E091C">
        <w:rPr>
          <w:lang w:val="en-GB"/>
        </w:rPr>
        <w:t xml:space="preserve">them </w:t>
      </w:r>
      <w:r w:rsidR="00594AEF" w:rsidRPr="009E091C">
        <w:rPr>
          <w:lang w:val="en-GB"/>
        </w:rPr>
        <w:t>and secur</w:t>
      </w:r>
      <w:r w:rsidR="004354B2" w:rsidRPr="009E091C">
        <w:rPr>
          <w:lang w:val="en-GB"/>
        </w:rPr>
        <w:t xml:space="preserve">ing </w:t>
      </w:r>
      <w:r w:rsidR="00594AEF" w:rsidRPr="009E091C">
        <w:rPr>
          <w:lang w:val="en-GB"/>
        </w:rPr>
        <w:t>their active involvement</w:t>
      </w:r>
      <w:r w:rsidR="00FF14FE" w:rsidRPr="009E091C">
        <w:rPr>
          <w:lang w:val="en-GB"/>
        </w:rPr>
        <w:t xml:space="preserve"> </w:t>
      </w:r>
      <w:r w:rsidR="00594AEF" w:rsidRPr="009E091C">
        <w:rPr>
          <w:lang w:val="en-GB"/>
        </w:rPr>
        <w:t xml:space="preserve">in </w:t>
      </w:r>
      <w:r w:rsidR="004354B2" w:rsidRPr="009E091C">
        <w:rPr>
          <w:lang w:val="en-GB"/>
        </w:rPr>
        <w:t xml:space="preserve">relevant </w:t>
      </w:r>
      <w:r w:rsidR="00594AEF" w:rsidRPr="009E091C">
        <w:rPr>
          <w:lang w:val="en-GB"/>
        </w:rPr>
        <w:t>project activities</w:t>
      </w:r>
      <w:r w:rsidR="004354B2" w:rsidRPr="009E091C">
        <w:rPr>
          <w:lang w:val="en-GB"/>
        </w:rPr>
        <w:t>.</w:t>
      </w:r>
      <w:r w:rsidR="00672C4E" w:rsidRPr="009E091C">
        <w:rPr>
          <w:lang w:val="en-GB"/>
        </w:rPr>
        <w:t xml:space="preserve"> Also consider the dissemination of your project results. </w:t>
      </w:r>
    </w:p>
    <w:p w14:paraId="0DB6FD73" w14:textId="615C4FDB" w:rsidR="004354B2" w:rsidRPr="004354B2" w:rsidRDefault="004354B2" w:rsidP="004354B2">
      <w:pPr>
        <w:rPr>
          <w:lang w:val="en-GB"/>
        </w:rPr>
      </w:pPr>
      <w:r w:rsidRPr="004354B2">
        <w:rPr>
          <w:lang w:val="en-GB"/>
        </w:rPr>
        <w:t xml:space="preserve">Maximum </w:t>
      </w:r>
      <w:r w:rsidR="0038224B">
        <w:rPr>
          <w:lang w:val="en-GB"/>
        </w:rPr>
        <w:t xml:space="preserve">1500 </w:t>
      </w:r>
      <w:r w:rsidRPr="004354B2">
        <w:rPr>
          <w:lang w:val="en-GB"/>
        </w:rPr>
        <w:t>characters</w:t>
      </w:r>
    </w:p>
    <w:p w14:paraId="4025DA5A" w14:textId="624469D3" w:rsidR="004354B2" w:rsidRPr="004354B2" w:rsidRDefault="0038224B" w:rsidP="004354B2">
      <w:pPr>
        <w:rPr>
          <w:lang w:val="en-GB"/>
        </w:rPr>
      </w:pPr>
      <w:r>
        <w:rPr>
          <w:lang w:val="en-GB"/>
        </w:rPr>
        <w:fldChar w:fldCharType="begin">
          <w:ffData>
            <w:name w:val=""/>
            <w:enabled/>
            <w:calcOnExit w:val="0"/>
            <w:statusText w:type="text" w:val="Maximun 100 characters"/>
            <w:textInput>
              <w:maxLength w:val="15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B3DD23A" w14:textId="77777777" w:rsidR="004354B2" w:rsidRPr="00E11EB7" w:rsidRDefault="004354B2" w:rsidP="00E11EB7">
      <w:pPr>
        <w:rPr>
          <w:lang w:val="en-GB"/>
        </w:rPr>
      </w:pPr>
    </w:p>
    <w:p w14:paraId="695D3AA7" w14:textId="10B14335" w:rsidR="007B6357" w:rsidRPr="007B6357" w:rsidRDefault="007B6357" w:rsidP="004C2C7C">
      <w:pPr>
        <w:pStyle w:val="Rubrik2"/>
        <w:numPr>
          <w:ilvl w:val="0"/>
          <w:numId w:val="26"/>
        </w:numPr>
        <w:rPr>
          <w:lang w:val="en-GB"/>
        </w:rPr>
      </w:pPr>
      <w:r w:rsidRPr="007B6357">
        <w:rPr>
          <w:lang w:val="en-GB"/>
        </w:rPr>
        <w:t xml:space="preserve">Project set-up and work plan </w:t>
      </w:r>
    </w:p>
    <w:p w14:paraId="389FFDE6" w14:textId="54DF7D91" w:rsidR="007B6357" w:rsidRPr="007B6357" w:rsidRDefault="007B6357" w:rsidP="007B6357">
      <w:pPr>
        <w:rPr>
          <w:lang w:val="en-GB"/>
        </w:rPr>
      </w:pPr>
      <w:r w:rsidRPr="007B6357">
        <w:rPr>
          <w:lang w:val="en-GB"/>
        </w:rPr>
        <w:t xml:space="preserve">Describe the implementation of the </w:t>
      </w:r>
      <w:proofErr w:type="gramStart"/>
      <w:r w:rsidRPr="007B6357">
        <w:rPr>
          <w:lang w:val="en-GB"/>
        </w:rPr>
        <w:t>project as a whole</w:t>
      </w:r>
      <w:proofErr w:type="gramEnd"/>
      <w:r w:rsidRPr="007B6357">
        <w:rPr>
          <w:lang w:val="en-GB"/>
        </w:rPr>
        <w:t xml:space="preserve">. Summarize </w:t>
      </w:r>
      <w:r w:rsidR="00D35F8C" w:rsidRPr="007B6357">
        <w:rPr>
          <w:lang w:val="en-GB"/>
        </w:rPr>
        <w:t>e.g.,</w:t>
      </w:r>
      <w:r w:rsidRPr="007B6357">
        <w:rPr>
          <w:lang w:val="en-GB"/>
        </w:rPr>
        <w:t xml:space="preserve"> the project's overall working methods, approaches, strategy, methodology, etc., which provides a framework for the concrete activities which are given in the table </w:t>
      </w:r>
      <w:r w:rsidR="00D35F8C">
        <w:rPr>
          <w:lang w:val="en-GB"/>
        </w:rPr>
        <w:t xml:space="preserve">5.2. </w:t>
      </w:r>
      <w:r w:rsidRPr="007B6357">
        <w:rPr>
          <w:lang w:val="en-GB"/>
        </w:rPr>
        <w:t xml:space="preserve">Also describe the division of roles and responsibilities for the project implementation overall. </w:t>
      </w:r>
    </w:p>
    <w:p w14:paraId="6CDC233D" w14:textId="379DC08A" w:rsidR="007B6357" w:rsidRPr="007B6357" w:rsidRDefault="007B6357" w:rsidP="004C2C7C">
      <w:pPr>
        <w:pStyle w:val="Liststycke"/>
        <w:numPr>
          <w:ilvl w:val="1"/>
          <w:numId w:val="26"/>
        </w:numPr>
        <w:rPr>
          <w:lang w:val="en-GB"/>
        </w:rPr>
      </w:pPr>
      <w:r w:rsidRPr="007B6357">
        <w:rPr>
          <w:lang w:val="en-GB"/>
        </w:rPr>
        <w:t xml:space="preserve">Please describe the project setup as a whole and </w:t>
      </w:r>
      <w:r w:rsidR="00991B99">
        <w:rPr>
          <w:lang w:val="en-GB"/>
        </w:rPr>
        <w:t>your</w:t>
      </w:r>
      <w:r w:rsidRPr="007B6357">
        <w:rPr>
          <w:lang w:val="en-GB"/>
        </w:rPr>
        <w:t xml:space="preserve"> mix of activities</w:t>
      </w:r>
      <w:r w:rsidR="00026EA2">
        <w:rPr>
          <w:lang w:val="en-GB"/>
        </w:rPr>
        <w:t>.</w:t>
      </w:r>
      <w:r w:rsidR="00AE71DF">
        <w:rPr>
          <w:lang w:val="en-GB"/>
        </w:rPr>
        <w:t xml:space="preserve"> If your project has a</w:t>
      </w:r>
      <w:r w:rsidR="00FF5D9D">
        <w:rPr>
          <w:lang w:val="en-GB"/>
        </w:rPr>
        <w:t xml:space="preserve"> very</w:t>
      </w:r>
      <w:r w:rsidR="00AE71DF">
        <w:rPr>
          <w:lang w:val="en-GB"/>
        </w:rPr>
        <w:t xml:space="preserve"> clear basis in one</w:t>
      </w:r>
      <w:r w:rsidR="00FF5D9D">
        <w:rPr>
          <w:lang w:val="en-GB"/>
        </w:rPr>
        <w:t xml:space="preserve"> (1)</w:t>
      </w:r>
      <w:r w:rsidR="00AE71DF">
        <w:rPr>
          <w:lang w:val="en-GB"/>
        </w:rPr>
        <w:t xml:space="preserve"> of the target </w:t>
      </w:r>
      <w:proofErr w:type="gramStart"/>
      <w:r w:rsidR="00AE71DF">
        <w:rPr>
          <w:lang w:val="en-GB"/>
        </w:rPr>
        <w:t>types</w:t>
      </w:r>
      <w:proofErr w:type="gramEnd"/>
      <w:r w:rsidR="00AE71DF">
        <w:rPr>
          <w:lang w:val="en-GB"/>
        </w:rPr>
        <w:t xml:space="preserve"> please elaborate here on the approach. </w:t>
      </w:r>
    </w:p>
    <w:p w14:paraId="5440CE53" w14:textId="77777777" w:rsidR="007B6357" w:rsidRPr="007B6357" w:rsidRDefault="007B6357" w:rsidP="007B6357">
      <w:pPr>
        <w:rPr>
          <w:lang w:val="en-GB"/>
        </w:rPr>
      </w:pPr>
      <w:r w:rsidRPr="007B6357">
        <w:rPr>
          <w:lang w:val="en-GB"/>
        </w:rPr>
        <w:t>Maximum 2 000 characters</w:t>
      </w:r>
    </w:p>
    <w:p w14:paraId="44DA3D71" w14:textId="77777777" w:rsidR="00014F46" w:rsidRPr="00014F46" w:rsidRDefault="00014F46" w:rsidP="00F304C2">
      <w:pPr>
        <w:rPr>
          <w:noProof/>
        </w:rPr>
      </w:pPr>
      <w:r w:rsidRPr="00014F46">
        <w:rPr>
          <w:noProof/>
        </w:rPr>
        <w:fldChar w:fldCharType="begin">
          <w:ffData>
            <w:name w:val=""/>
            <w:enabled/>
            <w:calcOnExit w:val="0"/>
            <w:statusText w:type="text" w:val="Maximun 100 characters"/>
            <w:textInput>
              <w:maxLength w:val="2000"/>
            </w:textInput>
          </w:ffData>
        </w:fldChar>
      </w:r>
      <w:r w:rsidRPr="00014F46">
        <w:rPr>
          <w:noProof/>
        </w:rPr>
        <w:instrText xml:space="preserve"> FORMTEXT </w:instrText>
      </w:r>
      <w:r w:rsidRPr="00014F46">
        <w:rPr>
          <w:noProof/>
        </w:rPr>
      </w:r>
      <w:r w:rsidRPr="00014F46">
        <w:rPr>
          <w:noProof/>
        </w:rPr>
        <w:fldChar w:fldCharType="separate"/>
      </w:r>
      <w:r w:rsidRPr="0061502A">
        <w:rPr>
          <w:noProof/>
        </w:rPr>
        <w:t> </w:t>
      </w:r>
      <w:r w:rsidRPr="0061502A">
        <w:rPr>
          <w:noProof/>
        </w:rPr>
        <w:t> </w:t>
      </w:r>
      <w:r w:rsidRPr="0061502A">
        <w:rPr>
          <w:noProof/>
        </w:rPr>
        <w:t> </w:t>
      </w:r>
      <w:r w:rsidRPr="0061502A">
        <w:rPr>
          <w:noProof/>
        </w:rPr>
        <w:t> </w:t>
      </w:r>
      <w:r w:rsidRPr="0061502A">
        <w:rPr>
          <w:noProof/>
        </w:rPr>
        <w:t> </w:t>
      </w:r>
      <w:r w:rsidRPr="00014F46">
        <w:rPr>
          <w:noProof/>
        </w:rPr>
        <w:fldChar w:fldCharType="end"/>
      </w:r>
    </w:p>
    <w:p w14:paraId="00E11308" w14:textId="320E015C" w:rsidR="007B6357" w:rsidRPr="007B6357" w:rsidRDefault="007B6357" w:rsidP="004C2C7C">
      <w:pPr>
        <w:pStyle w:val="Liststycke"/>
        <w:numPr>
          <w:ilvl w:val="1"/>
          <w:numId w:val="26"/>
        </w:numPr>
        <w:rPr>
          <w:lang w:val="en-GB"/>
        </w:rPr>
      </w:pPr>
      <w:r w:rsidRPr="007B6357">
        <w:rPr>
          <w:lang w:val="en-GB"/>
        </w:rPr>
        <w:t>Please describe the roles and responsibilities among partners etc. Please also state if there is a certain project team for project management purposes and if so, how the team is composed.</w:t>
      </w:r>
    </w:p>
    <w:p w14:paraId="55A3BE9F" w14:textId="77777777" w:rsidR="007B6357" w:rsidRPr="007B6357" w:rsidRDefault="007B6357" w:rsidP="007B6357">
      <w:pPr>
        <w:rPr>
          <w:lang w:val="en-GB"/>
        </w:rPr>
      </w:pPr>
      <w:r w:rsidRPr="007B6357">
        <w:rPr>
          <w:lang w:val="en-GB"/>
        </w:rPr>
        <w:t>Maximum 2 000 characters</w:t>
      </w:r>
    </w:p>
    <w:p w14:paraId="3BB6A54D" w14:textId="21B24476" w:rsidR="00014F46" w:rsidRPr="00014F46" w:rsidRDefault="00C76F57" w:rsidP="00F304C2">
      <w:pPr>
        <w:rPr>
          <w:noProof/>
        </w:rPr>
      </w:pPr>
      <w:r>
        <w:rPr>
          <w:noProof/>
        </w:rPr>
        <w:fldChar w:fldCharType="begin">
          <w:ffData>
            <w:name w:val=""/>
            <w:enabled/>
            <w:calcOnExit w:val="0"/>
            <w:statusText w:type="text" w:val="Maximun 100 characters"/>
            <w:textInput>
              <w:maxLength w:val="2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427CEF2" w14:textId="45EB4C86" w:rsidR="00203739" w:rsidRPr="003F67C6" w:rsidRDefault="00191A23" w:rsidP="008C57B4">
      <w:pPr>
        <w:pStyle w:val="Liststycke"/>
        <w:numPr>
          <w:ilvl w:val="1"/>
          <w:numId w:val="26"/>
        </w:numPr>
        <w:rPr>
          <w:lang w:val="en-GB"/>
        </w:rPr>
      </w:pPr>
      <w:r w:rsidRPr="003F67C6">
        <w:rPr>
          <w:lang w:val="en-GB"/>
        </w:rPr>
        <w:t xml:space="preserve">As stated in the Instructions </w:t>
      </w:r>
      <w:r w:rsidR="000C116A" w:rsidRPr="003F67C6">
        <w:rPr>
          <w:lang w:val="en-GB"/>
        </w:rPr>
        <w:t xml:space="preserve">page 24 it is possible for SI cooperation projects </w:t>
      </w:r>
      <w:r w:rsidRPr="003F67C6">
        <w:rPr>
          <w:lang w:val="en-GB"/>
        </w:rPr>
        <w:t xml:space="preserve">to apply for funds to cooperate with an ongoing project of regional relevance (e.g., EU project) or existing platform/network. </w:t>
      </w:r>
      <w:r w:rsidR="00623E64" w:rsidRPr="003F67C6">
        <w:rPr>
          <w:lang w:val="en-GB"/>
        </w:rPr>
        <w:t xml:space="preserve">If your project uses this </w:t>
      </w:r>
      <w:r w:rsidR="008C57B4" w:rsidRPr="003F67C6">
        <w:rPr>
          <w:lang w:val="en-GB"/>
        </w:rPr>
        <w:t>model,</w:t>
      </w:r>
      <w:r w:rsidR="00623E64" w:rsidRPr="003F67C6">
        <w:rPr>
          <w:lang w:val="en-GB"/>
        </w:rPr>
        <w:t xml:space="preserve"> please provide</w:t>
      </w:r>
      <w:r w:rsidR="004354B2" w:rsidRPr="003F67C6">
        <w:rPr>
          <w:lang w:val="en-GB"/>
        </w:rPr>
        <w:t xml:space="preserve"> </w:t>
      </w:r>
      <w:r w:rsidR="00ED0D04" w:rsidRPr="003F67C6">
        <w:rPr>
          <w:lang w:val="en-GB"/>
        </w:rPr>
        <w:t xml:space="preserve">information on the EU-project or existing platform/network your project link to. </w:t>
      </w:r>
      <w:r w:rsidR="008C57B4" w:rsidRPr="003F67C6">
        <w:rPr>
          <w:lang w:val="en-GB"/>
        </w:rPr>
        <w:t xml:space="preserve">Also describe the </w:t>
      </w:r>
      <w:r w:rsidR="008C57B4" w:rsidRPr="003F67C6">
        <w:rPr>
          <w:lang w:val="en-GB"/>
        </w:rPr>
        <w:lastRenderedPageBreak/>
        <w:t xml:space="preserve">foreseen interaction regarding activities between the SI-project and the EU project or existing network/platform. </w:t>
      </w:r>
    </w:p>
    <w:p w14:paraId="39C15964" w14:textId="77777777" w:rsidR="008C57B4" w:rsidRPr="008C57B4" w:rsidRDefault="008C57B4" w:rsidP="008C57B4">
      <w:pPr>
        <w:rPr>
          <w:lang w:val="en-GB"/>
        </w:rPr>
      </w:pPr>
      <w:r w:rsidRPr="008C57B4">
        <w:rPr>
          <w:lang w:val="en-GB"/>
        </w:rPr>
        <w:t>Maximum 2 000 characters</w:t>
      </w:r>
    </w:p>
    <w:p w14:paraId="498F23AD" w14:textId="77777777" w:rsidR="008C57B4" w:rsidRPr="008C57B4" w:rsidRDefault="008C57B4" w:rsidP="008C57B4">
      <w:pPr>
        <w:rPr>
          <w:lang w:val="en-GB"/>
        </w:rPr>
      </w:pPr>
      <w:r w:rsidRPr="008C57B4">
        <w:rPr>
          <w:lang w:val="en-GB"/>
        </w:rPr>
        <w:fldChar w:fldCharType="begin">
          <w:ffData>
            <w:name w:val=""/>
            <w:enabled/>
            <w:calcOnExit w:val="0"/>
            <w:statusText w:type="text" w:val="Maximun 100 characters"/>
            <w:textInput>
              <w:maxLength w:val="2000"/>
            </w:textInput>
          </w:ffData>
        </w:fldChar>
      </w:r>
      <w:r w:rsidRPr="008C57B4">
        <w:rPr>
          <w:lang w:val="en-GB"/>
        </w:rPr>
        <w:instrText xml:space="preserve"> FORMTEXT </w:instrText>
      </w:r>
      <w:r w:rsidRPr="008C57B4">
        <w:rPr>
          <w:lang w:val="en-GB"/>
        </w:rPr>
      </w:r>
      <w:r w:rsidRPr="008C57B4">
        <w:rPr>
          <w:lang w:val="en-GB"/>
        </w:rPr>
        <w:fldChar w:fldCharType="separate"/>
      </w:r>
      <w:r w:rsidRPr="008C57B4">
        <w:rPr>
          <w:noProof/>
          <w:lang w:val="en-GB"/>
        </w:rPr>
        <w:t> </w:t>
      </w:r>
      <w:r w:rsidRPr="008C57B4">
        <w:rPr>
          <w:noProof/>
          <w:lang w:val="en-GB"/>
        </w:rPr>
        <w:t> </w:t>
      </w:r>
      <w:r w:rsidRPr="008C57B4">
        <w:rPr>
          <w:noProof/>
          <w:lang w:val="en-GB"/>
        </w:rPr>
        <w:t> </w:t>
      </w:r>
      <w:r w:rsidRPr="008C57B4">
        <w:rPr>
          <w:noProof/>
          <w:lang w:val="en-GB"/>
        </w:rPr>
        <w:t> </w:t>
      </w:r>
      <w:r w:rsidRPr="008C57B4">
        <w:rPr>
          <w:noProof/>
          <w:lang w:val="en-GB"/>
        </w:rPr>
        <w:t> </w:t>
      </w:r>
      <w:r w:rsidRPr="008C57B4">
        <w:rPr>
          <w:lang w:val="en-GB"/>
        </w:rPr>
        <w:fldChar w:fldCharType="end"/>
      </w:r>
    </w:p>
    <w:p w14:paraId="6EE391B6" w14:textId="77777777" w:rsidR="008C57B4" w:rsidRPr="00403F49" w:rsidRDefault="008C57B4" w:rsidP="00403F49">
      <w:pPr>
        <w:rPr>
          <w:lang w:val="en-GB"/>
        </w:rPr>
      </w:pPr>
    </w:p>
    <w:p w14:paraId="5298E2C8" w14:textId="1AF2651E" w:rsidR="007B6357" w:rsidRPr="007B6357" w:rsidRDefault="007B6357" w:rsidP="004C2C7C">
      <w:pPr>
        <w:pStyle w:val="Liststycke"/>
        <w:numPr>
          <w:ilvl w:val="1"/>
          <w:numId w:val="26"/>
        </w:numPr>
        <w:rPr>
          <w:lang w:val="en-GB"/>
        </w:rPr>
      </w:pPr>
      <w:r w:rsidRPr="007B6357">
        <w:rPr>
          <w:lang w:val="en-GB"/>
        </w:rPr>
        <w:t>Work plan</w:t>
      </w:r>
    </w:p>
    <w:p w14:paraId="4E40F749" w14:textId="4CD56ED1" w:rsidR="007B6357" w:rsidRDefault="007B6357" w:rsidP="007B6357">
      <w:pPr>
        <w:rPr>
          <w:lang w:val="en-GB"/>
        </w:rPr>
      </w:pPr>
      <w:r w:rsidRPr="007B6357">
        <w:rPr>
          <w:lang w:val="en-GB"/>
        </w:rPr>
        <w:t xml:space="preserve">Make a work plan using the table below. </w:t>
      </w:r>
      <w:r w:rsidR="0053288A">
        <w:rPr>
          <w:lang w:val="en-GB"/>
        </w:rPr>
        <w:t>S</w:t>
      </w:r>
      <w:r w:rsidRPr="007B6357">
        <w:rPr>
          <w:lang w:val="en-GB"/>
        </w:rPr>
        <w:t>tate the expected time frame</w:t>
      </w:r>
      <w:r w:rsidR="0030088E">
        <w:rPr>
          <w:lang w:val="en-GB"/>
        </w:rPr>
        <w:t xml:space="preserve">, intervals, </w:t>
      </w:r>
      <w:r w:rsidRPr="007B6357">
        <w:rPr>
          <w:lang w:val="en-GB"/>
        </w:rPr>
        <w:t>or divide into work packages. Day-to-day activities</w:t>
      </w:r>
      <w:r w:rsidR="00E3315E">
        <w:rPr>
          <w:lang w:val="en-GB"/>
        </w:rPr>
        <w:t xml:space="preserve"> (such as project planning, desk research, reporting, etc) </w:t>
      </w:r>
      <w:r w:rsidRPr="007B6357">
        <w:rPr>
          <w:lang w:val="en-GB"/>
        </w:rPr>
        <w:t xml:space="preserve">in the project should also be mentioned. Please indicate if events are digital and if the event is international or national. </w:t>
      </w:r>
      <w:r w:rsidR="007867A3">
        <w:rPr>
          <w:lang w:val="en-GB"/>
        </w:rPr>
        <w:t>M</w:t>
      </w:r>
      <w:r w:rsidRPr="007B6357">
        <w:rPr>
          <w:lang w:val="en-GB"/>
        </w:rPr>
        <w:t xml:space="preserve">ake sure that the work plan activities are supporting the different short-term objectives. </w:t>
      </w:r>
      <w:r w:rsidR="007867A3">
        <w:rPr>
          <w:lang w:val="en-GB"/>
        </w:rPr>
        <w:t>Note</w:t>
      </w:r>
      <w:r w:rsidRPr="007B6357">
        <w:rPr>
          <w:lang w:val="en-GB"/>
        </w:rPr>
        <w:t xml:space="preserve"> that activities connected to communication also should be mentioned in the work plan.</w:t>
      </w:r>
    </w:p>
    <w:p w14:paraId="198E1642" w14:textId="77777777" w:rsidR="00CD4595" w:rsidRPr="009E2FE6" w:rsidRDefault="00CD4595" w:rsidP="00CD4595">
      <w:pPr>
        <w:rPr>
          <w:lang w:val="en-GB"/>
        </w:rPr>
      </w:pPr>
      <w:r w:rsidRPr="009E2FE6">
        <w:rPr>
          <w:lang w:val="en-GB"/>
        </w:rPr>
        <w:t xml:space="preserve">How to use this table </w:t>
      </w:r>
    </w:p>
    <w:p w14:paraId="7AF8A6AF" w14:textId="77777777" w:rsidR="00CD4595" w:rsidRPr="009E2FE6" w:rsidRDefault="00CD4595" w:rsidP="00CD4595">
      <w:pPr>
        <w:pStyle w:val="Liststycke"/>
        <w:numPr>
          <w:ilvl w:val="0"/>
          <w:numId w:val="31"/>
        </w:numPr>
        <w:rPr>
          <w:lang w:val="en-US"/>
        </w:rPr>
      </w:pPr>
      <w:r w:rsidRPr="009E2FE6">
        <w:rPr>
          <w:lang w:val="en-US"/>
        </w:rPr>
        <w:t>Start in the selected cell or choose another cell by clicking in it</w:t>
      </w:r>
    </w:p>
    <w:p w14:paraId="06F6D581" w14:textId="261F9165" w:rsidR="00CD4595" w:rsidRDefault="00CD4595" w:rsidP="00CD4595">
      <w:pPr>
        <w:pStyle w:val="Liststycke"/>
        <w:numPr>
          <w:ilvl w:val="0"/>
          <w:numId w:val="31"/>
        </w:numPr>
        <w:rPr>
          <w:lang w:val="en-US"/>
        </w:rPr>
      </w:pPr>
      <w:r w:rsidRPr="009E2FE6">
        <w:rPr>
          <w:lang w:val="en-US"/>
        </w:rPr>
        <w:t xml:space="preserve">To leave this section after </w:t>
      </w:r>
      <w:r>
        <w:rPr>
          <w:lang w:val="en-US"/>
        </w:rPr>
        <w:t xml:space="preserve">completing it </w:t>
      </w:r>
      <w:r w:rsidRPr="009E2FE6">
        <w:rPr>
          <w:lang w:val="en-US"/>
        </w:rPr>
        <w:t xml:space="preserve">you </w:t>
      </w:r>
      <w:proofErr w:type="gramStart"/>
      <w:r w:rsidRPr="009E2FE6">
        <w:rPr>
          <w:lang w:val="en-US"/>
        </w:rPr>
        <w:t>have to</w:t>
      </w:r>
      <w:proofErr w:type="gramEnd"/>
      <w:r w:rsidRPr="009E2FE6">
        <w:rPr>
          <w:lang w:val="en-US"/>
        </w:rPr>
        <w:t xml:space="preserve"> move to another section manually.</w:t>
      </w:r>
    </w:p>
    <w:p w14:paraId="15E919AB" w14:textId="50B53AD1" w:rsidR="00CD4595" w:rsidRPr="0030088E" w:rsidRDefault="009E7DF5" w:rsidP="007B6357">
      <w:pPr>
        <w:pStyle w:val="Liststycke"/>
        <w:numPr>
          <w:ilvl w:val="0"/>
          <w:numId w:val="31"/>
        </w:numPr>
        <w:rPr>
          <w:lang w:val="en-US"/>
        </w:rPr>
      </w:pPr>
      <w:r w:rsidRPr="009E7DF5">
        <w:rPr>
          <w:lang w:val="en-US"/>
        </w:rPr>
        <w:t>Please note that the</w:t>
      </w:r>
      <w:r>
        <w:rPr>
          <w:lang w:val="en-US"/>
        </w:rPr>
        <w:t>re are</w:t>
      </w:r>
      <w:r w:rsidRPr="009E7DF5">
        <w:rPr>
          <w:lang w:val="en-US"/>
        </w:rPr>
        <w:t xml:space="preserve"> tex</w:t>
      </w:r>
      <w:r>
        <w:rPr>
          <w:lang w:val="en-US"/>
        </w:rPr>
        <w:t xml:space="preserve">t </w:t>
      </w:r>
      <w:r w:rsidRPr="009E7DF5">
        <w:rPr>
          <w:lang w:val="en-US"/>
        </w:rPr>
        <w:t>limi</w:t>
      </w:r>
      <w:r>
        <w:rPr>
          <w:lang w:val="en-US"/>
        </w:rPr>
        <w:t xml:space="preserve">tations. They </w:t>
      </w:r>
      <w:r w:rsidRPr="009E7DF5">
        <w:rPr>
          <w:lang w:val="en-US"/>
        </w:rPr>
        <w:t>refer to characters including blank spaces.</w:t>
      </w:r>
    </w:p>
    <w:tbl>
      <w:tblPr>
        <w:tblStyle w:val="Tabellrutnt"/>
        <w:tblW w:w="878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131"/>
        <w:gridCol w:w="1105"/>
        <w:gridCol w:w="3686"/>
        <w:gridCol w:w="2013"/>
        <w:gridCol w:w="851"/>
      </w:tblGrid>
      <w:tr w:rsidR="00C02F4C" w:rsidRPr="00D569E5" w14:paraId="5D3B80EB" w14:textId="77777777" w:rsidTr="00935B34">
        <w:trPr>
          <w:trHeight w:val="986"/>
        </w:trPr>
        <w:tc>
          <w:tcPr>
            <w:tcW w:w="1131" w:type="dxa"/>
            <w:shd w:val="clear" w:color="auto" w:fill="F2F2F2" w:themeFill="background1" w:themeFillShade="F2"/>
          </w:tcPr>
          <w:p w14:paraId="6422C536" w14:textId="77777777" w:rsidR="00C02F4C" w:rsidRPr="00D569E5" w:rsidRDefault="00C02F4C" w:rsidP="00456050">
            <w:pPr>
              <w:rPr>
                <w:rFonts w:cstheme="minorHAnsi"/>
                <w:lang w:val="en-US"/>
              </w:rPr>
            </w:pPr>
            <w:r w:rsidRPr="00D569E5">
              <w:rPr>
                <w:rFonts w:cstheme="minorHAnsi"/>
                <w:lang w:val="en-US"/>
              </w:rPr>
              <w:t>Time frame or Work</w:t>
            </w:r>
            <w:r w:rsidRPr="00D569E5">
              <w:rPr>
                <w:rFonts w:cstheme="minorHAnsi"/>
                <w:color w:val="FF0000"/>
                <w:lang w:val="en-US"/>
              </w:rPr>
              <w:t xml:space="preserve"> </w:t>
            </w:r>
            <w:r w:rsidRPr="00D569E5">
              <w:rPr>
                <w:rFonts w:cstheme="minorHAnsi"/>
                <w:lang w:val="en-US"/>
              </w:rPr>
              <w:t>package</w:t>
            </w:r>
          </w:p>
          <w:p w14:paraId="0D83B482" w14:textId="39C8B5D2" w:rsidR="009E7DF5" w:rsidRPr="00D569E5" w:rsidRDefault="009E7DF5" w:rsidP="00456050">
            <w:pPr>
              <w:rPr>
                <w:rFonts w:cstheme="minorHAnsi"/>
                <w:lang w:val="en-US"/>
              </w:rPr>
            </w:pPr>
            <w:r w:rsidRPr="00D569E5">
              <w:rPr>
                <w:rFonts w:cstheme="minorHAnsi"/>
                <w:lang w:val="en-US"/>
              </w:rPr>
              <w:t>(max 100)</w:t>
            </w:r>
          </w:p>
        </w:tc>
        <w:tc>
          <w:tcPr>
            <w:tcW w:w="1105" w:type="dxa"/>
            <w:shd w:val="clear" w:color="auto" w:fill="F2F2F2" w:themeFill="background1" w:themeFillShade="F2"/>
          </w:tcPr>
          <w:p w14:paraId="10B09CE5" w14:textId="77777777" w:rsidR="00C02F4C" w:rsidRPr="00D569E5" w:rsidRDefault="00C02F4C" w:rsidP="00456050">
            <w:pPr>
              <w:rPr>
                <w:rFonts w:cstheme="minorHAnsi"/>
              </w:rPr>
            </w:pPr>
            <w:r w:rsidRPr="00D569E5">
              <w:rPr>
                <w:rFonts w:cstheme="minorHAnsi"/>
              </w:rPr>
              <w:t>Place/ Country</w:t>
            </w:r>
          </w:p>
          <w:p w14:paraId="627FC379" w14:textId="08AB6BA3" w:rsidR="00C02F4C" w:rsidRPr="00D569E5" w:rsidRDefault="009E7DF5" w:rsidP="00456050">
            <w:pPr>
              <w:rPr>
                <w:rFonts w:cstheme="minorHAnsi"/>
              </w:rPr>
            </w:pPr>
            <w:r w:rsidRPr="00D569E5">
              <w:rPr>
                <w:rFonts w:cstheme="minorHAnsi"/>
              </w:rPr>
              <w:t>(</w:t>
            </w:r>
            <w:r w:rsidR="00441AD7" w:rsidRPr="00D569E5">
              <w:rPr>
                <w:rFonts w:cstheme="minorHAnsi"/>
              </w:rPr>
              <w:t>m</w:t>
            </w:r>
            <w:r w:rsidRPr="00D569E5">
              <w:rPr>
                <w:rFonts w:cstheme="minorHAnsi"/>
              </w:rPr>
              <w:t>ax 100)</w:t>
            </w:r>
          </w:p>
        </w:tc>
        <w:tc>
          <w:tcPr>
            <w:tcW w:w="3686" w:type="dxa"/>
            <w:shd w:val="clear" w:color="auto" w:fill="F2F2F2" w:themeFill="background1" w:themeFillShade="F2"/>
          </w:tcPr>
          <w:p w14:paraId="31A911DB" w14:textId="3BE872A8" w:rsidR="00462641" w:rsidRPr="00D569E5" w:rsidRDefault="00C02F4C" w:rsidP="00456050">
            <w:pPr>
              <w:rPr>
                <w:rFonts w:cstheme="minorHAnsi"/>
                <w:lang w:val="en-US"/>
              </w:rPr>
            </w:pPr>
            <w:r w:rsidRPr="00D569E5">
              <w:rPr>
                <w:rFonts w:cstheme="minorHAnsi"/>
                <w:lang w:val="en-US"/>
              </w:rPr>
              <w:t>Short description of main</w:t>
            </w:r>
            <w:r w:rsidR="00441AD7" w:rsidRPr="00D569E5">
              <w:rPr>
                <w:rFonts w:cstheme="minorHAnsi"/>
                <w:lang w:val="en-US"/>
              </w:rPr>
              <w:t xml:space="preserve"> </w:t>
            </w:r>
            <w:r w:rsidR="000E4983" w:rsidRPr="00D569E5">
              <w:rPr>
                <w:rFonts w:cstheme="minorHAnsi"/>
                <w:lang w:val="en-US"/>
              </w:rPr>
              <w:t xml:space="preserve">activities, </w:t>
            </w:r>
            <w:r w:rsidRPr="00D569E5">
              <w:rPr>
                <w:rFonts w:cstheme="minorHAnsi"/>
                <w:lang w:val="en-US"/>
              </w:rPr>
              <w:t>events incl communication</w:t>
            </w:r>
            <w:r w:rsidR="000E4983" w:rsidRPr="00D569E5">
              <w:rPr>
                <w:rFonts w:cstheme="minorHAnsi"/>
                <w:lang w:val="en-US"/>
              </w:rPr>
              <w:t xml:space="preserve"> activities, </w:t>
            </w:r>
            <w:r w:rsidR="00462641" w:rsidRPr="00D569E5">
              <w:rPr>
                <w:rFonts w:cstheme="minorHAnsi"/>
                <w:lang w:val="en-US"/>
              </w:rPr>
              <w:t xml:space="preserve">project meetings etc. </w:t>
            </w:r>
            <w:r w:rsidR="005305F9" w:rsidRPr="00D569E5">
              <w:rPr>
                <w:rFonts w:cstheme="minorHAnsi"/>
                <w:lang w:val="en-US"/>
              </w:rPr>
              <w:t xml:space="preserve">If you have recurring similar </w:t>
            </w:r>
            <w:r w:rsidR="004F6BF1" w:rsidRPr="00D569E5">
              <w:rPr>
                <w:rFonts w:cstheme="minorHAnsi"/>
                <w:lang w:val="en-US"/>
              </w:rPr>
              <w:t>activities,</w:t>
            </w:r>
            <w:r w:rsidR="005305F9" w:rsidRPr="00D569E5">
              <w:rPr>
                <w:rFonts w:cstheme="minorHAnsi"/>
                <w:lang w:val="en-US"/>
              </w:rPr>
              <w:t xml:space="preserve"> please group them in your description if necessary. </w:t>
            </w:r>
          </w:p>
          <w:p w14:paraId="5A7AE155" w14:textId="3C3062F7" w:rsidR="009E7DF5" w:rsidRPr="00D569E5" w:rsidRDefault="009E7DF5" w:rsidP="00456050">
            <w:pPr>
              <w:rPr>
                <w:rFonts w:cstheme="minorHAnsi"/>
                <w:lang w:val="en-US"/>
              </w:rPr>
            </w:pPr>
            <w:r w:rsidRPr="00D569E5">
              <w:rPr>
                <w:rFonts w:cstheme="minorHAnsi"/>
                <w:lang w:val="en-US"/>
              </w:rPr>
              <w:t>(</w:t>
            </w:r>
            <w:r w:rsidR="00462641" w:rsidRPr="00D569E5">
              <w:rPr>
                <w:rFonts w:cstheme="minorHAnsi"/>
                <w:lang w:val="en-US"/>
              </w:rPr>
              <w:t>m</w:t>
            </w:r>
            <w:r w:rsidRPr="00D569E5">
              <w:rPr>
                <w:rFonts w:cstheme="minorHAnsi"/>
                <w:lang w:val="en-US"/>
              </w:rPr>
              <w:t>ax 350)</w:t>
            </w:r>
          </w:p>
        </w:tc>
        <w:tc>
          <w:tcPr>
            <w:tcW w:w="2013" w:type="dxa"/>
            <w:shd w:val="clear" w:color="auto" w:fill="F2F2F2" w:themeFill="background1" w:themeFillShade="F2"/>
          </w:tcPr>
          <w:p w14:paraId="5D766FC4" w14:textId="28E57A84" w:rsidR="00C02F4C" w:rsidRPr="00D569E5" w:rsidRDefault="00C02F4C" w:rsidP="00456050">
            <w:pPr>
              <w:rPr>
                <w:rFonts w:cstheme="minorHAnsi"/>
                <w:lang w:val="en-GB"/>
              </w:rPr>
            </w:pPr>
            <w:r w:rsidRPr="00D569E5">
              <w:rPr>
                <w:rFonts w:cstheme="minorHAnsi"/>
                <w:lang w:val="en-GB"/>
              </w:rPr>
              <w:t>Participating partners and stakeholders</w:t>
            </w:r>
            <w:r w:rsidR="00934D7A" w:rsidRPr="00D569E5">
              <w:rPr>
                <w:rFonts w:cstheme="minorHAnsi"/>
                <w:lang w:val="en-GB"/>
              </w:rPr>
              <w:t>.</w:t>
            </w:r>
            <w:r w:rsidRPr="00D569E5">
              <w:rPr>
                <w:rFonts w:cstheme="minorHAnsi"/>
                <w:lang w:val="en-GB"/>
              </w:rPr>
              <w:t xml:space="preserve"> </w:t>
            </w:r>
          </w:p>
          <w:p w14:paraId="372354B1" w14:textId="34597011" w:rsidR="009E7DF5" w:rsidRPr="00D569E5" w:rsidRDefault="009E7DF5" w:rsidP="00456050">
            <w:pPr>
              <w:rPr>
                <w:rFonts w:cstheme="minorHAnsi"/>
                <w:lang w:val="en-GB"/>
              </w:rPr>
            </w:pPr>
            <w:r w:rsidRPr="00D569E5">
              <w:rPr>
                <w:rFonts w:cstheme="minorHAnsi"/>
                <w:lang w:val="en-GB"/>
              </w:rPr>
              <w:t>(max 250)</w:t>
            </w:r>
          </w:p>
        </w:tc>
        <w:tc>
          <w:tcPr>
            <w:tcW w:w="851" w:type="dxa"/>
            <w:shd w:val="clear" w:color="auto" w:fill="F2F2F2" w:themeFill="background1" w:themeFillShade="F2"/>
          </w:tcPr>
          <w:p w14:paraId="6745B091" w14:textId="77777777" w:rsidR="00C02F4C" w:rsidRPr="00D569E5" w:rsidRDefault="00C02F4C" w:rsidP="00456050">
            <w:pPr>
              <w:rPr>
                <w:rFonts w:cstheme="minorHAnsi"/>
              </w:rPr>
            </w:pPr>
            <w:r w:rsidRPr="00D569E5">
              <w:rPr>
                <w:rFonts w:cstheme="minorHAnsi"/>
              </w:rPr>
              <w:t>Responsible partner</w:t>
            </w:r>
          </w:p>
          <w:p w14:paraId="6174E9D5" w14:textId="1555EE09" w:rsidR="009E7DF5" w:rsidRPr="00D569E5" w:rsidRDefault="009E7DF5" w:rsidP="00456050">
            <w:pPr>
              <w:rPr>
                <w:rFonts w:cstheme="minorHAnsi"/>
              </w:rPr>
            </w:pPr>
            <w:r w:rsidRPr="00D569E5">
              <w:rPr>
                <w:rFonts w:cstheme="minorHAnsi"/>
              </w:rPr>
              <w:t>(max 100)</w:t>
            </w:r>
          </w:p>
        </w:tc>
      </w:tr>
      <w:tr w:rsidR="00C02F4C" w:rsidRPr="009E2FE6" w14:paraId="09955685"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4ECDB0D4" w14:textId="42B49E09" w:rsidR="00C02F4C" w:rsidRPr="00456050" w:rsidRDefault="009E7DF5"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44059FB7" w14:textId="40DB9374" w:rsidR="00C02F4C" w:rsidRPr="00456050" w:rsidRDefault="009E7DF5"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26CCFC22" w14:textId="19C041FC" w:rsidR="00C02F4C" w:rsidRPr="00456050" w:rsidRDefault="00403F49"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20F17739" w14:textId="7863A944" w:rsidR="00C02F4C" w:rsidRPr="00456050" w:rsidRDefault="00403F49"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6A779B7F" w14:textId="5F850B2D" w:rsidR="00C02F4C" w:rsidRPr="00456050" w:rsidRDefault="00403F49"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0732B5" w:rsidRPr="009E2FE6" w14:paraId="3C1148CC"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2BF60083" w14:textId="77777777" w:rsidR="000732B5" w:rsidRPr="00456050" w:rsidRDefault="000732B5"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177E718B" w14:textId="77777777" w:rsidR="000732B5" w:rsidRPr="00456050" w:rsidRDefault="000732B5"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68D68DB4" w14:textId="77777777" w:rsidR="000732B5" w:rsidRPr="00456050" w:rsidRDefault="000732B5"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0A0712AD" w14:textId="77777777" w:rsidR="000732B5" w:rsidRPr="00456050" w:rsidRDefault="000732B5"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4C6439FC" w14:textId="77777777" w:rsidR="000732B5" w:rsidRPr="00456050" w:rsidRDefault="000732B5"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441AD7" w:rsidRPr="009E2FE6" w14:paraId="502CBDCD"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68DFBE25"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6A8E8E45"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79F4DE6E"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42061B58"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7F53E2B2"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441AD7" w:rsidRPr="009E2FE6" w14:paraId="6D60FC70"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5F7A341E"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6E2E4A26"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00DF7930"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1838D0C6"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56AE0775"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441AD7" w:rsidRPr="009E2FE6" w14:paraId="1C23DC29"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3CC1509F"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5F3EA805"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01C0B3DE"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58C0FC47"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7E9B0536"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441AD7" w:rsidRPr="009E2FE6" w14:paraId="23F97A5B"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26C1C7F8"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73213BF9"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5D06B937"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65FC5343"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1C131AD7"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441AD7" w:rsidRPr="009E2FE6" w14:paraId="44C256FB"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34D7BD24"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537FDDE0"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6B6FC55F"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39F3B60A"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559B6018"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934D7A" w:rsidRPr="009E2FE6" w14:paraId="34FDC033"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56D78E6F"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268018E9"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1B485B4B"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41E30C03"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3E5098AB"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934D7A" w:rsidRPr="009E2FE6" w14:paraId="4F65E69D"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05C32379"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2A347C40"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3A8F6BEE"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2B2C6AA5"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620405F8"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441AD7" w:rsidRPr="009E2FE6" w14:paraId="7BF49CEF"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6E8FA1FD"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174659B4"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00EC0C5C"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7AA2E136"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55A6D2DF" w14:textId="77777777" w:rsidR="00441AD7" w:rsidRPr="00456050" w:rsidRDefault="00441AD7"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934D7A" w:rsidRPr="009E2FE6" w14:paraId="35821813"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23F9CDD5"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415A3AB2"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3D8AA218"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0A794DFC"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6AB17929"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934D7A" w:rsidRPr="009E2FE6" w14:paraId="1A88A085"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5AE2663F" w14:textId="77777777" w:rsidR="00934D7A" w:rsidRPr="00456050" w:rsidRDefault="00934D7A" w:rsidP="00456050">
            <w:pPr>
              <w:rPr>
                <w:rFonts w:cstheme="minorHAnsi"/>
              </w:rPr>
            </w:pPr>
            <w:r w:rsidRPr="00456050">
              <w:rPr>
                <w:rFonts w:cstheme="minorHAnsi"/>
              </w:rPr>
              <w:lastRenderedPageBreak/>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3A795475"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5BA9D09D"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1CB4F526"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652D6BAC"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934D7A" w:rsidRPr="009E2FE6" w14:paraId="6E5C2A28"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4D77D7AD"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0999D3CA"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6D5E9FA2"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621EECFB"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57763F03" w14:textId="77777777" w:rsidR="00934D7A" w:rsidRPr="00456050" w:rsidRDefault="00934D7A"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935B34" w:rsidRPr="009E2FE6" w14:paraId="4118D348"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1249C1B9"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32999B4B"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49E751DB"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4A3C0E95"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7D0843AA"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r w:rsidR="00935B34" w:rsidRPr="009E2FE6" w14:paraId="47BDBB47" w14:textId="77777777" w:rsidTr="0093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1" w:type="dxa"/>
          </w:tcPr>
          <w:p w14:paraId="706E5B2D"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1105" w:type="dxa"/>
          </w:tcPr>
          <w:p w14:paraId="54ACCE60"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3686" w:type="dxa"/>
          </w:tcPr>
          <w:p w14:paraId="04760AA0"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3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2013" w:type="dxa"/>
          </w:tcPr>
          <w:p w14:paraId="3F82561F"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25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c>
          <w:tcPr>
            <w:tcW w:w="851" w:type="dxa"/>
          </w:tcPr>
          <w:p w14:paraId="062EAD5F" w14:textId="77777777" w:rsidR="00935B34" w:rsidRPr="00456050" w:rsidRDefault="00935B34" w:rsidP="00456050">
            <w:pPr>
              <w:rPr>
                <w:rFonts w:cstheme="minorHAnsi"/>
              </w:rPr>
            </w:pPr>
            <w:r w:rsidRPr="00456050">
              <w:rPr>
                <w:rFonts w:cstheme="minorHAnsi"/>
              </w:rPr>
              <w:fldChar w:fldCharType="begin">
                <w:ffData>
                  <w:name w:val=""/>
                  <w:enabled/>
                  <w:calcOnExit w:val="0"/>
                  <w:textInput>
                    <w:maxLength w:val="100"/>
                  </w:textInput>
                </w:ffData>
              </w:fldChar>
            </w:r>
            <w:r w:rsidRPr="00456050">
              <w:rPr>
                <w:rFonts w:cstheme="minorHAnsi"/>
              </w:rPr>
              <w:instrText xml:space="preserve"> FORMTEXT </w:instrText>
            </w:r>
            <w:r w:rsidRPr="00456050">
              <w:rPr>
                <w:rFonts w:cstheme="minorHAnsi"/>
              </w:rPr>
            </w:r>
            <w:r w:rsidRPr="00456050">
              <w:rPr>
                <w:rFonts w:cstheme="minorHAnsi"/>
              </w:rPr>
              <w:fldChar w:fldCharType="separate"/>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noProof/>
              </w:rPr>
              <w:t> </w:t>
            </w:r>
            <w:r w:rsidRPr="00456050">
              <w:rPr>
                <w:rFonts w:cstheme="minorHAnsi"/>
              </w:rPr>
              <w:fldChar w:fldCharType="end"/>
            </w:r>
          </w:p>
        </w:tc>
      </w:tr>
    </w:tbl>
    <w:p w14:paraId="2B19D2E7" w14:textId="759A50A7" w:rsidR="00C02F4C" w:rsidRDefault="00C02F4C">
      <w:pPr>
        <w:spacing w:after="200" w:line="276" w:lineRule="auto"/>
        <w:rPr>
          <w:lang w:val="en-GB"/>
        </w:rPr>
      </w:pPr>
    </w:p>
    <w:p w14:paraId="14A69A66" w14:textId="1C6D80A2" w:rsidR="007B6357" w:rsidRPr="007B6357" w:rsidRDefault="007B6357" w:rsidP="004C2C7C">
      <w:pPr>
        <w:pStyle w:val="Rubrik2"/>
        <w:numPr>
          <w:ilvl w:val="0"/>
          <w:numId w:val="26"/>
        </w:numPr>
        <w:rPr>
          <w:lang w:val="en-GB"/>
        </w:rPr>
      </w:pPr>
      <w:r w:rsidRPr="007B6357">
        <w:rPr>
          <w:lang w:val="en-GB"/>
        </w:rPr>
        <w:t>Risk analysis</w:t>
      </w:r>
    </w:p>
    <w:p w14:paraId="567DF4AC" w14:textId="6EE4393B" w:rsidR="007B6357" w:rsidRPr="007B6357" w:rsidRDefault="008E6E8B" w:rsidP="007B6357">
      <w:pPr>
        <w:rPr>
          <w:lang w:val="en-GB"/>
        </w:rPr>
      </w:pPr>
      <w:r w:rsidRPr="00E9434B">
        <w:rPr>
          <w:lang w:val="en-GB"/>
        </w:rPr>
        <w:t>The risk analysis is an important part of the application</w:t>
      </w:r>
      <w:r w:rsidR="00E9434B" w:rsidRPr="00E9434B">
        <w:rPr>
          <w:lang w:val="en-GB"/>
        </w:rPr>
        <w:t xml:space="preserve"> and </w:t>
      </w:r>
      <w:r w:rsidRPr="00E9434B">
        <w:rPr>
          <w:lang w:val="en-GB"/>
        </w:rPr>
        <w:t>is expected to be comprehensive</w:t>
      </w:r>
      <w:r w:rsidR="00AE4D33">
        <w:rPr>
          <w:lang w:val="en-GB"/>
        </w:rPr>
        <w:t xml:space="preserve"> with a focus on risks that could jeopardise the project.</w:t>
      </w:r>
      <w:r w:rsidR="00E9434B">
        <w:rPr>
          <w:lang w:val="en-GB"/>
        </w:rPr>
        <w:t xml:space="preserve"> </w:t>
      </w:r>
      <w:r w:rsidR="007B6357" w:rsidRPr="007B6357">
        <w:rPr>
          <w:lang w:val="en-GB"/>
        </w:rPr>
        <w:t xml:space="preserve">The risk analysis must be provided using the table below. </w:t>
      </w:r>
    </w:p>
    <w:p w14:paraId="39205E79" w14:textId="14121854" w:rsidR="007B6357" w:rsidRDefault="007B6357" w:rsidP="007B6357">
      <w:pPr>
        <w:rPr>
          <w:lang w:val="en-GB"/>
        </w:rPr>
      </w:pPr>
      <w:r w:rsidRPr="007B6357">
        <w:rPr>
          <w:lang w:val="en-GB"/>
        </w:rPr>
        <w:t>Risks associated with corruption are obligatory (see separate table for risks associated with corruption</w:t>
      </w:r>
      <w:r w:rsidRPr="00E9434B">
        <w:rPr>
          <w:lang w:val="en-GB"/>
        </w:rPr>
        <w:t xml:space="preserve">). The other </w:t>
      </w:r>
      <w:r w:rsidR="002A3515">
        <w:rPr>
          <w:lang w:val="en-GB"/>
        </w:rPr>
        <w:t>categories</w:t>
      </w:r>
      <w:r w:rsidRPr="00E9434B">
        <w:rPr>
          <w:lang w:val="en-GB"/>
        </w:rPr>
        <w:t xml:space="preserve"> concern </w:t>
      </w:r>
      <w:r w:rsidR="007912C8" w:rsidRPr="00E9434B">
        <w:rPr>
          <w:lang w:val="en-GB"/>
        </w:rPr>
        <w:t xml:space="preserve">internal (within the </w:t>
      </w:r>
      <w:r w:rsidRPr="00E9434B">
        <w:rPr>
          <w:lang w:val="en-GB"/>
        </w:rPr>
        <w:t>project/partnership</w:t>
      </w:r>
      <w:r w:rsidR="007912C8" w:rsidRPr="00E9434B">
        <w:rPr>
          <w:lang w:val="en-GB"/>
        </w:rPr>
        <w:t>)</w:t>
      </w:r>
      <w:r w:rsidRPr="00E9434B">
        <w:rPr>
          <w:lang w:val="en-GB"/>
        </w:rPr>
        <w:t xml:space="preserve"> </w:t>
      </w:r>
      <w:r w:rsidR="00E9434B" w:rsidRPr="00E9434B">
        <w:rPr>
          <w:lang w:val="en-GB"/>
        </w:rPr>
        <w:t xml:space="preserve">risks </w:t>
      </w:r>
      <w:r w:rsidRPr="00E9434B">
        <w:rPr>
          <w:lang w:val="en-GB"/>
        </w:rPr>
        <w:t xml:space="preserve">or external risks. </w:t>
      </w:r>
      <w:r w:rsidR="000476B7" w:rsidRPr="00E9434B">
        <w:rPr>
          <w:lang w:val="en-GB"/>
        </w:rPr>
        <w:t>See on</w:t>
      </w:r>
      <w:r w:rsidR="00E9434B" w:rsidRPr="00E9434B">
        <w:rPr>
          <w:lang w:val="en-GB"/>
        </w:rPr>
        <w:t>e</w:t>
      </w:r>
      <w:r w:rsidR="000476B7" w:rsidRPr="00E9434B">
        <w:rPr>
          <w:lang w:val="en-GB"/>
        </w:rPr>
        <w:t xml:space="preserve"> example</w:t>
      </w:r>
      <w:r w:rsidR="000476B7">
        <w:rPr>
          <w:lang w:val="en-GB"/>
        </w:rPr>
        <w:t xml:space="preserve"> below: </w:t>
      </w:r>
    </w:p>
    <w:tbl>
      <w:tblPr>
        <w:tblStyle w:val="Tabellrutnt"/>
        <w:tblW w:w="8898" w:type="dxa"/>
        <w:tblLayout w:type="fixed"/>
        <w:tblLook w:val="04A0" w:firstRow="1" w:lastRow="0" w:firstColumn="1" w:lastColumn="0" w:noHBand="0" w:noVBand="1"/>
      </w:tblPr>
      <w:tblGrid>
        <w:gridCol w:w="2127"/>
        <w:gridCol w:w="850"/>
        <w:gridCol w:w="851"/>
        <w:gridCol w:w="677"/>
        <w:gridCol w:w="3086"/>
        <w:gridCol w:w="1307"/>
      </w:tblGrid>
      <w:tr w:rsidR="000476B7" w:rsidRPr="00702EBE" w14:paraId="16EAB42C" w14:textId="77777777" w:rsidTr="00E863DC">
        <w:trPr>
          <w:trHeight w:val="567"/>
        </w:trPr>
        <w:tc>
          <w:tcPr>
            <w:tcW w:w="2127" w:type="dxa"/>
            <w:shd w:val="clear" w:color="auto" w:fill="D9D9D9" w:themeFill="background1" w:themeFillShade="D9"/>
          </w:tcPr>
          <w:p w14:paraId="13C7083A" w14:textId="77777777" w:rsidR="000476B7" w:rsidRPr="00702EBE" w:rsidRDefault="000476B7" w:rsidP="00702EBE">
            <w:pPr>
              <w:rPr>
                <w:lang w:val="en-GB"/>
              </w:rPr>
            </w:pPr>
            <w:r w:rsidRPr="00702EBE">
              <w:rPr>
                <w:lang w:val="en-GB"/>
              </w:rPr>
              <w:t>Risk</w:t>
            </w:r>
          </w:p>
        </w:tc>
        <w:tc>
          <w:tcPr>
            <w:tcW w:w="850" w:type="dxa"/>
            <w:shd w:val="clear" w:color="auto" w:fill="D9D9D9" w:themeFill="background1" w:themeFillShade="D9"/>
          </w:tcPr>
          <w:p w14:paraId="559349B3" w14:textId="77777777" w:rsidR="000476B7" w:rsidRPr="00702EBE" w:rsidRDefault="000476B7" w:rsidP="00702EBE">
            <w:pPr>
              <w:rPr>
                <w:lang w:val="en-GB"/>
              </w:rPr>
            </w:pPr>
            <w:r w:rsidRPr="00702EBE">
              <w:rPr>
                <w:lang w:val="en-GB"/>
              </w:rPr>
              <w:t>Proba-bility</w:t>
            </w:r>
          </w:p>
        </w:tc>
        <w:tc>
          <w:tcPr>
            <w:tcW w:w="851" w:type="dxa"/>
            <w:shd w:val="clear" w:color="auto" w:fill="D9D9D9" w:themeFill="background1" w:themeFillShade="D9"/>
          </w:tcPr>
          <w:p w14:paraId="0E7F2D73" w14:textId="4854B736" w:rsidR="000476B7" w:rsidRPr="00702EBE" w:rsidRDefault="000476B7" w:rsidP="00702EBE">
            <w:pPr>
              <w:rPr>
                <w:lang w:val="en-GB"/>
              </w:rPr>
            </w:pPr>
            <w:r w:rsidRPr="00702EBE">
              <w:rPr>
                <w:lang w:val="en-GB"/>
              </w:rPr>
              <w:t>Consequence</w:t>
            </w:r>
          </w:p>
        </w:tc>
        <w:tc>
          <w:tcPr>
            <w:tcW w:w="677" w:type="dxa"/>
            <w:shd w:val="clear" w:color="auto" w:fill="D9D9D9" w:themeFill="background1" w:themeFillShade="D9"/>
          </w:tcPr>
          <w:p w14:paraId="3FFF4AF3" w14:textId="77777777" w:rsidR="000476B7" w:rsidRPr="00702EBE" w:rsidRDefault="000476B7" w:rsidP="00702EBE">
            <w:pPr>
              <w:rPr>
                <w:lang w:val="en-GB"/>
              </w:rPr>
            </w:pPr>
            <w:r w:rsidRPr="00702EBE">
              <w:rPr>
                <w:lang w:val="en-GB"/>
              </w:rPr>
              <w:t xml:space="preserve">Total </w:t>
            </w:r>
            <w:r w:rsidRPr="00702EBE">
              <w:rPr>
                <w:lang w:val="en-GB"/>
              </w:rPr>
              <w:br/>
              <w:t>risk</w:t>
            </w:r>
          </w:p>
        </w:tc>
        <w:tc>
          <w:tcPr>
            <w:tcW w:w="3086" w:type="dxa"/>
            <w:shd w:val="clear" w:color="auto" w:fill="D9D9D9" w:themeFill="background1" w:themeFillShade="D9"/>
          </w:tcPr>
          <w:p w14:paraId="3FEB32A1" w14:textId="77777777" w:rsidR="000476B7" w:rsidRPr="00702EBE" w:rsidRDefault="000476B7" w:rsidP="00702EBE">
            <w:pPr>
              <w:rPr>
                <w:lang w:val="en-GB"/>
              </w:rPr>
            </w:pPr>
            <w:r w:rsidRPr="00702EBE">
              <w:rPr>
                <w:lang w:val="en-GB"/>
              </w:rPr>
              <w:t>Risk management</w:t>
            </w:r>
          </w:p>
        </w:tc>
        <w:tc>
          <w:tcPr>
            <w:tcW w:w="1307" w:type="dxa"/>
            <w:shd w:val="clear" w:color="auto" w:fill="D9D9D9" w:themeFill="background1" w:themeFillShade="D9"/>
          </w:tcPr>
          <w:p w14:paraId="3D0228F9" w14:textId="77777777" w:rsidR="000476B7" w:rsidRPr="00702EBE" w:rsidRDefault="000476B7" w:rsidP="00702EBE">
            <w:pPr>
              <w:rPr>
                <w:lang w:val="en-GB"/>
              </w:rPr>
            </w:pPr>
            <w:r w:rsidRPr="00702EBE">
              <w:rPr>
                <w:lang w:val="en-GB"/>
              </w:rPr>
              <w:t>Person responsible</w:t>
            </w:r>
          </w:p>
        </w:tc>
      </w:tr>
      <w:tr w:rsidR="000476B7" w:rsidRPr="00BC4C42" w14:paraId="4EC104AA" w14:textId="77777777" w:rsidTr="00E863DC">
        <w:trPr>
          <w:trHeight w:val="567"/>
        </w:trPr>
        <w:tc>
          <w:tcPr>
            <w:tcW w:w="2127" w:type="dxa"/>
            <w:shd w:val="clear" w:color="auto" w:fill="auto"/>
          </w:tcPr>
          <w:p w14:paraId="450EBC0C" w14:textId="77777777" w:rsidR="000476B7" w:rsidRPr="00456050" w:rsidRDefault="000476B7" w:rsidP="00441DB4">
            <w:pPr>
              <w:keepNext/>
              <w:tabs>
                <w:tab w:val="left" w:pos="3686"/>
              </w:tabs>
              <w:spacing w:after="0"/>
              <w:rPr>
                <w:rFonts w:cstheme="minorHAnsi"/>
                <w:lang w:val="en-GB"/>
              </w:rPr>
            </w:pPr>
            <w:r w:rsidRPr="00456050">
              <w:rPr>
                <w:rFonts w:cstheme="minorHAnsi"/>
                <w:lang w:val="en-GB"/>
              </w:rPr>
              <w:t>EXAMPLE: Key person leaves the project</w:t>
            </w:r>
          </w:p>
        </w:tc>
        <w:tc>
          <w:tcPr>
            <w:tcW w:w="850" w:type="dxa"/>
            <w:shd w:val="clear" w:color="auto" w:fill="auto"/>
          </w:tcPr>
          <w:p w14:paraId="6150FDD0" w14:textId="77777777" w:rsidR="000476B7" w:rsidRPr="00456050" w:rsidRDefault="000476B7" w:rsidP="00441DB4">
            <w:pPr>
              <w:tabs>
                <w:tab w:val="left" w:pos="3686"/>
              </w:tabs>
              <w:spacing w:after="0" w:line="240" w:lineRule="auto"/>
              <w:jc w:val="right"/>
              <w:rPr>
                <w:rFonts w:cstheme="minorHAnsi"/>
                <w:b/>
                <w:lang w:val="en-GB"/>
              </w:rPr>
            </w:pPr>
            <w:r w:rsidRPr="00456050">
              <w:rPr>
                <w:rFonts w:cstheme="minorHAnsi"/>
                <w:lang w:val="en-GB"/>
              </w:rPr>
              <w:t>2</w:t>
            </w:r>
          </w:p>
        </w:tc>
        <w:tc>
          <w:tcPr>
            <w:tcW w:w="851" w:type="dxa"/>
            <w:shd w:val="clear" w:color="auto" w:fill="auto"/>
          </w:tcPr>
          <w:p w14:paraId="7B25EC26" w14:textId="77777777" w:rsidR="000476B7" w:rsidRPr="00456050" w:rsidRDefault="000476B7" w:rsidP="00441DB4">
            <w:pPr>
              <w:tabs>
                <w:tab w:val="left" w:pos="3686"/>
              </w:tabs>
              <w:spacing w:after="0" w:line="240" w:lineRule="auto"/>
              <w:jc w:val="right"/>
              <w:rPr>
                <w:rFonts w:cstheme="minorHAnsi"/>
                <w:b/>
                <w:lang w:val="en-GB"/>
              </w:rPr>
            </w:pPr>
            <w:r w:rsidRPr="00456050">
              <w:rPr>
                <w:rFonts w:cstheme="minorHAnsi"/>
                <w:lang w:val="en-GB"/>
              </w:rPr>
              <w:t>4</w:t>
            </w:r>
          </w:p>
        </w:tc>
        <w:tc>
          <w:tcPr>
            <w:tcW w:w="677" w:type="dxa"/>
            <w:shd w:val="clear" w:color="auto" w:fill="auto"/>
          </w:tcPr>
          <w:p w14:paraId="78E17AF7" w14:textId="77777777" w:rsidR="000476B7" w:rsidRPr="00456050" w:rsidRDefault="000476B7" w:rsidP="00441DB4">
            <w:pPr>
              <w:tabs>
                <w:tab w:val="left" w:pos="3686"/>
              </w:tabs>
              <w:spacing w:after="0" w:line="240" w:lineRule="auto"/>
              <w:jc w:val="right"/>
              <w:rPr>
                <w:rFonts w:cstheme="minorHAnsi"/>
                <w:b/>
                <w:lang w:val="en-GB"/>
              </w:rPr>
            </w:pPr>
            <w:r w:rsidRPr="00456050">
              <w:rPr>
                <w:rFonts w:cstheme="minorHAnsi"/>
                <w:lang w:val="en-GB"/>
              </w:rPr>
              <w:t>8</w:t>
            </w:r>
          </w:p>
        </w:tc>
        <w:tc>
          <w:tcPr>
            <w:tcW w:w="3086" w:type="dxa"/>
            <w:shd w:val="clear" w:color="auto" w:fill="auto"/>
          </w:tcPr>
          <w:p w14:paraId="7D375E06" w14:textId="77777777" w:rsidR="000476B7" w:rsidRPr="00456050" w:rsidRDefault="000476B7" w:rsidP="00441DB4">
            <w:pPr>
              <w:tabs>
                <w:tab w:val="left" w:pos="3686"/>
              </w:tabs>
              <w:spacing w:after="0" w:line="240" w:lineRule="auto"/>
              <w:rPr>
                <w:rFonts w:cstheme="minorHAnsi"/>
                <w:b/>
                <w:lang w:val="en-GB"/>
              </w:rPr>
            </w:pPr>
            <w:r w:rsidRPr="00456050">
              <w:rPr>
                <w:rFonts w:cstheme="minorHAnsi"/>
                <w:lang w:val="en-GB"/>
              </w:rPr>
              <w:t>Delegate a back-up person for all key people, create a system for continuous documentation.</w:t>
            </w:r>
          </w:p>
        </w:tc>
        <w:tc>
          <w:tcPr>
            <w:tcW w:w="1307" w:type="dxa"/>
            <w:shd w:val="clear" w:color="auto" w:fill="auto"/>
          </w:tcPr>
          <w:p w14:paraId="501EF59A" w14:textId="77777777" w:rsidR="000476B7" w:rsidRPr="00456050" w:rsidRDefault="000476B7" w:rsidP="00441DB4">
            <w:pPr>
              <w:tabs>
                <w:tab w:val="left" w:pos="3686"/>
              </w:tabs>
              <w:spacing w:after="0" w:line="240" w:lineRule="auto"/>
              <w:rPr>
                <w:rFonts w:cstheme="minorHAnsi"/>
                <w:b/>
                <w:lang w:val="en-GB"/>
              </w:rPr>
            </w:pPr>
            <w:r w:rsidRPr="00456050">
              <w:rPr>
                <w:rFonts w:cstheme="minorHAnsi"/>
                <w:lang w:val="en-GB"/>
              </w:rPr>
              <w:t>Project leader/all key people</w:t>
            </w:r>
          </w:p>
        </w:tc>
      </w:tr>
    </w:tbl>
    <w:p w14:paraId="0EFCD012" w14:textId="77777777" w:rsidR="000476B7" w:rsidRPr="007B6357" w:rsidRDefault="000476B7" w:rsidP="007B6357">
      <w:pPr>
        <w:rPr>
          <w:lang w:val="en-GB"/>
        </w:rPr>
      </w:pPr>
    </w:p>
    <w:p w14:paraId="29D528B1" w14:textId="76E575C5" w:rsidR="007B6357" w:rsidRPr="007B6357" w:rsidRDefault="00521575" w:rsidP="007B6357">
      <w:pPr>
        <w:rPr>
          <w:lang w:val="en-GB"/>
        </w:rPr>
      </w:pPr>
      <w:r>
        <w:rPr>
          <w:lang w:val="en-GB"/>
        </w:rPr>
        <w:t xml:space="preserve">These areas have been pinpointed as </w:t>
      </w:r>
      <w:r w:rsidR="00267D02">
        <w:rPr>
          <w:lang w:val="en-GB"/>
        </w:rPr>
        <w:t xml:space="preserve">important. </w:t>
      </w:r>
      <w:r w:rsidR="007B6357" w:rsidRPr="007B6357">
        <w:rPr>
          <w:lang w:val="en-GB"/>
        </w:rPr>
        <w:t xml:space="preserve">If you foresee risks in other areas than those mentioned as examples in the tables below, it is important that these risks are also addressed in the risk analysis. </w:t>
      </w:r>
      <w:r w:rsidR="007D125E">
        <w:rPr>
          <w:lang w:val="en-GB"/>
        </w:rPr>
        <w:t xml:space="preserve">The number of rows under each category is indicating how many risks you can mention. </w:t>
      </w:r>
      <w:r w:rsidR="009A4B41">
        <w:rPr>
          <w:lang w:val="en-GB"/>
        </w:rPr>
        <w:t>T</w:t>
      </w:r>
      <w:r w:rsidR="00673958">
        <w:rPr>
          <w:lang w:val="en-GB"/>
        </w:rPr>
        <w:t xml:space="preserve">he ones mentioned by you should be the most important risks which could jeopardise </w:t>
      </w:r>
      <w:r w:rsidR="00B84357">
        <w:rPr>
          <w:lang w:val="en-GB"/>
        </w:rPr>
        <w:t>your</w:t>
      </w:r>
      <w:r w:rsidR="00673958">
        <w:rPr>
          <w:lang w:val="en-GB"/>
        </w:rPr>
        <w:t xml:space="preserve"> project. </w:t>
      </w:r>
      <w:r w:rsidR="007B6357" w:rsidRPr="007B6357">
        <w:rPr>
          <w:lang w:val="en-GB"/>
        </w:rPr>
        <w:t xml:space="preserve">The lists of examples </w:t>
      </w:r>
      <w:r w:rsidR="00B84357">
        <w:rPr>
          <w:lang w:val="en-GB"/>
        </w:rPr>
        <w:t xml:space="preserve">in the table </w:t>
      </w:r>
      <w:r w:rsidR="00593A65">
        <w:rPr>
          <w:lang w:val="en-GB"/>
        </w:rPr>
        <w:t xml:space="preserve">below </w:t>
      </w:r>
      <w:r w:rsidR="007B6357" w:rsidRPr="007B6357">
        <w:rPr>
          <w:lang w:val="en-GB"/>
        </w:rPr>
        <w:t xml:space="preserve">are not exhaustive. </w:t>
      </w:r>
    </w:p>
    <w:p w14:paraId="586AF256" w14:textId="77777777" w:rsidR="00654A1D" w:rsidRPr="00D125DB" w:rsidRDefault="00654A1D" w:rsidP="00654A1D">
      <w:pPr>
        <w:rPr>
          <w:lang w:val="en-US"/>
        </w:rPr>
      </w:pPr>
      <w:r w:rsidRPr="00D125DB">
        <w:rPr>
          <w:lang w:val="en-US"/>
        </w:rPr>
        <w:t>Instructions for presenting the risk analysis:</w:t>
      </w:r>
    </w:p>
    <w:p w14:paraId="19DFBF49" w14:textId="77777777" w:rsidR="00654A1D" w:rsidRPr="00D125DB" w:rsidRDefault="00654A1D" w:rsidP="00AE668F">
      <w:pPr>
        <w:pStyle w:val="Liststycke"/>
        <w:numPr>
          <w:ilvl w:val="0"/>
          <w:numId w:val="31"/>
        </w:numPr>
        <w:rPr>
          <w:lang w:val="en-US"/>
        </w:rPr>
      </w:pPr>
      <w:r w:rsidRPr="00D125DB">
        <w:rPr>
          <w:lang w:val="en-US"/>
        </w:rPr>
        <w:t>How likely is it that the risks will occur? (1 – unlikely, 2 – possible, 3 – likely, 4 – certain)?</w:t>
      </w:r>
    </w:p>
    <w:p w14:paraId="37BA23FE" w14:textId="77777777" w:rsidR="00654A1D" w:rsidRPr="00D125DB" w:rsidRDefault="00654A1D" w:rsidP="00AE668F">
      <w:pPr>
        <w:pStyle w:val="Liststycke"/>
        <w:numPr>
          <w:ilvl w:val="0"/>
          <w:numId w:val="31"/>
        </w:numPr>
        <w:rPr>
          <w:lang w:val="en-US"/>
        </w:rPr>
      </w:pPr>
      <w:r w:rsidRPr="00D125DB">
        <w:rPr>
          <w:lang w:val="en-US"/>
        </w:rPr>
        <w:t>Then weight the risks according to how serious the consequences may be (1 – negligible, 2 – mild, 3 – perceptible, 4 – severe).</w:t>
      </w:r>
    </w:p>
    <w:p w14:paraId="7B03A442" w14:textId="77777777" w:rsidR="00654A1D" w:rsidRPr="00D125DB" w:rsidRDefault="00654A1D" w:rsidP="00AE668F">
      <w:pPr>
        <w:pStyle w:val="Liststycke"/>
        <w:numPr>
          <w:ilvl w:val="0"/>
          <w:numId w:val="31"/>
        </w:numPr>
        <w:rPr>
          <w:lang w:val="en-US"/>
        </w:rPr>
      </w:pPr>
      <w:r w:rsidRPr="00D125DB">
        <w:rPr>
          <w:lang w:val="en-US"/>
        </w:rPr>
        <w:t>Then calculate the total risk in terms of likelihood x consequence.</w:t>
      </w:r>
    </w:p>
    <w:p w14:paraId="5AACA8D7" w14:textId="3378E1A6" w:rsidR="00593A65" w:rsidRDefault="00654A1D" w:rsidP="00AE668F">
      <w:pPr>
        <w:pStyle w:val="Liststycke"/>
        <w:numPr>
          <w:ilvl w:val="0"/>
          <w:numId w:val="31"/>
        </w:numPr>
        <w:rPr>
          <w:lang w:val="en-US"/>
        </w:rPr>
      </w:pPr>
      <w:r w:rsidRPr="00D125DB">
        <w:rPr>
          <w:lang w:val="en-US"/>
        </w:rPr>
        <w:t>For all risks involved, risk management is to be clarified and the responsible person is to be stated.</w:t>
      </w:r>
    </w:p>
    <w:p w14:paraId="3F75640A" w14:textId="6DE1EF50" w:rsidR="00E02C9A" w:rsidRDefault="00E02C9A" w:rsidP="00E9434B">
      <w:pPr>
        <w:pStyle w:val="Liststycke"/>
        <w:rPr>
          <w:lang w:val="en-US"/>
        </w:rPr>
      </w:pPr>
    </w:p>
    <w:tbl>
      <w:tblPr>
        <w:tblStyle w:val="Tabellrutnt"/>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09"/>
        <w:gridCol w:w="850"/>
        <w:gridCol w:w="709"/>
        <w:gridCol w:w="3403"/>
        <w:gridCol w:w="1307"/>
      </w:tblGrid>
      <w:tr w:rsidR="003D18C6" w:rsidRPr="00702EBE" w14:paraId="589674AB" w14:textId="77777777" w:rsidTr="00283EC4">
        <w:trPr>
          <w:trHeight w:val="567"/>
        </w:trPr>
        <w:tc>
          <w:tcPr>
            <w:tcW w:w="2410" w:type="dxa"/>
            <w:shd w:val="clear" w:color="auto" w:fill="D9D9D9" w:themeFill="background1" w:themeFillShade="D9"/>
          </w:tcPr>
          <w:p w14:paraId="4AF0B5E2" w14:textId="77777777" w:rsidR="003D18C6" w:rsidRDefault="003D18C6" w:rsidP="00702EBE">
            <w:pPr>
              <w:rPr>
                <w:rFonts w:cstheme="minorHAnsi"/>
                <w:lang w:val="en-GB"/>
              </w:rPr>
            </w:pPr>
            <w:r w:rsidRPr="00283EC4">
              <w:rPr>
                <w:rFonts w:cstheme="minorHAnsi"/>
                <w:lang w:val="en-GB"/>
              </w:rPr>
              <w:t>Risk</w:t>
            </w:r>
          </w:p>
          <w:p w14:paraId="7A42A446" w14:textId="2D665029" w:rsidR="000B4466" w:rsidRPr="00283EC4" w:rsidRDefault="000B4466" w:rsidP="00702EBE">
            <w:pPr>
              <w:rPr>
                <w:rFonts w:cstheme="minorHAnsi"/>
                <w:lang w:val="en-GB"/>
              </w:rPr>
            </w:pPr>
            <w:r>
              <w:rPr>
                <w:rFonts w:cstheme="minorHAnsi"/>
                <w:lang w:val="en-GB"/>
              </w:rPr>
              <w:t>(max 250)</w:t>
            </w:r>
          </w:p>
        </w:tc>
        <w:tc>
          <w:tcPr>
            <w:tcW w:w="709" w:type="dxa"/>
            <w:shd w:val="clear" w:color="auto" w:fill="D9D9D9" w:themeFill="background1" w:themeFillShade="D9"/>
          </w:tcPr>
          <w:p w14:paraId="69A4FD79" w14:textId="4ED57BB8" w:rsidR="003D18C6" w:rsidRPr="00283EC4" w:rsidRDefault="003D18C6" w:rsidP="00702EBE">
            <w:pPr>
              <w:rPr>
                <w:rFonts w:cstheme="minorHAnsi"/>
                <w:lang w:val="en-GB"/>
              </w:rPr>
            </w:pPr>
            <w:r w:rsidRPr="00283EC4">
              <w:rPr>
                <w:rFonts w:cstheme="minorHAnsi"/>
                <w:lang w:val="en-GB"/>
              </w:rPr>
              <w:t>Probability</w:t>
            </w:r>
          </w:p>
        </w:tc>
        <w:tc>
          <w:tcPr>
            <w:tcW w:w="850" w:type="dxa"/>
            <w:shd w:val="clear" w:color="auto" w:fill="D9D9D9" w:themeFill="background1" w:themeFillShade="D9"/>
          </w:tcPr>
          <w:p w14:paraId="799D0875" w14:textId="77777777" w:rsidR="003D18C6" w:rsidRPr="00283EC4" w:rsidRDefault="003D18C6" w:rsidP="00702EBE">
            <w:pPr>
              <w:rPr>
                <w:rFonts w:cstheme="minorHAnsi"/>
                <w:lang w:val="en-GB"/>
              </w:rPr>
            </w:pPr>
            <w:r w:rsidRPr="00283EC4">
              <w:rPr>
                <w:rFonts w:cstheme="minorHAnsi"/>
                <w:lang w:val="en-GB"/>
              </w:rPr>
              <w:t>Conse-quence</w:t>
            </w:r>
          </w:p>
        </w:tc>
        <w:tc>
          <w:tcPr>
            <w:tcW w:w="709" w:type="dxa"/>
            <w:shd w:val="clear" w:color="auto" w:fill="D9D9D9" w:themeFill="background1" w:themeFillShade="D9"/>
          </w:tcPr>
          <w:p w14:paraId="185A7A3A" w14:textId="77777777" w:rsidR="003D18C6" w:rsidRPr="00283EC4" w:rsidRDefault="003D18C6" w:rsidP="00702EBE">
            <w:pPr>
              <w:rPr>
                <w:rFonts w:cstheme="minorHAnsi"/>
                <w:lang w:val="en-GB"/>
              </w:rPr>
            </w:pPr>
            <w:r w:rsidRPr="00283EC4">
              <w:rPr>
                <w:rFonts w:cstheme="minorHAnsi"/>
                <w:lang w:val="en-GB"/>
              </w:rPr>
              <w:t xml:space="preserve">Total </w:t>
            </w:r>
            <w:r w:rsidRPr="00283EC4">
              <w:rPr>
                <w:rFonts w:cstheme="minorHAnsi"/>
                <w:lang w:val="en-GB"/>
              </w:rPr>
              <w:br/>
              <w:t>risk</w:t>
            </w:r>
          </w:p>
        </w:tc>
        <w:tc>
          <w:tcPr>
            <w:tcW w:w="3403" w:type="dxa"/>
            <w:shd w:val="clear" w:color="auto" w:fill="D9D9D9" w:themeFill="background1" w:themeFillShade="D9"/>
          </w:tcPr>
          <w:p w14:paraId="1C346D01" w14:textId="77777777" w:rsidR="003D18C6" w:rsidRDefault="003D18C6" w:rsidP="00702EBE">
            <w:pPr>
              <w:rPr>
                <w:rFonts w:cstheme="minorHAnsi"/>
                <w:lang w:val="en-GB"/>
              </w:rPr>
            </w:pPr>
            <w:r w:rsidRPr="00283EC4">
              <w:rPr>
                <w:rFonts w:cstheme="minorHAnsi"/>
                <w:lang w:val="en-GB"/>
              </w:rPr>
              <w:t>Risk management</w:t>
            </w:r>
          </w:p>
          <w:p w14:paraId="620FB126" w14:textId="66F1B1AF" w:rsidR="000B4466" w:rsidRPr="00283EC4" w:rsidRDefault="000B4466" w:rsidP="00702EBE">
            <w:pPr>
              <w:rPr>
                <w:rFonts w:cstheme="minorHAnsi"/>
                <w:lang w:val="en-GB"/>
              </w:rPr>
            </w:pPr>
            <w:r>
              <w:rPr>
                <w:rFonts w:cstheme="minorHAnsi"/>
                <w:lang w:val="en-GB"/>
              </w:rPr>
              <w:t>(max 250)</w:t>
            </w:r>
          </w:p>
        </w:tc>
        <w:tc>
          <w:tcPr>
            <w:tcW w:w="1307" w:type="dxa"/>
            <w:shd w:val="clear" w:color="auto" w:fill="D9D9D9" w:themeFill="background1" w:themeFillShade="D9"/>
          </w:tcPr>
          <w:p w14:paraId="1BBC0434" w14:textId="77777777" w:rsidR="003D18C6" w:rsidRDefault="003D18C6" w:rsidP="00702EBE">
            <w:pPr>
              <w:rPr>
                <w:rFonts w:cstheme="minorHAnsi"/>
                <w:lang w:val="en-GB"/>
              </w:rPr>
            </w:pPr>
            <w:r w:rsidRPr="00283EC4">
              <w:rPr>
                <w:rFonts w:cstheme="minorHAnsi"/>
                <w:lang w:val="en-GB"/>
              </w:rPr>
              <w:t>Person responsible</w:t>
            </w:r>
          </w:p>
          <w:p w14:paraId="0F0BF3D9" w14:textId="6ABBBADE" w:rsidR="000B4466" w:rsidRPr="00283EC4" w:rsidRDefault="000B4466" w:rsidP="00702EBE">
            <w:pPr>
              <w:rPr>
                <w:rFonts w:cstheme="minorHAnsi"/>
                <w:lang w:val="en-GB"/>
              </w:rPr>
            </w:pPr>
            <w:r>
              <w:rPr>
                <w:rFonts w:cstheme="minorHAnsi"/>
                <w:lang w:val="en-GB"/>
              </w:rPr>
              <w:t>(max 100)</w:t>
            </w:r>
          </w:p>
        </w:tc>
      </w:tr>
      <w:tr w:rsidR="003D18C6" w:rsidRPr="00426FE2" w14:paraId="497BF633"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567"/>
          <w:tblHeader/>
        </w:trPr>
        <w:tc>
          <w:tcPr>
            <w:tcW w:w="2410" w:type="dxa"/>
          </w:tcPr>
          <w:p w14:paraId="788EB1FA" w14:textId="77777777" w:rsidR="003D18C6" w:rsidRPr="00283EC4" w:rsidRDefault="003D18C6" w:rsidP="002371CE">
            <w:pPr>
              <w:tabs>
                <w:tab w:val="left" w:pos="3686"/>
              </w:tabs>
              <w:spacing w:after="120" w:line="240" w:lineRule="auto"/>
              <w:rPr>
                <w:rFonts w:cstheme="minorHAnsi"/>
                <w:b/>
                <w:lang w:val="en-GB"/>
              </w:rPr>
            </w:pPr>
            <w:r w:rsidRPr="00283EC4">
              <w:rPr>
                <w:rFonts w:cstheme="minorHAnsi"/>
                <w:b/>
                <w:lang w:val="en-GB"/>
              </w:rPr>
              <w:lastRenderedPageBreak/>
              <w:t xml:space="preserve">1 Risks associated with corruption </w:t>
            </w:r>
          </w:p>
        </w:tc>
        <w:tc>
          <w:tcPr>
            <w:tcW w:w="709" w:type="dxa"/>
          </w:tcPr>
          <w:p w14:paraId="154ECD51"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Proba-bility (1 – 4)</w:t>
            </w:r>
          </w:p>
        </w:tc>
        <w:tc>
          <w:tcPr>
            <w:tcW w:w="850" w:type="dxa"/>
          </w:tcPr>
          <w:p w14:paraId="0B275BE5"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Conse-quence (1 – 4)</w:t>
            </w:r>
          </w:p>
        </w:tc>
        <w:tc>
          <w:tcPr>
            <w:tcW w:w="709" w:type="dxa"/>
          </w:tcPr>
          <w:p w14:paraId="7FFD0DE5"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 xml:space="preserve">Total </w:t>
            </w:r>
            <w:r w:rsidRPr="00283EC4">
              <w:rPr>
                <w:rFonts w:cstheme="minorHAnsi"/>
                <w:b/>
                <w:lang w:val="en-GB"/>
              </w:rPr>
              <w:br/>
              <w:t>risk</w:t>
            </w:r>
          </w:p>
        </w:tc>
        <w:tc>
          <w:tcPr>
            <w:tcW w:w="3403" w:type="dxa"/>
          </w:tcPr>
          <w:p w14:paraId="2A0B02C1"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Risk management</w:t>
            </w:r>
          </w:p>
        </w:tc>
        <w:tc>
          <w:tcPr>
            <w:tcW w:w="1307" w:type="dxa"/>
          </w:tcPr>
          <w:p w14:paraId="037563A2"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Person responsible</w:t>
            </w:r>
          </w:p>
        </w:tc>
      </w:tr>
      <w:tr w:rsidR="003D18C6" w:rsidRPr="000476B7" w14:paraId="5357F598"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48BEEF6C" w14:textId="51D2C047" w:rsidR="003D18C6" w:rsidRPr="00283EC4" w:rsidRDefault="003B51DC" w:rsidP="000476B7">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5FF3CF42" w14:textId="57CED7DC" w:rsidR="003D18C6" w:rsidRPr="00283EC4" w:rsidRDefault="003D18C6" w:rsidP="000476B7">
            <w:pPr>
              <w:rPr>
                <w:rFonts w:cstheme="minorHAnsi"/>
                <w:lang w:val="en-GB"/>
              </w:rPr>
            </w:pPr>
            <w:r w:rsidRPr="00283EC4">
              <w:rPr>
                <w:rFonts w:cstheme="minorHAnsi"/>
                <w:noProof/>
                <w:lang w:val="en-GB"/>
              </w:rPr>
              <w:fldChar w:fldCharType="begin">
                <w:ffData>
                  <w:name w:val=""/>
                  <w:enabled/>
                  <w:calcOnExit/>
                  <w:textInput>
                    <w:type w:val="number"/>
                    <w:maxLength w:val="1"/>
                  </w:textInput>
                </w:ffData>
              </w:fldChar>
            </w:r>
            <w:r w:rsidRPr="00283EC4">
              <w:rPr>
                <w:rFonts w:cstheme="minorHAnsi"/>
                <w:noProof/>
                <w:lang w:val="en-GB"/>
              </w:rPr>
              <w:instrText xml:space="preserve"> FORMTEXT </w:instrText>
            </w:r>
            <w:r w:rsidRPr="00283EC4">
              <w:rPr>
                <w:rFonts w:cstheme="minorHAnsi"/>
                <w:noProof/>
                <w:lang w:val="en-GB"/>
              </w:rPr>
            </w:r>
            <w:r w:rsidRPr="00283EC4">
              <w:rPr>
                <w:rFonts w:cstheme="minorHAnsi"/>
                <w:noProof/>
                <w:lang w:val="en-GB"/>
              </w:rPr>
              <w:fldChar w:fldCharType="separate"/>
            </w:r>
            <w:r w:rsidRPr="00283EC4">
              <w:rPr>
                <w:rFonts w:cstheme="minorHAnsi"/>
                <w:noProof/>
                <w:lang w:val="en-GB"/>
              </w:rPr>
              <w:t> </w:t>
            </w:r>
            <w:r w:rsidRPr="00283EC4">
              <w:rPr>
                <w:rFonts w:cstheme="minorHAnsi"/>
                <w:noProof/>
                <w:lang w:val="en-GB"/>
              </w:rPr>
              <w:fldChar w:fldCharType="end"/>
            </w:r>
          </w:p>
        </w:tc>
        <w:tc>
          <w:tcPr>
            <w:tcW w:w="850" w:type="dxa"/>
          </w:tcPr>
          <w:p w14:paraId="27630CB1" w14:textId="77777777" w:rsidR="003D18C6" w:rsidRPr="00283EC4" w:rsidRDefault="003D18C6" w:rsidP="000476B7">
            <w:pPr>
              <w:rPr>
                <w:rFonts w:cstheme="minorHAnsi"/>
                <w:lang w:val="en-GB"/>
              </w:rPr>
            </w:pPr>
            <w:r w:rsidRPr="00283EC4">
              <w:rPr>
                <w:rFonts w:cstheme="minorHAnsi"/>
                <w:lang w:val="en-GB"/>
              </w:rPr>
              <w:fldChar w:fldCharType="begin">
                <w:ffData>
                  <w:name w:val="Text36"/>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709" w:type="dxa"/>
          </w:tcPr>
          <w:p w14:paraId="1DEAA37E" w14:textId="719CCC9B" w:rsidR="003D18C6" w:rsidRPr="00283EC4" w:rsidRDefault="003D18C6" w:rsidP="000476B7">
            <w:pPr>
              <w:rPr>
                <w:rFonts w:cstheme="minorHAnsi"/>
                <w:lang w:val="en-GB"/>
              </w:rPr>
            </w:pPr>
            <w:r w:rsidRPr="00283EC4">
              <w:rPr>
                <w:rFonts w:cstheme="minorHAnsi"/>
                <w:lang w:val="en-GB"/>
              </w:rPr>
              <w:fldChar w:fldCharType="begin">
                <w:ffData>
                  <w:name w:val=""/>
                  <w:enabled w:val="0"/>
                  <w:calcOnExit/>
                  <w:textInput>
                    <w:type w:val="calculated"/>
                    <w:default w:val="=PRODUCT(LEFT)"/>
                  </w:textInput>
                </w:ffData>
              </w:fldChar>
            </w:r>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p>
        </w:tc>
        <w:tc>
          <w:tcPr>
            <w:tcW w:w="3403" w:type="dxa"/>
          </w:tcPr>
          <w:p w14:paraId="4D8ECD4C" w14:textId="21664C5C" w:rsidR="003D18C6" w:rsidRPr="00283EC4" w:rsidRDefault="003B51DC" w:rsidP="000476B7">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7A66C31C" w14:textId="74CB782E" w:rsidR="003D18C6" w:rsidRPr="00283EC4" w:rsidRDefault="003B51DC" w:rsidP="000476B7">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A40697" w:rsidRPr="000476B7" w14:paraId="257E9910" w14:textId="77777777" w:rsidTr="007875A0">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4C70C3F2" w14:textId="77777777" w:rsidR="00A40697" w:rsidRPr="00283EC4" w:rsidRDefault="00A40697" w:rsidP="007875A0">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1D19F6DB" w14:textId="77777777" w:rsidR="00A40697" w:rsidRPr="00283EC4" w:rsidRDefault="00A40697" w:rsidP="007875A0">
            <w:pPr>
              <w:rPr>
                <w:rFonts w:cstheme="minorHAnsi"/>
                <w:lang w:val="en-GB"/>
              </w:rPr>
            </w:pPr>
            <w:r w:rsidRPr="00283EC4">
              <w:rPr>
                <w:rFonts w:cstheme="minorHAnsi"/>
                <w:lang w:val="en-GB"/>
              </w:rPr>
              <w:fldChar w:fldCharType="begin">
                <w:ffData>
                  <w:name w:val="Text41"/>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850" w:type="dxa"/>
          </w:tcPr>
          <w:p w14:paraId="081FDE2B" w14:textId="77777777" w:rsidR="00A40697" w:rsidRPr="00283EC4" w:rsidRDefault="00A40697" w:rsidP="007875A0">
            <w:pPr>
              <w:rPr>
                <w:rFonts w:cstheme="minorHAnsi"/>
                <w:lang w:val="en-GB"/>
              </w:rPr>
            </w:pPr>
            <w:r w:rsidRPr="00283EC4">
              <w:rPr>
                <w:rFonts w:cstheme="minorHAnsi"/>
                <w:lang w:val="en-GB"/>
              </w:rPr>
              <w:fldChar w:fldCharType="begin">
                <w:ffData>
                  <w:name w:val="Text42"/>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709" w:type="dxa"/>
          </w:tcPr>
          <w:p w14:paraId="499ACA59" w14:textId="77777777" w:rsidR="00A40697" w:rsidRPr="00283EC4" w:rsidRDefault="00A40697" w:rsidP="007875A0">
            <w:pPr>
              <w:rPr>
                <w:rFonts w:cstheme="minorHAnsi"/>
                <w:lang w:val="en-GB"/>
              </w:rPr>
            </w:pPr>
            <w:r w:rsidRPr="00283EC4">
              <w:rPr>
                <w:rFonts w:cstheme="minorHAnsi"/>
                <w:lang w:val="en-GB"/>
              </w:rPr>
              <w:fldChar w:fldCharType="begin">
                <w:ffData>
                  <w:name w:val="Text43"/>
                  <w:enabled w:val="0"/>
                  <w:calcOnExit/>
                  <w:textInput>
                    <w:type w:val="calculated"/>
                    <w:default w:val="=PRODUCT(LEFT)"/>
                  </w:textInput>
                </w:ffData>
              </w:fldChar>
            </w:r>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Pr>
                <w:rFonts w:cstheme="minorHAnsi"/>
                <w:noProof/>
                <w:lang w:val="en-GB"/>
              </w:rPr>
              <w:t>0</w:t>
            </w:r>
            <w:r w:rsidRPr="00283EC4">
              <w:rPr>
                <w:rFonts w:cstheme="minorHAnsi"/>
                <w:lang w:val="en-GB"/>
              </w:rPr>
              <w:fldChar w:fldCharType="end"/>
            </w:r>
          </w:p>
        </w:tc>
        <w:tc>
          <w:tcPr>
            <w:tcW w:w="3403" w:type="dxa"/>
          </w:tcPr>
          <w:p w14:paraId="5251910C" w14:textId="77777777" w:rsidR="00A40697" w:rsidRPr="00283EC4" w:rsidRDefault="00A40697" w:rsidP="007875A0">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1E365599" w14:textId="77777777" w:rsidR="00A40697" w:rsidRPr="00283EC4" w:rsidRDefault="00A40697" w:rsidP="007875A0">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0476B7" w14:paraId="7CCC6790"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70759BC3" w14:textId="5ABF8A68" w:rsidR="003D18C6" w:rsidRPr="00283EC4" w:rsidRDefault="003B51DC" w:rsidP="000476B7">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6AE575FB" w14:textId="77777777" w:rsidR="003D18C6" w:rsidRPr="00283EC4" w:rsidRDefault="003D18C6" w:rsidP="000476B7">
            <w:pPr>
              <w:rPr>
                <w:rFonts w:cstheme="minorHAnsi"/>
                <w:lang w:val="en-GB"/>
              </w:rPr>
            </w:pPr>
            <w:r w:rsidRPr="00283EC4">
              <w:rPr>
                <w:rFonts w:cstheme="minorHAnsi"/>
                <w:lang w:val="en-GB"/>
              </w:rPr>
              <w:fldChar w:fldCharType="begin">
                <w:ffData>
                  <w:name w:val="Text41"/>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850" w:type="dxa"/>
          </w:tcPr>
          <w:p w14:paraId="7FEC1EFB" w14:textId="77777777" w:rsidR="003D18C6" w:rsidRPr="00283EC4" w:rsidRDefault="003D18C6" w:rsidP="000476B7">
            <w:pPr>
              <w:rPr>
                <w:rFonts w:cstheme="minorHAnsi"/>
                <w:lang w:val="en-GB"/>
              </w:rPr>
            </w:pPr>
            <w:r w:rsidRPr="00283EC4">
              <w:rPr>
                <w:rFonts w:cstheme="minorHAnsi"/>
                <w:lang w:val="en-GB"/>
              </w:rPr>
              <w:fldChar w:fldCharType="begin">
                <w:ffData>
                  <w:name w:val="Text42"/>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709" w:type="dxa"/>
          </w:tcPr>
          <w:p w14:paraId="206D8CAE" w14:textId="2CB31C35" w:rsidR="003D18C6" w:rsidRPr="00283EC4" w:rsidRDefault="003D18C6" w:rsidP="000476B7">
            <w:pPr>
              <w:rPr>
                <w:rFonts w:cstheme="minorHAnsi"/>
                <w:lang w:val="en-GB"/>
              </w:rPr>
            </w:pPr>
            <w:r w:rsidRPr="00283EC4">
              <w:rPr>
                <w:rFonts w:cstheme="minorHAnsi"/>
                <w:lang w:val="en-GB"/>
              </w:rPr>
              <w:fldChar w:fldCharType="begin">
                <w:ffData>
                  <w:name w:val="Text43"/>
                  <w:enabled w:val="0"/>
                  <w:calcOnExit/>
                  <w:textInput>
                    <w:type w:val="calculated"/>
                    <w:default w:val="=PRODUCT(LEFT)"/>
                  </w:textInput>
                </w:ffData>
              </w:fldChar>
            </w:r>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p>
        </w:tc>
        <w:tc>
          <w:tcPr>
            <w:tcW w:w="3403" w:type="dxa"/>
          </w:tcPr>
          <w:p w14:paraId="25BAAEAD" w14:textId="4FF2A77F" w:rsidR="003D18C6" w:rsidRPr="00283EC4" w:rsidRDefault="003B51DC" w:rsidP="000476B7">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05CBF6EC" w14:textId="7311C299" w:rsidR="003D18C6" w:rsidRPr="00283EC4" w:rsidRDefault="00181FD2" w:rsidP="000476B7">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426FE2" w14:paraId="5A7DA371"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blHeader/>
        </w:trPr>
        <w:tc>
          <w:tcPr>
            <w:tcW w:w="2410" w:type="dxa"/>
          </w:tcPr>
          <w:p w14:paraId="57AE8B6C" w14:textId="6F54E277" w:rsidR="003D18C6" w:rsidRPr="00283EC4" w:rsidRDefault="003D18C6" w:rsidP="002371CE">
            <w:pPr>
              <w:tabs>
                <w:tab w:val="left" w:pos="3686"/>
              </w:tabs>
              <w:spacing w:after="0" w:line="240" w:lineRule="auto"/>
              <w:rPr>
                <w:rFonts w:cstheme="minorHAnsi"/>
                <w:lang w:val="en-GB"/>
              </w:rPr>
            </w:pPr>
            <w:r w:rsidRPr="00283EC4">
              <w:rPr>
                <w:rFonts w:cstheme="minorHAnsi"/>
                <w:b/>
                <w:bCs/>
                <w:lang w:val="en-GB"/>
              </w:rPr>
              <w:t xml:space="preserve">2 </w:t>
            </w:r>
            <w:r w:rsidR="00E9434B" w:rsidRPr="00283EC4">
              <w:rPr>
                <w:rFonts w:cstheme="minorHAnsi"/>
                <w:b/>
                <w:bCs/>
                <w:lang w:val="en-GB"/>
              </w:rPr>
              <w:t>Internal (p</w:t>
            </w:r>
            <w:r w:rsidRPr="00283EC4">
              <w:rPr>
                <w:rFonts w:cstheme="minorHAnsi"/>
                <w:b/>
                <w:bCs/>
                <w:lang w:val="en-GB"/>
              </w:rPr>
              <w:t>roject/partnership</w:t>
            </w:r>
            <w:r w:rsidR="00E9434B" w:rsidRPr="00283EC4">
              <w:rPr>
                <w:rFonts w:cstheme="minorHAnsi"/>
                <w:b/>
                <w:bCs/>
                <w:lang w:val="en-GB"/>
              </w:rPr>
              <w:t>)</w:t>
            </w:r>
            <w:r w:rsidRPr="00283EC4">
              <w:rPr>
                <w:rFonts w:cstheme="minorHAnsi"/>
                <w:b/>
                <w:bCs/>
                <w:lang w:val="en-GB"/>
              </w:rPr>
              <w:t xml:space="preserve"> risks </w:t>
            </w:r>
            <w:r w:rsidRPr="00283EC4">
              <w:rPr>
                <w:rFonts w:cstheme="minorHAnsi"/>
                <w:i/>
                <w:iCs/>
                <w:color w:val="000000" w:themeColor="text1"/>
                <w:lang w:val="en-GB"/>
              </w:rPr>
              <w:t xml:space="preserve"> </w:t>
            </w:r>
          </w:p>
          <w:p w14:paraId="5E27A2F9" w14:textId="3E76D190" w:rsidR="003D18C6" w:rsidRPr="00283EC4" w:rsidRDefault="003D18C6" w:rsidP="002371CE">
            <w:pPr>
              <w:tabs>
                <w:tab w:val="left" w:pos="3686"/>
              </w:tabs>
              <w:spacing w:after="0" w:line="240" w:lineRule="auto"/>
              <w:rPr>
                <w:rFonts w:cstheme="minorHAnsi"/>
                <w:lang w:val="en-GB"/>
              </w:rPr>
            </w:pPr>
            <w:r w:rsidRPr="00283EC4">
              <w:rPr>
                <w:rFonts w:cstheme="minorHAnsi"/>
                <w:b/>
                <w:bCs/>
                <w:i/>
                <w:iCs/>
                <w:color w:val="000000" w:themeColor="text1"/>
                <w:lang w:val="en-GB"/>
              </w:rPr>
              <w:t xml:space="preserve">For example: </w:t>
            </w:r>
            <w:r w:rsidRPr="00283EC4">
              <w:rPr>
                <w:rFonts w:cstheme="minorHAnsi"/>
                <w:i/>
                <w:iCs/>
                <w:color w:val="000000" w:themeColor="text1"/>
                <w:lang w:val="en-GB"/>
              </w:rPr>
              <w:t xml:space="preserve">project management &amp; administration, key people and staff, limitation of funding, increased costs, implementation of activities, reporting, partners’ </w:t>
            </w:r>
            <w:r w:rsidR="00E9434B" w:rsidRPr="00283EC4">
              <w:rPr>
                <w:rFonts w:cstheme="minorHAnsi"/>
                <w:i/>
                <w:iCs/>
                <w:color w:val="000000" w:themeColor="text1"/>
                <w:lang w:val="en-GB"/>
              </w:rPr>
              <w:t>availability,</w:t>
            </w:r>
            <w:r w:rsidRPr="00283EC4">
              <w:rPr>
                <w:rFonts w:cstheme="minorHAnsi"/>
                <w:i/>
                <w:iCs/>
                <w:color w:val="000000" w:themeColor="text1"/>
                <w:lang w:val="en-GB"/>
              </w:rPr>
              <w:t xml:space="preserve"> and interest.</w:t>
            </w:r>
          </w:p>
        </w:tc>
        <w:tc>
          <w:tcPr>
            <w:tcW w:w="709" w:type="dxa"/>
          </w:tcPr>
          <w:p w14:paraId="31A40426"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Proba-bility (1 – 4)</w:t>
            </w:r>
          </w:p>
        </w:tc>
        <w:tc>
          <w:tcPr>
            <w:tcW w:w="850" w:type="dxa"/>
          </w:tcPr>
          <w:p w14:paraId="7C3FE989"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Conse-quence (1 – 4)</w:t>
            </w:r>
          </w:p>
        </w:tc>
        <w:tc>
          <w:tcPr>
            <w:tcW w:w="709" w:type="dxa"/>
          </w:tcPr>
          <w:p w14:paraId="3AEF34C4"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 xml:space="preserve">Total </w:t>
            </w:r>
            <w:r w:rsidRPr="00283EC4">
              <w:rPr>
                <w:rFonts w:cstheme="minorHAnsi"/>
                <w:b/>
                <w:lang w:val="en-GB"/>
              </w:rPr>
              <w:br/>
              <w:t>risk</w:t>
            </w:r>
          </w:p>
        </w:tc>
        <w:tc>
          <w:tcPr>
            <w:tcW w:w="3403" w:type="dxa"/>
          </w:tcPr>
          <w:p w14:paraId="05C810C2"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Risk management</w:t>
            </w:r>
          </w:p>
        </w:tc>
        <w:tc>
          <w:tcPr>
            <w:tcW w:w="1307" w:type="dxa"/>
          </w:tcPr>
          <w:p w14:paraId="673795E0"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Person responsible</w:t>
            </w:r>
          </w:p>
        </w:tc>
      </w:tr>
      <w:tr w:rsidR="003D18C6" w:rsidRPr="005A593F" w14:paraId="2DEBA058"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4C39792A" w14:textId="36DA5A7D"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53EA0F88" w14:textId="41C46C2A" w:rsidR="003D18C6" w:rsidRPr="00283EC4" w:rsidRDefault="003D18C6" w:rsidP="00441DB4">
            <w:pPr>
              <w:tabs>
                <w:tab w:val="left" w:pos="3686"/>
              </w:tabs>
              <w:spacing w:after="0" w:line="240" w:lineRule="auto"/>
              <w:jc w:val="right"/>
              <w:rPr>
                <w:rFonts w:cstheme="minorHAnsi"/>
                <w:lang w:val="en-GB"/>
              </w:rPr>
            </w:pPr>
            <w:r w:rsidRPr="00283EC4">
              <w:rPr>
                <w:rFonts w:cstheme="minorHAnsi"/>
                <w:noProof/>
                <w:lang w:val="en-GB"/>
              </w:rPr>
              <w:fldChar w:fldCharType="begin">
                <w:ffData>
                  <w:name w:val="Text35"/>
                  <w:enabled/>
                  <w:calcOnExit/>
                  <w:textInput>
                    <w:type w:val="number"/>
                    <w:maxLength w:val="1"/>
                  </w:textInput>
                </w:ffData>
              </w:fldChar>
            </w:r>
            <w:bookmarkStart w:id="4" w:name="Text35"/>
            <w:r w:rsidRPr="00283EC4">
              <w:rPr>
                <w:rFonts w:cstheme="minorHAnsi"/>
                <w:noProof/>
                <w:lang w:val="en-GB"/>
              </w:rPr>
              <w:instrText xml:space="preserve"> FORMTEXT </w:instrText>
            </w:r>
            <w:r w:rsidRPr="00283EC4">
              <w:rPr>
                <w:rFonts w:cstheme="minorHAnsi"/>
                <w:noProof/>
                <w:lang w:val="en-GB"/>
              </w:rPr>
            </w:r>
            <w:r w:rsidRPr="00283EC4">
              <w:rPr>
                <w:rFonts w:cstheme="minorHAnsi"/>
                <w:noProof/>
                <w:lang w:val="en-GB"/>
              </w:rPr>
              <w:fldChar w:fldCharType="separate"/>
            </w:r>
            <w:r w:rsidRPr="00283EC4">
              <w:rPr>
                <w:rFonts w:cstheme="minorHAnsi"/>
                <w:noProof/>
                <w:lang w:val="en-GB"/>
              </w:rPr>
              <w:t> </w:t>
            </w:r>
            <w:r w:rsidRPr="00283EC4">
              <w:rPr>
                <w:rFonts w:cstheme="minorHAnsi"/>
                <w:noProof/>
                <w:lang w:val="en-GB"/>
              </w:rPr>
              <w:fldChar w:fldCharType="end"/>
            </w:r>
            <w:bookmarkEnd w:id="4"/>
          </w:p>
        </w:tc>
        <w:tc>
          <w:tcPr>
            <w:tcW w:w="850" w:type="dxa"/>
          </w:tcPr>
          <w:p w14:paraId="5562B4FD" w14:textId="70A6C3CC"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36"/>
                  <w:enabled/>
                  <w:calcOnExit/>
                  <w:textInput>
                    <w:type w:val="number"/>
                    <w:maxLength w:val="1"/>
                  </w:textInput>
                </w:ffData>
              </w:fldChar>
            </w:r>
            <w:bookmarkStart w:id="5" w:name="Text36"/>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bookmarkEnd w:id="5"/>
          </w:p>
        </w:tc>
        <w:tc>
          <w:tcPr>
            <w:tcW w:w="709" w:type="dxa"/>
          </w:tcPr>
          <w:p w14:paraId="46C62CEB" w14:textId="122B6902"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37"/>
                  <w:enabled w:val="0"/>
                  <w:calcOnExit/>
                  <w:textInput>
                    <w:type w:val="calculated"/>
                    <w:default w:val="=PRODUCT(LEFT)"/>
                  </w:textInput>
                </w:ffData>
              </w:fldChar>
            </w:r>
            <w:bookmarkStart w:id="6" w:name="Text37"/>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bookmarkEnd w:id="6"/>
          </w:p>
        </w:tc>
        <w:tc>
          <w:tcPr>
            <w:tcW w:w="3403" w:type="dxa"/>
          </w:tcPr>
          <w:p w14:paraId="3BB61980" w14:textId="1142976B"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53FD0D14" w14:textId="7CDC9B01"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5A593F" w14:paraId="667BD602"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43730EE9" w14:textId="17950A40"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300FCA4D" w14:textId="44C391A2"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1"/>
                  <w:enabled/>
                  <w:calcOnExit/>
                  <w:textInput>
                    <w:type w:val="number"/>
                    <w:maxLength w:val="1"/>
                  </w:textInput>
                </w:ffData>
              </w:fldChar>
            </w:r>
            <w:bookmarkStart w:id="7" w:name="Text41"/>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bookmarkEnd w:id="7"/>
          </w:p>
        </w:tc>
        <w:tc>
          <w:tcPr>
            <w:tcW w:w="850" w:type="dxa"/>
          </w:tcPr>
          <w:p w14:paraId="68D0B4A7" w14:textId="073B0806"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2"/>
                  <w:enabled/>
                  <w:calcOnExit/>
                  <w:textInput>
                    <w:type w:val="number"/>
                    <w:maxLength w:val="1"/>
                  </w:textInput>
                </w:ffData>
              </w:fldChar>
            </w:r>
            <w:bookmarkStart w:id="8" w:name="Text42"/>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bookmarkEnd w:id="8"/>
          </w:p>
        </w:tc>
        <w:tc>
          <w:tcPr>
            <w:tcW w:w="709" w:type="dxa"/>
          </w:tcPr>
          <w:p w14:paraId="29AF4BDA" w14:textId="1A53D66E"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3"/>
                  <w:enabled w:val="0"/>
                  <w:calcOnExit/>
                  <w:textInput>
                    <w:type w:val="calculated"/>
                    <w:default w:val="=PRODUCT(LEFT)"/>
                  </w:textInput>
                </w:ffData>
              </w:fldChar>
            </w:r>
            <w:bookmarkStart w:id="9" w:name="Text43"/>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bookmarkEnd w:id="9"/>
          </w:p>
        </w:tc>
        <w:tc>
          <w:tcPr>
            <w:tcW w:w="3403" w:type="dxa"/>
          </w:tcPr>
          <w:p w14:paraId="44FDB439" w14:textId="43AA2CFC"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53F7DA3A" w14:textId="70939D96"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5A593F" w14:paraId="61F896DA"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37CDFCFE" w14:textId="1597CBA4"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746F762F" w14:textId="5A36006D"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7"/>
                  <w:enabled/>
                  <w:calcOnExit/>
                  <w:textInput>
                    <w:type w:val="number"/>
                    <w:maxLength w:val="1"/>
                  </w:textInput>
                </w:ffData>
              </w:fldChar>
            </w:r>
            <w:bookmarkStart w:id="10" w:name="Text47"/>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bookmarkEnd w:id="10"/>
          </w:p>
        </w:tc>
        <w:tc>
          <w:tcPr>
            <w:tcW w:w="850" w:type="dxa"/>
          </w:tcPr>
          <w:p w14:paraId="7315E813" w14:textId="61889091"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8"/>
                  <w:enabled/>
                  <w:calcOnExit/>
                  <w:textInput>
                    <w:type w:val="number"/>
                    <w:maxLength w:val="1"/>
                  </w:textInput>
                </w:ffData>
              </w:fldChar>
            </w:r>
            <w:bookmarkStart w:id="11" w:name="Text48"/>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bookmarkEnd w:id="11"/>
          </w:p>
        </w:tc>
        <w:tc>
          <w:tcPr>
            <w:tcW w:w="709" w:type="dxa"/>
          </w:tcPr>
          <w:p w14:paraId="2A751C9C" w14:textId="3E34FA5D"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9"/>
                  <w:enabled w:val="0"/>
                  <w:calcOnExit w:val="0"/>
                  <w:textInput>
                    <w:type w:val="calculated"/>
                    <w:default w:val="=PRODUCT(LEFT)"/>
                  </w:textInput>
                </w:ffData>
              </w:fldChar>
            </w:r>
            <w:bookmarkStart w:id="12" w:name="Text49"/>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bookmarkEnd w:id="12"/>
          </w:p>
        </w:tc>
        <w:tc>
          <w:tcPr>
            <w:tcW w:w="3403" w:type="dxa"/>
          </w:tcPr>
          <w:p w14:paraId="69D76250" w14:textId="7CCBFAC0"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06E38882" w14:textId="3DC22C4E"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5A593F" w14:paraId="5DF57004"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18C008CE" w14:textId="46BCB8BB"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1A1E97FC" w14:textId="5BF13269"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53"/>
                  <w:enabled/>
                  <w:calcOnExit/>
                  <w:textInput>
                    <w:type w:val="number"/>
                    <w:maxLength w:val="1"/>
                  </w:textInput>
                </w:ffData>
              </w:fldChar>
            </w:r>
            <w:bookmarkStart w:id="13" w:name="Text53"/>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bookmarkEnd w:id="13"/>
          </w:p>
        </w:tc>
        <w:tc>
          <w:tcPr>
            <w:tcW w:w="850" w:type="dxa"/>
          </w:tcPr>
          <w:p w14:paraId="22B96D86" w14:textId="25EE0D04"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54"/>
                  <w:enabled/>
                  <w:calcOnExit/>
                  <w:textInput>
                    <w:type w:val="number"/>
                    <w:maxLength w:val="1"/>
                  </w:textInput>
                </w:ffData>
              </w:fldChar>
            </w:r>
            <w:bookmarkStart w:id="14" w:name="Text54"/>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bookmarkEnd w:id="14"/>
          </w:p>
        </w:tc>
        <w:tc>
          <w:tcPr>
            <w:tcW w:w="709" w:type="dxa"/>
          </w:tcPr>
          <w:p w14:paraId="3EAB7264" w14:textId="4E961523"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55"/>
                  <w:enabled w:val="0"/>
                  <w:calcOnExit/>
                  <w:textInput>
                    <w:type w:val="calculated"/>
                    <w:default w:val="=PRODUCT(LEFT)"/>
                  </w:textInput>
                </w:ffData>
              </w:fldChar>
            </w:r>
            <w:bookmarkStart w:id="15" w:name="Text55"/>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bookmarkEnd w:id="15"/>
          </w:p>
        </w:tc>
        <w:tc>
          <w:tcPr>
            <w:tcW w:w="3403" w:type="dxa"/>
          </w:tcPr>
          <w:p w14:paraId="52502F75" w14:textId="31DF848F"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69398021" w14:textId="41D4F041"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5A593F" w14:paraId="2F9BCDE6"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2BD7373A" w14:textId="324D11E6"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7A6E6384" w14:textId="51FCD344"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59"/>
                  <w:enabled/>
                  <w:calcOnExit/>
                  <w:textInput>
                    <w:type w:val="number"/>
                    <w:maxLength w:val="1"/>
                  </w:textInput>
                </w:ffData>
              </w:fldChar>
            </w:r>
            <w:bookmarkStart w:id="16" w:name="Text59"/>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bookmarkEnd w:id="16"/>
          </w:p>
        </w:tc>
        <w:tc>
          <w:tcPr>
            <w:tcW w:w="850" w:type="dxa"/>
          </w:tcPr>
          <w:p w14:paraId="77ECA8AD" w14:textId="39AD6CD4"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60"/>
                  <w:enabled/>
                  <w:calcOnExit/>
                  <w:textInput>
                    <w:type w:val="number"/>
                    <w:maxLength w:val="1"/>
                  </w:textInput>
                </w:ffData>
              </w:fldChar>
            </w:r>
            <w:bookmarkStart w:id="17" w:name="Text60"/>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bookmarkEnd w:id="17"/>
          </w:p>
        </w:tc>
        <w:tc>
          <w:tcPr>
            <w:tcW w:w="709" w:type="dxa"/>
          </w:tcPr>
          <w:p w14:paraId="4D0FDA13" w14:textId="4C49676D"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61"/>
                  <w:enabled w:val="0"/>
                  <w:calcOnExit/>
                  <w:textInput>
                    <w:type w:val="calculated"/>
                    <w:default w:val="=PRODUCT(LEFT)"/>
                  </w:textInput>
                </w:ffData>
              </w:fldChar>
            </w:r>
            <w:bookmarkStart w:id="18" w:name="Text61"/>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bookmarkEnd w:id="18"/>
          </w:p>
        </w:tc>
        <w:tc>
          <w:tcPr>
            <w:tcW w:w="3403" w:type="dxa"/>
          </w:tcPr>
          <w:p w14:paraId="742DF406" w14:textId="10F501D0"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21F78451" w14:textId="42E3D5E4"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426FE2" w14:paraId="590F08B9"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blHeader/>
        </w:trPr>
        <w:tc>
          <w:tcPr>
            <w:tcW w:w="2410" w:type="dxa"/>
            <w:shd w:val="clear" w:color="auto" w:fill="F2F2F2" w:themeFill="background1" w:themeFillShade="F2"/>
          </w:tcPr>
          <w:p w14:paraId="5C4CF2DF" w14:textId="77777777" w:rsidR="003D18C6" w:rsidRPr="00283EC4" w:rsidRDefault="003D18C6" w:rsidP="002371CE">
            <w:pPr>
              <w:keepNext/>
              <w:shd w:val="clear" w:color="auto" w:fill="F8F8F8" w:themeFill="background2"/>
              <w:autoSpaceDE w:val="0"/>
              <w:autoSpaceDN w:val="0"/>
              <w:adjustRightInd w:val="0"/>
              <w:spacing w:after="120" w:line="240" w:lineRule="auto"/>
              <w:rPr>
                <w:rFonts w:cstheme="minorHAnsi"/>
                <w:i/>
                <w:iCs/>
                <w:lang w:val="en-GB"/>
              </w:rPr>
            </w:pPr>
            <w:r w:rsidRPr="00283EC4">
              <w:rPr>
                <w:rFonts w:cstheme="minorHAnsi"/>
                <w:b/>
                <w:bCs/>
                <w:lang w:val="en-GB"/>
              </w:rPr>
              <w:t>3 External risks</w:t>
            </w:r>
          </w:p>
          <w:p w14:paraId="3994E51E" w14:textId="14B5603E" w:rsidR="003D18C6" w:rsidRPr="00283EC4" w:rsidRDefault="003D18C6" w:rsidP="002371CE">
            <w:pPr>
              <w:keepNext/>
              <w:shd w:val="clear" w:color="auto" w:fill="F8F8F8" w:themeFill="background2"/>
              <w:autoSpaceDE w:val="0"/>
              <w:autoSpaceDN w:val="0"/>
              <w:adjustRightInd w:val="0"/>
              <w:spacing w:after="120" w:line="240" w:lineRule="auto"/>
              <w:rPr>
                <w:rFonts w:cstheme="minorHAnsi"/>
                <w:i/>
                <w:iCs/>
                <w:color w:val="FF0000"/>
                <w:lang w:val="en-GB"/>
              </w:rPr>
            </w:pPr>
            <w:r w:rsidRPr="00283EC4">
              <w:rPr>
                <w:rFonts w:cstheme="minorHAnsi"/>
                <w:b/>
                <w:bCs/>
                <w:i/>
                <w:iCs/>
                <w:lang w:val="en-GB"/>
              </w:rPr>
              <w:t xml:space="preserve">For example: </w:t>
            </w:r>
            <w:r w:rsidRPr="00283EC4">
              <w:rPr>
                <w:rFonts w:cstheme="minorHAnsi"/>
                <w:i/>
                <w:iCs/>
                <w:lang w:val="en-GB"/>
              </w:rPr>
              <w:t xml:space="preserve">political changes and support, conflicts, pandemics, travel restrictions, stakeholder’s </w:t>
            </w:r>
            <w:r w:rsidR="00E9434B" w:rsidRPr="00283EC4">
              <w:rPr>
                <w:rFonts w:cstheme="minorHAnsi"/>
                <w:i/>
                <w:iCs/>
                <w:lang w:val="en-GB"/>
              </w:rPr>
              <w:t>availability,</w:t>
            </w:r>
            <w:r w:rsidRPr="00283EC4">
              <w:rPr>
                <w:rFonts w:cstheme="minorHAnsi"/>
                <w:i/>
                <w:iCs/>
                <w:lang w:val="en-GB"/>
              </w:rPr>
              <w:t xml:space="preserve"> and interest etc. </w:t>
            </w:r>
          </w:p>
        </w:tc>
        <w:tc>
          <w:tcPr>
            <w:tcW w:w="709" w:type="dxa"/>
          </w:tcPr>
          <w:p w14:paraId="20268EFC"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Proba-bility (1 – 4)</w:t>
            </w:r>
          </w:p>
        </w:tc>
        <w:tc>
          <w:tcPr>
            <w:tcW w:w="850" w:type="dxa"/>
          </w:tcPr>
          <w:p w14:paraId="02482049"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Conse-quence (1 – 4)</w:t>
            </w:r>
          </w:p>
        </w:tc>
        <w:tc>
          <w:tcPr>
            <w:tcW w:w="709" w:type="dxa"/>
          </w:tcPr>
          <w:p w14:paraId="240B2F9E"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 xml:space="preserve">Total </w:t>
            </w:r>
            <w:r w:rsidRPr="00283EC4">
              <w:rPr>
                <w:rFonts w:cstheme="minorHAnsi"/>
                <w:b/>
                <w:lang w:val="en-GB"/>
              </w:rPr>
              <w:br/>
              <w:t>risk</w:t>
            </w:r>
          </w:p>
        </w:tc>
        <w:tc>
          <w:tcPr>
            <w:tcW w:w="3403" w:type="dxa"/>
          </w:tcPr>
          <w:p w14:paraId="5C2E827C"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Risk management</w:t>
            </w:r>
          </w:p>
        </w:tc>
        <w:tc>
          <w:tcPr>
            <w:tcW w:w="1307" w:type="dxa"/>
          </w:tcPr>
          <w:p w14:paraId="7F50C7D4" w14:textId="77777777" w:rsidR="003D18C6" w:rsidRPr="00283EC4" w:rsidRDefault="003D18C6" w:rsidP="002371CE">
            <w:pPr>
              <w:tabs>
                <w:tab w:val="left" w:pos="3686"/>
              </w:tabs>
              <w:spacing w:after="120" w:line="240" w:lineRule="auto"/>
              <w:rPr>
                <w:rFonts w:cstheme="minorHAnsi"/>
                <w:lang w:val="en-GB"/>
              </w:rPr>
            </w:pPr>
            <w:r w:rsidRPr="00283EC4">
              <w:rPr>
                <w:rFonts w:cstheme="minorHAnsi"/>
                <w:b/>
                <w:lang w:val="en-GB"/>
              </w:rPr>
              <w:t>Person responsible</w:t>
            </w:r>
          </w:p>
        </w:tc>
      </w:tr>
      <w:tr w:rsidR="003D18C6" w:rsidRPr="005A593F" w14:paraId="625E485A"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7FEB23A5" w14:textId="6CC60DBA"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7AC3624E"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noProof/>
                <w:lang w:val="en-GB"/>
              </w:rPr>
              <w:fldChar w:fldCharType="begin">
                <w:ffData>
                  <w:name w:val="Text35"/>
                  <w:enabled/>
                  <w:calcOnExit/>
                  <w:textInput>
                    <w:type w:val="number"/>
                    <w:maxLength w:val="1"/>
                  </w:textInput>
                </w:ffData>
              </w:fldChar>
            </w:r>
            <w:r w:rsidRPr="00283EC4">
              <w:rPr>
                <w:rFonts w:cstheme="minorHAnsi"/>
                <w:noProof/>
                <w:lang w:val="en-GB"/>
              </w:rPr>
              <w:instrText xml:space="preserve"> FORMTEXT </w:instrText>
            </w:r>
            <w:r w:rsidRPr="00283EC4">
              <w:rPr>
                <w:rFonts w:cstheme="minorHAnsi"/>
                <w:noProof/>
                <w:lang w:val="en-GB"/>
              </w:rPr>
            </w:r>
            <w:r w:rsidRPr="00283EC4">
              <w:rPr>
                <w:rFonts w:cstheme="minorHAnsi"/>
                <w:noProof/>
                <w:lang w:val="en-GB"/>
              </w:rPr>
              <w:fldChar w:fldCharType="separate"/>
            </w:r>
            <w:r w:rsidRPr="00283EC4">
              <w:rPr>
                <w:rFonts w:cstheme="minorHAnsi"/>
                <w:noProof/>
                <w:lang w:val="en-GB"/>
              </w:rPr>
              <w:t> </w:t>
            </w:r>
            <w:r w:rsidRPr="00283EC4">
              <w:rPr>
                <w:rFonts w:cstheme="minorHAnsi"/>
                <w:noProof/>
                <w:lang w:val="en-GB"/>
              </w:rPr>
              <w:fldChar w:fldCharType="end"/>
            </w:r>
          </w:p>
        </w:tc>
        <w:tc>
          <w:tcPr>
            <w:tcW w:w="850" w:type="dxa"/>
          </w:tcPr>
          <w:p w14:paraId="349F43CC"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36"/>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709" w:type="dxa"/>
          </w:tcPr>
          <w:p w14:paraId="5CF8AD84" w14:textId="7E20DB66"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37"/>
                  <w:enabled w:val="0"/>
                  <w:calcOnExit/>
                  <w:textInput>
                    <w:type w:val="calculated"/>
                    <w:default w:val="=PRODUCT(LEFT)"/>
                  </w:textInput>
                </w:ffData>
              </w:fldChar>
            </w:r>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p>
        </w:tc>
        <w:tc>
          <w:tcPr>
            <w:tcW w:w="3403" w:type="dxa"/>
          </w:tcPr>
          <w:p w14:paraId="4B259AF0" w14:textId="5A176E31"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7CB5B7EF" w14:textId="17865EDC"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5A593F" w14:paraId="43184A43"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560AA0B3" w14:textId="0F1F84EE"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70C3E477"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1"/>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850" w:type="dxa"/>
          </w:tcPr>
          <w:p w14:paraId="2620A996"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2"/>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709" w:type="dxa"/>
          </w:tcPr>
          <w:p w14:paraId="4E1698D0" w14:textId="175169E1"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3"/>
                  <w:enabled w:val="0"/>
                  <w:calcOnExit/>
                  <w:textInput>
                    <w:type w:val="calculated"/>
                    <w:default w:val="=PRODUCT(LEFT)"/>
                  </w:textInput>
                </w:ffData>
              </w:fldChar>
            </w:r>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p>
        </w:tc>
        <w:tc>
          <w:tcPr>
            <w:tcW w:w="3403" w:type="dxa"/>
          </w:tcPr>
          <w:p w14:paraId="53F13BAD" w14:textId="3BE7A357"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688B4D10" w14:textId="11B2D3F1"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5A593F" w14:paraId="4E4C1909"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15E5B1F3" w14:textId="5E75A57D"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27E8874D"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7"/>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850" w:type="dxa"/>
          </w:tcPr>
          <w:p w14:paraId="1E9B6E84"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8"/>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709" w:type="dxa"/>
          </w:tcPr>
          <w:p w14:paraId="4BEB73C0" w14:textId="4D3F18F8"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49"/>
                  <w:enabled w:val="0"/>
                  <w:calcOnExit w:val="0"/>
                  <w:textInput>
                    <w:type w:val="calculated"/>
                    <w:default w:val="=PRODUCT(LEFT)"/>
                  </w:textInput>
                </w:ffData>
              </w:fldChar>
            </w:r>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p>
        </w:tc>
        <w:tc>
          <w:tcPr>
            <w:tcW w:w="3403" w:type="dxa"/>
          </w:tcPr>
          <w:p w14:paraId="22C476A0" w14:textId="72C3EC39"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6607A4D9" w14:textId="162BF19E"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5A593F" w14:paraId="37680225"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58693FF1" w14:textId="48F95319"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58C6D9F0"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53"/>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850" w:type="dxa"/>
          </w:tcPr>
          <w:p w14:paraId="5FA3C0C6"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54"/>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709" w:type="dxa"/>
          </w:tcPr>
          <w:p w14:paraId="28275E0C" w14:textId="2A15E428"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55"/>
                  <w:enabled w:val="0"/>
                  <w:calcOnExit/>
                  <w:textInput>
                    <w:type w:val="calculated"/>
                    <w:default w:val="=PRODUCT(LEFT)"/>
                  </w:textInput>
                </w:ffData>
              </w:fldChar>
            </w:r>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p>
        </w:tc>
        <w:tc>
          <w:tcPr>
            <w:tcW w:w="3403" w:type="dxa"/>
          </w:tcPr>
          <w:p w14:paraId="094FBE57" w14:textId="78E871E4"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5345CA20" w14:textId="0973B520"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r w:rsidR="003D18C6" w:rsidRPr="005A593F" w14:paraId="7FAC5620" w14:textId="77777777" w:rsidTr="00283EC4">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trHeight w:val="397"/>
        </w:trPr>
        <w:tc>
          <w:tcPr>
            <w:tcW w:w="2410" w:type="dxa"/>
          </w:tcPr>
          <w:p w14:paraId="2C271B16" w14:textId="3326A304"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709" w:type="dxa"/>
          </w:tcPr>
          <w:p w14:paraId="7346E611"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59"/>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850" w:type="dxa"/>
          </w:tcPr>
          <w:p w14:paraId="01F51A88" w14:textId="77777777"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60"/>
                  <w:enabled/>
                  <w:calcOnExit/>
                  <w:textInput>
                    <w:type w:val="number"/>
                    <w:maxLength w:val="1"/>
                  </w:textInput>
                </w:ffData>
              </w:fldChar>
            </w:r>
            <w:r w:rsidRPr="00283EC4">
              <w:rPr>
                <w:rFonts w:cstheme="minorHAnsi"/>
                <w:lang w:val="en-GB"/>
              </w:rPr>
              <w:instrText xml:space="preserve"> FORMTEXT </w:instrText>
            </w:r>
            <w:r w:rsidRPr="00283EC4">
              <w:rPr>
                <w:rFonts w:cstheme="minorHAnsi"/>
                <w:lang w:val="en-GB"/>
              </w:rPr>
            </w:r>
            <w:r w:rsidRPr="00283EC4">
              <w:rPr>
                <w:rFonts w:cstheme="minorHAnsi"/>
                <w:lang w:val="en-GB"/>
              </w:rPr>
              <w:fldChar w:fldCharType="separate"/>
            </w:r>
            <w:r w:rsidRPr="00283EC4">
              <w:rPr>
                <w:rFonts w:cstheme="minorHAnsi"/>
                <w:noProof/>
                <w:lang w:val="en-GB"/>
              </w:rPr>
              <w:t> </w:t>
            </w:r>
            <w:r w:rsidRPr="00283EC4">
              <w:rPr>
                <w:rFonts w:cstheme="minorHAnsi"/>
                <w:lang w:val="en-GB"/>
              </w:rPr>
              <w:fldChar w:fldCharType="end"/>
            </w:r>
          </w:p>
        </w:tc>
        <w:tc>
          <w:tcPr>
            <w:tcW w:w="709" w:type="dxa"/>
          </w:tcPr>
          <w:p w14:paraId="33078CBA" w14:textId="1EFDEC18" w:rsidR="003D18C6" w:rsidRPr="00283EC4" w:rsidRDefault="003D18C6" w:rsidP="00441DB4">
            <w:pPr>
              <w:tabs>
                <w:tab w:val="left" w:pos="3686"/>
              </w:tabs>
              <w:spacing w:after="0" w:line="240" w:lineRule="auto"/>
              <w:jc w:val="right"/>
              <w:rPr>
                <w:rFonts w:cstheme="minorHAnsi"/>
                <w:lang w:val="en-GB"/>
              </w:rPr>
            </w:pPr>
            <w:r w:rsidRPr="00283EC4">
              <w:rPr>
                <w:rFonts w:cstheme="minorHAnsi"/>
                <w:lang w:val="en-GB"/>
              </w:rPr>
              <w:fldChar w:fldCharType="begin">
                <w:ffData>
                  <w:name w:val="Text61"/>
                  <w:enabled w:val="0"/>
                  <w:calcOnExit/>
                  <w:textInput>
                    <w:type w:val="calculated"/>
                    <w:default w:val="=PRODUCT(LEFT)"/>
                  </w:textInput>
                </w:ffData>
              </w:fldChar>
            </w:r>
            <w:r w:rsidRPr="00283EC4">
              <w:rPr>
                <w:rFonts w:cstheme="minorHAnsi"/>
                <w:lang w:val="en-GB"/>
              </w:rPr>
              <w:instrText xml:space="preserve"> FORMTEXT </w:instrText>
            </w:r>
            <w:r w:rsidRPr="00283EC4">
              <w:rPr>
                <w:rFonts w:cstheme="minorHAnsi"/>
                <w:lang w:val="en-GB"/>
              </w:rPr>
              <w:fldChar w:fldCharType="begin"/>
            </w:r>
            <w:r w:rsidRPr="00283EC4">
              <w:rPr>
                <w:rFonts w:cstheme="minorHAnsi"/>
                <w:lang w:val="en-GB"/>
              </w:rPr>
              <w:instrText xml:space="preserve"> =PRODUCT(LEFT) </w:instrText>
            </w:r>
            <w:r w:rsidRPr="00283EC4">
              <w:rPr>
                <w:rFonts w:cstheme="minorHAnsi"/>
                <w:lang w:val="en-GB"/>
              </w:rPr>
              <w:fldChar w:fldCharType="separate"/>
            </w:r>
            <w:r w:rsidR="000A2A68">
              <w:rPr>
                <w:rFonts w:cstheme="minorHAnsi"/>
                <w:noProof/>
                <w:lang w:val="en-GB"/>
              </w:rPr>
              <w:instrText>0</w:instrText>
            </w:r>
            <w:r w:rsidRPr="00283EC4">
              <w:rPr>
                <w:rFonts w:cstheme="minorHAnsi"/>
                <w:lang w:val="en-GB"/>
              </w:rPr>
              <w:fldChar w:fldCharType="end"/>
            </w:r>
            <w:r w:rsidRPr="00283EC4">
              <w:rPr>
                <w:rFonts w:cstheme="minorHAnsi"/>
                <w:lang w:val="en-GB"/>
              </w:rPr>
            </w:r>
            <w:r w:rsidRPr="00283EC4">
              <w:rPr>
                <w:rFonts w:cstheme="minorHAnsi"/>
                <w:lang w:val="en-GB"/>
              </w:rPr>
              <w:fldChar w:fldCharType="separate"/>
            </w:r>
            <w:r w:rsidR="000A2A68">
              <w:rPr>
                <w:rFonts w:cstheme="minorHAnsi"/>
                <w:noProof/>
                <w:lang w:val="en-GB"/>
              </w:rPr>
              <w:t>0</w:t>
            </w:r>
            <w:r w:rsidRPr="00283EC4">
              <w:rPr>
                <w:rFonts w:cstheme="minorHAnsi"/>
                <w:lang w:val="en-GB"/>
              </w:rPr>
              <w:fldChar w:fldCharType="end"/>
            </w:r>
          </w:p>
        </w:tc>
        <w:tc>
          <w:tcPr>
            <w:tcW w:w="3403" w:type="dxa"/>
          </w:tcPr>
          <w:p w14:paraId="43AE93B0" w14:textId="510DE448" w:rsidR="003D18C6" w:rsidRPr="00283EC4" w:rsidRDefault="003B51DC" w:rsidP="000A0F15">
            <w:pPr>
              <w:rPr>
                <w:rFonts w:cstheme="minorHAnsi"/>
                <w:lang w:val="en-GB"/>
              </w:rPr>
            </w:pPr>
            <w:r>
              <w:rPr>
                <w:rFonts w:cstheme="minorHAnsi"/>
                <w:lang w:val="en-GB"/>
              </w:rPr>
              <w:fldChar w:fldCharType="begin">
                <w:ffData>
                  <w:name w:val=""/>
                  <w:enabled/>
                  <w:calcOnExit w:val="0"/>
                  <w:textInput>
                    <w:maxLength w:val="25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1307" w:type="dxa"/>
          </w:tcPr>
          <w:p w14:paraId="1B64A8CC" w14:textId="6AC32E01" w:rsidR="003D18C6" w:rsidRPr="00283EC4" w:rsidRDefault="00181FD2" w:rsidP="000A0F15">
            <w:pPr>
              <w:rPr>
                <w:rFonts w:cstheme="minorHAnsi"/>
                <w:lang w:val="en-GB"/>
              </w:rPr>
            </w:pPr>
            <w:r>
              <w:rPr>
                <w:rFonts w:cstheme="minorHAnsi"/>
                <w:lang w:val="en-GB"/>
              </w:rPr>
              <w:fldChar w:fldCharType="begin">
                <w:ffData>
                  <w:name w:val=""/>
                  <w:enabled/>
                  <w:calcOnExit w:val="0"/>
                  <w:textInput>
                    <w:maxLength w:val="10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r>
    </w:tbl>
    <w:p w14:paraId="7C5256B8" w14:textId="1B9E3DD4" w:rsidR="007B6357" w:rsidRDefault="007B6357" w:rsidP="007B6357">
      <w:pPr>
        <w:rPr>
          <w:lang w:val="en-GB"/>
        </w:rPr>
      </w:pPr>
    </w:p>
    <w:p w14:paraId="20B6A098" w14:textId="77777777" w:rsidR="007275D4" w:rsidRPr="001711C5" w:rsidRDefault="007275D4" w:rsidP="007B6357">
      <w:pPr>
        <w:rPr>
          <w:lang w:val="en-GB"/>
        </w:rPr>
      </w:pPr>
    </w:p>
    <w:sectPr w:rsidR="007275D4" w:rsidRPr="001711C5" w:rsidSect="003029A0">
      <w:headerReference w:type="first" r:id="rId19"/>
      <w:footerReference w:type="first" r:id="rId20"/>
      <w:type w:val="continuous"/>
      <w:pgSz w:w="11906" w:h="16838"/>
      <w:pgMar w:top="1134" w:right="155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8AD1" w14:textId="77777777" w:rsidR="00AC07C2" w:rsidRDefault="00AC07C2" w:rsidP="00337EC0">
      <w:pPr>
        <w:spacing w:after="0" w:line="240" w:lineRule="auto"/>
      </w:pPr>
      <w:r>
        <w:separator/>
      </w:r>
    </w:p>
  </w:endnote>
  <w:endnote w:type="continuationSeparator" w:id="0">
    <w:p w14:paraId="4B404B0A" w14:textId="77777777" w:rsidR="00AC07C2" w:rsidRDefault="00AC07C2" w:rsidP="00337EC0">
      <w:pPr>
        <w:spacing w:after="0" w:line="240" w:lineRule="auto"/>
      </w:pPr>
      <w:r>
        <w:continuationSeparator/>
      </w:r>
    </w:p>
  </w:endnote>
  <w:endnote w:type="continuationNotice" w:id="1">
    <w:p w14:paraId="12230E9B" w14:textId="77777777" w:rsidR="00AC07C2" w:rsidRDefault="00AC0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6EA0" w14:textId="77777777" w:rsidR="00B00624" w:rsidRDefault="00B006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6D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4B1E9D34" wp14:editId="7081C268">
              <wp:simplePos x="0" y="0"/>
              <wp:positionH relativeFrom="page">
                <wp:posOffset>467833</wp:posOffset>
              </wp:positionH>
              <wp:positionV relativeFrom="page">
                <wp:posOffset>9420447</wp:posOffset>
              </wp:positionV>
              <wp:extent cx="6570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805A7" id="Straight Connector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" strokecolor="black [3213]"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55D94FE1" w14:textId="77777777" w:rsidTr="00AE3E73">
      <w:trPr>
        <w:trHeight w:val="227"/>
      </w:trPr>
      <w:tc>
        <w:tcPr>
          <w:tcW w:w="1820" w:type="dxa"/>
        </w:tcPr>
        <w:p w14:paraId="0C8B7D62" w14:textId="77777777" w:rsidR="00854DAB" w:rsidRPr="00196A58" w:rsidRDefault="00854DAB" w:rsidP="00AF002E">
          <w:pPr>
            <w:pStyle w:val="Sidfot"/>
          </w:pPr>
        </w:p>
      </w:tc>
      <w:tc>
        <w:tcPr>
          <w:tcW w:w="1820" w:type="dxa"/>
        </w:tcPr>
        <w:p w14:paraId="5E55C914" w14:textId="77777777" w:rsidR="00854DAB" w:rsidRPr="00196A58" w:rsidRDefault="00854DAB" w:rsidP="00AF002E">
          <w:pPr>
            <w:pStyle w:val="Sidfot"/>
          </w:pPr>
        </w:p>
      </w:tc>
      <w:tc>
        <w:tcPr>
          <w:tcW w:w="3164" w:type="dxa"/>
        </w:tcPr>
        <w:p w14:paraId="1C0FF21D" w14:textId="77777777" w:rsidR="00854DAB" w:rsidRPr="00196A58" w:rsidRDefault="00854DAB" w:rsidP="00AF002E">
          <w:pPr>
            <w:pStyle w:val="Sidfot"/>
          </w:pPr>
        </w:p>
      </w:tc>
      <w:tc>
        <w:tcPr>
          <w:tcW w:w="3559" w:type="dxa"/>
        </w:tcPr>
        <w:p w14:paraId="2AC800F4" w14:textId="77777777" w:rsidR="00854DAB" w:rsidRPr="00196A58" w:rsidRDefault="00854DAB" w:rsidP="00AF002E">
          <w:pPr>
            <w:pStyle w:val="Sidfot"/>
          </w:pPr>
        </w:p>
      </w:tc>
    </w:tr>
    <w:tr w:rsidR="00115B69" w:rsidRPr="00BC4C42" w14:paraId="334DA912" w14:textId="77777777" w:rsidTr="00AE3E73">
      <w:trPr>
        <w:trHeight w:val="1474"/>
      </w:trPr>
      <w:tc>
        <w:tcPr>
          <w:tcW w:w="1820" w:type="dxa"/>
        </w:tcPr>
        <w:p w14:paraId="0CDA5045" w14:textId="77777777" w:rsidR="003C4211" w:rsidRDefault="003C4211" w:rsidP="003C4211">
          <w:pPr>
            <w:pStyle w:val="Sidfot"/>
          </w:pPr>
          <w:r>
            <w:t>Visiting address:</w:t>
          </w:r>
        </w:p>
        <w:p w14:paraId="2E461F44" w14:textId="77777777" w:rsidR="003C4211" w:rsidRDefault="003C4211" w:rsidP="003C4211">
          <w:pPr>
            <w:pStyle w:val="Sidfot"/>
          </w:pPr>
          <w:r>
            <w:t>Swedish Institute</w:t>
          </w:r>
        </w:p>
        <w:p w14:paraId="532A3005" w14:textId="77777777" w:rsidR="003C4211" w:rsidRDefault="003C4211" w:rsidP="003C4211">
          <w:pPr>
            <w:pStyle w:val="Sidfot"/>
          </w:pPr>
          <w:r>
            <w:t>Virkesvägen 2</w:t>
          </w:r>
        </w:p>
        <w:p w14:paraId="14811220" w14:textId="77777777" w:rsidR="003C4211" w:rsidRDefault="003C4211" w:rsidP="003C4211">
          <w:pPr>
            <w:pStyle w:val="Sidfot"/>
          </w:pPr>
          <w:r>
            <w:t>120 30 Stockholm</w:t>
          </w:r>
        </w:p>
        <w:p w14:paraId="36A11517" w14:textId="77777777" w:rsidR="00115B69" w:rsidRPr="00FB6CB8" w:rsidRDefault="003C4211" w:rsidP="003C4211">
          <w:pPr>
            <w:pStyle w:val="Sidfot"/>
          </w:pPr>
          <w:r>
            <w:t>Sweden</w:t>
          </w:r>
        </w:p>
      </w:tc>
      <w:tc>
        <w:tcPr>
          <w:tcW w:w="1820" w:type="dxa"/>
        </w:tcPr>
        <w:p w14:paraId="5CB2E76C" w14:textId="77777777" w:rsidR="003C4211" w:rsidRPr="003C4211" w:rsidRDefault="003C4211" w:rsidP="003C4211">
          <w:pPr>
            <w:pStyle w:val="Sidfot"/>
            <w:rPr>
              <w:lang w:val="en-GB"/>
            </w:rPr>
          </w:pPr>
          <w:r w:rsidRPr="003C4211">
            <w:rPr>
              <w:lang w:val="en-GB"/>
            </w:rPr>
            <w:t>Mailing address</w:t>
          </w:r>
        </w:p>
        <w:p w14:paraId="566512CB" w14:textId="77777777" w:rsidR="003C4211" w:rsidRPr="003C4211" w:rsidRDefault="003C4211" w:rsidP="003C4211">
          <w:pPr>
            <w:pStyle w:val="Sidfot"/>
            <w:rPr>
              <w:lang w:val="en-GB"/>
            </w:rPr>
          </w:pPr>
          <w:r w:rsidRPr="003C4211">
            <w:rPr>
              <w:lang w:val="en-GB"/>
            </w:rPr>
            <w:t>Swedish Institute</w:t>
          </w:r>
        </w:p>
        <w:p w14:paraId="7E8ED98C" w14:textId="77777777" w:rsidR="003C4211" w:rsidRPr="003C4211" w:rsidRDefault="003C4211" w:rsidP="003C4211">
          <w:pPr>
            <w:pStyle w:val="Sidfot"/>
            <w:rPr>
              <w:lang w:val="en-GB"/>
            </w:rPr>
          </w:pPr>
          <w:r w:rsidRPr="003C4211">
            <w:rPr>
              <w:lang w:val="en-GB"/>
            </w:rPr>
            <w:t>Box 9</w:t>
          </w:r>
        </w:p>
        <w:p w14:paraId="493CCDF7" w14:textId="77777777" w:rsidR="003C4211" w:rsidRDefault="003C4211" w:rsidP="003C4211">
          <w:pPr>
            <w:pStyle w:val="Sidfot"/>
          </w:pPr>
          <w:r>
            <w:t>121 21 Johanneshov</w:t>
          </w:r>
        </w:p>
        <w:p w14:paraId="3CB64B2E" w14:textId="77777777" w:rsidR="00115B69" w:rsidRPr="00002482" w:rsidRDefault="003C4211" w:rsidP="003C4211">
          <w:pPr>
            <w:pStyle w:val="Sidfot"/>
          </w:pPr>
          <w:r>
            <w:t>Sweden</w:t>
          </w:r>
        </w:p>
      </w:tc>
      <w:tc>
        <w:tcPr>
          <w:tcW w:w="3164" w:type="dxa"/>
        </w:tcPr>
        <w:p w14:paraId="386F045F" w14:textId="77777777" w:rsidR="003C4211" w:rsidRPr="00F8684A" w:rsidRDefault="003C4211" w:rsidP="003C4211">
          <w:pPr>
            <w:pStyle w:val="Sidfot"/>
            <w:rPr>
              <w:lang w:val="en-GB"/>
            </w:rPr>
          </w:pPr>
          <w:r w:rsidRPr="00F8684A">
            <w:rPr>
              <w:lang w:val="en-GB"/>
            </w:rPr>
            <w:t>Contact details</w:t>
          </w:r>
        </w:p>
        <w:p w14:paraId="16077021"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36655DA2" w14:textId="77777777" w:rsidR="00115B69" w:rsidRPr="00F8684A" w:rsidRDefault="00115B69" w:rsidP="00115B69">
          <w:pPr>
            <w:pStyle w:val="Sidfot"/>
            <w:rPr>
              <w:u w:val="single"/>
              <w:lang w:val="en-GB"/>
            </w:rPr>
          </w:pPr>
          <w:r w:rsidRPr="00F8684A">
            <w:rPr>
              <w:u w:val="single"/>
              <w:lang w:val="en-GB"/>
            </w:rPr>
            <w:t xml:space="preserve">www.si.se </w:t>
          </w:r>
        </w:p>
        <w:p w14:paraId="69C5D9CE" w14:textId="77777777" w:rsidR="00115B69" w:rsidRPr="00F8684A" w:rsidRDefault="00115B69" w:rsidP="00115B69">
          <w:pPr>
            <w:pStyle w:val="Sidfot"/>
            <w:rPr>
              <w:u w:val="single"/>
              <w:lang w:val="en-GB"/>
            </w:rPr>
          </w:pPr>
          <w:r w:rsidRPr="00F8684A">
            <w:rPr>
              <w:u w:val="single"/>
              <w:lang w:val="en-GB"/>
            </w:rPr>
            <w:t>www.sweden.se</w:t>
          </w:r>
        </w:p>
        <w:p w14:paraId="66419863" w14:textId="77777777" w:rsidR="00115B69" w:rsidRPr="00F8684A" w:rsidRDefault="00115B69" w:rsidP="00115B69">
          <w:pPr>
            <w:pStyle w:val="Sidfot"/>
            <w:rPr>
              <w:lang w:val="en-GB"/>
            </w:rPr>
          </w:pPr>
        </w:p>
      </w:tc>
      <w:tc>
        <w:tcPr>
          <w:tcW w:w="3559" w:type="dxa"/>
        </w:tcPr>
        <w:p w14:paraId="7D800506"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455BF4FA" w14:textId="77777777" w:rsidR="00F02904" w:rsidRPr="00C21EB4" w:rsidRDefault="00F02904" w:rsidP="00F02904">
    <w:pPr>
      <w:spacing w:after="0"/>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0AE4" w14:textId="77777777" w:rsidR="003D18C6" w:rsidRDefault="003D18C6" w:rsidP="00441DB4">
    <w:pPr>
      <w:pStyle w:val="Sidfot"/>
      <w:ind w:left="-21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0C7C" w14:textId="77777777" w:rsidR="00AC07C2" w:rsidRDefault="00AC07C2" w:rsidP="00337EC0">
      <w:pPr>
        <w:spacing w:after="0" w:line="240" w:lineRule="auto"/>
      </w:pPr>
      <w:r>
        <w:separator/>
      </w:r>
    </w:p>
  </w:footnote>
  <w:footnote w:type="continuationSeparator" w:id="0">
    <w:p w14:paraId="124423A7" w14:textId="77777777" w:rsidR="00AC07C2" w:rsidRDefault="00AC07C2" w:rsidP="00337EC0">
      <w:pPr>
        <w:spacing w:after="0" w:line="240" w:lineRule="auto"/>
      </w:pPr>
      <w:r>
        <w:continuationSeparator/>
      </w:r>
    </w:p>
  </w:footnote>
  <w:footnote w:type="continuationNotice" w:id="1">
    <w:p w14:paraId="5759E057" w14:textId="77777777" w:rsidR="00AC07C2" w:rsidRDefault="00AC0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9C13" w14:textId="77777777" w:rsidR="00B00624" w:rsidRDefault="00B006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F0EE" w14:textId="77777777" w:rsidR="00337EC0" w:rsidRPr="00412CE1" w:rsidRDefault="00412CE1" w:rsidP="00412CE1">
    <w:pPr>
      <w:pStyle w:val="Sidhuvud"/>
      <w:spacing w:after="600"/>
      <w:ind w:right="-662"/>
      <w:jc w:val="right"/>
    </w:pPr>
    <w:r w:rsidRPr="00552FA1">
      <w:rPr>
        <w:rFonts w:eastAsia="SimSun"/>
        <w:bCs/>
        <w:szCs w:val="18"/>
      </w:rPr>
      <w:fldChar w:fldCharType="begin"/>
    </w:r>
    <w:r w:rsidRPr="00552FA1">
      <w:rPr>
        <w:rFonts w:eastAsia="SimSun"/>
        <w:bCs/>
        <w:szCs w:val="18"/>
      </w:rPr>
      <w:instrText>PAGE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Pr>
        <w:rFonts w:eastAsia="SimSun"/>
        <w:bCs/>
        <w:szCs w:val="18"/>
      </w:rPr>
      <w:t xml:space="preserve"> </w:t>
    </w:r>
    <w:r w:rsidRPr="00552FA1">
      <w:rPr>
        <w:rFonts w:eastAsia="SimSun"/>
        <w:bCs/>
        <w:szCs w:val="18"/>
      </w:rPr>
      <w:t>(</w:t>
    </w:r>
    <w:r w:rsidRPr="00552FA1">
      <w:rPr>
        <w:rFonts w:eastAsia="SimSun"/>
        <w:bCs/>
        <w:szCs w:val="18"/>
      </w:rPr>
      <w:fldChar w:fldCharType="begin"/>
    </w:r>
    <w:r w:rsidRPr="00552FA1">
      <w:rPr>
        <w:rFonts w:eastAsia="SimSun"/>
        <w:bCs/>
        <w:szCs w:val="18"/>
      </w:rPr>
      <w:instrText>NUMPAGES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sidRPr="00412CE1">
      <w:rPr>
        <w:noProof/>
      </w:rPr>
      <mc:AlternateContent>
        <mc:Choice Requires="wps">
          <w:drawing>
            <wp:anchor distT="0" distB="0" distL="114300" distR="114300" simplePos="0" relativeHeight="251658243" behindDoc="0" locked="0" layoutInCell="1" allowOverlap="1" wp14:anchorId="22CEC44E" wp14:editId="714DA778">
              <wp:simplePos x="0" y="0"/>
              <wp:positionH relativeFrom="page">
                <wp:posOffset>468630</wp:posOffset>
              </wp:positionH>
              <wp:positionV relativeFrom="page">
                <wp:posOffset>666446</wp:posOffset>
              </wp:positionV>
              <wp:extent cx="66230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0F119" id="Straight Connector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9pt,52.5pt" to="558.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" strokecolor="black [3213]" strokeweight="1pt">
              <w10:wrap anchorx="page" anchory="page"/>
            </v:line>
          </w:pict>
        </mc:Fallback>
      </mc:AlternateContent>
    </w:r>
    <w:r>
      <w:rPr>
        <w:rFonts w:eastAsia="SimSun"/>
        <w:bCs/>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2516" w14:textId="77777777" w:rsidR="00552FA1" w:rsidRDefault="00D848E5" w:rsidP="00D848E5">
    <w:pPr>
      <w:pStyle w:val="Sidhuvud"/>
      <w:tabs>
        <w:tab w:val="clear" w:pos="9072"/>
      </w:tabs>
      <w:spacing w:after="280"/>
      <w:ind w:right="-569"/>
      <w:jc w:val="right"/>
    </w:pPr>
    <w:r>
      <w:rPr>
        <w:rFonts w:eastAsia="SimSun"/>
        <w:bCs/>
        <w:noProof/>
        <w:szCs w:val="18"/>
      </w:rPr>
      <mc:AlternateContent>
        <mc:Choice Requires="wps">
          <w:drawing>
            <wp:anchor distT="0" distB="0" distL="114300" distR="114300" simplePos="0" relativeHeight="251658241" behindDoc="0" locked="0" layoutInCell="1" allowOverlap="1" wp14:anchorId="3D0C0CE9" wp14:editId="12582DAD">
              <wp:simplePos x="0" y="0"/>
              <wp:positionH relativeFrom="page">
                <wp:posOffset>1056005</wp:posOffset>
              </wp:positionH>
              <wp:positionV relativeFrom="page">
                <wp:posOffset>2368550</wp:posOffset>
              </wp:positionV>
              <wp:extent cx="59760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D90BB3" id="Straight Connector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15pt,186.5pt" to="553.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" strokecolor="black [3213]" strokeweight="1pt">
              <w10:wrap anchorx="page" anchory="page"/>
            </v:line>
          </w:pict>
        </mc:Fallback>
      </mc:AlternateContent>
    </w:r>
    <w:r>
      <w:rPr>
        <w:rFonts w:eastAsia="SimSun"/>
        <w:bCs/>
        <w:noProof/>
        <w:szCs w:val="18"/>
      </w:rPr>
      <mc:AlternateContent>
        <mc:Choice Requires="wps">
          <w:drawing>
            <wp:anchor distT="0" distB="0" distL="114300" distR="114300" simplePos="0" relativeHeight="251658240" behindDoc="0" locked="0" layoutInCell="1" allowOverlap="1" wp14:anchorId="5BDCEFF5" wp14:editId="45EE66FD">
              <wp:simplePos x="0" y="0"/>
              <wp:positionH relativeFrom="page">
                <wp:posOffset>445770</wp:posOffset>
              </wp:positionH>
              <wp:positionV relativeFrom="page">
                <wp:posOffset>650875</wp:posOffset>
              </wp:positionV>
              <wp:extent cx="65836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9A5AD" id="Straight Connector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" strokecolor="black [3213]" strokeweight="1pt">
              <w10:wrap anchorx="page" anchory="page"/>
            </v:line>
          </w:pict>
        </mc:Fallback>
      </mc:AlternateContent>
    </w:r>
    <w:r w:rsidR="005B1044" w:rsidRPr="00552FA1">
      <w:rPr>
        <w:rFonts w:eastAsia="SimSun"/>
        <w:bCs/>
        <w:szCs w:val="18"/>
      </w:rPr>
      <w:fldChar w:fldCharType="begin"/>
    </w:r>
    <w:r w:rsidR="005B1044" w:rsidRPr="00552FA1">
      <w:rPr>
        <w:rFonts w:eastAsia="SimSun"/>
        <w:bCs/>
        <w:szCs w:val="18"/>
      </w:rPr>
      <w:instrText>PAGE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 xml:space="preserve"> </w:t>
    </w:r>
    <w:r w:rsidR="005B1044" w:rsidRPr="00552FA1">
      <w:rPr>
        <w:rFonts w:eastAsia="SimSun"/>
        <w:bCs/>
        <w:szCs w:val="18"/>
      </w:rPr>
      <w:t>(</w:t>
    </w:r>
    <w:r w:rsidR="005B1044" w:rsidRPr="00552FA1">
      <w:rPr>
        <w:rFonts w:eastAsia="SimSun"/>
        <w:bCs/>
        <w:szCs w:val="18"/>
      </w:rPr>
      <w:fldChar w:fldCharType="begin"/>
    </w:r>
    <w:r w:rsidR="005B1044" w:rsidRPr="00552FA1">
      <w:rPr>
        <w:rFonts w:eastAsia="SimSun"/>
        <w:bCs/>
        <w:szCs w:val="18"/>
      </w:rPr>
      <w:instrText>NUMPAGES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3D18C6" w:rsidRPr="003E2409" w14:paraId="2857BC35" w14:textId="77777777" w:rsidTr="00441DB4">
      <w:trPr>
        <w:trHeight w:hRule="exact" w:val="113"/>
      </w:trPr>
      <w:tc>
        <w:tcPr>
          <w:tcW w:w="3686" w:type="dxa"/>
        </w:tcPr>
        <w:p w14:paraId="1170F66D" w14:textId="77777777" w:rsidR="003D18C6" w:rsidRPr="003E2409" w:rsidRDefault="003D18C6" w:rsidP="00441DB4">
          <w:pPr>
            <w:pStyle w:val="Sidhuvud"/>
            <w:tabs>
              <w:tab w:val="clear" w:pos="4536"/>
              <w:tab w:val="clear" w:pos="9072"/>
            </w:tabs>
            <w:rPr>
              <w:noProof/>
              <w:sz w:val="4"/>
              <w:szCs w:val="4"/>
              <w:lang w:eastAsia="en-GB"/>
            </w:rPr>
          </w:pPr>
        </w:p>
      </w:tc>
      <w:tc>
        <w:tcPr>
          <w:tcW w:w="2801" w:type="dxa"/>
        </w:tcPr>
        <w:p w14:paraId="35AA5D2F" w14:textId="77777777" w:rsidR="003D18C6" w:rsidRPr="003E2409" w:rsidRDefault="003D18C6" w:rsidP="00441DB4">
          <w:pPr>
            <w:pStyle w:val="Sidhuvud"/>
            <w:jc w:val="both"/>
            <w:rPr>
              <w:sz w:val="4"/>
              <w:szCs w:val="4"/>
            </w:rPr>
          </w:pPr>
        </w:p>
      </w:tc>
      <w:tc>
        <w:tcPr>
          <w:tcW w:w="1612" w:type="dxa"/>
          <w:tcBorders>
            <w:top w:val="single" w:sz="24" w:space="0" w:color="auto"/>
          </w:tcBorders>
          <w:vAlign w:val="bottom"/>
        </w:tcPr>
        <w:p w14:paraId="63C5A6A5" w14:textId="77777777" w:rsidR="003D18C6" w:rsidRPr="003E2409" w:rsidRDefault="003D18C6" w:rsidP="00441DB4">
          <w:pPr>
            <w:pStyle w:val="Sidhuvud"/>
            <w:rPr>
              <w:sz w:val="4"/>
              <w:szCs w:val="4"/>
            </w:rPr>
          </w:pPr>
        </w:p>
      </w:tc>
      <w:tc>
        <w:tcPr>
          <w:tcW w:w="1612" w:type="dxa"/>
          <w:tcBorders>
            <w:top w:val="single" w:sz="24" w:space="0" w:color="auto"/>
          </w:tcBorders>
          <w:vAlign w:val="bottom"/>
        </w:tcPr>
        <w:p w14:paraId="3096E83A" w14:textId="77777777" w:rsidR="003D18C6" w:rsidRPr="003E2409" w:rsidRDefault="003D18C6" w:rsidP="00441DB4">
          <w:pPr>
            <w:pStyle w:val="Sidhuvud"/>
            <w:rPr>
              <w:sz w:val="4"/>
              <w:szCs w:val="4"/>
            </w:rPr>
          </w:pPr>
        </w:p>
      </w:tc>
    </w:tr>
    <w:tr w:rsidR="003D18C6" w:rsidRPr="00BC4C42" w14:paraId="3724551E" w14:textId="77777777" w:rsidTr="00441DB4">
      <w:trPr>
        <w:trHeight w:val="255"/>
      </w:trPr>
      <w:tc>
        <w:tcPr>
          <w:tcW w:w="6487" w:type="dxa"/>
          <w:gridSpan w:val="2"/>
          <w:vMerge w:val="restart"/>
        </w:tcPr>
        <w:p w14:paraId="48DC0D80" w14:textId="77777777" w:rsidR="003D18C6" w:rsidRPr="0084345B" w:rsidRDefault="003D18C6" w:rsidP="00441DB4">
          <w:pPr>
            <w:pStyle w:val="Sidhuvud"/>
            <w:rPr>
              <w:lang w:val="en-US"/>
            </w:rPr>
          </w:pPr>
          <w:r w:rsidRPr="0084345B">
            <w:rPr>
              <w:lang w:val="en-US"/>
            </w:rPr>
            <w:t>Appendix 1 – Aim, Context, Composition of the partnership, Compilation: Objectives, activities, indicators and expected outputs, Work plan, Communication, Sustainability and Risk analysis.</w:t>
          </w:r>
        </w:p>
      </w:tc>
      <w:tc>
        <w:tcPr>
          <w:tcW w:w="1612" w:type="dxa"/>
        </w:tcPr>
        <w:p w14:paraId="3CFED5F2" w14:textId="77777777" w:rsidR="003D18C6" w:rsidRPr="0084345B" w:rsidRDefault="003D18C6" w:rsidP="00441DB4">
          <w:pPr>
            <w:pStyle w:val="Sidhuvud"/>
            <w:rPr>
              <w:lang w:val="en-US"/>
            </w:rPr>
          </w:pPr>
        </w:p>
      </w:tc>
      <w:tc>
        <w:tcPr>
          <w:tcW w:w="1612" w:type="dxa"/>
        </w:tcPr>
        <w:p w14:paraId="176274B7" w14:textId="77777777" w:rsidR="003D18C6" w:rsidRPr="0084345B" w:rsidRDefault="003D18C6" w:rsidP="00441DB4">
          <w:pPr>
            <w:pStyle w:val="Sidhuvud"/>
            <w:rPr>
              <w:lang w:val="en-US"/>
            </w:rPr>
          </w:pPr>
        </w:p>
      </w:tc>
    </w:tr>
    <w:tr w:rsidR="003D18C6" w14:paraId="1B480438" w14:textId="77777777" w:rsidTr="00441DB4">
      <w:trPr>
        <w:trHeight w:val="255"/>
      </w:trPr>
      <w:tc>
        <w:tcPr>
          <w:tcW w:w="6487" w:type="dxa"/>
          <w:gridSpan w:val="2"/>
          <w:vMerge/>
        </w:tcPr>
        <w:p w14:paraId="07E22210" w14:textId="77777777" w:rsidR="003D18C6" w:rsidRPr="0084345B" w:rsidRDefault="003D18C6" w:rsidP="00441DB4">
          <w:pPr>
            <w:pStyle w:val="Sidhuvud"/>
            <w:rPr>
              <w:lang w:val="en-US"/>
            </w:rPr>
          </w:pPr>
        </w:p>
      </w:tc>
      <w:tc>
        <w:tcPr>
          <w:tcW w:w="1612" w:type="dxa"/>
          <w:vAlign w:val="bottom"/>
        </w:tcPr>
        <w:p w14:paraId="09418234" w14:textId="77777777" w:rsidR="003D18C6" w:rsidRDefault="003D18C6" w:rsidP="00441DB4">
          <w:pPr>
            <w:pStyle w:val="Sidhuvud"/>
          </w:pPr>
          <w:r>
            <w:t>Page:</w:t>
          </w:r>
        </w:p>
      </w:tc>
      <w:tc>
        <w:tcPr>
          <w:tcW w:w="1612" w:type="dxa"/>
          <w:vAlign w:val="bottom"/>
        </w:tcPr>
        <w:sdt>
          <w:sdtPr>
            <w:id w:val="2099897657"/>
            <w:docPartObj>
              <w:docPartGallery w:val="Page Numbers (Top of Page)"/>
              <w:docPartUnique/>
            </w:docPartObj>
          </w:sdtPr>
          <w:sdtEndPr/>
          <w:sdtContent>
            <w:p w14:paraId="312CB5D2" w14:textId="77777777" w:rsidR="003D18C6" w:rsidRDefault="003D18C6" w:rsidP="00441DB4">
              <w:pPr>
                <w:spacing w:after="0"/>
              </w:pPr>
              <w:r>
                <w:fldChar w:fldCharType="begin"/>
              </w:r>
              <w:r>
                <w:instrText xml:space="preserve"> PAGE </w:instrText>
              </w:r>
              <w:r>
                <w:fldChar w:fldCharType="separate"/>
              </w:r>
              <w:r>
                <w:rPr>
                  <w:noProof/>
                </w:rPr>
                <w:t>2</w:t>
              </w:r>
              <w:r>
                <w:fldChar w:fldCharType="end"/>
              </w:r>
              <w:r>
                <w:t xml:space="preserve"> (</w:t>
              </w:r>
              <w:r w:rsidR="00A87ED6">
                <w:fldChar w:fldCharType="begin"/>
              </w:r>
              <w:r w:rsidR="00A87ED6">
                <w:instrText xml:space="preserve"> NUMPAGES  </w:instrText>
              </w:r>
              <w:r w:rsidR="00A87ED6">
                <w:fldChar w:fldCharType="separate"/>
              </w:r>
              <w:r>
                <w:rPr>
                  <w:noProof/>
                </w:rPr>
                <w:t>13</w:t>
              </w:r>
              <w:r w:rsidR="00A87ED6">
                <w:rPr>
                  <w:noProof/>
                </w:rPr>
                <w:fldChar w:fldCharType="end"/>
              </w:r>
              <w:r>
                <w:t>)</w:t>
              </w:r>
            </w:p>
          </w:sdtContent>
        </w:sdt>
      </w:tc>
    </w:tr>
  </w:tbl>
  <w:p w14:paraId="34D6A466" w14:textId="77777777" w:rsidR="003D18C6" w:rsidRDefault="003D18C6" w:rsidP="00441DB4">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8420E68"/>
    <w:multiLevelType w:val="hybridMultilevel"/>
    <w:tmpl w:val="BC9E808E"/>
    <w:lvl w:ilvl="0" w:tplc="AEA09E9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7A83A8E"/>
    <w:multiLevelType w:val="hybridMultilevel"/>
    <w:tmpl w:val="2D2EB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F1308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0B77F5"/>
    <w:multiLevelType w:val="hybridMultilevel"/>
    <w:tmpl w:val="72D61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B54A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0665E9"/>
    <w:multiLevelType w:val="hybridMultilevel"/>
    <w:tmpl w:val="F25C7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D97F9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B51525"/>
    <w:multiLevelType w:val="hybridMultilevel"/>
    <w:tmpl w:val="E334FD56"/>
    <w:lvl w:ilvl="0" w:tplc="041D0001">
      <w:start w:val="1"/>
      <w:numFmt w:val="bullet"/>
      <w:lvlText w:val=""/>
      <w:lvlJc w:val="left"/>
      <w:pPr>
        <w:ind w:left="720" w:hanging="360"/>
      </w:pPr>
      <w:rPr>
        <w:rFonts w:ascii="Symbol" w:hAnsi="Symbol" w:hint="default"/>
      </w:rPr>
    </w:lvl>
    <w:lvl w:ilvl="1" w:tplc="99C2540A">
      <w:numFmt w:val="bullet"/>
      <w:lvlText w:val="•"/>
      <w:lvlJc w:val="left"/>
      <w:pPr>
        <w:ind w:left="1440" w:hanging="360"/>
      </w:pPr>
      <w:rPr>
        <w:rFonts w:ascii="Times New Roman" w:eastAsiaTheme="minorEastAsia"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D976AD3"/>
    <w:multiLevelType w:val="hybridMultilevel"/>
    <w:tmpl w:val="D64CD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E5075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0"/>
  </w:num>
  <w:num w:numId="3">
    <w:abstractNumId w:val="3"/>
  </w:num>
  <w:num w:numId="4">
    <w:abstractNumId w:val="20"/>
  </w:num>
  <w:num w:numId="5">
    <w:abstractNumId w:val="2"/>
  </w:num>
  <w:num w:numId="6">
    <w:abstractNumId w:val="20"/>
  </w:num>
  <w:num w:numId="7">
    <w:abstractNumId w:val="1"/>
  </w:num>
  <w:num w:numId="8">
    <w:abstractNumId w:val="20"/>
  </w:num>
  <w:num w:numId="9">
    <w:abstractNumId w:val="0"/>
  </w:num>
  <w:num w:numId="10">
    <w:abstractNumId w:val="20"/>
  </w:num>
  <w:num w:numId="11">
    <w:abstractNumId w:val="13"/>
  </w:num>
  <w:num w:numId="12">
    <w:abstractNumId w:val="13"/>
  </w:num>
  <w:num w:numId="13">
    <w:abstractNumId w:val="13"/>
  </w:num>
  <w:num w:numId="14">
    <w:abstractNumId w:val="13"/>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21"/>
  </w:num>
  <w:num w:numId="26">
    <w:abstractNumId w:val="14"/>
  </w:num>
  <w:num w:numId="27">
    <w:abstractNumId w:val="18"/>
  </w:num>
  <w:num w:numId="28">
    <w:abstractNumId w:val="15"/>
  </w:num>
  <w:num w:numId="29">
    <w:abstractNumId w:val="12"/>
  </w:num>
  <w:num w:numId="30">
    <w:abstractNumId w:val="16"/>
  </w:num>
  <w:num w:numId="31">
    <w:abstractNumId w:val="17"/>
  </w:num>
  <w:num w:numId="32">
    <w:abstractNumId w:val="19"/>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1" w:cryptProviderType="rsaAES" w:cryptAlgorithmClass="hash" w:cryptAlgorithmType="typeAny" w:cryptAlgorithmSid="14" w:cryptSpinCount="100000" w:hash="nJnNVERQobt5S/2LBIAbxcsKMEz+0f9gSg53htKxrQgjL/p+fbBo0PPqX1yWC+SgUAg77abRxIZbC4fBn9bm/A==" w:salt="1pI+rsrOmEzzANG2/uS/Hw=="/>
  <w:defaultTabStop w:val="1304"/>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4A"/>
    <w:rsid w:val="00002482"/>
    <w:rsid w:val="00007937"/>
    <w:rsid w:val="00012411"/>
    <w:rsid w:val="00014F46"/>
    <w:rsid w:val="000159CC"/>
    <w:rsid w:val="00022F60"/>
    <w:rsid w:val="00026EA2"/>
    <w:rsid w:val="00027B4D"/>
    <w:rsid w:val="000428C3"/>
    <w:rsid w:val="000476B7"/>
    <w:rsid w:val="00050C81"/>
    <w:rsid w:val="000732B5"/>
    <w:rsid w:val="000959DC"/>
    <w:rsid w:val="00097386"/>
    <w:rsid w:val="000A0F15"/>
    <w:rsid w:val="000A2A68"/>
    <w:rsid w:val="000A4A5B"/>
    <w:rsid w:val="000A5F99"/>
    <w:rsid w:val="000B2966"/>
    <w:rsid w:val="000B4466"/>
    <w:rsid w:val="000C116A"/>
    <w:rsid w:val="000C6BDA"/>
    <w:rsid w:val="000D11BB"/>
    <w:rsid w:val="000E0ADE"/>
    <w:rsid w:val="000E1E2A"/>
    <w:rsid w:val="000E4983"/>
    <w:rsid w:val="000E661C"/>
    <w:rsid w:val="000F0EBA"/>
    <w:rsid w:val="001053E2"/>
    <w:rsid w:val="00111191"/>
    <w:rsid w:val="00115B69"/>
    <w:rsid w:val="00126B43"/>
    <w:rsid w:val="00136479"/>
    <w:rsid w:val="00141915"/>
    <w:rsid w:val="00142C44"/>
    <w:rsid w:val="00145288"/>
    <w:rsid w:val="001532DD"/>
    <w:rsid w:val="00156371"/>
    <w:rsid w:val="001607FA"/>
    <w:rsid w:val="0016347D"/>
    <w:rsid w:val="0017110A"/>
    <w:rsid w:val="001711C5"/>
    <w:rsid w:val="00171CDD"/>
    <w:rsid w:val="00180436"/>
    <w:rsid w:val="001818F6"/>
    <w:rsid w:val="00181FD2"/>
    <w:rsid w:val="00182062"/>
    <w:rsid w:val="00191A23"/>
    <w:rsid w:val="00194A3A"/>
    <w:rsid w:val="00196A58"/>
    <w:rsid w:val="001A3AA9"/>
    <w:rsid w:val="001A6652"/>
    <w:rsid w:val="001D51A6"/>
    <w:rsid w:val="001D7F5A"/>
    <w:rsid w:val="001F7524"/>
    <w:rsid w:val="00203739"/>
    <w:rsid w:val="002061FD"/>
    <w:rsid w:val="00206474"/>
    <w:rsid w:val="002101FF"/>
    <w:rsid w:val="002113F9"/>
    <w:rsid w:val="00215EFB"/>
    <w:rsid w:val="00217673"/>
    <w:rsid w:val="002345E2"/>
    <w:rsid w:val="002371CE"/>
    <w:rsid w:val="00241408"/>
    <w:rsid w:val="00242F97"/>
    <w:rsid w:val="002553B1"/>
    <w:rsid w:val="00263757"/>
    <w:rsid w:val="00267D02"/>
    <w:rsid w:val="00274EBF"/>
    <w:rsid w:val="00276BBC"/>
    <w:rsid w:val="00283EC4"/>
    <w:rsid w:val="002931C7"/>
    <w:rsid w:val="002A00B1"/>
    <w:rsid w:val="002A3515"/>
    <w:rsid w:val="002A4267"/>
    <w:rsid w:val="002A43D8"/>
    <w:rsid w:val="002A78E2"/>
    <w:rsid w:val="002B2C69"/>
    <w:rsid w:val="002B47F4"/>
    <w:rsid w:val="002B6CD7"/>
    <w:rsid w:val="002E201B"/>
    <w:rsid w:val="002E2916"/>
    <w:rsid w:val="002E2B05"/>
    <w:rsid w:val="002E3281"/>
    <w:rsid w:val="002E6019"/>
    <w:rsid w:val="002F080E"/>
    <w:rsid w:val="002F286A"/>
    <w:rsid w:val="002F3B9E"/>
    <w:rsid w:val="002F4547"/>
    <w:rsid w:val="0030088E"/>
    <w:rsid w:val="003029A0"/>
    <w:rsid w:val="0031135D"/>
    <w:rsid w:val="00323E9E"/>
    <w:rsid w:val="00325B8D"/>
    <w:rsid w:val="00337EC0"/>
    <w:rsid w:val="00342686"/>
    <w:rsid w:val="00343C12"/>
    <w:rsid w:val="003510BE"/>
    <w:rsid w:val="003548FA"/>
    <w:rsid w:val="00357C06"/>
    <w:rsid w:val="00370F1D"/>
    <w:rsid w:val="003769A4"/>
    <w:rsid w:val="0038029E"/>
    <w:rsid w:val="0038224B"/>
    <w:rsid w:val="003A2BBD"/>
    <w:rsid w:val="003A6FBC"/>
    <w:rsid w:val="003A7040"/>
    <w:rsid w:val="003B49DC"/>
    <w:rsid w:val="003B51DC"/>
    <w:rsid w:val="003B68C4"/>
    <w:rsid w:val="003C4211"/>
    <w:rsid w:val="003D18C6"/>
    <w:rsid w:val="003D482F"/>
    <w:rsid w:val="003D4E66"/>
    <w:rsid w:val="003E08B9"/>
    <w:rsid w:val="003E1BAA"/>
    <w:rsid w:val="003E1BE8"/>
    <w:rsid w:val="003E4D0E"/>
    <w:rsid w:val="003E6FFE"/>
    <w:rsid w:val="003F02E2"/>
    <w:rsid w:val="003F0454"/>
    <w:rsid w:val="003F3621"/>
    <w:rsid w:val="003F5014"/>
    <w:rsid w:val="003F67C6"/>
    <w:rsid w:val="00400749"/>
    <w:rsid w:val="00403F49"/>
    <w:rsid w:val="0041215F"/>
    <w:rsid w:val="004123A2"/>
    <w:rsid w:val="00412CE1"/>
    <w:rsid w:val="00417112"/>
    <w:rsid w:val="0043321F"/>
    <w:rsid w:val="004354B2"/>
    <w:rsid w:val="00441AD7"/>
    <w:rsid w:val="00441DB4"/>
    <w:rsid w:val="00445C58"/>
    <w:rsid w:val="00451099"/>
    <w:rsid w:val="00452F8B"/>
    <w:rsid w:val="00456050"/>
    <w:rsid w:val="00462641"/>
    <w:rsid w:val="00463840"/>
    <w:rsid w:val="004809F1"/>
    <w:rsid w:val="00486570"/>
    <w:rsid w:val="004A2E9F"/>
    <w:rsid w:val="004A303F"/>
    <w:rsid w:val="004C1830"/>
    <w:rsid w:val="004C2C7C"/>
    <w:rsid w:val="004D1026"/>
    <w:rsid w:val="004D304D"/>
    <w:rsid w:val="004E057F"/>
    <w:rsid w:val="004E29A6"/>
    <w:rsid w:val="004F5B25"/>
    <w:rsid w:val="004F64C8"/>
    <w:rsid w:val="004F6BF1"/>
    <w:rsid w:val="00500164"/>
    <w:rsid w:val="00502A39"/>
    <w:rsid w:val="00521575"/>
    <w:rsid w:val="005305F9"/>
    <w:rsid w:val="0053288A"/>
    <w:rsid w:val="00533407"/>
    <w:rsid w:val="00535AF6"/>
    <w:rsid w:val="00552FA1"/>
    <w:rsid w:val="00556CDB"/>
    <w:rsid w:val="00564188"/>
    <w:rsid w:val="00566B38"/>
    <w:rsid w:val="00573869"/>
    <w:rsid w:val="00575E0E"/>
    <w:rsid w:val="00580B06"/>
    <w:rsid w:val="00586D6A"/>
    <w:rsid w:val="005920CA"/>
    <w:rsid w:val="00593A65"/>
    <w:rsid w:val="00594AEF"/>
    <w:rsid w:val="005A3AEF"/>
    <w:rsid w:val="005A69C2"/>
    <w:rsid w:val="005A6A59"/>
    <w:rsid w:val="005A763D"/>
    <w:rsid w:val="005B1044"/>
    <w:rsid w:val="005B55AE"/>
    <w:rsid w:val="005B7123"/>
    <w:rsid w:val="005C5C82"/>
    <w:rsid w:val="005C5C8D"/>
    <w:rsid w:val="005C7561"/>
    <w:rsid w:val="005D0920"/>
    <w:rsid w:val="005D4DDD"/>
    <w:rsid w:val="005D57A1"/>
    <w:rsid w:val="005E0CDD"/>
    <w:rsid w:val="005E24C9"/>
    <w:rsid w:val="005F1B63"/>
    <w:rsid w:val="005F3167"/>
    <w:rsid w:val="005F7556"/>
    <w:rsid w:val="005F7B64"/>
    <w:rsid w:val="006001BB"/>
    <w:rsid w:val="00604E83"/>
    <w:rsid w:val="00612997"/>
    <w:rsid w:val="006172A5"/>
    <w:rsid w:val="00622B48"/>
    <w:rsid w:val="00623E64"/>
    <w:rsid w:val="0063159E"/>
    <w:rsid w:val="006329E3"/>
    <w:rsid w:val="00632BBB"/>
    <w:rsid w:val="00634F33"/>
    <w:rsid w:val="0064535F"/>
    <w:rsid w:val="006514AD"/>
    <w:rsid w:val="006535F7"/>
    <w:rsid w:val="00654A1D"/>
    <w:rsid w:val="00656E97"/>
    <w:rsid w:val="00660B4D"/>
    <w:rsid w:val="00662369"/>
    <w:rsid w:val="00672C4E"/>
    <w:rsid w:val="00673958"/>
    <w:rsid w:val="00675761"/>
    <w:rsid w:val="006A4265"/>
    <w:rsid w:val="006A4B5F"/>
    <w:rsid w:val="006B4D88"/>
    <w:rsid w:val="006D4317"/>
    <w:rsid w:val="006D5150"/>
    <w:rsid w:val="006D72F1"/>
    <w:rsid w:val="006E742F"/>
    <w:rsid w:val="006F0C01"/>
    <w:rsid w:val="006F148A"/>
    <w:rsid w:val="006F7B55"/>
    <w:rsid w:val="007014B6"/>
    <w:rsid w:val="00702EBE"/>
    <w:rsid w:val="00705C34"/>
    <w:rsid w:val="00710DA5"/>
    <w:rsid w:val="0071480A"/>
    <w:rsid w:val="00717297"/>
    <w:rsid w:val="00717352"/>
    <w:rsid w:val="00721E52"/>
    <w:rsid w:val="007230EB"/>
    <w:rsid w:val="007275D4"/>
    <w:rsid w:val="00730F26"/>
    <w:rsid w:val="007326F3"/>
    <w:rsid w:val="00734F09"/>
    <w:rsid w:val="00735748"/>
    <w:rsid w:val="00744CA4"/>
    <w:rsid w:val="00755174"/>
    <w:rsid w:val="007566B1"/>
    <w:rsid w:val="0076060B"/>
    <w:rsid w:val="00762E34"/>
    <w:rsid w:val="0076394D"/>
    <w:rsid w:val="00781B8F"/>
    <w:rsid w:val="0078360C"/>
    <w:rsid w:val="007867A3"/>
    <w:rsid w:val="007912C8"/>
    <w:rsid w:val="00792DE3"/>
    <w:rsid w:val="007969F9"/>
    <w:rsid w:val="0079792F"/>
    <w:rsid w:val="007B43FF"/>
    <w:rsid w:val="007B50A9"/>
    <w:rsid w:val="007B6357"/>
    <w:rsid w:val="007C11E0"/>
    <w:rsid w:val="007D047C"/>
    <w:rsid w:val="007D125E"/>
    <w:rsid w:val="007D44DF"/>
    <w:rsid w:val="007D44F6"/>
    <w:rsid w:val="007E51A2"/>
    <w:rsid w:val="007E5875"/>
    <w:rsid w:val="007E622F"/>
    <w:rsid w:val="007F032C"/>
    <w:rsid w:val="00804093"/>
    <w:rsid w:val="008233A3"/>
    <w:rsid w:val="00823BF7"/>
    <w:rsid w:val="008251A2"/>
    <w:rsid w:val="008322BA"/>
    <w:rsid w:val="008327AB"/>
    <w:rsid w:val="00835883"/>
    <w:rsid w:val="00843669"/>
    <w:rsid w:val="008549FB"/>
    <w:rsid w:val="00854DAB"/>
    <w:rsid w:val="00855BE0"/>
    <w:rsid w:val="008607F3"/>
    <w:rsid w:val="00871DA3"/>
    <w:rsid w:val="00875788"/>
    <w:rsid w:val="008867B7"/>
    <w:rsid w:val="008955CC"/>
    <w:rsid w:val="008962D1"/>
    <w:rsid w:val="008963FF"/>
    <w:rsid w:val="008A4C08"/>
    <w:rsid w:val="008A5547"/>
    <w:rsid w:val="008B6850"/>
    <w:rsid w:val="008C57B4"/>
    <w:rsid w:val="008C7850"/>
    <w:rsid w:val="008D1A7B"/>
    <w:rsid w:val="008D2E05"/>
    <w:rsid w:val="008E0111"/>
    <w:rsid w:val="008E6E8B"/>
    <w:rsid w:val="008F4555"/>
    <w:rsid w:val="00901E9D"/>
    <w:rsid w:val="00905CF0"/>
    <w:rsid w:val="00906E80"/>
    <w:rsid w:val="0090759A"/>
    <w:rsid w:val="00920DC5"/>
    <w:rsid w:val="00927F2D"/>
    <w:rsid w:val="00932AAE"/>
    <w:rsid w:val="00933F07"/>
    <w:rsid w:val="00934D7A"/>
    <w:rsid w:val="00935B34"/>
    <w:rsid w:val="009400A4"/>
    <w:rsid w:val="0094501A"/>
    <w:rsid w:val="00960DD7"/>
    <w:rsid w:val="00963F5C"/>
    <w:rsid w:val="00972FF0"/>
    <w:rsid w:val="009747DD"/>
    <w:rsid w:val="00974F99"/>
    <w:rsid w:val="009777CD"/>
    <w:rsid w:val="0098765A"/>
    <w:rsid w:val="00991B99"/>
    <w:rsid w:val="009927F9"/>
    <w:rsid w:val="00993F79"/>
    <w:rsid w:val="009A3EBC"/>
    <w:rsid w:val="009A4B41"/>
    <w:rsid w:val="009A5C40"/>
    <w:rsid w:val="009B530B"/>
    <w:rsid w:val="009B77A2"/>
    <w:rsid w:val="009C0272"/>
    <w:rsid w:val="009C032C"/>
    <w:rsid w:val="009C7D76"/>
    <w:rsid w:val="009D17A3"/>
    <w:rsid w:val="009E091C"/>
    <w:rsid w:val="009E2C19"/>
    <w:rsid w:val="009E7DF5"/>
    <w:rsid w:val="009F3DF4"/>
    <w:rsid w:val="009F4D05"/>
    <w:rsid w:val="009F5149"/>
    <w:rsid w:val="009F5A07"/>
    <w:rsid w:val="00A019BE"/>
    <w:rsid w:val="00A02C72"/>
    <w:rsid w:val="00A03CB8"/>
    <w:rsid w:val="00A07B83"/>
    <w:rsid w:val="00A11B79"/>
    <w:rsid w:val="00A15B9C"/>
    <w:rsid w:val="00A21301"/>
    <w:rsid w:val="00A22029"/>
    <w:rsid w:val="00A40697"/>
    <w:rsid w:val="00A533FD"/>
    <w:rsid w:val="00A5533D"/>
    <w:rsid w:val="00A71306"/>
    <w:rsid w:val="00A81556"/>
    <w:rsid w:val="00A82650"/>
    <w:rsid w:val="00A82F8E"/>
    <w:rsid w:val="00A87ED6"/>
    <w:rsid w:val="00AA0E7A"/>
    <w:rsid w:val="00AA19CE"/>
    <w:rsid w:val="00AA4D2E"/>
    <w:rsid w:val="00AA714B"/>
    <w:rsid w:val="00AB0917"/>
    <w:rsid w:val="00AC00F0"/>
    <w:rsid w:val="00AC0352"/>
    <w:rsid w:val="00AC07C2"/>
    <w:rsid w:val="00AC4B41"/>
    <w:rsid w:val="00AD4A71"/>
    <w:rsid w:val="00AE00CA"/>
    <w:rsid w:val="00AE2B1B"/>
    <w:rsid w:val="00AE3E73"/>
    <w:rsid w:val="00AE4D33"/>
    <w:rsid w:val="00AE668F"/>
    <w:rsid w:val="00AE71DF"/>
    <w:rsid w:val="00AF002E"/>
    <w:rsid w:val="00AF45C1"/>
    <w:rsid w:val="00B00624"/>
    <w:rsid w:val="00B045D0"/>
    <w:rsid w:val="00B06889"/>
    <w:rsid w:val="00B1295C"/>
    <w:rsid w:val="00B20F1E"/>
    <w:rsid w:val="00B21147"/>
    <w:rsid w:val="00B269DB"/>
    <w:rsid w:val="00B42366"/>
    <w:rsid w:val="00B43F09"/>
    <w:rsid w:val="00B44A7A"/>
    <w:rsid w:val="00B505CF"/>
    <w:rsid w:val="00B51A09"/>
    <w:rsid w:val="00B52080"/>
    <w:rsid w:val="00B53080"/>
    <w:rsid w:val="00B60DBB"/>
    <w:rsid w:val="00B61E19"/>
    <w:rsid w:val="00B6589B"/>
    <w:rsid w:val="00B7174A"/>
    <w:rsid w:val="00B73D33"/>
    <w:rsid w:val="00B82E36"/>
    <w:rsid w:val="00B84357"/>
    <w:rsid w:val="00B86004"/>
    <w:rsid w:val="00B876B6"/>
    <w:rsid w:val="00B91E19"/>
    <w:rsid w:val="00BA1824"/>
    <w:rsid w:val="00BB7DF2"/>
    <w:rsid w:val="00BC4C42"/>
    <w:rsid w:val="00BC6CE2"/>
    <w:rsid w:val="00BD3255"/>
    <w:rsid w:val="00BD77E1"/>
    <w:rsid w:val="00BF2817"/>
    <w:rsid w:val="00C02F4C"/>
    <w:rsid w:val="00C03742"/>
    <w:rsid w:val="00C14AB8"/>
    <w:rsid w:val="00C21AD5"/>
    <w:rsid w:val="00C21EB4"/>
    <w:rsid w:val="00C36324"/>
    <w:rsid w:val="00C4326E"/>
    <w:rsid w:val="00C43969"/>
    <w:rsid w:val="00C47B38"/>
    <w:rsid w:val="00C51969"/>
    <w:rsid w:val="00C57F53"/>
    <w:rsid w:val="00C64DF7"/>
    <w:rsid w:val="00C65277"/>
    <w:rsid w:val="00C718AE"/>
    <w:rsid w:val="00C76F57"/>
    <w:rsid w:val="00C80D77"/>
    <w:rsid w:val="00C82D14"/>
    <w:rsid w:val="00C868DF"/>
    <w:rsid w:val="00C956FB"/>
    <w:rsid w:val="00C957FA"/>
    <w:rsid w:val="00C95975"/>
    <w:rsid w:val="00C97D18"/>
    <w:rsid w:val="00CA3CDB"/>
    <w:rsid w:val="00CA73EF"/>
    <w:rsid w:val="00CC008D"/>
    <w:rsid w:val="00CC50D7"/>
    <w:rsid w:val="00CC5A6C"/>
    <w:rsid w:val="00CC6020"/>
    <w:rsid w:val="00CD085D"/>
    <w:rsid w:val="00CD4595"/>
    <w:rsid w:val="00CD7457"/>
    <w:rsid w:val="00CE4B69"/>
    <w:rsid w:val="00CF5A9A"/>
    <w:rsid w:val="00CF6420"/>
    <w:rsid w:val="00CF6BC6"/>
    <w:rsid w:val="00D02F31"/>
    <w:rsid w:val="00D06D89"/>
    <w:rsid w:val="00D106AA"/>
    <w:rsid w:val="00D125DB"/>
    <w:rsid w:val="00D13124"/>
    <w:rsid w:val="00D1402C"/>
    <w:rsid w:val="00D15EE5"/>
    <w:rsid w:val="00D16375"/>
    <w:rsid w:val="00D26A41"/>
    <w:rsid w:val="00D35F8C"/>
    <w:rsid w:val="00D569E5"/>
    <w:rsid w:val="00D57EB0"/>
    <w:rsid w:val="00D67D9F"/>
    <w:rsid w:val="00D77718"/>
    <w:rsid w:val="00D848E5"/>
    <w:rsid w:val="00DA4FD2"/>
    <w:rsid w:val="00DA6E00"/>
    <w:rsid w:val="00DB2E2A"/>
    <w:rsid w:val="00DB352A"/>
    <w:rsid w:val="00DC7484"/>
    <w:rsid w:val="00DD7319"/>
    <w:rsid w:val="00DF5AAB"/>
    <w:rsid w:val="00DF5D6E"/>
    <w:rsid w:val="00DF7ED9"/>
    <w:rsid w:val="00E002A7"/>
    <w:rsid w:val="00E020A8"/>
    <w:rsid w:val="00E02C9A"/>
    <w:rsid w:val="00E04E26"/>
    <w:rsid w:val="00E06C2B"/>
    <w:rsid w:val="00E11EB7"/>
    <w:rsid w:val="00E12C41"/>
    <w:rsid w:val="00E15023"/>
    <w:rsid w:val="00E15107"/>
    <w:rsid w:val="00E15795"/>
    <w:rsid w:val="00E219E8"/>
    <w:rsid w:val="00E269C7"/>
    <w:rsid w:val="00E3315E"/>
    <w:rsid w:val="00E36B87"/>
    <w:rsid w:val="00E60D19"/>
    <w:rsid w:val="00E863DC"/>
    <w:rsid w:val="00E9434B"/>
    <w:rsid w:val="00E978D5"/>
    <w:rsid w:val="00EA2458"/>
    <w:rsid w:val="00EA7FE5"/>
    <w:rsid w:val="00EB5125"/>
    <w:rsid w:val="00EB5553"/>
    <w:rsid w:val="00EC37CE"/>
    <w:rsid w:val="00ED0D04"/>
    <w:rsid w:val="00EE5569"/>
    <w:rsid w:val="00EF1CD3"/>
    <w:rsid w:val="00EF5667"/>
    <w:rsid w:val="00EF6668"/>
    <w:rsid w:val="00EF6781"/>
    <w:rsid w:val="00F00A10"/>
    <w:rsid w:val="00F02904"/>
    <w:rsid w:val="00F03104"/>
    <w:rsid w:val="00F15BB9"/>
    <w:rsid w:val="00F165B3"/>
    <w:rsid w:val="00F173A2"/>
    <w:rsid w:val="00F20A90"/>
    <w:rsid w:val="00F225C0"/>
    <w:rsid w:val="00F30210"/>
    <w:rsid w:val="00F304C2"/>
    <w:rsid w:val="00F36B0E"/>
    <w:rsid w:val="00F43F11"/>
    <w:rsid w:val="00F5295C"/>
    <w:rsid w:val="00F56E7B"/>
    <w:rsid w:val="00F63702"/>
    <w:rsid w:val="00F6587C"/>
    <w:rsid w:val="00F71229"/>
    <w:rsid w:val="00F8684A"/>
    <w:rsid w:val="00F87444"/>
    <w:rsid w:val="00F900B1"/>
    <w:rsid w:val="00F94BCB"/>
    <w:rsid w:val="00FB41EB"/>
    <w:rsid w:val="00FB4590"/>
    <w:rsid w:val="00FB6CB8"/>
    <w:rsid w:val="00FC105C"/>
    <w:rsid w:val="00FC649D"/>
    <w:rsid w:val="00FD5A70"/>
    <w:rsid w:val="00FD6072"/>
    <w:rsid w:val="00FE2B01"/>
    <w:rsid w:val="00FE704B"/>
    <w:rsid w:val="00FF14FE"/>
    <w:rsid w:val="00FF455F"/>
    <w:rsid w:val="00FF5D9D"/>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EB0ACA"/>
  <w15:docId w15:val="{413F23D2-3666-442C-AA93-9BEF08E6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4"/>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character" w:styleId="Kommentarsreferens">
    <w:name w:val="annotation reference"/>
    <w:basedOn w:val="Standardstycketeckensnitt"/>
    <w:uiPriority w:val="99"/>
    <w:semiHidden/>
    <w:unhideWhenUsed/>
    <w:rsid w:val="00CD4595"/>
    <w:rPr>
      <w:sz w:val="16"/>
      <w:szCs w:val="16"/>
    </w:rPr>
  </w:style>
  <w:style w:type="paragraph" w:styleId="Kommentarer">
    <w:name w:val="annotation text"/>
    <w:basedOn w:val="Normal"/>
    <w:link w:val="KommentarerChar"/>
    <w:uiPriority w:val="99"/>
    <w:semiHidden/>
    <w:unhideWhenUsed/>
    <w:rsid w:val="00CD4595"/>
    <w:pPr>
      <w:spacing w:line="240" w:lineRule="auto"/>
    </w:pPr>
    <w:rPr>
      <w:sz w:val="20"/>
      <w:szCs w:val="20"/>
    </w:rPr>
  </w:style>
  <w:style w:type="character" w:customStyle="1" w:styleId="KommentarerChar">
    <w:name w:val="Kommentarer Char"/>
    <w:basedOn w:val="Standardstycketeckensnitt"/>
    <w:link w:val="Kommentarer"/>
    <w:uiPriority w:val="99"/>
    <w:semiHidden/>
    <w:rsid w:val="00CD4595"/>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1532DD"/>
    <w:rPr>
      <w:b/>
      <w:bCs/>
    </w:rPr>
  </w:style>
  <w:style w:type="character" w:customStyle="1" w:styleId="KommentarsmneChar">
    <w:name w:val="Kommentarsämne Char"/>
    <w:basedOn w:val="KommentarerChar"/>
    <w:link w:val="Kommentarsmne"/>
    <w:uiPriority w:val="99"/>
    <w:semiHidden/>
    <w:rsid w:val="001532DD"/>
    <w:rPr>
      <w:rFonts w:eastAsiaTheme="minorEastAsia"/>
      <w:b/>
      <w:bCs/>
      <w:sz w:val="20"/>
      <w:szCs w:val="20"/>
    </w:rPr>
  </w:style>
  <w:style w:type="paragraph" w:customStyle="1" w:styleId="paragraph">
    <w:name w:val="paragraph"/>
    <w:basedOn w:val="Normal"/>
    <w:rsid w:val="00E269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269C7"/>
  </w:style>
  <w:style w:type="character" w:customStyle="1" w:styleId="eop">
    <w:name w:val="eop"/>
    <w:basedOn w:val="Standardstycketeckensnitt"/>
    <w:rsid w:val="00E2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4784">
      <w:bodyDiv w:val="1"/>
      <w:marLeft w:val="0"/>
      <w:marRight w:val="0"/>
      <w:marTop w:val="0"/>
      <w:marBottom w:val="0"/>
      <w:divBdr>
        <w:top w:val="none" w:sz="0" w:space="0" w:color="auto"/>
        <w:left w:val="none" w:sz="0" w:space="0" w:color="auto"/>
        <w:bottom w:val="none" w:sz="0" w:space="0" w:color="auto"/>
        <w:right w:val="none" w:sz="0" w:space="0" w:color="auto"/>
      </w:divBdr>
      <w:divsChild>
        <w:div w:id="476609275">
          <w:marLeft w:val="0"/>
          <w:marRight w:val="0"/>
          <w:marTop w:val="0"/>
          <w:marBottom w:val="0"/>
          <w:divBdr>
            <w:top w:val="none" w:sz="0" w:space="0" w:color="auto"/>
            <w:left w:val="none" w:sz="0" w:space="0" w:color="auto"/>
            <w:bottom w:val="none" w:sz="0" w:space="0" w:color="auto"/>
            <w:right w:val="none" w:sz="0" w:space="0" w:color="auto"/>
          </w:divBdr>
          <w:divsChild>
            <w:div w:id="1594901876">
              <w:marLeft w:val="0"/>
              <w:marRight w:val="0"/>
              <w:marTop w:val="0"/>
              <w:marBottom w:val="0"/>
              <w:divBdr>
                <w:top w:val="none" w:sz="0" w:space="0" w:color="auto"/>
                <w:left w:val="none" w:sz="0" w:space="0" w:color="auto"/>
                <w:bottom w:val="none" w:sz="0" w:space="0" w:color="auto"/>
                <w:right w:val="none" w:sz="0" w:space="0" w:color="auto"/>
              </w:divBdr>
            </w:div>
          </w:divsChild>
        </w:div>
        <w:div w:id="544758502">
          <w:marLeft w:val="0"/>
          <w:marRight w:val="0"/>
          <w:marTop w:val="0"/>
          <w:marBottom w:val="0"/>
          <w:divBdr>
            <w:top w:val="none" w:sz="0" w:space="0" w:color="auto"/>
            <w:left w:val="none" w:sz="0" w:space="0" w:color="auto"/>
            <w:bottom w:val="none" w:sz="0" w:space="0" w:color="auto"/>
            <w:right w:val="none" w:sz="0" w:space="0" w:color="auto"/>
          </w:divBdr>
          <w:divsChild>
            <w:div w:id="1229922721">
              <w:marLeft w:val="0"/>
              <w:marRight w:val="0"/>
              <w:marTop w:val="0"/>
              <w:marBottom w:val="0"/>
              <w:divBdr>
                <w:top w:val="none" w:sz="0" w:space="0" w:color="auto"/>
                <w:left w:val="none" w:sz="0" w:space="0" w:color="auto"/>
                <w:bottom w:val="none" w:sz="0" w:space="0" w:color="auto"/>
                <w:right w:val="none" w:sz="0" w:space="0" w:color="auto"/>
              </w:divBdr>
            </w:div>
          </w:divsChild>
        </w:div>
        <w:div w:id="634675606">
          <w:marLeft w:val="0"/>
          <w:marRight w:val="0"/>
          <w:marTop w:val="0"/>
          <w:marBottom w:val="0"/>
          <w:divBdr>
            <w:top w:val="none" w:sz="0" w:space="0" w:color="auto"/>
            <w:left w:val="none" w:sz="0" w:space="0" w:color="auto"/>
            <w:bottom w:val="none" w:sz="0" w:space="0" w:color="auto"/>
            <w:right w:val="none" w:sz="0" w:space="0" w:color="auto"/>
          </w:divBdr>
          <w:divsChild>
            <w:div w:id="161773998">
              <w:marLeft w:val="0"/>
              <w:marRight w:val="0"/>
              <w:marTop w:val="0"/>
              <w:marBottom w:val="0"/>
              <w:divBdr>
                <w:top w:val="none" w:sz="0" w:space="0" w:color="auto"/>
                <w:left w:val="none" w:sz="0" w:space="0" w:color="auto"/>
                <w:bottom w:val="none" w:sz="0" w:space="0" w:color="auto"/>
                <w:right w:val="none" w:sz="0" w:space="0" w:color="auto"/>
              </w:divBdr>
            </w:div>
          </w:divsChild>
        </w:div>
        <w:div w:id="1063992323">
          <w:marLeft w:val="0"/>
          <w:marRight w:val="0"/>
          <w:marTop w:val="0"/>
          <w:marBottom w:val="0"/>
          <w:divBdr>
            <w:top w:val="none" w:sz="0" w:space="0" w:color="auto"/>
            <w:left w:val="none" w:sz="0" w:space="0" w:color="auto"/>
            <w:bottom w:val="none" w:sz="0" w:space="0" w:color="auto"/>
            <w:right w:val="none" w:sz="0" w:space="0" w:color="auto"/>
          </w:divBdr>
          <w:divsChild>
            <w:div w:id="298733648">
              <w:marLeft w:val="0"/>
              <w:marRight w:val="0"/>
              <w:marTop w:val="0"/>
              <w:marBottom w:val="0"/>
              <w:divBdr>
                <w:top w:val="none" w:sz="0" w:space="0" w:color="auto"/>
                <w:left w:val="none" w:sz="0" w:space="0" w:color="auto"/>
                <w:bottom w:val="none" w:sz="0" w:space="0" w:color="auto"/>
                <w:right w:val="none" w:sz="0" w:space="0" w:color="auto"/>
              </w:divBdr>
            </w:div>
          </w:divsChild>
        </w:div>
        <w:div w:id="1107852874">
          <w:marLeft w:val="0"/>
          <w:marRight w:val="0"/>
          <w:marTop w:val="0"/>
          <w:marBottom w:val="0"/>
          <w:divBdr>
            <w:top w:val="none" w:sz="0" w:space="0" w:color="auto"/>
            <w:left w:val="none" w:sz="0" w:space="0" w:color="auto"/>
            <w:bottom w:val="none" w:sz="0" w:space="0" w:color="auto"/>
            <w:right w:val="none" w:sz="0" w:space="0" w:color="auto"/>
          </w:divBdr>
          <w:divsChild>
            <w:div w:id="1885172772">
              <w:marLeft w:val="0"/>
              <w:marRight w:val="0"/>
              <w:marTop w:val="0"/>
              <w:marBottom w:val="0"/>
              <w:divBdr>
                <w:top w:val="none" w:sz="0" w:space="0" w:color="auto"/>
                <w:left w:val="none" w:sz="0" w:space="0" w:color="auto"/>
                <w:bottom w:val="none" w:sz="0" w:space="0" w:color="auto"/>
                <w:right w:val="none" w:sz="0" w:space="0" w:color="auto"/>
              </w:divBdr>
            </w:div>
          </w:divsChild>
        </w:div>
        <w:div w:id="1118186309">
          <w:marLeft w:val="0"/>
          <w:marRight w:val="0"/>
          <w:marTop w:val="0"/>
          <w:marBottom w:val="0"/>
          <w:divBdr>
            <w:top w:val="none" w:sz="0" w:space="0" w:color="auto"/>
            <w:left w:val="none" w:sz="0" w:space="0" w:color="auto"/>
            <w:bottom w:val="none" w:sz="0" w:space="0" w:color="auto"/>
            <w:right w:val="none" w:sz="0" w:space="0" w:color="auto"/>
          </w:divBdr>
          <w:divsChild>
            <w:div w:id="392503520">
              <w:marLeft w:val="0"/>
              <w:marRight w:val="0"/>
              <w:marTop w:val="0"/>
              <w:marBottom w:val="0"/>
              <w:divBdr>
                <w:top w:val="none" w:sz="0" w:space="0" w:color="auto"/>
                <w:left w:val="none" w:sz="0" w:space="0" w:color="auto"/>
                <w:bottom w:val="none" w:sz="0" w:space="0" w:color="auto"/>
                <w:right w:val="none" w:sz="0" w:space="0" w:color="auto"/>
              </w:divBdr>
            </w:div>
          </w:divsChild>
        </w:div>
        <w:div w:id="1226717346">
          <w:marLeft w:val="0"/>
          <w:marRight w:val="0"/>
          <w:marTop w:val="0"/>
          <w:marBottom w:val="0"/>
          <w:divBdr>
            <w:top w:val="none" w:sz="0" w:space="0" w:color="auto"/>
            <w:left w:val="none" w:sz="0" w:space="0" w:color="auto"/>
            <w:bottom w:val="none" w:sz="0" w:space="0" w:color="auto"/>
            <w:right w:val="none" w:sz="0" w:space="0" w:color="auto"/>
          </w:divBdr>
          <w:divsChild>
            <w:div w:id="1395278110">
              <w:marLeft w:val="0"/>
              <w:marRight w:val="0"/>
              <w:marTop w:val="0"/>
              <w:marBottom w:val="0"/>
              <w:divBdr>
                <w:top w:val="none" w:sz="0" w:space="0" w:color="auto"/>
                <w:left w:val="none" w:sz="0" w:space="0" w:color="auto"/>
                <w:bottom w:val="none" w:sz="0" w:space="0" w:color="auto"/>
                <w:right w:val="none" w:sz="0" w:space="0" w:color="auto"/>
              </w:divBdr>
            </w:div>
          </w:divsChild>
        </w:div>
        <w:div w:id="1295717967">
          <w:marLeft w:val="0"/>
          <w:marRight w:val="0"/>
          <w:marTop w:val="0"/>
          <w:marBottom w:val="0"/>
          <w:divBdr>
            <w:top w:val="none" w:sz="0" w:space="0" w:color="auto"/>
            <w:left w:val="none" w:sz="0" w:space="0" w:color="auto"/>
            <w:bottom w:val="none" w:sz="0" w:space="0" w:color="auto"/>
            <w:right w:val="none" w:sz="0" w:space="0" w:color="auto"/>
          </w:divBdr>
          <w:divsChild>
            <w:div w:id="447360278">
              <w:marLeft w:val="0"/>
              <w:marRight w:val="0"/>
              <w:marTop w:val="0"/>
              <w:marBottom w:val="0"/>
              <w:divBdr>
                <w:top w:val="none" w:sz="0" w:space="0" w:color="auto"/>
                <w:left w:val="none" w:sz="0" w:space="0" w:color="auto"/>
                <w:bottom w:val="none" w:sz="0" w:space="0" w:color="auto"/>
                <w:right w:val="none" w:sz="0" w:space="0" w:color="auto"/>
              </w:divBdr>
            </w:div>
          </w:divsChild>
        </w:div>
        <w:div w:id="1500848044">
          <w:marLeft w:val="0"/>
          <w:marRight w:val="0"/>
          <w:marTop w:val="0"/>
          <w:marBottom w:val="0"/>
          <w:divBdr>
            <w:top w:val="none" w:sz="0" w:space="0" w:color="auto"/>
            <w:left w:val="none" w:sz="0" w:space="0" w:color="auto"/>
            <w:bottom w:val="none" w:sz="0" w:space="0" w:color="auto"/>
            <w:right w:val="none" w:sz="0" w:space="0" w:color="auto"/>
          </w:divBdr>
          <w:divsChild>
            <w:div w:id="1859348236">
              <w:marLeft w:val="0"/>
              <w:marRight w:val="0"/>
              <w:marTop w:val="0"/>
              <w:marBottom w:val="0"/>
              <w:divBdr>
                <w:top w:val="none" w:sz="0" w:space="0" w:color="auto"/>
                <w:left w:val="none" w:sz="0" w:space="0" w:color="auto"/>
                <w:bottom w:val="none" w:sz="0" w:space="0" w:color="auto"/>
                <w:right w:val="none" w:sz="0" w:space="0" w:color="auto"/>
              </w:divBdr>
            </w:div>
          </w:divsChild>
        </w:div>
        <w:div w:id="1992439195">
          <w:marLeft w:val="0"/>
          <w:marRight w:val="0"/>
          <w:marTop w:val="0"/>
          <w:marBottom w:val="0"/>
          <w:divBdr>
            <w:top w:val="none" w:sz="0" w:space="0" w:color="auto"/>
            <w:left w:val="none" w:sz="0" w:space="0" w:color="auto"/>
            <w:bottom w:val="none" w:sz="0" w:space="0" w:color="auto"/>
            <w:right w:val="none" w:sz="0" w:space="0" w:color="auto"/>
          </w:divBdr>
          <w:divsChild>
            <w:div w:id="11181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0874">
      <w:bodyDiv w:val="1"/>
      <w:marLeft w:val="0"/>
      <w:marRight w:val="0"/>
      <w:marTop w:val="0"/>
      <w:marBottom w:val="0"/>
      <w:divBdr>
        <w:top w:val="none" w:sz="0" w:space="0" w:color="auto"/>
        <w:left w:val="none" w:sz="0" w:space="0" w:color="auto"/>
        <w:bottom w:val="none" w:sz="0" w:space="0" w:color="auto"/>
        <w:right w:val="none" w:sz="0" w:space="0" w:color="auto"/>
      </w:divBdr>
    </w:div>
    <w:div w:id="219943227">
      <w:bodyDiv w:val="1"/>
      <w:marLeft w:val="0"/>
      <w:marRight w:val="0"/>
      <w:marTop w:val="0"/>
      <w:marBottom w:val="0"/>
      <w:divBdr>
        <w:top w:val="none" w:sz="0" w:space="0" w:color="auto"/>
        <w:left w:val="none" w:sz="0" w:space="0" w:color="auto"/>
        <w:bottom w:val="none" w:sz="0" w:space="0" w:color="auto"/>
        <w:right w:val="none" w:sz="0" w:space="0" w:color="auto"/>
      </w:divBdr>
    </w:div>
    <w:div w:id="406996078">
      <w:bodyDiv w:val="1"/>
      <w:marLeft w:val="0"/>
      <w:marRight w:val="0"/>
      <w:marTop w:val="0"/>
      <w:marBottom w:val="0"/>
      <w:divBdr>
        <w:top w:val="none" w:sz="0" w:space="0" w:color="auto"/>
        <w:left w:val="none" w:sz="0" w:space="0" w:color="auto"/>
        <w:bottom w:val="none" w:sz="0" w:space="0" w:color="auto"/>
        <w:right w:val="none" w:sz="0" w:space="0" w:color="auto"/>
      </w:divBdr>
    </w:div>
    <w:div w:id="699089156">
      <w:bodyDiv w:val="1"/>
      <w:marLeft w:val="0"/>
      <w:marRight w:val="0"/>
      <w:marTop w:val="0"/>
      <w:marBottom w:val="0"/>
      <w:divBdr>
        <w:top w:val="none" w:sz="0" w:space="0" w:color="auto"/>
        <w:left w:val="none" w:sz="0" w:space="0" w:color="auto"/>
        <w:bottom w:val="none" w:sz="0" w:space="0" w:color="auto"/>
        <w:right w:val="none" w:sz="0" w:space="0" w:color="auto"/>
      </w:divBdr>
    </w:div>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 w:id="1827159809">
      <w:bodyDiv w:val="1"/>
      <w:marLeft w:val="0"/>
      <w:marRight w:val="0"/>
      <w:marTop w:val="0"/>
      <w:marBottom w:val="0"/>
      <w:divBdr>
        <w:top w:val="none" w:sz="0" w:space="0" w:color="auto"/>
        <w:left w:val="none" w:sz="0" w:space="0" w:color="auto"/>
        <w:bottom w:val="none" w:sz="0" w:space="0" w:color="auto"/>
        <w:right w:val="none" w:sz="0" w:space="0" w:color="auto"/>
      </w:divBdr>
    </w:div>
    <w:div w:id="1925414250">
      <w:bodyDiv w:val="1"/>
      <w:marLeft w:val="0"/>
      <w:marRight w:val="0"/>
      <w:marTop w:val="0"/>
      <w:marBottom w:val="0"/>
      <w:divBdr>
        <w:top w:val="none" w:sz="0" w:space="0" w:color="auto"/>
        <w:left w:val="none" w:sz="0" w:space="0" w:color="auto"/>
        <w:bottom w:val="none" w:sz="0" w:space="0" w:color="auto"/>
        <w:right w:val="none" w:sz="0" w:space="0" w:color="auto"/>
      </w:divBdr>
    </w:div>
    <w:div w:id="2075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svenskainstitutet.sharepoint.com/sites/insidan/Officemallar/Si%20Mall%20engel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3E5A766D040FB9ECD5C25F232D925"/>
        <w:category>
          <w:name w:val="Allmänt"/>
          <w:gallery w:val="placeholder"/>
        </w:category>
        <w:types>
          <w:type w:val="bbPlcHdr"/>
        </w:types>
        <w:behaviors>
          <w:behavior w:val="content"/>
        </w:behaviors>
        <w:guid w:val="{1B65C212-2908-4157-98BC-1F33831AE59A}"/>
      </w:docPartPr>
      <w:docPartBody>
        <w:p w:rsidR="008B07B9" w:rsidRDefault="008D41E4" w:rsidP="008D41E4">
          <w:pPr>
            <w:pStyle w:val="2043E5A766D040FB9ECD5C25F232D925"/>
          </w:pPr>
          <w:r>
            <w:rPr>
              <w:rStyle w:val="Platshllartext"/>
            </w:rPr>
            <w:t>Select a target type.</w:t>
          </w:r>
        </w:p>
      </w:docPartBody>
    </w:docPart>
    <w:docPart>
      <w:docPartPr>
        <w:name w:val="289927936E4240F4B9553E05E65C1AA7"/>
        <w:category>
          <w:name w:val="Allmänt"/>
          <w:gallery w:val="placeholder"/>
        </w:category>
        <w:types>
          <w:type w:val="bbPlcHdr"/>
        </w:types>
        <w:behaviors>
          <w:behavior w:val="content"/>
        </w:behaviors>
        <w:guid w:val="{317B89BD-62BF-4B93-86C0-167434E66391}"/>
      </w:docPartPr>
      <w:docPartBody>
        <w:p w:rsidR="008B07B9" w:rsidRDefault="008D41E4" w:rsidP="008D41E4">
          <w:pPr>
            <w:pStyle w:val="289927936E4240F4B9553E05E65C1AA7"/>
          </w:pPr>
          <w:r>
            <w:rPr>
              <w:rStyle w:val="Platshllartext"/>
            </w:rPr>
            <w:t>Select a target type.</w:t>
          </w:r>
        </w:p>
      </w:docPartBody>
    </w:docPart>
    <w:docPart>
      <w:docPartPr>
        <w:name w:val="B71AD1E87B904555A34E9273E48091A5"/>
        <w:category>
          <w:name w:val="Allmänt"/>
          <w:gallery w:val="placeholder"/>
        </w:category>
        <w:types>
          <w:type w:val="bbPlcHdr"/>
        </w:types>
        <w:behaviors>
          <w:behavior w:val="content"/>
        </w:behaviors>
        <w:guid w:val="{C63AA1D9-9344-4DFA-ADBF-CDC464DA0925}"/>
      </w:docPartPr>
      <w:docPartBody>
        <w:p w:rsidR="008B07B9" w:rsidRDefault="008D41E4" w:rsidP="008D41E4">
          <w:pPr>
            <w:pStyle w:val="B71AD1E87B904555A34E9273E48091A5"/>
          </w:pPr>
          <w:r>
            <w:rPr>
              <w:rStyle w:val="Platshllartext"/>
            </w:rPr>
            <w:t>Select a target type.</w:t>
          </w:r>
        </w:p>
      </w:docPartBody>
    </w:docPart>
    <w:docPart>
      <w:docPartPr>
        <w:name w:val="0B5E6CB45D404E22A37E865C6E6726AB"/>
        <w:category>
          <w:name w:val="Allmänt"/>
          <w:gallery w:val="placeholder"/>
        </w:category>
        <w:types>
          <w:type w:val="bbPlcHdr"/>
        </w:types>
        <w:behaviors>
          <w:behavior w:val="content"/>
        </w:behaviors>
        <w:guid w:val="{81CCC1E5-C777-452E-87CC-27F9B923D551}"/>
      </w:docPartPr>
      <w:docPartBody>
        <w:p w:rsidR="008B07B9" w:rsidRDefault="008D41E4" w:rsidP="008D41E4">
          <w:pPr>
            <w:pStyle w:val="0B5E6CB45D404E22A37E865C6E6726AB"/>
          </w:pPr>
          <w:r>
            <w:rPr>
              <w:rStyle w:val="Platshllartext"/>
            </w:rPr>
            <w:t>Select a target type.</w:t>
          </w:r>
        </w:p>
      </w:docPartBody>
    </w:docPart>
    <w:docPart>
      <w:docPartPr>
        <w:name w:val="DBE2648026334BA29667708C669D5716"/>
        <w:category>
          <w:name w:val="Allmänt"/>
          <w:gallery w:val="placeholder"/>
        </w:category>
        <w:types>
          <w:type w:val="bbPlcHdr"/>
        </w:types>
        <w:behaviors>
          <w:behavior w:val="content"/>
        </w:behaviors>
        <w:guid w:val="{23DD55E1-3D29-4D2B-9C79-44D28760383F}"/>
      </w:docPartPr>
      <w:docPartBody>
        <w:p w:rsidR="008B07B9" w:rsidRDefault="008D41E4" w:rsidP="008D41E4">
          <w:pPr>
            <w:pStyle w:val="DBE2648026334BA29667708C669D5716"/>
          </w:pPr>
          <w:r>
            <w:rPr>
              <w:rStyle w:val="Platshllartext"/>
            </w:rPr>
            <w:t>Select a target type.</w:t>
          </w:r>
        </w:p>
      </w:docPartBody>
    </w:docPart>
    <w:docPart>
      <w:docPartPr>
        <w:name w:val="38BF1F093AE04871AA900F3ABB32E49D"/>
        <w:category>
          <w:name w:val="Allmänt"/>
          <w:gallery w:val="placeholder"/>
        </w:category>
        <w:types>
          <w:type w:val="bbPlcHdr"/>
        </w:types>
        <w:behaviors>
          <w:behavior w:val="content"/>
        </w:behaviors>
        <w:guid w:val="{B579CE1D-E205-405B-9118-9E75150CEACF}"/>
      </w:docPartPr>
      <w:docPartBody>
        <w:p w:rsidR="008B07B9" w:rsidRDefault="008D41E4" w:rsidP="008D41E4">
          <w:pPr>
            <w:pStyle w:val="38BF1F093AE04871AA900F3ABB32E49D"/>
          </w:pPr>
          <w:r>
            <w:rPr>
              <w:rStyle w:val="Platshllartext"/>
            </w:rPr>
            <w:t>Select a target type.</w:t>
          </w:r>
        </w:p>
      </w:docPartBody>
    </w:docPart>
    <w:docPart>
      <w:docPartPr>
        <w:name w:val="EFBD57BFE07743F3A58023A0568DD766"/>
        <w:category>
          <w:name w:val="Allmänt"/>
          <w:gallery w:val="placeholder"/>
        </w:category>
        <w:types>
          <w:type w:val="bbPlcHdr"/>
        </w:types>
        <w:behaviors>
          <w:behavior w:val="content"/>
        </w:behaviors>
        <w:guid w:val="{03D35BE8-A544-49C5-8311-9E6BBA837872}"/>
      </w:docPartPr>
      <w:docPartBody>
        <w:p w:rsidR="008B07B9" w:rsidRDefault="008D41E4" w:rsidP="008D41E4">
          <w:pPr>
            <w:pStyle w:val="EFBD57BFE07743F3A58023A0568DD766"/>
          </w:pPr>
          <w:r>
            <w:rPr>
              <w:rStyle w:val="Platshllartext"/>
            </w:rPr>
            <w:t>Select a target type.</w:t>
          </w:r>
        </w:p>
      </w:docPartBody>
    </w:docPart>
    <w:docPart>
      <w:docPartPr>
        <w:name w:val="73BBA8BDD5CE4D3C9DC747C27EDB9477"/>
        <w:category>
          <w:name w:val="Allmänt"/>
          <w:gallery w:val="placeholder"/>
        </w:category>
        <w:types>
          <w:type w:val="bbPlcHdr"/>
        </w:types>
        <w:behaviors>
          <w:behavior w:val="content"/>
        </w:behaviors>
        <w:guid w:val="{A7306403-D87D-457C-A859-C1F0A9AF7296}"/>
      </w:docPartPr>
      <w:docPartBody>
        <w:p w:rsidR="008B07B9" w:rsidRDefault="008D41E4" w:rsidP="008D41E4">
          <w:pPr>
            <w:pStyle w:val="73BBA8BDD5CE4D3C9DC747C27EDB9477"/>
          </w:pPr>
          <w:r>
            <w:rPr>
              <w:rStyle w:val="Platshllartext"/>
            </w:rPr>
            <w:t>Select a target type.</w:t>
          </w:r>
        </w:p>
      </w:docPartBody>
    </w:docPart>
    <w:docPart>
      <w:docPartPr>
        <w:name w:val="A81DCA31DF2D415E941743BEDA921B18"/>
        <w:category>
          <w:name w:val="Allmänt"/>
          <w:gallery w:val="placeholder"/>
        </w:category>
        <w:types>
          <w:type w:val="bbPlcHdr"/>
        </w:types>
        <w:behaviors>
          <w:behavior w:val="content"/>
        </w:behaviors>
        <w:guid w:val="{11C1A9FC-6C61-421F-8B64-0C64A1756E9E}"/>
      </w:docPartPr>
      <w:docPartBody>
        <w:p w:rsidR="007E7257" w:rsidRDefault="00270539" w:rsidP="00270539">
          <w:pPr>
            <w:pStyle w:val="A81DCA31DF2D415E941743BEDA921B18"/>
          </w:pPr>
          <w:r>
            <w:rPr>
              <w:rStyle w:val="Platshllartext"/>
            </w:rPr>
            <w:t>Select a target type.</w:t>
          </w:r>
        </w:p>
      </w:docPartBody>
    </w:docPart>
    <w:docPart>
      <w:docPartPr>
        <w:name w:val="8BC9B436F0604150AE593FB544CAC501"/>
        <w:category>
          <w:name w:val="Allmänt"/>
          <w:gallery w:val="placeholder"/>
        </w:category>
        <w:types>
          <w:type w:val="bbPlcHdr"/>
        </w:types>
        <w:behaviors>
          <w:behavior w:val="content"/>
        </w:behaviors>
        <w:guid w:val="{6D4F6DAB-C6B3-4097-ACDC-83170D99DD9D}"/>
      </w:docPartPr>
      <w:docPartBody>
        <w:p w:rsidR="007E7257" w:rsidRDefault="00270539" w:rsidP="00270539">
          <w:pPr>
            <w:pStyle w:val="8BC9B436F0604150AE593FB544CAC501"/>
          </w:pPr>
          <w:r>
            <w:rPr>
              <w:rStyle w:val="Platshllartext"/>
            </w:rPr>
            <w:t>Select a target type.</w:t>
          </w:r>
        </w:p>
      </w:docPartBody>
    </w:docPart>
    <w:docPart>
      <w:docPartPr>
        <w:name w:val="57F62CC022384A8DB465349A7FAA7DD7"/>
        <w:category>
          <w:name w:val="Allmänt"/>
          <w:gallery w:val="placeholder"/>
        </w:category>
        <w:types>
          <w:type w:val="bbPlcHdr"/>
        </w:types>
        <w:behaviors>
          <w:behavior w:val="content"/>
        </w:behaviors>
        <w:guid w:val="{1A05A6F4-2354-4BEC-A4C6-F3DEF35BBECF}"/>
      </w:docPartPr>
      <w:docPartBody>
        <w:p w:rsidR="007E7257" w:rsidRDefault="00270539" w:rsidP="00270539">
          <w:pPr>
            <w:pStyle w:val="57F62CC022384A8DB465349A7FAA7DD7"/>
          </w:pPr>
          <w:r>
            <w:rPr>
              <w:rStyle w:val="Platshllartext"/>
            </w:rPr>
            <w:t>Select a target type.</w:t>
          </w:r>
        </w:p>
      </w:docPartBody>
    </w:docPart>
    <w:docPart>
      <w:docPartPr>
        <w:name w:val="7B94DA2AA0DA4D879773ECB4BA076ACE"/>
        <w:category>
          <w:name w:val="Allmänt"/>
          <w:gallery w:val="placeholder"/>
        </w:category>
        <w:types>
          <w:type w:val="bbPlcHdr"/>
        </w:types>
        <w:behaviors>
          <w:behavior w:val="content"/>
        </w:behaviors>
        <w:guid w:val="{E37749EE-8AEF-4376-816F-03B26959A791}"/>
      </w:docPartPr>
      <w:docPartBody>
        <w:p w:rsidR="007E7257" w:rsidRDefault="00270539" w:rsidP="00270539">
          <w:pPr>
            <w:pStyle w:val="7B94DA2AA0DA4D879773ECB4BA076ACE"/>
          </w:pPr>
          <w:r>
            <w:rPr>
              <w:rStyle w:val="Platshllartext"/>
            </w:rPr>
            <w:t>Select a target type.</w:t>
          </w:r>
        </w:p>
      </w:docPartBody>
    </w:docPart>
    <w:docPart>
      <w:docPartPr>
        <w:name w:val="D6FC34C0B60D4F27A356256F29D81D2C"/>
        <w:category>
          <w:name w:val="Allmänt"/>
          <w:gallery w:val="placeholder"/>
        </w:category>
        <w:types>
          <w:type w:val="bbPlcHdr"/>
        </w:types>
        <w:behaviors>
          <w:behavior w:val="content"/>
        </w:behaviors>
        <w:guid w:val="{37045D70-6450-4A5F-9E66-F3D0B3165DF1}"/>
      </w:docPartPr>
      <w:docPartBody>
        <w:p w:rsidR="007E7257" w:rsidRDefault="00270539" w:rsidP="00270539">
          <w:pPr>
            <w:pStyle w:val="D6FC34C0B60D4F27A356256F29D81D2C"/>
          </w:pPr>
          <w:r>
            <w:rPr>
              <w:rStyle w:val="Platshllartext"/>
            </w:rPr>
            <w:t>Select a target type.</w:t>
          </w:r>
        </w:p>
      </w:docPartBody>
    </w:docPart>
    <w:docPart>
      <w:docPartPr>
        <w:name w:val="B2840D6AAC5D41E4AE44CCCB6F58EF17"/>
        <w:category>
          <w:name w:val="Allmänt"/>
          <w:gallery w:val="placeholder"/>
        </w:category>
        <w:types>
          <w:type w:val="bbPlcHdr"/>
        </w:types>
        <w:behaviors>
          <w:behavior w:val="content"/>
        </w:behaviors>
        <w:guid w:val="{7955F33F-40B5-4215-8388-512A122897C8}"/>
      </w:docPartPr>
      <w:docPartBody>
        <w:p w:rsidR="007E7257" w:rsidRDefault="00270539" w:rsidP="00270539">
          <w:pPr>
            <w:pStyle w:val="B2840D6AAC5D41E4AE44CCCB6F58EF17"/>
          </w:pPr>
          <w:r>
            <w:rPr>
              <w:rStyle w:val="Platshllartext"/>
            </w:rPr>
            <w:t>Select a target type.</w:t>
          </w:r>
        </w:p>
      </w:docPartBody>
    </w:docPart>
    <w:docPart>
      <w:docPartPr>
        <w:name w:val="FD1016E56F25462394FD778000D9C309"/>
        <w:category>
          <w:name w:val="Allmänt"/>
          <w:gallery w:val="placeholder"/>
        </w:category>
        <w:types>
          <w:type w:val="bbPlcHdr"/>
        </w:types>
        <w:behaviors>
          <w:behavior w:val="content"/>
        </w:behaviors>
        <w:guid w:val="{48184155-A582-4E93-A584-DA79EBD7FCDB}"/>
      </w:docPartPr>
      <w:docPartBody>
        <w:p w:rsidR="007E7257" w:rsidRDefault="00270539" w:rsidP="00270539">
          <w:pPr>
            <w:pStyle w:val="FD1016E56F25462394FD778000D9C309"/>
          </w:pPr>
          <w:r>
            <w:rPr>
              <w:rStyle w:val="Platshllartext"/>
            </w:rPr>
            <w:t>Select a target type.</w:t>
          </w:r>
        </w:p>
      </w:docPartBody>
    </w:docPart>
    <w:docPart>
      <w:docPartPr>
        <w:name w:val="D1932BD485024D39AB2F915B19FE026E"/>
        <w:category>
          <w:name w:val="Allmänt"/>
          <w:gallery w:val="placeholder"/>
        </w:category>
        <w:types>
          <w:type w:val="bbPlcHdr"/>
        </w:types>
        <w:behaviors>
          <w:behavior w:val="content"/>
        </w:behaviors>
        <w:guid w:val="{52852AAC-3089-4E13-80AD-3DC8156E41A6}"/>
      </w:docPartPr>
      <w:docPartBody>
        <w:p w:rsidR="007E7257" w:rsidRDefault="00270539" w:rsidP="00270539">
          <w:pPr>
            <w:pStyle w:val="D1932BD485024D39AB2F915B19FE026E"/>
          </w:pPr>
          <w:r>
            <w:rPr>
              <w:rStyle w:val="Platshllartext"/>
            </w:rPr>
            <w:t>Select a target type.</w:t>
          </w:r>
        </w:p>
      </w:docPartBody>
    </w:docPart>
    <w:docPart>
      <w:docPartPr>
        <w:name w:val="CFCFE02436864A268C07B456659EA109"/>
        <w:category>
          <w:name w:val="Allmänt"/>
          <w:gallery w:val="placeholder"/>
        </w:category>
        <w:types>
          <w:type w:val="bbPlcHdr"/>
        </w:types>
        <w:behaviors>
          <w:behavior w:val="content"/>
        </w:behaviors>
        <w:guid w:val="{289C6121-00E5-4E50-BEE6-94E97BC2242F}"/>
      </w:docPartPr>
      <w:docPartBody>
        <w:p w:rsidR="007E7257" w:rsidRDefault="00270539" w:rsidP="00270539">
          <w:pPr>
            <w:pStyle w:val="CFCFE02436864A268C07B456659EA109"/>
          </w:pPr>
          <w:r>
            <w:rPr>
              <w:rStyle w:val="Platshllartext"/>
            </w:rPr>
            <w:t>Select a target type.</w:t>
          </w:r>
        </w:p>
      </w:docPartBody>
    </w:docPart>
    <w:docPart>
      <w:docPartPr>
        <w:name w:val="DF206F08528E49B993446149CCFB2624"/>
        <w:category>
          <w:name w:val="Allmänt"/>
          <w:gallery w:val="placeholder"/>
        </w:category>
        <w:types>
          <w:type w:val="bbPlcHdr"/>
        </w:types>
        <w:behaviors>
          <w:behavior w:val="content"/>
        </w:behaviors>
        <w:guid w:val="{4EFD67E4-0730-4E38-B104-926A89642852}"/>
      </w:docPartPr>
      <w:docPartBody>
        <w:p w:rsidR="007E7257" w:rsidRDefault="00270539" w:rsidP="00270539">
          <w:pPr>
            <w:pStyle w:val="DF206F08528E49B993446149CCFB2624"/>
          </w:pPr>
          <w:r>
            <w:rPr>
              <w:rStyle w:val="Platshllartext"/>
            </w:rPr>
            <w:t>Select a target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7F"/>
    <w:rsid w:val="001B651D"/>
    <w:rsid w:val="00270539"/>
    <w:rsid w:val="00376948"/>
    <w:rsid w:val="00493314"/>
    <w:rsid w:val="00695C6D"/>
    <w:rsid w:val="007E7257"/>
    <w:rsid w:val="0087587F"/>
    <w:rsid w:val="008B07B9"/>
    <w:rsid w:val="008D41E4"/>
    <w:rsid w:val="009B3F2F"/>
    <w:rsid w:val="00AB31E3"/>
    <w:rsid w:val="00BA4AB6"/>
    <w:rsid w:val="00BF23BC"/>
    <w:rsid w:val="00DE547C"/>
    <w:rsid w:val="00DF3030"/>
    <w:rsid w:val="00EB1102"/>
    <w:rsid w:val="00FE034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270539"/>
    <w:rPr>
      <w:color w:val="7F7F7F" w:themeColor="text1" w:themeTint="80"/>
      <w:bdr w:val="none" w:sz="0" w:space="0" w:color="auto"/>
      <w:shd w:val="clear" w:color="auto" w:fill="F0F0F0"/>
    </w:rPr>
  </w:style>
  <w:style w:type="paragraph" w:customStyle="1" w:styleId="2043E5A766D040FB9ECD5C25F232D925">
    <w:name w:val="2043E5A766D040FB9ECD5C25F232D925"/>
    <w:rsid w:val="008D41E4"/>
  </w:style>
  <w:style w:type="paragraph" w:customStyle="1" w:styleId="289927936E4240F4B9553E05E65C1AA7">
    <w:name w:val="289927936E4240F4B9553E05E65C1AA7"/>
    <w:rsid w:val="008D41E4"/>
  </w:style>
  <w:style w:type="paragraph" w:customStyle="1" w:styleId="B71AD1E87B904555A34E9273E48091A5">
    <w:name w:val="B71AD1E87B904555A34E9273E48091A5"/>
    <w:rsid w:val="008D41E4"/>
  </w:style>
  <w:style w:type="paragraph" w:customStyle="1" w:styleId="0B5E6CB45D404E22A37E865C6E6726AB">
    <w:name w:val="0B5E6CB45D404E22A37E865C6E6726AB"/>
    <w:rsid w:val="008D41E4"/>
  </w:style>
  <w:style w:type="paragraph" w:customStyle="1" w:styleId="DBE2648026334BA29667708C669D5716">
    <w:name w:val="DBE2648026334BA29667708C669D5716"/>
    <w:rsid w:val="008D41E4"/>
  </w:style>
  <w:style w:type="paragraph" w:customStyle="1" w:styleId="38BF1F093AE04871AA900F3ABB32E49D">
    <w:name w:val="38BF1F093AE04871AA900F3ABB32E49D"/>
    <w:rsid w:val="008D41E4"/>
  </w:style>
  <w:style w:type="paragraph" w:customStyle="1" w:styleId="EFBD57BFE07743F3A58023A0568DD766">
    <w:name w:val="EFBD57BFE07743F3A58023A0568DD766"/>
    <w:rsid w:val="008D41E4"/>
  </w:style>
  <w:style w:type="paragraph" w:customStyle="1" w:styleId="73BBA8BDD5CE4D3C9DC747C27EDB9477">
    <w:name w:val="73BBA8BDD5CE4D3C9DC747C27EDB9477"/>
    <w:rsid w:val="008D41E4"/>
  </w:style>
  <w:style w:type="paragraph" w:customStyle="1" w:styleId="A81DCA31DF2D415E941743BEDA921B18">
    <w:name w:val="A81DCA31DF2D415E941743BEDA921B18"/>
    <w:rsid w:val="00270539"/>
  </w:style>
  <w:style w:type="paragraph" w:customStyle="1" w:styleId="8BC9B436F0604150AE593FB544CAC501">
    <w:name w:val="8BC9B436F0604150AE593FB544CAC501"/>
    <w:rsid w:val="00270539"/>
  </w:style>
  <w:style w:type="paragraph" w:customStyle="1" w:styleId="57F62CC022384A8DB465349A7FAA7DD7">
    <w:name w:val="57F62CC022384A8DB465349A7FAA7DD7"/>
    <w:rsid w:val="00270539"/>
  </w:style>
  <w:style w:type="paragraph" w:customStyle="1" w:styleId="7B94DA2AA0DA4D879773ECB4BA076ACE">
    <w:name w:val="7B94DA2AA0DA4D879773ECB4BA076ACE"/>
    <w:rsid w:val="00270539"/>
  </w:style>
  <w:style w:type="paragraph" w:customStyle="1" w:styleId="D6FC34C0B60D4F27A356256F29D81D2C">
    <w:name w:val="D6FC34C0B60D4F27A356256F29D81D2C"/>
    <w:rsid w:val="00270539"/>
  </w:style>
  <w:style w:type="paragraph" w:customStyle="1" w:styleId="B2840D6AAC5D41E4AE44CCCB6F58EF17">
    <w:name w:val="B2840D6AAC5D41E4AE44CCCB6F58EF17"/>
    <w:rsid w:val="00270539"/>
  </w:style>
  <w:style w:type="paragraph" w:customStyle="1" w:styleId="FD1016E56F25462394FD778000D9C309">
    <w:name w:val="FD1016E56F25462394FD778000D9C309"/>
    <w:rsid w:val="00270539"/>
  </w:style>
  <w:style w:type="paragraph" w:customStyle="1" w:styleId="D1932BD485024D39AB2F915B19FE026E">
    <w:name w:val="D1932BD485024D39AB2F915B19FE026E"/>
    <w:rsid w:val="00270539"/>
  </w:style>
  <w:style w:type="paragraph" w:customStyle="1" w:styleId="CFCFE02436864A268C07B456659EA109">
    <w:name w:val="CFCFE02436864A268C07B456659EA109"/>
    <w:rsid w:val="00270539"/>
  </w:style>
  <w:style w:type="paragraph" w:customStyle="1" w:styleId="DF206F08528E49B993446149CCFB2624">
    <w:name w:val="DF206F08528E49B993446149CCFB2624"/>
    <w:rsid w:val="0027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7FB78B7BF84E45AFE0E89B28B61931" ma:contentTypeVersion="16" ma:contentTypeDescription="Skapa ett nytt dokument." ma:contentTypeScope="" ma:versionID="57457ad5ebb495f29aa9e7c06de27d2d">
  <xsd:schema xmlns:xsd="http://www.w3.org/2001/XMLSchema" xmlns:xs="http://www.w3.org/2001/XMLSchema" xmlns:p="http://schemas.microsoft.com/office/2006/metadata/properties" xmlns:ns2="71014f2d-94c4-4f0d-ad62-c18d7f79a399" xmlns:ns3="91db815a-bd26-4ec5-8ff4-6f943069251f" targetNamespace="http://schemas.microsoft.com/office/2006/metadata/properties" ma:root="true" ma:fieldsID="d426fa8610a52268b84c37d4af9f1f25" ns2:_="" ns3:_="">
    <xsd:import namespace="71014f2d-94c4-4f0d-ad62-c18d7f79a399"/>
    <xsd:import namespace="91db815a-bd26-4ec5-8ff4-6f9430692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nneh_x00e5_ll"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4f2d-94c4-4f0d-ad62-c18d7f79a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neh_x00e5_ll" ma:index="16" nillable="true" ma:displayName="Innehåll" ma:format="Dropdown" ma:internalName="Inneh_x00e5_ll">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b815a-bd26-4ec5-8ff4-6f943069251f"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1e9c1f6-c734-40b0-932f-43cd2fda3466}" ma:internalName="TaxCatchAll" ma:showField="CatchAllData" ma:web="91db815a-bd26-4ec5-8ff4-6f9430692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014f2d-94c4-4f0d-ad62-c18d7f79a399">
      <Terms xmlns="http://schemas.microsoft.com/office/infopath/2007/PartnerControls"/>
    </lcf76f155ced4ddcb4097134ff3c332f>
    <Inneh_x00e5_ll xmlns="71014f2d-94c4-4f0d-ad62-c18d7f79a399" xsi:nil="true"/>
    <TaxCatchAll xmlns="91db815a-bd26-4ec5-8ff4-6f943069251f" xsi:nil="true"/>
  </documentManagement>
</p:properties>
</file>

<file path=customXml/itemProps1.xml><?xml version="1.0" encoding="utf-8"?>
<ds:datastoreItem xmlns:ds="http://schemas.openxmlformats.org/officeDocument/2006/customXml" ds:itemID="{3E4B834E-4183-453B-9ABB-2219C975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4f2d-94c4-4f0d-ad62-c18d7f79a399"/>
    <ds:schemaRef ds:uri="91db815a-bd26-4ec5-8ff4-6f9430692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01F3D-12F7-4D51-B263-48F9CC389E62}">
  <ds:schemaRefs>
    <ds:schemaRef ds:uri="http://schemas.microsoft.com/sharepoint/v3/contenttype/forms"/>
  </ds:schemaRefs>
</ds:datastoreItem>
</file>

<file path=customXml/itemProps3.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customXml/itemProps4.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71014f2d-94c4-4f0d-ad62-c18d7f79a399"/>
    <ds:schemaRef ds:uri="91db815a-bd26-4ec5-8ff4-6f943069251f"/>
  </ds:schemaRefs>
</ds:datastoreItem>
</file>

<file path=docProps/app.xml><?xml version="1.0" encoding="utf-8"?>
<Properties xmlns="http://schemas.openxmlformats.org/officeDocument/2006/extended-properties" xmlns:vt="http://schemas.openxmlformats.org/officeDocument/2006/docPropsVTypes">
  <Template>Si%20Mall%20engelsk.dotx</Template>
  <TotalTime>36</TotalTime>
  <Pages>12</Pages>
  <Words>2983</Words>
  <Characters>15811</Characters>
  <Application>Microsoft Office Word</Application>
  <DocSecurity>0</DocSecurity>
  <Lines>131</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Popovic</dc:creator>
  <cp:keywords>class='Internal'</cp:keywords>
  <cp:lastModifiedBy>Annika Claesson</cp:lastModifiedBy>
  <cp:revision>55</cp:revision>
  <cp:lastPrinted>2019-11-26T17:38:00Z</cp:lastPrinted>
  <dcterms:created xsi:type="dcterms:W3CDTF">2023-01-17T04:48:00Z</dcterms:created>
  <dcterms:modified xsi:type="dcterms:W3CDTF">2023-01-18T14:13:00Z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0x010100C17FB78B7BF84E45AFE0E89B28B61931</vt:lpwstr>
  </property>
  <property fmtid="{D5CDD505-2E9C-101B-9397-08002B2CF9AE}" pid="3" name="Order">
    <vt:r8>5791400</vt:r8>
  </property>
  <property fmtid="{D5CDD505-2E9C-101B-9397-08002B2CF9AE}" pid="4" name="MediaServiceImageTags">
    <vt:lpwstr/>
  </property>
</Properties>
</file>