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861" w14:textId="77777777" w:rsidR="00730F26" w:rsidRPr="003F3621" w:rsidRDefault="00325B8D" w:rsidP="00180436">
      <w:pPr>
        <w:pStyle w:val="Ingetavstnd"/>
        <w:tabs>
          <w:tab w:val="left" w:pos="1985"/>
        </w:tabs>
        <w:ind w:hanging="993"/>
        <w:rPr>
          <w:lang w:val="en-GB"/>
        </w:rPr>
      </w:pPr>
      <w:r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1799AD7C" wp14:editId="7DA11EF9">
            <wp:extent cx="1355097" cy="418211"/>
            <wp:effectExtent l="0" t="0" r="0" b="1270"/>
            <wp:docPr id="1" name="Bildobjekt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Pr="003F3621">
        <w:rPr>
          <w:lang w:val="en-GB"/>
        </w:rPr>
        <w:br w:type="column"/>
      </w:r>
      <w:r w:rsidR="00180436">
        <w:rPr>
          <w:noProof/>
        </w:rPr>
        <mc:AlternateContent>
          <mc:Choice Requires="wps">
            <w:drawing>
              <wp:inline distT="0" distB="0" distL="0" distR="0" wp14:anchorId="292E27C0" wp14:editId="6AB7BCCD">
                <wp:extent cx="2624400" cy="1399429"/>
                <wp:effectExtent l="0" t="0" r="5080" b="10795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4400" cy="139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16D4" w14:textId="67703B55" w:rsidR="00A9101B" w:rsidRPr="002277DF" w:rsidRDefault="00180436" w:rsidP="00A9101B">
                            <w:pPr>
                              <w:pStyle w:val="Ingetavstnd"/>
                              <w:tabs>
                                <w:tab w:val="left" w:pos="1985"/>
                              </w:tabs>
                              <w:ind w:hanging="99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277DF">
                              <w:rPr>
                                <w:lang w:val="en-GB"/>
                              </w:rPr>
                              <w:t>Datum:</w:t>
                            </w:r>
                            <w:r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3C4211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Date</w:t>
                            </w:r>
                            <w:r w:rsidR="008955CC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8955CC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603EA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2023-01-17</w:t>
                            </w:r>
                          </w:p>
                          <w:p w14:paraId="0B6CC8E1" w14:textId="66ECD344" w:rsidR="00180436" w:rsidRPr="002277DF" w:rsidRDefault="00220D22" w:rsidP="00180436">
                            <w:pPr>
                              <w:pStyle w:val="Ingetavstnd"/>
                              <w:tabs>
                                <w:tab w:val="left" w:pos="1985"/>
                              </w:tabs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Enclosure</w:t>
                            </w:r>
                            <w:r w:rsidR="00180436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180436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867614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</w:p>
                          <w:p w14:paraId="67631755" w14:textId="5EEC906B" w:rsidR="00BA1824" w:rsidRPr="002277DF" w:rsidRDefault="003C4211" w:rsidP="00BA1824">
                            <w:pPr>
                              <w:pStyle w:val="Ingetavstnd"/>
                              <w:tabs>
                                <w:tab w:val="left" w:pos="1985"/>
                              </w:tabs>
                              <w:spacing w:after="12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Document</w:t>
                            </w:r>
                            <w:r w:rsidR="00180436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180436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867614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>Organisation Description</w:t>
                            </w:r>
                            <w:r w:rsidR="00220D22" w:rsidRPr="002277D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BE064E4" w14:textId="77777777" w:rsidR="00180436" w:rsidRPr="00740833" w:rsidRDefault="00180436" w:rsidP="008955CC">
                            <w:pPr>
                              <w:pStyle w:val="Adressindra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4083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E2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6.65pt;height:1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" filled="f" stroked="f">
                <o:lock v:ext="edit" aspectratio="t"/>
                <v:textbox inset="0,0,0,0">
                  <w:txbxContent>
                    <w:p w14:paraId="4E9E16D4" w14:textId="67703B55" w:rsidR="00A9101B" w:rsidRPr="002277DF" w:rsidRDefault="00180436" w:rsidP="00A9101B">
                      <w:pPr>
                        <w:pStyle w:val="Ingetavstnd"/>
                        <w:tabs>
                          <w:tab w:val="left" w:pos="1985"/>
                        </w:tabs>
                        <w:ind w:hanging="993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</w:pPr>
                      <w:r w:rsidRPr="002277DF">
                        <w:rPr>
                          <w:lang w:val="en-GB"/>
                        </w:rPr>
                        <w:t>Datum:</w:t>
                      </w:r>
                      <w:r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="003C4211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Date</w:t>
                      </w:r>
                      <w:r w:rsidR="008955CC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8955CC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="00603EA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2023-01-17</w:t>
                      </w:r>
                    </w:p>
                    <w:p w14:paraId="0B6CC8E1" w14:textId="66ECD344" w:rsidR="00180436" w:rsidRPr="002277DF" w:rsidRDefault="00220D22" w:rsidP="00180436">
                      <w:pPr>
                        <w:pStyle w:val="Ingetavstnd"/>
                        <w:tabs>
                          <w:tab w:val="left" w:pos="1985"/>
                        </w:tabs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</w:pPr>
                      <w:r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Enclosure</w:t>
                      </w:r>
                      <w:r w:rsidR="00180436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180436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="00867614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4</w:t>
                      </w:r>
                    </w:p>
                    <w:p w14:paraId="67631755" w14:textId="5EEC906B" w:rsidR="00BA1824" w:rsidRPr="002277DF" w:rsidRDefault="003C4211" w:rsidP="00BA1824">
                      <w:pPr>
                        <w:pStyle w:val="Ingetavstnd"/>
                        <w:tabs>
                          <w:tab w:val="left" w:pos="1985"/>
                        </w:tabs>
                        <w:spacing w:after="120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</w:pPr>
                      <w:r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Document</w:t>
                      </w:r>
                      <w:r w:rsidR="00180436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180436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ab/>
                      </w:r>
                      <w:r w:rsidR="00867614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>Organisation Description</w:t>
                      </w:r>
                      <w:r w:rsidR="00220D22" w:rsidRPr="002277DF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BE064E4" w14:textId="77777777" w:rsidR="00180436" w:rsidRPr="00740833" w:rsidRDefault="00180436" w:rsidP="008955CC">
                      <w:pPr>
                        <w:pStyle w:val="Adressindrag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r w:rsidRPr="00740833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420ABD" w14:textId="77777777" w:rsidR="00325B8D" w:rsidRPr="003F3621" w:rsidRDefault="00325B8D" w:rsidP="008955CC">
      <w:pPr>
        <w:pStyle w:val="Ingetavstnd"/>
        <w:spacing w:after="360"/>
        <w:rPr>
          <w:lang w:val="en-GB"/>
        </w:rPr>
      </w:pPr>
    </w:p>
    <w:p w14:paraId="1CA2C4E9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D13E6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418" w:left="1701" w:header="737" w:footer="0" w:gutter="0"/>
          <w:pgNumType w:start="0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59221240" w14:textId="169022E6" w:rsidR="00867614" w:rsidRPr="00886438" w:rsidRDefault="00867614" w:rsidP="00867614">
      <w:pPr>
        <w:pStyle w:val="Rubrik1"/>
        <w:ind w:right="282"/>
        <w:rPr>
          <w:lang w:val="en-GB"/>
        </w:rPr>
      </w:pPr>
      <w:r w:rsidRPr="00886438">
        <w:rPr>
          <w:lang w:val="en-GB"/>
        </w:rPr>
        <w:t>SI Baltic Sea Neighbourhood Programme – Seed funding</w:t>
      </w:r>
      <w:r w:rsidR="00DF5AB2">
        <w:rPr>
          <w:lang w:val="en-GB"/>
        </w:rPr>
        <w:t xml:space="preserve"> and cooperation projects</w:t>
      </w:r>
    </w:p>
    <w:p w14:paraId="0B230DD3" w14:textId="77777777" w:rsidR="00867614" w:rsidRPr="00886438" w:rsidRDefault="00867614" w:rsidP="00867614">
      <w:pPr>
        <w:rPr>
          <w:lang w:val="en-GB"/>
        </w:rPr>
      </w:pPr>
    </w:p>
    <w:p w14:paraId="5AD612B2" w14:textId="1358EDDB" w:rsidR="00867614" w:rsidRPr="00886438" w:rsidRDefault="00867614" w:rsidP="00867614">
      <w:pPr>
        <w:pStyle w:val="Rubrik2"/>
        <w:rPr>
          <w:lang w:val="en-GB"/>
        </w:rPr>
      </w:pPr>
      <w:r w:rsidRPr="00886438">
        <w:rPr>
          <w:lang w:val="en-GB"/>
        </w:rPr>
        <w:t xml:space="preserve">Enclosure </w:t>
      </w:r>
      <w:r>
        <w:rPr>
          <w:lang w:val="en-GB"/>
        </w:rPr>
        <w:t>4</w:t>
      </w:r>
      <w:r w:rsidRPr="00886438">
        <w:rPr>
          <w:lang w:val="en-GB"/>
        </w:rPr>
        <w:t xml:space="preserve">: </w:t>
      </w:r>
      <w:r>
        <w:rPr>
          <w:lang w:val="en-GB"/>
        </w:rPr>
        <w:t>Organisation Description</w:t>
      </w:r>
      <w:r w:rsidRPr="00886438">
        <w:rPr>
          <w:lang w:val="en-GB"/>
        </w:rPr>
        <w:t xml:space="preserve"> </w:t>
      </w:r>
    </w:p>
    <w:p w14:paraId="61981599" w14:textId="77777777" w:rsidR="00867614" w:rsidRPr="00886438" w:rsidRDefault="00867614" w:rsidP="00867614">
      <w:pPr>
        <w:rPr>
          <w:lang w:val="en-GB"/>
        </w:rPr>
      </w:pPr>
      <w:r w:rsidRPr="00886438">
        <w:rPr>
          <w:lang w:val="en-GB"/>
        </w:rPr>
        <w:t>Call for funding 2022/2023 with application deadline 2 March 2023</w:t>
      </w:r>
    </w:p>
    <w:p w14:paraId="22816DBE" w14:textId="77777777" w:rsidR="00867614" w:rsidRPr="00886438" w:rsidRDefault="00867614" w:rsidP="00867614">
      <w:pPr>
        <w:rPr>
          <w:lang w:val="en-GB"/>
        </w:rPr>
      </w:pPr>
    </w:p>
    <w:p w14:paraId="5A5BDFB9" w14:textId="77777777" w:rsidR="00867614" w:rsidRPr="00886438" w:rsidRDefault="00867614" w:rsidP="00867614">
      <w:pPr>
        <w:rPr>
          <w:lang w:val="en-GB"/>
        </w:rPr>
      </w:pPr>
    </w:p>
    <w:p w14:paraId="11A2A3E9" w14:textId="77777777" w:rsidR="00867614" w:rsidRPr="001848FF" w:rsidRDefault="00867614" w:rsidP="00867614">
      <w:pPr>
        <w:rPr>
          <w:b/>
          <w:bCs/>
          <w:lang w:val="en-GB"/>
        </w:rPr>
      </w:pPr>
      <w:r w:rsidRPr="001848FF">
        <w:rPr>
          <w:b/>
          <w:bCs/>
          <w:lang w:val="en-GB"/>
        </w:rPr>
        <w:t>Applicant organisation</w:t>
      </w:r>
    </w:p>
    <w:p w14:paraId="2776E41C" w14:textId="183ACDA0" w:rsidR="00867614" w:rsidRDefault="00F56299" w:rsidP="00867614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AppOrg"/>
            <w:enabled/>
            <w:calcOnExit/>
            <w:textInput>
              <w:maxLength w:val="175"/>
            </w:textInput>
          </w:ffData>
        </w:fldChar>
      </w:r>
      <w:bookmarkStart w:id="0" w:name="AppOrg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1719BE12" w14:textId="77777777" w:rsidR="00867614" w:rsidRPr="001848FF" w:rsidRDefault="00867614" w:rsidP="00867614">
      <w:pPr>
        <w:rPr>
          <w:b/>
          <w:bCs/>
          <w:lang w:val="en-GB"/>
        </w:rPr>
      </w:pPr>
      <w:r w:rsidRPr="001848FF">
        <w:rPr>
          <w:b/>
          <w:bCs/>
          <w:lang w:val="en-GB"/>
        </w:rPr>
        <w:t>Project acronym</w:t>
      </w:r>
    </w:p>
    <w:p w14:paraId="519D7F58" w14:textId="4CD0D394" w:rsidR="00867614" w:rsidRDefault="00F56299" w:rsidP="00867614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22B45C3" w14:textId="77777777" w:rsidR="00867614" w:rsidRPr="001848FF" w:rsidRDefault="00867614" w:rsidP="00867614">
      <w:pPr>
        <w:rPr>
          <w:b/>
          <w:bCs/>
          <w:lang w:val="en-GB"/>
        </w:rPr>
      </w:pPr>
      <w:r w:rsidRPr="001848FF">
        <w:rPr>
          <w:b/>
          <w:bCs/>
          <w:lang w:val="en-GB"/>
        </w:rPr>
        <w:t>Project title</w:t>
      </w:r>
    </w:p>
    <w:p w14:paraId="712007CE" w14:textId="592996A2" w:rsidR="00867614" w:rsidRDefault="00DF5AB2" w:rsidP="00867614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19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4D84BFD" w14:textId="77777777" w:rsidR="00867614" w:rsidRPr="001848FF" w:rsidRDefault="00867614" w:rsidP="00867614">
      <w:pPr>
        <w:rPr>
          <w:b/>
          <w:bCs/>
          <w:lang w:val="en-GB"/>
        </w:rPr>
      </w:pPr>
      <w:r w:rsidRPr="001848FF">
        <w:rPr>
          <w:b/>
          <w:bCs/>
          <w:lang w:val="en-GB"/>
        </w:rPr>
        <w:t>Contact person</w:t>
      </w:r>
    </w:p>
    <w:p w14:paraId="28E82751" w14:textId="2F67DAA8" w:rsidR="00867614" w:rsidRDefault="00F56299" w:rsidP="00867614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E5DB9EB" w14:textId="50D1741A" w:rsidR="00867614" w:rsidRPr="00867614" w:rsidRDefault="00867614" w:rsidP="00867614">
      <w:pPr>
        <w:rPr>
          <w:b/>
          <w:bCs/>
          <w:lang w:val="en-GB"/>
        </w:rPr>
      </w:pPr>
      <w:r w:rsidRPr="00867614">
        <w:rPr>
          <w:b/>
          <w:bCs/>
          <w:lang w:val="en-GB"/>
        </w:rPr>
        <w:t>Organisation Registration Number (</w:t>
      </w:r>
      <w:r w:rsidR="00CC7F0E" w:rsidRPr="00CC7F0E">
        <w:rPr>
          <w:b/>
          <w:bCs/>
        </w:rPr>
        <w:t>O</w:t>
      </w:r>
      <w:r w:rsidRPr="00CC7F0E">
        <w:rPr>
          <w:b/>
          <w:bCs/>
        </w:rPr>
        <w:t>rganisationsnummer</w:t>
      </w:r>
      <w:r w:rsidRPr="00867614">
        <w:rPr>
          <w:b/>
          <w:bCs/>
          <w:lang w:val="en-GB"/>
        </w:rPr>
        <w:t>)</w:t>
      </w:r>
    </w:p>
    <w:p w14:paraId="32E1B743" w14:textId="34FA9F56" w:rsidR="00867614" w:rsidRDefault="00F56299" w:rsidP="00867614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E42B2EA" w14:textId="2AAE649A" w:rsidR="00867614" w:rsidRDefault="00867614" w:rsidP="00867614">
      <w:pPr>
        <w:rPr>
          <w:b/>
          <w:bCs/>
          <w:lang w:val="en-GB"/>
        </w:rPr>
      </w:pPr>
      <w:r w:rsidRPr="00867614">
        <w:rPr>
          <w:b/>
          <w:bCs/>
          <w:lang w:val="en-GB"/>
        </w:rPr>
        <w:t>Bankgiro service or Postal giro service</w:t>
      </w:r>
    </w:p>
    <w:bookmarkStart w:id="1" w:name="_Hlk124783074"/>
    <w:p w14:paraId="50533006" w14:textId="43264DDC" w:rsidR="00867614" w:rsidRDefault="00F56299" w:rsidP="00867614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4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bookmarkEnd w:id="1"/>
    <w:p w14:paraId="0FD6A88E" w14:textId="36C39B83" w:rsidR="00867614" w:rsidRPr="00867614" w:rsidRDefault="00867614" w:rsidP="00867614">
      <w:pPr>
        <w:rPr>
          <w:b/>
          <w:bCs/>
          <w:lang w:val="en-GB"/>
        </w:rPr>
      </w:pPr>
      <w:r w:rsidRPr="00867614">
        <w:rPr>
          <w:b/>
          <w:bCs/>
          <w:lang w:val="en-GB"/>
        </w:rPr>
        <w:t>Your reference for payments (maximum 8 letters)</w:t>
      </w:r>
    </w:p>
    <w:p w14:paraId="7CCE92DF" w14:textId="269149FE" w:rsidR="00F56299" w:rsidRDefault="00F56299" w:rsidP="00867614">
      <w:pPr>
        <w:spacing w:after="12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8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F434F9D" w14:textId="14C4FE0B" w:rsidR="000F6540" w:rsidRPr="000F6540" w:rsidRDefault="00F56299" w:rsidP="00E71233">
      <w:pPr>
        <w:pStyle w:val="Rubrik2"/>
        <w:rPr>
          <w:lang w:val="en-US"/>
        </w:rPr>
      </w:pPr>
      <w:r>
        <w:rPr>
          <w:rFonts w:cstheme="minorHAnsi"/>
        </w:rPr>
        <w:br w:type="page"/>
      </w:r>
      <w:r w:rsidR="000F6540" w:rsidRPr="000F6540">
        <w:rPr>
          <w:lang w:val="en-US"/>
        </w:rPr>
        <w:lastRenderedPageBreak/>
        <w:t>About this enclosure</w:t>
      </w:r>
    </w:p>
    <w:p w14:paraId="4451F5FA" w14:textId="5474922E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 xml:space="preserve">This enclosure should describe the Swedish main applicant. The Swedish main applicant must describe what competence they contribute to the project and what added value they consider </w:t>
      </w:r>
      <w:r w:rsidR="00CC7F0E" w:rsidRPr="000F6540">
        <w:rPr>
          <w:lang w:val="en-US"/>
        </w:rPr>
        <w:t>gaining</w:t>
      </w:r>
      <w:r w:rsidRPr="000F6540">
        <w:rPr>
          <w:lang w:val="en-US"/>
        </w:rPr>
        <w:t xml:space="preserve"> from participating in the project. The main applicant must also describe how the project relates to the organisation's own activities and goals as well as to national, </w:t>
      </w:r>
      <w:proofErr w:type="gramStart"/>
      <w:r w:rsidRPr="000F6540">
        <w:rPr>
          <w:lang w:val="en-US"/>
        </w:rPr>
        <w:t>regional</w:t>
      </w:r>
      <w:proofErr w:type="gramEnd"/>
      <w:r w:rsidRPr="000F6540">
        <w:rPr>
          <w:lang w:val="en-US"/>
        </w:rPr>
        <w:t xml:space="preserve"> and local strategies. </w:t>
      </w:r>
      <w:r w:rsidR="000505D5">
        <w:rPr>
          <w:lang w:val="en-US"/>
        </w:rPr>
        <w:t xml:space="preserve">In the second part of the enclosure, the main applicant provides an </w:t>
      </w:r>
      <w:r w:rsidR="00605EAC">
        <w:rPr>
          <w:lang w:val="en-US"/>
        </w:rPr>
        <w:t xml:space="preserve">organisation assessment. </w:t>
      </w:r>
    </w:p>
    <w:p w14:paraId="17565DA7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The enclosure must be signed by a person who has the right to sign this type of document. It must not be the same person who has been assigned as the project leader of the project.</w:t>
      </w:r>
    </w:p>
    <w:p w14:paraId="67537D5F" w14:textId="77777777" w:rsidR="000F6540" w:rsidRPr="004C2A4A" w:rsidRDefault="000F6540" w:rsidP="000F6540">
      <w:pPr>
        <w:rPr>
          <w:b/>
          <w:bCs/>
          <w:lang w:val="en-US"/>
        </w:rPr>
      </w:pPr>
      <w:r w:rsidRPr="004C2A4A">
        <w:rPr>
          <w:b/>
          <w:bCs/>
          <w:lang w:val="en-US"/>
        </w:rPr>
        <w:t>How to fill in this document</w:t>
      </w:r>
    </w:p>
    <w:p w14:paraId="1BE14CAB" w14:textId="77777777" w:rsidR="004C2A4A" w:rsidRDefault="000F6540" w:rsidP="000F6540">
      <w:pPr>
        <w:pStyle w:val="Liststycke"/>
        <w:numPr>
          <w:ilvl w:val="0"/>
          <w:numId w:val="32"/>
        </w:numPr>
        <w:rPr>
          <w:lang w:val="en-US"/>
        </w:rPr>
      </w:pPr>
      <w:r w:rsidRPr="004C2A4A">
        <w:rPr>
          <w:lang w:val="en-US"/>
        </w:rPr>
        <w:t>This document is password protected. You can only type in the textboxes.</w:t>
      </w:r>
    </w:p>
    <w:p w14:paraId="15E03DFD" w14:textId="77777777" w:rsidR="004C2A4A" w:rsidRDefault="000F6540" w:rsidP="000F6540">
      <w:pPr>
        <w:pStyle w:val="Liststycke"/>
        <w:numPr>
          <w:ilvl w:val="0"/>
          <w:numId w:val="32"/>
        </w:numPr>
        <w:rPr>
          <w:lang w:val="en-US"/>
        </w:rPr>
      </w:pPr>
      <w:r w:rsidRPr="004C2A4A">
        <w:rPr>
          <w:lang w:val="en-US"/>
        </w:rPr>
        <w:t>You can fill in any textbox by clicking in it or move around by pressing the “Tab” key or using the arrow keys.</w:t>
      </w:r>
    </w:p>
    <w:p w14:paraId="6ECE93B5" w14:textId="4CC28345" w:rsidR="000F6540" w:rsidRDefault="000F6540" w:rsidP="000F6540">
      <w:pPr>
        <w:pStyle w:val="Liststycke"/>
        <w:numPr>
          <w:ilvl w:val="0"/>
          <w:numId w:val="32"/>
        </w:numPr>
        <w:rPr>
          <w:lang w:val="en-US"/>
        </w:rPr>
      </w:pPr>
      <w:r w:rsidRPr="004C2A4A">
        <w:rPr>
          <w:lang w:val="en-US"/>
        </w:rPr>
        <w:t>Please note that the textbox limits below include characters including blank spaces.</w:t>
      </w:r>
    </w:p>
    <w:p w14:paraId="5D32CD26" w14:textId="4B6AEE87" w:rsidR="00CC7F0E" w:rsidRPr="004C2A4A" w:rsidRDefault="002B31CD" w:rsidP="000F6540">
      <w:pPr>
        <w:pStyle w:val="Liststycke"/>
        <w:numPr>
          <w:ilvl w:val="0"/>
          <w:numId w:val="32"/>
        </w:numPr>
        <w:rPr>
          <w:lang w:val="en-US"/>
        </w:rPr>
      </w:pPr>
      <w:r>
        <w:rPr>
          <w:lang w:val="en-US"/>
        </w:rPr>
        <w:t xml:space="preserve">For some questions there is a drop-down menu from which you choose the adequate answer. </w:t>
      </w:r>
    </w:p>
    <w:p w14:paraId="06057B7F" w14:textId="77777777" w:rsidR="000F6540" w:rsidRPr="000F6540" w:rsidRDefault="000F6540" w:rsidP="000F6540">
      <w:pPr>
        <w:rPr>
          <w:lang w:val="en-US"/>
        </w:rPr>
      </w:pPr>
    </w:p>
    <w:p w14:paraId="1B5F6A9D" w14:textId="67071DDC" w:rsidR="000F6540" w:rsidRPr="00AD15FA" w:rsidRDefault="000F6540" w:rsidP="00114C94">
      <w:pPr>
        <w:pStyle w:val="Rubrik2"/>
        <w:numPr>
          <w:ilvl w:val="0"/>
          <w:numId w:val="33"/>
        </w:numPr>
        <w:rPr>
          <w:lang w:val="en-GB"/>
        </w:rPr>
      </w:pPr>
      <w:r w:rsidRPr="00AD15FA">
        <w:rPr>
          <w:lang w:val="en-GB"/>
        </w:rPr>
        <w:t xml:space="preserve">Main applicant description </w:t>
      </w:r>
    </w:p>
    <w:p w14:paraId="3689DAB5" w14:textId="77777777" w:rsidR="000F6540" w:rsidRPr="000F6540" w:rsidRDefault="000F6540" w:rsidP="000F6540">
      <w:pPr>
        <w:rPr>
          <w:lang w:val="en-US"/>
        </w:rPr>
      </w:pPr>
    </w:p>
    <w:p w14:paraId="53C7C6C8" w14:textId="77777777" w:rsidR="00F94860" w:rsidRPr="000F6540" w:rsidRDefault="00F94860" w:rsidP="00F94860">
      <w:pPr>
        <w:pStyle w:val="Liststycke"/>
        <w:numPr>
          <w:ilvl w:val="1"/>
          <w:numId w:val="33"/>
        </w:numPr>
        <w:rPr>
          <w:lang w:val="en-US"/>
        </w:rPr>
      </w:pPr>
      <w:r w:rsidRPr="000F6540">
        <w:rPr>
          <w:lang w:val="en-US"/>
        </w:rPr>
        <w:t xml:space="preserve">Relevance </w:t>
      </w:r>
    </w:p>
    <w:p w14:paraId="3221C19F" w14:textId="77777777" w:rsidR="00F94860" w:rsidRPr="000F6540" w:rsidRDefault="00F94860" w:rsidP="00F94860">
      <w:pPr>
        <w:rPr>
          <w:lang w:val="en-US"/>
        </w:rPr>
      </w:pPr>
      <w:r w:rsidRPr="000F6540">
        <w:rPr>
          <w:lang w:val="en-US"/>
        </w:rPr>
        <w:t xml:space="preserve">Briefly summarize how this project is in line with </w:t>
      </w:r>
      <w:r>
        <w:rPr>
          <w:lang w:val="en-US"/>
        </w:rPr>
        <w:t xml:space="preserve">activities and goals </w:t>
      </w:r>
      <w:r w:rsidRPr="000F6540">
        <w:rPr>
          <w:lang w:val="en-US"/>
        </w:rPr>
        <w:t xml:space="preserve">within your organisation as well as national, </w:t>
      </w:r>
      <w:proofErr w:type="gramStart"/>
      <w:r w:rsidRPr="000F6540">
        <w:rPr>
          <w:lang w:val="en-US"/>
        </w:rPr>
        <w:t>regional</w:t>
      </w:r>
      <w:proofErr w:type="gramEnd"/>
      <w:r w:rsidRPr="000F6540">
        <w:rPr>
          <w:lang w:val="en-US"/>
        </w:rPr>
        <w:t xml:space="preserve"> and local strategies relevant to your organisation. </w:t>
      </w:r>
    </w:p>
    <w:p w14:paraId="540DB7DE" w14:textId="77777777" w:rsidR="00F94860" w:rsidRDefault="00F94860" w:rsidP="00F94860">
      <w:pPr>
        <w:rPr>
          <w:lang w:val="en-US"/>
        </w:rPr>
      </w:pPr>
      <w:r w:rsidRPr="000F6540">
        <w:rPr>
          <w:lang w:val="en-US"/>
        </w:rPr>
        <w:t>Maximum 2000 characters</w:t>
      </w:r>
    </w:p>
    <w:p w14:paraId="2D53A7F3" w14:textId="77777777" w:rsidR="00F94860" w:rsidRDefault="00F94860" w:rsidP="00F94860">
      <w:pPr>
        <w:rPr>
          <w:lang w:val="en-GB"/>
        </w:rPr>
      </w:pPr>
      <w:r w:rsidRPr="0097330A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7330A">
        <w:rPr>
          <w:lang w:val="en-GB"/>
        </w:rPr>
        <w:instrText xml:space="preserve"> FORMTEXT </w:instrText>
      </w:r>
      <w:r w:rsidRPr="0097330A">
        <w:rPr>
          <w:lang w:val="en-GB"/>
        </w:rPr>
      </w:r>
      <w:r w:rsidRPr="0097330A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lang w:val="en-GB"/>
        </w:rPr>
        <w:fldChar w:fldCharType="end"/>
      </w:r>
    </w:p>
    <w:p w14:paraId="61982B24" w14:textId="2D042F2C" w:rsidR="000F6540" w:rsidRPr="005B3150" w:rsidRDefault="000F6540" w:rsidP="005B3150">
      <w:pPr>
        <w:pStyle w:val="Liststycke"/>
        <w:numPr>
          <w:ilvl w:val="1"/>
          <w:numId w:val="33"/>
        </w:numPr>
        <w:rPr>
          <w:lang w:val="en-US"/>
        </w:rPr>
      </w:pPr>
      <w:r w:rsidRPr="005B3150">
        <w:rPr>
          <w:lang w:val="en-US"/>
        </w:rPr>
        <w:t xml:space="preserve">Role and contribution of your organisation </w:t>
      </w:r>
    </w:p>
    <w:p w14:paraId="25BBF8AB" w14:textId="55BF6133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 xml:space="preserve">Briefly summarize your </w:t>
      </w:r>
      <w:r w:rsidR="008D7C46" w:rsidRPr="000F6540">
        <w:rPr>
          <w:lang w:val="en-US"/>
        </w:rPr>
        <w:t>organisation’s</w:t>
      </w:r>
      <w:r w:rsidRPr="000F6540">
        <w:rPr>
          <w:lang w:val="en-US"/>
        </w:rPr>
        <w:t xml:space="preserve"> role and expected contribution to the project.</w:t>
      </w:r>
    </w:p>
    <w:p w14:paraId="373F83E0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7268C582" w14:textId="77777777" w:rsidR="00F30054" w:rsidRPr="0097330A" w:rsidRDefault="00F30054" w:rsidP="00F30054">
      <w:pPr>
        <w:rPr>
          <w:lang w:val="en-GB"/>
        </w:rPr>
      </w:pPr>
      <w:r w:rsidRPr="0097330A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97330A">
        <w:rPr>
          <w:lang w:val="en-GB"/>
        </w:rPr>
        <w:instrText xml:space="preserve"> FORMTEXT </w:instrText>
      </w:r>
      <w:r w:rsidRPr="0097330A">
        <w:rPr>
          <w:lang w:val="en-GB"/>
        </w:rPr>
      </w:r>
      <w:r w:rsidRPr="0097330A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lang w:val="en-GB"/>
        </w:rPr>
        <w:fldChar w:fldCharType="end"/>
      </w:r>
    </w:p>
    <w:p w14:paraId="5E550193" w14:textId="2A00C40F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Briefly summarize the added value your organisation gains from participating in this project.</w:t>
      </w:r>
    </w:p>
    <w:p w14:paraId="7E2A5F48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bookmarkStart w:id="2" w:name="_Hlk124783405"/>
    <w:p w14:paraId="7306A555" w14:textId="77777777" w:rsidR="00F30054" w:rsidRPr="00F30054" w:rsidRDefault="00F30054" w:rsidP="00F30054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bookmarkEnd w:id="2"/>
    <w:p w14:paraId="505CA792" w14:textId="77777777" w:rsidR="00234EB5" w:rsidRPr="000F6540" w:rsidRDefault="00234EB5" w:rsidP="000F6540">
      <w:pPr>
        <w:rPr>
          <w:lang w:val="en-US"/>
        </w:rPr>
      </w:pPr>
    </w:p>
    <w:p w14:paraId="6003908F" w14:textId="01C81BDA" w:rsidR="000F6540" w:rsidRPr="00DA080E" w:rsidRDefault="000F6540" w:rsidP="00DA080E">
      <w:pPr>
        <w:pStyle w:val="Rubrik2"/>
        <w:numPr>
          <w:ilvl w:val="0"/>
          <w:numId w:val="33"/>
        </w:numPr>
      </w:pPr>
      <w:r w:rsidRPr="00DA080E">
        <w:lastRenderedPageBreak/>
        <w:t xml:space="preserve">Organisation assessment </w:t>
      </w:r>
    </w:p>
    <w:p w14:paraId="309B4209" w14:textId="77777777" w:rsidR="00F04C56" w:rsidRPr="00F04C56" w:rsidRDefault="00F04C56" w:rsidP="00F04C56">
      <w:pPr>
        <w:rPr>
          <w:lang w:val="en-US"/>
        </w:rPr>
      </w:pPr>
    </w:p>
    <w:p w14:paraId="03CDB64A" w14:textId="447DFE8D" w:rsidR="000F6540" w:rsidRPr="000F6540" w:rsidRDefault="000F6540" w:rsidP="00DA080E">
      <w:pPr>
        <w:pStyle w:val="Liststycke"/>
        <w:numPr>
          <w:ilvl w:val="1"/>
          <w:numId w:val="33"/>
        </w:numPr>
        <w:rPr>
          <w:lang w:val="en-US"/>
        </w:rPr>
      </w:pPr>
      <w:r w:rsidRPr="000F6540">
        <w:rPr>
          <w:lang w:val="en-US"/>
        </w:rPr>
        <w:t>Basic information</w:t>
      </w:r>
    </w:p>
    <w:p w14:paraId="05D6DD6C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What is the main area of expertise/goal of your organisation?</w:t>
      </w:r>
    </w:p>
    <w:p w14:paraId="1EF935FA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5B6AFB6A" w14:textId="77777777" w:rsidR="002048A1" w:rsidRPr="00F30054" w:rsidRDefault="002048A1" w:rsidP="002048A1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p w14:paraId="4B35E7CB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Please state your legal entity (in Swedish) and describe the ownership structure of your organisation?</w:t>
      </w:r>
    </w:p>
    <w:p w14:paraId="6E0A31EE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0A152560" w14:textId="77777777" w:rsidR="002048A1" w:rsidRPr="00F30054" w:rsidRDefault="002048A1" w:rsidP="002048A1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p w14:paraId="3090E2AE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What is the annual budget of your organisation (or department/unit, please specify)?</w:t>
      </w:r>
    </w:p>
    <w:p w14:paraId="4155022E" w14:textId="5A391C85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 xml:space="preserve">Maximum </w:t>
      </w:r>
      <w:r w:rsidR="00234EB5">
        <w:rPr>
          <w:lang w:val="en-US"/>
        </w:rPr>
        <w:t>500</w:t>
      </w:r>
      <w:r w:rsidRPr="000F6540">
        <w:rPr>
          <w:lang w:val="en-US"/>
        </w:rPr>
        <w:t xml:space="preserve"> characters</w:t>
      </w:r>
    </w:p>
    <w:p w14:paraId="23C937C5" w14:textId="3E70AC5B" w:rsidR="002048A1" w:rsidRPr="00F30054" w:rsidRDefault="00234EB5" w:rsidP="002048A1">
      <w:pP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B9DCC2F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How is the organisation financed (please specify funding sources)?</w:t>
      </w:r>
    </w:p>
    <w:p w14:paraId="1FAF29AD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0FD0BBCC" w14:textId="77777777" w:rsidR="002048A1" w:rsidRPr="00F30054" w:rsidRDefault="002048A1" w:rsidP="002048A1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p w14:paraId="0022EAFF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How many people work in your organisation (or department/unit, please specify)?</w:t>
      </w:r>
    </w:p>
    <w:p w14:paraId="569DE85D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427B40C9" w14:textId="77777777" w:rsidR="002048A1" w:rsidRPr="00F30054" w:rsidRDefault="002048A1" w:rsidP="002048A1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p w14:paraId="2006B880" w14:textId="6ACD9C12" w:rsidR="000F6540" w:rsidRDefault="000F6540" w:rsidP="000F6540">
      <w:pPr>
        <w:rPr>
          <w:lang w:val="en-US"/>
        </w:rPr>
      </w:pPr>
      <w:r w:rsidRPr="000F6540">
        <w:rPr>
          <w:lang w:val="en-US"/>
        </w:rPr>
        <w:t>Does the organisation produce an annual report and audit report (signed by an external,</w:t>
      </w:r>
      <w:r w:rsidR="00CC7F0E">
        <w:rPr>
          <w:lang w:val="en-US"/>
        </w:rPr>
        <w:t xml:space="preserve"> </w:t>
      </w:r>
      <w:proofErr w:type="gramStart"/>
      <w:r w:rsidRPr="000F6540">
        <w:rPr>
          <w:lang w:val="en-US"/>
        </w:rPr>
        <w:t>independent</w:t>
      </w:r>
      <w:proofErr w:type="gramEnd"/>
      <w:r w:rsidRPr="000F6540">
        <w:rPr>
          <w:lang w:val="en-US"/>
        </w:rPr>
        <w:t xml:space="preserve"> and qualified auditor) for the whole organisation?</w:t>
      </w:r>
    </w:p>
    <w:sdt>
      <w:sdtPr>
        <w:rPr>
          <w:lang w:val="en-US"/>
        </w:rPr>
        <w:id w:val="40867129"/>
        <w:placeholder>
          <w:docPart w:val="65012889ED0C42ACA33741829940F61B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/>
      <w:sdtContent>
        <w:p w14:paraId="0B5B043C" w14:textId="3D4AB875" w:rsidR="00DA080E" w:rsidRPr="000F6540" w:rsidRDefault="00234EB5" w:rsidP="00DA080E">
          <w:pPr>
            <w:rPr>
              <w:lang w:val="en-US"/>
            </w:rPr>
          </w:pPr>
          <w:r w:rsidRPr="00CC77F4">
            <w:rPr>
              <w:rStyle w:val="Platshllartext"/>
              <w:lang w:val="en-GB"/>
            </w:rPr>
            <w:t xml:space="preserve">Choose </w:t>
          </w:r>
          <w:r w:rsidR="00CC77F4">
            <w:rPr>
              <w:rStyle w:val="Platshllartext"/>
              <w:lang w:val="en-GB"/>
            </w:rPr>
            <w:t xml:space="preserve">your </w:t>
          </w:r>
          <w:r w:rsidRPr="00CC77F4">
            <w:rPr>
              <w:rStyle w:val="Platshllartext"/>
              <w:lang w:val="en-GB"/>
            </w:rPr>
            <w:t xml:space="preserve">answer from </w:t>
          </w:r>
          <w:r w:rsidR="00CC77F4">
            <w:rPr>
              <w:rStyle w:val="Platshllartext"/>
              <w:lang w:val="en-GB"/>
            </w:rPr>
            <w:t xml:space="preserve">the </w:t>
          </w:r>
          <w:r w:rsidRPr="00CC77F4">
            <w:rPr>
              <w:rStyle w:val="Platshllartext"/>
              <w:lang w:val="en-GB"/>
            </w:rPr>
            <w:t xml:space="preserve">list </w:t>
          </w:r>
          <w:r w:rsidR="00CC77F4" w:rsidRPr="00CC77F4">
            <w:rPr>
              <w:rStyle w:val="Platshllartext"/>
              <w:lang w:val="en-GB"/>
            </w:rPr>
            <w:t>here</w:t>
          </w:r>
          <w:r w:rsidR="00DA080E" w:rsidRPr="00725124">
            <w:rPr>
              <w:rStyle w:val="Platshllartext"/>
            </w:rPr>
            <w:t>.</w:t>
          </w:r>
        </w:p>
      </w:sdtContent>
    </w:sdt>
    <w:p w14:paraId="14C72EF0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If necessary, specify answers above:</w:t>
      </w:r>
    </w:p>
    <w:p w14:paraId="386065C2" w14:textId="65B5F54C" w:rsid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09AFC855" w14:textId="77777777" w:rsidR="002048A1" w:rsidRPr="00F30054" w:rsidRDefault="002048A1" w:rsidP="002048A1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p w14:paraId="07C3684E" w14:textId="77777777" w:rsidR="002213B1" w:rsidRPr="002213B1" w:rsidRDefault="002213B1" w:rsidP="002213B1">
      <w:pPr>
        <w:rPr>
          <w:lang w:val="en-US"/>
        </w:rPr>
      </w:pPr>
    </w:p>
    <w:p w14:paraId="7C6814EA" w14:textId="280FF8AA" w:rsidR="000F6540" w:rsidRDefault="000F6540" w:rsidP="004376B5">
      <w:pPr>
        <w:pStyle w:val="Liststycke"/>
        <w:numPr>
          <w:ilvl w:val="1"/>
          <w:numId w:val="33"/>
        </w:numPr>
        <w:rPr>
          <w:lang w:val="en-US"/>
        </w:rPr>
      </w:pPr>
      <w:r w:rsidRPr="000F6540">
        <w:rPr>
          <w:lang w:val="en-US"/>
        </w:rPr>
        <w:t>Self-assessment of the organisation (department, unit or equivalent)</w:t>
      </w:r>
    </w:p>
    <w:p w14:paraId="3FF73CB5" w14:textId="7ED792C3" w:rsidR="000F6540" w:rsidRDefault="000F6540" w:rsidP="000F6540">
      <w:pPr>
        <w:rPr>
          <w:lang w:val="en-US"/>
        </w:rPr>
      </w:pPr>
      <w:r w:rsidRPr="000F6540">
        <w:rPr>
          <w:lang w:val="en-US"/>
        </w:rPr>
        <w:t>The organisation has adequate systems for planning, following up and assessing its work on a regular basis.</w:t>
      </w:r>
    </w:p>
    <w:sdt>
      <w:sdtPr>
        <w:rPr>
          <w:lang w:val="en-US"/>
        </w:rPr>
        <w:id w:val="7031898"/>
        <w:placeholder>
          <w:docPart w:val="C0CE5F0447064CDA8A65B42AC910181D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/>
      <w:sdtContent>
        <w:p w14:paraId="3A8F7BDC" w14:textId="05D734CC" w:rsidR="00DA080E" w:rsidRPr="000F6540" w:rsidRDefault="00CC77F4" w:rsidP="00DA080E">
          <w:pPr>
            <w:rPr>
              <w:lang w:val="en-US"/>
            </w:rPr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="00DA080E" w:rsidRPr="00725124">
            <w:rPr>
              <w:rStyle w:val="Platshllartext"/>
            </w:rPr>
            <w:t>.</w:t>
          </w:r>
        </w:p>
      </w:sdtContent>
    </w:sdt>
    <w:p w14:paraId="5D9BA359" w14:textId="731E48EC" w:rsidR="000F6540" w:rsidRDefault="000F6540" w:rsidP="000F6540">
      <w:pPr>
        <w:rPr>
          <w:lang w:val="en-US"/>
        </w:rPr>
      </w:pPr>
      <w:r w:rsidRPr="000F6540">
        <w:rPr>
          <w:lang w:val="en-US"/>
        </w:rPr>
        <w:t xml:space="preserve">The organisation has the necessary skills, </w:t>
      </w:r>
      <w:proofErr w:type="gramStart"/>
      <w:r w:rsidRPr="000F6540">
        <w:rPr>
          <w:lang w:val="en-US"/>
        </w:rPr>
        <w:t>systems</w:t>
      </w:r>
      <w:proofErr w:type="gramEnd"/>
      <w:r w:rsidRPr="000F6540">
        <w:rPr>
          <w:lang w:val="en-US"/>
        </w:rPr>
        <w:t xml:space="preserve"> and capacity for leading, administering and reporting projects with external funding. </w:t>
      </w:r>
    </w:p>
    <w:sdt>
      <w:sdtPr>
        <w:rPr>
          <w:lang w:val="en-US"/>
        </w:rPr>
        <w:id w:val="174624821"/>
        <w:placeholder>
          <w:docPart w:val="C517F8D1310E4C898663EB9F0752E34A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/>
      <w:sdtContent>
        <w:p w14:paraId="51989764" w14:textId="77777777" w:rsidR="00CC77F4" w:rsidRPr="000F6540" w:rsidRDefault="00CC77F4" w:rsidP="00CC77F4">
          <w:pPr>
            <w:rPr>
              <w:lang w:val="en-US"/>
            </w:rPr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sdtContent>
    </w:sdt>
    <w:p w14:paraId="640931E6" w14:textId="665D46C9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The organisation currently has sufficient staff and resources to implement a project of the kind applied for.</w:t>
      </w:r>
    </w:p>
    <w:sdt>
      <w:sdtPr>
        <w:rPr>
          <w:lang w:val="en-US"/>
        </w:rPr>
        <w:id w:val="1552263545"/>
        <w:placeholder>
          <w:docPart w:val="430695C7A08148CEBEEDA2AF1CFB866D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/>
      <w:sdtContent>
        <w:p w14:paraId="7D43F68C" w14:textId="77777777" w:rsidR="00CC77F4" w:rsidRPr="000F6540" w:rsidRDefault="00CC77F4" w:rsidP="00CC77F4">
          <w:pPr>
            <w:rPr>
              <w:lang w:val="en-US"/>
            </w:rPr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sdtContent>
    </w:sdt>
    <w:p w14:paraId="56F1137D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The project’s budget will be kept separate from the applicant organisation’s other funding/activities.</w:t>
      </w:r>
    </w:p>
    <w:sdt>
      <w:sdtPr>
        <w:rPr>
          <w:lang w:val="en-US"/>
        </w:rPr>
        <w:id w:val="-869689270"/>
        <w:placeholder>
          <w:docPart w:val="B42F51F56BFF401EA3B6E06BAA907BD7"/>
        </w:placeholder>
        <w:showingPlcHdr/>
        <w:dropDownList>
          <w:listItem w:displayText="Disagree" w:value="Disagree"/>
          <w:listItem w:displayText="Agree to some extent" w:value="Agree to some extent"/>
          <w:listItem w:displayText="Agree" w:value="Agree"/>
        </w:dropDownList>
      </w:sdtPr>
      <w:sdtEndPr/>
      <w:sdtContent>
        <w:p w14:paraId="5222F47C" w14:textId="77777777" w:rsidR="00CC77F4" w:rsidRPr="000F6540" w:rsidRDefault="00CC77F4" w:rsidP="00CC77F4">
          <w:pPr>
            <w:rPr>
              <w:lang w:val="en-US"/>
            </w:rPr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sdtContent>
    </w:sdt>
    <w:p w14:paraId="26BF5BB1" w14:textId="4BC361D1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 xml:space="preserve">Please </w:t>
      </w:r>
      <w:r w:rsidR="008D7C46" w:rsidRPr="000F6540">
        <w:rPr>
          <w:lang w:val="en-US"/>
        </w:rPr>
        <w:t>briefly describe</w:t>
      </w:r>
      <w:r w:rsidRPr="000F6540">
        <w:rPr>
          <w:lang w:val="en-US"/>
        </w:rPr>
        <w:t xml:space="preserve"> all assessments below</w:t>
      </w:r>
      <w:r w:rsidR="008D7C46">
        <w:rPr>
          <w:lang w:val="en-US"/>
        </w:rPr>
        <w:t>.</w:t>
      </w:r>
    </w:p>
    <w:p w14:paraId="162D53B8" w14:textId="4A1AD514" w:rsidR="000F6540" w:rsidRDefault="000F6540" w:rsidP="000F6540">
      <w:pPr>
        <w:rPr>
          <w:lang w:val="en-US"/>
        </w:rPr>
      </w:pPr>
      <w:r w:rsidRPr="000F6540">
        <w:rPr>
          <w:lang w:val="en-US"/>
        </w:rPr>
        <w:t>Maximum 1000 characters</w:t>
      </w:r>
    </w:p>
    <w:p w14:paraId="31A32345" w14:textId="1F6F1C62" w:rsidR="002277DF" w:rsidRDefault="002277DF" w:rsidP="002277DF">
      <w:pPr>
        <w:rPr>
          <w:lang w:val="en-GB"/>
        </w:rPr>
      </w:pPr>
      <w:r w:rsidRPr="00F30054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F30054">
        <w:rPr>
          <w:lang w:val="en-GB"/>
        </w:rPr>
        <w:instrText xml:space="preserve"> FORMTEXT </w:instrText>
      </w:r>
      <w:r w:rsidRPr="00F30054">
        <w:rPr>
          <w:lang w:val="en-GB"/>
        </w:rPr>
      </w:r>
      <w:r w:rsidRPr="00F30054">
        <w:rPr>
          <w:lang w:val="en-GB"/>
        </w:rPr>
        <w:fldChar w:fldCharType="separate"/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97330A">
        <w:rPr>
          <w:noProof/>
          <w:lang w:val="en-GB"/>
        </w:rPr>
        <w:t> </w:t>
      </w:r>
      <w:r w:rsidRPr="00F30054">
        <w:rPr>
          <w:lang w:val="en-GB"/>
        </w:rPr>
        <w:fldChar w:fldCharType="end"/>
      </w:r>
    </w:p>
    <w:p w14:paraId="67599E1B" w14:textId="77777777" w:rsidR="002277DF" w:rsidRPr="00F30054" w:rsidRDefault="002277DF" w:rsidP="002277DF">
      <w:pPr>
        <w:rPr>
          <w:lang w:val="en-GB"/>
        </w:rPr>
      </w:pPr>
    </w:p>
    <w:p w14:paraId="41BF0028" w14:textId="5217ABF8" w:rsidR="000F6540" w:rsidRPr="00DA080E" w:rsidRDefault="000F6540" w:rsidP="00DA080E">
      <w:pPr>
        <w:pStyle w:val="Rubrik2"/>
        <w:numPr>
          <w:ilvl w:val="0"/>
          <w:numId w:val="33"/>
        </w:numPr>
      </w:pPr>
      <w:r w:rsidRPr="00DA080E">
        <w:t>Previous funding from the Swedish Institute</w:t>
      </w:r>
    </w:p>
    <w:p w14:paraId="5775DD17" w14:textId="77777777" w:rsidR="000F6540" w:rsidRPr="000F6540" w:rsidRDefault="000F6540" w:rsidP="000F6540">
      <w:pPr>
        <w:rPr>
          <w:lang w:val="en-US"/>
        </w:rPr>
      </w:pPr>
    </w:p>
    <w:p w14:paraId="5FAF9E09" w14:textId="7ED4BDED" w:rsidR="000F6540" w:rsidRPr="000F6540" w:rsidRDefault="000F6540" w:rsidP="00DA080E">
      <w:pPr>
        <w:pStyle w:val="Liststycke"/>
        <w:numPr>
          <w:ilvl w:val="1"/>
          <w:numId w:val="33"/>
        </w:numPr>
        <w:rPr>
          <w:lang w:val="en-US"/>
        </w:rPr>
      </w:pPr>
      <w:r w:rsidRPr="000F6540">
        <w:rPr>
          <w:lang w:val="en-US"/>
        </w:rPr>
        <w:t>Identify previous (and current) funding from the Swedish Institute, starting in 201</w:t>
      </w:r>
      <w:r w:rsidR="00DA080E">
        <w:rPr>
          <w:lang w:val="en-US"/>
        </w:rPr>
        <w:t>7</w:t>
      </w:r>
      <w:r w:rsidRPr="000F6540">
        <w:rPr>
          <w:lang w:val="en-US"/>
        </w:rPr>
        <w:t>, stating the registration number and project title.</w:t>
      </w:r>
    </w:p>
    <w:p w14:paraId="36996A3B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Maximum 2000 characters</w:t>
      </w:r>
    </w:p>
    <w:p w14:paraId="0510725F" w14:textId="55D8AC65" w:rsidR="00DA080E" w:rsidRPr="00F30054" w:rsidRDefault="00DA080E" w:rsidP="00DA080E">
      <w:pP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11A5FEE" w14:textId="7779CB3D" w:rsidR="000F6540" w:rsidRPr="000F6540" w:rsidRDefault="000F6540" w:rsidP="000F6540">
      <w:pPr>
        <w:rPr>
          <w:lang w:val="en-US"/>
        </w:rPr>
      </w:pPr>
    </w:p>
    <w:p w14:paraId="4BDF0D25" w14:textId="123C9446" w:rsidR="000F6540" w:rsidRPr="00DA080E" w:rsidRDefault="000F6540" w:rsidP="00DA080E">
      <w:pPr>
        <w:pStyle w:val="Rubrik2"/>
        <w:numPr>
          <w:ilvl w:val="0"/>
          <w:numId w:val="33"/>
        </w:numPr>
      </w:pPr>
      <w:r w:rsidRPr="00DA080E">
        <w:t xml:space="preserve">Forwarding of funding granted  </w:t>
      </w:r>
    </w:p>
    <w:p w14:paraId="47081C8F" w14:textId="77777777" w:rsidR="000F6540" w:rsidRPr="000F6540" w:rsidRDefault="000F6540" w:rsidP="000F6540">
      <w:pPr>
        <w:rPr>
          <w:lang w:val="en-US"/>
        </w:rPr>
      </w:pPr>
    </w:p>
    <w:p w14:paraId="1D3C64CE" w14:textId="77777777" w:rsidR="000F6540" w:rsidRPr="000F6540" w:rsidRDefault="000F6540" w:rsidP="000F6540">
      <w:pPr>
        <w:rPr>
          <w:lang w:val="en-US"/>
        </w:rPr>
      </w:pPr>
      <w:r w:rsidRPr="000F6540">
        <w:rPr>
          <w:lang w:val="en-US"/>
        </w:rPr>
        <w:t>Does the main applicant intend to forward parts of any funding granted to a project partners bank account (in advance, to be managed by a partner organisation)?</w:t>
      </w:r>
    </w:p>
    <w:sdt>
      <w:sdtPr>
        <w:rPr>
          <w:lang w:val="en-US"/>
        </w:rPr>
        <w:id w:val="1558283406"/>
        <w:placeholder>
          <w:docPart w:val="C7E81F613E2F43BCAF96FDCBA835C459"/>
        </w:placeholder>
        <w:showingPlcHdr/>
        <w:dropDownList>
          <w:listItem w:value="Välj ett objekt."/>
          <w:listItem w:displayText="Yes" w:value="Yes"/>
          <w:listItem w:displayText="No" w:value="No"/>
        </w:dropDownList>
      </w:sdtPr>
      <w:sdtEndPr/>
      <w:sdtContent>
        <w:p w14:paraId="54D3F977" w14:textId="55293B77" w:rsidR="00DA080E" w:rsidRPr="000F6540" w:rsidRDefault="00DA080E" w:rsidP="00DA080E">
          <w:pPr>
            <w:rPr>
              <w:lang w:val="en-US"/>
            </w:rPr>
          </w:pPr>
          <w:r>
            <w:rPr>
              <w:rStyle w:val="Platshllartext"/>
            </w:rPr>
            <w:t>State your answer</w:t>
          </w:r>
          <w:r w:rsidRPr="00725124">
            <w:rPr>
              <w:rStyle w:val="Platshllartext"/>
            </w:rPr>
            <w:t>.</w:t>
          </w:r>
        </w:p>
      </w:sdtContent>
    </w:sdt>
    <w:p w14:paraId="30F3F7EC" w14:textId="77777777" w:rsidR="000F6540" w:rsidRPr="000F6540" w:rsidRDefault="000F6540" w:rsidP="000F6540">
      <w:pPr>
        <w:rPr>
          <w:lang w:val="en-US"/>
        </w:rPr>
      </w:pPr>
    </w:p>
    <w:p w14:paraId="76B0A5FD" w14:textId="0FD3616B" w:rsidR="000F6540" w:rsidRDefault="000F6540" w:rsidP="000F6540">
      <w:pPr>
        <w:rPr>
          <w:lang w:val="en-US"/>
        </w:rPr>
      </w:pPr>
      <w:r w:rsidRPr="000F6540">
        <w:rPr>
          <w:lang w:val="en-US"/>
        </w:rPr>
        <w:t>If “Yes”, please specify below:</w:t>
      </w:r>
    </w:p>
    <w:tbl>
      <w:tblPr>
        <w:tblStyle w:val="Tabellrutnt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26"/>
        <w:gridCol w:w="2035"/>
      </w:tblGrid>
      <w:tr w:rsidR="002A56F4" w14:paraId="0FB21CAE" w14:textId="77777777" w:rsidTr="002A56F4">
        <w:tc>
          <w:tcPr>
            <w:tcW w:w="3681" w:type="dxa"/>
          </w:tcPr>
          <w:p w14:paraId="2F36E337" w14:textId="2A45A789" w:rsidR="002A56F4" w:rsidRDefault="002A56F4" w:rsidP="000F6540">
            <w:pPr>
              <w:rPr>
                <w:lang w:val="en-US"/>
              </w:rPr>
            </w:pPr>
            <w:r>
              <w:rPr>
                <w:lang w:val="en-US"/>
              </w:rPr>
              <w:t>Partner</w:t>
            </w:r>
          </w:p>
        </w:tc>
        <w:tc>
          <w:tcPr>
            <w:tcW w:w="2926" w:type="dxa"/>
          </w:tcPr>
          <w:p w14:paraId="67B78B72" w14:textId="2516EDDE" w:rsidR="002A56F4" w:rsidRDefault="002A56F4" w:rsidP="000F6540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035" w:type="dxa"/>
          </w:tcPr>
          <w:p w14:paraId="076D85C9" w14:textId="0CB4BEEB" w:rsidR="002A56F4" w:rsidRDefault="002A56F4" w:rsidP="000F6540">
            <w:pPr>
              <w:rPr>
                <w:lang w:val="en-US"/>
              </w:rPr>
            </w:pPr>
            <w:r>
              <w:rPr>
                <w:lang w:val="en-US"/>
              </w:rPr>
              <w:t>Expected amount</w:t>
            </w:r>
          </w:p>
        </w:tc>
      </w:tr>
      <w:tr w:rsidR="002A56F4" w14:paraId="77D1780D" w14:textId="77777777" w:rsidTr="002A56F4">
        <w:tc>
          <w:tcPr>
            <w:tcW w:w="3681" w:type="dxa"/>
          </w:tcPr>
          <w:p w14:paraId="7DF8C87B" w14:textId="2B8B70A8" w:rsidR="002A56F4" w:rsidRDefault="002A56F4" w:rsidP="000F654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4C301011" w14:textId="0489C5D5" w:rsidR="002A56F4" w:rsidRDefault="002A56F4" w:rsidP="000F65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6AE53FE7" w14:textId="4DDCF08F" w:rsidR="002A56F4" w:rsidRDefault="002A56F4" w:rsidP="000F654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1CEBBCC2" w14:textId="77777777" w:rsidTr="002A56F4">
        <w:tc>
          <w:tcPr>
            <w:tcW w:w="3681" w:type="dxa"/>
          </w:tcPr>
          <w:p w14:paraId="408909BF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6447B9E1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2EB2D03F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6AD232F3" w14:textId="77777777" w:rsidTr="002A56F4">
        <w:tc>
          <w:tcPr>
            <w:tcW w:w="3681" w:type="dxa"/>
          </w:tcPr>
          <w:p w14:paraId="1AB516FA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303F26A6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01BA8021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4B269A98" w14:textId="77777777" w:rsidTr="002A56F4">
        <w:tc>
          <w:tcPr>
            <w:tcW w:w="3681" w:type="dxa"/>
          </w:tcPr>
          <w:p w14:paraId="1CF980A1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2AC85DB5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63BFAB97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11787F73" w14:textId="77777777" w:rsidTr="002A56F4">
        <w:tc>
          <w:tcPr>
            <w:tcW w:w="3681" w:type="dxa"/>
          </w:tcPr>
          <w:p w14:paraId="230591C9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27B69A52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234B0E83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643C62F1" w14:textId="77777777" w:rsidTr="002A56F4">
        <w:tc>
          <w:tcPr>
            <w:tcW w:w="3681" w:type="dxa"/>
          </w:tcPr>
          <w:p w14:paraId="56BE19AC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55EBAC7B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4D44D216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2FBC7AFF" w14:textId="77777777" w:rsidTr="002A56F4">
        <w:tc>
          <w:tcPr>
            <w:tcW w:w="3681" w:type="dxa"/>
          </w:tcPr>
          <w:p w14:paraId="7BACA64B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297476EB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7402EFF5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0C776ECE" w14:textId="77777777" w:rsidTr="002A56F4">
        <w:tc>
          <w:tcPr>
            <w:tcW w:w="3681" w:type="dxa"/>
          </w:tcPr>
          <w:p w14:paraId="6CC75F2D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379B39AF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5900BD9F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3EC9B4AF" w14:textId="77777777" w:rsidTr="002A56F4">
        <w:tc>
          <w:tcPr>
            <w:tcW w:w="3681" w:type="dxa"/>
          </w:tcPr>
          <w:p w14:paraId="5CE299D8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7C34D878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12616E1B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7B8AF357" w14:textId="77777777" w:rsidTr="002A56F4">
        <w:tc>
          <w:tcPr>
            <w:tcW w:w="3681" w:type="dxa"/>
          </w:tcPr>
          <w:p w14:paraId="5B25843A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494E7911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62874C67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752AA9FB" w14:textId="77777777" w:rsidTr="002A56F4">
        <w:tc>
          <w:tcPr>
            <w:tcW w:w="3681" w:type="dxa"/>
          </w:tcPr>
          <w:p w14:paraId="5DF453F7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01460F37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77C25458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A56F4" w14:paraId="12E204BC" w14:textId="77777777" w:rsidTr="002A56F4">
        <w:tc>
          <w:tcPr>
            <w:tcW w:w="3681" w:type="dxa"/>
          </w:tcPr>
          <w:p w14:paraId="1CA64E56" w14:textId="77777777" w:rsidR="002A56F4" w:rsidRDefault="002A56F4" w:rsidP="007875A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26" w:type="dxa"/>
          </w:tcPr>
          <w:p w14:paraId="33180B4A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35" w:type="dxa"/>
          </w:tcPr>
          <w:p w14:paraId="3C75EBC0" w14:textId="77777777" w:rsidR="002A56F4" w:rsidRDefault="002A56F4" w:rsidP="007875A0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B4D0A35" w14:textId="77777777" w:rsidR="002A56F4" w:rsidRPr="000F6540" w:rsidRDefault="002A56F4" w:rsidP="000F6540">
      <w:pPr>
        <w:rPr>
          <w:lang w:val="en-US"/>
        </w:rPr>
      </w:pPr>
    </w:p>
    <w:p w14:paraId="49F89A3F" w14:textId="77777777" w:rsidR="002277DF" w:rsidRPr="00F56299" w:rsidRDefault="002277DF" w:rsidP="00F56299">
      <w:pPr>
        <w:pStyle w:val="Rubrik2"/>
        <w:numPr>
          <w:ilvl w:val="0"/>
          <w:numId w:val="33"/>
        </w:numPr>
      </w:pPr>
      <w:r w:rsidRPr="00F56299">
        <w:t>Authorized signatory</w:t>
      </w:r>
    </w:p>
    <w:p w14:paraId="61B03AD2" w14:textId="77777777" w:rsidR="002277DF" w:rsidRPr="000F6540" w:rsidRDefault="002277DF" w:rsidP="002277DF">
      <w:pPr>
        <w:rPr>
          <w:lang w:val="en-US"/>
        </w:rPr>
      </w:pPr>
      <w:r w:rsidRPr="000F6540">
        <w:rPr>
          <w:lang w:val="en-US"/>
        </w:rPr>
        <w:t>Signature, authorised person (cannot be the same as the project leader)</w:t>
      </w:r>
    </w:p>
    <w:p w14:paraId="4429485D" w14:textId="77777777" w:rsidR="002277DF" w:rsidRDefault="002277DF" w:rsidP="002277DF">
      <w:pPr>
        <w:rPr>
          <w:lang w:val="nn-NO"/>
        </w:rPr>
      </w:pPr>
      <w:r w:rsidRPr="00D02CE0">
        <w:rPr>
          <w:lang w:val="nn-NO"/>
        </w:rPr>
        <w:t>Place and date</w:t>
      </w:r>
      <w:r>
        <w:rPr>
          <w:lang w:val="nn-NO"/>
        </w:rPr>
        <w:t>:</w:t>
      </w:r>
      <w:r>
        <w:rPr>
          <w:lang w:val="nn-NO"/>
        </w:rPr>
        <w:tab/>
      </w:r>
      <w:r>
        <w:rPr>
          <w:lang w:val="nn-NO"/>
        </w:rPr>
        <w:tab/>
      </w:r>
    </w:p>
    <w:p w14:paraId="7EC9FA50" w14:textId="77777777" w:rsidR="002277DF" w:rsidRPr="00D02CE0" w:rsidRDefault="002277DF" w:rsidP="002277DF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nn-NO"/>
        </w:rPr>
        <w:tab/>
      </w:r>
    </w:p>
    <w:p w14:paraId="2594C9CC" w14:textId="77777777" w:rsidR="002277DF" w:rsidRDefault="002277DF" w:rsidP="002277DF">
      <w:pPr>
        <w:rPr>
          <w:lang w:val="nn-NO"/>
        </w:rPr>
      </w:pPr>
      <w:r w:rsidRPr="00D02CE0">
        <w:rPr>
          <w:lang w:val="nn-NO"/>
        </w:rPr>
        <w:t>Organisation</w:t>
      </w:r>
      <w:r>
        <w:rPr>
          <w:lang w:val="nn-NO"/>
        </w:rPr>
        <w:t>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580E5EF7" w14:textId="77777777" w:rsidR="002277DF" w:rsidRPr="00D02CE0" w:rsidRDefault="002277DF" w:rsidP="002277DF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5E0AFD" w14:textId="77777777" w:rsidR="002277DF" w:rsidRDefault="002277DF" w:rsidP="002277DF">
      <w:pPr>
        <w:rPr>
          <w:lang w:val="nn-NO"/>
        </w:rPr>
      </w:pPr>
      <w:r w:rsidRPr="00D02CE0">
        <w:rPr>
          <w:lang w:val="nn-NO"/>
        </w:rPr>
        <w:t xml:space="preserve">Full name (first name and surname) </w:t>
      </w:r>
      <w:r>
        <w:rPr>
          <w:lang w:val="nn-NO"/>
        </w:rPr>
        <w:t>:</w:t>
      </w:r>
      <w:r>
        <w:rPr>
          <w:lang w:val="nn-NO"/>
        </w:rPr>
        <w:tab/>
      </w:r>
    </w:p>
    <w:p w14:paraId="44D85CE8" w14:textId="77777777" w:rsidR="002277DF" w:rsidRPr="00D02CE0" w:rsidRDefault="002277DF" w:rsidP="002277DF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7117AF" w14:textId="77777777" w:rsidR="002277DF" w:rsidRDefault="002277DF" w:rsidP="002277DF">
      <w:pPr>
        <w:rPr>
          <w:lang w:val="nn-NO"/>
        </w:rPr>
      </w:pPr>
      <w:r w:rsidRPr="00D02CE0">
        <w:rPr>
          <w:lang w:val="nn-NO"/>
        </w:rPr>
        <w:t>Position/title</w:t>
      </w:r>
      <w:r>
        <w:rPr>
          <w:lang w:val="nn-NO"/>
        </w:rPr>
        <w:t>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7CA66186" w14:textId="77777777" w:rsidR="002277DF" w:rsidRPr="00D02CE0" w:rsidRDefault="002277DF" w:rsidP="002277DF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F8406D" w14:textId="77777777" w:rsidR="002277DF" w:rsidRDefault="002277DF" w:rsidP="002277DF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6FCC5B0E" w14:textId="77777777" w:rsidR="002277DF" w:rsidRDefault="002277DF" w:rsidP="002277DF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0DCE108A" w14:textId="77777777" w:rsidR="002277DF" w:rsidRDefault="002277DF" w:rsidP="002277DF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4C3CD70B" w14:textId="786238DB" w:rsidR="003338A0" w:rsidRPr="002277DF" w:rsidRDefault="002277DF" w:rsidP="002277DF">
      <w:pPr>
        <w:spacing w:after="0" w:line="276" w:lineRule="auto"/>
        <w:rPr>
          <w:rFonts w:cstheme="minorHAnsi"/>
          <w:sz w:val="20"/>
          <w:szCs w:val="20"/>
          <w:u w:val="single"/>
          <w:lang w:val="nn-NO"/>
        </w:rPr>
      </w:pPr>
      <w:r w:rsidRPr="00D02CE0">
        <w:rPr>
          <w:rFonts w:cstheme="minorHAnsi"/>
          <w:sz w:val="20"/>
          <w:szCs w:val="20"/>
          <w:lang w:val="nn-NO"/>
        </w:rPr>
        <w:t>Signature</w:t>
      </w:r>
      <w:r>
        <w:rPr>
          <w:rFonts w:cstheme="minorHAnsi"/>
          <w:sz w:val="20"/>
          <w:szCs w:val="20"/>
          <w:lang w:val="nn-NO"/>
        </w:rPr>
        <w:t>:</w:t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</w:p>
    <w:sectPr w:rsidR="003338A0" w:rsidRPr="002277DF" w:rsidSect="000428C3">
      <w:type w:val="continuous"/>
      <w:pgSz w:w="11906" w:h="16838"/>
      <w:pgMar w:top="1134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FD24" w14:textId="77777777" w:rsidR="00305F61" w:rsidRDefault="00305F61" w:rsidP="00337EC0">
      <w:pPr>
        <w:spacing w:after="0" w:line="240" w:lineRule="auto"/>
      </w:pPr>
      <w:r>
        <w:separator/>
      </w:r>
    </w:p>
  </w:endnote>
  <w:endnote w:type="continuationSeparator" w:id="0">
    <w:p w14:paraId="72DF0762" w14:textId="77777777" w:rsidR="00305F61" w:rsidRDefault="00305F61" w:rsidP="00337EC0">
      <w:pPr>
        <w:spacing w:after="0" w:line="240" w:lineRule="auto"/>
      </w:pPr>
      <w:r>
        <w:continuationSeparator/>
      </w:r>
    </w:p>
  </w:endnote>
  <w:endnote w:type="continuationNotice" w:id="1">
    <w:p w14:paraId="20623AB2" w14:textId="77777777" w:rsidR="00305F61" w:rsidRDefault="00305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D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1E9D34" wp14:editId="7081C268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0D4F7C" id="Straight Connector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55D94FE1" w14:textId="77777777" w:rsidTr="00AE3E73">
      <w:trPr>
        <w:trHeight w:val="227"/>
      </w:trPr>
      <w:tc>
        <w:tcPr>
          <w:tcW w:w="1820" w:type="dxa"/>
        </w:tcPr>
        <w:p w14:paraId="0C8B7D62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5E55C914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1C0FF21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AC800F4" w14:textId="77777777" w:rsidR="00854DAB" w:rsidRPr="00196A58" w:rsidRDefault="00854DAB" w:rsidP="00AF002E">
          <w:pPr>
            <w:pStyle w:val="Sidfot"/>
          </w:pPr>
        </w:p>
      </w:tc>
    </w:tr>
    <w:tr w:rsidR="00115B69" w:rsidRPr="00F15185" w14:paraId="334DA912" w14:textId="77777777" w:rsidTr="00AE3E73">
      <w:trPr>
        <w:trHeight w:val="1474"/>
      </w:trPr>
      <w:tc>
        <w:tcPr>
          <w:tcW w:w="1820" w:type="dxa"/>
        </w:tcPr>
        <w:p w14:paraId="0CDA5045" w14:textId="77777777" w:rsidR="003C4211" w:rsidRDefault="003C4211" w:rsidP="003C4211">
          <w:pPr>
            <w:pStyle w:val="Sidfot"/>
          </w:pPr>
          <w:r>
            <w:t>Visiting address:</w:t>
          </w:r>
        </w:p>
        <w:p w14:paraId="2E461F44" w14:textId="77777777" w:rsidR="003C4211" w:rsidRDefault="003C4211" w:rsidP="003C4211">
          <w:pPr>
            <w:pStyle w:val="Sidfot"/>
          </w:pPr>
          <w:r>
            <w:t>Swedish Institute</w:t>
          </w:r>
        </w:p>
        <w:p w14:paraId="532A3005" w14:textId="77777777" w:rsidR="003C4211" w:rsidRDefault="003C4211" w:rsidP="003C4211">
          <w:pPr>
            <w:pStyle w:val="Sidfot"/>
          </w:pPr>
          <w:r>
            <w:t>Virkesvägen 2</w:t>
          </w:r>
        </w:p>
        <w:p w14:paraId="14811220" w14:textId="77777777" w:rsidR="003C4211" w:rsidRDefault="003C4211" w:rsidP="003C4211">
          <w:pPr>
            <w:pStyle w:val="Sidfot"/>
          </w:pPr>
          <w:r>
            <w:t>120 30 Stockholm</w:t>
          </w:r>
        </w:p>
        <w:p w14:paraId="36A11517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5CB2E76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566512C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7E8ED98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493CCDF7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3CB64B2E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86F045F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16077021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36655DA2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69C5D9CE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66419863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7D800506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455BF4FA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1A6E" w14:textId="77777777" w:rsidR="00305F61" w:rsidRDefault="00305F61" w:rsidP="00337EC0">
      <w:pPr>
        <w:spacing w:after="0" w:line="240" w:lineRule="auto"/>
      </w:pPr>
      <w:r>
        <w:separator/>
      </w:r>
    </w:p>
  </w:footnote>
  <w:footnote w:type="continuationSeparator" w:id="0">
    <w:p w14:paraId="5A0A833D" w14:textId="77777777" w:rsidR="00305F61" w:rsidRDefault="00305F61" w:rsidP="00337EC0">
      <w:pPr>
        <w:spacing w:after="0" w:line="240" w:lineRule="auto"/>
      </w:pPr>
      <w:r>
        <w:continuationSeparator/>
      </w:r>
    </w:p>
  </w:footnote>
  <w:footnote w:type="continuationNotice" w:id="1">
    <w:p w14:paraId="6BB82480" w14:textId="77777777" w:rsidR="00305F61" w:rsidRDefault="00305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0EE" w14:textId="77777777" w:rsidR="00337EC0" w:rsidRPr="00412CE1" w:rsidRDefault="00412CE1" w:rsidP="00412CE1">
    <w:pPr>
      <w:pStyle w:val="Sidhuvud"/>
      <w:spacing w:after="600"/>
      <w:ind w:right="-662"/>
      <w:jc w:val="right"/>
    </w:pPr>
    <w:r w:rsidRPr="00552FA1">
      <w:rPr>
        <w:rFonts w:eastAsia="SimSun"/>
        <w:bCs/>
        <w:szCs w:val="18"/>
      </w:rPr>
      <w:fldChar w:fldCharType="begin"/>
    </w:r>
    <w:r w:rsidRPr="00552FA1">
      <w:rPr>
        <w:rFonts w:eastAsia="SimSun"/>
        <w:bCs/>
        <w:szCs w:val="18"/>
      </w:rPr>
      <w:instrText>PAGE  \* Arabic  \* MERGEFORMAT</w:instrText>
    </w:r>
    <w:r w:rsidRPr="00552FA1">
      <w:rPr>
        <w:rFonts w:eastAsia="SimSun"/>
        <w:bCs/>
        <w:szCs w:val="18"/>
      </w:rPr>
      <w:fldChar w:fldCharType="separate"/>
    </w:r>
    <w:r>
      <w:rPr>
        <w:rFonts w:eastAsia="SimSun"/>
        <w:bCs/>
        <w:szCs w:val="18"/>
      </w:rPr>
      <w:t>2</w:t>
    </w:r>
    <w:r w:rsidRPr="00552FA1">
      <w:rPr>
        <w:rFonts w:eastAsia="SimSun"/>
        <w:bCs/>
        <w:szCs w:val="18"/>
      </w:rPr>
      <w:fldChar w:fldCharType="end"/>
    </w:r>
    <w:r>
      <w:rPr>
        <w:rFonts w:eastAsia="SimSun"/>
        <w:bCs/>
        <w:szCs w:val="18"/>
      </w:rPr>
      <w:t xml:space="preserve"> </w:t>
    </w:r>
    <w:r w:rsidRPr="00552FA1">
      <w:rPr>
        <w:rFonts w:eastAsia="SimSun"/>
        <w:bCs/>
        <w:szCs w:val="18"/>
      </w:rPr>
      <w:t>(</w:t>
    </w:r>
    <w:r w:rsidRPr="00552FA1">
      <w:rPr>
        <w:rFonts w:eastAsia="SimSun"/>
        <w:bCs/>
        <w:szCs w:val="18"/>
      </w:rPr>
      <w:fldChar w:fldCharType="begin"/>
    </w:r>
    <w:r w:rsidRPr="00552FA1">
      <w:rPr>
        <w:rFonts w:eastAsia="SimSun"/>
        <w:bCs/>
        <w:szCs w:val="18"/>
      </w:rPr>
      <w:instrText>NUMPAGES  \* Arabic  \* MERGEFORMAT</w:instrText>
    </w:r>
    <w:r w:rsidRPr="00552FA1">
      <w:rPr>
        <w:rFonts w:eastAsia="SimSun"/>
        <w:bCs/>
        <w:szCs w:val="18"/>
      </w:rPr>
      <w:fldChar w:fldCharType="separate"/>
    </w:r>
    <w:r>
      <w:rPr>
        <w:rFonts w:eastAsia="SimSun"/>
        <w:bCs/>
        <w:szCs w:val="18"/>
      </w:rPr>
      <w:t>2</w:t>
    </w:r>
    <w:r w:rsidRPr="00552FA1">
      <w:rPr>
        <w:rFonts w:eastAsia="SimSun"/>
        <w:bCs/>
        <w:szCs w:val="18"/>
      </w:rPr>
      <w:fldChar w:fldCharType="end"/>
    </w:r>
    <w:r w:rsidRPr="00412CE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CEC44E" wp14:editId="714DA778">
              <wp:simplePos x="0" y="0"/>
              <wp:positionH relativeFrom="page">
                <wp:posOffset>468630</wp:posOffset>
              </wp:positionH>
              <wp:positionV relativeFrom="page">
                <wp:posOffset>666446</wp:posOffset>
              </wp:positionV>
              <wp:extent cx="6623050" cy="0"/>
              <wp:effectExtent l="0" t="0" r="0" b="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A7E9D" id="Straight Connector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52.5pt" to="558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>
      <w:rPr>
        <w:rFonts w:eastAsia="SimSun"/>
        <w:bCs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516" w14:textId="3E2D9276" w:rsidR="00552FA1" w:rsidRDefault="00D848E5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0C0CE9" wp14:editId="12582DAD">
              <wp:simplePos x="0" y="0"/>
              <wp:positionH relativeFrom="page">
                <wp:posOffset>1056005</wp:posOffset>
              </wp:positionH>
              <wp:positionV relativeFrom="page">
                <wp:posOffset>2368550</wp:posOffset>
              </wp:positionV>
              <wp:extent cx="5976000" cy="0"/>
              <wp:effectExtent l="0" t="0" r="0" b="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36BB8C" id="Straight Connector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15pt,186.5pt" to="553.7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" strokecolor="black [3213]" strokeweight="1pt">
              <w10:wrap anchorx="page" anchory="page"/>
            </v:line>
          </w:pict>
        </mc:Fallback>
      </mc:AlternateContent>
    </w: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CEFF5" wp14:editId="45EE66FD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FB0E38" id="Straight Connector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F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52B6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29228A"/>
    <w:multiLevelType w:val="hybridMultilevel"/>
    <w:tmpl w:val="8DA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51CC"/>
    <w:multiLevelType w:val="hybridMultilevel"/>
    <w:tmpl w:val="AF96B37E"/>
    <w:lvl w:ilvl="0" w:tplc="6B84025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955"/>
    <w:multiLevelType w:val="hybridMultilevel"/>
    <w:tmpl w:val="7A66F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724E0"/>
    <w:multiLevelType w:val="hybridMultilevel"/>
    <w:tmpl w:val="9B02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86308"/>
    <w:multiLevelType w:val="hybridMultilevel"/>
    <w:tmpl w:val="F6B07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96CD2"/>
    <w:multiLevelType w:val="hybridMultilevel"/>
    <w:tmpl w:val="FE580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E07DA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FD2F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0"/>
  </w:num>
  <w:num w:numId="5">
    <w:abstractNumId w:val="2"/>
  </w:num>
  <w:num w:numId="6">
    <w:abstractNumId w:val="20"/>
  </w:num>
  <w:num w:numId="7">
    <w:abstractNumId w:val="1"/>
  </w:num>
  <w:num w:numId="8">
    <w:abstractNumId w:val="20"/>
  </w:num>
  <w:num w:numId="9">
    <w:abstractNumId w:val="0"/>
  </w:num>
  <w:num w:numId="10">
    <w:abstractNumId w:val="2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14"/>
  </w:num>
  <w:num w:numId="26">
    <w:abstractNumId w:val="18"/>
  </w:num>
  <w:num w:numId="27">
    <w:abstractNumId w:val="15"/>
  </w:num>
  <w:num w:numId="28">
    <w:abstractNumId w:val="19"/>
  </w:num>
  <w:num w:numId="29">
    <w:abstractNumId w:val="22"/>
  </w:num>
  <w:num w:numId="30">
    <w:abstractNumId w:val="13"/>
  </w:num>
  <w:num w:numId="31">
    <w:abstractNumId w:val="17"/>
  </w:num>
  <w:num w:numId="32">
    <w:abstractNumId w:val="16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N/PtSkSsc1nF97OCOwbGihaSrxG0vLXvxndmOnF/AA1qi/fZob+I2tVRM6OJHFB8Ddx/6cMtpBHqMW5Bn2XAA==" w:salt="ZYKghPw8CuHGlj5q9FJp4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A"/>
    <w:rsid w:val="00002482"/>
    <w:rsid w:val="00007937"/>
    <w:rsid w:val="00022F60"/>
    <w:rsid w:val="00024B22"/>
    <w:rsid w:val="00027B4D"/>
    <w:rsid w:val="00036EA2"/>
    <w:rsid w:val="000428C3"/>
    <w:rsid w:val="000505D5"/>
    <w:rsid w:val="00052BC2"/>
    <w:rsid w:val="00052E54"/>
    <w:rsid w:val="00086B57"/>
    <w:rsid w:val="00090F36"/>
    <w:rsid w:val="000959DC"/>
    <w:rsid w:val="000A4A5B"/>
    <w:rsid w:val="000A5F99"/>
    <w:rsid w:val="000A6FC8"/>
    <w:rsid w:val="000C4DEB"/>
    <w:rsid w:val="000D07F4"/>
    <w:rsid w:val="000D11BB"/>
    <w:rsid w:val="000E10D8"/>
    <w:rsid w:val="000E7831"/>
    <w:rsid w:val="000F6540"/>
    <w:rsid w:val="00114C94"/>
    <w:rsid w:val="00115B69"/>
    <w:rsid w:val="00126B43"/>
    <w:rsid w:val="00132DEE"/>
    <w:rsid w:val="00136479"/>
    <w:rsid w:val="00142C44"/>
    <w:rsid w:val="00153AE3"/>
    <w:rsid w:val="00154BAB"/>
    <w:rsid w:val="00156371"/>
    <w:rsid w:val="0016347D"/>
    <w:rsid w:val="00167205"/>
    <w:rsid w:val="001711C5"/>
    <w:rsid w:val="00180436"/>
    <w:rsid w:val="001827D8"/>
    <w:rsid w:val="0018670E"/>
    <w:rsid w:val="00194B96"/>
    <w:rsid w:val="00196A58"/>
    <w:rsid w:val="001B32ED"/>
    <w:rsid w:val="001D7F5A"/>
    <w:rsid w:val="002048A1"/>
    <w:rsid w:val="002061FD"/>
    <w:rsid w:val="00217673"/>
    <w:rsid w:val="00220D22"/>
    <w:rsid w:val="002213B1"/>
    <w:rsid w:val="002277DF"/>
    <w:rsid w:val="00234EB5"/>
    <w:rsid w:val="00242F97"/>
    <w:rsid w:val="00263757"/>
    <w:rsid w:val="00276BBC"/>
    <w:rsid w:val="00277C65"/>
    <w:rsid w:val="002840C4"/>
    <w:rsid w:val="002A00B1"/>
    <w:rsid w:val="002A43D8"/>
    <w:rsid w:val="002A4CDB"/>
    <w:rsid w:val="002A56F4"/>
    <w:rsid w:val="002A78E2"/>
    <w:rsid w:val="002B2486"/>
    <w:rsid w:val="002B2C69"/>
    <w:rsid w:val="002B31CD"/>
    <w:rsid w:val="002B47F4"/>
    <w:rsid w:val="002E2916"/>
    <w:rsid w:val="002E63F8"/>
    <w:rsid w:val="002F286A"/>
    <w:rsid w:val="002F3B9E"/>
    <w:rsid w:val="002F4547"/>
    <w:rsid w:val="00305F61"/>
    <w:rsid w:val="0031135D"/>
    <w:rsid w:val="0032142F"/>
    <w:rsid w:val="00323E9E"/>
    <w:rsid w:val="00325B8D"/>
    <w:rsid w:val="003338A0"/>
    <w:rsid w:val="00337E19"/>
    <w:rsid w:val="00337EC0"/>
    <w:rsid w:val="003548FA"/>
    <w:rsid w:val="0035744A"/>
    <w:rsid w:val="00361762"/>
    <w:rsid w:val="00375B62"/>
    <w:rsid w:val="0038029E"/>
    <w:rsid w:val="00380540"/>
    <w:rsid w:val="003A6FBC"/>
    <w:rsid w:val="003B68C4"/>
    <w:rsid w:val="003B7741"/>
    <w:rsid w:val="003C4211"/>
    <w:rsid w:val="003D1FDC"/>
    <w:rsid w:val="003D5015"/>
    <w:rsid w:val="003E08B9"/>
    <w:rsid w:val="003E1BAA"/>
    <w:rsid w:val="003E6FFE"/>
    <w:rsid w:val="003E7065"/>
    <w:rsid w:val="003E7917"/>
    <w:rsid w:val="003F0454"/>
    <w:rsid w:val="003F3621"/>
    <w:rsid w:val="00400749"/>
    <w:rsid w:val="00405FB2"/>
    <w:rsid w:val="0041215F"/>
    <w:rsid w:val="00412CE1"/>
    <w:rsid w:val="004131DF"/>
    <w:rsid w:val="004163C5"/>
    <w:rsid w:val="00417112"/>
    <w:rsid w:val="00426B72"/>
    <w:rsid w:val="004334D1"/>
    <w:rsid w:val="004376B5"/>
    <w:rsid w:val="00442F23"/>
    <w:rsid w:val="00452608"/>
    <w:rsid w:val="00466807"/>
    <w:rsid w:val="004A2E9F"/>
    <w:rsid w:val="004A303F"/>
    <w:rsid w:val="004C1830"/>
    <w:rsid w:val="004C2A4A"/>
    <w:rsid w:val="004C5C6A"/>
    <w:rsid w:val="004D304D"/>
    <w:rsid w:val="004E29A6"/>
    <w:rsid w:val="004E76BA"/>
    <w:rsid w:val="004F0B81"/>
    <w:rsid w:val="004F5B25"/>
    <w:rsid w:val="005367C7"/>
    <w:rsid w:val="00552FA1"/>
    <w:rsid w:val="005619CC"/>
    <w:rsid w:val="00564188"/>
    <w:rsid w:val="00572627"/>
    <w:rsid w:val="00574050"/>
    <w:rsid w:val="00581CD8"/>
    <w:rsid w:val="00587C3D"/>
    <w:rsid w:val="005A39CA"/>
    <w:rsid w:val="005A3AEF"/>
    <w:rsid w:val="005B0E47"/>
    <w:rsid w:val="005B1044"/>
    <w:rsid w:val="005B3150"/>
    <w:rsid w:val="005B55AE"/>
    <w:rsid w:val="005B7123"/>
    <w:rsid w:val="005C35A7"/>
    <w:rsid w:val="005C5C82"/>
    <w:rsid w:val="005C5C8D"/>
    <w:rsid w:val="005C7CE5"/>
    <w:rsid w:val="005D4DDD"/>
    <w:rsid w:val="005F3167"/>
    <w:rsid w:val="006001BB"/>
    <w:rsid w:val="00601B4E"/>
    <w:rsid w:val="006022BE"/>
    <w:rsid w:val="00603EAF"/>
    <w:rsid w:val="00605EAC"/>
    <w:rsid w:val="00612997"/>
    <w:rsid w:val="006279AC"/>
    <w:rsid w:val="006329E3"/>
    <w:rsid w:val="00634F33"/>
    <w:rsid w:val="00647189"/>
    <w:rsid w:val="00656E97"/>
    <w:rsid w:val="00695E6B"/>
    <w:rsid w:val="006A4265"/>
    <w:rsid w:val="006A4B5F"/>
    <w:rsid w:val="006B4D88"/>
    <w:rsid w:val="006C353D"/>
    <w:rsid w:val="006D4317"/>
    <w:rsid w:val="006D72F1"/>
    <w:rsid w:val="006F148A"/>
    <w:rsid w:val="006F7B55"/>
    <w:rsid w:val="007014B6"/>
    <w:rsid w:val="007057A6"/>
    <w:rsid w:val="0070605F"/>
    <w:rsid w:val="00710DA5"/>
    <w:rsid w:val="0071480A"/>
    <w:rsid w:val="007230EB"/>
    <w:rsid w:val="0072482A"/>
    <w:rsid w:val="00730F26"/>
    <w:rsid w:val="00735034"/>
    <w:rsid w:val="00735748"/>
    <w:rsid w:val="00740833"/>
    <w:rsid w:val="00744CA4"/>
    <w:rsid w:val="007531E6"/>
    <w:rsid w:val="007567A7"/>
    <w:rsid w:val="0076060B"/>
    <w:rsid w:val="00767E61"/>
    <w:rsid w:val="00781B8F"/>
    <w:rsid w:val="00792DE3"/>
    <w:rsid w:val="00794318"/>
    <w:rsid w:val="0079792F"/>
    <w:rsid w:val="007A5841"/>
    <w:rsid w:val="007B43FF"/>
    <w:rsid w:val="007B50A9"/>
    <w:rsid w:val="007C1328"/>
    <w:rsid w:val="007D44DF"/>
    <w:rsid w:val="007E51A2"/>
    <w:rsid w:val="007F032C"/>
    <w:rsid w:val="007F7750"/>
    <w:rsid w:val="008074A3"/>
    <w:rsid w:val="00817C6A"/>
    <w:rsid w:val="008233A3"/>
    <w:rsid w:val="00842C46"/>
    <w:rsid w:val="00843669"/>
    <w:rsid w:val="00843C9A"/>
    <w:rsid w:val="00850B93"/>
    <w:rsid w:val="00854DAB"/>
    <w:rsid w:val="008601DF"/>
    <w:rsid w:val="00867614"/>
    <w:rsid w:val="00871DA3"/>
    <w:rsid w:val="00873BD4"/>
    <w:rsid w:val="00874235"/>
    <w:rsid w:val="00875788"/>
    <w:rsid w:val="0087667A"/>
    <w:rsid w:val="00885A4E"/>
    <w:rsid w:val="008955CC"/>
    <w:rsid w:val="008962D1"/>
    <w:rsid w:val="008B5BF0"/>
    <w:rsid w:val="008D7C46"/>
    <w:rsid w:val="008E44BF"/>
    <w:rsid w:val="008F4555"/>
    <w:rsid w:val="00901E15"/>
    <w:rsid w:val="00901E9D"/>
    <w:rsid w:val="00905CF0"/>
    <w:rsid w:val="00906E80"/>
    <w:rsid w:val="00912AA4"/>
    <w:rsid w:val="00920DC5"/>
    <w:rsid w:val="00923627"/>
    <w:rsid w:val="00927F2D"/>
    <w:rsid w:val="00933F07"/>
    <w:rsid w:val="009747DD"/>
    <w:rsid w:val="00974F99"/>
    <w:rsid w:val="00975BE8"/>
    <w:rsid w:val="009777CD"/>
    <w:rsid w:val="009927F9"/>
    <w:rsid w:val="009A0953"/>
    <w:rsid w:val="009B77A2"/>
    <w:rsid w:val="009B7A8E"/>
    <w:rsid w:val="009C7D76"/>
    <w:rsid w:val="009D17A3"/>
    <w:rsid w:val="009E17A5"/>
    <w:rsid w:val="009E2C19"/>
    <w:rsid w:val="009F3DF4"/>
    <w:rsid w:val="009F4D05"/>
    <w:rsid w:val="00A019BE"/>
    <w:rsid w:val="00A07B83"/>
    <w:rsid w:val="00A15B9C"/>
    <w:rsid w:val="00A21301"/>
    <w:rsid w:val="00A451AE"/>
    <w:rsid w:val="00A53981"/>
    <w:rsid w:val="00A81556"/>
    <w:rsid w:val="00A82650"/>
    <w:rsid w:val="00A9101B"/>
    <w:rsid w:val="00AA0407"/>
    <w:rsid w:val="00AA6DDF"/>
    <w:rsid w:val="00AA714B"/>
    <w:rsid w:val="00AC00F0"/>
    <w:rsid w:val="00AC4B41"/>
    <w:rsid w:val="00AD15FA"/>
    <w:rsid w:val="00AE00CA"/>
    <w:rsid w:val="00AE3E73"/>
    <w:rsid w:val="00AE72CE"/>
    <w:rsid w:val="00AF002E"/>
    <w:rsid w:val="00AF2F4F"/>
    <w:rsid w:val="00AF45C1"/>
    <w:rsid w:val="00B045D0"/>
    <w:rsid w:val="00B1295C"/>
    <w:rsid w:val="00B20F1E"/>
    <w:rsid w:val="00B27C54"/>
    <w:rsid w:val="00B42366"/>
    <w:rsid w:val="00B44A7A"/>
    <w:rsid w:val="00B505CF"/>
    <w:rsid w:val="00B51A09"/>
    <w:rsid w:val="00B60DBB"/>
    <w:rsid w:val="00B6589B"/>
    <w:rsid w:val="00B7174A"/>
    <w:rsid w:val="00B73D33"/>
    <w:rsid w:val="00B749F8"/>
    <w:rsid w:val="00B80DDF"/>
    <w:rsid w:val="00B91E19"/>
    <w:rsid w:val="00BA0224"/>
    <w:rsid w:val="00BA1824"/>
    <w:rsid w:val="00BC03C5"/>
    <w:rsid w:val="00BC6CE2"/>
    <w:rsid w:val="00BD3255"/>
    <w:rsid w:val="00BD77E1"/>
    <w:rsid w:val="00BE27F6"/>
    <w:rsid w:val="00C03742"/>
    <w:rsid w:val="00C04E30"/>
    <w:rsid w:val="00C103AE"/>
    <w:rsid w:val="00C14AB8"/>
    <w:rsid w:val="00C21EB4"/>
    <w:rsid w:val="00C36324"/>
    <w:rsid w:val="00C40174"/>
    <w:rsid w:val="00C403D5"/>
    <w:rsid w:val="00C51969"/>
    <w:rsid w:val="00C57F53"/>
    <w:rsid w:val="00C61890"/>
    <w:rsid w:val="00C718AE"/>
    <w:rsid w:val="00C75D22"/>
    <w:rsid w:val="00C82D14"/>
    <w:rsid w:val="00C957FA"/>
    <w:rsid w:val="00C97D18"/>
    <w:rsid w:val="00CC6020"/>
    <w:rsid w:val="00CC77F4"/>
    <w:rsid w:val="00CC7F0E"/>
    <w:rsid w:val="00CD4D36"/>
    <w:rsid w:val="00CE2846"/>
    <w:rsid w:val="00CF5A9A"/>
    <w:rsid w:val="00D029C9"/>
    <w:rsid w:val="00D02CE0"/>
    <w:rsid w:val="00D06D6E"/>
    <w:rsid w:val="00D13124"/>
    <w:rsid w:val="00D13E62"/>
    <w:rsid w:val="00D1402C"/>
    <w:rsid w:val="00D16375"/>
    <w:rsid w:val="00D166E8"/>
    <w:rsid w:val="00D175B2"/>
    <w:rsid w:val="00D26A41"/>
    <w:rsid w:val="00D272A9"/>
    <w:rsid w:val="00D32553"/>
    <w:rsid w:val="00D513A6"/>
    <w:rsid w:val="00D53C2F"/>
    <w:rsid w:val="00D57EB0"/>
    <w:rsid w:val="00D610E1"/>
    <w:rsid w:val="00D67D9F"/>
    <w:rsid w:val="00D729DE"/>
    <w:rsid w:val="00D77718"/>
    <w:rsid w:val="00D848E5"/>
    <w:rsid w:val="00D864D1"/>
    <w:rsid w:val="00D908C5"/>
    <w:rsid w:val="00D915D8"/>
    <w:rsid w:val="00D960DC"/>
    <w:rsid w:val="00DA080E"/>
    <w:rsid w:val="00DB2E2A"/>
    <w:rsid w:val="00DD218C"/>
    <w:rsid w:val="00DD52C6"/>
    <w:rsid w:val="00DD7319"/>
    <w:rsid w:val="00DE5DFD"/>
    <w:rsid w:val="00DF5AAB"/>
    <w:rsid w:val="00DF5AB2"/>
    <w:rsid w:val="00E002A7"/>
    <w:rsid w:val="00E00F43"/>
    <w:rsid w:val="00E020A8"/>
    <w:rsid w:val="00E06C2B"/>
    <w:rsid w:val="00E15023"/>
    <w:rsid w:val="00E15107"/>
    <w:rsid w:val="00E56A81"/>
    <w:rsid w:val="00E71233"/>
    <w:rsid w:val="00E9697F"/>
    <w:rsid w:val="00EA2458"/>
    <w:rsid w:val="00EA393F"/>
    <w:rsid w:val="00EB5553"/>
    <w:rsid w:val="00EE6065"/>
    <w:rsid w:val="00EF2247"/>
    <w:rsid w:val="00EF54BA"/>
    <w:rsid w:val="00EF6406"/>
    <w:rsid w:val="00EF6668"/>
    <w:rsid w:val="00EF6781"/>
    <w:rsid w:val="00F00A10"/>
    <w:rsid w:val="00F02904"/>
    <w:rsid w:val="00F03104"/>
    <w:rsid w:val="00F04C56"/>
    <w:rsid w:val="00F15185"/>
    <w:rsid w:val="00F30054"/>
    <w:rsid w:val="00F36B0E"/>
    <w:rsid w:val="00F43F11"/>
    <w:rsid w:val="00F5285A"/>
    <w:rsid w:val="00F52A8A"/>
    <w:rsid w:val="00F56299"/>
    <w:rsid w:val="00F63702"/>
    <w:rsid w:val="00F6587C"/>
    <w:rsid w:val="00F66CF5"/>
    <w:rsid w:val="00F71229"/>
    <w:rsid w:val="00F74C3C"/>
    <w:rsid w:val="00F7744B"/>
    <w:rsid w:val="00F85786"/>
    <w:rsid w:val="00F8684A"/>
    <w:rsid w:val="00F87444"/>
    <w:rsid w:val="00F94860"/>
    <w:rsid w:val="00FB4590"/>
    <w:rsid w:val="00FB6CB8"/>
    <w:rsid w:val="00FB6F6C"/>
    <w:rsid w:val="00FC105C"/>
    <w:rsid w:val="00FD09BD"/>
    <w:rsid w:val="00FD5A70"/>
    <w:rsid w:val="00FD79E6"/>
    <w:rsid w:val="00FE428E"/>
    <w:rsid w:val="00FE70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0ACA"/>
  <w15:docId w15:val="{22CE5F02-6B27-4607-A507-1B997E5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14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paragraph" w:customStyle="1" w:styleId="youthaf0part">
    <w:name w:val="youth.af.0.part"/>
    <w:basedOn w:val="Normal"/>
    <w:rsid w:val="00601B4E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val="en-GB" w:eastAsia="en-GB"/>
    </w:rPr>
  </w:style>
  <w:style w:type="paragraph" w:customStyle="1" w:styleId="youthaftitem">
    <w:name w:val="youth.af.t.item"/>
    <w:basedOn w:val="Normal"/>
    <w:rsid w:val="00601B4E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val="en-GB" w:eastAsia="en-GB"/>
    </w:rPr>
  </w:style>
  <w:style w:type="paragraph" w:customStyle="1" w:styleId="youthaffright">
    <w:name w:val="youth.af.f.right"/>
    <w:basedOn w:val="Normal"/>
    <w:rsid w:val="00601B4E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71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71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7189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71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718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venskainstitutet.sharepoint.com/sites/insidan/Officemallar/Si%20Mall%20engel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E5F0447064CDA8A65B42AC9101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A0013-7B99-478F-B310-EFA72A690A60}"/>
      </w:docPartPr>
      <w:docPartBody>
        <w:p w:rsidR="00BB2548" w:rsidRDefault="00BB2548" w:rsidP="00BB2548">
          <w:pPr>
            <w:pStyle w:val="C0CE5F0447064CDA8A65B42AC910181D5"/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65012889ED0C42ACA33741829940F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7D488-C82D-4D14-BD7A-6EACF1E84273}"/>
      </w:docPartPr>
      <w:docPartBody>
        <w:p w:rsidR="00BB2548" w:rsidRDefault="00BB2548" w:rsidP="00BB2548">
          <w:pPr>
            <w:pStyle w:val="65012889ED0C42ACA33741829940F61B5"/>
          </w:pPr>
          <w:r w:rsidRPr="00CC77F4">
            <w:rPr>
              <w:rStyle w:val="Platshllartext"/>
              <w:lang w:val="en-GB"/>
            </w:rPr>
            <w:t xml:space="preserve">Choose </w:t>
          </w:r>
          <w:r>
            <w:rPr>
              <w:rStyle w:val="Platshllartext"/>
              <w:lang w:val="en-GB"/>
            </w:rPr>
            <w:t xml:space="preserve">your </w:t>
          </w:r>
          <w:r w:rsidRPr="00CC77F4">
            <w:rPr>
              <w:rStyle w:val="Platshllartext"/>
              <w:lang w:val="en-GB"/>
            </w:rPr>
            <w:t xml:space="preserve">answer from </w:t>
          </w:r>
          <w:r>
            <w:rPr>
              <w:rStyle w:val="Platshllartext"/>
              <w:lang w:val="en-GB"/>
            </w:rPr>
            <w:t xml:space="preserve">the </w:t>
          </w:r>
          <w:r w:rsidRPr="00CC77F4">
            <w:rPr>
              <w:rStyle w:val="Platshllartext"/>
              <w:lang w:val="en-GB"/>
            </w:rPr>
            <w:t>list here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C7E81F613E2F43BCAF96FDCBA835C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941E0-C4BF-4173-9399-C64BD5E462AB}"/>
      </w:docPartPr>
      <w:docPartBody>
        <w:p w:rsidR="00BB2548" w:rsidRDefault="00BB2548" w:rsidP="00BB2548">
          <w:pPr>
            <w:pStyle w:val="C7E81F613E2F43BCAF96FDCBA835C4595"/>
          </w:pPr>
          <w:r>
            <w:rPr>
              <w:rStyle w:val="Platshllartext"/>
            </w:rPr>
            <w:t>State your answer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C517F8D1310E4C898663EB9F0752E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BF5CD-BF6C-4CF0-9E99-9E133DBFEAB3}"/>
      </w:docPartPr>
      <w:docPartBody>
        <w:p w:rsidR="00CB6EF1" w:rsidRDefault="00BB2548" w:rsidP="00BB2548">
          <w:pPr>
            <w:pStyle w:val="C517F8D1310E4C898663EB9F0752E34A4"/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430695C7A08148CEBEEDA2AF1CFB8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F7807D-814E-4B07-B100-F62C3A1DF536}"/>
      </w:docPartPr>
      <w:docPartBody>
        <w:p w:rsidR="00CB6EF1" w:rsidRDefault="00BB2548" w:rsidP="00BB2548">
          <w:pPr>
            <w:pStyle w:val="430695C7A08148CEBEEDA2AF1CFB866D4"/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docPartBody>
    </w:docPart>
    <w:docPart>
      <w:docPartPr>
        <w:name w:val="B42F51F56BFF401EA3B6E06BAA907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0F8CE-9B73-43F2-A747-8BAC79403250}"/>
      </w:docPartPr>
      <w:docPartBody>
        <w:p w:rsidR="00CB6EF1" w:rsidRDefault="00BB2548" w:rsidP="00BB2548">
          <w:pPr>
            <w:pStyle w:val="B42F51F56BFF401EA3B6E06BAA907BD74"/>
          </w:pPr>
          <w:r w:rsidRPr="00CC77F4">
            <w:rPr>
              <w:rStyle w:val="Platshllartext"/>
              <w:lang w:val="en-GB"/>
            </w:rPr>
            <w:t>Choose your answer from the list here</w:t>
          </w:r>
          <w:r w:rsidRPr="00725124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0D"/>
    <w:rsid w:val="000410D1"/>
    <w:rsid w:val="00057352"/>
    <w:rsid w:val="00287C67"/>
    <w:rsid w:val="009540DF"/>
    <w:rsid w:val="00B70909"/>
    <w:rsid w:val="00BB2548"/>
    <w:rsid w:val="00CB6EF1"/>
    <w:rsid w:val="00ED170D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B2548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65012889ED0C42ACA33741829940F61B5">
    <w:name w:val="65012889ED0C42ACA33741829940F61B5"/>
    <w:rsid w:val="00BB2548"/>
    <w:pPr>
      <w:spacing w:line="288" w:lineRule="auto"/>
    </w:pPr>
    <w:rPr>
      <w:szCs w:val="19"/>
      <w:lang w:eastAsia="en-US"/>
    </w:rPr>
  </w:style>
  <w:style w:type="paragraph" w:customStyle="1" w:styleId="C0CE5F0447064CDA8A65B42AC910181D5">
    <w:name w:val="C0CE5F0447064CDA8A65B42AC910181D5"/>
    <w:rsid w:val="00BB2548"/>
    <w:pPr>
      <w:spacing w:line="288" w:lineRule="auto"/>
    </w:pPr>
    <w:rPr>
      <w:szCs w:val="19"/>
      <w:lang w:eastAsia="en-US"/>
    </w:rPr>
  </w:style>
  <w:style w:type="paragraph" w:customStyle="1" w:styleId="C517F8D1310E4C898663EB9F0752E34A4">
    <w:name w:val="C517F8D1310E4C898663EB9F0752E34A4"/>
    <w:rsid w:val="00BB2548"/>
    <w:pPr>
      <w:spacing w:line="288" w:lineRule="auto"/>
    </w:pPr>
    <w:rPr>
      <w:szCs w:val="19"/>
      <w:lang w:eastAsia="en-US"/>
    </w:rPr>
  </w:style>
  <w:style w:type="paragraph" w:customStyle="1" w:styleId="430695C7A08148CEBEEDA2AF1CFB866D4">
    <w:name w:val="430695C7A08148CEBEEDA2AF1CFB866D4"/>
    <w:rsid w:val="00BB2548"/>
    <w:pPr>
      <w:spacing w:line="288" w:lineRule="auto"/>
    </w:pPr>
    <w:rPr>
      <w:szCs w:val="19"/>
      <w:lang w:eastAsia="en-US"/>
    </w:rPr>
  </w:style>
  <w:style w:type="paragraph" w:customStyle="1" w:styleId="B42F51F56BFF401EA3B6E06BAA907BD74">
    <w:name w:val="B42F51F56BFF401EA3B6E06BAA907BD74"/>
    <w:rsid w:val="00BB2548"/>
    <w:pPr>
      <w:spacing w:line="288" w:lineRule="auto"/>
    </w:pPr>
    <w:rPr>
      <w:szCs w:val="19"/>
      <w:lang w:eastAsia="en-US"/>
    </w:rPr>
  </w:style>
  <w:style w:type="paragraph" w:customStyle="1" w:styleId="C7E81F613E2F43BCAF96FDCBA835C4595">
    <w:name w:val="C7E81F613E2F43BCAF96FDCBA835C4595"/>
    <w:rsid w:val="00BB2548"/>
    <w:pPr>
      <w:spacing w:line="288" w:lineRule="auto"/>
    </w:pPr>
    <w:rPr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14f2d-94c4-4f0d-ad62-c18d7f79a399">
      <Terms xmlns="http://schemas.microsoft.com/office/infopath/2007/PartnerControls"/>
    </lcf76f155ced4ddcb4097134ff3c332f>
    <Inneh_x00e5_ll xmlns="71014f2d-94c4-4f0d-ad62-c18d7f79a399" xsi:nil="true"/>
    <TaxCatchAll xmlns="91db815a-bd26-4ec5-8ff4-6f94306925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FB78B7BF84E45AFE0E89B28B61931" ma:contentTypeVersion="16" ma:contentTypeDescription="Skapa ett nytt dokument." ma:contentTypeScope="" ma:versionID="57457ad5ebb495f29aa9e7c06de27d2d">
  <xsd:schema xmlns:xsd="http://www.w3.org/2001/XMLSchema" xmlns:xs="http://www.w3.org/2001/XMLSchema" xmlns:p="http://schemas.microsoft.com/office/2006/metadata/properties" xmlns:ns2="71014f2d-94c4-4f0d-ad62-c18d7f79a399" xmlns:ns3="91db815a-bd26-4ec5-8ff4-6f943069251f" targetNamespace="http://schemas.microsoft.com/office/2006/metadata/properties" ma:root="true" ma:fieldsID="d426fa8610a52268b84c37d4af9f1f25" ns2:_="" ns3:_="">
    <xsd:import namespace="71014f2d-94c4-4f0d-ad62-c18d7f79a399"/>
    <xsd:import namespace="91db815a-bd26-4ec5-8ff4-6f943069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neh_x00e5_ll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4f2d-94c4-4f0d-ad62-c18d7f79a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eh_x00e5_ll" ma:index="16" nillable="true" ma:displayName="Innehåll" ma:format="Dropdown" ma:internalName="Inneh_x00e5_ll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815a-bd26-4ec5-8ff4-6f943069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e9c1f6-c734-40b0-932f-43cd2fda3466}" ma:internalName="TaxCatchAll" ma:showField="CatchAllData" ma:web="91db815a-bd26-4ec5-8ff4-6f943069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71014f2d-94c4-4f0d-ad62-c18d7f79a399"/>
    <ds:schemaRef ds:uri="91db815a-bd26-4ec5-8ff4-6f943069251f"/>
  </ds:schemaRefs>
</ds:datastoreItem>
</file>

<file path=customXml/itemProps4.xml><?xml version="1.0" encoding="utf-8"?>
<ds:datastoreItem xmlns:ds="http://schemas.openxmlformats.org/officeDocument/2006/customXml" ds:itemID="{3E4B834E-4183-453B-9ABB-2219C975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4f2d-94c4-4f0d-ad62-c18d7f79a399"/>
    <ds:schemaRef ds:uri="91db815a-bd26-4ec5-8ff4-6f943069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Si%20Mall%20engelsk.dotx</Template>
  <TotalTime>20</TotalTime>
  <Pages>5</Pages>
  <Words>869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Popovic</dc:creator>
  <cp:keywords>class='Internal'</cp:keywords>
  <cp:lastModifiedBy>Annika Claesson</cp:lastModifiedBy>
  <cp:revision>31</cp:revision>
  <cp:lastPrinted>2019-11-27T11:38:00Z</cp:lastPrinted>
  <dcterms:created xsi:type="dcterms:W3CDTF">2023-01-17T07:11:00Z</dcterms:created>
  <dcterms:modified xsi:type="dcterms:W3CDTF">2023-01-18T12:46:00Z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0x010100C17FB78B7BF84E45AFE0E89B28B61931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