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5F79" w14:textId="520C3BBE" w:rsidR="00A61946" w:rsidRPr="00C00BFC" w:rsidRDefault="00A61946" w:rsidP="005320A2">
      <w:pPr>
        <w:pStyle w:val="Rubrik1"/>
        <w:spacing w:before="0" w:after="0" w:line="240" w:lineRule="auto"/>
      </w:pPr>
      <w:r w:rsidRPr="00C00BFC">
        <w:t>Datum för gästboende på S</w:t>
      </w:r>
      <w:r>
        <w:t xml:space="preserve">I </w:t>
      </w:r>
      <w:r w:rsidR="005320A2">
        <w:t>jan 202</w:t>
      </w:r>
      <w:r w:rsidR="00BE7CE0">
        <w:t>4</w:t>
      </w:r>
      <w:r>
        <w:t xml:space="preserve"> – </w:t>
      </w:r>
      <w:r w:rsidR="00BE7CE0">
        <w:t>jan</w:t>
      </w:r>
      <w:r>
        <w:t xml:space="preserve"> 202</w:t>
      </w:r>
      <w:r w:rsidR="00BE7CE0">
        <w:t>5</w:t>
      </w:r>
    </w:p>
    <w:p w14:paraId="268B9ECF" w14:textId="77777777" w:rsidR="00A61946" w:rsidRPr="00D672A9" w:rsidRDefault="00A61946" w:rsidP="005320A2">
      <w:pPr>
        <w:spacing w:after="0" w:line="240" w:lineRule="auto"/>
      </w:pPr>
    </w:p>
    <w:p w14:paraId="4E514F71" w14:textId="2119EA83" w:rsidR="005320A2" w:rsidRPr="005320A2" w:rsidRDefault="005320A2" w:rsidP="005320A2">
      <w:pPr>
        <w:spacing w:after="0" w:line="240" w:lineRule="auto"/>
        <w:rPr>
          <w:bCs/>
        </w:rPr>
      </w:pPr>
      <w:r>
        <w:rPr>
          <w:b/>
        </w:rPr>
        <w:t>JANUARI</w:t>
      </w:r>
    </w:p>
    <w:p w14:paraId="7969E31E" w14:textId="0B233644" w:rsidR="005320A2" w:rsidRDefault="005320A2" w:rsidP="005320A2">
      <w:pPr>
        <w:spacing w:after="0" w:line="240" w:lineRule="auto"/>
        <w:rPr>
          <w:bCs/>
        </w:rPr>
      </w:pPr>
      <w:r>
        <w:rPr>
          <w:bCs/>
        </w:rPr>
        <w:t>o</w:t>
      </w:r>
      <w:r w:rsidRPr="005320A2">
        <w:rPr>
          <w:bCs/>
        </w:rPr>
        <w:t>nsdag 3/1 – tisdag 30/1</w:t>
      </w:r>
    </w:p>
    <w:p w14:paraId="01AD0D04" w14:textId="46B0190A" w:rsidR="005320A2" w:rsidRDefault="005320A2" w:rsidP="005320A2">
      <w:pPr>
        <w:spacing w:after="0" w:line="240" w:lineRule="auto"/>
        <w:rPr>
          <w:bCs/>
        </w:rPr>
      </w:pPr>
      <w:r>
        <w:rPr>
          <w:bCs/>
        </w:rPr>
        <w:t>onsdag 3/1 – tisdag 16/1, onsdag 17/1 – tisdag 30/1</w:t>
      </w:r>
    </w:p>
    <w:p w14:paraId="3C51F1F6" w14:textId="77777777" w:rsidR="005320A2" w:rsidRPr="005320A2" w:rsidRDefault="005320A2" w:rsidP="005320A2">
      <w:pPr>
        <w:spacing w:after="0" w:line="240" w:lineRule="auto"/>
        <w:rPr>
          <w:bCs/>
        </w:rPr>
      </w:pPr>
    </w:p>
    <w:p w14:paraId="486828EC" w14:textId="223FB91B" w:rsidR="005320A2" w:rsidRDefault="00A61946" w:rsidP="005320A2">
      <w:pPr>
        <w:spacing w:after="0" w:line="240" w:lineRule="auto"/>
        <w:rPr>
          <w:b/>
        </w:rPr>
      </w:pPr>
      <w:r w:rsidRPr="00102C3B">
        <w:rPr>
          <w:b/>
        </w:rPr>
        <w:t>FEBRUARI</w:t>
      </w:r>
    </w:p>
    <w:p w14:paraId="555821E5" w14:textId="0377B1AD" w:rsidR="00A61946" w:rsidRPr="00102C3B" w:rsidRDefault="005320A2" w:rsidP="005320A2">
      <w:pPr>
        <w:spacing w:after="0" w:line="240" w:lineRule="auto"/>
      </w:pPr>
      <w:r>
        <w:t>torsdag 1</w:t>
      </w:r>
      <w:r w:rsidRPr="00102C3B">
        <w:t>/2 –</w:t>
      </w:r>
      <w:r>
        <w:t xml:space="preserve"> onsdag 28/2</w:t>
      </w:r>
      <w:r w:rsidR="00A61946" w:rsidRPr="00102C3B">
        <w:br/>
      </w:r>
      <w:r w:rsidR="0027516C">
        <w:t>tor</w:t>
      </w:r>
      <w:r w:rsidR="00A61946">
        <w:t>sdag 1</w:t>
      </w:r>
      <w:r w:rsidR="00A61946" w:rsidRPr="00102C3B">
        <w:t xml:space="preserve">/2 – </w:t>
      </w:r>
      <w:r w:rsidR="0027516C">
        <w:t>on</w:t>
      </w:r>
      <w:r w:rsidR="00A61946">
        <w:t xml:space="preserve">sdag </w:t>
      </w:r>
      <w:r w:rsidR="00A61946" w:rsidRPr="00102C3B">
        <w:t>1</w:t>
      </w:r>
      <w:r w:rsidR="00A61946">
        <w:t>4</w:t>
      </w:r>
      <w:r w:rsidR="00A61946" w:rsidRPr="00102C3B">
        <w:t xml:space="preserve">/2, </w:t>
      </w:r>
      <w:r w:rsidR="0027516C">
        <w:t>tor</w:t>
      </w:r>
      <w:r w:rsidR="00A61946">
        <w:t xml:space="preserve">sdag </w:t>
      </w:r>
      <w:r w:rsidR="00A61946" w:rsidRPr="00102C3B">
        <w:t>1</w:t>
      </w:r>
      <w:r w:rsidR="00A61946">
        <w:t>5</w:t>
      </w:r>
      <w:r w:rsidR="00A61946" w:rsidRPr="00102C3B">
        <w:t>/2 –</w:t>
      </w:r>
      <w:r w:rsidR="00A61946">
        <w:t xml:space="preserve"> </w:t>
      </w:r>
      <w:r w:rsidR="0027516C">
        <w:t>ons</w:t>
      </w:r>
      <w:r w:rsidR="00A61946">
        <w:t>dag 28/2</w:t>
      </w:r>
      <w:r w:rsidR="00A61946" w:rsidRPr="00102C3B">
        <w:t xml:space="preserve"> </w:t>
      </w:r>
    </w:p>
    <w:p w14:paraId="6B11BAFF" w14:textId="77777777" w:rsidR="005320A2" w:rsidRDefault="005320A2" w:rsidP="005320A2">
      <w:pPr>
        <w:spacing w:after="0" w:line="240" w:lineRule="auto"/>
        <w:rPr>
          <w:b/>
        </w:rPr>
      </w:pPr>
    </w:p>
    <w:p w14:paraId="22E0762B" w14:textId="785EE204" w:rsidR="005320A2" w:rsidRDefault="00A61946" w:rsidP="005320A2">
      <w:pPr>
        <w:spacing w:after="0" w:line="240" w:lineRule="auto"/>
        <w:rPr>
          <w:b/>
        </w:rPr>
      </w:pPr>
      <w:r w:rsidRPr="00102C3B">
        <w:rPr>
          <w:b/>
        </w:rPr>
        <w:t>MARS</w:t>
      </w:r>
    </w:p>
    <w:p w14:paraId="31193EF6" w14:textId="29E95B43" w:rsidR="00A61946" w:rsidRPr="00102C3B" w:rsidRDefault="005320A2" w:rsidP="005320A2">
      <w:pPr>
        <w:spacing w:after="0" w:line="240" w:lineRule="auto"/>
      </w:pPr>
      <w:r>
        <w:t>måndag 4</w:t>
      </w:r>
      <w:r w:rsidRPr="00102C3B">
        <w:t xml:space="preserve">/3 – </w:t>
      </w:r>
      <w:r>
        <w:t xml:space="preserve">söndag </w:t>
      </w:r>
      <w:r w:rsidRPr="00102C3B">
        <w:t>3</w:t>
      </w:r>
      <w:r>
        <w:t>1</w:t>
      </w:r>
      <w:r w:rsidRPr="00102C3B">
        <w:t>/3</w:t>
      </w:r>
      <w:r w:rsidR="00A61946" w:rsidRPr="00102C3B">
        <w:br/>
      </w:r>
      <w:r w:rsidR="0027516C">
        <w:t>mån</w:t>
      </w:r>
      <w:r w:rsidR="00A61946">
        <w:t xml:space="preserve">dag </w:t>
      </w:r>
      <w:r w:rsidR="0027516C">
        <w:t>4</w:t>
      </w:r>
      <w:r w:rsidR="00A61946" w:rsidRPr="00102C3B">
        <w:t xml:space="preserve">/3 – </w:t>
      </w:r>
      <w:r w:rsidR="00A61946">
        <w:t>s</w:t>
      </w:r>
      <w:r w:rsidR="0027516C">
        <w:t>ön</w:t>
      </w:r>
      <w:r w:rsidR="00A61946">
        <w:t xml:space="preserve">dag </w:t>
      </w:r>
      <w:r w:rsidR="00A61946" w:rsidRPr="00102C3B">
        <w:t>1</w:t>
      </w:r>
      <w:r w:rsidR="0027516C">
        <w:t>7</w:t>
      </w:r>
      <w:r w:rsidR="00A61946" w:rsidRPr="00102C3B">
        <w:t xml:space="preserve">/3, </w:t>
      </w:r>
      <w:r w:rsidR="0027516C">
        <w:t>mån</w:t>
      </w:r>
      <w:r w:rsidR="00A61946">
        <w:t xml:space="preserve">dag </w:t>
      </w:r>
      <w:r w:rsidR="00A61946" w:rsidRPr="00102C3B">
        <w:t>1</w:t>
      </w:r>
      <w:r w:rsidR="0027516C">
        <w:t>8</w:t>
      </w:r>
      <w:r w:rsidR="00A61946" w:rsidRPr="00102C3B">
        <w:t xml:space="preserve">/3 – </w:t>
      </w:r>
      <w:r w:rsidR="00A61946">
        <w:t>s</w:t>
      </w:r>
      <w:r w:rsidR="0027516C">
        <w:t>ön</w:t>
      </w:r>
      <w:r w:rsidR="00A61946">
        <w:t xml:space="preserve">dag </w:t>
      </w:r>
      <w:r w:rsidR="00A61946" w:rsidRPr="00102C3B">
        <w:t>3</w:t>
      </w:r>
      <w:r w:rsidR="0027516C">
        <w:t>1</w:t>
      </w:r>
      <w:r w:rsidR="00A61946" w:rsidRPr="00102C3B">
        <w:t>/3</w:t>
      </w:r>
    </w:p>
    <w:p w14:paraId="56E70147" w14:textId="77777777" w:rsidR="005320A2" w:rsidRDefault="005320A2" w:rsidP="005320A2">
      <w:pPr>
        <w:spacing w:after="0" w:line="240" w:lineRule="auto"/>
        <w:rPr>
          <w:b/>
        </w:rPr>
      </w:pPr>
    </w:p>
    <w:p w14:paraId="4DDEC162" w14:textId="3B37FAD9" w:rsidR="005320A2" w:rsidRDefault="00A61946" w:rsidP="005320A2">
      <w:pPr>
        <w:spacing w:after="0" w:line="240" w:lineRule="auto"/>
      </w:pPr>
      <w:r w:rsidRPr="00102C3B">
        <w:rPr>
          <w:b/>
        </w:rPr>
        <w:t>APRIL</w:t>
      </w:r>
      <w:r w:rsidRPr="00102C3B">
        <w:br/>
      </w:r>
      <w:r w:rsidR="005320A2">
        <w:t>onsdag 3</w:t>
      </w:r>
      <w:r w:rsidR="005320A2" w:rsidRPr="00102C3B">
        <w:t xml:space="preserve">/4 – </w:t>
      </w:r>
      <w:r w:rsidR="005320A2">
        <w:t>tisdag 30/4</w:t>
      </w:r>
    </w:p>
    <w:p w14:paraId="30912501" w14:textId="69932AD3" w:rsidR="00A61946" w:rsidRPr="00102C3B" w:rsidRDefault="0027516C" w:rsidP="005320A2">
      <w:pPr>
        <w:spacing w:after="0" w:line="240" w:lineRule="auto"/>
      </w:pPr>
      <w:r>
        <w:t>ons</w:t>
      </w:r>
      <w:r w:rsidR="00A61946">
        <w:t>dag 3</w:t>
      </w:r>
      <w:r w:rsidR="00A61946" w:rsidRPr="00102C3B">
        <w:t xml:space="preserve">/4 – </w:t>
      </w:r>
      <w:r>
        <w:t>tis</w:t>
      </w:r>
      <w:r w:rsidR="00A61946">
        <w:t xml:space="preserve">dag </w:t>
      </w:r>
      <w:r w:rsidR="00A61946" w:rsidRPr="00102C3B">
        <w:t>1</w:t>
      </w:r>
      <w:r w:rsidR="00A61946">
        <w:t>6</w:t>
      </w:r>
      <w:r w:rsidR="00A61946" w:rsidRPr="00102C3B">
        <w:t xml:space="preserve">/4, </w:t>
      </w:r>
      <w:r>
        <w:t>ons</w:t>
      </w:r>
      <w:r w:rsidR="00A61946">
        <w:t xml:space="preserve">dag </w:t>
      </w:r>
      <w:r w:rsidR="00A61946" w:rsidRPr="00102C3B">
        <w:t>1</w:t>
      </w:r>
      <w:r w:rsidR="00A61946">
        <w:t>7</w:t>
      </w:r>
      <w:r w:rsidR="00A61946" w:rsidRPr="00102C3B">
        <w:t xml:space="preserve">/4 – </w:t>
      </w:r>
      <w:r>
        <w:t>tis</w:t>
      </w:r>
      <w:r w:rsidR="00A61946">
        <w:t>dag 30/4</w:t>
      </w:r>
    </w:p>
    <w:p w14:paraId="7843A8E5" w14:textId="77777777" w:rsidR="005320A2" w:rsidRDefault="005320A2" w:rsidP="005320A2">
      <w:pPr>
        <w:spacing w:after="0" w:line="240" w:lineRule="auto"/>
        <w:rPr>
          <w:b/>
        </w:rPr>
      </w:pPr>
    </w:p>
    <w:p w14:paraId="56096444" w14:textId="000545FA" w:rsidR="005320A2" w:rsidRDefault="00A61946" w:rsidP="005320A2">
      <w:pPr>
        <w:spacing w:after="0" w:line="240" w:lineRule="auto"/>
      </w:pPr>
      <w:r w:rsidRPr="00102C3B">
        <w:rPr>
          <w:b/>
        </w:rPr>
        <w:t>MAJ</w:t>
      </w:r>
      <w:r w:rsidRPr="00102C3B">
        <w:br/>
      </w:r>
      <w:r w:rsidR="005320A2">
        <w:t>fredag 3</w:t>
      </w:r>
      <w:r w:rsidR="005320A2" w:rsidRPr="00102C3B">
        <w:t>/5 –</w:t>
      </w:r>
      <w:r w:rsidR="005320A2">
        <w:t xml:space="preserve"> torsdag </w:t>
      </w:r>
      <w:r w:rsidR="005320A2" w:rsidRPr="00102C3B">
        <w:t>3</w:t>
      </w:r>
      <w:r w:rsidR="005320A2">
        <w:t>0</w:t>
      </w:r>
      <w:r w:rsidR="005320A2" w:rsidRPr="00102C3B">
        <w:t>/5</w:t>
      </w:r>
    </w:p>
    <w:p w14:paraId="4B4575B3" w14:textId="2D0C9052" w:rsidR="00A61946" w:rsidRPr="00102C3B" w:rsidRDefault="002A3207" w:rsidP="005320A2">
      <w:pPr>
        <w:spacing w:after="0" w:line="240" w:lineRule="auto"/>
      </w:pPr>
      <w:r>
        <w:t>fre</w:t>
      </w:r>
      <w:r w:rsidR="00A61946">
        <w:t>dag 3</w:t>
      </w:r>
      <w:r w:rsidR="00A61946" w:rsidRPr="00102C3B">
        <w:t xml:space="preserve">/5 – </w:t>
      </w:r>
      <w:r w:rsidR="00A61946">
        <w:t>t</w:t>
      </w:r>
      <w:r>
        <w:t>ors</w:t>
      </w:r>
      <w:r w:rsidR="00A61946">
        <w:t xml:space="preserve">dag </w:t>
      </w:r>
      <w:r w:rsidR="00A61946" w:rsidRPr="00102C3B">
        <w:t>1</w:t>
      </w:r>
      <w:r w:rsidR="00A61946">
        <w:t>6</w:t>
      </w:r>
      <w:r w:rsidR="00A61946" w:rsidRPr="00102C3B">
        <w:t xml:space="preserve">/5, </w:t>
      </w:r>
      <w:r>
        <w:t>fre</w:t>
      </w:r>
      <w:r w:rsidR="00A61946">
        <w:t xml:space="preserve">dag </w:t>
      </w:r>
      <w:r w:rsidR="00A61946" w:rsidRPr="00102C3B">
        <w:t>1</w:t>
      </w:r>
      <w:r w:rsidR="00A61946">
        <w:t>7</w:t>
      </w:r>
      <w:r w:rsidR="00A61946" w:rsidRPr="00102C3B">
        <w:t xml:space="preserve">/5 – </w:t>
      </w:r>
      <w:r>
        <w:t>tor</w:t>
      </w:r>
      <w:r w:rsidR="00A61946">
        <w:t xml:space="preserve">sdag </w:t>
      </w:r>
      <w:r w:rsidR="00A61946" w:rsidRPr="00102C3B">
        <w:t>3</w:t>
      </w:r>
      <w:r w:rsidR="00A61946">
        <w:t>0</w:t>
      </w:r>
      <w:r w:rsidR="00A61946" w:rsidRPr="00102C3B">
        <w:t>/5</w:t>
      </w:r>
    </w:p>
    <w:p w14:paraId="39D5454D" w14:textId="77777777" w:rsidR="005320A2" w:rsidRDefault="005320A2" w:rsidP="005320A2">
      <w:pPr>
        <w:spacing w:after="0" w:line="240" w:lineRule="auto"/>
        <w:rPr>
          <w:b/>
        </w:rPr>
      </w:pPr>
    </w:p>
    <w:p w14:paraId="7A4D4F6B" w14:textId="186785FE" w:rsidR="005320A2" w:rsidRDefault="00A61946" w:rsidP="005320A2">
      <w:pPr>
        <w:spacing w:after="0" w:line="240" w:lineRule="auto"/>
      </w:pPr>
      <w:r w:rsidRPr="00102C3B">
        <w:rPr>
          <w:b/>
        </w:rPr>
        <w:t>JUNI</w:t>
      </w:r>
      <w:r w:rsidRPr="00102C3B">
        <w:br/>
      </w:r>
      <w:r w:rsidR="005320A2">
        <w:t>måndag 3</w:t>
      </w:r>
      <w:r w:rsidR="005320A2" w:rsidRPr="00102C3B">
        <w:t xml:space="preserve">/6 – </w:t>
      </w:r>
      <w:r w:rsidR="005320A2">
        <w:t>söndag 30</w:t>
      </w:r>
      <w:r w:rsidR="005320A2" w:rsidRPr="00102C3B">
        <w:t>/6</w:t>
      </w:r>
    </w:p>
    <w:p w14:paraId="42C121CE" w14:textId="2D499106" w:rsidR="00A61946" w:rsidRPr="00102C3B" w:rsidRDefault="006D61D8" w:rsidP="005320A2">
      <w:pPr>
        <w:spacing w:after="0" w:line="240" w:lineRule="auto"/>
      </w:pPr>
      <w:r>
        <w:t>mån</w:t>
      </w:r>
      <w:r w:rsidR="00A61946">
        <w:t xml:space="preserve">dag </w:t>
      </w:r>
      <w:r>
        <w:t>3</w:t>
      </w:r>
      <w:r w:rsidR="00A61946" w:rsidRPr="00102C3B">
        <w:t xml:space="preserve">/6 – </w:t>
      </w:r>
      <w:r>
        <w:t>sön</w:t>
      </w:r>
      <w:r w:rsidR="00A61946">
        <w:t xml:space="preserve">dag </w:t>
      </w:r>
      <w:r w:rsidR="00A61946" w:rsidRPr="00102C3B">
        <w:t>1</w:t>
      </w:r>
      <w:r>
        <w:t>6</w:t>
      </w:r>
      <w:r w:rsidR="00A61946" w:rsidRPr="00102C3B">
        <w:t xml:space="preserve">/6, </w:t>
      </w:r>
      <w:r>
        <w:t>mån</w:t>
      </w:r>
      <w:r w:rsidR="00A61946">
        <w:t xml:space="preserve">dag </w:t>
      </w:r>
      <w:r w:rsidR="00A61946" w:rsidRPr="00102C3B">
        <w:t>1</w:t>
      </w:r>
      <w:r>
        <w:t>7</w:t>
      </w:r>
      <w:r w:rsidR="00A61946" w:rsidRPr="00102C3B">
        <w:t xml:space="preserve">/6 – </w:t>
      </w:r>
      <w:r>
        <w:t>sön</w:t>
      </w:r>
      <w:r w:rsidR="00A61946">
        <w:t xml:space="preserve">dag </w:t>
      </w:r>
      <w:r>
        <w:t>30</w:t>
      </w:r>
      <w:r w:rsidR="00A61946" w:rsidRPr="00102C3B">
        <w:t>/6</w:t>
      </w:r>
    </w:p>
    <w:p w14:paraId="679452F3" w14:textId="77777777" w:rsidR="005320A2" w:rsidRDefault="005320A2" w:rsidP="005320A2">
      <w:pPr>
        <w:spacing w:after="0" w:line="240" w:lineRule="auto"/>
        <w:rPr>
          <w:b/>
        </w:rPr>
      </w:pPr>
    </w:p>
    <w:p w14:paraId="0A9BCA49" w14:textId="1BE9AD75" w:rsidR="005320A2" w:rsidRDefault="00A61946" w:rsidP="005320A2">
      <w:pPr>
        <w:spacing w:after="0" w:line="240" w:lineRule="auto"/>
      </w:pPr>
      <w:r w:rsidRPr="00D672A9">
        <w:rPr>
          <w:b/>
        </w:rPr>
        <w:t>JULI</w:t>
      </w:r>
      <w:r w:rsidR="00F61A2D">
        <w:br/>
      </w:r>
      <w:r w:rsidR="005320A2">
        <w:t>tisdag 2/7 - måndag 29/7</w:t>
      </w:r>
    </w:p>
    <w:p w14:paraId="14325B1A" w14:textId="253202A2" w:rsidR="00F61A2D" w:rsidRPr="00D672A9" w:rsidRDefault="00F61A2D" w:rsidP="005320A2">
      <w:pPr>
        <w:spacing w:after="0" w:line="240" w:lineRule="auto"/>
      </w:pPr>
      <w:r>
        <w:t>tisdag 2/7 – måndag 15/7, tisdag 16/7 – måndag 29/7</w:t>
      </w:r>
    </w:p>
    <w:p w14:paraId="521B17E2" w14:textId="77777777" w:rsidR="005320A2" w:rsidRDefault="005320A2" w:rsidP="005320A2">
      <w:pPr>
        <w:spacing w:after="0" w:line="240" w:lineRule="auto"/>
        <w:rPr>
          <w:b/>
        </w:rPr>
      </w:pPr>
    </w:p>
    <w:p w14:paraId="54C2B6B7" w14:textId="2B4A9A62" w:rsidR="005320A2" w:rsidRPr="00923C90" w:rsidRDefault="00A61946" w:rsidP="005320A2">
      <w:pPr>
        <w:spacing w:after="0" w:line="240" w:lineRule="auto"/>
      </w:pPr>
      <w:r w:rsidRPr="00923C90">
        <w:rPr>
          <w:b/>
        </w:rPr>
        <w:t>AUGUSTI</w:t>
      </w:r>
      <w:r w:rsidR="00D50452" w:rsidRPr="00923C90">
        <w:br/>
      </w:r>
      <w:r w:rsidR="00145ED4" w:rsidRPr="00923C90">
        <w:t>onsdag</w:t>
      </w:r>
      <w:r w:rsidR="005320A2" w:rsidRPr="00923C90">
        <w:t xml:space="preserve"> </w:t>
      </w:r>
      <w:r w:rsidR="00145ED4" w:rsidRPr="00923C90">
        <w:t>31</w:t>
      </w:r>
      <w:r w:rsidR="005320A2" w:rsidRPr="00923C90">
        <w:t>/</w:t>
      </w:r>
      <w:r w:rsidR="00145ED4" w:rsidRPr="00923C90">
        <w:t>7</w:t>
      </w:r>
      <w:r w:rsidR="005320A2" w:rsidRPr="00923C90">
        <w:t xml:space="preserve"> – tisdag 27/8</w:t>
      </w:r>
    </w:p>
    <w:p w14:paraId="12B7DDC9" w14:textId="1869425B" w:rsidR="00A61946" w:rsidRPr="00D672A9" w:rsidRDefault="00145ED4" w:rsidP="005320A2">
      <w:pPr>
        <w:spacing w:after="0" w:line="240" w:lineRule="auto"/>
      </w:pPr>
      <w:r w:rsidRPr="00923C90">
        <w:t>ons</w:t>
      </w:r>
      <w:r w:rsidR="00A61946" w:rsidRPr="00923C90">
        <w:t xml:space="preserve">dag </w:t>
      </w:r>
      <w:r w:rsidRPr="00923C90">
        <w:t>3</w:t>
      </w:r>
      <w:r w:rsidR="00490DB9" w:rsidRPr="00923C90">
        <w:t>1</w:t>
      </w:r>
      <w:r w:rsidR="00A61946" w:rsidRPr="00923C90">
        <w:t>/</w:t>
      </w:r>
      <w:r w:rsidRPr="00923C90">
        <w:t>7</w:t>
      </w:r>
      <w:r w:rsidR="00A61946" w:rsidRPr="00923C90">
        <w:t xml:space="preserve"> – </w:t>
      </w:r>
      <w:r w:rsidR="006D61D8" w:rsidRPr="00923C90">
        <w:t>tis</w:t>
      </w:r>
      <w:r w:rsidR="00A61946" w:rsidRPr="00923C90">
        <w:t xml:space="preserve">dag </w:t>
      </w:r>
      <w:r w:rsidR="00490DB9" w:rsidRPr="00923C90">
        <w:t>13</w:t>
      </w:r>
      <w:r w:rsidR="00A61946" w:rsidRPr="00923C90">
        <w:t>/8</w:t>
      </w:r>
      <w:r w:rsidR="00490DB9" w:rsidRPr="00923C90">
        <w:t>, onsdag 14/8</w:t>
      </w:r>
      <w:r w:rsidRPr="00923C90">
        <w:t xml:space="preserve"> </w:t>
      </w:r>
      <w:r w:rsidR="00490DB9" w:rsidRPr="00923C90">
        <w:t>-</w:t>
      </w:r>
      <w:r w:rsidRPr="00923C90">
        <w:t xml:space="preserve"> </w:t>
      </w:r>
      <w:r w:rsidR="00490DB9" w:rsidRPr="00923C90">
        <w:t>tisdag 27/8</w:t>
      </w:r>
    </w:p>
    <w:p w14:paraId="0BC70B63" w14:textId="77777777" w:rsidR="005320A2" w:rsidRDefault="005320A2" w:rsidP="005320A2">
      <w:pPr>
        <w:spacing w:after="0" w:line="240" w:lineRule="auto"/>
        <w:rPr>
          <w:b/>
        </w:rPr>
      </w:pPr>
    </w:p>
    <w:p w14:paraId="3D292B10" w14:textId="028FC979" w:rsidR="000F7BBE" w:rsidRDefault="00A61946" w:rsidP="005320A2">
      <w:pPr>
        <w:spacing w:after="0" w:line="240" w:lineRule="auto"/>
      </w:pPr>
      <w:r w:rsidRPr="00394453">
        <w:rPr>
          <w:b/>
        </w:rPr>
        <w:t>SEPTEMBER</w:t>
      </w:r>
      <w:r w:rsidR="006D61D8">
        <w:rPr>
          <w:b/>
        </w:rPr>
        <w:t xml:space="preserve"> </w:t>
      </w:r>
      <w:r w:rsidRPr="00394453">
        <w:br/>
      </w:r>
      <w:r w:rsidR="000F7BBE">
        <w:t>måndag 2/9 – söndag 29/9</w:t>
      </w:r>
    </w:p>
    <w:p w14:paraId="0A765F98" w14:textId="047FFD68" w:rsidR="00A61946" w:rsidRDefault="00490DB9" w:rsidP="005320A2">
      <w:pPr>
        <w:spacing w:after="0" w:line="240" w:lineRule="auto"/>
      </w:pPr>
      <w:r>
        <w:t xml:space="preserve">måndag 2/9 – söndag 15/9, </w:t>
      </w:r>
      <w:r w:rsidR="006D61D8">
        <w:t>måndag 16/9-söndag 29/9</w:t>
      </w:r>
    </w:p>
    <w:p w14:paraId="2810D5D4" w14:textId="77777777" w:rsidR="000F7BBE" w:rsidRDefault="000F7BBE" w:rsidP="005320A2">
      <w:pPr>
        <w:spacing w:after="0" w:line="240" w:lineRule="auto"/>
      </w:pPr>
    </w:p>
    <w:p w14:paraId="62951CAD" w14:textId="539D6112" w:rsidR="000F7BBE" w:rsidRDefault="009A5143" w:rsidP="005320A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OKTOB</w:t>
      </w:r>
      <w:r w:rsidR="000F7BBE" w:rsidRPr="000F7BBE">
        <w:rPr>
          <w:b/>
          <w:bCs/>
        </w:rPr>
        <w:t>E</w:t>
      </w:r>
      <w:r>
        <w:rPr>
          <w:b/>
          <w:bCs/>
        </w:rPr>
        <w:t>R</w:t>
      </w:r>
    </w:p>
    <w:p w14:paraId="5B3EBD13" w14:textId="6C249590" w:rsidR="000F7BBE" w:rsidRPr="000F7BBE" w:rsidRDefault="000F7BBE" w:rsidP="005320A2">
      <w:pPr>
        <w:spacing w:after="0" w:line="240" w:lineRule="auto"/>
      </w:pPr>
      <w:r>
        <w:t>t</w:t>
      </w:r>
      <w:r w:rsidRPr="000F7BBE">
        <w:t>isdag 1/10 – måndag 28/10</w:t>
      </w:r>
    </w:p>
    <w:p w14:paraId="39A6F165" w14:textId="22EC04F7" w:rsidR="000F7BBE" w:rsidRDefault="000F7BBE" w:rsidP="000F7BBE">
      <w:pPr>
        <w:spacing w:after="0" w:line="240" w:lineRule="auto"/>
      </w:pPr>
      <w:r>
        <w:t>t</w:t>
      </w:r>
      <w:r w:rsidRPr="000F7BBE">
        <w:t xml:space="preserve">isdag 1/10 – måndag </w:t>
      </w:r>
      <w:r>
        <w:t xml:space="preserve">14/10, tisdag 15/10 – måndag </w:t>
      </w:r>
      <w:r w:rsidRPr="000F7BBE">
        <w:t>28/10</w:t>
      </w:r>
    </w:p>
    <w:p w14:paraId="6389C49E" w14:textId="77777777" w:rsidR="000F7BBE" w:rsidRDefault="000F7BBE" w:rsidP="000F7BBE">
      <w:pPr>
        <w:spacing w:after="0" w:line="240" w:lineRule="auto"/>
      </w:pPr>
    </w:p>
    <w:p w14:paraId="00EFAF09" w14:textId="36363C7E" w:rsidR="000F7BBE" w:rsidRPr="000F7BBE" w:rsidRDefault="000F7BBE" w:rsidP="000F7BBE">
      <w:pPr>
        <w:spacing w:after="0" w:line="240" w:lineRule="auto"/>
        <w:rPr>
          <w:b/>
          <w:bCs/>
        </w:rPr>
      </w:pPr>
      <w:r w:rsidRPr="000F7BBE">
        <w:rPr>
          <w:b/>
          <w:bCs/>
        </w:rPr>
        <w:t>NOVEMBER</w:t>
      </w:r>
    </w:p>
    <w:p w14:paraId="4B1F9A6A" w14:textId="18890C67" w:rsidR="000F7BBE" w:rsidRPr="000F7BBE" w:rsidRDefault="000F7BBE" w:rsidP="005320A2">
      <w:pPr>
        <w:spacing w:after="0" w:line="240" w:lineRule="auto"/>
      </w:pPr>
      <w:r>
        <w:t>t</w:t>
      </w:r>
      <w:r w:rsidRPr="000F7BBE">
        <w:t>orsdag 31/10 – onsdag 27/11</w:t>
      </w:r>
    </w:p>
    <w:p w14:paraId="0B05F989" w14:textId="076C2DEE" w:rsidR="000F7BBE" w:rsidRPr="000F7BBE" w:rsidRDefault="000F7BBE" w:rsidP="000F7BBE">
      <w:pPr>
        <w:spacing w:after="0" w:line="240" w:lineRule="auto"/>
      </w:pPr>
      <w:r>
        <w:t>t</w:t>
      </w:r>
      <w:r w:rsidRPr="000F7BBE">
        <w:t xml:space="preserve">orsdag 31/10 – onsdag </w:t>
      </w:r>
      <w:r>
        <w:t xml:space="preserve">13/11, torsdag 14/11 – onsdag </w:t>
      </w:r>
      <w:r w:rsidRPr="000F7BBE">
        <w:t>27/11</w:t>
      </w:r>
    </w:p>
    <w:p w14:paraId="1C430D67" w14:textId="60C53970" w:rsidR="007A79FD" w:rsidRDefault="007A79FD" w:rsidP="005320A2">
      <w:pPr>
        <w:spacing w:after="0" w:line="240" w:lineRule="auto"/>
      </w:pPr>
    </w:p>
    <w:p w14:paraId="6B3223F5" w14:textId="50FF0893" w:rsidR="000F7BBE" w:rsidRPr="00923C90" w:rsidRDefault="000F7BBE" w:rsidP="005320A2">
      <w:pPr>
        <w:spacing w:after="0" w:line="240" w:lineRule="auto"/>
        <w:rPr>
          <w:b/>
          <w:bCs/>
        </w:rPr>
      </w:pPr>
      <w:r w:rsidRPr="00923C90">
        <w:rPr>
          <w:b/>
          <w:bCs/>
        </w:rPr>
        <w:t>DECEMBER</w:t>
      </w:r>
    </w:p>
    <w:p w14:paraId="7FC584BD" w14:textId="14DE53C5" w:rsidR="000F7BBE" w:rsidRPr="00923C90" w:rsidRDefault="00DD2087" w:rsidP="005320A2">
      <w:pPr>
        <w:spacing w:after="0" w:line="240" w:lineRule="auto"/>
      </w:pPr>
      <w:r w:rsidRPr="00923C90">
        <w:t>måndag 2/12 – söndag 29/12</w:t>
      </w:r>
    </w:p>
    <w:p w14:paraId="116C70F2" w14:textId="01B1F40B" w:rsidR="00DD2087" w:rsidRDefault="00DD2087" w:rsidP="00DD2087">
      <w:pPr>
        <w:spacing w:after="0" w:line="240" w:lineRule="auto"/>
      </w:pPr>
      <w:r w:rsidRPr="00923C90">
        <w:t>måndag 2/12 – söndag 15/12, måndag 16/12 – söndag 29/12</w:t>
      </w:r>
    </w:p>
    <w:p w14:paraId="122A3C9C" w14:textId="77777777" w:rsidR="00BE7CE0" w:rsidRDefault="00BE7CE0" w:rsidP="00DD2087">
      <w:pPr>
        <w:spacing w:after="0" w:line="240" w:lineRule="auto"/>
      </w:pPr>
    </w:p>
    <w:p w14:paraId="0786C463" w14:textId="26798C97" w:rsidR="00BE7CE0" w:rsidRPr="00BE7CE0" w:rsidRDefault="00BE7CE0" w:rsidP="00DD2087">
      <w:pPr>
        <w:spacing w:after="0" w:line="240" w:lineRule="auto"/>
        <w:rPr>
          <w:b/>
          <w:bCs/>
        </w:rPr>
      </w:pPr>
      <w:r w:rsidRPr="00BE7CE0">
        <w:rPr>
          <w:b/>
          <w:bCs/>
        </w:rPr>
        <w:t>JANUARI</w:t>
      </w:r>
      <w:r>
        <w:rPr>
          <w:b/>
          <w:bCs/>
        </w:rPr>
        <w:t xml:space="preserve"> 2025</w:t>
      </w:r>
    </w:p>
    <w:p w14:paraId="0E354BD5" w14:textId="1619AD8F" w:rsidR="00DD2087" w:rsidRDefault="009805FB" w:rsidP="005320A2">
      <w:pPr>
        <w:spacing w:after="0" w:line="240" w:lineRule="auto"/>
      </w:pPr>
      <w:r>
        <w:t>t</w:t>
      </w:r>
      <w:r w:rsidR="00BE7CE0">
        <w:t xml:space="preserve">orsdag 2/1 </w:t>
      </w:r>
      <w:r>
        <w:t>–</w:t>
      </w:r>
      <w:r w:rsidR="00BE7CE0">
        <w:t xml:space="preserve"> </w:t>
      </w:r>
      <w:r>
        <w:t>o</w:t>
      </w:r>
      <w:r w:rsidR="00BE7CE0">
        <w:t>nsdag</w:t>
      </w:r>
      <w:r>
        <w:t xml:space="preserve"> 29/1</w:t>
      </w:r>
    </w:p>
    <w:p w14:paraId="53964387" w14:textId="0263C199" w:rsidR="009805FB" w:rsidRPr="00DD2087" w:rsidRDefault="009805FB" w:rsidP="009805FB">
      <w:pPr>
        <w:spacing w:after="0" w:line="240" w:lineRule="auto"/>
      </w:pPr>
      <w:r>
        <w:t>torsdag 2/1 – onsdag 15/1, torsdag 16/1 – onsdag 29/1</w:t>
      </w:r>
    </w:p>
    <w:p w14:paraId="56C1603F" w14:textId="77777777" w:rsidR="009805FB" w:rsidRPr="00DD2087" w:rsidRDefault="009805FB" w:rsidP="005320A2">
      <w:pPr>
        <w:spacing w:after="0" w:line="240" w:lineRule="auto"/>
      </w:pPr>
    </w:p>
    <w:sectPr w:rsidR="009805FB" w:rsidRPr="00DD2087" w:rsidSect="009B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E7B4" w14:textId="77777777" w:rsidR="00A61946" w:rsidRDefault="00A61946" w:rsidP="00337EC0">
      <w:pPr>
        <w:spacing w:after="0" w:line="240" w:lineRule="auto"/>
      </w:pPr>
      <w:r>
        <w:separator/>
      </w:r>
    </w:p>
  </w:endnote>
  <w:endnote w:type="continuationSeparator" w:id="0">
    <w:p w14:paraId="57947D38" w14:textId="77777777" w:rsidR="00A61946" w:rsidRDefault="00A61946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C057" w14:textId="77777777" w:rsidR="00EF61A7" w:rsidRDefault="00EF61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F16B" w14:textId="77777777" w:rsidR="009B77A2" w:rsidRDefault="009B77A2"/>
  <w:tbl>
    <w:tblPr>
      <w:tblStyle w:val="Tabellrutnt6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65028EF1" w14:textId="77777777" w:rsidTr="002218FE">
      <w:trPr>
        <w:trHeight w:val="964"/>
      </w:trPr>
      <w:tc>
        <w:tcPr>
          <w:tcW w:w="10432" w:type="dxa"/>
          <w:tcBorders>
            <w:top w:val="single" w:sz="12" w:space="0" w:color="auto"/>
          </w:tcBorders>
          <w:vAlign w:val="bottom"/>
        </w:tcPr>
        <w:p w14:paraId="237F483A" w14:textId="77777777" w:rsidR="00552FA1" w:rsidRPr="00552FA1" w:rsidRDefault="007A79FD" w:rsidP="002218FE">
          <w:pPr>
            <w:tabs>
              <w:tab w:val="center" w:pos="4536"/>
              <w:tab w:val="right" w:pos="9072"/>
            </w:tabs>
            <w:spacing w:before="200"/>
            <w:jc w:val="right"/>
            <w:rPr>
              <w:rFonts w:ascii="Arial" w:eastAsia="SimSun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1AF7F854" wp14:editId="35FE7CAB">
                <wp:extent cx="1426061" cy="460375"/>
                <wp:effectExtent l="0" t="0" r="3175" b="0"/>
                <wp:docPr id="2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objekt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061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32A465" w14:textId="77777777" w:rsidR="00DB2E2A" w:rsidRDefault="00DB2E2A" w:rsidP="009B77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4E0C89" w:rsidRPr="00DB2E2A" w14:paraId="2A7118EA" w14:textId="77777777" w:rsidTr="00B14C1C">
      <w:trPr>
        <w:trHeight w:val="1474"/>
      </w:trPr>
      <w:tc>
        <w:tcPr>
          <w:tcW w:w="1932" w:type="dxa"/>
          <w:tcBorders>
            <w:top w:val="single" w:sz="12" w:space="0" w:color="auto"/>
          </w:tcBorders>
        </w:tcPr>
        <w:p w14:paraId="72DE63CE" w14:textId="77777777" w:rsidR="004E0C89" w:rsidRPr="007A79FD" w:rsidRDefault="004E0C89" w:rsidP="004E0C89">
          <w:pPr>
            <w:tabs>
              <w:tab w:val="center" w:pos="4536"/>
              <w:tab w:val="right" w:pos="9072"/>
            </w:tabs>
            <w:spacing w:before="200"/>
            <w:rPr>
              <w:rFonts w:ascii="Arial" w:eastAsia="SimSun" w:hAnsi="Arial"/>
              <w:i/>
              <w:iCs/>
              <w:sz w:val="14"/>
              <w:lang w:val="fr-FR"/>
            </w:rPr>
          </w:pPr>
          <w:r w:rsidRPr="007A79FD">
            <w:rPr>
              <w:rFonts w:ascii="Arial" w:eastAsia="SimSun" w:hAnsi="Arial"/>
              <w:i/>
              <w:iCs/>
              <w:sz w:val="14"/>
              <w:lang w:val="fr-FR"/>
            </w:rPr>
            <w:t>Institut suédois</w:t>
          </w:r>
        </w:p>
        <w:p w14:paraId="58A7C9AD" w14:textId="77777777" w:rsidR="004E0C89" w:rsidRPr="007A79FD" w:rsidRDefault="004E0C89" w:rsidP="004E0C89">
          <w:pPr>
            <w:tabs>
              <w:tab w:val="center" w:pos="4536"/>
              <w:tab w:val="right" w:pos="9072"/>
            </w:tabs>
            <w:spacing w:before="20"/>
            <w:rPr>
              <w:rFonts w:ascii="Arial" w:eastAsia="SimSun" w:hAnsi="Arial"/>
              <w:sz w:val="14"/>
              <w:lang w:val="fr-FR"/>
            </w:rPr>
          </w:pPr>
          <w:r w:rsidRPr="007A79FD">
            <w:rPr>
              <w:rFonts w:ascii="Arial" w:eastAsia="SimSun" w:hAnsi="Arial"/>
              <w:sz w:val="14"/>
              <w:lang w:val="fr-FR"/>
            </w:rPr>
            <w:t xml:space="preserve">Svenska </w:t>
          </w:r>
          <w:proofErr w:type="spellStart"/>
          <w:r w:rsidRPr="007A79FD">
            <w:rPr>
              <w:rFonts w:ascii="Arial" w:eastAsia="SimSun" w:hAnsi="Arial"/>
              <w:sz w:val="14"/>
              <w:lang w:val="fr-FR"/>
            </w:rPr>
            <w:t>institutet</w:t>
          </w:r>
          <w:proofErr w:type="spellEnd"/>
        </w:p>
        <w:p w14:paraId="37F0C4CB" w14:textId="77777777" w:rsidR="004E0C89" w:rsidRPr="007A79FD" w:rsidRDefault="004E0C89" w:rsidP="004E0C89">
          <w:pPr>
            <w:tabs>
              <w:tab w:val="center" w:pos="4536"/>
              <w:tab w:val="right" w:pos="9072"/>
            </w:tabs>
            <w:spacing w:before="20"/>
            <w:rPr>
              <w:rFonts w:ascii="Arial" w:eastAsia="SimSun" w:hAnsi="Arial"/>
              <w:sz w:val="14"/>
              <w:lang w:val="fr-FR"/>
            </w:rPr>
          </w:pPr>
          <w:r w:rsidRPr="007A79FD">
            <w:rPr>
              <w:rFonts w:ascii="Arial" w:eastAsia="SimSun" w:hAnsi="Arial"/>
              <w:sz w:val="14"/>
              <w:lang w:val="fr-FR"/>
            </w:rPr>
            <w:t xml:space="preserve">11 rue </w:t>
          </w:r>
          <w:proofErr w:type="spellStart"/>
          <w:r w:rsidRPr="007A79FD">
            <w:rPr>
              <w:rFonts w:ascii="Arial" w:eastAsia="SimSun" w:hAnsi="Arial"/>
              <w:sz w:val="14"/>
              <w:lang w:val="fr-FR"/>
            </w:rPr>
            <w:t>Payenne</w:t>
          </w:r>
          <w:proofErr w:type="spellEnd"/>
        </w:p>
        <w:p w14:paraId="2ABA7C82" w14:textId="77777777" w:rsidR="004E0C89" w:rsidRPr="007A79FD" w:rsidRDefault="004E0C89" w:rsidP="004E0C89">
          <w:pPr>
            <w:tabs>
              <w:tab w:val="center" w:pos="4536"/>
              <w:tab w:val="right" w:pos="9072"/>
            </w:tabs>
            <w:spacing w:before="20"/>
            <w:rPr>
              <w:rFonts w:ascii="Arial" w:eastAsia="SimSun" w:hAnsi="Arial"/>
              <w:sz w:val="14"/>
              <w:lang w:val="fr-FR"/>
            </w:rPr>
          </w:pPr>
          <w:r w:rsidRPr="007A79FD">
            <w:rPr>
              <w:rFonts w:ascii="Arial" w:eastAsia="SimSun" w:hAnsi="Arial"/>
              <w:sz w:val="14"/>
              <w:lang w:val="fr-FR"/>
            </w:rPr>
            <w:t>75003 Paris</w:t>
          </w:r>
        </w:p>
        <w:p w14:paraId="4F475C1F" w14:textId="77777777" w:rsidR="004E0C89" w:rsidRPr="00DB2E2A" w:rsidRDefault="004E0C89" w:rsidP="004E0C89">
          <w:pPr>
            <w:tabs>
              <w:tab w:val="center" w:pos="4536"/>
              <w:tab w:val="right" w:pos="9072"/>
            </w:tabs>
            <w:spacing w:before="20"/>
            <w:rPr>
              <w:rFonts w:ascii="Arial" w:eastAsia="SimSun" w:hAnsi="Arial"/>
              <w:sz w:val="14"/>
            </w:rPr>
          </w:pPr>
          <w:r w:rsidRPr="00AC1252">
            <w:rPr>
              <w:rFonts w:ascii="Arial" w:eastAsia="SimSun" w:hAnsi="Arial"/>
              <w:sz w:val="14"/>
            </w:rPr>
            <w:t>France</w:t>
          </w:r>
        </w:p>
      </w:tc>
      <w:tc>
        <w:tcPr>
          <w:tcW w:w="3528" w:type="dxa"/>
          <w:tcBorders>
            <w:top w:val="single" w:sz="12" w:space="0" w:color="auto"/>
          </w:tcBorders>
        </w:tcPr>
        <w:p w14:paraId="7FA5E361" w14:textId="77777777" w:rsidR="004E0C89" w:rsidRPr="00FC105C" w:rsidRDefault="004E0C89" w:rsidP="004E0C89">
          <w:pPr>
            <w:tabs>
              <w:tab w:val="center" w:pos="4536"/>
              <w:tab w:val="right" w:pos="9072"/>
            </w:tabs>
            <w:spacing w:before="200"/>
            <w:rPr>
              <w:rFonts w:ascii="Arial" w:eastAsia="SimSun" w:hAnsi="Arial"/>
              <w:sz w:val="14"/>
              <w:lang w:val="fr-FR"/>
            </w:rPr>
          </w:pPr>
          <w:r w:rsidRPr="00FC105C">
            <w:rPr>
              <w:rFonts w:ascii="Arial" w:eastAsia="SimSun" w:hAnsi="Arial"/>
              <w:sz w:val="14"/>
              <w:lang w:val="fr-FR"/>
            </w:rPr>
            <w:t xml:space="preserve">T </w:t>
          </w:r>
          <w:r w:rsidRPr="00FA37D8">
            <w:rPr>
              <w:rFonts w:ascii="Arial" w:eastAsia="SimSun" w:hAnsi="Arial"/>
              <w:sz w:val="14"/>
              <w:lang w:val="fr-FR"/>
            </w:rPr>
            <w:t>+33 (0)1 44 78 80 20</w:t>
          </w:r>
        </w:p>
        <w:p w14:paraId="1A110371" w14:textId="77777777" w:rsidR="004E0C89" w:rsidRPr="00FA37D8" w:rsidRDefault="004E0C89" w:rsidP="004E0C89">
          <w:pPr>
            <w:tabs>
              <w:tab w:val="center" w:pos="4536"/>
              <w:tab w:val="right" w:pos="9072"/>
            </w:tabs>
            <w:rPr>
              <w:rFonts w:ascii="Arial" w:eastAsia="SimSun" w:hAnsi="Arial"/>
              <w:sz w:val="14"/>
              <w:lang w:val="fr-FR"/>
            </w:rPr>
          </w:pPr>
          <w:r w:rsidRPr="00FA37D8">
            <w:rPr>
              <w:rFonts w:ascii="Arial" w:eastAsia="SimSun" w:hAnsi="Arial"/>
              <w:sz w:val="14"/>
              <w:lang w:val="fr-FR"/>
            </w:rPr>
            <w:t>institutsuedois@si.se</w:t>
          </w:r>
        </w:p>
        <w:p w14:paraId="19BDBBA1" w14:textId="77777777" w:rsidR="004E0C89" w:rsidRPr="00FA37D8" w:rsidRDefault="004E0C89" w:rsidP="004E0C89">
          <w:pPr>
            <w:tabs>
              <w:tab w:val="center" w:pos="4536"/>
              <w:tab w:val="right" w:pos="9072"/>
            </w:tabs>
            <w:rPr>
              <w:rFonts w:ascii="Arial" w:eastAsia="SimSun" w:hAnsi="Arial"/>
              <w:sz w:val="14"/>
              <w:lang w:val="fr-FR"/>
            </w:rPr>
          </w:pPr>
          <w:r w:rsidRPr="00FA37D8">
            <w:rPr>
              <w:rFonts w:ascii="Arial" w:eastAsia="SimSun" w:hAnsi="Arial"/>
              <w:sz w:val="14"/>
              <w:lang w:val="fr-FR"/>
            </w:rPr>
            <w:t>www.institutsuedois.fr</w:t>
          </w:r>
        </w:p>
        <w:p w14:paraId="1ED3BE19" w14:textId="77777777" w:rsidR="004E0C89" w:rsidRPr="00AC1252" w:rsidRDefault="004E0C89" w:rsidP="004E0C89">
          <w:pPr>
            <w:tabs>
              <w:tab w:val="center" w:pos="4536"/>
              <w:tab w:val="right" w:pos="9072"/>
            </w:tabs>
            <w:rPr>
              <w:rFonts w:ascii="Arial" w:eastAsia="SimSun" w:hAnsi="Arial"/>
              <w:sz w:val="14"/>
              <w:lang w:val="fr-FR"/>
            </w:rPr>
          </w:pPr>
          <w:r w:rsidRPr="00AC1252">
            <w:rPr>
              <w:rFonts w:ascii="Arial" w:eastAsia="SimSun" w:hAnsi="Arial"/>
              <w:sz w:val="14"/>
              <w:lang w:val="fr-FR"/>
            </w:rPr>
            <w:t>www.sweden.se</w:t>
          </w:r>
        </w:p>
      </w:tc>
      <w:tc>
        <w:tcPr>
          <w:tcW w:w="4972" w:type="dxa"/>
          <w:tcBorders>
            <w:top w:val="single" w:sz="12" w:space="0" w:color="auto"/>
          </w:tcBorders>
        </w:tcPr>
        <w:p w14:paraId="3C3077CF" w14:textId="77777777" w:rsidR="004E0C89" w:rsidRPr="00DB2E2A" w:rsidRDefault="004E0C89" w:rsidP="004E0C89">
          <w:pPr>
            <w:tabs>
              <w:tab w:val="center" w:pos="4536"/>
              <w:tab w:val="right" w:pos="9072"/>
            </w:tabs>
            <w:spacing w:before="200"/>
            <w:rPr>
              <w:rFonts w:ascii="Arial" w:eastAsia="SimSun" w:hAnsi="Arial"/>
              <w:sz w:val="14"/>
            </w:rPr>
          </w:pPr>
          <w:r w:rsidRPr="00B94A0F">
            <w:rPr>
              <w:rFonts w:ascii="Arial" w:eastAsia="SimSun" w:hAnsi="Arial"/>
              <w:sz w:val="14"/>
            </w:rPr>
            <w:t xml:space="preserve">Institut suédois är ett levande kulturhus och mötesplats mitt i Paris. Sedan 1971 har vi byggt långsiktiga relationer med Frankrike genom att prioritera utbyte av idéer och att fördjupa samarbeten mellan både institutioner och individer. Institut suédois är en del av </w:t>
          </w:r>
          <w:proofErr w:type="gramStart"/>
          <w:r w:rsidRPr="00B94A0F">
            <w:rPr>
              <w:rFonts w:ascii="Arial" w:eastAsia="SimSun" w:hAnsi="Arial"/>
              <w:sz w:val="14"/>
            </w:rPr>
            <w:t>Svenska</w:t>
          </w:r>
          <w:proofErr w:type="gramEnd"/>
          <w:r w:rsidRPr="00B94A0F">
            <w:rPr>
              <w:rFonts w:ascii="Arial" w:eastAsia="SimSun" w:hAnsi="Arial"/>
              <w:sz w:val="14"/>
            </w:rPr>
            <w:t xml:space="preserve"> </w:t>
          </w:r>
          <w:proofErr w:type="spellStart"/>
          <w:r w:rsidRPr="00B94A0F">
            <w:rPr>
              <w:rFonts w:ascii="Arial" w:eastAsia="SimSun" w:hAnsi="Arial"/>
              <w:sz w:val="14"/>
            </w:rPr>
            <w:t>institutetet</w:t>
          </w:r>
          <w:proofErr w:type="spellEnd"/>
          <w:r w:rsidRPr="00B94A0F">
            <w:rPr>
              <w:rFonts w:ascii="Arial" w:eastAsia="SimSun" w:hAnsi="Arial"/>
              <w:sz w:val="14"/>
            </w:rPr>
            <w:t xml:space="preserve"> (SI), en statlig myndighet som verkar för att öka omvärldens intresse och förtroende för Sverige.</w:t>
          </w:r>
        </w:p>
      </w:tc>
    </w:tr>
  </w:tbl>
  <w:p w14:paraId="4FD5A53E" w14:textId="77777777" w:rsidR="006213B6" w:rsidRPr="008F4C47" w:rsidRDefault="006213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E196" w14:textId="77777777" w:rsidR="00A61946" w:rsidRDefault="00A61946" w:rsidP="00337EC0">
      <w:pPr>
        <w:spacing w:after="0" w:line="240" w:lineRule="auto"/>
      </w:pPr>
      <w:r>
        <w:separator/>
      </w:r>
    </w:p>
  </w:footnote>
  <w:footnote w:type="continuationSeparator" w:id="0">
    <w:p w14:paraId="49E8B45D" w14:textId="77777777" w:rsidR="00A61946" w:rsidRDefault="00A61946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D58C" w14:textId="77777777" w:rsidR="00EF61A7" w:rsidRDefault="00EF61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58ABB13C" w14:textId="77777777" w:rsidTr="00017217">
      <w:trPr>
        <w:trHeight w:val="454"/>
      </w:trPr>
      <w:tc>
        <w:tcPr>
          <w:tcW w:w="10432" w:type="dxa"/>
          <w:tcBorders>
            <w:bottom w:val="single" w:sz="12" w:space="0" w:color="auto"/>
          </w:tcBorders>
        </w:tcPr>
        <w:p w14:paraId="765FEA48" w14:textId="77777777" w:rsidR="00552FA1" w:rsidRPr="00552FA1" w:rsidRDefault="00552FA1" w:rsidP="00552FA1">
          <w:pPr>
            <w:tabs>
              <w:tab w:val="center" w:pos="4536"/>
              <w:tab w:val="right" w:pos="9072"/>
            </w:tabs>
            <w:spacing w:before="40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DC6731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DC6731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4DBB25FC" w14:textId="77777777"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7"/>
      <w:gridCol w:w="1974"/>
      <w:gridCol w:w="1898"/>
    </w:tblGrid>
    <w:tr w:rsidR="004E0C89" w:rsidRPr="004E0C89" w14:paraId="129886DD" w14:textId="77777777" w:rsidTr="004E0C89">
      <w:trPr>
        <w:trHeight w:val="57"/>
      </w:trPr>
      <w:tc>
        <w:tcPr>
          <w:tcW w:w="6560" w:type="dxa"/>
          <w:gridSpan w:val="2"/>
          <w:tcBorders>
            <w:bottom w:val="single" w:sz="12" w:space="0" w:color="auto"/>
          </w:tcBorders>
        </w:tcPr>
        <w:p w14:paraId="1DF560D3" w14:textId="77777777" w:rsidR="004E0C89" w:rsidRPr="004E0C89" w:rsidRDefault="004E0C89" w:rsidP="004E0C89">
          <w:pPr>
            <w:rPr>
              <w:rFonts w:asciiTheme="majorHAnsi" w:hAnsiTheme="majorHAnsi" w:cstheme="majorHAnsi"/>
              <w:noProof/>
              <w:sz w:val="18"/>
              <w:szCs w:val="18"/>
            </w:rPr>
          </w:pPr>
        </w:p>
      </w:tc>
      <w:tc>
        <w:tcPr>
          <w:tcW w:w="1974" w:type="dxa"/>
          <w:tcBorders>
            <w:bottom w:val="single" w:sz="12" w:space="0" w:color="auto"/>
          </w:tcBorders>
          <w:vAlign w:val="bottom"/>
        </w:tcPr>
        <w:p w14:paraId="69904CCD" w14:textId="77777777" w:rsidR="004E0C89" w:rsidRPr="004E0C89" w:rsidRDefault="004E0C89" w:rsidP="004E0C89">
          <w:pPr>
            <w:rPr>
              <w:rFonts w:asciiTheme="majorHAnsi" w:hAnsiTheme="majorHAnsi" w:cstheme="majorHAnsi"/>
              <w:sz w:val="18"/>
              <w:szCs w:val="18"/>
              <w:lang w:val="fr-FR"/>
            </w:rPr>
          </w:pPr>
        </w:p>
      </w:tc>
      <w:tc>
        <w:tcPr>
          <w:tcW w:w="1898" w:type="dxa"/>
          <w:tcBorders>
            <w:bottom w:val="single" w:sz="12" w:space="0" w:color="auto"/>
          </w:tcBorders>
          <w:vAlign w:val="bottom"/>
        </w:tcPr>
        <w:p w14:paraId="5FDF3F9E" w14:textId="77777777" w:rsidR="004E0C89" w:rsidRPr="004E0C89" w:rsidRDefault="004E0C89" w:rsidP="004E0C89">
          <w:pPr>
            <w:jc w:val="right"/>
            <w:rPr>
              <w:rFonts w:asciiTheme="majorHAnsi" w:hAnsiTheme="majorHAnsi" w:cstheme="majorHAnsi"/>
              <w:sz w:val="18"/>
              <w:szCs w:val="18"/>
            </w:rPr>
          </w:pPr>
          <w:r w:rsidRPr="00A82650">
            <w:rPr>
              <w:rFonts w:ascii="Arial" w:hAnsi="Arial"/>
              <w:sz w:val="18"/>
            </w:rPr>
            <w:fldChar w:fldCharType="begin"/>
          </w:r>
          <w:r w:rsidRPr="00A82650">
            <w:rPr>
              <w:rFonts w:ascii="Arial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sz w:val="18"/>
            </w:rPr>
            <w:t>1</w:t>
          </w:r>
          <w:r w:rsidRPr="00A82650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</w:t>
          </w:r>
          <w:r w:rsidRPr="00A82650">
            <w:rPr>
              <w:rFonts w:ascii="Arial" w:hAnsi="Arial"/>
              <w:sz w:val="18"/>
            </w:rPr>
            <w:t>(</w:t>
          </w:r>
          <w:r w:rsidRPr="00A82650">
            <w:rPr>
              <w:rFonts w:ascii="Arial" w:hAnsi="Arial"/>
              <w:noProof/>
              <w:sz w:val="18"/>
            </w:rPr>
            <w:fldChar w:fldCharType="begin"/>
          </w:r>
          <w:r w:rsidRPr="00A82650">
            <w:rPr>
              <w:rFonts w:ascii="Arial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hAnsi="Arial"/>
              <w:noProof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noProof/>
              <w:sz w:val="18"/>
            </w:rPr>
            <w:fldChar w:fldCharType="end"/>
          </w:r>
          <w:r w:rsidRPr="00A82650">
            <w:rPr>
              <w:rFonts w:ascii="Arial" w:hAnsi="Arial"/>
              <w:sz w:val="18"/>
            </w:rPr>
            <w:t>)</w:t>
          </w:r>
        </w:p>
      </w:tc>
    </w:tr>
    <w:tr w:rsidR="004E0C89" w:rsidRPr="00A82650" w14:paraId="23A2FFFF" w14:textId="77777777" w:rsidTr="004E0C89">
      <w:trPr>
        <w:trHeight w:val="371"/>
      </w:trPr>
      <w:tc>
        <w:tcPr>
          <w:tcW w:w="6560" w:type="dxa"/>
          <w:gridSpan w:val="2"/>
          <w:vMerge w:val="restart"/>
          <w:tcBorders>
            <w:top w:val="single" w:sz="12" w:space="0" w:color="auto"/>
          </w:tcBorders>
        </w:tcPr>
        <w:p w14:paraId="007A866F" w14:textId="77777777" w:rsidR="004E0C89" w:rsidRPr="00A82650" w:rsidRDefault="004E0C89" w:rsidP="004E0C89">
          <w:pPr>
            <w:tabs>
              <w:tab w:val="left" w:pos="1027"/>
            </w:tabs>
            <w:spacing w:before="120"/>
            <w:rPr>
              <w:rFonts w:ascii="Arial" w:hAnsi="Arial"/>
              <w:sz w:val="18"/>
            </w:rPr>
          </w:pPr>
          <w:r>
            <w:rPr>
              <w:noProof/>
            </w:rPr>
            <w:drawing>
              <wp:inline distT="0" distB="0" distL="0" distR="0" wp14:anchorId="7F0170E7" wp14:editId="75554460">
                <wp:extent cx="1426061" cy="460375"/>
                <wp:effectExtent l="0" t="0" r="3175" b="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objekt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061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4" w:type="dxa"/>
          <w:tcBorders>
            <w:top w:val="single" w:sz="12" w:space="0" w:color="auto"/>
          </w:tcBorders>
          <w:vAlign w:val="bottom"/>
        </w:tcPr>
        <w:p w14:paraId="77840200" w14:textId="2B50DBCC" w:rsidR="004E0C89" w:rsidRPr="00181FA8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lang w:val="fr-FR"/>
            </w:rPr>
          </w:pPr>
        </w:p>
      </w:tc>
      <w:tc>
        <w:tcPr>
          <w:tcW w:w="1898" w:type="dxa"/>
          <w:tcBorders>
            <w:top w:val="single" w:sz="12" w:space="0" w:color="auto"/>
          </w:tcBorders>
          <w:vAlign w:val="bottom"/>
        </w:tcPr>
        <w:p w14:paraId="1E4DA440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</w:tr>
    <w:tr w:rsidR="004E0C89" w:rsidRPr="00A82650" w14:paraId="631E8262" w14:textId="77777777" w:rsidTr="004E0C89">
      <w:trPr>
        <w:trHeight w:val="227"/>
      </w:trPr>
      <w:tc>
        <w:tcPr>
          <w:tcW w:w="6560" w:type="dxa"/>
          <w:gridSpan w:val="2"/>
          <w:vMerge/>
        </w:tcPr>
        <w:p w14:paraId="3F439DD2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  <w:tc>
        <w:tcPr>
          <w:tcW w:w="1974" w:type="dxa"/>
        </w:tcPr>
        <w:p w14:paraId="200A665F" w14:textId="580CF9D3" w:rsidR="004E0C89" w:rsidRPr="00181FA8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lang w:val="fr-FR"/>
            </w:rPr>
          </w:pPr>
        </w:p>
      </w:tc>
      <w:tc>
        <w:tcPr>
          <w:tcW w:w="1898" w:type="dxa"/>
          <w:vAlign w:val="bottom"/>
        </w:tcPr>
        <w:p w14:paraId="4A05FF43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</w:tr>
    <w:tr w:rsidR="004E0C89" w:rsidRPr="00A82650" w14:paraId="792E55A2" w14:textId="77777777" w:rsidTr="004E0C89">
      <w:trPr>
        <w:trHeight w:val="227"/>
      </w:trPr>
      <w:tc>
        <w:tcPr>
          <w:tcW w:w="6560" w:type="dxa"/>
          <w:gridSpan w:val="2"/>
          <w:vMerge/>
        </w:tcPr>
        <w:p w14:paraId="247CC9A9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  <w:tc>
        <w:tcPr>
          <w:tcW w:w="1974" w:type="dxa"/>
        </w:tcPr>
        <w:p w14:paraId="62512CFD" w14:textId="04D8EFE5" w:rsidR="004E0C89" w:rsidRPr="00181FA8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lang w:val="fr-FR"/>
            </w:rPr>
          </w:pPr>
        </w:p>
      </w:tc>
      <w:tc>
        <w:tcPr>
          <w:tcW w:w="1898" w:type="dxa"/>
          <w:vAlign w:val="bottom"/>
        </w:tcPr>
        <w:p w14:paraId="5F37C285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</w:tr>
    <w:tr w:rsidR="004E0C89" w:rsidRPr="00A82650" w14:paraId="5C9E0489" w14:textId="77777777" w:rsidTr="004E0C89">
      <w:trPr>
        <w:trHeight w:val="85"/>
      </w:trPr>
      <w:tc>
        <w:tcPr>
          <w:tcW w:w="6560" w:type="dxa"/>
          <w:gridSpan w:val="2"/>
          <w:vMerge/>
        </w:tcPr>
        <w:p w14:paraId="01982895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  <w:tc>
        <w:tcPr>
          <w:tcW w:w="1974" w:type="dxa"/>
        </w:tcPr>
        <w:p w14:paraId="45599201" w14:textId="77777777" w:rsidR="004E0C89" w:rsidRPr="00181FA8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lang w:val="fr-FR"/>
            </w:rPr>
          </w:pPr>
        </w:p>
      </w:tc>
      <w:tc>
        <w:tcPr>
          <w:tcW w:w="1898" w:type="dxa"/>
          <w:vAlign w:val="bottom"/>
        </w:tcPr>
        <w:p w14:paraId="1842FAD9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</w:tr>
    <w:tr w:rsidR="004E0C89" w:rsidRPr="00A82650" w14:paraId="2E7FBAC8" w14:textId="77777777" w:rsidTr="004E0C89">
      <w:trPr>
        <w:trHeight w:val="1361"/>
      </w:trPr>
      <w:tc>
        <w:tcPr>
          <w:tcW w:w="993" w:type="dxa"/>
        </w:tcPr>
        <w:p w14:paraId="3520F455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  <w:tc>
        <w:tcPr>
          <w:tcW w:w="5567" w:type="dxa"/>
          <w:tcBorders>
            <w:bottom w:val="single" w:sz="12" w:space="0" w:color="auto"/>
          </w:tcBorders>
        </w:tcPr>
        <w:p w14:paraId="4C4A1E52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  <w:tc>
        <w:tcPr>
          <w:tcW w:w="3872" w:type="dxa"/>
          <w:gridSpan w:val="2"/>
          <w:tcBorders>
            <w:bottom w:val="single" w:sz="12" w:space="0" w:color="auto"/>
          </w:tcBorders>
        </w:tcPr>
        <w:p w14:paraId="527A0787" w14:textId="77777777" w:rsidR="004E0C89" w:rsidRPr="00A82650" w:rsidRDefault="004E0C89" w:rsidP="004E0C89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</w:p>
      </w:tc>
    </w:tr>
  </w:tbl>
  <w:p w14:paraId="752D6458" w14:textId="77777777" w:rsidR="00232B1A" w:rsidRDefault="00232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620066959">
    <w:abstractNumId w:val="8"/>
  </w:num>
  <w:num w:numId="2" w16cid:durableId="1794863267">
    <w:abstractNumId w:val="12"/>
  </w:num>
  <w:num w:numId="3" w16cid:durableId="1229028424">
    <w:abstractNumId w:val="3"/>
  </w:num>
  <w:num w:numId="4" w16cid:durableId="2146660647">
    <w:abstractNumId w:val="12"/>
  </w:num>
  <w:num w:numId="5" w16cid:durableId="1630431386">
    <w:abstractNumId w:val="2"/>
  </w:num>
  <w:num w:numId="6" w16cid:durableId="161967187">
    <w:abstractNumId w:val="12"/>
  </w:num>
  <w:num w:numId="7" w16cid:durableId="240795926">
    <w:abstractNumId w:val="1"/>
  </w:num>
  <w:num w:numId="8" w16cid:durableId="1947150152">
    <w:abstractNumId w:val="12"/>
  </w:num>
  <w:num w:numId="9" w16cid:durableId="315761838">
    <w:abstractNumId w:val="0"/>
  </w:num>
  <w:num w:numId="10" w16cid:durableId="1275479202">
    <w:abstractNumId w:val="12"/>
  </w:num>
  <w:num w:numId="11" w16cid:durableId="1648362893">
    <w:abstractNumId w:val="11"/>
  </w:num>
  <w:num w:numId="12" w16cid:durableId="449470547">
    <w:abstractNumId w:val="11"/>
  </w:num>
  <w:num w:numId="13" w16cid:durableId="2109303911">
    <w:abstractNumId w:val="11"/>
  </w:num>
  <w:num w:numId="14" w16cid:durableId="691493874">
    <w:abstractNumId w:val="11"/>
  </w:num>
  <w:num w:numId="15" w16cid:durableId="817962397">
    <w:abstractNumId w:val="9"/>
  </w:num>
  <w:num w:numId="16" w16cid:durableId="1091707951">
    <w:abstractNumId w:val="10"/>
  </w:num>
  <w:num w:numId="17" w16cid:durableId="900479417">
    <w:abstractNumId w:val="7"/>
  </w:num>
  <w:num w:numId="18" w16cid:durableId="708382571">
    <w:abstractNumId w:val="10"/>
  </w:num>
  <w:num w:numId="19" w16cid:durableId="1750731937">
    <w:abstractNumId w:val="6"/>
  </w:num>
  <w:num w:numId="20" w16cid:durableId="1117917940">
    <w:abstractNumId w:val="10"/>
  </w:num>
  <w:num w:numId="21" w16cid:durableId="791174776">
    <w:abstractNumId w:val="5"/>
  </w:num>
  <w:num w:numId="22" w16cid:durableId="1075084702">
    <w:abstractNumId w:val="10"/>
  </w:num>
  <w:num w:numId="23" w16cid:durableId="569772327">
    <w:abstractNumId w:val="4"/>
  </w:num>
  <w:num w:numId="24" w16cid:durableId="375350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6"/>
    <w:rsid w:val="0000739B"/>
    <w:rsid w:val="00016013"/>
    <w:rsid w:val="000172BE"/>
    <w:rsid w:val="000959DC"/>
    <w:rsid w:val="000F7BBE"/>
    <w:rsid w:val="0010120E"/>
    <w:rsid w:val="00121900"/>
    <w:rsid w:val="00145ED4"/>
    <w:rsid w:val="00156371"/>
    <w:rsid w:val="0017612F"/>
    <w:rsid w:val="00181FA8"/>
    <w:rsid w:val="001835DF"/>
    <w:rsid w:val="00191280"/>
    <w:rsid w:val="001C6BA5"/>
    <w:rsid w:val="001D5BF5"/>
    <w:rsid w:val="00204FCF"/>
    <w:rsid w:val="002218FE"/>
    <w:rsid w:val="00232B1A"/>
    <w:rsid w:val="0024751D"/>
    <w:rsid w:val="00261F10"/>
    <w:rsid w:val="002641BC"/>
    <w:rsid w:val="0027516C"/>
    <w:rsid w:val="00276BBC"/>
    <w:rsid w:val="002834DC"/>
    <w:rsid w:val="002A00B1"/>
    <w:rsid w:val="002A3207"/>
    <w:rsid w:val="002A78E2"/>
    <w:rsid w:val="002D2819"/>
    <w:rsid w:val="002F4547"/>
    <w:rsid w:val="0030441B"/>
    <w:rsid w:val="00317A93"/>
    <w:rsid w:val="00337EC0"/>
    <w:rsid w:val="003416A0"/>
    <w:rsid w:val="00397441"/>
    <w:rsid w:val="003B68C4"/>
    <w:rsid w:val="004441A0"/>
    <w:rsid w:val="00467474"/>
    <w:rsid w:val="00490DB9"/>
    <w:rsid w:val="004A5A18"/>
    <w:rsid w:val="004C7C2F"/>
    <w:rsid w:val="004E0C89"/>
    <w:rsid w:val="005025D2"/>
    <w:rsid w:val="00507995"/>
    <w:rsid w:val="005139D3"/>
    <w:rsid w:val="00520E75"/>
    <w:rsid w:val="005320A2"/>
    <w:rsid w:val="00552FA1"/>
    <w:rsid w:val="00554E2D"/>
    <w:rsid w:val="00564188"/>
    <w:rsid w:val="005B7123"/>
    <w:rsid w:val="00612997"/>
    <w:rsid w:val="006213B6"/>
    <w:rsid w:val="00684FFD"/>
    <w:rsid w:val="006A4B5F"/>
    <w:rsid w:val="006B4D88"/>
    <w:rsid w:val="006D0B0D"/>
    <w:rsid w:val="006D4317"/>
    <w:rsid w:val="006D61D8"/>
    <w:rsid w:val="006D72F1"/>
    <w:rsid w:val="006F2BE8"/>
    <w:rsid w:val="006F7B55"/>
    <w:rsid w:val="007014B6"/>
    <w:rsid w:val="007033A4"/>
    <w:rsid w:val="007230EB"/>
    <w:rsid w:val="00735748"/>
    <w:rsid w:val="00744F47"/>
    <w:rsid w:val="00790D49"/>
    <w:rsid w:val="0079792F"/>
    <w:rsid w:val="007A79FD"/>
    <w:rsid w:val="007B5CFF"/>
    <w:rsid w:val="007D06EC"/>
    <w:rsid w:val="007F4772"/>
    <w:rsid w:val="008079BD"/>
    <w:rsid w:val="008233A3"/>
    <w:rsid w:val="008505CB"/>
    <w:rsid w:val="008614AC"/>
    <w:rsid w:val="008A3028"/>
    <w:rsid w:val="008A355E"/>
    <w:rsid w:val="008A793C"/>
    <w:rsid w:val="008B2DD8"/>
    <w:rsid w:val="008B5BF5"/>
    <w:rsid w:val="008E4102"/>
    <w:rsid w:val="008F4C47"/>
    <w:rsid w:val="008F510F"/>
    <w:rsid w:val="008F6F15"/>
    <w:rsid w:val="00920910"/>
    <w:rsid w:val="00920DC5"/>
    <w:rsid w:val="00923C90"/>
    <w:rsid w:val="00940A56"/>
    <w:rsid w:val="00947BDB"/>
    <w:rsid w:val="009777CD"/>
    <w:rsid w:val="009805FB"/>
    <w:rsid w:val="009A5143"/>
    <w:rsid w:val="009B77A2"/>
    <w:rsid w:val="009C333E"/>
    <w:rsid w:val="009E2C19"/>
    <w:rsid w:val="00A07B83"/>
    <w:rsid w:val="00A44E16"/>
    <w:rsid w:val="00A53433"/>
    <w:rsid w:val="00A61946"/>
    <w:rsid w:val="00A82650"/>
    <w:rsid w:val="00AC1252"/>
    <w:rsid w:val="00AC4B41"/>
    <w:rsid w:val="00AF45C1"/>
    <w:rsid w:val="00B045D0"/>
    <w:rsid w:val="00B1085E"/>
    <w:rsid w:val="00B505CF"/>
    <w:rsid w:val="00B73D33"/>
    <w:rsid w:val="00B75E99"/>
    <w:rsid w:val="00B91E19"/>
    <w:rsid w:val="00B94A0F"/>
    <w:rsid w:val="00BC6CE2"/>
    <w:rsid w:val="00BD3097"/>
    <w:rsid w:val="00BD77E1"/>
    <w:rsid w:val="00BE7CE0"/>
    <w:rsid w:val="00C02CEC"/>
    <w:rsid w:val="00C03742"/>
    <w:rsid w:val="00C0753A"/>
    <w:rsid w:val="00C14AB8"/>
    <w:rsid w:val="00C36324"/>
    <w:rsid w:val="00C41CD5"/>
    <w:rsid w:val="00C47332"/>
    <w:rsid w:val="00C51969"/>
    <w:rsid w:val="00CA7729"/>
    <w:rsid w:val="00CD5C4C"/>
    <w:rsid w:val="00CE1F31"/>
    <w:rsid w:val="00D03390"/>
    <w:rsid w:val="00D0438E"/>
    <w:rsid w:val="00D16375"/>
    <w:rsid w:val="00D50452"/>
    <w:rsid w:val="00D672A9"/>
    <w:rsid w:val="00D80162"/>
    <w:rsid w:val="00D92411"/>
    <w:rsid w:val="00DB097B"/>
    <w:rsid w:val="00DB2E2A"/>
    <w:rsid w:val="00DC6731"/>
    <w:rsid w:val="00DD2087"/>
    <w:rsid w:val="00E31E34"/>
    <w:rsid w:val="00E35F6C"/>
    <w:rsid w:val="00E37D06"/>
    <w:rsid w:val="00E8080F"/>
    <w:rsid w:val="00EF61A7"/>
    <w:rsid w:val="00F61A2D"/>
    <w:rsid w:val="00F63702"/>
    <w:rsid w:val="00F81807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DDE05F"/>
  <w15:docId w15:val="{888720A0-F1BD-42DE-8CBF-AEA42A6F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46"/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2834DC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834DC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2834DC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16375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aliases w:val="Pied de page"/>
    <w:basedOn w:val="Normal"/>
    <w:link w:val="SidfotChar"/>
    <w:uiPriority w:val="99"/>
    <w:qFormat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aliases w:val="Pied de page Char"/>
    <w:basedOn w:val="Standardstycketeckensnitt"/>
    <w:link w:val="Sidfot"/>
    <w:uiPriority w:val="99"/>
    <w:rsid w:val="00D16375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121900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A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l\appdata\roaming\microsoft\templates\Si%20Paris\Neutre%20Su&#233;dois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3F49-C26E-4D23-BB63-F57D850D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Neutre Suédois.dotx</Template>
  <TotalTime>1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Ridelberg-Lemoine</dc:creator>
  <cp:lastModifiedBy>Emilie Mathieu</cp:lastModifiedBy>
  <cp:revision>2</cp:revision>
  <cp:lastPrinted>2019-03-19T09:53:00Z</cp:lastPrinted>
  <dcterms:created xsi:type="dcterms:W3CDTF">2024-02-14T12:30:00Z</dcterms:created>
  <dcterms:modified xsi:type="dcterms:W3CDTF">2024-02-14T12:30:00Z</dcterms:modified>
</cp:coreProperties>
</file>