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77861" w14:textId="77777777" w:rsidR="00730F26" w:rsidRPr="003F3621" w:rsidRDefault="00325B8D" w:rsidP="00180436">
      <w:pPr>
        <w:pStyle w:val="Ingetavstnd"/>
        <w:tabs>
          <w:tab w:val="left" w:pos="1985"/>
        </w:tabs>
        <w:ind w:hanging="993"/>
        <w:rPr>
          <w:lang w:val="en-GB"/>
        </w:rPr>
      </w:pPr>
      <w:r w:rsidRPr="003F3621">
        <w:rPr>
          <w:rFonts w:ascii="Arial" w:eastAsia="SimSun" w:hAnsi="Arial"/>
          <w:noProof/>
          <w:color w:val="FF0000"/>
          <w:sz w:val="18"/>
          <w:lang w:val="fr-FR"/>
        </w:rPr>
        <w:drawing>
          <wp:inline distT="0" distB="0" distL="0" distR="0" wp14:anchorId="1799AD7C" wp14:editId="7DA11EF9">
            <wp:extent cx="1355097" cy="418211"/>
            <wp:effectExtent l="0" t="0" r="0" b="1270"/>
            <wp:docPr id="1" name="Bildobjekt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 xml:space="preserve">For contact details visit www.si.se </w:t>
      </w:r>
      <w:r w:rsidRPr="003F3621">
        <w:rPr>
          <w:lang w:val="en-GB"/>
        </w:rPr>
        <w:br w:type="column"/>
      </w:r>
      <w:r w:rsidR="00180436">
        <w:rPr>
          <w:noProof/>
        </w:rPr>
        <mc:AlternateContent>
          <mc:Choice Requires="wps">
            <w:drawing>
              <wp:inline distT="0" distB="0" distL="0" distR="0" wp14:anchorId="292E27C0" wp14:editId="6AB7BCCD">
                <wp:extent cx="2624400" cy="1399429"/>
                <wp:effectExtent l="0" t="0" r="5080" b="1079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4400" cy="1399429"/>
                        </a:xfrm>
                        <a:prstGeom prst="rect">
                          <a:avLst/>
                        </a:prstGeom>
                        <a:noFill/>
                        <a:ln w="9525">
                          <a:noFill/>
                          <a:miter lim="800000"/>
                          <a:headEnd/>
                          <a:tailEnd/>
                        </a:ln>
                      </wps:spPr>
                      <wps:txbx>
                        <w:txbxContent>
                          <w:p w14:paraId="4E9E16D4" w14:textId="785DFF17" w:rsidR="00A9101B" w:rsidRPr="0013075C" w:rsidRDefault="00180436" w:rsidP="00A9101B">
                            <w:pPr>
                              <w:pStyle w:val="Ingetavstnd"/>
                              <w:tabs>
                                <w:tab w:val="left" w:pos="1985"/>
                              </w:tabs>
                              <w:ind w:hanging="993"/>
                              <w:rPr>
                                <w:rFonts w:asciiTheme="majorHAnsi" w:hAnsiTheme="majorHAnsi" w:cstheme="majorHAnsi"/>
                                <w:sz w:val="18"/>
                                <w:szCs w:val="18"/>
                                <w:lang w:val="fr-FR"/>
                              </w:rPr>
                            </w:pPr>
                            <w:proofErr w:type="gramStart"/>
                            <w:r w:rsidRPr="00F15185">
                              <w:rPr>
                                <w:lang w:val="fr-FR"/>
                              </w:rPr>
                              <w:t>Datum:</w:t>
                            </w:r>
                            <w:proofErr w:type="gramEnd"/>
                            <w:r w:rsidRPr="0013075C">
                              <w:rPr>
                                <w:rFonts w:asciiTheme="majorHAnsi" w:hAnsiTheme="majorHAnsi" w:cstheme="majorHAnsi"/>
                                <w:sz w:val="18"/>
                                <w:szCs w:val="18"/>
                                <w:lang w:val="fr-FR"/>
                              </w:rPr>
                              <w:tab/>
                            </w:r>
                            <w:r w:rsidR="003C4211" w:rsidRPr="0013075C">
                              <w:rPr>
                                <w:rFonts w:asciiTheme="majorHAnsi" w:hAnsiTheme="majorHAnsi" w:cstheme="majorHAnsi"/>
                                <w:sz w:val="18"/>
                                <w:szCs w:val="18"/>
                                <w:lang w:val="fr-FR"/>
                              </w:rPr>
                              <w:t>Date</w:t>
                            </w:r>
                            <w:r w:rsidR="008955CC" w:rsidRPr="0013075C">
                              <w:rPr>
                                <w:rFonts w:asciiTheme="majorHAnsi" w:hAnsiTheme="majorHAnsi" w:cstheme="majorHAnsi"/>
                                <w:sz w:val="18"/>
                                <w:szCs w:val="18"/>
                                <w:lang w:val="fr-FR"/>
                              </w:rPr>
                              <w:t>:</w:t>
                            </w:r>
                            <w:r w:rsidR="008955CC" w:rsidRPr="0013075C">
                              <w:rPr>
                                <w:rFonts w:asciiTheme="majorHAnsi" w:hAnsiTheme="majorHAnsi" w:cstheme="majorHAnsi"/>
                                <w:sz w:val="18"/>
                                <w:szCs w:val="18"/>
                                <w:lang w:val="fr-FR"/>
                              </w:rPr>
                              <w:tab/>
                            </w:r>
                            <w:r w:rsidR="005C1500">
                              <w:rPr>
                                <w:rFonts w:asciiTheme="majorHAnsi" w:hAnsiTheme="majorHAnsi" w:cstheme="majorHAnsi"/>
                                <w:sz w:val="18"/>
                                <w:szCs w:val="18"/>
                                <w:lang w:val="fr-FR"/>
                              </w:rPr>
                              <w:t>2024-0</w:t>
                            </w:r>
                            <w:r w:rsidR="00DD0E1C">
                              <w:rPr>
                                <w:rFonts w:asciiTheme="majorHAnsi" w:hAnsiTheme="majorHAnsi" w:cstheme="majorHAnsi"/>
                                <w:sz w:val="18"/>
                                <w:szCs w:val="18"/>
                                <w:lang w:val="fr-FR"/>
                              </w:rPr>
                              <w:t>6-17</w:t>
                            </w:r>
                          </w:p>
                          <w:p w14:paraId="0B6CC8E1" w14:textId="011FDEF3" w:rsidR="00180436" w:rsidRPr="0013075C" w:rsidRDefault="00220D22" w:rsidP="00180436">
                            <w:pPr>
                              <w:pStyle w:val="Ingetavstnd"/>
                              <w:tabs>
                                <w:tab w:val="left" w:pos="1985"/>
                              </w:tabs>
                              <w:rPr>
                                <w:rFonts w:asciiTheme="majorHAnsi" w:hAnsiTheme="majorHAnsi" w:cstheme="majorHAnsi"/>
                                <w:sz w:val="18"/>
                                <w:szCs w:val="18"/>
                                <w:lang w:val="fr-FR"/>
                              </w:rPr>
                            </w:pPr>
                            <w:proofErr w:type="gramStart"/>
                            <w:r w:rsidRPr="0013075C">
                              <w:rPr>
                                <w:rFonts w:asciiTheme="majorHAnsi" w:hAnsiTheme="majorHAnsi" w:cstheme="majorHAnsi"/>
                                <w:sz w:val="18"/>
                                <w:szCs w:val="18"/>
                                <w:lang w:val="fr-FR"/>
                              </w:rPr>
                              <w:t>Enclosure</w:t>
                            </w:r>
                            <w:r w:rsidR="00180436" w:rsidRPr="0013075C">
                              <w:rPr>
                                <w:rFonts w:asciiTheme="majorHAnsi" w:hAnsiTheme="majorHAnsi" w:cstheme="majorHAnsi"/>
                                <w:sz w:val="18"/>
                                <w:szCs w:val="18"/>
                                <w:lang w:val="fr-FR"/>
                              </w:rPr>
                              <w:t>:</w:t>
                            </w:r>
                            <w:proofErr w:type="gramEnd"/>
                            <w:r w:rsidR="00180436" w:rsidRPr="0013075C">
                              <w:rPr>
                                <w:rFonts w:asciiTheme="majorHAnsi" w:hAnsiTheme="majorHAnsi" w:cstheme="majorHAnsi"/>
                                <w:sz w:val="18"/>
                                <w:szCs w:val="18"/>
                                <w:lang w:val="fr-FR"/>
                              </w:rPr>
                              <w:tab/>
                            </w:r>
                            <w:r w:rsidR="00601B4E" w:rsidRPr="0013075C">
                              <w:rPr>
                                <w:rFonts w:asciiTheme="majorHAnsi" w:hAnsiTheme="majorHAnsi" w:cstheme="majorHAnsi"/>
                                <w:sz w:val="18"/>
                                <w:szCs w:val="18"/>
                                <w:lang w:val="fr-FR"/>
                              </w:rPr>
                              <w:t>5</w:t>
                            </w:r>
                          </w:p>
                          <w:p w14:paraId="67631755" w14:textId="64ADB058" w:rsidR="00BA1824" w:rsidRPr="0013075C"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13075C">
                              <w:rPr>
                                <w:rFonts w:asciiTheme="majorHAnsi" w:hAnsiTheme="majorHAnsi" w:cstheme="majorHAnsi"/>
                                <w:sz w:val="18"/>
                                <w:szCs w:val="18"/>
                                <w:lang w:val="fr-FR"/>
                              </w:rPr>
                              <w:t>Document</w:t>
                            </w:r>
                            <w:r w:rsidR="00180436" w:rsidRPr="0013075C">
                              <w:rPr>
                                <w:rFonts w:asciiTheme="majorHAnsi" w:hAnsiTheme="majorHAnsi" w:cstheme="majorHAnsi"/>
                                <w:sz w:val="18"/>
                                <w:szCs w:val="18"/>
                                <w:lang w:val="fr-FR"/>
                              </w:rPr>
                              <w:t>:</w:t>
                            </w:r>
                            <w:proofErr w:type="gramEnd"/>
                            <w:r w:rsidR="00180436" w:rsidRPr="0013075C">
                              <w:rPr>
                                <w:rFonts w:asciiTheme="majorHAnsi" w:hAnsiTheme="majorHAnsi" w:cstheme="majorHAnsi"/>
                                <w:sz w:val="18"/>
                                <w:szCs w:val="18"/>
                                <w:lang w:val="fr-FR"/>
                              </w:rPr>
                              <w:tab/>
                            </w:r>
                            <w:r w:rsidR="00601B4E" w:rsidRPr="0013075C">
                              <w:rPr>
                                <w:rFonts w:asciiTheme="majorHAnsi" w:hAnsiTheme="majorHAnsi" w:cstheme="majorHAnsi"/>
                                <w:sz w:val="18"/>
                                <w:szCs w:val="18"/>
                                <w:lang w:val="fr-FR"/>
                              </w:rPr>
                              <w:t>Partner letter</w:t>
                            </w:r>
                            <w:r w:rsidR="00220D22" w:rsidRPr="0013075C">
                              <w:rPr>
                                <w:rFonts w:asciiTheme="majorHAnsi" w:hAnsiTheme="majorHAnsi" w:cstheme="majorHAnsi"/>
                                <w:sz w:val="18"/>
                                <w:szCs w:val="18"/>
                                <w:lang w:val="fr-FR"/>
                              </w:rPr>
                              <w:t xml:space="preserve"> </w:t>
                            </w:r>
                          </w:p>
                          <w:p w14:paraId="7BE064E4" w14:textId="77777777" w:rsidR="00180436" w:rsidRPr="00740833" w:rsidRDefault="00180436" w:rsidP="008955CC">
                            <w:pPr>
                              <w:pStyle w:val="Adressindrag"/>
                              <w:rPr>
                                <w:rFonts w:asciiTheme="majorHAnsi" w:hAnsiTheme="majorHAnsi" w:cstheme="majorHAnsi"/>
                                <w:sz w:val="18"/>
                                <w:szCs w:val="18"/>
                                <w:lang w:val="fr-FR"/>
                              </w:rPr>
                            </w:pPr>
                            <w:r w:rsidRPr="00740833">
                              <w:rPr>
                                <w:rFonts w:asciiTheme="majorHAnsi" w:hAnsiTheme="majorHAnsi" w:cstheme="majorHAnsi"/>
                                <w:sz w:val="18"/>
                                <w:szCs w:val="18"/>
                                <w:lang w:val="fr-FR"/>
                              </w:rPr>
                              <w:tab/>
                            </w:r>
                          </w:p>
                        </w:txbxContent>
                      </wps:txbx>
                      <wps:bodyPr rot="0" vert="horz" wrap="square" lIns="0" tIns="0" rIns="0" bIns="0" anchor="t" anchorCtr="0">
                        <a:noAutofit/>
                      </wps:bodyPr>
                    </wps:wsp>
                  </a:graphicData>
                </a:graphic>
              </wp:inline>
            </w:drawing>
          </mc:Choice>
          <mc:Fallback>
            <w:pict>
              <v:shapetype w14:anchorId="292E27C0" id="_x0000_t202" coordsize="21600,21600" o:spt="202" path="m,l,21600r21600,l21600,xe">
                <v:stroke joinstyle="miter"/>
                <v:path gradientshapeok="t" o:connecttype="rect"/>
              </v:shapetype>
              <v:shape id="Text Box 2" o:spid="_x0000_s1026" type="#_x0000_t202" style="width:206.6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Fb9gEAANEDAAAOAAAAZHJzL2Uyb0RvYy54bWysU8tu2zAQvBfoPxC815JVJ4gFy0GaNEWB&#10;9AGk/QCaoiyiJJdd0pbcr++S8iNob0V1IFZccnZndri6Ha1he4VBg2v4fFZyppyEVrttw79/e3xz&#10;w1mIwrXCgFMNP6jAb9evX60GX6sKejCtQkYgLtSDb3gfo6+LIsheWRFm4JWjZAdoRaRf3BYtioHQ&#10;rSmqsrwuBsDWI0gVAu0+TEm+zvhdp2T80nVBRWYaTr3FvGJeN2kt1itRb1H4XstjG+IfurBCOyp6&#10;hnoQUbAd6r+grJYIAbo4k2AL6DotVeZAbOblH2yee+FV5kLiBH+WKfw/WPl5/+y/IovjOxhpgJlE&#10;8E8gfwTm4L4XbqvugichU/ayhQhDr0RLvcyTisXgQ31ES+qHOiTczfAJWpq72EXI2GOHNglF1BkV&#10;pJkcznNQY2SSNqvrarEoKSUpN3+7XC6qZa4h6tN1jyF+UGBZChqO1F+GF/unEFM7oj4dSdUcPGpj&#10;8rCNY0PDl1fVVb7wImN1JC8abRt+U6Zvckdi+d61+XIU2kwxFTDuSDsxnTjHcTPSwUR/A+2BBECY&#10;PEdvhIIe8BdnA/mt4eHnTqDizHx0JGIy5ynAU7A5BcJJutrwyNkU3sds4onbHYnb6Uz7UvnYG/km&#10;q3H0eDLmy/986vIS178BAAD//wMAUEsDBBQABgAIAAAAIQDGsraJ3AAAAAUBAAAPAAAAZHJzL2Rv&#10;d25yZXYueG1sTI/BbsIwEETvlfoP1iL1VmwCQhDiIFS1p0pVQzhwdOIlsYjXaWwg/fu6vZTLSqMZ&#10;zbzNtqPt2BUHbxxJmE0FMKTaaUONhEP59rwC5oMirTpHKOEbPWzzx4dMpdrdqMDrPjQslpBPlYQ2&#10;hD7l3NctWuWnrkeK3skNVoUoh4brQd1iue14IsSSW2UoLrSqx5cW6/P+YiXsjlS8mq+P6rM4FaYs&#10;14Lel2cpnybjbgMs4Bj+w/CLH9Ehj0yVu5D2rJMQHwl/N3qL2XwOrJKQJGIBPM/4PX3+AwAA//8D&#10;AFBLAQItABQABgAIAAAAIQC2gziS/gAAAOEBAAATAAAAAAAAAAAAAAAAAAAAAABbQ29udGVudF9U&#10;eXBlc10ueG1sUEsBAi0AFAAGAAgAAAAhADj9If/WAAAAlAEAAAsAAAAAAAAAAAAAAAAALwEAAF9y&#10;ZWxzLy5yZWxzUEsBAi0AFAAGAAgAAAAhAOF6oVv2AQAA0QMAAA4AAAAAAAAAAAAAAAAALgIAAGRy&#10;cy9lMm9Eb2MueG1sUEsBAi0AFAAGAAgAAAAhAMaytoncAAAABQEAAA8AAAAAAAAAAAAAAAAAUAQA&#10;AGRycy9kb3ducmV2LnhtbFBLBQYAAAAABAAEAPMAAABZBQAAAAA=&#10;" filled="f" stroked="f">
                <o:lock v:ext="edit" aspectratio="t"/>
                <v:textbox inset="0,0,0,0">
                  <w:txbxContent>
                    <w:p w14:paraId="4E9E16D4" w14:textId="785DFF17" w:rsidR="00A9101B" w:rsidRPr="0013075C" w:rsidRDefault="00180436" w:rsidP="00A9101B">
                      <w:pPr>
                        <w:pStyle w:val="Ingetavstnd"/>
                        <w:tabs>
                          <w:tab w:val="left" w:pos="1985"/>
                        </w:tabs>
                        <w:ind w:hanging="993"/>
                        <w:rPr>
                          <w:rFonts w:asciiTheme="majorHAnsi" w:hAnsiTheme="majorHAnsi" w:cstheme="majorHAnsi"/>
                          <w:sz w:val="18"/>
                          <w:szCs w:val="18"/>
                          <w:lang w:val="fr-FR"/>
                        </w:rPr>
                      </w:pPr>
                      <w:proofErr w:type="gramStart"/>
                      <w:r w:rsidRPr="00F15185">
                        <w:rPr>
                          <w:lang w:val="fr-FR"/>
                        </w:rPr>
                        <w:t>Datum:</w:t>
                      </w:r>
                      <w:proofErr w:type="gramEnd"/>
                      <w:r w:rsidRPr="0013075C">
                        <w:rPr>
                          <w:rFonts w:asciiTheme="majorHAnsi" w:hAnsiTheme="majorHAnsi" w:cstheme="majorHAnsi"/>
                          <w:sz w:val="18"/>
                          <w:szCs w:val="18"/>
                          <w:lang w:val="fr-FR"/>
                        </w:rPr>
                        <w:tab/>
                      </w:r>
                      <w:r w:rsidR="003C4211" w:rsidRPr="0013075C">
                        <w:rPr>
                          <w:rFonts w:asciiTheme="majorHAnsi" w:hAnsiTheme="majorHAnsi" w:cstheme="majorHAnsi"/>
                          <w:sz w:val="18"/>
                          <w:szCs w:val="18"/>
                          <w:lang w:val="fr-FR"/>
                        </w:rPr>
                        <w:t>Date</w:t>
                      </w:r>
                      <w:r w:rsidR="008955CC" w:rsidRPr="0013075C">
                        <w:rPr>
                          <w:rFonts w:asciiTheme="majorHAnsi" w:hAnsiTheme="majorHAnsi" w:cstheme="majorHAnsi"/>
                          <w:sz w:val="18"/>
                          <w:szCs w:val="18"/>
                          <w:lang w:val="fr-FR"/>
                        </w:rPr>
                        <w:t>:</w:t>
                      </w:r>
                      <w:r w:rsidR="008955CC" w:rsidRPr="0013075C">
                        <w:rPr>
                          <w:rFonts w:asciiTheme="majorHAnsi" w:hAnsiTheme="majorHAnsi" w:cstheme="majorHAnsi"/>
                          <w:sz w:val="18"/>
                          <w:szCs w:val="18"/>
                          <w:lang w:val="fr-FR"/>
                        </w:rPr>
                        <w:tab/>
                      </w:r>
                      <w:r w:rsidR="005C1500">
                        <w:rPr>
                          <w:rFonts w:asciiTheme="majorHAnsi" w:hAnsiTheme="majorHAnsi" w:cstheme="majorHAnsi"/>
                          <w:sz w:val="18"/>
                          <w:szCs w:val="18"/>
                          <w:lang w:val="fr-FR"/>
                        </w:rPr>
                        <w:t>2024-0</w:t>
                      </w:r>
                      <w:r w:rsidR="00DD0E1C">
                        <w:rPr>
                          <w:rFonts w:asciiTheme="majorHAnsi" w:hAnsiTheme="majorHAnsi" w:cstheme="majorHAnsi"/>
                          <w:sz w:val="18"/>
                          <w:szCs w:val="18"/>
                          <w:lang w:val="fr-FR"/>
                        </w:rPr>
                        <w:t>6-17</w:t>
                      </w:r>
                    </w:p>
                    <w:p w14:paraId="0B6CC8E1" w14:textId="011FDEF3" w:rsidR="00180436" w:rsidRPr="0013075C" w:rsidRDefault="00220D22" w:rsidP="00180436">
                      <w:pPr>
                        <w:pStyle w:val="Ingetavstnd"/>
                        <w:tabs>
                          <w:tab w:val="left" w:pos="1985"/>
                        </w:tabs>
                        <w:rPr>
                          <w:rFonts w:asciiTheme="majorHAnsi" w:hAnsiTheme="majorHAnsi" w:cstheme="majorHAnsi"/>
                          <w:sz w:val="18"/>
                          <w:szCs w:val="18"/>
                          <w:lang w:val="fr-FR"/>
                        </w:rPr>
                      </w:pPr>
                      <w:proofErr w:type="gramStart"/>
                      <w:r w:rsidRPr="0013075C">
                        <w:rPr>
                          <w:rFonts w:asciiTheme="majorHAnsi" w:hAnsiTheme="majorHAnsi" w:cstheme="majorHAnsi"/>
                          <w:sz w:val="18"/>
                          <w:szCs w:val="18"/>
                          <w:lang w:val="fr-FR"/>
                        </w:rPr>
                        <w:t>Enclosure</w:t>
                      </w:r>
                      <w:r w:rsidR="00180436" w:rsidRPr="0013075C">
                        <w:rPr>
                          <w:rFonts w:asciiTheme="majorHAnsi" w:hAnsiTheme="majorHAnsi" w:cstheme="majorHAnsi"/>
                          <w:sz w:val="18"/>
                          <w:szCs w:val="18"/>
                          <w:lang w:val="fr-FR"/>
                        </w:rPr>
                        <w:t>:</w:t>
                      </w:r>
                      <w:proofErr w:type="gramEnd"/>
                      <w:r w:rsidR="00180436" w:rsidRPr="0013075C">
                        <w:rPr>
                          <w:rFonts w:asciiTheme="majorHAnsi" w:hAnsiTheme="majorHAnsi" w:cstheme="majorHAnsi"/>
                          <w:sz w:val="18"/>
                          <w:szCs w:val="18"/>
                          <w:lang w:val="fr-FR"/>
                        </w:rPr>
                        <w:tab/>
                      </w:r>
                      <w:r w:rsidR="00601B4E" w:rsidRPr="0013075C">
                        <w:rPr>
                          <w:rFonts w:asciiTheme="majorHAnsi" w:hAnsiTheme="majorHAnsi" w:cstheme="majorHAnsi"/>
                          <w:sz w:val="18"/>
                          <w:szCs w:val="18"/>
                          <w:lang w:val="fr-FR"/>
                        </w:rPr>
                        <w:t>5</w:t>
                      </w:r>
                    </w:p>
                    <w:p w14:paraId="67631755" w14:textId="64ADB058" w:rsidR="00BA1824" w:rsidRPr="0013075C"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13075C">
                        <w:rPr>
                          <w:rFonts w:asciiTheme="majorHAnsi" w:hAnsiTheme="majorHAnsi" w:cstheme="majorHAnsi"/>
                          <w:sz w:val="18"/>
                          <w:szCs w:val="18"/>
                          <w:lang w:val="fr-FR"/>
                        </w:rPr>
                        <w:t>Document</w:t>
                      </w:r>
                      <w:r w:rsidR="00180436" w:rsidRPr="0013075C">
                        <w:rPr>
                          <w:rFonts w:asciiTheme="majorHAnsi" w:hAnsiTheme="majorHAnsi" w:cstheme="majorHAnsi"/>
                          <w:sz w:val="18"/>
                          <w:szCs w:val="18"/>
                          <w:lang w:val="fr-FR"/>
                        </w:rPr>
                        <w:t>:</w:t>
                      </w:r>
                      <w:proofErr w:type="gramEnd"/>
                      <w:r w:rsidR="00180436" w:rsidRPr="0013075C">
                        <w:rPr>
                          <w:rFonts w:asciiTheme="majorHAnsi" w:hAnsiTheme="majorHAnsi" w:cstheme="majorHAnsi"/>
                          <w:sz w:val="18"/>
                          <w:szCs w:val="18"/>
                          <w:lang w:val="fr-FR"/>
                        </w:rPr>
                        <w:tab/>
                      </w:r>
                      <w:r w:rsidR="00601B4E" w:rsidRPr="0013075C">
                        <w:rPr>
                          <w:rFonts w:asciiTheme="majorHAnsi" w:hAnsiTheme="majorHAnsi" w:cstheme="majorHAnsi"/>
                          <w:sz w:val="18"/>
                          <w:szCs w:val="18"/>
                          <w:lang w:val="fr-FR"/>
                        </w:rPr>
                        <w:t>Partner letter</w:t>
                      </w:r>
                      <w:r w:rsidR="00220D22" w:rsidRPr="0013075C">
                        <w:rPr>
                          <w:rFonts w:asciiTheme="majorHAnsi" w:hAnsiTheme="majorHAnsi" w:cstheme="majorHAnsi"/>
                          <w:sz w:val="18"/>
                          <w:szCs w:val="18"/>
                          <w:lang w:val="fr-FR"/>
                        </w:rPr>
                        <w:t xml:space="preserve"> </w:t>
                      </w:r>
                    </w:p>
                    <w:p w14:paraId="7BE064E4" w14:textId="77777777" w:rsidR="00180436" w:rsidRPr="00740833" w:rsidRDefault="00180436" w:rsidP="008955CC">
                      <w:pPr>
                        <w:pStyle w:val="Adressindrag"/>
                        <w:rPr>
                          <w:rFonts w:asciiTheme="majorHAnsi" w:hAnsiTheme="majorHAnsi" w:cstheme="majorHAnsi"/>
                          <w:sz w:val="18"/>
                          <w:szCs w:val="18"/>
                          <w:lang w:val="fr-FR"/>
                        </w:rPr>
                      </w:pPr>
                      <w:r w:rsidRPr="00740833">
                        <w:rPr>
                          <w:rFonts w:asciiTheme="majorHAnsi" w:hAnsiTheme="majorHAnsi" w:cstheme="majorHAnsi"/>
                          <w:sz w:val="18"/>
                          <w:szCs w:val="18"/>
                          <w:lang w:val="fr-FR"/>
                        </w:rPr>
                        <w:tab/>
                      </w:r>
                    </w:p>
                  </w:txbxContent>
                </v:textbox>
                <w10:anchorlock/>
              </v:shape>
            </w:pict>
          </mc:Fallback>
        </mc:AlternateContent>
      </w:r>
    </w:p>
    <w:p w14:paraId="4C420ABD" w14:textId="77777777" w:rsidR="00325B8D" w:rsidRPr="003F3621" w:rsidRDefault="00325B8D" w:rsidP="008955CC">
      <w:pPr>
        <w:pStyle w:val="Ingetavstnd"/>
        <w:spacing w:after="360"/>
        <w:rPr>
          <w:lang w:val="en-GB"/>
        </w:rPr>
      </w:pPr>
    </w:p>
    <w:p w14:paraId="1CA2C4E9" w14:textId="77777777" w:rsidR="00D848E5" w:rsidRPr="003F3621" w:rsidRDefault="00D848E5" w:rsidP="00E15107">
      <w:pPr>
        <w:pStyle w:val="Ingetavstnd"/>
        <w:spacing w:after="240"/>
        <w:rPr>
          <w:lang w:val="en-GB"/>
        </w:rPr>
        <w:sectPr w:rsidR="00D848E5" w:rsidRPr="003F3621" w:rsidSect="00D13E62">
          <w:headerReference w:type="default" r:id="rId13"/>
          <w:footerReference w:type="default" r:id="rId14"/>
          <w:headerReference w:type="first" r:id="rId15"/>
          <w:footerReference w:type="first" r:id="rId16"/>
          <w:pgSz w:w="11906" w:h="16838"/>
          <w:pgMar w:top="1134" w:right="1418" w:bottom="1418" w:left="1701" w:header="737" w:footer="0" w:gutter="0"/>
          <w:pgNumType w:start="0"/>
          <w:cols w:num="2" w:space="567" w:equalWidth="0">
            <w:col w:w="4933" w:space="567"/>
            <w:col w:w="3287"/>
          </w:cols>
          <w:titlePg/>
          <w:docGrid w:linePitch="360"/>
        </w:sectPr>
      </w:pPr>
    </w:p>
    <w:p w14:paraId="1CE77CB7" w14:textId="715BBB36" w:rsidR="000E7831" w:rsidRDefault="000E7831" w:rsidP="00740833">
      <w:pPr>
        <w:pStyle w:val="Rubrik1"/>
        <w:ind w:right="140"/>
        <w:rPr>
          <w:bCs/>
          <w:lang w:val="en-GB"/>
        </w:rPr>
      </w:pPr>
      <w:r w:rsidRPr="000E7831">
        <w:rPr>
          <w:lang w:val="en-GB"/>
        </w:rPr>
        <w:t xml:space="preserve">SI Baltic Sea Neighbourhood Programme – </w:t>
      </w:r>
      <w:r w:rsidR="005C1500">
        <w:rPr>
          <w:lang w:val="en-GB"/>
        </w:rPr>
        <w:t>Seed funding</w:t>
      </w:r>
      <w:r>
        <w:rPr>
          <w:lang w:val="en-GB"/>
        </w:rPr>
        <w:t xml:space="preserve"> </w:t>
      </w:r>
    </w:p>
    <w:p w14:paraId="7A95DA57" w14:textId="448D1BA9" w:rsidR="00843C9A" w:rsidRPr="00D915D8" w:rsidRDefault="00843C9A" w:rsidP="00843C9A">
      <w:pPr>
        <w:rPr>
          <w:lang w:val="en-GB"/>
        </w:rPr>
      </w:pPr>
    </w:p>
    <w:p w14:paraId="24072A26" w14:textId="14107563" w:rsidR="003C4211" w:rsidRDefault="00036EA2" w:rsidP="00740833">
      <w:pPr>
        <w:pStyle w:val="Rubrik2"/>
        <w:rPr>
          <w:lang w:val="en-GB"/>
        </w:rPr>
      </w:pPr>
      <w:r w:rsidRPr="00D915D8">
        <w:rPr>
          <w:lang w:val="en-GB"/>
        </w:rPr>
        <w:t xml:space="preserve">Enclosure </w:t>
      </w:r>
      <w:r w:rsidR="00442F23">
        <w:rPr>
          <w:lang w:val="en-GB"/>
        </w:rPr>
        <w:t>5</w:t>
      </w:r>
      <w:r w:rsidRPr="00D915D8">
        <w:rPr>
          <w:lang w:val="en-GB"/>
        </w:rPr>
        <w:t xml:space="preserve">: </w:t>
      </w:r>
      <w:r w:rsidR="00442F23">
        <w:rPr>
          <w:lang w:val="en-GB"/>
        </w:rPr>
        <w:t>Partner letter</w:t>
      </w:r>
      <w:r w:rsidR="00A53981">
        <w:rPr>
          <w:lang w:val="en-GB"/>
        </w:rPr>
        <w:t xml:space="preserve"> </w:t>
      </w:r>
    </w:p>
    <w:p w14:paraId="495D8398" w14:textId="7F973773" w:rsidR="00AC156F" w:rsidRPr="00886438" w:rsidRDefault="00AC156F" w:rsidP="00AC156F">
      <w:pPr>
        <w:rPr>
          <w:lang w:val="en-GB"/>
        </w:rPr>
      </w:pPr>
      <w:bookmarkStart w:id="0" w:name="_Hlk137827080"/>
      <w:r w:rsidRPr="00886438">
        <w:rPr>
          <w:lang w:val="en-GB"/>
        </w:rPr>
        <w:t xml:space="preserve">Call for funding with application </w:t>
      </w:r>
      <w:r w:rsidRPr="00461782">
        <w:rPr>
          <w:lang w:val="en-GB"/>
        </w:rPr>
        <w:t xml:space="preserve">deadline </w:t>
      </w:r>
      <w:r w:rsidR="005C1500">
        <w:rPr>
          <w:lang w:val="en-GB"/>
        </w:rPr>
        <w:t>17 September</w:t>
      </w:r>
      <w:r w:rsidR="007E6FB3">
        <w:rPr>
          <w:lang w:val="en-GB"/>
        </w:rPr>
        <w:t xml:space="preserve"> 2024</w:t>
      </w:r>
      <w:r w:rsidRPr="00461782">
        <w:rPr>
          <w:lang w:val="en-GB"/>
        </w:rPr>
        <w:t>.</w:t>
      </w:r>
    </w:p>
    <w:bookmarkEnd w:id="0"/>
    <w:p w14:paraId="6FAD4F84" w14:textId="46D12637" w:rsidR="0032142F" w:rsidRDefault="0032142F" w:rsidP="00C75D22">
      <w:pPr>
        <w:rPr>
          <w:lang w:val="en-GB"/>
        </w:rPr>
      </w:pPr>
    </w:p>
    <w:p w14:paraId="1BBCA8BD" w14:textId="4C9E4413" w:rsidR="00D166E8" w:rsidRDefault="00D166E8" w:rsidP="00C75D22">
      <w:pPr>
        <w:pStyle w:val="Rubrik2"/>
        <w:rPr>
          <w:lang w:val="en-GB"/>
        </w:rPr>
      </w:pPr>
      <w:r>
        <w:rPr>
          <w:lang w:val="en-GB"/>
        </w:rPr>
        <w:t>B</w:t>
      </w:r>
      <w:r w:rsidR="003E7065">
        <w:rPr>
          <w:lang w:val="en-GB"/>
        </w:rPr>
        <w:t>ackground</w:t>
      </w:r>
    </w:p>
    <w:p w14:paraId="2FA20E83" w14:textId="4FFABE4C" w:rsidR="00D166E8" w:rsidRDefault="00D166E8" w:rsidP="00F15185">
      <w:pPr>
        <w:spacing w:after="0"/>
        <w:rPr>
          <w:lang w:val="en-GB"/>
        </w:rPr>
      </w:pPr>
      <w:r w:rsidRPr="00D166E8">
        <w:rPr>
          <w:lang w:val="en-GB"/>
        </w:rPr>
        <w:t xml:space="preserve">This document is a template for the partner letter to be used along with applications for project funding in calls within the SI Baltic Sea Neighbourhood Programme. The partner letter confirms support from your organisation to the project application. </w:t>
      </w:r>
      <w:r w:rsidR="00B56FA9" w:rsidRPr="00B56FA9">
        <w:rPr>
          <w:lang w:val="en-GB"/>
        </w:rPr>
        <w:t xml:space="preserve">It also provides an opportunity to develop your expectations with the project and what </w:t>
      </w:r>
      <w:r w:rsidR="00B56FA9">
        <w:rPr>
          <w:lang w:val="en-GB"/>
        </w:rPr>
        <w:t xml:space="preserve">the </w:t>
      </w:r>
      <w:r w:rsidR="00B56FA9" w:rsidRPr="00B56FA9">
        <w:rPr>
          <w:lang w:val="en-GB"/>
        </w:rPr>
        <w:t>contribution</w:t>
      </w:r>
      <w:r w:rsidR="00B56FA9">
        <w:rPr>
          <w:lang w:val="en-GB"/>
        </w:rPr>
        <w:t xml:space="preserve"> from your organisation</w:t>
      </w:r>
      <w:r w:rsidR="00B56FA9" w:rsidRPr="00B56FA9">
        <w:rPr>
          <w:lang w:val="en-GB"/>
        </w:rPr>
        <w:t xml:space="preserve"> will be.</w:t>
      </w:r>
      <w:r w:rsidR="003E7065">
        <w:rPr>
          <w:lang w:val="en-GB"/>
        </w:rPr>
        <w:t xml:space="preserve"> </w:t>
      </w:r>
    </w:p>
    <w:p w14:paraId="0A557176" w14:textId="77777777" w:rsidR="00361762" w:rsidRDefault="00361762" w:rsidP="00D166E8">
      <w:pPr>
        <w:rPr>
          <w:lang w:val="en-GB"/>
        </w:rPr>
      </w:pPr>
    </w:p>
    <w:p w14:paraId="411BFAE1" w14:textId="409B72D1" w:rsidR="003E7065" w:rsidRDefault="003E7065" w:rsidP="00C75D22">
      <w:pPr>
        <w:pStyle w:val="Rubrik2"/>
        <w:rPr>
          <w:lang w:val="en-GB"/>
        </w:rPr>
      </w:pPr>
      <w:r>
        <w:rPr>
          <w:lang w:val="en-GB"/>
        </w:rPr>
        <w:t>Instructions</w:t>
      </w:r>
    </w:p>
    <w:p w14:paraId="60B3F2C8" w14:textId="49CCB515" w:rsidR="00873BD4" w:rsidRDefault="003E7065" w:rsidP="00D166E8">
      <w:pPr>
        <w:rPr>
          <w:lang w:val="en-GB"/>
        </w:rPr>
      </w:pPr>
      <w:r>
        <w:rPr>
          <w:lang w:val="en-GB"/>
        </w:rPr>
        <w:t>The template provided in the document (see next page) should be completed,</w:t>
      </w:r>
      <w:r w:rsidRPr="00D166E8">
        <w:rPr>
          <w:lang w:val="en-GB"/>
        </w:rPr>
        <w:t xml:space="preserve"> signed and e-mailed to the main applicant for the project you apply for, not to SI.</w:t>
      </w:r>
      <w:r>
        <w:rPr>
          <w:lang w:val="en-GB"/>
        </w:rPr>
        <w:t xml:space="preserve"> The main applicant </w:t>
      </w:r>
      <w:r w:rsidR="004131DF">
        <w:rPr>
          <w:lang w:val="en-GB"/>
        </w:rPr>
        <w:t xml:space="preserve">is responsible for forwarding the partner letter to SI. </w:t>
      </w:r>
      <w:r w:rsidR="0013377C" w:rsidRPr="0013377C">
        <w:rPr>
          <w:lang w:val="en-GB"/>
        </w:rPr>
        <w:t>All project partners, except the main applicant, are required to use this form</w:t>
      </w:r>
      <w:r w:rsidR="0013377C">
        <w:rPr>
          <w:lang w:val="en-GB"/>
        </w:rPr>
        <w:t>.</w:t>
      </w:r>
      <w:r w:rsidR="00D166E8" w:rsidRPr="00D166E8">
        <w:rPr>
          <w:lang w:val="en-GB"/>
        </w:rPr>
        <w:t xml:space="preserve"> The main applicant instead fills in enclosure 4 Organisation description. </w:t>
      </w:r>
    </w:p>
    <w:p w14:paraId="0FA821A0" w14:textId="6B332A90" w:rsidR="004131DF" w:rsidRDefault="004131DF" w:rsidP="00D166E8">
      <w:pPr>
        <w:rPr>
          <w:lang w:val="en-GB"/>
        </w:rPr>
      </w:pPr>
      <w:r>
        <w:rPr>
          <w:lang w:val="en-GB"/>
        </w:rPr>
        <w:t xml:space="preserve">The partner letter: </w:t>
      </w:r>
    </w:p>
    <w:p w14:paraId="24F4CF40" w14:textId="6FFDD7ED" w:rsidR="004131DF" w:rsidRPr="00A56208" w:rsidRDefault="00B56FA9" w:rsidP="002840C4">
      <w:pPr>
        <w:pStyle w:val="Liststycke"/>
        <w:numPr>
          <w:ilvl w:val="0"/>
          <w:numId w:val="28"/>
        </w:numPr>
        <w:rPr>
          <w:lang w:val="en-GB"/>
        </w:rPr>
      </w:pPr>
      <w:r w:rsidRPr="00A56208">
        <w:rPr>
          <w:lang w:val="en-GB"/>
        </w:rPr>
        <w:t>m</w:t>
      </w:r>
      <w:r w:rsidR="004131DF" w:rsidRPr="00A56208">
        <w:rPr>
          <w:lang w:val="en-GB"/>
        </w:rPr>
        <w:t xml:space="preserve">ust be signed and scanned to PDF format </w:t>
      </w:r>
      <w:r w:rsidR="00132DEE" w:rsidRPr="00A56208">
        <w:rPr>
          <w:lang w:val="en-GB"/>
        </w:rPr>
        <w:t>(but do NOT include this instruction page)</w:t>
      </w:r>
    </w:p>
    <w:p w14:paraId="76331AAD" w14:textId="5B32EA26" w:rsidR="00B56FA9" w:rsidRPr="00A56208" w:rsidRDefault="00B56FA9" w:rsidP="00B56FA9">
      <w:pPr>
        <w:pStyle w:val="Liststycke"/>
        <w:numPr>
          <w:ilvl w:val="0"/>
          <w:numId w:val="28"/>
        </w:numPr>
        <w:rPr>
          <w:lang w:val="en-GB"/>
        </w:rPr>
      </w:pPr>
      <w:r w:rsidRPr="00A56208">
        <w:rPr>
          <w:lang w:val="en-GB"/>
        </w:rPr>
        <w:t>c</w:t>
      </w:r>
      <w:r w:rsidR="00F7744B" w:rsidRPr="00A56208">
        <w:rPr>
          <w:lang w:val="en-GB"/>
        </w:rPr>
        <w:t xml:space="preserve">ould be signed </w:t>
      </w:r>
      <w:r w:rsidR="00A56208" w:rsidRPr="00A56208">
        <w:rPr>
          <w:lang w:val="en-GB"/>
        </w:rPr>
        <w:t>digitally.</w:t>
      </w:r>
    </w:p>
    <w:p w14:paraId="23907A3F" w14:textId="4B4D97AF" w:rsidR="00B56FA9" w:rsidRPr="00A56208" w:rsidRDefault="00EF25DD" w:rsidP="00B56FA9">
      <w:pPr>
        <w:pStyle w:val="Liststycke"/>
        <w:numPr>
          <w:ilvl w:val="0"/>
          <w:numId w:val="28"/>
        </w:numPr>
        <w:rPr>
          <w:lang w:val="en-GB"/>
        </w:rPr>
      </w:pPr>
      <w:r w:rsidRPr="00A56208">
        <w:rPr>
          <w:lang w:val="en-GB"/>
        </w:rPr>
        <w:t>must</w:t>
      </w:r>
      <w:r w:rsidR="00B56FA9" w:rsidRPr="00A56208">
        <w:rPr>
          <w:lang w:val="en-GB"/>
        </w:rPr>
        <w:t xml:space="preserve"> not be signed by the appointed contact person but by an authorized signatory. </w:t>
      </w:r>
    </w:p>
    <w:p w14:paraId="41111D67" w14:textId="7AC0F348" w:rsidR="004131DF" w:rsidRPr="00A56208" w:rsidRDefault="00B56FA9" w:rsidP="002840C4">
      <w:pPr>
        <w:pStyle w:val="Liststycke"/>
        <w:numPr>
          <w:ilvl w:val="0"/>
          <w:numId w:val="28"/>
        </w:numPr>
        <w:rPr>
          <w:lang w:val="en-GB"/>
        </w:rPr>
      </w:pPr>
      <w:r w:rsidRPr="00A56208">
        <w:rPr>
          <w:lang w:val="en-GB"/>
        </w:rPr>
        <w:t>o</w:t>
      </w:r>
      <w:r w:rsidR="004131DF" w:rsidRPr="00A56208">
        <w:rPr>
          <w:lang w:val="en-GB"/>
        </w:rPr>
        <w:t xml:space="preserve">nly represents </w:t>
      </w:r>
      <w:r w:rsidR="00D908C5" w:rsidRPr="00A56208">
        <w:rPr>
          <w:lang w:val="en-GB"/>
        </w:rPr>
        <w:t>one (1) organisation per enclosure</w:t>
      </w:r>
      <w:r w:rsidR="00A56208">
        <w:rPr>
          <w:lang w:val="en-GB"/>
        </w:rPr>
        <w:t>.</w:t>
      </w:r>
    </w:p>
    <w:p w14:paraId="71FA21A8" w14:textId="391CAFDA" w:rsidR="00C75D22" w:rsidRDefault="00C75D22" w:rsidP="00C75D22">
      <w:pPr>
        <w:rPr>
          <w:lang w:val="en-GB"/>
        </w:rPr>
      </w:pPr>
      <w:r>
        <w:rPr>
          <w:lang w:val="en-GB"/>
        </w:rPr>
        <w:t>How to use this document</w:t>
      </w:r>
    </w:p>
    <w:p w14:paraId="1FB731E9" w14:textId="3DCB9D16" w:rsidR="00C75D22" w:rsidRPr="00C75D22" w:rsidRDefault="00C75D22" w:rsidP="00C75D22">
      <w:pPr>
        <w:pStyle w:val="Liststycke"/>
        <w:numPr>
          <w:ilvl w:val="0"/>
          <w:numId w:val="28"/>
        </w:numPr>
        <w:rPr>
          <w:lang w:val="en-GB"/>
        </w:rPr>
      </w:pPr>
      <w:r w:rsidRPr="00C75D22">
        <w:rPr>
          <w:lang w:val="en-GB"/>
        </w:rPr>
        <w:t>This document is password protected. You can only type in the textboxes.</w:t>
      </w:r>
    </w:p>
    <w:p w14:paraId="52027D8D" w14:textId="509A3B27" w:rsidR="00C75D22" w:rsidRPr="00C75D22" w:rsidRDefault="00C75D22" w:rsidP="00C75D22">
      <w:pPr>
        <w:pStyle w:val="Liststycke"/>
        <w:numPr>
          <w:ilvl w:val="0"/>
          <w:numId w:val="28"/>
        </w:numPr>
        <w:rPr>
          <w:lang w:val="en-GB"/>
        </w:rPr>
      </w:pPr>
      <w:r w:rsidRPr="00C75D22">
        <w:rPr>
          <w:lang w:val="en-GB"/>
        </w:rPr>
        <w:t>You can fill in any textbox by clicking in it or move around by pressing the “Tab” key or using the arrow keys.</w:t>
      </w:r>
    </w:p>
    <w:p w14:paraId="1C93211A" w14:textId="02F658E1" w:rsidR="00C75D22" w:rsidRPr="00C75D22" w:rsidRDefault="00C75D22" w:rsidP="00C75D22">
      <w:pPr>
        <w:pStyle w:val="Liststycke"/>
        <w:numPr>
          <w:ilvl w:val="0"/>
          <w:numId w:val="28"/>
        </w:numPr>
        <w:rPr>
          <w:lang w:val="en-GB"/>
        </w:rPr>
      </w:pPr>
      <w:r w:rsidRPr="00C75D22">
        <w:rPr>
          <w:lang w:val="en-GB"/>
        </w:rPr>
        <w:t xml:space="preserve">Please note that the textbox limits below </w:t>
      </w:r>
      <w:r w:rsidR="00695E6B">
        <w:rPr>
          <w:lang w:val="en-GB"/>
        </w:rPr>
        <w:t>refer to</w:t>
      </w:r>
      <w:r w:rsidRPr="00C75D22">
        <w:rPr>
          <w:lang w:val="en-GB"/>
        </w:rPr>
        <w:t xml:space="preserve"> characters </w:t>
      </w:r>
      <w:r w:rsidR="00695E6B">
        <w:rPr>
          <w:lang w:val="en-GB"/>
        </w:rPr>
        <w:t>including</w:t>
      </w:r>
      <w:r w:rsidRPr="00C75D22">
        <w:rPr>
          <w:lang w:val="en-GB"/>
        </w:rPr>
        <w:t xml:space="preserve"> blank spaces.</w:t>
      </w:r>
    </w:p>
    <w:p w14:paraId="403167FB" w14:textId="35F4C186" w:rsidR="0072482A" w:rsidRPr="00280F8C" w:rsidRDefault="0072482A" w:rsidP="0072482A">
      <w:pPr>
        <w:pStyle w:val="Rubrik2"/>
        <w:numPr>
          <w:ilvl w:val="0"/>
          <w:numId w:val="29"/>
        </w:numPr>
        <w:rPr>
          <w:lang w:val="en-GB"/>
        </w:rPr>
      </w:pPr>
      <w:r w:rsidRPr="00280F8C">
        <w:rPr>
          <w:lang w:val="en-GB"/>
        </w:rPr>
        <w:lastRenderedPageBreak/>
        <w:t>Title of the project application to the Swedish Institute</w:t>
      </w:r>
      <w:r w:rsidR="00154BAB" w:rsidRPr="00280F8C">
        <w:rPr>
          <w:lang w:val="en-GB"/>
        </w:rPr>
        <w:t xml:space="preserve"> (SI)</w:t>
      </w:r>
    </w:p>
    <w:p w14:paraId="0C95AD52" w14:textId="77777777" w:rsidR="0072482A" w:rsidRPr="00280F8C" w:rsidRDefault="0072482A" w:rsidP="00601B4E">
      <w:pPr>
        <w:spacing w:after="0" w:line="276" w:lineRule="auto"/>
        <w:rPr>
          <w:rFonts w:cstheme="minorHAnsi"/>
          <w:sz w:val="20"/>
          <w:szCs w:val="20"/>
          <w:lang w:val="en-GB"/>
        </w:rPr>
      </w:pPr>
    </w:p>
    <w:p w14:paraId="3177A226" w14:textId="09B0EFF3" w:rsidR="0072482A" w:rsidRPr="00280F8C" w:rsidRDefault="0072482A" w:rsidP="00B42340">
      <w:pPr>
        <w:rPr>
          <w:b/>
          <w:bCs/>
          <w:lang w:val="en-GB"/>
        </w:rPr>
      </w:pPr>
      <w:r w:rsidRPr="00280F8C">
        <w:rPr>
          <w:b/>
          <w:bCs/>
          <w:lang w:val="en-GB"/>
        </w:rPr>
        <w:t>Title of project OR acronym</w:t>
      </w:r>
      <w:r w:rsidR="00154BAB" w:rsidRPr="00280F8C">
        <w:rPr>
          <w:b/>
          <w:bCs/>
          <w:lang w:val="en-GB"/>
        </w:rPr>
        <w:t xml:space="preserve"> </w:t>
      </w:r>
      <w:r w:rsidRPr="00280F8C">
        <w:rPr>
          <w:b/>
          <w:bCs/>
          <w:lang w:val="en-GB"/>
        </w:rPr>
        <w:t>(same as in application to SI)</w:t>
      </w:r>
    </w:p>
    <w:p w14:paraId="0351CB49" w14:textId="3F9CA8B0" w:rsidR="0072482A" w:rsidRPr="0013075C" w:rsidRDefault="00100C13" w:rsidP="00277C65">
      <w:pPr>
        <w:rPr>
          <w:rFonts w:asciiTheme="majorHAnsi" w:hAnsiTheme="majorHAnsi" w:cstheme="majorHAnsi"/>
          <w:lang w:val="en-GB"/>
        </w:rPr>
      </w:pPr>
      <w:r>
        <w:rPr>
          <w:rFonts w:asciiTheme="majorHAnsi" w:hAnsiTheme="majorHAnsi" w:cstheme="majorHAnsi"/>
          <w:lang w:val="en-GB"/>
        </w:rPr>
        <w:t>se</w:t>
      </w:r>
    </w:p>
    <w:p w14:paraId="65E7DB45" w14:textId="3A00EFA1" w:rsidR="0072482A" w:rsidRPr="00280F8C" w:rsidRDefault="0072482A" w:rsidP="00B42340">
      <w:pPr>
        <w:rPr>
          <w:b/>
          <w:bCs/>
          <w:lang w:val="en-GB"/>
        </w:rPr>
      </w:pPr>
      <w:r w:rsidRPr="00280F8C">
        <w:rPr>
          <w:b/>
          <w:bCs/>
          <w:lang w:val="en-GB"/>
        </w:rPr>
        <w:t xml:space="preserve">Name of main applicant organisation, based in </w:t>
      </w:r>
      <w:r w:rsidR="00280F8C" w:rsidRPr="00280F8C">
        <w:rPr>
          <w:b/>
          <w:bCs/>
          <w:lang w:val="en-GB"/>
        </w:rPr>
        <w:t>Sweden.</w:t>
      </w:r>
    </w:p>
    <w:bookmarkStart w:id="1" w:name="_Hlk124507552"/>
    <w:p w14:paraId="1FDAE49B" w14:textId="2AFD60B1" w:rsidR="0072482A" w:rsidRPr="00280F8C" w:rsidRDefault="0013075C" w:rsidP="00601B4E">
      <w:pPr>
        <w:spacing w:after="0" w:line="276" w:lineRule="auto"/>
        <w:rPr>
          <w:rFonts w:ascii="Arial" w:hAnsi="Arial" w:cs="Arial"/>
          <w:lang w:val="en-GB"/>
        </w:rPr>
      </w:pPr>
      <w:r>
        <w:rPr>
          <w:rFonts w:ascii="Arial" w:hAnsi="Arial" w:cs="Arial"/>
          <w:lang w:val="en-GB"/>
        </w:rPr>
        <w:fldChar w:fldCharType="begin">
          <w:ffData>
            <w:name w:val=""/>
            <w:enabled/>
            <w:calcOnExit w:val="0"/>
            <w:textInput>
              <w:maxLength w:val="2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bookmarkEnd w:id="1"/>
    <w:p w14:paraId="037CE194" w14:textId="77777777" w:rsidR="00CD4D36" w:rsidRDefault="00CD4D36" w:rsidP="00601B4E">
      <w:pPr>
        <w:spacing w:after="0" w:line="276" w:lineRule="auto"/>
        <w:rPr>
          <w:rFonts w:cstheme="minorHAnsi"/>
          <w:sz w:val="20"/>
          <w:szCs w:val="20"/>
          <w:lang w:val="en-GB"/>
        </w:rPr>
      </w:pPr>
    </w:p>
    <w:p w14:paraId="61989A0E" w14:textId="77777777" w:rsidR="0013075C" w:rsidRPr="00280F8C" w:rsidRDefault="0013075C" w:rsidP="00601B4E">
      <w:pPr>
        <w:spacing w:after="0" w:line="276" w:lineRule="auto"/>
        <w:rPr>
          <w:rFonts w:cstheme="minorHAnsi"/>
          <w:sz w:val="20"/>
          <w:szCs w:val="20"/>
          <w:lang w:val="en-GB"/>
        </w:rPr>
      </w:pPr>
    </w:p>
    <w:p w14:paraId="18076DDB" w14:textId="7DE71607" w:rsidR="002E63F8" w:rsidRPr="00280F8C" w:rsidRDefault="00695E6B" w:rsidP="00695E6B">
      <w:pPr>
        <w:pStyle w:val="Rubrik2"/>
        <w:numPr>
          <w:ilvl w:val="0"/>
          <w:numId w:val="29"/>
        </w:numPr>
        <w:rPr>
          <w:lang w:val="en-GB"/>
        </w:rPr>
      </w:pPr>
      <w:r w:rsidRPr="00280F8C">
        <w:rPr>
          <w:lang w:val="en-GB"/>
        </w:rPr>
        <w:t xml:space="preserve">Details of the partner organisation and contact person </w:t>
      </w:r>
    </w:p>
    <w:p w14:paraId="5BDA231D" w14:textId="77777777" w:rsidR="00277C65" w:rsidRPr="00280F8C" w:rsidRDefault="00277C65" w:rsidP="00601B4E">
      <w:pPr>
        <w:spacing w:after="0" w:line="276" w:lineRule="auto"/>
        <w:rPr>
          <w:rFonts w:cstheme="minorHAnsi"/>
          <w:sz w:val="20"/>
          <w:szCs w:val="20"/>
          <w:lang w:val="en-GB"/>
        </w:rPr>
      </w:pPr>
    </w:p>
    <w:p w14:paraId="0B05459D" w14:textId="77777777" w:rsidR="00EA393F" w:rsidRPr="00280F8C" w:rsidRDefault="00695E6B" w:rsidP="00452608">
      <w:pPr>
        <w:rPr>
          <w:rFonts w:cstheme="minorHAnsi"/>
          <w:b/>
          <w:bCs/>
          <w:sz w:val="20"/>
          <w:szCs w:val="20"/>
          <w:lang w:val="en-GB"/>
        </w:rPr>
      </w:pPr>
      <w:r w:rsidRPr="00280F8C">
        <w:rPr>
          <w:b/>
          <w:bCs/>
          <w:lang w:val="en-GB"/>
        </w:rPr>
        <w:t>Name of organi</w:t>
      </w:r>
      <w:r w:rsidR="00D864D1" w:rsidRPr="00280F8C">
        <w:rPr>
          <w:b/>
          <w:bCs/>
          <w:lang w:val="en-GB"/>
        </w:rPr>
        <w:t>s</w:t>
      </w:r>
      <w:r w:rsidRPr="00280F8C">
        <w:rPr>
          <w:b/>
          <w:bCs/>
          <w:lang w:val="en-GB"/>
        </w:rPr>
        <w:t>ation</w:t>
      </w:r>
      <w:r w:rsidRPr="00280F8C">
        <w:rPr>
          <w:rFonts w:cstheme="minorHAnsi"/>
          <w:b/>
          <w:bCs/>
          <w:sz w:val="20"/>
          <w:szCs w:val="20"/>
          <w:lang w:val="en-GB"/>
        </w:rPr>
        <w:t>:</w:t>
      </w:r>
      <w:r w:rsidRPr="00280F8C">
        <w:rPr>
          <w:rFonts w:cstheme="minorHAnsi"/>
          <w:b/>
          <w:bCs/>
          <w:sz w:val="20"/>
          <w:szCs w:val="20"/>
          <w:lang w:val="en-GB"/>
        </w:rPr>
        <w:tab/>
      </w:r>
    </w:p>
    <w:p w14:paraId="512B5E04" w14:textId="61E515AF" w:rsidR="00695E6B" w:rsidRPr="00280F8C" w:rsidRDefault="00D13E62" w:rsidP="00452608">
      <w:pPr>
        <w:rPr>
          <w:rFonts w:ascii="Arial" w:hAnsi="Arial" w:cs="Arial"/>
          <w:lang w:val="en-GB"/>
        </w:rPr>
      </w:pPr>
      <w:r w:rsidRPr="00280F8C">
        <w:rPr>
          <w:rFonts w:ascii="Arial" w:hAnsi="Arial" w:cs="Arial"/>
          <w:lang w:val="en-GB"/>
        </w:rPr>
        <w:fldChar w:fldCharType="begin">
          <w:ffData>
            <w:name w:val=""/>
            <w:enabled/>
            <w:calcOnExit w:val="0"/>
            <w:textInput>
              <w:maxLength w:val="15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5E612D9B" w14:textId="77777777" w:rsidR="00EA393F" w:rsidRPr="00280F8C" w:rsidRDefault="00695E6B" w:rsidP="00452608">
      <w:pPr>
        <w:rPr>
          <w:rFonts w:cstheme="minorHAnsi"/>
          <w:b/>
          <w:bCs/>
          <w:sz w:val="20"/>
          <w:szCs w:val="20"/>
          <w:lang w:val="en-GB"/>
        </w:rPr>
      </w:pPr>
      <w:r w:rsidRPr="00280F8C">
        <w:rPr>
          <w:rFonts w:cstheme="minorHAnsi"/>
          <w:b/>
          <w:bCs/>
          <w:sz w:val="20"/>
          <w:szCs w:val="20"/>
          <w:lang w:val="en-GB"/>
        </w:rPr>
        <w:t>Department/unit/section:</w:t>
      </w:r>
      <w:r w:rsidRPr="00280F8C">
        <w:rPr>
          <w:rFonts w:cstheme="minorHAnsi"/>
          <w:b/>
          <w:bCs/>
          <w:sz w:val="20"/>
          <w:szCs w:val="20"/>
          <w:lang w:val="en-GB"/>
        </w:rPr>
        <w:tab/>
      </w:r>
    </w:p>
    <w:p w14:paraId="7AD58D7D" w14:textId="7365A92C" w:rsidR="00695E6B" w:rsidRPr="00280F8C" w:rsidRDefault="00D13E62" w:rsidP="00452608">
      <w:pPr>
        <w:rPr>
          <w:rFonts w:ascii="Arial" w:hAnsi="Arial" w:cs="Arial"/>
          <w:lang w:val="en-GB"/>
        </w:rPr>
      </w:pPr>
      <w:r w:rsidRPr="00280F8C">
        <w:rPr>
          <w:rFonts w:ascii="Arial" w:hAnsi="Arial" w:cs="Arial"/>
          <w:lang w:val="en-GB"/>
        </w:rPr>
        <w:fldChar w:fldCharType="begin">
          <w:ffData>
            <w:name w:val=""/>
            <w:enabled/>
            <w:calcOnExit w:val="0"/>
            <w:textInput>
              <w:maxLength w:val="15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3E5D5475" w14:textId="77777777" w:rsidR="00EA393F" w:rsidRPr="00280F8C" w:rsidRDefault="00695E6B" w:rsidP="00452608">
      <w:pPr>
        <w:rPr>
          <w:rFonts w:cstheme="minorHAnsi"/>
          <w:b/>
          <w:bCs/>
          <w:sz w:val="20"/>
          <w:szCs w:val="20"/>
          <w:lang w:val="en-GB"/>
        </w:rPr>
      </w:pPr>
      <w:r w:rsidRPr="00280F8C">
        <w:rPr>
          <w:rFonts w:cstheme="minorHAnsi"/>
          <w:b/>
          <w:bCs/>
          <w:sz w:val="20"/>
          <w:szCs w:val="20"/>
          <w:lang w:val="en-GB"/>
        </w:rPr>
        <w:t>Country:</w:t>
      </w:r>
      <w:r w:rsidRPr="00280F8C">
        <w:rPr>
          <w:rFonts w:cstheme="minorHAnsi"/>
          <w:b/>
          <w:bCs/>
          <w:sz w:val="20"/>
          <w:szCs w:val="20"/>
          <w:lang w:val="en-GB"/>
        </w:rPr>
        <w:tab/>
      </w:r>
      <w:r w:rsidRPr="00280F8C">
        <w:rPr>
          <w:rFonts w:cstheme="minorHAnsi"/>
          <w:b/>
          <w:bCs/>
          <w:sz w:val="20"/>
          <w:szCs w:val="20"/>
          <w:lang w:val="en-GB"/>
        </w:rPr>
        <w:tab/>
      </w:r>
    </w:p>
    <w:p w14:paraId="0D44F75D" w14:textId="12F5385C" w:rsidR="00695E6B" w:rsidRPr="00280F8C" w:rsidRDefault="00EA393F" w:rsidP="00452608">
      <w:pPr>
        <w:rPr>
          <w:rFonts w:ascii="Arial" w:hAnsi="Arial" w:cs="Arial"/>
          <w:lang w:val="en-GB"/>
        </w:rPr>
      </w:pPr>
      <w:r w:rsidRPr="00280F8C">
        <w:rPr>
          <w:rFonts w:ascii="Arial" w:hAnsi="Arial" w:cs="Arial"/>
          <w:lang w:val="en-GB"/>
        </w:rPr>
        <w:fldChar w:fldCharType="begin">
          <w:ffData>
            <w:name w:val=""/>
            <w:enabled/>
            <w:calcOnExit w:val="0"/>
            <w:textInput>
              <w:maxLength w:val="1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03DD79EB" w14:textId="77777777" w:rsidR="00EA393F" w:rsidRPr="00280F8C" w:rsidRDefault="00695E6B" w:rsidP="00452608">
      <w:pPr>
        <w:rPr>
          <w:rFonts w:cstheme="minorHAnsi"/>
          <w:b/>
          <w:bCs/>
          <w:sz w:val="20"/>
          <w:lang w:val="en-GB"/>
        </w:rPr>
      </w:pPr>
      <w:r w:rsidRPr="00280F8C">
        <w:rPr>
          <w:rFonts w:cstheme="minorHAnsi"/>
          <w:b/>
          <w:bCs/>
          <w:sz w:val="20"/>
          <w:lang w:val="en-GB"/>
        </w:rPr>
        <w:t>Contact person, Name</w:t>
      </w:r>
      <w:r w:rsidRPr="00280F8C">
        <w:rPr>
          <w:rFonts w:cstheme="minorHAnsi"/>
          <w:b/>
          <w:bCs/>
          <w:sz w:val="20"/>
          <w:szCs w:val="20"/>
          <w:lang w:val="en-GB"/>
        </w:rPr>
        <w:t>:</w:t>
      </w:r>
      <w:r w:rsidRPr="00280F8C">
        <w:rPr>
          <w:rFonts w:cstheme="minorHAnsi"/>
          <w:b/>
          <w:bCs/>
          <w:sz w:val="20"/>
          <w:lang w:val="en-GB"/>
        </w:rPr>
        <w:tab/>
      </w:r>
    </w:p>
    <w:p w14:paraId="4A93EB54" w14:textId="180AD96E" w:rsidR="00695E6B" w:rsidRPr="00280F8C" w:rsidRDefault="00EA393F" w:rsidP="00452608">
      <w:pPr>
        <w:rPr>
          <w:rFonts w:ascii="Arial" w:hAnsi="Arial" w:cs="Arial"/>
          <w:lang w:val="en-GB"/>
        </w:rPr>
      </w:pPr>
      <w:r w:rsidRPr="00280F8C">
        <w:rPr>
          <w:rFonts w:ascii="Arial" w:hAnsi="Arial" w:cs="Arial"/>
          <w:lang w:val="en-GB"/>
        </w:rPr>
        <w:fldChar w:fldCharType="begin">
          <w:ffData>
            <w:name w:val=""/>
            <w:enabled/>
            <w:calcOnExit w:val="0"/>
            <w:textInput>
              <w:maxLength w:val="1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6A341D62" w14:textId="77777777" w:rsidR="00EA393F" w:rsidRPr="00280F8C" w:rsidRDefault="00695E6B" w:rsidP="00452608">
      <w:pPr>
        <w:rPr>
          <w:rFonts w:cstheme="minorHAnsi"/>
          <w:b/>
          <w:bCs/>
          <w:sz w:val="20"/>
          <w:szCs w:val="20"/>
          <w:lang w:val="en-GB"/>
        </w:rPr>
      </w:pPr>
      <w:r w:rsidRPr="00280F8C">
        <w:rPr>
          <w:rFonts w:cstheme="minorHAnsi"/>
          <w:b/>
          <w:bCs/>
          <w:sz w:val="20"/>
          <w:szCs w:val="20"/>
          <w:lang w:val="en-GB"/>
        </w:rPr>
        <w:t>Contact person, Title:</w:t>
      </w:r>
      <w:r w:rsidRPr="00280F8C">
        <w:rPr>
          <w:rFonts w:cstheme="minorHAnsi"/>
          <w:b/>
          <w:bCs/>
          <w:sz w:val="20"/>
          <w:szCs w:val="20"/>
          <w:lang w:val="en-GB"/>
        </w:rPr>
        <w:tab/>
      </w:r>
    </w:p>
    <w:p w14:paraId="0CE3F101" w14:textId="3BC1490F" w:rsidR="00695E6B" w:rsidRPr="00280F8C" w:rsidRDefault="00EA393F" w:rsidP="00452608">
      <w:pPr>
        <w:rPr>
          <w:rFonts w:ascii="Arial" w:hAnsi="Arial" w:cs="Arial"/>
          <w:lang w:val="en-GB"/>
        </w:rPr>
      </w:pPr>
      <w:r w:rsidRPr="00280F8C">
        <w:rPr>
          <w:rFonts w:ascii="Arial" w:hAnsi="Arial" w:cs="Arial"/>
          <w:lang w:val="en-GB"/>
        </w:rPr>
        <w:fldChar w:fldCharType="begin">
          <w:ffData>
            <w:name w:val=""/>
            <w:enabled/>
            <w:calcOnExit w:val="0"/>
            <w:textInput>
              <w:maxLength w:val="1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0AFEBCC2" w14:textId="77777777" w:rsidR="00EA393F" w:rsidRPr="00280F8C" w:rsidRDefault="00695E6B" w:rsidP="00452608">
      <w:pPr>
        <w:rPr>
          <w:rFonts w:cstheme="minorHAnsi"/>
          <w:b/>
          <w:bCs/>
          <w:sz w:val="20"/>
          <w:szCs w:val="20"/>
          <w:lang w:val="en-GB"/>
        </w:rPr>
      </w:pPr>
      <w:r w:rsidRPr="00280F8C">
        <w:rPr>
          <w:rFonts w:cstheme="minorHAnsi"/>
          <w:b/>
          <w:bCs/>
          <w:sz w:val="20"/>
          <w:szCs w:val="20"/>
          <w:lang w:val="en-GB"/>
        </w:rPr>
        <w:t>Contact person, E-mail:</w:t>
      </w:r>
      <w:r w:rsidRPr="00280F8C">
        <w:rPr>
          <w:rFonts w:cstheme="minorHAnsi"/>
          <w:b/>
          <w:bCs/>
          <w:sz w:val="20"/>
          <w:szCs w:val="20"/>
          <w:lang w:val="en-GB"/>
        </w:rPr>
        <w:tab/>
      </w:r>
    </w:p>
    <w:p w14:paraId="21270291" w14:textId="303D533E" w:rsidR="00695E6B" w:rsidRPr="00280F8C" w:rsidRDefault="00EA393F" w:rsidP="00452608">
      <w:pPr>
        <w:rPr>
          <w:rFonts w:ascii="Arial" w:hAnsi="Arial" w:cs="Arial"/>
          <w:lang w:val="en-GB"/>
        </w:rPr>
      </w:pPr>
      <w:r w:rsidRPr="00280F8C">
        <w:rPr>
          <w:rFonts w:ascii="Arial" w:hAnsi="Arial" w:cs="Arial"/>
          <w:lang w:val="en-GB"/>
        </w:rPr>
        <w:fldChar w:fldCharType="begin">
          <w:ffData>
            <w:name w:val=""/>
            <w:enabled/>
            <w:calcOnExit w:val="0"/>
            <w:textInput>
              <w:maxLength w:val="1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62BF6176" w14:textId="709A3BB5" w:rsidR="00695E6B" w:rsidRPr="00280F8C" w:rsidRDefault="00695E6B" w:rsidP="00601B4E">
      <w:pPr>
        <w:spacing w:after="0" w:line="276" w:lineRule="auto"/>
        <w:rPr>
          <w:rFonts w:cstheme="minorHAnsi"/>
          <w:sz w:val="20"/>
          <w:szCs w:val="20"/>
          <w:lang w:val="en-GB"/>
        </w:rPr>
      </w:pPr>
    </w:p>
    <w:p w14:paraId="4C3CD70B" w14:textId="3DECDFFC" w:rsidR="003338A0" w:rsidRDefault="003338A0">
      <w:pPr>
        <w:spacing w:after="200" w:line="276" w:lineRule="auto"/>
        <w:rPr>
          <w:rFonts w:asciiTheme="majorHAnsi" w:eastAsiaTheme="majorEastAsia" w:hAnsiTheme="majorHAnsi" w:cstheme="majorBidi"/>
          <w:b/>
          <w:bCs/>
          <w:sz w:val="28"/>
          <w:szCs w:val="28"/>
          <w:lang w:val="en-US"/>
        </w:rPr>
      </w:pPr>
    </w:p>
    <w:p w14:paraId="4F884388" w14:textId="1424361E" w:rsidR="00695E6B" w:rsidRDefault="00695E6B" w:rsidP="006501C4">
      <w:pPr>
        <w:pStyle w:val="Rubrik2"/>
        <w:numPr>
          <w:ilvl w:val="0"/>
          <w:numId w:val="29"/>
        </w:numPr>
        <w:spacing w:after="240"/>
        <w:rPr>
          <w:lang w:val="en-US"/>
        </w:rPr>
      </w:pPr>
      <w:r w:rsidRPr="00695E6B">
        <w:rPr>
          <w:lang w:val="en-US"/>
        </w:rPr>
        <w:t>Relevance</w:t>
      </w:r>
    </w:p>
    <w:p w14:paraId="69959B83" w14:textId="65BA4B5D" w:rsidR="00B64BE1" w:rsidRDefault="00551A67" w:rsidP="007538CF">
      <w:pPr>
        <w:rPr>
          <w:b/>
          <w:bCs/>
          <w:lang w:val="en-US"/>
        </w:rPr>
      </w:pPr>
      <w:r w:rsidRPr="7615377A">
        <w:rPr>
          <w:b/>
          <w:bCs/>
          <w:lang w:val="en-US"/>
        </w:rPr>
        <w:t xml:space="preserve">Briefly describe the activities, objectives and competencies of your </w:t>
      </w:r>
      <w:r w:rsidR="00B64BE1">
        <w:rPr>
          <w:b/>
          <w:bCs/>
          <w:lang w:val="en-US"/>
        </w:rPr>
        <w:t>organi</w:t>
      </w:r>
      <w:r w:rsidR="00DC734D">
        <w:rPr>
          <w:b/>
          <w:bCs/>
          <w:lang w:val="en-US"/>
        </w:rPr>
        <w:t>s</w:t>
      </w:r>
      <w:r w:rsidR="00B64BE1">
        <w:rPr>
          <w:b/>
          <w:bCs/>
          <w:lang w:val="en-US"/>
        </w:rPr>
        <w:t>ation</w:t>
      </w:r>
    </w:p>
    <w:p w14:paraId="376A998E" w14:textId="0C752918" w:rsidR="00B64BE1" w:rsidRPr="00B223C8" w:rsidRDefault="00B64BE1" w:rsidP="00B64BE1">
      <w:pPr>
        <w:rPr>
          <w:i/>
          <w:iCs/>
          <w:lang w:val="en-US"/>
        </w:rPr>
      </w:pPr>
      <w:r w:rsidRPr="00B223C8">
        <w:rPr>
          <w:i/>
          <w:iCs/>
          <w:lang w:val="en-US"/>
        </w:rPr>
        <w:t xml:space="preserve">Maximum </w:t>
      </w:r>
      <w:r w:rsidR="008D6354">
        <w:rPr>
          <w:i/>
          <w:iCs/>
          <w:lang w:val="en-US"/>
        </w:rPr>
        <w:t>1500</w:t>
      </w:r>
      <w:r w:rsidRPr="00B223C8">
        <w:rPr>
          <w:i/>
          <w:iCs/>
          <w:lang w:val="en-US"/>
        </w:rPr>
        <w:t xml:space="preserve"> characters</w:t>
      </w:r>
    </w:p>
    <w:p w14:paraId="4F0E99A0" w14:textId="34AC15E2" w:rsidR="008F480C" w:rsidRPr="00280F8C" w:rsidRDefault="00C5544A" w:rsidP="008F480C">
      <w:pPr>
        <w:rPr>
          <w:rFonts w:ascii="Arial" w:hAnsi="Arial" w:cs="Arial"/>
          <w:lang w:val="en-GB"/>
        </w:rPr>
      </w:pPr>
      <w:r>
        <w:rPr>
          <w:rFonts w:ascii="Arial" w:hAnsi="Arial" w:cs="Arial"/>
          <w:lang w:val="en-GB"/>
        </w:rPr>
        <w:fldChar w:fldCharType="begin">
          <w:ffData>
            <w:name w:val=""/>
            <w:enabled/>
            <w:calcOnExit w:val="0"/>
            <w:textInput>
              <w:maxLength w:val="150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p w14:paraId="0CA91EC8" w14:textId="77777777" w:rsidR="008F480C" w:rsidRDefault="008F480C" w:rsidP="007538CF">
      <w:pPr>
        <w:rPr>
          <w:b/>
          <w:bCs/>
          <w:lang w:val="en-US"/>
        </w:rPr>
      </w:pPr>
    </w:p>
    <w:p w14:paraId="346C7205" w14:textId="3E3EDCCB" w:rsidR="00551A67" w:rsidRPr="005204BA" w:rsidRDefault="00B64BE1" w:rsidP="007538CF">
      <w:pPr>
        <w:rPr>
          <w:b/>
          <w:bCs/>
          <w:lang w:val="en-US"/>
        </w:rPr>
      </w:pPr>
      <w:r>
        <w:rPr>
          <w:b/>
          <w:bCs/>
          <w:lang w:val="en-US"/>
        </w:rPr>
        <w:lastRenderedPageBreak/>
        <w:t>Briefly reflect on how your organi</w:t>
      </w:r>
      <w:r w:rsidR="008D6354">
        <w:rPr>
          <w:b/>
          <w:bCs/>
          <w:lang w:val="en-US"/>
        </w:rPr>
        <w:t>s</w:t>
      </w:r>
      <w:r>
        <w:rPr>
          <w:b/>
          <w:bCs/>
          <w:lang w:val="en-US"/>
        </w:rPr>
        <w:t xml:space="preserve">ation is a relevant </w:t>
      </w:r>
      <w:r w:rsidR="008D6354">
        <w:rPr>
          <w:b/>
          <w:bCs/>
          <w:lang w:val="en-US"/>
        </w:rPr>
        <w:t xml:space="preserve">project partner in this </w:t>
      </w:r>
      <w:r w:rsidR="00BA27CF" w:rsidRPr="00280F8C">
        <w:rPr>
          <w:b/>
          <w:bCs/>
          <w:lang w:val="en-US"/>
        </w:rPr>
        <w:t>project</w:t>
      </w:r>
      <w:r w:rsidR="00BA4C69" w:rsidRPr="00280F8C">
        <w:rPr>
          <w:b/>
          <w:bCs/>
          <w:lang w:val="en-US"/>
        </w:rPr>
        <w:t>. Please</w:t>
      </w:r>
      <w:r w:rsidR="00BA4C69">
        <w:rPr>
          <w:b/>
          <w:bCs/>
          <w:lang w:val="en-US"/>
        </w:rPr>
        <w:t xml:space="preserve"> also reflect on how the project </w:t>
      </w:r>
      <w:r w:rsidR="001111B0">
        <w:rPr>
          <w:b/>
          <w:bCs/>
          <w:lang w:val="en-US"/>
        </w:rPr>
        <w:t xml:space="preserve">is in line </w:t>
      </w:r>
      <w:r w:rsidR="00BA4C69">
        <w:rPr>
          <w:b/>
          <w:bCs/>
          <w:lang w:val="en-US"/>
        </w:rPr>
        <w:t xml:space="preserve">with </w:t>
      </w:r>
      <w:r w:rsidR="00551A67" w:rsidRPr="7615377A">
        <w:rPr>
          <w:b/>
          <w:bCs/>
          <w:lang w:val="en-US"/>
        </w:rPr>
        <w:t xml:space="preserve">national, </w:t>
      </w:r>
      <w:r w:rsidR="00280F8C" w:rsidRPr="7615377A">
        <w:rPr>
          <w:b/>
          <w:bCs/>
          <w:lang w:val="en-US"/>
        </w:rPr>
        <w:t>regional,</w:t>
      </w:r>
      <w:r w:rsidR="00551A67" w:rsidRPr="7615377A">
        <w:rPr>
          <w:b/>
          <w:bCs/>
          <w:lang w:val="en-US"/>
        </w:rPr>
        <w:t xml:space="preserve"> and local strategies</w:t>
      </w:r>
      <w:r w:rsidR="001111B0">
        <w:rPr>
          <w:b/>
          <w:bCs/>
          <w:lang w:val="en-US"/>
        </w:rPr>
        <w:t xml:space="preserve">. </w:t>
      </w:r>
    </w:p>
    <w:p w14:paraId="6E6CE0B7" w14:textId="786D9BB7" w:rsidR="00695E6B" w:rsidRPr="00B223C8" w:rsidRDefault="00695E6B" w:rsidP="00695E6B">
      <w:pPr>
        <w:rPr>
          <w:i/>
          <w:iCs/>
          <w:lang w:val="en-US"/>
        </w:rPr>
      </w:pPr>
      <w:r w:rsidRPr="00B223C8">
        <w:rPr>
          <w:i/>
          <w:iCs/>
          <w:lang w:val="en-US"/>
        </w:rPr>
        <w:t xml:space="preserve">Maximum </w:t>
      </w:r>
      <w:r w:rsidR="00B4308F">
        <w:rPr>
          <w:i/>
          <w:iCs/>
          <w:lang w:val="en-US"/>
        </w:rPr>
        <w:t>1500</w:t>
      </w:r>
      <w:r w:rsidRPr="00B223C8">
        <w:rPr>
          <w:i/>
          <w:iCs/>
          <w:lang w:val="en-US"/>
        </w:rPr>
        <w:t xml:space="preserve"> characters</w:t>
      </w:r>
    </w:p>
    <w:p w14:paraId="56E209BE" w14:textId="508123DC" w:rsidR="00695E6B" w:rsidRPr="00AC156F" w:rsidRDefault="00C5544A" w:rsidP="00695E6B">
      <w:pPr>
        <w:rPr>
          <w:rFonts w:ascii="Arial" w:hAnsi="Arial" w:cs="Arial"/>
        </w:rPr>
      </w:pPr>
      <w:r>
        <w:rPr>
          <w:rFonts w:ascii="Arial" w:hAnsi="Arial" w:cs="Arial"/>
        </w:rPr>
        <w:fldChar w:fldCharType="begin">
          <w:ffData>
            <w:name w:val=""/>
            <w:enabled/>
            <w:calcOnExit w:val="0"/>
            <w:textInput>
              <w:maxLength w:val="1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FC8D161" w14:textId="77777777" w:rsidR="00574050" w:rsidRDefault="00574050" w:rsidP="0013075C">
      <w:pPr>
        <w:spacing w:after="0"/>
      </w:pPr>
    </w:p>
    <w:p w14:paraId="3D6E1DFF" w14:textId="49668D34" w:rsidR="00277C65" w:rsidRPr="00280F8C" w:rsidRDefault="00695E6B" w:rsidP="006501C4">
      <w:pPr>
        <w:pStyle w:val="Rubrik2"/>
        <w:numPr>
          <w:ilvl w:val="0"/>
          <w:numId w:val="29"/>
        </w:numPr>
        <w:spacing w:after="240"/>
        <w:rPr>
          <w:lang w:val="en-GB"/>
        </w:rPr>
      </w:pPr>
      <w:r w:rsidRPr="00280F8C">
        <w:rPr>
          <w:lang w:val="en-GB"/>
        </w:rPr>
        <w:t>Contribution of your organisation</w:t>
      </w:r>
    </w:p>
    <w:p w14:paraId="70B62D88" w14:textId="3F5866D7" w:rsidR="00695E6B" w:rsidRPr="00280F8C" w:rsidRDefault="00695E6B" w:rsidP="00B42340">
      <w:pPr>
        <w:rPr>
          <w:b/>
          <w:bCs/>
          <w:lang w:val="en-GB"/>
        </w:rPr>
      </w:pPr>
      <w:r w:rsidRPr="00280F8C">
        <w:rPr>
          <w:b/>
          <w:bCs/>
          <w:lang w:val="en-GB"/>
        </w:rPr>
        <w:t>Briefly summarize your organisation’s expected contribution to the project.</w:t>
      </w:r>
    </w:p>
    <w:p w14:paraId="68D75142" w14:textId="30145FE3" w:rsidR="00695E6B" w:rsidRPr="00280F8C" w:rsidRDefault="00695E6B" w:rsidP="00695E6B">
      <w:pPr>
        <w:rPr>
          <w:i/>
          <w:iCs/>
          <w:lang w:val="en-GB"/>
        </w:rPr>
      </w:pPr>
      <w:r w:rsidRPr="00280F8C">
        <w:rPr>
          <w:i/>
          <w:iCs/>
          <w:lang w:val="en-GB"/>
        </w:rPr>
        <w:t xml:space="preserve">Maximum </w:t>
      </w:r>
      <w:r w:rsidR="00BE27F6" w:rsidRPr="00280F8C">
        <w:rPr>
          <w:i/>
          <w:iCs/>
          <w:lang w:val="en-GB"/>
        </w:rPr>
        <w:t>1</w:t>
      </w:r>
      <w:r w:rsidRPr="00280F8C">
        <w:rPr>
          <w:i/>
          <w:iCs/>
          <w:lang w:val="en-GB"/>
        </w:rPr>
        <w:t>000 characters</w:t>
      </w:r>
    </w:p>
    <w:p w14:paraId="3B488ABA" w14:textId="1EE59B64" w:rsidR="00277C65" w:rsidRPr="00280F8C" w:rsidRDefault="00BE27F6" w:rsidP="00E56A81">
      <w:pPr>
        <w:rPr>
          <w:rFonts w:ascii="Arial" w:hAnsi="Arial" w:cs="Arial"/>
          <w:lang w:val="en-GB"/>
        </w:rPr>
      </w:pPr>
      <w:r w:rsidRPr="00280F8C">
        <w:rPr>
          <w:rFonts w:ascii="Arial" w:hAnsi="Arial" w:cs="Arial"/>
          <w:lang w:val="en-GB"/>
        </w:rPr>
        <w:fldChar w:fldCharType="begin">
          <w:ffData>
            <w:name w:val=""/>
            <w:enabled/>
            <w:calcOnExit w:val="0"/>
            <w:textInput>
              <w:maxLength w:val="10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lang w:val="en-GB"/>
        </w:rPr>
        <w:t> </w:t>
      </w:r>
      <w:r w:rsidRPr="00280F8C">
        <w:rPr>
          <w:rFonts w:ascii="Arial" w:hAnsi="Arial" w:cs="Arial"/>
          <w:lang w:val="en-GB"/>
        </w:rPr>
        <w:t> </w:t>
      </w:r>
      <w:r w:rsidRPr="00280F8C">
        <w:rPr>
          <w:rFonts w:ascii="Arial" w:hAnsi="Arial" w:cs="Arial"/>
          <w:lang w:val="en-GB"/>
        </w:rPr>
        <w:t> </w:t>
      </w:r>
      <w:r w:rsidRPr="00280F8C">
        <w:rPr>
          <w:rFonts w:ascii="Arial" w:hAnsi="Arial" w:cs="Arial"/>
          <w:lang w:val="en-GB"/>
        </w:rPr>
        <w:t> </w:t>
      </w:r>
      <w:r w:rsidRPr="00280F8C">
        <w:rPr>
          <w:rFonts w:ascii="Arial" w:hAnsi="Arial" w:cs="Arial"/>
          <w:lang w:val="en-GB"/>
        </w:rPr>
        <w:t> </w:t>
      </w:r>
      <w:r w:rsidRPr="00280F8C">
        <w:rPr>
          <w:rFonts w:ascii="Arial" w:hAnsi="Arial" w:cs="Arial"/>
          <w:lang w:val="en-GB"/>
        </w:rPr>
        <w:fldChar w:fldCharType="end"/>
      </w:r>
    </w:p>
    <w:p w14:paraId="6A5ED0D9" w14:textId="7AC141C8" w:rsidR="00BE27F6" w:rsidRPr="00280F8C" w:rsidRDefault="00BE27F6" w:rsidP="0013075C">
      <w:pPr>
        <w:spacing w:after="0"/>
        <w:rPr>
          <w:lang w:val="en-GB"/>
        </w:rPr>
      </w:pPr>
    </w:p>
    <w:p w14:paraId="68C29548" w14:textId="06C04F8B" w:rsidR="00695E6B" w:rsidRPr="00280F8C" w:rsidRDefault="006E46CC" w:rsidP="006501C4">
      <w:pPr>
        <w:pStyle w:val="Rubrik2"/>
        <w:numPr>
          <w:ilvl w:val="0"/>
          <w:numId w:val="29"/>
        </w:numPr>
        <w:spacing w:after="240"/>
        <w:rPr>
          <w:lang w:val="en-GB"/>
        </w:rPr>
      </w:pPr>
      <w:r w:rsidRPr="00280F8C">
        <w:rPr>
          <w:lang w:val="en-GB"/>
        </w:rPr>
        <w:t>Benefit</w:t>
      </w:r>
      <w:r w:rsidR="00695E6B" w:rsidRPr="00280F8C">
        <w:rPr>
          <w:lang w:val="en-GB"/>
        </w:rPr>
        <w:t xml:space="preserve"> for your organi</w:t>
      </w:r>
      <w:r w:rsidR="00194B96" w:rsidRPr="00280F8C">
        <w:rPr>
          <w:lang w:val="en-GB"/>
        </w:rPr>
        <w:t>s</w:t>
      </w:r>
      <w:r w:rsidR="00695E6B" w:rsidRPr="00280F8C">
        <w:rPr>
          <w:lang w:val="en-GB"/>
        </w:rPr>
        <w:t>ation</w:t>
      </w:r>
    </w:p>
    <w:p w14:paraId="2FE71264" w14:textId="7605D797" w:rsidR="00695E6B" w:rsidRPr="00280F8C" w:rsidRDefault="00695E6B" w:rsidP="006501C4">
      <w:pPr>
        <w:rPr>
          <w:b/>
          <w:bCs/>
          <w:lang w:val="en-GB"/>
        </w:rPr>
      </w:pPr>
      <w:bookmarkStart w:id="2" w:name="_Hlk87382710"/>
      <w:r w:rsidRPr="00280F8C">
        <w:rPr>
          <w:b/>
          <w:bCs/>
          <w:lang w:val="en-GB"/>
        </w:rPr>
        <w:t xml:space="preserve">Briefly summarize the </w:t>
      </w:r>
      <w:r w:rsidR="00915003" w:rsidRPr="00280F8C">
        <w:rPr>
          <w:b/>
          <w:bCs/>
          <w:lang w:val="en-GB"/>
        </w:rPr>
        <w:t xml:space="preserve">benefit </w:t>
      </w:r>
      <w:r w:rsidR="00BC36A8" w:rsidRPr="00280F8C">
        <w:rPr>
          <w:b/>
          <w:bCs/>
          <w:lang w:val="en-GB"/>
        </w:rPr>
        <w:t>for</w:t>
      </w:r>
      <w:r w:rsidR="00915003" w:rsidRPr="00280F8C">
        <w:rPr>
          <w:b/>
          <w:bCs/>
          <w:lang w:val="en-GB"/>
        </w:rPr>
        <w:t xml:space="preserve"> your </w:t>
      </w:r>
      <w:r w:rsidRPr="00280F8C">
        <w:rPr>
          <w:b/>
          <w:bCs/>
          <w:lang w:val="en-GB"/>
        </w:rPr>
        <w:t xml:space="preserve">organisation </w:t>
      </w:r>
      <w:r w:rsidR="00915003" w:rsidRPr="00280F8C">
        <w:rPr>
          <w:b/>
          <w:bCs/>
          <w:lang w:val="en-GB"/>
        </w:rPr>
        <w:t>to</w:t>
      </w:r>
      <w:r w:rsidRPr="00280F8C">
        <w:rPr>
          <w:b/>
          <w:bCs/>
          <w:lang w:val="en-GB"/>
        </w:rPr>
        <w:t xml:space="preserve"> participat</w:t>
      </w:r>
      <w:r w:rsidR="00915003" w:rsidRPr="00280F8C">
        <w:rPr>
          <w:b/>
          <w:bCs/>
          <w:lang w:val="en-GB"/>
        </w:rPr>
        <w:t>e</w:t>
      </w:r>
      <w:r w:rsidRPr="00280F8C">
        <w:rPr>
          <w:b/>
          <w:bCs/>
          <w:lang w:val="en-GB"/>
        </w:rPr>
        <w:t xml:space="preserve"> in this project.</w:t>
      </w:r>
    </w:p>
    <w:p w14:paraId="36A4AA04" w14:textId="1ADE82E4" w:rsidR="00695E6B" w:rsidRPr="00280F8C" w:rsidRDefault="00695E6B" w:rsidP="00695E6B">
      <w:pPr>
        <w:rPr>
          <w:i/>
          <w:iCs/>
          <w:lang w:val="en-GB"/>
        </w:rPr>
      </w:pPr>
      <w:r w:rsidRPr="00280F8C">
        <w:rPr>
          <w:i/>
          <w:iCs/>
          <w:lang w:val="en-GB"/>
        </w:rPr>
        <w:t xml:space="preserve">Maximum </w:t>
      </w:r>
      <w:r w:rsidR="00BE27F6" w:rsidRPr="00280F8C">
        <w:rPr>
          <w:i/>
          <w:iCs/>
          <w:lang w:val="en-GB"/>
        </w:rPr>
        <w:t>1</w:t>
      </w:r>
      <w:r w:rsidRPr="00280F8C">
        <w:rPr>
          <w:i/>
          <w:iCs/>
          <w:lang w:val="en-GB"/>
        </w:rPr>
        <w:t>000 characters</w:t>
      </w:r>
    </w:p>
    <w:p w14:paraId="661B3A9C" w14:textId="6E338855" w:rsidR="00695E6B" w:rsidRPr="00280F8C" w:rsidRDefault="00BE27F6" w:rsidP="00695E6B">
      <w:pPr>
        <w:rPr>
          <w:rFonts w:ascii="Arial" w:hAnsi="Arial" w:cs="Arial"/>
          <w:lang w:val="en-GB"/>
        </w:rPr>
      </w:pPr>
      <w:r w:rsidRPr="00280F8C">
        <w:rPr>
          <w:rFonts w:ascii="Arial" w:hAnsi="Arial" w:cs="Arial"/>
          <w:lang w:val="en-GB"/>
        </w:rPr>
        <w:fldChar w:fldCharType="begin">
          <w:ffData>
            <w:name w:val=""/>
            <w:enabled/>
            <w:calcOnExit w:val="0"/>
            <w:textInput>
              <w:maxLength w:val="10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0A5198EA" w14:textId="7764022D" w:rsidR="00695E6B" w:rsidRPr="00280F8C" w:rsidRDefault="00695E6B" w:rsidP="0013075C">
      <w:pPr>
        <w:spacing w:after="0"/>
        <w:rPr>
          <w:lang w:val="en-GB"/>
        </w:rPr>
      </w:pPr>
    </w:p>
    <w:p w14:paraId="21C83B83" w14:textId="630592EF" w:rsidR="00D02CE0" w:rsidRPr="00280F8C" w:rsidRDefault="00695E6B" w:rsidP="00F52A8A">
      <w:pPr>
        <w:pStyle w:val="Rubrik2"/>
        <w:numPr>
          <w:ilvl w:val="0"/>
          <w:numId w:val="29"/>
        </w:numPr>
        <w:rPr>
          <w:lang w:val="en-GB"/>
        </w:rPr>
      </w:pPr>
      <w:r w:rsidRPr="00280F8C">
        <w:rPr>
          <w:lang w:val="en-GB"/>
        </w:rPr>
        <w:t>Authorized signatory</w:t>
      </w:r>
    </w:p>
    <w:p w14:paraId="52B468E4" w14:textId="0363B05A" w:rsidR="00695E6B" w:rsidRPr="00280F8C" w:rsidRDefault="00695E6B" w:rsidP="00D02CE0">
      <w:pPr>
        <w:rPr>
          <w:i/>
          <w:iCs/>
          <w:lang w:val="en-GB"/>
        </w:rPr>
      </w:pPr>
      <w:r w:rsidRPr="00280F8C">
        <w:rPr>
          <w:i/>
          <w:iCs/>
          <w:lang w:val="en-GB"/>
        </w:rPr>
        <w:t>(</w:t>
      </w:r>
      <w:r w:rsidR="00D02CE0" w:rsidRPr="00280F8C">
        <w:rPr>
          <w:i/>
          <w:iCs/>
          <w:lang w:val="en-GB"/>
        </w:rPr>
        <w:t xml:space="preserve">The authorized signatory </w:t>
      </w:r>
      <w:r w:rsidRPr="00280F8C">
        <w:rPr>
          <w:i/>
          <w:iCs/>
          <w:lang w:val="en-GB"/>
        </w:rPr>
        <w:t xml:space="preserve">cannot be the same as appointed contact person, see </w:t>
      </w:r>
      <w:r w:rsidR="0035744A" w:rsidRPr="00280F8C">
        <w:rPr>
          <w:i/>
          <w:iCs/>
          <w:lang w:val="en-GB"/>
        </w:rPr>
        <w:t xml:space="preserve">question </w:t>
      </w:r>
      <w:r w:rsidRPr="00280F8C">
        <w:rPr>
          <w:i/>
          <w:iCs/>
          <w:lang w:val="en-GB"/>
        </w:rPr>
        <w:t>2 above)</w:t>
      </w:r>
    </w:p>
    <w:p w14:paraId="4BE01035" w14:textId="77777777" w:rsidR="00BE27F6" w:rsidRPr="00280F8C" w:rsidRDefault="00D02CE0" w:rsidP="00452608">
      <w:pPr>
        <w:rPr>
          <w:b/>
          <w:bCs/>
          <w:lang w:val="en-GB"/>
        </w:rPr>
      </w:pPr>
      <w:r w:rsidRPr="00280F8C">
        <w:rPr>
          <w:b/>
          <w:bCs/>
          <w:lang w:val="en-GB"/>
        </w:rPr>
        <w:t>Place and date:</w:t>
      </w:r>
      <w:r w:rsidRPr="00280F8C">
        <w:rPr>
          <w:b/>
          <w:bCs/>
          <w:lang w:val="en-GB"/>
        </w:rPr>
        <w:tab/>
      </w:r>
      <w:r w:rsidRPr="00280F8C">
        <w:rPr>
          <w:b/>
          <w:bCs/>
          <w:lang w:val="en-GB"/>
        </w:rPr>
        <w:tab/>
      </w:r>
    </w:p>
    <w:p w14:paraId="079C242F" w14:textId="4A020E01" w:rsidR="00D02CE0" w:rsidRPr="00280F8C" w:rsidRDefault="00842C46" w:rsidP="00452608">
      <w:pPr>
        <w:rPr>
          <w:rFonts w:ascii="Arial" w:hAnsi="Arial" w:cs="Arial"/>
          <w:lang w:val="en-GB"/>
        </w:rPr>
      </w:pPr>
      <w:r w:rsidRPr="00280F8C">
        <w:rPr>
          <w:rFonts w:ascii="Arial" w:hAnsi="Arial" w:cs="Arial"/>
          <w:lang w:val="en-GB"/>
        </w:rPr>
        <w:fldChar w:fldCharType="begin">
          <w:ffData>
            <w:name w:val=""/>
            <w:enabled/>
            <w:calcOnExit w:val="0"/>
            <w:textInput>
              <w:maxLength w:val="1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r w:rsidR="00D02CE0" w:rsidRPr="00280F8C">
        <w:rPr>
          <w:rFonts w:ascii="Arial" w:hAnsi="Arial" w:cs="Arial"/>
          <w:lang w:val="en-GB"/>
        </w:rPr>
        <w:tab/>
      </w:r>
    </w:p>
    <w:p w14:paraId="77F54872" w14:textId="77777777" w:rsidR="00BE27F6" w:rsidRPr="00280F8C" w:rsidRDefault="00D02CE0" w:rsidP="00452608">
      <w:pPr>
        <w:rPr>
          <w:b/>
          <w:bCs/>
          <w:lang w:val="en-GB"/>
        </w:rPr>
      </w:pPr>
      <w:r w:rsidRPr="00280F8C">
        <w:rPr>
          <w:b/>
          <w:bCs/>
          <w:lang w:val="en-GB"/>
        </w:rPr>
        <w:t>Organisation:</w:t>
      </w:r>
      <w:r w:rsidRPr="00280F8C">
        <w:rPr>
          <w:b/>
          <w:bCs/>
          <w:lang w:val="en-GB"/>
        </w:rPr>
        <w:tab/>
      </w:r>
      <w:r w:rsidRPr="00280F8C">
        <w:rPr>
          <w:b/>
          <w:bCs/>
          <w:lang w:val="en-GB"/>
        </w:rPr>
        <w:tab/>
      </w:r>
      <w:r w:rsidRPr="00280F8C">
        <w:rPr>
          <w:b/>
          <w:bCs/>
          <w:lang w:val="en-GB"/>
        </w:rPr>
        <w:tab/>
      </w:r>
    </w:p>
    <w:p w14:paraId="0C24DB18" w14:textId="6DDAA4E8" w:rsidR="00D02CE0" w:rsidRPr="00280F8C" w:rsidRDefault="00842C46" w:rsidP="00452608">
      <w:pPr>
        <w:rPr>
          <w:rFonts w:ascii="Arial" w:hAnsi="Arial" w:cs="Arial"/>
          <w:lang w:val="en-GB"/>
        </w:rPr>
      </w:pPr>
      <w:r w:rsidRPr="00280F8C">
        <w:rPr>
          <w:rFonts w:ascii="Arial" w:hAnsi="Arial" w:cs="Arial"/>
          <w:lang w:val="en-GB"/>
        </w:rPr>
        <w:fldChar w:fldCharType="begin">
          <w:ffData>
            <w:name w:val=""/>
            <w:enabled/>
            <w:calcOnExit w:val="0"/>
            <w:textInput>
              <w:maxLength w:val="2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6974ED93" w14:textId="175C0FB5" w:rsidR="00BE27F6" w:rsidRPr="00280F8C" w:rsidRDefault="00D02CE0" w:rsidP="00452608">
      <w:pPr>
        <w:rPr>
          <w:b/>
          <w:bCs/>
          <w:lang w:val="en-GB"/>
        </w:rPr>
      </w:pPr>
      <w:r w:rsidRPr="00280F8C">
        <w:rPr>
          <w:b/>
          <w:bCs/>
          <w:lang w:val="en-GB"/>
        </w:rPr>
        <w:t>Full name (first name and surname):</w:t>
      </w:r>
      <w:r w:rsidRPr="00280F8C">
        <w:rPr>
          <w:b/>
          <w:bCs/>
          <w:lang w:val="en-GB"/>
        </w:rPr>
        <w:tab/>
      </w:r>
    </w:p>
    <w:p w14:paraId="7CF5EE26" w14:textId="17E93A79" w:rsidR="00D02CE0" w:rsidRPr="00280F8C" w:rsidRDefault="00842C46" w:rsidP="00452608">
      <w:pPr>
        <w:rPr>
          <w:rFonts w:ascii="Arial" w:hAnsi="Arial" w:cs="Arial"/>
          <w:lang w:val="en-GB"/>
        </w:rPr>
      </w:pPr>
      <w:r w:rsidRPr="00280F8C">
        <w:rPr>
          <w:rFonts w:ascii="Arial" w:hAnsi="Arial" w:cs="Arial"/>
          <w:lang w:val="en-GB"/>
        </w:rPr>
        <w:fldChar w:fldCharType="begin">
          <w:ffData>
            <w:name w:val=""/>
            <w:enabled/>
            <w:calcOnExit w:val="0"/>
            <w:textInput>
              <w:maxLength w:val="1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1ADA2110" w14:textId="77777777" w:rsidR="00BE27F6" w:rsidRPr="00280F8C" w:rsidRDefault="00D02CE0" w:rsidP="00452608">
      <w:pPr>
        <w:rPr>
          <w:b/>
          <w:bCs/>
          <w:lang w:val="en-GB"/>
        </w:rPr>
      </w:pPr>
      <w:r w:rsidRPr="00280F8C">
        <w:rPr>
          <w:b/>
          <w:bCs/>
          <w:lang w:val="en-GB"/>
        </w:rPr>
        <w:t>Position/title:</w:t>
      </w:r>
      <w:r w:rsidRPr="00280F8C">
        <w:rPr>
          <w:b/>
          <w:bCs/>
          <w:lang w:val="en-GB"/>
        </w:rPr>
        <w:tab/>
      </w:r>
      <w:r w:rsidRPr="00280F8C">
        <w:rPr>
          <w:b/>
          <w:bCs/>
          <w:lang w:val="en-GB"/>
        </w:rPr>
        <w:tab/>
      </w:r>
      <w:r w:rsidRPr="00280F8C">
        <w:rPr>
          <w:b/>
          <w:bCs/>
          <w:lang w:val="en-GB"/>
        </w:rPr>
        <w:tab/>
      </w:r>
    </w:p>
    <w:p w14:paraId="01BE1E1F" w14:textId="33556FB6" w:rsidR="00D02CE0" w:rsidRPr="00280F8C" w:rsidRDefault="00F74C3C" w:rsidP="00452608">
      <w:pPr>
        <w:rPr>
          <w:rFonts w:ascii="Arial" w:hAnsi="Arial" w:cs="Arial"/>
          <w:lang w:val="en-GB"/>
        </w:rPr>
      </w:pPr>
      <w:r w:rsidRPr="00280F8C">
        <w:rPr>
          <w:rFonts w:ascii="Arial" w:hAnsi="Arial" w:cs="Arial"/>
          <w:lang w:val="en-GB"/>
        </w:rPr>
        <w:fldChar w:fldCharType="begin">
          <w:ffData>
            <w:name w:val=""/>
            <w:enabled/>
            <w:calcOnExit w:val="0"/>
            <w:textInput>
              <w:maxLength w:val="200"/>
            </w:textInput>
          </w:ffData>
        </w:fldChar>
      </w:r>
      <w:r w:rsidRPr="00280F8C">
        <w:rPr>
          <w:rFonts w:ascii="Arial" w:hAnsi="Arial" w:cs="Arial"/>
          <w:lang w:val="en-GB"/>
        </w:rPr>
        <w:instrText xml:space="preserve"> FORMTEXT </w:instrText>
      </w:r>
      <w:r w:rsidRPr="00280F8C">
        <w:rPr>
          <w:rFonts w:ascii="Arial" w:hAnsi="Arial" w:cs="Arial"/>
          <w:lang w:val="en-GB"/>
        </w:rPr>
      </w:r>
      <w:r w:rsidRPr="00280F8C">
        <w:rPr>
          <w:rFonts w:ascii="Arial" w:hAnsi="Arial" w:cs="Arial"/>
          <w:lang w:val="en-GB"/>
        </w:rPr>
        <w:fldChar w:fldCharType="separate"/>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noProof/>
          <w:lang w:val="en-GB"/>
        </w:rPr>
        <w:t> </w:t>
      </w:r>
      <w:r w:rsidRPr="00280F8C">
        <w:rPr>
          <w:rFonts w:ascii="Arial" w:hAnsi="Arial" w:cs="Arial"/>
          <w:lang w:val="en-GB"/>
        </w:rPr>
        <w:fldChar w:fldCharType="end"/>
      </w:r>
    </w:p>
    <w:p w14:paraId="027C0617" w14:textId="77777777" w:rsidR="00D02CE0" w:rsidRPr="00280F8C" w:rsidRDefault="00D02CE0" w:rsidP="00D02CE0">
      <w:pPr>
        <w:spacing w:after="0" w:line="276" w:lineRule="auto"/>
        <w:rPr>
          <w:rFonts w:cstheme="minorHAnsi"/>
          <w:sz w:val="20"/>
          <w:szCs w:val="20"/>
          <w:lang w:val="en-GB"/>
        </w:rPr>
      </w:pPr>
    </w:p>
    <w:p w14:paraId="0191BF17" w14:textId="77777777" w:rsidR="00452608" w:rsidRPr="00280F8C" w:rsidRDefault="00452608" w:rsidP="00D02CE0">
      <w:pPr>
        <w:spacing w:after="0" w:line="276" w:lineRule="auto"/>
        <w:rPr>
          <w:rFonts w:cstheme="minorHAnsi"/>
          <w:sz w:val="20"/>
          <w:szCs w:val="20"/>
          <w:lang w:val="en-GB"/>
        </w:rPr>
      </w:pPr>
    </w:p>
    <w:p w14:paraId="2E0DED21" w14:textId="77777777" w:rsidR="00452608" w:rsidRPr="00280F8C" w:rsidRDefault="00452608" w:rsidP="00D02CE0">
      <w:pPr>
        <w:spacing w:after="0" w:line="276" w:lineRule="auto"/>
        <w:rPr>
          <w:rFonts w:cstheme="minorHAnsi"/>
          <w:sz w:val="20"/>
          <w:szCs w:val="20"/>
          <w:lang w:val="en-GB"/>
        </w:rPr>
      </w:pPr>
    </w:p>
    <w:p w14:paraId="29C585C7" w14:textId="2FEF5EC6" w:rsidR="007567A7" w:rsidRPr="00280F8C" w:rsidRDefault="00D02CE0" w:rsidP="005204BA">
      <w:pPr>
        <w:rPr>
          <w:rFonts w:cstheme="minorHAnsi"/>
          <w:sz w:val="20"/>
          <w:szCs w:val="20"/>
          <w:u w:val="single"/>
          <w:lang w:val="en-GB"/>
        </w:rPr>
      </w:pPr>
      <w:r w:rsidRPr="00280F8C">
        <w:rPr>
          <w:b/>
          <w:bCs/>
          <w:lang w:val="en-GB"/>
        </w:rPr>
        <w:t>Signature:</w:t>
      </w:r>
      <w:r w:rsidRPr="00280F8C">
        <w:rPr>
          <w:rFonts w:cstheme="minorHAnsi"/>
          <w:sz w:val="20"/>
          <w:szCs w:val="20"/>
          <w:u w:val="single"/>
          <w:lang w:val="en-GB"/>
        </w:rPr>
        <w:tab/>
      </w:r>
      <w:r w:rsidRPr="00280F8C">
        <w:rPr>
          <w:rFonts w:cstheme="minorHAnsi"/>
          <w:sz w:val="20"/>
          <w:szCs w:val="20"/>
          <w:u w:val="single"/>
          <w:lang w:val="en-GB"/>
        </w:rPr>
        <w:tab/>
      </w:r>
      <w:r w:rsidRPr="00280F8C">
        <w:rPr>
          <w:rFonts w:cstheme="minorHAnsi"/>
          <w:sz w:val="20"/>
          <w:szCs w:val="20"/>
          <w:u w:val="single"/>
          <w:lang w:val="en-GB"/>
        </w:rPr>
        <w:tab/>
      </w:r>
      <w:r w:rsidRPr="00280F8C">
        <w:rPr>
          <w:rFonts w:cstheme="minorHAnsi"/>
          <w:sz w:val="20"/>
          <w:szCs w:val="20"/>
          <w:u w:val="single"/>
          <w:lang w:val="en-GB"/>
        </w:rPr>
        <w:tab/>
      </w:r>
      <w:r w:rsidRPr="00280F8C">
        <w:rPr>
          <w:rFonts w:cstheme="minorHAnsi"/>
          <w:sz w:val="20"/>
          <w:szCs w:val="20"/>
          <w:u w:val="single"/>
          <w:lang w:val="en-GB"/>
        </w:rPr>
        <w:tab/>
      </w:r>
      <w:r w:rsidRPr="00280F8C">
        <w:rPr>
          <w:rFonts w:cstheme="minorHAnsi"/>
          <w:sz w:val="20"/>
          <w:szCs w:val="20"/>
          <w:u w:val="single"/>
          <w:lang w:val="en-GB"/>
        </w:rPr>
        <w:tab/>
      </w:r>
      <w:bookmarkEnd w:id="2"/>
    </w:p>
    <w:sectPr w:rsidR="007567A7" w:rsidRPr="00280F8C" w:rsidSect="000428C3">
      <w:type w:val="continuous"/>
      <w:pgSz w:w="11906" w:h="16838"/>
      <w:pgMar w:top="1134"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C1B8F" w14:textId="77777777" w:rsidR="00594BCF" w:rsidRDefault="00594BCF" w:rsidP="00337EC0">
      <w:pPr>
        <w:spacing w:after="0" w:line="240" w:lineRule="auto"/>
      </w:pPr>
      <w:r>
        <w:separator/>
      </w:r>
    </w:p>
  </w:endnote>
  <w:endnote w:type="continuationSeparator" w:id="0">
    <w:p w14:paraId="521BBF03" w14:textId="77777777" w:rsidR="00594BCF" w:rsidRDefault="00594BCF" w:rsidP="00337EC0">
      <w:pPr>
        <w:spacing w:after="0" w:line="240" w:lineRule="auto"/>
      </w:pPr>
      <w:r>
        <w:continuationSeparator/>
      </w:r>
    </w:p>
  </w:endnote>
  <w:endnote w:type="continuationNotice" w:id="1">
    <w:p w14:paraId="5E9A3DCD" w14:textId="77777777" w:rsidR="00594BCF" w:rsidRDefault="00594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86D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4B1E9D34" wp14:editId="7081C268">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6BA66"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2uwEAAN4DAAAOAAAAZHJzL2Uyb0RvYy54bWysU8Fu3CAQvVfKPyDuXXtXatJa680hUXKp&#10;2qhtPoDgYY0EDAKy9v59B7xrR2lVqVEuGIZ5b948xtvr0Rp2gBA1upavVzVn4CR22u1b/vjr7uNn&#10;zmISrhMGHbT8CJFf7y4+bAffwAZ7NB0ERiQuNoNveZ+Sb6oqyh6siCv04OhSYbAi0THsqy6Igdit&#10;qTZ1fVkNGDofUEKMFL2dLvmu8CsFMn1XKkJipuWkLZU1lPUpr9VuK5p9EL7X8iRDvEGFFdpR0Znq&#10;ViTBnoP+g8pqGTCiSiuJtkKltITSA3Wzrl9187MXHkovZE70s03x/Wjlt8ONewhkw+BjE/1DyF2M&#10;Ktj8JX1sLGYdZ7NgTExS8PLTVf1lQ57K8121AH2I6R7QsrxpudEu9yEacfgaExWj1HNKDhvHBpqe&#10;zVVdl7SIRnd32ph8WWYBbkxgB0GvmMZ1fjVieJFFJ+MouDRRduloYOL/AYrpjmSvpwJ5vhZOISW4&#10;dOY1jrIzTJGCGXhS9i/gKT9Docze/4BnRKmMLs1gqx2Gv8lerFBT/tmBqe9swRN2x/K8xRoaouLc&#10;aeDzlL48F/jyW+5+AwAA//8DAFBLAwQUAAYACAAAACEAx4/E390AAAANAQAADwAAAGRycy9kb3du&#10;cmV2LnhtbEyPzU7DMBCE70i8g7VI3KhdAiQKcaoKqQ/QglRxc+PND9jryHaa9O1xDwhuuzOj2W+r&#10;zWINO6MPgyMJ65UAhtQ4PVAn4eN991AAC1GRVsYRSrhggE19e1OpUruZ9ng+xI6lEgqlktDHOJac&#10;h6ZHq8LKjUjJa523KqbVd1x7Nadya/ijEC/cqoHShV6N+NZj832YrIRPMZvpq2l3TaYuR9pvbe5b&#10;K+X93bJ9BRZxiX9huOIndKgT08lNpAMzEvIsT8mkPxXZM7BrYi2KNJ1+NV5X/P8X9Q8AAAD//wMA&#10;UEsBAi0AFAAGAAgAAAAhALaDOJL+AAAA4QEAABMAAAAAAAAAAAAAAAAAAAAAAFtDb250ZW50X1R5&#10;cGVzXS54bWxQSwECLQAUAAYACAAAACEAOP0h/9YAAACUAQAACwAAAAAAAAAAAAAAAAAvAQAAX3Jl&#10;bHMvLnJlbHNQSwECLQAUAAYACAAAACEAfsDgNrsBAADeAwAADgAAAAAAAAAAAAAAAAAuAgAAZHJz&#10;L2Uyb0RvYy54bWxQSwECLQAUAAYACAAAACEAx4/E390AAAANAQAADwAAAAAAAAAAAAAAAAAVBAAA&#10;ZHJzL2Rvd25yZXYueG1sUEsFBgAAAAAEAAQA8wAAAB8FA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55D94FE1" w14:textId="77777777" w:rsidTr="00AE3E73">
      <w:trPr>
        <w:trHeight w:val="227"/>
      </w:trPr>
      <w:tc>
        <w:tcPr>
          <w:tcW w:w="1820" w:type="dxa"/>
        </w:tcPr>
        <w:p w14:paraId="0C8B7D62" w14:textId="77777777" w:rsidR="00854DAB" w:rsidRPr="00196A58" w:rsidRDefault="00854DAB" w:rsidP="00AF002E">
          <w:pPr>
            <w:pStyle w:val="Sidfot"/>
          </w:pPr>
        </w:p>
      </w:tc>
      <w:tc>
        <w:tcPr>
          <w:tcW w:w="1820" w:type="dxa"/>
        </w:tcPr>
        <w:p w14:paraId="5E55C914" w14:textId="77777777" w:rsidR="00854DAB" w:rsidRPr="00196A58" w:rsidRDefault="00854DAB" w:rsidP="00AF002E">
          <w:pPr>
            <w:pStyle w:val="Sidfot"/>
          </w:pPr>
        </w:p>
      </w:tc>
      <w:tc>
        <w:tcPr>
          <w:tcW w:w="3164" w:type="dxa"/>
        </w:tcPr>
        <w:p w14:paraId="1C0FF21D" w14:textId="77777777" w:rsidR="00854DAB" w:rsidRPr="00196A58" w:rsidRDefault="00854DAB" w:rsidP="00AF002E">
          <w:pPr>
            <w:pStyle w:val="Sidfot"/>
          </w:pPr>
        </w:p>
      </w:tc>
      <w:tc>
        <w:tcPr>
          <w:tcW w:w="3559" w:type="dxa"/>
        </w:tcPr>
        <w:p w14:paraId="2AC800F4" w14:textId="77777777" w:rsidR="00854DAB" w:rsidRPr="00196A58" w:rsidRDefault="00854DAB" w:rsidP="00AF002E">
          <w:pPr>
            <w:pStyle w:val="Sidfot"/>
          </w:pPr>
        </w:p>
      </w:tc>
    </w:tr>
    <w:tr w:rsidR="00115B69" w:rsidRPr="00C5544A" w14:paraId="334DA912" w14:textId="77777777" w:rsidTr="00AE3E73">
      <w:trPr>
        <w:trHeight w:val="1474"/>
      </w:trPr>
      <w:tc>
        <w:tcPr>
          <w:tcW w:w="1820" w:type="dxa"/>
        </w:tcPr>
        <w:p w14:paraId="0CDA5045" w14:textId="77777777" w:rsidR="003C4211" w:rsidRDefault="003C4211" w:rsidP="003C4211">
          <w:pPr>
            <w:pStyle w:val="Sidfot"/>
          </w:pPr>
          <w:r>
            <w:t>Visiting address:</w:t>
          </w:r>
        </w:p>
        <w:p w14:paraId="2E461F44" w14:textId="77777777" w:rsidR="003C4211" w:rsidRDefault="003C4211" w:rsidP="003C4211">
          <w:pPr>
            <w:pStyle w:val="Sidfot"/>
          </w:pPr>
          <w:r>
            <w:t>Swedish Institute</w:t>
          </w:r>
        </w:p>
        <w:p w14:paraId="532A3005" w14:textId="77777777" w:rsidR="003C4211" w:rsidRDefault="003C4211" w:rsidP="003C4211">
          <w:pPr>
            <w:pStyle w:val="Sidfot"/>
          </w:pPr>
          <w:r>
            <w:t>Virkesvägen 2</w:t>
          </w:r>
        </w:p>
        <w:p w14:paraId="14811220" w14:textId="77777777" w:rsidR="003C4211" w:rsidRDefault="003C4211" w:rsidP="003C4211">
          <w:pPr>
            <w:pStyle w:val="Sidfot"/>
          </w:pPr>
          <w:r>
            <w:t>120 30 Stockholm</w:t>
          </w:r>
        </w:p>
        <w:p w14:paraId="36A11517" w14:textId="77777777" w:rsidR="00115B69" w:rsidRPr="00FB6CB8" w:rsidRDefault="003C4211" w:rsidP="003C4211">
          <w:pPr>
            <w:pStyle w:val="Sidfot"/>
          </w:pPr>
          <w:r>
            <w:t>Sweden</w:t>
          </w:r>
        </w:p>
      </w:tc>
      <w:tc>
        <w:tcPr>
          <w:tcW w:w="1820" w:type="dxa"/>
        </w:tcPr>
        <w:p w14:paraId="5CB2E76C" w14:textId="77777777" w:rsidR="003C4211" w:rsidRPr="003C4211" w:rsidRDefault="003C4211" w:rsidP="003C4211">
          <w:pPr>
            <w:pStyle w:val="Sidfot"/>
            <w:rPr>
              <w:lang w:val="en-GB"/>
            </w:rPr>
          </w:pPr>
          <w:r w:rsidRPr="003C4211">
            <w:rPr>
              <w:lang w:val="en-GB"/>
            </w:rPr>
            <w:t>Mailing address</w:t>
          </w:r>
        </w:p>
        <w:p w14:paraId="566512CB" w14:textId="77777777" w:rsidR="003C4211" w:rsidRPr="003C4211" w:rsidRDefault="003C4211" w:rsidP="003C4211">
          <w:pPr>
            <w:pStyle w:val="Sidfot"/>
            <w:rPr>
              <w:lang w:val="en-GB"/>
            </w:rPr>
          </w:pPr>
          <w:r w:rsidRPr="003C4211">
            <w:rPr>
              <w:lang w:val="en-GB"/>
            </w:rPr>
            <w:t>Swedish Institute</w:t>
          </w:r>
        </w:p>
        <w:p w14:paraId="7E8ED98C" w14:textId="77777777" w:rsidR="003C4211" w:rsidRPr="003C4211" w:rsidRDefault="003C4211" w:rsidP="003C4211">
          <w:pPr>
            <w:pStyle w:val="Sidfot"/>
            <w:rPr>
              <w:lang w:val="en-GB"/>
            </w:rPr>
          </w:pPr>
          <w:r w:rsidRPr="003C4211">
            <w:rPr>
              <w:lang w:val="en-GB"/>
            </w:rPr>
            <w:t>Box 9</w:t>
          </w:r>
        </w:p>
        <w:p w14:paraId="493CCDF7" w14:textId="77777777" w:rsidR="003C4211" w:rsidRDefault="003C4211" w:rsidP="003C4211">
          <w:pPr>
            <w:pStyle w:val="Sidfot"/>
          </w:pPr>
          <w:r>
            <w:t>121 21 Johanneshov</w:t>
          </w:r>
        </w:p>
        <w:p w14:paraId="3CB64B2E" w14:textId="77777777" w:rsidR="00115B69" w:rsidRPr="00002482" w:rsidRDefault="003C4211" w:rsidP="003C4211">
          <w:pPr>
            <w:pStyle w:val="Sidfot"/>
          </w:pPr>
          <w:r>
            <w:t>Sweden</w:t>
          </w:r>
        </w:p>
      </w:tc>
      <w:tc>
        <w:tcPr>
          <w:tcW w:w="3164" w:type="dxa"/>
        </w:tcPr>
        <w:p w14:paraId="386F045F" w14:textId="77777777" w:rsidR="003C4211" w:rsidRPr="00F8684A" w:rsidRDefault="003C4211" w:rsidP="003C4211">
          <w:pPr>
            <w:pStyle w:val="Sidfot"/>
            <w:rPr>
              <w:lang w:val="en-GB"/>
            </w:rPr>
          </w:pPr>
          <w:r w:rsidRPr="00F8684A">
            <w:rPr>
              <w:lang w:val="en-GB"/>
            </w:rPr>
            <w:t>Contact details</w:t>
          </w:r>
        </w:p>
        <w:p w14:paraId="16077021"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36655DA2" w14:textId="77777777" w:rsidR="00115B69" w:rsidRPr="00F8684A" w:rsidRDefault="00115B69" w:rsidP="00115B69">
          <w:pPr>
            <w:pStyle w:val="Sidfot"/>
            <w:rPr>
              <w:u w:val="single"/>
              <w:lang w:val="en-GB"/>
            </w:rPr>
          </w:pPr>
          <w:r w:rsidRPr="00F8684A">
            <w:rPr>
              <w:u w:val="single"/>
              <w:lang w:val="en-GB"/>
            </w:rPr>
            <w:t xml:space="preserve">www.si.se </w:t>
          </w:r>
        </w:p>
        <w:p w14:paraId="69C5D9CE" w14:textId="77777777" w:rsidR="00115B69" w:rsidRPr="00F8684A" w:rsidRDefault="00115B69" w:rsidP="00115B69">
          <w:pPr>
            <w:pStyle w:val="Sidfot"/>
            <w:rPr>
              <w:u w:val="single"/>
              <w:lang w:val="en-GB"/>
            </w:rPr>
          </w:pPr>
          <w:r w:rsidRPr="00F8684A">
            <w:rPr>
              <w:u w:val="single"/>
              <w:lang w:val="en-GB"/>
            </w:rPr>
            <w:t>www.sweden.se</w:t>
          </w:r>
        </w:p>
        <w:p w14:paraId="66419863" w14:textId="77777777" w:rsidR="00115B69" w:rsidRPr="00F8684A" w:rsidRDefault="00115B69" w:rsidP="00115B69">
          <w:pPr>
            <w:pStyle w:val="Sidfot"/>
            <w:rPr>
              <w:lang w:val="en-GB"/>
            </w:rPr>
          </w:pPr>
        </w:p>
      </w:tc>
      <w:tc>
        <w:tcPr>
          <w:tcW w:w="3559" w:type="dxa"/>
        </w:tcPr>
        <w:p w14:paraId="7D800506"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455BF4FA"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5AA2C" w14:textId="77777777" w:rsidR="00594BCF" w:rsidRDefault="00594BCF" w:rsidP="00337EC0">
      <w:pPr>
        <w:spacing w:after="0" w:line="240" w:lineRule="auto"/>
      </w:pPr>
      <w:r>
        <w:separator/>
      </w:r>
    </w:p>
  </w:footnote>
  <w:footnote w:type="continuationSeparator" w:id="0">
    <w:p w14:paraId="512A853C" w14:textId="77777777" w:rsidR="00594BCF" w:rsidRDefault="00594BCF" w:rsidP="00337EC0">
      <w:pPr>
        <w:spacing w:after="0" w:line="240" w:lineRule="auto"/>
      </w:pPr>
      <w:r>
        <w:continuationSeparator/>
      </w:r>
    </w:p>
  </w:footnote>
  <w:footnote w:type="continuationNotice" w:id="1">
    <w:p w14:paraId="0A46DEBE" w14:textId="77777777" w:rsidR="00594BCF" w:rsidRDefault="00594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416B5" w14:textId="63DD57DC" w:rsidR="0013075C" w:rsidRPr="0013075C" w:rsidRDefault="0013075C" w:rsidP="0013075C">
    <w:pPr>
      <w:pStyle w:val="Sidhuvud"/>
      <w:spacing w:line="276" w:lineRule="auto"/>
      <w:ind w:right="-662"/>
      <w:jc w:val="right"/>
      <w:rPr>
        <w:rFonts w:eastAsia="SimSun"/>
        <w:bCs/>
        <w:szCs w:val="18"/>
        <w:lang w:val="en-GB"/>
      </w:rPr>
    </w:pPr>
    <w:r w:rsidRPr="0013075C">
      <w:rPr>
        <w:rFonts w:eastAsia="SimSun"/>
        <w:bCs/>
        <w:szCs w:val="18"/>
        <w:lang w:val="en-GB"/>
      </w:rPr>
      <w:t>Document: Partner Letter</w:t>
    </w:r>
  </w:p>
  <w:p w14:paraId="68E7F0EE" w14:textId="549928BF" w:rsidR="00337EC0" w:rsidRPr="00412CE1" w:rsidRDefault="0013075C" w:rsidP="00412CE1">
    <w:pPr>
      <w:pStyle w:val="Sidhuvud"/>
      <w:spacing w:after="600"/>
      <w:ind w:right="-662"/>
      <w:jc w:val="right"/>
    </w:pPr>
    <w:r w:rsidRPr="00412CE1">
      <w:rPr>
        <w:noProof/>
      </w:rPr>
      <mc:AlternateContent>
        <mc:Choice Requires="wps">
          <w:drawing>
            <wp:anchor distT="0" distB="0" distL="114300" distR="114300" simplePos="0" relativeHeight="251658243" behindDoc="0" locked="0" layoutInCell="1" allowOverlap="1" wp14:anchorId="22CEC44E" wp14:editId="62264A51">
              <wp:simplePos x="0" y="0"/>
              <wp:positionH relativeFrom="page">
                <wp:posOffset>468630</wp:posOffset>
              </wp:positionH>
              <wp:positionV relativeFrom="page">
                <wp:posOffset>919503</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72088"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72.4pt" to="558.4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QcuwEAAN4DAAAOAAAAZHJzL2Uyb0RvYy54bWysU01v3CAQvVfqf0Dcu/ZulG1lrTeHROml&#10;SqJ+/ACChzUSMAjo2vvvM+BdO2qrSq1ywTDMe/PmMd7djNawI4So0bV8vao5Ayex0+7Q8h/f7z98&#10;4iwm4Tph0EHLTxD5zf79u93gG9hgj6aDwIjExWbwLe9T8k1VRdmDFXGFHhxdKgxWJDqGQ9UFMRC7&#10;NdWmrrfVgKHzASXESNG76ZLvC79SINOjUhESMy0nbamsoazPea32O9EcgvC9lmcZ4j9UWKEdFZ2p&#10;7kQS7GfQv1FZLQNGVGkl0VaolJZQeqBu1vUv3XzrhYfSC5kT/WxTfDta+XC8dU+BbBh8bKJ/CrmL&#10;UQWbv6SPjcWs02wWjIlJCm63m6v6mjyVl7tqAfoQ02dAy/Km5Ua73IdoxPFLTFSMUi8pOWwcG2h6&#10;Nh/ruqRFNLq718bkyzILcGsCOwp6xTSu86sRw6ssOhlHwaWJsksnAxP/V1BMdyR7PRXI87VwCinB&#10;pQuvcZSdYYoUzMCzsr8Bz/kZCmX2/gU8I0pldGkGW+0w/En2YoWa8i8OTH1nC56xO5XnLdbQEBXn&#10;zgOfp/T1ucCX33L/AgAA//8DAFBLAwQUAAYACAAAACEAktXCvNsAAAALAQAADwAAAGRycy9kb3du&#10;cmV2LnhtbEyPzWrDMBCE74W+g9hCb43sJiTFtRxCIQ+QtFBy20jyTyutjCXHztt3A4X2Njs7zH5b&#10;bmfvxMUOsQukIF9kICzpYDpqFHy8759eQMSEZNAFsgquNsK2ur8rsTBhooO9HFMjuIRigQralPpC&#10;yqhb6zEuQm+Jd3UYPCYeh0aaAScu904+Z9laeuyIL7TY27fW6u/j6BWcssmNX7re6yVeP+mw85uh&#10;9ko9Psy7VxDJzukvDDd8RoeKmc5hJBOFU7BZMnlif7VicQvk+ZrV+deSVSn//1D9AAAA//8DAFBL&#10;AQItABQABgAIAAAAIQC2gziS/gAAAOEBAAATAAAAAAAAAAAAAAAAAAAAAABbQ29udGVudF9UeXBl&#10;c10ueG1sUEsBAi0AFAAGAAgAAAAhADj9If/WAAAAlAEAAAsAAAAAAAAAAAAAAAAALwEAAF9yZWxz&#10;Ly5yZWxzUEsBAi0AFAAGAAgAAAAhAFtd1By7AQAA3gMAAA4AAAAAAAAAAAAAAAAALgIAAGRycy9l&#10;Mm9Eb2MueG1sUEsBAi0AFAAGAAgAAAAhAJLVwrzbAAAACwEAAA8AAAAAAAAAAAAAAAAAFQQAAGRy&#10;cy9kb3ducmV2LnhtbFBLBQYAAAAABAAEAPMAAAAdBQAAAAA=&#10;" strokecolor="black [3213]" strokeweight="1pt">
              <w10:wrap anchorx="page" anchory="page"/>
            </v:line>
          </w:pict>
        </mc:Fallback>
      </mc:AlternateContent>
    </w:r>
    <w:r w:rsidR="00412CE1" w:rsidRPr="00552FA1">
      <w:rPr>
        <w:rFonts w:eastAsia="SimSun"/>
        <w:bCs/>
        <w:szCs w:val="18"/>
      </w:rPr>
      <w:fldChar w:fldCharType="begin"/>
    </w:r>
    <w:r w:rsidR="00412CE1" w:rsidRPr="00552FA1">
      <w:rPr>
        <w:rFonts w:eastAsia="SimSun"/>
        <w:bCs/>
        <w:szCs w:val="18"/>
      </w:rPr>
      <w:instrText>PAGE  \* Arabic  \* MERGEFORMAT</w:instrText>
    </w:r>
    <w:r w:rsidR="00412CE1" w:rsidRPr="00552FA1">
      <w:rPr>
        <w:rFonts w:eastAsia="SimSun"/>
        <w:bCs/>
        <w:szCs w:val="18"/>
      </w:rPr>
      <w:fldChar w:fldCharType="separate"/>
    </w:r>
    <w:r w:rsidR="00412CE1">
      <w:rPr>
        <w:rFonts w:eastAsia="SimSun"/>
        <w:bCs/>
        <w:szCs w:val="18"/>
      </w:rPr>
      <w:t>2</w:t>
    </w:r>
    <w:r w:rsidR="00412CE1" w:rsidRPr="00552FA1">
      <w:rPr>
        <w:rFonts w:eastAsia="SimSun"/>
        <w:bCs/>
        <w:szCs w:val="18"/>
      </w:rPr>
      <w:fldChar w:fldCharType="end"/>
    </w:r>
    <w:r w:rsidR="00412CE1">
      <w:rPr>
        <w:rFonts w:eastAsia="SimSun"/>
        <w:bCs/>
        <w:szCs w:val="18"/>
      </w:rPr>
      <w:t xml:space="preserve"> </w:t>
    </w:r>
    <w:r w:rsidR="00412CE1" w:rsidRPr="00552FA1">
      <w:rPr>
        <w:rFonts w:eastAsia="SimSun"/>
        <w:bCs/>
        <w:szCs w:val="18"/>
      </w:rPr>
      <w:t>(</w:t>
    </w:r>
    <w:r w:rsidR="00412CE1" w:rsidRPr="00552FA1">
      <w:rPr>
        <w:rFonts w:eastAsia="SimSun"/>
        <w:bCs/>
        <w:szCs w:val="18"/>
      </w:rPr>
      <w:fldChar w:fldCharType="begin"/>
    </w:r>
    <w:r w:rsidR="00412CE1" w:rsidRPr="00552FA1">
      <w:rPr>
        <w:rFonts w:eastAsia="SimSun"/>
        <w:bCs/>
        <w:szCs w:val="18"/>
      </w:rPr>
      <w:instrText>NUMPAGES  \* Arabic  \* MERGEFORMAT</w:instrText>
    </w:r>
    <w:r w:rsidR="00412CE1" w:rsidRPr="00552FA1">
      <w:rPr>
        <w:rFonts w:eastAsia="SimSun"/>
        <w:bCs/>
        <w:szCs w:val="18"/>
      </w:rPr>
      <w:fldChar w:fldCharType="separate"/>
    </w:r>
    <w:r w:rsidR="00412CE1">
      <w:rPr>
        <w:rFonts w:eastAsia="SimSun"/>
        <w:bCs/>
        <w:szCs w:val="18"/>
      </w:rPr>
      <w:t>2</w:t>
    </w:r>
    <w:r w:rsidR="00412CE1" w:rsidRPr="00552FA1">
      <w:rPr>
        <w:rFonts w:eastAsia="SimSun"/>
        <w:bCs/>
        <w:szCs w:val="18"/>
      </w:rPr>
      <w:fldChar w:fldCharType="end"/>
    </w:r>
    <w:r w:rsidR="00412CE1">
      <w:rPr>
        <w:rFonts w:eastAsia="SimSun"/>
        <w:bCs/>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12516" w14:textId="3E2D9276" w:rsidR="00552FA1" w:rsidRDefault="00D848E5"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3D0C0CE9" wp14:editId="12582DAD">
              <wp:simplePos x="0" y="0"/>
              <wp:positionH relativeFrom="page">
                <wp:posOffset>1056005</wp:posOffset>
              </wp:positionH>
              <wp:positionV relativeFrom="page">
                <wp:posOffset>2368550</wp:posOffset>
              </wp:positionV>
              <wp:extent cx="5976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B674F"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86.5pt" to="55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Yp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4vrq8u6Jk/l8a46AX2I6QugZXnTcqNd7kM0Yvc1JipGqceUfGwcG2h6&#10;VlfEl+OIRnf32pgS5FmAWxPYTtArpnGZX40YXmRRZBwdnpoou7Q3MPH/AMV0R7KXU4HXnEJKcOnI&#10;axxlZ5giBTPwoOx/wEN+hkKZvbeAZ0SpjC7NYKsdhn/JPlmhpvyjA1Pf2YJn7PbleYs1NETFucPA&#10;5yl9GRf46bfc/AYAAP//AwBQSwMEFAAGAAgAAAAhABNgx6TcAAAADAEAAA8AAABkcnMvZG93bnJl&#10;di54bWxMj81qwzAQhO+FvoPYQG+NnLrYxbUcQiEPkLRQelOk9U8jrYwkx87bV4FCe5zZj9mZertY&#10;wy7ow+BIwGadAUNSTg/UCfh43z++AAtRkpbGEQq4YoBtc39Xy0q7mQ54OcaOpRAKlRTQxzhWnAfV&#10;o5Vh7UakdGudtzIm6TuuvZxTuDX8KcsKbuVA6UMvR3zrUZ2PkxXwlc1m+lbtXuXy+kmHnS19a4V4&#10;WC27V2ARl/gHw61+qg5N6nRyE+nATNJFkSdUQF7madSN2GTlM7DTr8Wbmv8f0fwAAAD//wMAUEsB&#10;Ai0AFAAGAAgAAAAhALaDOJL+AAAA4QEAABMAAAAAAAAAAAAAAAAAAAAAAFtDb250ZW50X1R5cGVz&#10;XS54bWxQSwECLQAUAAYACAAAACEAOP0h/9YAAACUAQAACwAAAAAAAAAAAAAAAAAvAQAAX3JlbHMv&#10;LnJlbHNQSwECLQAUAAYACAAAACEA4mwWKbkBAADeAwAADgAAAAAAAAAAAAAAAAAuAgAAZHJzL2Uy&#10;b0RvYy54bWxQSwECLQAUAAYACAAAACEAE2DHpNwAAAAMAQAADwAAAAAAAAAAAAAAAAATBAAAZHJz&#10;L2Rvd25yZXYueG1sUEsFBgAAAAAEAAQA8wAAABwFAAAAAA==&#10;" strokecolor="black [3213]" strokeweight="1pt">
              <w10:wrap anchorx="page" anchory="page"/>
            </v:line>
          </w:pict>
        </mc:Fallback>
      </mc:AlternateContent>
    </w:r>
    <w:r>
      <w:rPr>
        <w:rFonts w:eastAsia="SimSun"/>
        <w:bCs/>
        <w:noProof/>
        <w:szCs w:val="18"/>
      </w:rPr>
      <mc:AlternateContent>
        <mc:Choice Requires="wps">
          <w:drawing>
            <wp:anchor distT="0" distB="0" distL="114300" distR="114300" simplePos="0" relativeHeight="251658240" behindDoc="0" locked="0" layoutInCell="1" allowOverlap="1" wp14:anchorId="5BDCEFF5" wp14:editId="45EE66FD">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A6966"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TOuwEAAN4DAAAOAAAAZHJzL2Uyb0RvYy54bWysU8GO0zAQvSPxD5bvNGkRpYqa7mFXywXB&#10;CtgP8DrjxpLtsWzTpH/P2GmTFSAkVntx7PG8N2+eJ/ub0Rp2ghA1upavVzVn4CR22h1b/vjj/t2O&#10;s5iE64RBBy0/Q+Q3h7dv9oNvYIM9mg4CIxIXm8G3vE/JN1UVZQ9WxBV6cHSpMFiR6BiOVRfEQOzW&#10;VJu63lYDhs4HlBAjRe+mS34o/EqBTF+VipCYaTlpS2UNZX3Ka3XYi+YYhO+1vMgQL1BhhXZUdKa6&#10;E0mwn0H/QWW1DBhRpZVEW6FSWkLpgbpZ1791870XHkovZE70s03x9Wjll9Otewhkw+BjE/1DyF2M&#10;Ktj8JX1sLGadZ7NgTExScPth9367I0/l9a5agD7E9AnQsrxpudEu9yEacfocExWj1GtKDhvHBpqe&#10;zce6LmkRje7utTH5sswC3JrAToJeMY3r/GrE8CyLTsZRcGmi7NLZwMT/DRTTHcleTwXyfC2cQkpw&#10;6cprHGVnmCIFM/Ci7F/AS36GQpm9/wHPiFIZXZrBVjsMf5O9WKGm/KsDU9/ZgifszuV5izU0RMW5&#10;y8DnKX1+LvDltzz8AgAA//8DAFBLAwQUAAYACAAAACEAVPxu69oAAAALAQAADwAAAGRycy9kb3du&#10;cmV2LnhtbEyP20oDMRCG7wXfIYzgnU26oivrZksR+gCtgvRummQPmkyWJNvdvr0pCHo5/3z8h3qz&#10;OMvOJsTBk4T1SgAzpLweqJPw8b57eAEWE5JG68lIuJgIm+b2psZK+5n25nxIHcsmFCuU0Kc0VpxH&#10;1RuHceVHQ/nX+uAw5TN0XAecs7mzvBDimTscKCf0OJq33qjvw+QkHMVspy/V7tQjXj5pv3VlaJ2U&#10;93fL9hVYMkv6g+FaP1eHJnc6+Yl0ZFZCKYpMZl0UT8CuwFqUed3pV+JNzf9vaH4AAAD//wMAUEsB&#10;Ai0AFAAGAAgAAAAhALaDOJL+AAAA4QEAABMAAAAAAAAAAAAAAAAAAAAAAFtDb250ZW50X1R5cGVz&#10;XS54bWxQSwECLQAUAAYACAAAACEAOP0h/9YAAACUAQAACwAAAAAAAAAAAAAAAAAvAQAAX3JlbHMv&#10;LnJlbHNQSwECLQAUAAYACAAAACEAIooUzrsBAADeAwAADgAAAAAAAAAAAAAAAAAuAgAAZHJzL2Uy&#10;b0RvYy54bWxQSwECLQAUAAYACAAAACEAVPxu69oAAAALAQAADwAAAAAAAAAAAAAAAAAVBAAAZHJz&#10;L2Rvd25yZXYueG1sUEsFBgAAAAAEAAQA8wAAABwFAAAAAA==&#10;" strokecolor="black [3213]"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7631156"/>
    <w:multiLevelType w:val="hybridMultilevel"/>
    <w:tmpl w:val="A1FCE4AC"/>
    <w:lvl w:ilvl="0" w:tplc="2B420FDA">
      <w:start w:val="1"/>
      <w:numFmt w:val="decimal"/>
      <w:lvlText w:val="%1."/>
      <w:lvlJc w:val="left"/>
      <w:pPr>
        <w:ind w:left="1020" w:hanging="360"/>
      </w:pPr>
    </w:lvl>
    <w:lvl w:ilvl="1" w:tplc="5E963698">
      <w:start w:val="1"/>
      <w:numFmt w:val="decimal"/>
      <w:lvlText w:val="%2."/>
      <w:lvlJc w:val="left"/>
      <w:pPr>
        <w:ind w:left="1020" w:hanging="360"/>
      </w:pPr>
    </w:lvl>
    <w:lvl w:ilvl="2" w:tplc="BD421514">
      <w:start w:val="1"/>
      <w:numFmt w:val="decimal"/>
      <w:lvlText w:val="%3."/>
      <w:lvlJc w:val="left"/>
      <w:pPr>
        <w:ind w:left="1020" w:hanging="360"/>
      </w:pPr>
    </w:lvl>
    <w:lvl w:ilvl="3" w:tplc="1CE87180">
      <w:start w:val="1"/>
      <w:numFmt w:val="decimal"/>
      <w:lvlText w:val="%4."/>
      <w:lvlJc w:val="left"/>
      <w:pPr>
        <w:ind w:left="1020" w:hanging="360"/>
      </w:pPr>
    </w:lvl>
    <w:lvl w:ilvl="4" w:tplc="9ABEED40">
      <w:start w:val="1"/>
      <w:numFmt w:val="decimal"/>
      <w:lvlText w:val="%5."/>
      <w:lvlJc w:val="left"/>
      <w:pPr>
        <w:ind w:left="1020" w:hanging="360"/>
      </w:pPr>
    </w:lvl>
    <w:lvl w:ilvl="5" w:tplc="412E0252">
      <w:start w:val="1"/>
      <w:numFmt w:val="decimal"/>
      <w:lvlText w:val="%6."/>
      <w:lvlJc w:val="left"/>
      <w:pPr>
        <w:ind w:left="1020" w:hanging="360"/>
      </w:pPr>
    </w:lvl>
    <w:lvl w:ilvl="6" w:tplc="6B0C165E">
      <w:start w:val="1"/>
      <w:numFmt w:val="decimal"/>
      <w:lvlText w:val="%7."/>
      <w:lvlJc w:val="left"/>
      <w:pPr>
        <w:ind w:left="1020" w:hanging="360"/>
      </w:pPr>
    </w:lvl>
    <w:lvl w:ilvl="7" w:tplc="9D7E74DC">
      <w:start w:val="1"/>
      <w:numFmt w:val="decimal"/>
      <w:lvlText w:val="%8."/>
      <w:lvlJc w:val="left"/>
      <w:pPr>
        <w:ind w:left="1020" w:hanging="360"/>
      </w:pPr>
    </w:lvl>
    <w:lvl w:ilvl="8" w:tplc="77E05D82">
      <w:start w:val="1"/>
      <w:numFmt w:val="decimal"/>
      <w:lvlText w:val="%9."/>
      <w:lvlJc w:val="left"/>
      <w:pPr>
        <w:ind w:left="1020" w:hanging="360"/>
      </w:p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452B6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9228A"/>
    <w:multiLevelType w:val="hybridMultilevel"/>
    <w:tmpl w:val="8DA0B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AD51CC"/>
    <w:multiLevelType w:val="hybridMultilevel"/>
    <w:tmpl w:val="AF96B37E"/>
    <w:lvl w:ilvl="0" w:tplc="6B84025A">
      <w:start w:val="2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486308"/>
    <w:multiLevelType w:val="hybridMultilevel"/>
    <w:tmpl w:val="F6B07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996CD2"/>
    <w:multiLevelType w:val="hybridMultilevel"/>
    <w:tmpl w:val="FE580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B53E28"/>
    <w:multiLevelType w:val="hybridMultilevel"/>
    <w:tmpl w:val="797E411E"/>
    <w:lvl w:ilvl="0" w:tplc="7130C582">
      <w:start w:val="1"/>
      <w:numFmt w:val="decimal"/>
      <w:lvlText w:val="%1."/>
      <w:lvlJc w:val="left"/>
      <w:pPr>
        <w:ind w:left="1020" w:hanging="360"/>
      </w:pPr>
    </w:lvl>
    <w:lvl w:ilvl="1" w:tplc="BE74FC9A">
      <w:start w:val="1"/>
      <w:numFmt w:val="decimal"/>
      <w:lvlText w:val="%2."/>
      <w:lvlJc w:val="left"/>
      <w:pPr>
        <w:ind w:left="1020" w:hanging="360"/>
      </w:pPr>
    </w:lvl>
    <w:lvl w:ilvl="2" w:tplc="52D4F3DC">
      <w:start w:val="1"/>
      <w:numFmt w:val="decimal"/>
      <w:lvlText w:val="%3."/>
      <w:lvlJc w:val="left"/>
      <w:pPr>
        <w:ind w:left="1020" w:hanging="360"/>
      </w:pPr>
    </w:lvl>
    <w:lvl w:ilvl="3" w:tplc="E55CA034">
      <w:start w:val="1"/>
      <w:numFmt w:val="decimal"/>
      <w:lvlText w:val="%4."/>
      <w:lvlJc w:val="left"/>
      <w:pPr>
        <w:ind w:left="1020" w:hanging="360"/>
      </w:pPr>
    </w:lvl>
    <w:lvl w:ilvl="4" w:tplc="520C1202">
      <w:start w:val="1"/>
      <w:numFmt w:val="decimal"/>
      <w:lvlText w:val="%5."/>
      <w:lvlJc w:val="left"/>
      <w:pPr>
        <w:ind w:left="1020" w:hanging="360"/>
      </w:pPr>
    </w:lvl>
    <w:lvl w:ilvl="5" w:tplc="3502EBFE">
      <w:start w:val="1"/>
      <w:numFmt w:val="decimal"/>
      <w:lvlText w:val="%6."/>
      <w:lvlJc w:val="left"/>
      <w:pPr>
        <w:ind w:left="1020" w:hanging="360"/>
      </w:pPr>
    </w:lvl>
    <w:lvl w:ilvl="6" w:tplc="2522FAAA">
      <w:start w:val="1"/>
      <w:numFmt w:val="decimal"/>
      <w:lvlText w:val="%7."/>
      <w:lvlJc w:val="left"/>
      <w:pPr>
        <w:ind w:left="1020" w:hanging="360"/>
      </w:pPr>
    </w:lvl>
    <w:lvl w:ilvl="7" w:tplc="FB0A5D0C">
      <w:start w:val="1"/>
      <w:numFmt w:val="decimal"/>
      <w:lvlText w:val="%8."/>
      <w:lvlJc w:val="left"/>
      <w:pPr>
        <w:ind w:left="1020" w:hanging="360"/>
      </w:pPr>
    </w:lvl>
    <w:lvl w:ilvl="8" w:tplc="FAE8502C">
      <w:start w:val="1"/>
      <w:numFmt w:val="decimal"/>
      <w:lvlText w:val="%9."/>
      <w:lvlJc w:val="left"/>
      <w:pPr>
        <w:ind w:left="1020" w:hanging="360"/>
      </w:p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FD2FE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7733877">
    <w:abstractNumId w:val="8"/>
  </w:num>
  <w:num w:numId="2" w16cid:durableId="98987750">
    <w:abstractNumId w:val="19"/>
  </w:num>
  <w:num w:numId="3" w16cid:durableId="656609542">
    <w:abstractNumId w:val="3"/>
  </w:num>
  <w:num w:numId="4" w16cid:durableId="1929920067">
    <w:abstractNumId w:val="19"/>
  </w:num>
  <w:num w:numId="5" w16cid:durableId="1024553714">
    <w:abstractNumId w:val="2"/>
  </w:num>
  <w:num w:numId="6" w16cid:durableId="424039170">
    <w:abstractNumId w:val="19"/>
  </w:num>
  <w:num w:numId="7" w16cid:durableId="1940138103">
    <w:abstractNumId w:val="1"/>
  </w:num>
  <w:num w:numId="8" w16cid:durableId="1702440878">
    <w:abstractNumId w:val="19"/>
  </w:num>
  <w:num w:numId="9" w16cid:durableId="758982637">
    <w:abstractNumId w:val="0"/>
  </w:num>
  <w:num w:numId="10" w16cid:durableId="1265915049">
    <w:abstractNumId w:val="19"/>
  </w:num>
  <w:num w:numId="11" w16cid:durableId="680088261">
    <w:abstractNumId w:val="12"/>
  </w:num>
  <w:num w:numId="12" w16cid:durableId="1874881074">
    <w:abstractNumId w:val="12"/>
  </w:num>
  <w:num w:numId="13" w16cid:durableId="896671139">
    <w:abstractNumId w:val="12"/>
  </w:num>
  <w:num w:numId="14" w16cid:durableId="1071466878">
    <w:abstractNumId w:val="12"/>
  </w:num>
  <w:num w:numId="15" w16cid:durableId="1083841518">
    <w:abstractNumId w:val="9"/>
  </w:num>
  <w:num w:numId="16" w16cid:durableId="1826047053">
    <w:abstractNumId w:val="10"/>
  </w:num>
  <w:num w:numId="17" w16cid:durableId="1695422153">
    <w:abstractNumId w:val="7"/>
  </w:num>
  <w:num w:numId="18" w16cid:durableId="1482119214">
    <w:abstractNumId w:val="10"/>
  </w:num>
  <w:num w:numId="19" w16cid:durableId="1428578566">
    <w:abstractNumId w:val="6"/>
  </w:num>
  <w:num w:numId="20" w16cid:durableId="1941527256">
    <w:abstractNumId w:val="10"/>
  </w:num>
  <w:num w:numId="21" w16cid:durableId="1779449180">
    <w:abstractNumId w:val="5"/>
  </w:num>
  <w:num w:numId="22" w16cid:durableId="143814709">
    <w:abstractNumId w:val="10"/>
  </w:num>
  <w:num w:numId="23" w16cid:durableId="983588318">
    <w:abstractNumId w:val="4"/>
  </w:num>
  <w:num w:numId="24" w16cid:durableId="678580075">
    <w:abstractNumId w:val="10"/>
  </w:num>
  <w:num w:numId="25" w16cid:durableId="961234086">
    <w:abstractNumId w:val="14"/>
  </w:num>
  <w:num w:numId="26" w16cid:durableId="1349410750">
    <w:abstractNumId w:val="16"/>
  </w:num>
  <w:num w:numId="27" w16cid:durableId="887258194">
    <w:abstractNumId w:val="15"/>
  </w:num>
  <w:num w:numId="28" w16cid:durableId="563679631">
    <w:abstractNumId w:val="17"/>
  </w:num>
  <w:num w:numId="29" w16cid:durableId="961111972">
    <w:abstractNumId w:val="20"/>
  </w:num>
  <w:num w:numId="30" w16cid:durableId="1062413184">
    <w:abstractNumId w:val="13"/>
  </w:num>
  <w:num w:numId="31" w16cid:durableId="1745445663">
    <w:abstractNumId w:val="11"/>
  </w:num>
  <w:num w:numId="32" w16cid:durableId="1522571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cryptProviderType="rsaAES" w:cryptAlgorithmClass="hash" w:cryptAlgorithmType="typeAny" w:cryptAlgorithmSid="14" w:cryptSpinCount="100000" w:hash="uiHq3Tdk/KPNeHfftJaWxBjlK0EG2mEmAjVJMbSxRezfrzgjIMSGs4JPp+EgMlidxR2GNUpeiYT4N46Enpx1Mw==" w:salt="a/wUts+xc0haRo1FF1j+zQ=="/>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A"/>
    <w:rsid w:val="00002482"/>
    <w:rsid w:val="00007937"/>
    <w:rsid w:val="00022F60"/>
    <w:rsid w:val="00027B4D"/>
    <w:rsid w:val="00036EA2"/>
    <w:rsid w:val="000428C3"/>
    <w:rsid w:val="00052BC2"/>
    <w:rsid w:val="00052E54"/>
    <w:rsid w:val="00086B57"/>
    <w:rsid w:val="000959DC"/>
    <w:rsid w:val="00096220"/>
    <w:rsid w:val="000A4A5B"/>
    <w:rsid w:val="000A5F99"/>
    <w:rsid w:val="000A6FC8"/>
    <w:rsid w:val="000D07F4"/>
    <w:rsid w:val="000D11BB"/>
    <w:rsid w:val="000E10D8"/>
    <w:rsid w:val="000E7831"/>
    <w:rsid w:val="00100C13"/>
    <w:rsid w:val="001111B0"/>
    <w:rsid w:val="00115B69"/>
    <w:rsid w:val="00117AD0"/>
    <w:rsid w:val="00126B43"/>
    <w:rsid w:val="0013075C"/>
    <w:rsid w:val="00132DEE"/>
    <w:rsid w:val="0013377C"/>
    <w:rsid w:val="00136479"/>
    <w:rsid w:val="00142C44"/>
    <w:rsid w:val="00153AE3"/>
    <w:rsid w:val="00154BAB"/>
    <w:rsid w:val="00156371"/>
    <w:rsid w:val="0016347D"/>
    <w:rsid w:val="001711C5"/>
    <w:rsid w:val="00180436"/>
    <w:rsid w:val="001827D8"/>
    <w:rsid w:val="00194B96"/>
    <w:rsid w:val="00196A58"/>
    <w:rsid w:val="001D7F5A"/>
    <w:rsid w:val="002061FD"/>
    <w:rsid w:val="00206653"/>
    <w:rsid w:val="00215C8E"/>
    <w:rsid w:val="00217673"/>
    <w:rsid w:val="00220D22"/>
    <w:rsid w:val="00242F97"/>
    <w:rsid w:val="00263757"/>
    <w:rsid w:val="00276BBC"/>
    <w:rsid w:val="00277C65"/>
    <w:rsid w:val="00280F8C"/>
    <w:rsid w:val="002840C4"/>
    <w:rsid w:val="00291377"/>
    <w:rsid w:val="002A00B1"/>
    <w:rsid w:val="002A43D8"/>
    <w:rsid w:val="002A4CDB"/>
    <w:rsid w:val="002A78E2"/>
    <w:rsid w:val="002B2C69"/>
    <w:rsid w:val="002B47F4"/>
    <w:rsid w:val="002D3CF2"/>
    <w:rsid w:val="002E2916"/>
    <w:rsid w:val="002E63F8"/>
    <w:rsid w:val="002F16BE"/>
    <w:rsid w:val="002F286A"/>
    <w:rsid w:val="002F3B9E"/>
    <w:rsid w:val="002F4547"/>
    <w:rsid w:val="0031135D"/>
    <w:rsid w:val="00316E22"/>
    <w:rsid w:val="0032142F"/>
    <w:rsid w:val="00323E9E"/>
    <w:rsid w:val="00325B8D"/>
    <w:rsid w:val="003338A0"/>
    <w:rsid w:val="00337E19"/>
    <w:rsid w:val="00337EC0"/>
    <w:rsid w:val="003548FA"/>
    <w:rsid w:val="0035744A"/>
    <w:rsid w:val="00361762"/>
    <w:rsid w:val="00375B62"/>
    <w:rsid w:val="0038029E"/>
    <w:rsid w:val="003A6FBC"/>
    <w:rsid w:val="003B68C4"/>
    <w:rsid w:val="003B7741"/>
    <w:rsid w:val="003B77A2"/>
    <w:rsid w:val="003C4211"/>
    <w:rsid w:val="003D5015"/>
    <w:rsid w:val="003E08B9"/>
    <w:rsid w:val="003E1BAA"/>
    <w:rsid w:val="003E1C6D"/>
    <w:rsid w:val="003E6FFE"/>
    <w:rsid w:val="003E7065"/>
    <w:rsid w:val="003E7917"/>
    <w:rsid w:val="003F0454"/>
    <w:rsid w:val="003F3621"/>
    <w:rsid w:val="00400749"/>
    <w:rsid w:val="00405FB2"/>
    <w:rsid w:val="0041215F"/>
    <w:rsid w:val="00412CE1"/>
    <w:rsid w:val="004131DF"/>
    <w:rsid w:val="004163C5"/>
    <w:rsid w:val="00416ED6"/>
    <w:rsid w:val="00417112"/>
    <w:rsid w:val="00417238"/>
    <w:rsid w:val="00425AD5"/>
    <w:rsid w:val="00426B72"/>
    <w:rsid w:val="00442F23"/>
    <w:rsid w:val="00452608"/>
    <w:rsid w:val="004654BE"/>
    <w:rsid w:val="00466807"/>
    <w:rsid w:val="00482BAC"/>
    <w:rsid w:val="00497414"/>
    <w:rsid w:val="004A2E9F"/>
    <w:rsid w:val="004A303F"/>
    <w:rsid w:val="004C1830"/>
    <w:rsid w:val="004D304D"/>
    <w:rsid w:val="004E29A6"/>
    <w:rsid w:val="004E76BA"/>
    <w:rsid w:val="004F0B81"/>
    <w:rsid w:val="004F5B25"/>
    <w:rsid w:val="005204BA"/>
    <w:rsid w:val="005304B6"/>
    <w:rsid w:val="005367C7"/>
    <w:rsid w:val="00551A67"/>
    <w:rsid w:val="00552FA1"/>
    <w:rsid w:val="005619CC"/>
    <w:rsid w:val="00564188"/>
    <w:rsid w:val="00574050"/>
    <w:rsid w:val="00587C3D"/>
    <w:rsid w:val="00594BCF"/>
    <w:rsid w:val="005A39CA"/>
    <w:rsid w:val="005A3AEF"/>
    <w:rsid w:val="005B0E47"/>
    <w:rsid w:val="005B1044"/>
    <w:rsid w:val="005B55AE"/>
    <w:rsid w:val="005B7123"/>
    <w:rsid w:val="005C1500"/>
    <w:rsid w:val="005C5C82"/>
    <w:rsid w:val="005C5C8D"/>
    <w:rsid w:val="005C7CE5"/>
    <w:rsid w:val="005D4DDD"/>
    <w:rsid w:val="005D6A26"/>
    <w:rsid w:val="005F3167"/>
    <w:rsid w:val="006001BB"/>
    <w:rsid w:val="00601B4E"/>
    <w:rsid w:val="006022BE"/>
    <w:rsid w:val="00602BD4"/>
    <w:rsid w:val="00612997"/>
    <w:rsid w:val="0062543F"/>
    <w:rsid w:val="006279AC"/>
    <w:rsid w:val="006329E3"/>
    <w:rsid w:val="00634F33"/>
    <w:rsid w:val="0064502C"/>
    <w:rsid w:val="00647189"/>
    <w:rsid w:val="006501C4"/>
    <w:rsid w:val="00653FC1"/>
    <w:rsid w:val="00656E97"/>
    <w:rsid w:val="00695E6B"/>
    <w:rsid w:val="006A021E"/>
    <w:rsid w:val="006A4265"/>
    <w:rsid w:val="006A4B5F"/>
    <w:rsid w:val="006B4D88"/>
    <w:rsid w:val="006B68B6"/>
    <w:rsid w:val="006C353D"/>
    <w:rsid w:val="006D4317"/>
    <w:rsid w:val="006D72F1"/>
    <w:rsid w:val="006E46CC"/>
    <w:rsid w:val="006F148A"/>
    <w:rsid w:val="006F7B55"/>
    <w:rsid w:val="007014B6"/>
    <w:rsid w:val="0070605F"/>
    <w:rsid w:val="00710DA5"/>
    <w:rsid w:val="0071480A"/>
    <w:rsid w:val="007230EB"/>
    <w:rsid w:val="0072482A"/>
    <w:rsid w:val="00730F26"/>
    <w:rsid w:val="00734C5A"/>
    <w:rsid w:val="00735034"/>
    <w:rsid w:val="00735748"/>
    <w:rsid w:val="0073613D"/>
    <w:rsid w:val="00740833"/>
    <w:rsid w:val="00744CA4"/>
    <w:rsid w:val="007531E6"/>
    <w:rsid w:val="007538CF"/>
    <w:rsid w:val="007567A7"/>
    <w:rsid w:val="0076060B"/>
    <w:rsid w:val="00767E61"/>
    <w:rsid w:val="00781B8F"/>
    <w:rsid w:val="00787B47"/>
    <w:rsid w:val="00792DE3"/>
    <w:rsid w:val="00794318"/>
    <w:rsid w:val="0079792F"/>
    <w:rsid w:val="007A5841"/>
    <w:rsid w:val="007B43FF"/>
    <w:rsid w:val="007B50A9"/>
    <w:rsid w:val="007C1328"/>
    <w:rsid w:val="007D44DF"/>
    <w:rsid w:val="007E51A2"/>
    <w:rsid w:val="007E6FB3"/>
    <w:rsid w:val="007F032C"/>
    <w:rsid w:val="008074A3"/>
    <w:rsid w:val="00817C6A"/>
    <w:rsid w:val="008233A3"/>
    <w:rsid w:val="0082390B"/>
    <w:rsid w:val="00842C46"/>
    <w:rsid w:val="00843669"/>
    <w:rsid w:val="00843C9A"/>
    <w:rsid w:val="00850B93"/>
    <w:rsid w:val="00854DAB"/>
    <w:rsid w:val="00871DA3"/>
    <w:rsid w:val="00873BD4"/>
    <w:rsid w:val="00874235"/>
    <w:rsid w:val="00875788"/>
    <w:rsid w:val="008955CC"/>
    <w:rsid w:val="008962D1"/>
    <w:rsid w:val="008B5BF0"/>
    <w:rsid w:val="008D6354"/>
    <w:rsid w:val="008E44BF"/>
    <w:rsid w:val="008E53B2"/>
    <w:rsid w:val="008F4555"/>
    <w:rsid w:val="008F480C"/>
    <w:rsid w:val="00901E9D"/>
    <w:rsid w:val="00905CF0"/>
    <w:rsid w:val="00906E80"/>
    <w:rsid w:val="00915003"/>
    <w:rsid w:val="00920DC5"/>
    <w:rsid w:val="00927F2D"/>
    <w:rsid w:val="00933F07"/>
    <w:rsid w:val="009747DD"/>
    <w:rsid w:val="00974F99"/>
    <w:rsid w:val="00975BE8"/>
    <w:rsid w:val="009777CD"/>
    <w:rsid w:val="009927F9"/>
    <w:rsid w:val="009A0953"/>
    <w:rsid w:val="009B77A2"/>
    <w:rsid w:val="009C2CF3"/>
    <w:rsid w:val="009C7D76"/>
    <w:rsid w:val="009D17A3"/>
    <w:rsid w:val="009E2C19"/>
    <w:rsid w:val="009F3DF4"/>
    <w:rsid w:val="009F4D05"/>
    <w:rsid w:val="00A019BE"/>
    <w:rsid w:val="00A056C9"/>
    <w:rsid w:val="00A07B83"/>
    <w:rsid w:val="00A13C5C"/>
    <w:rsid w:val="00A15B9C"/>
    <w:rsid w:val="00A21301"/>
    <w:rsid w:val="00A226B0"/>
    <w:rsid w:val="00A451AE"/>
    <w:rsid w:val="00A53981"/>
    <w:rsid w:val="00A56208"/>
    <w:rsid w:val="00A81556"/>
    <w:rsid w:val="00A82650"/>
    <w:rsid w:val="00A86A59"/>
    <w:rsid w:val="00A9101B"/>
    <w:rsid w:val="00AA0407"/>
    <w:rsid w:val="00AA714B"/>
    <w:rsid w:val="00AC00F0"/>
    <w:rsid w:val="00AC156F"/>
    <w:rsid w:val="00AC4B41"/>
    <w:rsid w:val="00AE00CA"/>
    <w:rsid w:val="00AE3E73"/>
    <w:rsid w:val="00AE72CE"/>
    <w:rsid w:val="00AF002E"/>
    <w:rsid w:val="00AF45C1"/>
    <w:rsid w:val="00B045D0"/>
    <w:rsid w:val="00B1295C"/>
    <w:rsid w:val="00B20F1E"/>
    <w:rsid w:val="00B223C8"/>
    <w:rsid w:val="00B27C54"/>
    <w:rsid w:val="00B42340"/>
    <w:rsid w:val="00B42366"/>
    <w:rsid w:val="00B4308F"/>
    <w:rsid w:val="00B44A7A"/>
    <w:rsid w:val="00B505CF"/>
    <w:rsid w:val="00B51A09"/>
    <w:rsid w:val="00B56FA9"/>
    <w:rsid w:val="00B60DBB"/>
    <w:rsid w:val="00B618A3"/>
    <w:rsid w:val="00B64BE1"/>
    <w:rsid w:val="00B6589B"/>
    <w:rsid w:val="00B7174A"/>
    <w:rsid w:val="00B73D33"/>
    <w:rsid w:val="00B749F8"/>
    <w:rsid w:val="00B80DDF"/>
    <w:rsid w:val="00B91E19"/>
    <w:rsid w:val="00BA0224"/>
    <w:rsid w:val="00BA1824"/>
    <w:rsid w:val="00BA27CF"/>
    <w:rsid w:val="00BA34C0"/>
    <w:rsid w:val="00BA4C69"/>
    <w:rsid w:val="00BC36A8"/>
    <w:rsid w:val="00BC6CE2"/>
    <w:rsid w:val="00BD3255"/>
    <w:rsid w:val="00BD77E1"/>
    <w:rsid w:val="00BE27F6"/>
    <w:rsid w:val="00BF2FBE"/>
    <w:rsid w:val="00C03742"/>
    <w:rsid w:val="00C14AB8"/>
    <w:rsid w:val="00C21EB4"/>
    <w:rsid w:val="00C36324"/>
    <w:rsid w:val="00C4752F"/>
    <w:rsid w:val="00C51969"/>
    <w:rsid w:val="00C547BB"/>
    <w:rsid w:val="00C5544A"/>
    <w:rsid w:val="00C57F53"/>
    <w:rsid w:val="00C61890"/>
    <w:rsid w:val="00C718AE"/>
    <w:rsid w:val="00C75D22"/>
    <w:rsid w:val="00C82D14"/>
    <w:rsid w:val="00C957FA"/>
    <w:rsid w:val="00C97D18"/>
    <w:rsid w:val="00CC6020"/>
    <w:rsid w:val="00CD4D36"/>
    <w:rsid w:val="00CF5A9A"/>
    <w:rsid w:val="00D029C9"/>
    <w:rsid w:val="00D02CE0"/>
    <w:rsid w:val="00D06D6E"/>
    <w:rsid w:val="00D13124"/>
    <w:rsid w:val="00D13E62"/>
    <w:rsid w:val="00D1402C"/>
    <w:rsid w:val="00D16375"/>
    <w:rsid w:val="00D166E8"/>
    <w:rsid w:val="00D175B2"/>
    <w:rsid w:val="00D26A41"/>
    <w:rsid w:val="00D32553"/>
    <w:rsid w:val="00D57EB0"/>
    <w:rsid w:val="00D610E1"/>
    <w:rsid w:val="00D67D9F"/>
    <w:rsid w:val="00D729DE"/>
    <w:rsid w:val="00D77718"/>
    <w:rsid w:val="00D848E5"/>
    <w:rsid w:val="00D864D1"/>
    <w:rsid w:val="00D9036D"/>
    <w:rsid w:val="00D908C5"/>
    <w:rsid w:val="00D915D8"/>
    <w:rsid w:val="00DB2E2A"/>
    <w:rsid w:val="00DC515B"/>
    <w:rsid w:val="00DC734D"/>
    <w:rsid w:val="00DD0E1C"/>
    <w:rsid w:val="00DD52C6"/>
    <w:rsid w:val="00DD7319"/>
    <w:rsid w:val="00DF5AAB"/>
    <w:rsid w:val="00E002A7"/>
    <w:rsid w:val="00E00F43"/>
    <w:rsid w:val="00E020A8"/>
    <w:rsid w:val="00E06C2B"/>
    <w:rsid w:val="00E15023"/>
    <w:rsid w:val="00E15107"/>
    <w:rsid w:val="00E56A81"/>
    <w:rsid w:val="00E61ED0"/>
    <w:rsid w:val="00E81F2D"/>
    <w:rsid w:val="00E966FD"/>
    <w:rsid w:val="00EA2458"/>
    <w:rsid w:val="00EA393F"/>
    <w:rsid w:val="00EB422F"/>
    <w:rsid w:val="00EB5553"/>
    <w:rsid w:val="00ED218E"/>
    <w:rsid w:val="00EF25DD"/>
    <w:rsid w:val="00EF54BA"/>
    <w:rsid w:val="00EF6406"/>
    <w:rsid w:val="00EF6668"/>
    <w:rsid w:val="00EF6781"/>
    <w:rsid w:val="00F00A10"/>
    <w:rsid w:val="00F02904"/>
    <w:rsid w:val="00F03104"/>
    <w:rsid w:val="00F15185"/>
    <w:rsid w:val="00F36B0E"/>
    <w:rsid w:val="00F43F11"/>
    <w:rsid w:val="00F5285A"/>
    <w:rsid w:val="00F52A8A"/>
    <w:rsid w:val="00F63077"/>
    <w:rsid w:val="00F63702"/>
    <w:rsid w:val="00F6587C"/>
    <w:rsid w:val="00F66CF5"/>
    <w:rsid w:val="00F71229"/>
    <w:rsid w:val="00F74C3C"/>
    <w:rsid w:val="00F7744B"/>
    <w:rsid w:val="00F85786"/>
    <w:rsid w:val="00F8684A"/>
    <w:rsid w:val="00F873A3"/>
    <w:rsid w:val="00F87444"/>
    <w:rsid w:val="00FB4590"/>
    <w:rsid w:val="00FB6CB8"/>
    <w:rsid w:val="00FC105C"/>
    <w:rsid w:val="00FD5A70"/>
    <w:rsid w:val="00FD79E6"/>
    <w:rsid w:val="00FD7E8B"/>
    <w:rsid w:val="00FE704B"/>
    <w:rsid w:val="00FF7D83"/>
    <w:rsid w:val="7615377A"/>
    <w:rsid w:val="7E00C80E"/>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0ACA"/>
  <w15:docId w15:val="{22CE5F02-6B27-4607-A507-1B997E5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26"/>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paragraph" w:customStyle="1" w:styleId="youthaf0part">
    <w:name w:val="youth.af.0.part"/>
    <w:basedOn w:val="Normal"/>
    <w:rsid w:val="00601B4E"/>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601B4E"/>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601B4E"/>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character" w:styleId="Kommentarsreferens">
    <w:name w:val="annotation reference"/>
    <w:basedOn w:val="Standardstycketeckensnitt"/>
    <w:uiPriority w:val="99"/>
    <w:semiHidden/>
    <w:unhideWhenUsed/>
    <w:rsid w:val="00647189"/>
    <w:rPr>
      <w:sz w:val="16"/>
      <w:szCs w:val="16"/>
    </w:rPr>
  </w:style>
  <w:style w:type="paragraph" w:styleId="Kommentarer">
    <w:name w:val="annotation text"/>
    <w:basedOn w:val="Normal"/>
    <w:link w:val="KommentarerChar"/>
    <w:uiPriority w:val="99"/>
    <w:unhideWhenUsed/>
    <w:rsid w:val="00647189"/>
    <w:pPr>
      <w:spacing w:line="240" w:lineRule="auto"/>
    </w:pPr>
    <w:rPr>
      <w:sz w:val="20"/>
      <w:szCs w:val="20"/>
    </w:rPr>
  </w:style>
  <w:style w:type="character" w:customStyle="1" w:styleId="KommentarerChar">
    <w:name w:val="Kommentarer Char"/>
    <w:basedOn w:val="Standardstycketeckensnitt"/>
    <w:link w:val="Kommentarer"/>
    <w:uiPriority w:val="99"/>
    <w:rsid w:val="00647189"/>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647189"/>
    <w:rPr>
      <w:b/>
      <w:bCs/>
    </w:rPr>
  </w:style>
  <w:style w:type="character" w:customStyle="1" w:styleId="KommentarsmneChar">
    <w:name w:val="Kommentarsämne Char"/>
    <w:basedOn w:val="KommentarerChar"/>
    <w:link w:val="Kommentarsmne"/>
    <w:uiPriority w:val="99"/>
    <w:semiHidden/>
    <w:rsid w:val="0064718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venskainstitutet.sharepoint.com/sites/insidan/Officemallar/Si%20Mall%20engelsk.dotx" TargetMode="External"/></Relationship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014f2d-94c4-4f0d-ad62-c18d7f79a399">
      <Terms xmlns="http://schemas.microsoft.com/office/infopath/2007/PartnerControls"/>
    </lcf76f155ced4ddcb4097134ff3c332f>
    <Inneh_x00e5_ll xmlns="71014f2d-94c4-4f0d-ad62-c18d7f79a399" xsi:nil="true"/>
    <TaxCatchAll xmlns="91db815a-bd26-4ec5-8ff4-6f94306925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17FB78B7BF84E45AFE0E89B28B61931" ma:contentTypeVersion="19" ma:contentTypeDescription="Skapa ett nytt dokument." ma:contentTypeScope="" ma:versionID="81c94b00de682bbbaca70189b2e00942">
  <xsd:schema xmlns:xsd="http://www.w3.org/2001/XMLSchema" xmlns:xs="http://www.w3.org/2001/XMLSchema" xmlns:p="http://schemas.microsoft.com/office/2006/metadata/properties" xmlns:ns2="71014f2d-94c4-4f0d-ad62-c18d7f79a399" xmlns:ns3="91db815a-bd26-4ec5-8ff4-6f943069251f" targetNamespace="http://schemas.microsoft.com/office/2006/metadata/properties" ma:root="true" ma:fieldsID="45df258735b8980f2b7afe532eba39ac" ns2:_="" ns3:_="">
    <xsd:import namespace="71014f2d-94c4-4f0d-ad62-c18d7f79a399"/>
    <xsd:import namespace="91db815a-bd26-4ec5-8ff4-6f9430692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nneh_x00e5_ll"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4f2d-94c4-4f0d-ad62-c18d7f79a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neh_x00e5_ll" ma:index="16" nillable="true" ma:displayName="Innehåll" ma:format="Dropdown" ma:internalName="Inneh_x00e5_ll">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db815a-bd26-4ec5-8ff4-6f943069251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1e9c1f6-c734-40b0-932f-43cd2fda3466}" ma:internalName="TaxCatchAll" ma:showField="CatchAllData" ma:web="91db815a-bd26-4ec5-8ff4-6f9430692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71014f2d-94c4-4f0d-ad62-c18d7f79a399"/>
    <ds:schemaRef ds:uri="91db815a-bd26-4ec5-8ff4-6f943069251f"/>
  </ds:schemaRefs>
</ds:datastoreItem>
</file>

<file path=customXml/itemProps2.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customXml/itemProps3.xml><?xml version="1.0" encoding="utf-8"?>
<ds:datastoreItem xmlns:ds="http://schemas.openxmlformats.org/officeDocument/2006/customXml" ds:itemID="{33A01F3D-12F7-4D51-B263-48F9CC389E62}">
  <ds:schemaRefs>
    <ds:schemaRef ds:uri="http://schemas.microsoft.com/sharepoint/v3/contenttype/forms"/>
  </ds:schemaRefs>
</ds:datastoreItem>
</file>

<file path=customXml/itemProps4.xml><?xml version="1.0" encoding="utf-8"?>
<ds:datastoreItem xmlns:ds="http://schemas.openxmlformats.org/officeDocument/2006/customXml" ds:itemID="{E266A141-7B2D-4BEB-8E9C-01F5EE30E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4f2d-94c4-4f0d-ad62-c18d7f79a399"/>
    <ds:schemaRef ds:uri="91db815a-bd26-4ec5-8ff4-6f943069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Si%20Mall%20engelsk</Template>
  <TotalTime>0</TotalTime>
  <Pages>3</Pages>
  <Words>485</Words>
  <Characters>2576</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Popovic</dc:creator>
  <cp:keywords>class='Internal'</cp:keywords>
  <cp:lastModifiedBy>Annika Claesson</cp:lastModifiedBy>
  <cp:revision>3</cp:revision>
  <cp:lastPrinted>2023-06-07T11:31:00Z</cp:lastPrinted>
  <dcterms:created xsi:type="dcterms:W3CDTF">2024-06-17T13:14:00Z</dcterms:created>
  <dcterms:modified xsi:type="dcterms:W3CDTF">2024-06-17T13:14:00Z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0x010100C17FB78B7BF84E45AFE0E89B28B61931</vt:lpwstr>
  </property>
  <property fmtid="{D5CDD505-2E9C-101B-9397-08002B2CF9AE}" pid="3" name="Order">
    <vt:r8>5791400</vt:r8>
  </property>
  <property fmtid="{D5CDD505-2E9C-101B-9397-08002B2CF9AE}" pid="4" name="MediaServiceImageTags">
    <vt:lpwstr/>
  </property>
</Properties>
</file>