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77861" w14:textId="77777777" w:rsidR="00730F26" w:rsidRPr="003F3621" w:rsidRDefault="00325B8D" w:rsidP="00180436">
      <w:pPr>
        <w:pStyle w:val="Ingetavstnd"/>
        <w:tabs>
          <w:tab w:val="left" w:pos="1985"/>
        </w:tabs>
        <w:ind w:hanging="993"/>
        <w:rPr>
          <w:lang w:val="en-GB"/>
        </w:rPr>
      </w:pPr>
      <w:r w:rsidRPr="003F3621">
        <w:rPr>
          <w:rFonts w:ascii="Arial" w:eastAsia="SimSun" w:hAnsi="Arial"/>
          <w:noProof/>
          <w:color w:val="FF0000"/>
          <w:sz w:val="18"/>
          <w:lang w:val="fr-FR"/>
        </w:rPr>
        <w:drawing>
          <wp:inline distT="0" distB="0" distL="0" distR="0" wp14:anchorId="1799AD7C" wp14:editId="7DA11EF9">
            <wp:extent cx="1355097" cy="418211"/>
            <wp:effectExtent l="0" t="0" r="0" b="1270"/>
            <wp:docPr id="1" name="Bildobjekt 1" descr="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7" cy="4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21" w:rsidRPr="003F3621">
        <w:rPr>
          <w:color w:val="FF0000"/>
          <w:sz w:val="2"/>
          <w:szCs w:val="2"/>
          <w:lang w:val="en-GB"/>
        </w:rPr>
        <w:t xml:space="preserve"> </w:t>
      </w:r>
      <w:r w:rsidR="003F3621" w:rsidRPr="003F3621">
        <w:rPr>
          <w:color w:val="FFFFFF" w:themeColor="background1"/>
          <w:sz w:val="2"/>
          <w:szCs w:val="2"/>
          <w:lang w:val="en-GB"/>
        </w:rPr>
        <w:t xml:space="preserve">For contact details visit www.si.se </w:t>
      </w:r>
      <w:r w:rsidRPr="003F3621">
        <w:rPr>
          <w:lang w:val="en-GB"/>
        </w:rPr>
        <w:br w:type="column"/>
      </w:r>
      <w:r w:rsidR="00180436">
        <w:rPr>
          <w:noProof/>
        </w:rPr>
        <mc:AlternateContent>
          <mc:Choice Requires="wps">
            <w:drawing>
              <wp:inline distT="0" distB="0" distL="0" distR="0" wp14:anchorId="292E27C0" wp14:editId="5E233F41">
                <wp:extent cx="2412749" cy="1399429"/>
                <wp:effectExtent l="0" t="0" r="6985" b="10795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2749" cy="1399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16D4" w14:textId="377D9FC5" w:rsidR="00A9101B" w:rsidRPr="00116238" w:rsidRDefault="00180436" w:rsidP="00B1085A">
                            <w:pPr>
                              <w:pStyle w:val="Ingetavstnd"/>
                              <w:ind w:left="142" w:hanging="99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79B9">
                              <w:rPr>
                                <w:lang w:val="fr-FR"/>
                              </w:rPr>
                              <w:t>Datum</w:t>
                            </w:r>
                            <w:proofErr w:type="spellEnd"/>
                            <w:r w:rsidRPr="00CB79B9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B79B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3C4211"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Date</w:t>
                            </w:r>
                            <w:r w:rsidR="008955CC"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8955CC"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79734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2024-0</w:t>
                            </w:r>
                            <w:r w:rsidR="00BB6F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6-17</w:t>
                            </w:r>
                          </w:p>
                          <w:p w14:paraId="0B6CC8E1" w14:textId="46F63C3F" w:rsidR="00180436" w:rsidRPr="00116238" w:rsidRDefault="00220D22" w:rsidP="00B1085A">
                            <w:pPr>
                              <w:pStyle w:val="Ingetavstnd"/>
                              <w:ind w:left="142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Enclosure</w:t>
                            </w:r>
                            <w:r w:rsidR="00180436"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180436"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B1085A"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7</w:t>
                            </w:r>
                          </w:p>
                          <w:p w14:paraId="7BE064E4" w14:textId="5296F8C7" w:rsidR="00180436" w:rsidRPr="00116238" w:rsidRDefault="003C4211" w:rsidP="00B1085A">
                            <w:pPr>
                              <w:pStyle w:val="Ingetavstnd"/>
                              <w:spacing w:after="120"/>
                              <w:ind w:left="142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Document</w:t>
                            </w:r>
                            <w:r w:rsidR="00180436"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180436"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CB79B9" w:rsidRPr="0011623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Certificate of de minimis aid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2E2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0pt;height:1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" filled="f" stroked="f">
                <o:lock v:ext="edit" aspectratio="t"/>
                <v:textbox inset="0,0,0,0">
                  <w:txbxContent>
                    <w:p w14:paraId="4E9E16D4" w14:textId="377D9FC5" w:rsidR="00A9101B" w:rsidRPr="00116238" w:rsidRDefault="00180436" w:rsidP="00B1085A">
                      <w:pPr>
                        <w:pStyle w:val="Ingetavstnd"/>
                        <w:ind w:left="142" w:hanging="993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CB79B9">
                        <w:rPr>
                          <w:lang w:val="fr-FR"/>
                        </w:rPr>
                        <w:t>Datum</w:t>
                      </w:r>
                      <w:proofErr w:type="spellEnd"/>
                      <w:r w:rsidRPr="00CB79B9">
                        <w:rPr>
                          <w:lang w:val="fr-FR"/>
                        </w:rPr>
                        <w:t>:</w:t>
                      </w:r>
                      <w:proofErr w:type="gramEnd"/>
                      <w:r w:rsidRPr="00CB79B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ab/>
                      </w:r>
                      <w:r w:rsidR="003C4211"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Date</w:t>
                      </w:r>
                      <w:r w:rsidR="008955CC"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8955CC"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ab/>
                      </w:r>
                      <w:r w:rsidR="0079734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2024-0</w:t>
                      </w:r>
                      <w:r w:rsidR="00BB6F10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6-17</w:t>
                      </w:r>
                    </w:p>
                    <w:p w14:paraId="0B6CC8E1" w14:textId="46F63C3F" w:rsidR="00180436" w:rsidRPr="00116238" w:rsidRDefault="00220D22" w:rsidP="00B1085A">
                      <w:pPr>
                        <w:pStyle w:val="Ingetavstnd"/>
                        <w:ind w:left="142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Enclosure</w:t>
                      </w:r>
                      <w:r w:rsidR="00180436"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 w:rsidR="00180436"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ab/>
                      </w:r>
                      <w:r w:rsidR="00B1085A"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7</w:t>
                      </w:r>
                    </w:p>
                    <w:p w14:paraId="7BE064E4" w14:textId="5296F8C7" w:rsidR="00180436" w:rsidRPr="00116238" w:rsidRDefault="003C4211" w:rsidP="00B1085A">
                      <w:pPr>
                        <w:pStyle w:val="Ingetavstnd"/>
                        <w:spacing w:after="120"/>
                        <w:ind w:left="142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r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Document</w:t>
                      </w:r>
                      <w:r w:rsidR="00180436"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180436"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ab/>
                      </w:r>
                      <w:r w:rsidR="00CB79B9" w:rsidRPr="0011623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Certificate of de minimis aid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420ABD" w14:textId="77777777" w:rsidR="00325B8D" w:rsidRPr="003F3621" w:rsidRDefault="00325B8D" w:rsidP="008955CC">
      <w:pPr>
        <w:pStyle w:val="Ingetavstnd"/>
        <w:spacing w:after="360"/>
        <w:rPr>
          <w:lang w:val="en-GB"/>
        </w:rPr>
      </w:pPr>
    </w:p>
    <w:p w14:paraId="1CA2C4E9" w14:textId="77777777" w:rsidR="00D848E5" w:rsidRPr="003F3621" w:rsidRDefault="00D848E5" w:rsidP="00E15107">
      <w:pPr>
        <w:pStyle w:val="Ingetavstnd"/>
        <w:spacing w:after="240"/>
        <w:rPr>
          <w:lang w:val="en-GB"/>
        </w:rPr>
        <w:sectPr w:rsidR="00D848E5" w:rsidRPr="003F3621" w:rsidSect="00CC5E6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418" w:left="1701" w:header="737" w:footer="0" w:gutter="0"/>
          <w:pgNumType w:start="1"/>
          <w:cols w:num="2" w:space="567" w:equalWidth="0">
            <w:col w:w="4933" w:space="567"/>
            <w:col w:w="3287"/>
          </w:cols>
          <w:titlePg/>
          <w:docGrid w:linePitch="360"/>
        </w:sectPr>
      </w:pPr>
    </w:p>
    <w:p w14:paraId="1CE77CB7" w14:textId="66E25C63" w:rsidR="000E7831" w:rsidRDefault="000E7831" w:rsidP="00740833">
      <w:pPr>
        <w:pStyle w:val="Rubrik1"/>
        <w:ind w:right="140"/>
        <w:rPr>
          <w:bCs/>
          <w:lang w:val="en-GB"/>
        </w:rPr>
      </w:pPr>
      <w:r w:rsidRPr="000E7831">
        <w:rPr>
          <w:lang w:val="en-GB"/>
        </w:rPr>
        <w:t xml:space="preserve">SI Baltic Sea Neighbourhood Programme – </w:t>
      </w:r>
      <w:r w:rsidR="00A97E44">
        <w:rPr>
          <w:lang w:val="en-GB"/>
        </w:rPr>
        <w:t>Cooperation projects</w:t>
      </w:r>
      <w:r>
        <w:rPr>
          <w:lang w:val="en-GB"/>
        </w:rPr>
        <w:t xml:space="preserve"> </w:t>
      </w:r>
    </w:p>
    <w:p w14:paraId="7A95DA57" w14:textId="77777777" w:rsidR="00843C9A" w:rsidRPr="00D915D8" w:rsidRDefault="00843C9A" w:rsidP="00843C9A">
      <w:pPr>
        <w:rPr>
          <w:lang w:val="en-GB"/>
        </w:rPr>
      </w:pPr>
    </w:p>
    <w:p w14:paraId="24072A26" w14:textId="70FC036B" w:rsidR="003C4211" w:rsidRDefault="00036EA2" w:rsidP="00740833">
      <w:pPr>
        <w:pStyle w:val="Rubrik2"/>
        <w:rPr>
          <w:lang w:val="en-GB"/>
        </w:rPr>
      </w:pPr>
      <w:r w:rsidRPr="00D915D8">
        <w:rPr>
          <w:lang w:val="en-GB"/>
        </w:rPr>
        <w:t xml:space="preserve">Enclosure </w:t>
      </w:r>
      <w:r w:rsidR="00B1085A">
        <w:rPr>
          <w:lang w:val="en-GB"/>
        </w:rPr>
        <w:t>7</w:t>
      </w:r>
      <w:r w:rsidRPr="00D915D8">
        <w:rPr>
          <w:lang w:val="en-GB"/>
        </w:rPr>
        <w:t xml:space="preserve">: </w:t>
      </w:r>
      <w:r w:rsidR="00CB79B9" w:rsidRPr="00CB79B9">
        <w:rPr>
          <w:lang w:val="en-GB"/>
        </w:rPr>
        <w:t>Certificate of de minimis aid</w:t>
      </w:r>
      <w:r w:rsidR="00A53981">
        <w:rPr>
          <w:lang w:val="en-GB"/>
        </w:rPr>
        <w:t xml:space="preserve"> </w:t>
      </w:r>
    </w:p>
    <w:p w14:paraId="169D5BEE" w14:textId="446E1287" w:rsidR="00466212" w:rsidRPr="00886438" w:rsidRDefault="00466212" w:rsidP="00466212">
      <w:pPr>
        <w:rPr>
          <w:lang w:val="en-GB"/>
        </w:rPr>
      </w:pPr>
      <w:bookmarkStart w:id="0" w:name="_Hlk137827080"/>
      <w:r w:rsidRPr="00886438">
        <w:rPr>
          <w:lang w:val="en-GB"/>
        </w:rPr>
        <w:t xml:space="preserve">Call for funding with application </w:t>
      </w:r>
      <w:r w:rsidRPr="00461782">
        <w:rPr>
          <w:lang w:val="en-GB"/>
        </w:rPr>
        <w:t xml:space="preserve">deadline </w:t>
      </w:r>
      <w:r w:rsidR="0079734B">
        <w:rPr>
          <w:lang w:val="en-GB"/>
        </w:rPr>
        <w:t>17 September</w:t>
      </w:r>
      <w:r w:rsidR="00A97E44">
        <w:rPr>
          <w:lang w:val="en-GB"/>
        </w:rPr>
        <w:t xml:space="preserve"> 2024</w:t>
      </w:r>
      <w:r w:rsidRPr="00461782">
        <w:rPr>
          <w:lang w:val="en-GB"/>
        </w:rPr>
        <w:t>.</w:t>
      </w:r>
    </w:p>
    <w:bookmarkEnd w:id="0"/>
    <w:p w14:paraId="6FAD4F84" w14:textId="46D12637" w:rsidR="0032142F" w:rsidRDefault="0032142F" w:rsidP="00C75D22">
      <w:pPr>
        <w:rPr>
          <w:lang w:val="en-GB"/>
        </w:rPr>
      </w:pPr>
    </w:p>
    <w:p w14:paraId="1BBCA8BD" w14:textId="307048EC" w:rsidR="00D166E8" w:rsidRDefault="00B1085A" w:rsidP="00C75D22">
      <w:pPr>
        <w:pStyle w:val="Rubrik2"/>
        <w:rPr>
          <w:lang w:val="en-GB"/>
        </w:rPr>
      </w:pPr>
      <w:r>
        <w:rPr>
          <w:lang w:val="en-GB"/>
        </w:rPr>
        <w:t>About this enclosure</w:t>
      </w:r>
    </w:p>
    <w:p w14:paraId="2FA20E83" w14:textId="62AFFFFE" w:rsidR="00D166E8" w:rsidRDefault="00B1085A" w:rsidP="00F15185">
      <w:pPr>
        <w:spacing w:after="0"/>
        <w:rPr>
          <w:lang w:val="en-GB"/>
        </w:rPr>
      </w:pPr>
      <w:r>
        <w:rPr>
          <w:lang w:val="en-GB"/>
        </w:rPr>
        <w:t xml:space="preserve">When the </w:t>
      </w:r>
      <w:r w:rsidR="00B01038">
        <w:rPr>
          <w:lang w:val="en-GB"/>
        </w:rPr>
        <w:t xml:space="preserve">Swedish </w:t>
      </w:r>
      <w:r>
        <w:rPr>
          <w:lang w:val="en-GB"/>
        </w:rPr>
        <w:t xml:space="preserve">main applicant for a project application to </w:t>
      </w:r>
      <w:r w:rsidR="00B01038">
        <w:rPr>
          <w:lang w:val="en-GB"/>
        </w:rPr>
        <w:t>the SI Baltic Sea Neighbourhood Programme</w:t>
      </w:r>
      <w:r w:rsidR="002D054C">
        <w:rPr>
          <w:lang w:val="en-GB"/>
        </w:rPr>
        <w:t xml:space="preserve"> </w:t>
      </w:r>
      <w:r>
        <w:rPr>
          <w:lang w:val="en-GB"/>
        </w:rPr>
        <w:t>is a business company</w:t>
      </w:r>
      <w:r w:rsidR="002D054C">
        <w:rPr>
          <w:lang w:val="en-GB"/>
        </w:rPr>
        <w:t xml:space="preserve">, a </w:t>
      </w:r>
      <w:r w:rsidR="00CB79B9">
        <w:rPr>
          <w:lang w:val="en-GB"/>
        </w:rPr>
        <w:t xml:space="preserve">certificate of de minimis aid (refers to financial state support) must be enclosed to the application. </w:t>
      </w:r>
      <w:r w:rsidR="00CC5E6F">
        <w:rPr>
          <w:lang w:val="en-GB"/>
        </w:rPr>
        <w:t>This</w:t>
      </w:r>
      <w:r w:rsidR="00B01038">
        <w:rPr>
          <w:lang w:val="en-GB"/>
        </w:rPr>
        <w:t xml:space="preserve"> enclosure </w:t>
      </w:r>
      <w:r w:rsidR="00CB79B9">
        <w:rPr>
          <w:lang w:val="en-GB"/>
        </w:rPr>
        <w:t>(</w:t>
      </w:r>
      <w:r w:rsidR="00CB79B9" w:rsidRPr="002D054C">
        <w:rPr>
          <w:i/>
          <w:iCs/>
          <w:lang w:val="en-GB"/>
        </w:rPr>
        <w:t>intyg om försumbart stöd</w:t>
      </w:r>
      <w:r w:rsidR="00CB79B9">
        <w:rPr>
          <w:lang w:val="en-GB"/>
        </w:rPr>
        <w:t xml:space="preserve">, sw. term.) </w:t>
      </w:r>
      <w:r w:rsidR="00B01038">
        <w:rPr>
          <w:lang w:val="en-GB"/>
        </w:rPr>
        <w:t xml:space="preserve">should </w:t>
      </w:r>
      <w:r w:rsidR="00CB79B9">
        <w:rPr>
          <w:lang w:val="en-GB"/>
        </w:rPr>
        <w:t>inform</w:t>
      </w:r>
      <w:r w:rsidR="0065424C">
        <w:rPr>
          <w:lang w:val="en-GB"/>
        </w:rPr>
        <w:t xml:space="preserve"> </w:t>
      </w:r>
      <w:r w:rsidR="00CB79B9">
        <w:rPr>
          <w:lang w:val="en-GB"/>
        </w:rPr>
        <w:t>about</w:t>
      </w:r>
      <w:r w:rsidR="00CC5E6F">
        <w:rPr>
          <w:lang w:val="en-GB"/>
        </w:rPr>
        <w:t xml:space="preserve"> other</w:t>
      </w:r>
      <w:r w:rsidR="00B01038">
        <w:rPr>
          <w:lang w:val="en-GB"/>
        </w:rPr>
        <w:t xml:space="preserve"> previous </w:t>
      </w:r>
      <w:r w:rsidR="00CB79B9">
        <w:rPr>
          <w:lang w:val="en-GB"/>
        </w:rPr>
        <w:t>de minimis</w:t>
      </w:r>
      <w:r w:rsidR="00B01038">
        <w:rPr>
          <w:lang w:val="en-GB"/>
        </w:rPr>
        <w:t xml:space="preserve"> </w:t>
      </w:r>
      <w:r w:rsidR="00CB79B9">
        <w:rPr>
          <w:lang w:val="en-GB"/>
        </w:rPr>
        <w:t>aid</w:t>
      </w:r>
      <w:r w:rsidR="00B01038">
        <w:rPr>
          <w:lang w:val="en-GB"/>
        </w:rPr>
        <w:t xml:space="preserve"> </w:t>
      </w:r>
      <w:r w:rsidR="00CB79B9">
        <w:rPr>
          <w:lang w:val="en-GB"/>
        </w:rPr>
        <w:t xml:space="preserve">already </w:t>
      </w:r>
      <w:r w:rsidR="00B01038">
        <w:rPr>
          <w:lang w:val="en-GB"/>
        </w:rPr>
        <w:t>received.</w:t>
      </w:r>
    </w:p>
    <w:p w14:paraId="0A557176" w14:textId="77777777" w:rsidR="00361762" w:rsidRDefault="00361762" w:rsidP="00D166E8">
      <w:pPr>
        <w:rPr>
          <w:lang w:val="en-GB"/>
        </w:rPr>
      </w:pPr>
    </w:p>
    <w:p w14:paraId="575D7E4F" w14:textId="085DC1B2" w:rsidR="00B01038" w:rsidRPr="000A6B82" w:rsidRDefault="00B01038" w:rsidP="000A6B82">
      <w:pPr>
        <w:rPr>
          <w:lang w:val="en-GB"/>
        </w:rPr>
      </w:pPr>
    </w:p>
    <w:p w14:paraId="403167FB" w14:textId="24503286" w:rsidR="0072482A" w:rsidRPr="008B745A" w:rsidRDefault="00B01038" w:rsidP="0072482A">
      <w:pPr>
        <w:pStyle w:val="Rubrik2"/>
        <w:numPr>
          <w:ilvl w:val="0"/>
          <w:numId w:val="29"/>
        </w:numPr>
        <w:rPr>
          <w:lang w:val="en-GB"/>
        </w:rPr>
      </w:pPr>
      <w:r w:rsidRPr="008B745A">
        <w:rPr>
          <w:lang w:val="en-GB"/>
        </w:rPr>
        <w:t xml:space="preserve">Details of the </w:t>
      </w:r>
      <w:r w:rsidR="00CC5E6F" w:rsidRPr="008B745A">
        <w:rPr>
          <w:lang w:val="en-GB"/>
        </w:rPr>
        <w:t>organisation and the project application</w:t>
      </w:r>
    </w:p>
    <w:p w14:paraId="5BDA231D" w14:textId="77777777" w:rsidR="00277C65" w:rsidRPr="008B745A" w:rsidRDefault="00277C65" w:rsidP="00601B4E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72DF1315" w14:textId="4DE8D54B" w:rsidR="00CB79B9" w:rsidRPr="008B745A" w:rsidRDefault="00CB79B9" w:rsidP="00CB79B9">
      <w:pPr>
        <w:rPr>
          <w:b/>
          <w:bCs/>
          <w:lang w:val="en-GB"/>
        </w:rPr>
      </w:pPr>
      <w:r w:rsidRPr="008B745A">
        <w:rPr>
          <w:b/>
          <w:bCs/>
          <w:lang w:val="en-GB"/>
        </w:rPr>
        <w:t>Name of organisation</w:t>
      </w:r>
    </w:p>
    <w:p w14:paraId="784B8CC3" w14:textId="364F71FF" w:rsidR="00D113A1" w:rsidRPr="008B745A" w:rsidRDefault="00D113A1" w:rsidP="00D113A1">
      <w:pPr>
        <w:spacing w:after="120"/>
        <w:rPr>
          <w:rFonts w:ascii="Arial" w:hAnsi="Arial" w:cs="Arial"/>
          <w:sz w:val="24"/>
          <w:lang w:val="en-GB"/>
        </w:rPr>
      </w:pPr>
      <w:r w:rsidRPr="008B745A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/>
            <w:textInput>
              <w:maxLength w:val="175"/>
            </w:textInput>
          </w:ffData>
        </w:fldChar>
      </w:r>
      <w:r w:rsidRPr="008B745A">
        <w:rPr>
          <w:rFonts w:ascii="Arial" w:hAnsi="Arial" w:cs="Arial"/>
          <w:lang w:val="en-GB"/>
        </w:rPr>
        <w:instrText xml:space="preserve"> FORMTEXT </w:instrText>
      </w:r>
      <w:r w:rsidRPr="008B745A">
        <w:rPr>
          <w:rFonts w:ascii="Arial" w:hAnsi="Arial" w:cs="Arial"/>
          <w:lang w:val="en-GB"/>
        </w:rPr>
      </w:r>
      <w:r w:rsidRPr="008B745A">
        <w:rPr>
          <w:rFonts w:ascii="Arial" w:hAnsi="Arial" w:cs="Arial"/>
          <w:lang w:val="en-GB"/>
        </w:rPr>
        <w:fldChar w:fldCharType="separate"/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lang w:val="en-GB"/>
        </w:rPr>
        <w:fldChar w:fldCharType="end"/>
      </w:r>
    </w:p>
    <w:p w14:paraId="6085005E" w14:textId="2FFEB362" w:rsidR="00CB79B9" w:rsidRPr="008B745A" w:rsidRDefault="00CB79B9" w:rsidP="00CB79B9">
      <w:pPr>
        <w:rPr>
          <w:b/>
          <w:bCs/>
          <w:lang w:val="en-GB"/>
        </w:rPr>
      </w:pPr>
      <w:r w:rsidRPr="008B745A">
        <w:rPr>
          <w:b/>
          <w:bCs/>
          <w:lang w:val="en-GB"/>
        </w:rPr>
        <w:t>Organisation Registration Number (Organisationsnummer)</w:t>
      </w:r>
    </w:p>
    <w:p w14:paraId="696BF023" w14:textId="0A063FA4" w:rsidR="00CB79B9" w:rsidRPr="008B745A" w:rsidRDefault="00D113A1" w:rsidP="00CB79B9">
      <w:pPr>
        <w:spacing w:after="120"/>
        <w:rPr>
          <w:rFonts w:ascii="Arial" w:hAnsi="Arial" w:cs="Arial"/>
          <w:sz w:val="24"/>
          <w:lang w:val="en-GB"/>
        </w:rPr>
      </w:pPr>
      <w:r w:rsidRPr="008B745A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/>
            <w:textInput>
              <w:maxLength w:val="90"/>
            </w:textInput>
          </w:ffData>
        </w:fldChar>
      </w:r>
      <w:r w:rsidRPr="008B745A">
        <w:rPr>
          <w:rFonts w:ascii="Arial" w:hAnsi="Arial" w:cs="Arial"/>
          <w:lang w:val="en-GB"/>
        </w:rPr>
        <w:instrText xml:space="preserve"> FORMTEXT </w:instrText>
      </w:r>
      <w:r w:rsidRPr="008B745A">
        <w:rPr>
          <w:rFonts w:ascii="Arial" w:hAnsi="Arial" w:cs="Arial"/>
          <w:lang w:val="en-GB"/>
        </w:rPr>
      </w:r>
      <w:r w:rsidRPr="008B745A">
        <w:rPr>
          <w:rFonts w:ascii="Arial" w:hAnsi="Arial" w:cs="Arial"/>
          <w:lang w:val="en-GB"/>
        </w:rPr>
        <w:fldChar w:fldCharType="separate"/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lang w:val="en-GB"/>
        </w:rPr>
        <w:fldChar w:fldCharType="end"/>
      </w:r>
    </w:p>
    <w:p w14:paraId="68A52A96" w14:textId="77777777" w:rsidR="00CB79B9" w:rsidRPr="008B745A" w:rsidRDefault="00CB79B9" w:rsidP="00CB79B9">
      <w:pPr>
        <w:rPr>
          <w:b/>
          <w:bCs/>
          <w:lang w:val="en-GB"/>
        </w:rPr>
      </w:pPr>
      <w:r w:rsidRPr="008B745A">
        <w:rPr>
          <w:b/>
          <w:bCs/>
          <w:lang w:val="en-GB"/>
        </w:rPr>
        <w:t>Project acronym</w:t>
      </w:r>
    </w:p>
    <w:p w14:paraId="235FA4A5" w14:textId="10F0C56D" w:rsidR="00CB79B9" w:rsidRPr="008B745A" w:rsidRDefault="00B5072B" w:rsidP="00CB79B9">
      <w:pPr>
        <w:spacing w:after="120"/>
        <w:rPr>
          <w:rFonts w:ascii="Arial" w:hAnsi="Arial" w:cs="Arial"/>
          <w:sz w:val="24"/>
          <w:lang w:val="en-GB"/>
        </w:rPr>
      </w:pPr>
      <w:r w:rsidRPr="008B745A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/>
            <w:textInput>
              <w:maxLength w:val="90"/>
            </w:textInput>
          </w:ffData>
        </w:fldChar>
      </w:r>
      <w:r w:rsidRPr="008B745A">
        <w:rPr>
          <w:rFonts w:ascii="Arial" w:hAnsi="Arial" w:cs="Arial"/>
          <w:lang w:val="en-GB"/>
        </w:rPr>
        <w:instrText xml:space="preserve"> FORMTEXT </w:instrText>
      </w:r>
      <w:r w:rsidRPr="008B745A">
        <w:rPr>
          <w:rFonts w:ascii="Arial" w:hAnsi="Arial" w:cs="Arial"/>
          <w:lang w:val="en-GB"/>
        </w:rPr>
      </w:r>
      <w:r w:rsidRPr="008B745A">
        <w:rPr>
          <w:rFonts w:ascii="Arial" w:hAnsi="Arial" w:cs="Arial"/>
          <w:lang w:val="en-GB"/>
        </w:rPr>
        <w:fldChar w:fldCharType="separate"/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lang w:val="en-GB"/>
        </w:rPr>
        <w:fldChar w:fldCharType="end"/>
      </w:r>
    </w:p>
    <w:p w14:paraId="273C13DA" w14:textId="77777777" w:rsidR="00CB79B9" w:rsidRPr="008B745A" w:rsidRDefault="00CB79B9" w:rsidP="00CB79B9">
      <w:pPr>
        <w:rPr>
          <w:b/>
          <w:bCs/>
          <w:lang w:val="en-GB"/>
        </w:rPr>
      </w:pPr>
      <w:r w:rsidRPr="008B745A">
        <w:rPr>
          <w:b/>
          <w:bCs/>
          <w:lang w:val="en-GB"/>
        </w:rPr>
        <w:t>Project title</w:t>
      </w:r>
    </w:p>
    <w:p w14:paraId="46D257BB" w14:textId="11D7F7A5" w:rsidR="00CB79B9" w:rsidRPr="008B745A" w:rsidRDefault="00B5072B" w:rsidP="00CB79B9">
      <w:pPr>
        <w:spacing w:after="120"/>
        <w:rPr>
          <w:rFonts w:ascii="Arial" w:hAnsi="Arial" w:cs="Arial"/>
          <w:sz w:val="24"/>
          <w:lang w:val="en-GB"/>
        </w:rPr>
      </w:pPr>
      <w:r w:rsidRPr="008B745A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/>
            <w:textInput>
              <w:maxLength w:val="190"/>
            </w:textInput>
          </w:ffData>
        </w:fldChar>
      </w:r>
      <w:r w:rsidRPr="008B745A">
        <w:rPr>
          <w:rFonts w:ascii="Arial" w:hAnsi="Arial" w:cs="Arial"/>
          <w:lang w:val="en-GB"/>
        </w:rPr>
        <w:instrText xml:space="preserve"> FORMTEXT </w:instrText>
      </w:r>
      <w:r w:rsidRPr="008B745A">
        <w:rPr>
          <w:rFonts w:ascii="Arial" w:hAnsi="Arial" w:cs="Arial"/>
          <w:lang w:val="en-GB"/>
        </w:rPr>
      </w:r>
      <w:r w:rsidRPr="008B745A">
        <w:rPr>
          <w:rFonts w:ascii="Arial" w:hAnsi="Arial" w:cs="Arial"/>
          <w:lang w:val="en-GB"/>
        </w:rPr>
        <w:fldChar w:fldCharType="separate"/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noProof/>
          <w:lang w:val="en-GB"/>
        </w:rPr>
        <w:t> </w:t>
      </w:r>
      <w:r w:rsidRPr="008B745A">
        <w:rPr>
          <w:rFonts w:ascii="Arial" w:hAnsi="Arial" w:cs="Arial"/>
          <w:lang w:val="en-GB"/>
        </w:rPr>
        <w:fldChar w:fldCharType="end"/>
      </w:r>
    </w:p>
    <w:p w14:paraId="62BF6176" w14:textId="709A3BB5" w:rsidR="00695E6B" w:rsidRPr="008B745A" w:rsidRDefault="00695E6B" w:rsidP="00601B4E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4C3CD70B" w14:textId="2B31C612" w:rsidR="003338A0" w:rsidRPr="008B745A" w:rsidRDefault="003338A0" w:rsidP="006A3630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4F884388" w14:textId="14FCB552" w:rsidR="00695E6B" w:rsidRDefault="00CC5E6F" w:rsidP="006501C4">
      <w:pPr>
        <w:pStyle w:val="Rubrik2"/>
        <w:numPr>
          <w:ilvl w:val="0"/>
          <w:numId w:val="29"/>
        </w:numPr>
        <w:spacing w:after="240"/>
        <w:rPr>
          <w:lang w:val="en-US"/>
        </w:rPr>
      </w:pPr>
      <w:r>
        <w:rPr>
          <w:lang w:val="en-US"/>
        </w:rPr>
        <w:lastRenderedPageBreak/>
        <w:t>Financial details of the company</w:t>
      </w:r>
    </w:p>
    <w:p w14:paraId="0AEDFDB2" w14:textId="76715B99" w:rsidR="00695E6B" w:rsidRPr="00CC4D42" w:rsidRDefault="00A25CE0" w:rsidP="00B42340">
      <w:pPr>
        <w:rPr>
          <w:szCs w:val="22"/>
          <w:lang w:val="en-GB"/>
        </w:rPr>
      </w:pPr>
      <w:r w:rsidRPr="003A28EF">
        <w:rPr>
          <w:b/>
          <w:bCs/>
          <w:szCs w:val="22"/>
          <w:lang w:val="en-GB"/>
        </w:rPr>
        <w:t>Does the company have any kind of financial difficulties?</w:t>
      </w:r>
      <w:r w:rsidR="00A97E44">
        <w:rPr>
          <w:b/>
          <w:bCs/>
          <w:szCs w:val="22"/>
          <w:lang w:val="en-GB"/>
        </w:rPr>
        <w:t xml:space="preserve"> </w:t>
      </w:r>
      <w:r w:rsidR="008B745A" w:rsidRPr="00CC4D42">
        <w:rPr>
          <w:szCs w:val="22"/>
          <w:lang w:val="en-GB"/>
        </w:rPr>
        <w:t>State “Yes” or “No”</w:t>
      </w:r>
    </w:p>
    <w:p w14:paraId="34B98AED" w14:textId="5DCF547F" w:rsidR="008B745A" w:rsidRPr="008B745A" w:rsidRDefault="00116238" w:rsidP="008B745A">
      <w:pPr>
        <w:spacing w:after="1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14:paraId="62EAE58E" w14:textId="7A90C4A4" w:rsidR="00A25CE0" w:rsidRPr="003A28EF" w:rsidRDefault="00A25CE0" w:rsidP="00695E6B">
      <w:pPr>
        <w:rPr>
          <w:b/>
          <w:bCs/>
          <w:lang w:val="en-GB"/>
        </w:rPr>
      </w:pPr>
      <w:r w:rsidRPr="003A28EF">
        <w:rPr>
          <w:b/>
          <w:bCs/>
          <w:szCs w:val="22"/>
          <w:lang w:val="en-GB"/>
        </w:rPr>
        <w:t>If yes, please comment</w:t>
      </w:r>
      <w:r w:rsidRPr="003A28EF">
        <w:rPr>
          <w:b/>
          <w:bCs/>
          <w:lang w:val="en-GB"/>
        </w:rPr>
        <w:t>:</w:t>
      </w:r>
    </w:p>
    <w:p w14:paraId="08EDA324" w14:textId="75F43F83" w:rsidR="00A25CE0" w:rsidRDefault="00116238" w:rsidP="00A25C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14:paraId="2F99267D" w14:textId="77777777" w:rsidR="00116238" w:rsidRPr="00466212" w:rsidRDefault="00116238" w:rsidP="00A25CE0">
      <w:pPr>
        <w:rPr>
          <w:rFonts w:ascii="Arial" w:hAnsi="Arial" w:cs="Arial"/>
          <w:lang w:val="en-GB"/>
        </w:rPr>
      </w:pPr>
    </w:p>
    <w:p w14:paraId="3D6E1DFF" w14:textId="418E98E2" w:rsidR="00277C65" w:rsidRPr="006501C4" w:rsidRDefault="0009549D" w:rsidP="006501C4">
      <w:pPr>
        <w:pStyle w:val="Rubrik2"/>
        <w:numPr>
          <w:ilvl w:val="0"/>
          <w:numId w:val="29"/>
        </w:numPr>
        <w:spacing w:after="240"/>
        <w:rPr>
          <w:lang w:val="en-US"/>
        </w:rPr>
      </w:pPr>
      <w:r>
        <w:rPr>
          <w:lang w:val="en-US"/>
        </w:rPr>
        <w:t>Previous d</w:t>
      </w:r>
      <w:r>
        <w:rPr>
          <w:lang w:val="en-GB"/>
        </w:rPr>
        <w:t>e minimis aid</w:t>
      </w:r>
    </w:p>
    <w:p w14:paraId="70B62D88" w14:textId="04D52AB0" w:rsidR="00695E6B" w:rsidRPr="004A6DCA" w:rsidRDefault="0009549D" w:rsidP="00B42340">
      <w:pPr>
        <w:rPr>
          <w:b/>
          <w:bCs/>
          <w:lang w:val="en-US"/>
        </w:rPr>
      </w:pPr>
      <w:r w:rsidRPr="004A6DCA">
        <w:rPr>
          <w:b/>
          <w:bCs/>
          <w:lang w:val="en-US"/>
        </w:rPr>
        <w:t xml:space="preserve">Did your company during this and/or in the previous </w:t>
      </w:r>
      <w:r w:rsidR="00343749" w:rsidRPr="004A6DCA">
        <w:rPr>
          <w:b/>
          <w:bCs/>
          <w:lang w:val="en-US"/>
        </w:rPr>
        <w:t xml:space="preserve">two </w:t>
      </w:r>
      <w:r w:rsidRPr="004A6DCA">
        <w:rPr>
          <w:b/>
          <w:bCs/>
          <w:lang w:val="en-US"/>
        </w:rPr>
        <w:t>years</w:t>
      </w:r>
      <w:r w:rsidR="005C56BB" w:rsidRPr="004A6DCA">
        <w:rPr>
          <w:b/>
          <w:bCs/>
          <w:lang w:val="en-US"/>
        </w:rPr>
        <w:t xml:space="preserve"> </w:t>
      </w:r>
      <w:r w:rsidRPr="004A6DCA">
        <w:rPr>
          <w:b/>
          <w:bCs/>
          <w:lang w:val="en-US"/>
        </w:rPr>
        <w:t>receive any de minimis</w:t>
      </w:r>
      <w:r w:rsidRPr="004A6DCA">
        <w:rPr>
          <w:b/>
          <w:bCs/>
          <w:vertAlign w:val="superscript"/>
          <w:lang w:val="en-US"/>
        </w:rPr>
        <w:t>1</w:t>
      </w:r>
      <w:r w:rsidRPr="004A6DCA">
        <w:rPr>
          <w:b/>
          <w:bCs/>
          <w:lang w:val="en-US"/>
        </w:rPr>
        <w:t xml:space="preserve"> aid?</w:t>
      </w:r>
      <w:r w:rsidR="00A97E44">
        <w:rPr>
          <w:b/>
          <w:bCs/>
          <w:lang w:val="en-US"/>
        </w:rPr>
        <w:t xml:space="preserve"> </w:t>
      </w:r>
      <w:r w:rsidR="00CC4D42" w:rsidRPr="00CC4D42">
        <w:rPr>
          <w:szCs w:val="22"/>
          <w:lang w:val="en-GB"/>
        </w:rPr>
        <w:t>State “Yes” or “No”</w:t>
      </w:r>
    </w:p>
    <w:p w14:paraId="334B7F61" w14:textId="0EC33099" w:rsidR="00CC4D42" w:rsidRDefault="00DD04CF" w:rsidP="00CC4D42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14:paraId="6A5ED0D9" w14:textId="51D71371" w:rsidR="00BE27F6" w:rsidRPr="004A6DCA" w:rsidRDefault="0009549D" w:rsidP="00E56A81">
      <w:pPr>
        <w:rPr>
          <w:b/>
          <w:bCs/>
          <w:lang w:val="en-US"/>
        </w:rPr>
      </w:pPr>
      <w:r w:rsidRPr="004A6DCA">
        <w:rPr>
          <w:b/>
          <w:bCs/>
          <w:szCs w:val="22"/>
          <w:lang w:val="en-GB"/>
        </w:rPr>
        <w:t>If yes, please indicate details in the table below:</w:t>
      </w:r>
    </w:p>
    <w:tbl>
      <w:tblPr>
        <w:tblStyle w:val="Tabellrutnt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266"/>
      </w:tblGrid>
      <w:tr w:rsidR="0009549D" w14:paraId="1F78A87C" w14:textId="077E5B25" w:rsidTr="0009549D">
        <w:tc>
          <w:tcPr>
            <w:tcW w:w="1843" w:type="dxa"/>
          </w:tcPr>
          <w:p w14:paraId="348D0926" w14:textId="4E25B05B" w:rsidR="0009549D" w:rsidRPr="0009549D" w:rsidRDefault="0009549D" w:rsidP="00710532">
            <w:pPr>
              <w:rPr>
                <w:b/>
                <w:bCs/>
                <w:lang w:val="en-US"/>
              </w:rPr>
            </w:pPr>
            <w:r w:rsidRPr="0009549D">
              <w:rPr>
                <w:b/>
                <w:bCs/>
                <w:lang w:val="en-US"/>
              </w:rPr>
              <w:t>Authority</w:t>
            </w:r>
          </w:p>
        </w:tc>
        <w:tc>
          <w:tcPr>
            <w:tcW w:w="2268" w:type="dxa"/>
          </w:tcPr>
          <w:p w14:paraId="21A4C4F5" w14:textId="66159304" w:rsidR="0009549D" w:rsidRPr="0009549D" w:rsidRDefault="0009549D" w:rsidP="00710532">
            <w:pPr>
              <w:rPr>
                <w:b/>
                <w:bCs/>
                <w:lang w:val="en-US"/>
              </w:rPr>
            </w:pPr>
            <w:r w:rsidRPr="0009549D">
              <w:rPr>
                <w:b/>
                <w:bCs/>
                <w:lang w:val="en-US"/>
              </w:rPr>
              <w:t>Type of support</w:t>
            </w:r>
          </w:p>
        </w:tc>
        <w:tc>
          <w:tcPr>
            <w:tcW w:w="2410" w:type="dxa"/>
          </w:tcPr>
          <w:p w14:paraId="4924AFCA" w14:textId="68273D60" w:rsidR="0009549D" w:rsidRPr="0009549D" w:rsidRDefault="0009549D" w:rsidP="00710532">
            <w:pPr>
              <w:rPr>
                <w:b/>
                <w:bCs/>
                <w:lang w:val="en-US"/>
              </w:rPr>
            </w:pPr>
            <w:r w:rsidRPr="0009549D">
              <w:rPr>
                <w:b/>
                <w:bCs/>
                <w:lang w:val="en-US"/>
              </w:rPr>
              <w:t>Amount granted</w:t>
            </w:r>
            <w:r w:rsidRPr="0009549D">
              <w:rPr>
                <w:b/>
                <w:bCs/>
                <w:vertAlign w:val="superscript"/>
                <w:lang w:val="en-US"/>
              </w:rPr>
              <w:t>2</w:t>
            </w:r>
            <w:r w:rsidRPr="0009549D">
              <w:rPr>
                <w:b/>
                <w:bCs/>
                <w:lang w:val="en-US"/>
              </w:rPr>
              <w:t>, in SEK</w:t>
            </w:r>
          </w:p>
        </w:tc>
        <w:tc>
          <w:tcPr>
            <w:tcW w:w="2266" w:type="dxa"/>
          </w:tcPr>
          <w:p w14:paraId="157B5A6F" w14:textId="74BF237A" w:rsidR="0009549D" w:rsidRPr="0009549D" w:rsidRDefault="0009549D" w:rsidP="00710532">
            <w:pPr>
              <w:rPr>
                <w:b/>
                <w:bCs/>
                <w:lang w:val="en-US"/>
              </w:rPr>
            </w:pPr>
            <w:r w:rsidRPr="0009549D">
              <w:rPr>
                <w:b/>
                <w:bCs/>
                <w:lang w:val="en-US"/>
              </w:rPr>
              <w:t>Date of payment/transfer</w:t>
            </w:r>
          </w:p>
        </w:tc>
      </w:tr>
      <w:tr w:rsidR="0009549D" w:rsidRPr="00466212" w14:paraId="3F884022" w14:textId="38490C72" w:rsidTr="0009549D">
        <w:tc>
          <w:tcPr>
            <w:tcW w:w="1843" w:type="dxa"/>
          </w:tcPr>
          <w:p w14:paraId="72E45730" w14:textId="27932260" w:rsidR="0009549D" w:rsidRPr="00466212" w:rsidRDefault="00B5072B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3CF1CAD8" w14:textId="5924FB6A" w:rsidR="0009549D" w:rsidRPr="00466212" w:rsidRDefault="00B5072B" w:rsidP="00710532">
            <w:pPr>
              <w:rPr>
                <w:rFonts w:ascii="Arial" w:hAnsi="Arial" w:cs="Arial"/>
                <w:lang w:val="en-US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22FF846E" w14:textId="31D3FBCC" w:rsidR="0009549D" w:rsidRPr="00466212" w:rsidRDefault="00B5072B" w:rsidP="00710532">
            <w:pPr>
              <w:rPr>
                <w:rFonts w:ascii="Arial" w:hAnsi="Arial" w:cs="Arial"/>
                <w:lang w:val="en-US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656F4D20" w14:textId="1773A528" w:rsidR="0009549D" w:rsidRPr="00466212" w:rsidRDefault="00B5072B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C6FF3" w:rsidRPr="00466212" w14:paraId="635D9FCD" w14:textId="77777777" w:rsidTr="0009549D">
        <w:tc>
          <w:tcPr>
            <w:tcW w:w="1843" w:type="dxa"/>
          </w:tcPr>
          <w:p w14:paraId="0E196CE3" w14:textId="452EB15C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00730A80" w14:textId="1F146AFB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8666F4B" w14:textId="12189667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6CC8832F" w14:textId="1687F104" w:rsidR="00EC6FF3" w:rsidRPr="00466212" w:rsidRDefault="00B5072B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C6FF3" w:rsidRPr="00466212" w14:paraId="52E99A21" w14:textId="77777777" w:rsidTr="0009549D">
        <w:tc>
          <w:tcPr>
            <w:tcW w:w="1843" w:type="dxa"/>
          </w:tcPr>
          <w:p w14:paraId="7924C87E" w14:textId="404397E9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132C7B85" w14:textId="035CF1A8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2C8B469A" w14:textId="544E9F9E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76205F01" w14:textId="45272EEF" w:rsidR="00EC6FF3" w:rsidRPr="00466212" w:rsidRDefault="00B5072B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C6FF3" w:rsidRPr="00466212" w14:paraId="689589B5" w14:textId="77777777" w:rsidTr="0009549D">
        <w:tc>
          <w:tcPr>
            <w:tcW w:w="1843" w:type="dxa"/>
          </w:tcPr>
          <w:p w14:paraId="20790679" w14:textId="16607242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5DFA1CE8" w14:textId="28D7DC97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F33DF06" w14:textId="674E650F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63FFD4DA" w14:textId="40BAA091" w:rsidR="00EC6FF3" w:rsidRPr="00466212" w:rsidRDefault="00B5072B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C6FF3" w:rsidRPr="00466212" w14:paraId="23034A8F" w14:textId="77777777" w:rsidTr="0009549D">
        <w:tc>
          <w:tcPr>
            <w:tcW w:w="1843" w:type="dxa"/>
          </w:tcPr>
          <w:p w14:paraId="20F12CA9" w14:textId="49D5C591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5F4B075E" w14:textId="7428379E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C6685ED" w14:textId="48567AD2" w:rsidR="00EC6FF3" w:rsidRPr="00466212" w:rsidRDefault="00EC6FF3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642CBAB3" w14:textId="131C3FF5" w:rsidR="00EC6FF3" w:rsidRPr="00466212" w:rsidRDefault="00B5072B" w:rsidP="00710532">
            <w:pPr>
              <w:rPr>
                <w:rFonts w:ascii="Arial" w:hAnsi="Arial" w:cs="Arial"/>
                <w:lang w:val="en-GB"/>
              </w:rPr>
            </w:pPr>
            <w:r w:rsidRPr="0046621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6212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66212">
              <w:rPr>
                <w:rFonts w:ascii="Arial" w:hAnsi="Arial" w:cs="Arial"/>
                <w:lang w:val="en-GB"/>
              </w:rPr>
            </w:r>
            <w:r w:rsidRPr="00466212">
              <w:rPr>
                <w:rFonts w:ascii="Arial" w:hAnsi="Arial" w:cs="Arial"/>
                <w:lang w:val="en-GB"/>
              </w:rPr>
              <w:fldChar w:fldCharType="separate"/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noProof/>
                <w:lang w:val="en-GB"/>
              </w:rPr>
              <w:t> </w:t>
            </w:r>
            <w:r w:rsidRPr="00466212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C52E354" w14:textId="77777777" w:rsidR="003B48E7" w:rsidRDefault="003B48E7" w:rsidP="003B48E7">
      <w:pPr>
        <w:spacing w:after="0" w:line="276" w:lineRule="auto"/>
        <w:rPr>
          <w:rFonts w:cstheme="minorHAnsi"/>
          <w:sz w:val="14"/>
          <w:szCs w:val="14"/>
          <w:vertAlign w:val="superscript"/>
          <w:lang w:val="nn-NO"/>
        </w:rPr>
      </w:pPr>
    </w:p>
    <w:p w14:paraId="16BF2B3E" w14:textId="49A43A06" w:rsidR="003B48E7" w:rsidRDefault="003B48E7" w:rsidP="003B48E7">
      <w:pPr>
        <w:spacing w:after="0" w:line="276" w:lineRule="auto"/>
        <w:rPr>
          <w:rFonts w:cstheme="minorHAnsi"/>
          <w:sz w:val="14"/>
          <w:szCs w:val="14"/>
          <w:lang w:val="nn-NO"/>
        </w:rPr>
      </w:pPr>
      <w:r w:rsidRPr="009011AD">
        <w:rPr>
          <w:rFonts w:cstheme="minorHAnsi"/>
          <w:sz w:val="14"/>
          <w:szCs w:val="14"/>
          <w:vertAlign w:val="superscript"/>
          <w:lang w:val="nn-NO"/>
        </w:rPr>
        <w:t>1</w:t>
      </w:r>
      <w:r w:rsidRPr="005C56BB">
        <w:rPr>
          <w:rFonts w:cstheme="minorHAnsi"/>
          <w:sz w:val="14"/>
          <w:szCs w:val="14"/>
          <w:lang w:val="nn-NO"/>
        </w:rPr>
        <w:t>The years referred to are the company's fiscal year</w:t>
      </w:r>
      <w:r>
        <w:rPr>
          <w:rFonts w:cstheme="minorHAnsi"/>
          <w:sz w:val="14"/>
          <w:szCs w:val="14"/>
          <w:lang w:val="nn-NO"/>
        </w:rPr>
        <w:t>. A precondition is that the company was informed by the grant provider/authority that the grant awarded and received was a de minimis aid.</w:t>
      </w:r>
    </w:p>
    <w:p w14:paraId="3EEA9D60" w14:textId="77777777" w:rsidR="003B48E7" w:rsidRPr="009011AD" w:rsidRDefault="003B48E7" w:rsidP="003B48E7">
      <w:pPr>
        <w:spacing w:after="0" w:line="276" w:lineRule="auto"/>
        <w:rPr>
          <w:rFonts w:cstheme="minorHAnsi"/>
          <w:sz w:val="14"/>
          <w:szCs w:val="14"/>
          <w:lang w:val="nn-NO"/>
        </w:rPr>
      </w:pPr>
      <w:r>
        <w:rPr>
          <w:rFonts w:cstheme="minorHAnsi"/>
          <w:sz w:val="14"/>
          <w:szCs w:val="14"/>
          <w:vertAlign w:val="superscript"/>
          <w:lang w:val="nn-NO"/>
        </w:rPr>
        <w:t>2</w:t>
      </w:r>
      <w:r>
        <w:rPr>
          <w:rFonts w:cstheme="minorHAnsi"/>
          <w:sz w:val="14"/>
          <w:szCs w:val="14"/>
          <w:lang w:val="nn-NO"/>
        </w:rPr>
        <w:t>If the recieved amount was smaller than the grant awarded, the amount received should be indicated.</w:t>
      </w:r>
    </w:p>
    <w:p w14:paraId="2A66E569" w14:textId="178CFFDB" w:rsidR="0009549D" w:rsidRPr="003B48E7" w:rsidRDefault="0009549D" w:rsidP="00E56A81">
      <w:pPr>
        <w:rPr>
          <w:lang w:val="nn-NO"/>
        </w:rPr>
      </w:pPr>
    </w:p>
    <w:p w14:paraId="21C83B83" w14:textId="630592EF" w:rsidR="00D02CE0" w:rsidRPr="00D02CE0" w:rsidRDefault="00695E6B" w:rsidP="00F52A8A">
      <w:pPr>
        <w:pStyle w:val="Rubrik2"/>
        <w:numPr>
          <w:ilvl w:val="0"/>
          <w:numId w:val="29"/>
        </w:numPr>
        <w:rPr>
          <w:lang w:val="en-US"/>
        </w:rPr>
      </w:pPr>
      <w:bookmarkStart w:id="1" w:name="_Hlk87382710"/>
      <w:r w:rsidRPr="00F52A8A">
        <w:rPr>
          <w:lang w:val="en-US"/>
        </w:rPr>
        <w:t>Authorized</w:t>
      </w:r>
      <w:r w:rsidRPr="00D02CE0">
        <w:rPr>
          <w:lang w:val="en-US"/>
        </w:rPr>
        <w:t xml:space="preserve"> signatory</w:t>
      </w:r>
    </w:p>
    <w:p w14:paraId="4BE01035" w14:textId="328D209C" w:rsidR="00BE27F6" w:rsidRPr="004A6DCA" w:rsidRDefault="00EC6FF3" w:rsidP="00452608">
      <w:pPr>
        <w:rPr>
          <w:b/>
          <w:bCs/>
          <w:lang w:val="nn-NO"/>
        </w:rPr>
      </w:pPr>
      <w:r w:rsidRPr="004A6DCA">
        <w:rPr>
          <w:b/>
          <w:bCs/>
          <w:lang w:val="nn-NO"/>
        </w:rPr>
        <w:t>Full name:</w:t>
      </w:r>
      <w:r w:rsidR="00D02CE0" w:rsidRPr="004A6DCA">
        <w:rPr>
          <w:b/>
          <w:bCs/>
          <w:lang w:val="nn-NO"/>
        </w:rPr>
        <w:tab/>
      </w:r>
      <w:r w:rsidR="00D02CE0" w:rsidRPr="004A6DCA">
        <w:rPr>
          <w:b/>
          <w:bCs/>
          <w:lang w:val="nn-NO"/>
        </w:rPr>
        <w:tab/>
      </w:r>
    </w:p>
    <w:p w14:paraId="079C242F" w14:textId="53129DAC" w:rsidR="00D02CE0" w:rsidRPr="00466212" w:rsidRDefault="00EC6FF3" w:rsidP="00452608">
      <w:pPr>
        <w:rPr>
          <w:rFonts w:ascii="Arial" w:hAnsi="Arial" w:cs="Arial"/>
          <w:lang w:val="nn-NO"/>
        </w:rPr>
      </w:pPr>
      <w:r w:rsidRPr="0046621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66212">
        <w:rPr>
          <w:rFonts w:ascii="Arial" w:hAnsi="Arial" w:cs="Arial"/>
        </w:rPr>
        <w:instrText xml:space="preserve"> FORMTEXT </w:instrText>
      </w:r>
      <w:r w:rsidRPr="00466212">
        <w:rPr>
          <w:rFonts w:ascii="Arial" w:hAnsi="Arial" w:cs="Arial"/>
        </w:rPr>
      </w:r>
      <w:r w:rsidRPr="00466212">
        <w:rPr>
          <w:rFonts w:ascii="Arial" w:hAnsi="Arial" w:cs="Arial"/>
        </w:rPr>
        <w:fldChar w:fldCharType="separate"/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</w:rPr>
        <w:fldChar w:fldCharType="end"/>
      </w:r>
      <w:r w:rsidR="00D02CE0" w:rsidRPr="00466212">
        <w:rPr>
          <w:rFonts w:ascii="Arial" w:hAnsi="Arial" w:cs="Arial"/>
          <w:lang w:val="nn-NO"/>
        </w:rPr>
        <w:tab/>
      </w:r>
    </w:p>
    <w:p w14:paraId="6974ED93" w14:textId="25E8D93B" w:rsidR="00BE27F6" w:rsidRPr="004A6DCA" w:rsidRDefault="00EC6FF3" w:rsidP="00452608">
      <w:pPr>
        <w:rPr>
          <w:b/>
          <w:bCs/>
          <w:lang w:val="nn-NO"/>
        </w:rPr>
      </w:pPr>
      <w:r w:rsidRPr="004A6DCA">
        <w:rPr>
          <w:b/>
          <w:bCs/>
          <w:lang w:val="nn-NO"/>
        </w:rPr>
        <w:t>Position/title:</w:t>
      </w:r>
      <w:r w:rsidR="00D02CE0" w:rsidRPr="004A6DCA">
        <w:rPr>
          <w:b/>
          <w:bCs/>
          <w:lang w:val="nn-NO"/>
        </w:rPr>
        <w:tab/>
      </w:r>
    </w:p>
    <w:p w14:paraId="7CF5EE26" w14:textId="419CB462" w:rsidR="00D02CE0" w:rsidRPr="00466212" w:rsidRDefault="00EC6FF3" w:rsidP="00452608">
      <w:pPr>
        <w:rPr>
          <w:rFonts w:ascii="Arial" w:hAnsi="Arial" w:cs="Arial"/>
          <w:lang w:val="nn-NO"/>
        </w:rPr>
      </w:pPr>
      <w:r w:rsidRPr="0046621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66212">
        <w:rPr>
          <w:rFonts w:ascii="Arial" w:hAnsi="Arial" w:cs="Arial"/>
        </w:rPr>
        <w:instrText xml:space="preserve"> FORMTEXT </w:instrText>
      </w:r>
      <w:r w:rsidRPr="00466212">
        <w:rPr>
          <w:rFonts w:ascii="Arial" w:hAnsi="Arial" w:cs="Arial"/>
        </w:rPr>
      </w:r>
      <w:r w:rsidRPr="00466212">
        <w:rPr>
          <w:rFonts w:ascii="Arial" w:hAnsi="Arial" w:cs="Arial"/>
        </w:rPr>
        <w:fldChar w:fldCharType="separate"/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</w:rPr>
        <w:fldChar w:fldCharType="end"/>
      </w:r>
    </w:p>
    <w:p w14:paraId="1ADA2110" w14:textId="5D5E6CCE" w:rsidR="00BE27F6" w:rsidRPr="004A6DCA" w:rsidRDefault="00EC6FF3" w:rsidP="00452608">
      <w:pPr>
        <w:rPr>
          <w:b/>
          <w:bCs/>
          <w:lang w:val="nn-NO"/>
        </w:rPr>
      </w:pPr>
      <w:r w:rsidRPr="004A6DCA">
        <w:rPr>
          <w:b/>
          <w:bCs/>
          <w:lang w:val="nn-NO"/>
        </w:rPr>
        <w:t>Date and place:</w:t>
      </w:r>
      <w:r w:rsidR="00D02CE0" w:rsidRPr="004A6DCA">
        <w:rPr>
          <w:b/>
          <w:bCs/>
          <w:lang w:val="nn-NO"/>
        </w:rPr>
        <w:tab/>
      </w:r>
      <w:r w:rsidR="00D02CE0" w:rsidRPr="004A6DCA">
        <w:rPr>
          <w:b/>
          <w:bCs/>
          <w:lang w:val="nn-NO"/>
        </w:rPr>
        <w:tab/>
      </w:r>
    </w:p>
    <w:p w14:paraId="01BE1E1F" w14:textId="65B71687" w:rsidR="00D02CE0" w:rsidRPr="00466212" w:rsidRDefault="00EC6FF3" w:rsidP="00452608">
      <w:pPr>
        <w:rPr>
          <w:rFonts w:ascii="Arial" w:hAnsi="Arial" w:cs="Arial"/>
          <w:lang w:val="nn-NO"/>
        </w:rPr>
      </w:pPr>
      <w:r w:rsidRPr="0046621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66212">
        <w:rPr>
          <w:rFonts w:ascii="Arial" w:hAnsi="Arial" w:cs="Arial"/>
        </w:rPr>
        <w:instrText xml:space="preserve"> FORMTEXT </w:instrText>
      </w:r>
      <w:r w:rsidRPr="00466212">
        <w:rPr>
          <w:rFonts w:ascii="Arial" w:hAnsi="Arial" w:cs="Arial"/>
        </w:rPr>
      </w:r>
      <w:r w:rsidRPr="00466212">
        <w:rPr>
          <w:rFonts w:ascii="Arial" w:hAnsi="Arial" w:cs="Arial"/>
        </w:rPr>
        <w:fldChar w:fldCharType="separate"/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  <w:noProof/>
        </w:rPr>
        <w:t> </w:t>
      </w:r>
      <w:r w:rsidRPr="00466212">
        <w:rPr>
          <w:rFonts w:ascii="Arial" w:hAnsi="Arial" w:cs="Arial"/>
        </w:rPr>
        <w:fldChar w:fldCharType="end"/>
      </w:r>
    </w:p>
    <w:p w14:paraId="027C0617" w14:textId="77777777" w:rsidR="00D02CE0" w:rsidRDefault="00D02CE0" w:rsidP="00D02CE0">
      <w:pPr>
        <w:spacing w:after="0" w:line="276" w:lineRule="auto"/>
        <w:rPr>
          <w:rFonts w:cstheme="minorHAnsi"/>
          <w:sz w:val="20"/>
          <w:szCs w:val="20"/>
          <w:lang w:val="nn-NO"/>
        </w:rPr>
      </w:pPr>
    </w:p>
    <w:p w14:paraId="3D900441" w14:textId="4D3F7C36" w:rsidR="009011AD" w:rsidRPr="004A6DCA" w:rsidRDefault="00D02CE0" w:rsidP="006279AC">
      <w:pPr>
        <w:spacing w:after="0" w:line="276" w:lineRule="auto"/>
        <w:rPr>
          <w:rFonts w:cstheme="minorHAnsi"/>
          <w:b/>
          <w:bCs/>
          <w:sz w:val="20"/>
          <w:szCs w:val="20"/>
          <w:u w:val="single"/>
          <w:lang w:val="nn-NO"/>
        </w:rPr>
      </w:pPr>
      <w:r w:rsidRPr="004A6DCA">
        <w:rPr>
          <w:rFonts w:cstheme="minorHAnsi"/>
          <w:b/>
          <w:bCs/>
          <w:sz w:val="20"/>
          <w:szCs w:val="20"/>
          <w:lang w:val="nn-NO"/>
        </w:rPr>
        <w:t>Signature:</w:t>
      </w:r>
      <w:r w:rsidRPr="004A6DCA">
        <w:rPr>
          <w:rFonts w:cstheme="minorHAnsi"/>
          <w:b/>
          <w:bCs/>
          <w:sz w:val="20"/>
          <w:szCs w:val="20"/>
          <w:u w:val="single"/>
          <w:lang w:val="nn-NO"/>
        </w:rPr>
        <w:tab/>
      </w:r>
      <w:r w:rsidRPr="004A6DCA">
        <w:rPr>
          <w:rFonts w:cstheme="minorHAnsi"/>
          <w:b/>
          <w:bCs/>
          <w:sz w:val="20"/>
          <w:szCs w:val="20"/>
          <w:u w:val="single"/>
          <w:lang w:val="nn-NO"/>
        </w:rPr>
        <w:tab/>
      </w:r>
      <w:r w:rsidRPr="004A6DCA">
        <w:rPr>
          <w:rFonts w:cstheme="minorHAnsi"/>
          <w:b/>
          <w:bCs/>
          <w:sz w:val="20"/>
          <w:szCs w:val="20"/>
          <w:u w:val="single"/>
          <w:lang w:val="nn-NO"/>
        </w:rPr>
        <w:tab/>
      </w:r>
      <w:r w:rsidRPr="004A6DCA">
        <w:rPr>
          <w:rFonts w:cstheme="minorHAnsi"/>
          <w:b/>
          <w:bCs/>
          <w:sz w:val="20"/>
          <w:szCs w:val="20"/>
          <w:u w:val="single"/>
          <w:lang w:val="nn-NO"/>
        </w:rPr>
        <w:tab/>
      </w:r>
      <w:r w:rsidRPr="004A6DCA">
        <w:rPr>
          <w:rFonts w:cstheme="minorHAnsi"/>
          <w:b/>
          <w:bCs/>
          <w:sz w:val="20"/>
          <w:szCs w:val="20"/>
          <w:u w:val="single"/>
          <w:lang w:val="nn-NO"/>
        </w:rPr>
        <w:tab/>
      </w:r>
      <w:r w:rsidRPr="004A6DCA">
        <w:rPr>
          <w:rFonts w:cstheme="minorHAnsi"/>
          <w:b/>
          <w:bCs/>
          <w:sz w:val="20"/>
          <w:szCs w:val="20"/>
          <w:u w:val="single"/>
          <w:lang w:val="nn-NO"/>
        </w:rPr>
        <w:tab/>
      </w:r>
      <w:bookmarkEnd w:id="1"/>
    </w:p>
    <w:sectPr w:rsidR="009011AD" w:rsidRPr="004A6DCA" w:rsidSect="0065424C">
      <w:type w:val="continuous"/>
      <w:pgSz w:w="11906" w:h="16838"/>
      <w:pgMar w:top="568" w:right="1418" w:bottom="1418" w:left="1701" w:header="73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95F9B" w14:textId="77777777" w:rsidR="004327A1" w:rsidRDefault="004327A1" w:rsidP="00337EC0">
      <w:pPr>
        <w:spacing w:after="0" w:line="240" w:lineRule="auto"/>
      </w:pPr>
      <w:r>
        <w:separator/>
      </w:r>
    </w:p>
  </w:endnote>
  <w:endnote w:type="continuationSeparator" w:id="0">
    <w:p w14:paraId="7C84E541" w14:textId="77777777" w:rsidR="004327A1" w:rsidRDefault="004327A1" w:rsidP="00337EC0">
      <w:pPr>
        <w:spacing w:after="0" w:line="240" w:lineRule="auto"/>
      </w:pPr>
      <w:r>
        <w:continuationSeparator/>
      </w:r>
    </w:p>
  </w:endnote>
  <w:endnote w:type="continuationNotice" w:id="1">
    <w:p w14:paraId="0F24D6D5" w14:textId="77777777" w:rsidR="004327A1" w:rsidRDefault="00432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6DCC" w14:textId="77777777" w:rsidR="00DB2E2A" w:rsidRDefault="007B43FF" w:rsidP="00D1402C">
    <w:pPr>
      <w:pStyle w:val="Sidfot"/>
      <w:tabs>
        <w:tab w:val="clear" w:pos="4536"/>
        <w:tab w:val="clear" w:pos="9072"/>
        <w:tab w:val="left" w:pos="5143"/>
      </w:tabs>
      <w:spacing w:before="480" w:line="312" w:lineRule="auto"/>
      <w:ind w:hanging="910"/>
    </w:pPr>
    <w:r w:rsidRPr="007B43FF">
      <w:t>Swedish Institute, Virkesvägen 2, 120 30 Stockholm, Sweden</w:t>
    </w:r>
    <w:r w:rsidR="000428C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1E9D34" wp14:editId="7081C268">
              <wp:simplePos x="0" y="0"/>
              <wp:positionH relativeFrom="page">
                <wp:posOffset>467833</wp:posOffset>
              </wp:positionH>
              <wp:positionV relativeFrom="page">
                <wp:posOffset>9420447</wp:posOffset>
              </wp:positionV>
              <wp:extent cx="6570920" cy="0"/>
              <wp:effectExtent l="0" t="0" r="0" b="0"/>
              <wp:wrapNone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825E4" id="Straight Connector 17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5pt,741.75pt" to="554.2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4"/>
      <w:tblpPr w:leftFromText="142" w:rightFromText="142" w:vertAnchor="text" w:horzAnchor="page" w:tblpX="738" w:tblpY="1"/>
      <w:tblOverlap w:val="never"/>
      <w:tblW w:w="1036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3164"/>
      <w:gridCol w:w="3559"/>
    </w:tblGrid>
    <w:tr w:rsidR="00854DAB" w:rsidRPr="00196A58" w14:paraId="55D94FE1" w14:textId="77777777" w:rsidTr="00AE3E73">
      <w:trPr>
        <w:trHeight w:val="227"/>
      </w:trPr>
      <w:tc>
        <w:tcPr>
          <w:tcW w:w="1820" w:type="dxa"/>
        </w:tcPr>
        <w:p w14:paraId="0C8B7D62" w14:textId="77777777" w:rsidR="00854DAB" w:rsidRPr="00196A58" w:rsidRDefault="00854DAB" w:rsidP="00AF002E">
          <w:pPr>
            <w:pStyle w:val="Sidfot"/>
          </w:pPr>
        </w:p>
      </w:tc>
      <w:tc>
        <w:tcPr>
          <w:tcW w:w="1820" w:type="dxa"/>
        </w:tcPr>
        <w:p w14:paraId="5E55C914" w14:textId="77777777" w:rsidR="00854DAB" w:rsidRPr="00196A58" w:rsidRDefault="00854DAB" w:rsidP="00AF002E">
          <w:pPr>
            <w:pStyle w:val="Sidfot"/>
          </w:pPr>
        </w:p>
      </w:tc>
      <w:tc>
        <w:tcPr>
          <w:tcW w:w="3164" w:type="dxa"/>
        </w:tcPr>
        <w:p w14:paraId="1C0FF21D" w14:textId="77777777" w:rsidR="00854DAB" w:rsidRPr="00196A58" w:rsidRDefault="00854DAB" w:rsidP="00AF002E">
          <w:pPr>
            <w:pStyle w:val="Sidfot"/>
          </w:pPr>
        </w:p>
      </w:tc>
      <w:tc>
        <w:tcPr>
          <w:tcW w:w="3559" w:type="dxa"/>
        </w:tcPr>
        <w:p w14:paraId="2AC800F4" w14:textId="77777777" w:rsidR="00854DAB" w:rsidRPr="00196A58" w:rsidRDefault="00854DAB" w:rsidP="00AF002E">
          <w:pPr>
            <w:pStyle w:val="Sidfot"/>
          </w:pPr>
        </w:p>
      </w:tc>
    </w:tr>
    <w:tr w:rsidR="00115B69" w:rsidRPr="00BA1E87" w14:paraId="334DA912" w14:textId="77777777" w:rsidTr="00AE3E73">
      <w:trPr>
        <w:trHeight w:val="1474"/>
      </w:trPr>
      <w:tc>
        <w:tcPr>
          <w:tcW w:w="1820" w:type="dxa"/>
        </w:tcPr>
        <w:p w14:paraId="0CDA5045" w14:textId="77777777" w:rsidR="003C4211" w:rsidRDefault="003C4211" w:rsidP="003C4211">
          <w:pPr>
            <w:pStyle w:val="Sidfot"/>
          </w:pPr>
          <w:r>
            <w:t>Visiting address:</w:t>
          </w:r>
        </w:p>
        <w:p w14:paraId="2E461F44" w14:textId="77777777" w:rsidR="003C4211" w:rsidRDefault="003C4211" w:rsidP="003C4211">
          <w:pPr>
            <w:pStyle w:val="Sidfot"/>
          </w:pPr>
          <w:r>
            <w:t>Swedish Institute</w:t>
          </w:r>
        </w:p>
        <w:p w14:paraId="532A3005" w14:textId="77777777" w:rsidR="003C4211" w:rsidRDefault="003C4211" w:rsidP="003C4211">
          <w:pPr>
            <w:pStyle w:val="Sidfot"/>
          </w:pPr>
          <w:r>
            <w:t>Virkesvägen 2</w:t>
          </w:r>
        </w:p>
        <w:p w14:paraId="14811220" w14:textId="77777777" w:rsidR="003C4211" w:rsidRDefault="003C4211" w:rsidP="003C4211">
          <w:pPr>
            <w:pStyle w:val="Sidfot"/>
          </w:pPr>
          <w:r>
            <w:t>120 30 Stockholm</w:t>
          </w:r>
        </w:p>
        <w:p w14:paraId="36A11517" w14:textId="77777777" w:rsidR="00115B69" w:rsidRPr="00FB6CB8" w:rsidRDefault="003C4211" w:rsidP="003C4211">
          <w:pPr>
            <w:pStyle w:val="Sidfot"/>
          </w:pPr>
          <w:r>
            <w:t>Sweden</w:t>
          </w:r>
        </w:p>
      </w:tc>
      <w:tc>
        <w:tcPr>
          <w:tcW w:w="1820" w:type="dxa"/>
        </w:tcPr>
        <w:p w14:paraId="5CB2E76C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Mailing address</w:t>
          </w:r>
        </w:p>
        <w:p w14:paraId="566512CB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Swedish Institute</w:t>
          </w:r>
        </w:p>
        <w:p w14:paraId="7E8ED98C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Box 9</w:t>
          </w:r>
        </w:p>
        <w:p w14:paraId="493CCDF7" w14:textId="77777777" w:rsidR="003C4211" w:rsidRDefault="003C4211" w:rsidP="003C4211">
          <w:pPr>
            <w:pStyle w:val="Sidfot"/>
          </w:pPr>
          <w:r>
            <w:t>121 21 Johanneshov</w:t>
          </w:r>
        </w:p>
        <w:p w14:paraId="3CB64B2E" w14:textId="77777777" w:rsidR="00115B69" w:rsidRPr="00002482" w:rsidRDefault="003C4211" w:rsidP="003C4211">
          <w:pPr>
            <w:pStyle w:val="Sidfot"/>
          </w:pPr>
          <w:r>
            <w:t>Sweden</w:t>
          </w:r>
        </w:p>
      </w:tc>
      <w:tc>
        <w:tcPr>
          <w:tcW w:w="3164" w:type="dxa"/>
        </w:tcPr>
        <w:p w14:paraId="386F045F" w14:textId="77777777" w:rsidR="003C4211" w:rsidRPr="00F8684A" w:rsidRDefault="003C4211" w:rsidP="003C4211">
          <w:pPr>
            <w:pStyle w:val="Sidfot"/>
            <w:rPr>
              <w:lang w:val="en-GB"/>
            </w:rPr>
          </w:pPr>
          <w:r w:rsidRPr="00F8684A">
            <w:rPr>
              <w:lang w:val="en-GB"/>
            </w:rPr>
            <w:t>Contact details</w:t>
          </w:r>
        </w:p>
        <w:p w14:paraId="16077021" w14:textId="77777777" w:rsidR="00115B69" w:rsidRPr="00F8684A" w:rsidRDefault="003C4211" w:rsidP="003C4211">
          <w:pPr>
            <w:pStyle w:val="Sidfot"/>
            <w:rPr>
              <w:u w:val="single"/>
              <w:lang w:val="en-GB"/>
            </w:rPr>
          </w:pPr>
          <w:r w:rsidRPr="00F8684A">
            <w:rPr>
              <w:lang w:val="en-GB"/>
            </w:rPr>
            <w:t>P +46 (0)8 453 78 00</w:t>
          </w:r>
          <w:r w:rsidRPr="00F8684A">
            <w:rPr>
              <w:lang w:val="en-GB"/>
            </w:rPr>
            <w:br/>
          </w:r>
          <w:r w:rsidR="00115B69" w:rsidRPr="00F8684A">
            <w:rPr>
              <w:u w:val="single"/>
              <w:lang w:val="en-GB"/>
            </w:rPr>
            <w:t xml:space="preserve">si@si.se </w:t>
          </w:r>
        </w:p>
        <w:p w14:paraId="36655DA2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 xml:space="preserve">www.si.se </w:t>
          </w:r>
        </w:p>
        <w:p w14:paraId="69C5D9CE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>www.sweden.se</w:t>
          </w:r>
        </w:p>
        <w:p w14:paraId="66419863" w14:textId="77777777" w:rsidR="00115B69" w:rsidRPr="00F8684A" w:rsidRDefault="00115B69" w:rsidP="00115B69">
          <w:pPr>
            <w:pStyle w:val="Sidfot"/>
            <w:rPr>
              <w:lang w:val="en-GB"/>
            </w:rPr>
          </w:pPr>
        </w:p>
      </w:tc>
      <w:tc>
        <w:tcPr>
          <w:tcW w:w="3559" w:type="dxa"/>
        </w:tcPr>
        <w:p w14:paraId="7D800506" w14:textId="77777777" w:rsidR="00115B69" w:rsidRPr="00C21EB4" w:rsidRDefault="003C4211" w:rsidP="00AF002E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 xml:space="preserve">The Swedish Institute (SI) is a public agency that </w:t>
          </w:r>
          <w:r w:rsidR="00C21EB4">
            <w:rPr>
              <w:lang w:val="en-GB"/>
            </w:rPr>
            <w:t>builds interest and trust in Sweden around the world. We work with Sweden promotion, cooperation in the Baltic Sea region and global development.</w:t>
          </w:r>
        </w:p>
      </w:tc>
    </w:tr>
  </w:tbl>
  <w:p w14:paraId="455BF4FA" w14:textId="77777777" w:rsidR="00F02904" w:rsidRPr="00C21EB4" w:rsidRDefault="00F02904" w:rsidP="00F02904">
    <w:pPr>
      <w:spacing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6E5C4" w14:textId="77777777" w:rsidR="004327A1" w:rsidRDefault="004327A1" w:rsidP="00337EC0">
      <w:pPr>
        <w:spacing w:after="0" w:line="240" w:lineRule="auto"/>
      </w:pPr>
      <w:r>
        <w:separator/>
      </w:r>
    </w:p>
  </w:footnote>
  <w:footnote w:type="continuationSeparator" w:id="0">
    <w:p w14:paraId="15AA1AAB" w14:textId="77777777" w:rsidR="004327A1" w:rsidRDefault="004327A1" w:rsidP="00337EC0">
      <w:pPr>
        <w:spacing w:after="0" w:line="240" w:lineRule="auto"/>
      </w:pPr>
      <w:r>
        <w:continuationSeparator/>
      </w:r>
    </w:p>
  </w:footnote>
  <w:footnote w:type="continuationNotice" w:id="1">
    <w:p w14:paraId="2705660A" w14:textId="77777777" w:rsidR="004327A1" w:rsidRDefault="00432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F0530" w14:textId="546CD4D2" w:rsidR="00B01038" w:rsidRPr="00CB79B9" w:rsidRDefault="00116238" w:rsidP="0065424C">
    <w:pPr>
      <w:pStyle w:val="Sidhuvud"/>
      <w:spacing w:line="360" w:lineRule="auto"/>
      <w:ind w:right="-662"/>
      <w:jc w:val="right"/>
      <w:rPr>
        <w:rFonts w:eastAsia="SimSun"/>
        <w:bCs/>
        <w:szCs w:val="18"/>
        <w:lang w:val="en-GB"/>
      </w:rPr>
    </w:pPr>
    <w:r>
      <w:rPr>
        <w:rFonts w:eastAsia="SimSun"/>
        <w:bCs/>
        <w:szCs w:val="18"/>
        <w:lang w:val="en-GB"/>
      </w:rPr>
      <w:t xml:space="preserve">Document: </w:t>
    </w:r>
    <w:r w:rsidR="00CB79B9" w:rsidRPr="00CB79B9">
      <w:rPr>
        <w:rFonts w:eastAsia="SimSun"/>
        <w:bCs/>
        <w:szCs w:val="18"/>
        <w:lang w:val="en-GB"/>
      </w:rPr>
      <w:t>Certificate of de minimis aid</w:t>
    </w:r>
  </w:p>
  <w:p w14:paraId="68E7F0EE" w14:textId="24B55982" w:rsidR="00337EC0" w:rsidRPr="00CB79B9" w:rsidRDefault="00CB79B9" w:rsidP="00412CE1">
    <w:pPr>
      <w:pStyle w:val="Sidhuvud"/>
      <w:spacing w:after="600"/>
      <w:ind w:right="-662"/>
      <w:jc w:val="right"/>
      <w:rPr>
        <w:lang w:val="en-GB"/>
      </w:rPr>
    </w:pPr>
    <w:r w:rsidRPr="00CB79B9"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CEC44E" wp14:editId="5271D83F">
              <wp:simplePos x="0" y="0"/>
              <wp:positionH relativeFrom="page">
                <wp:posOffset>468630</wp:posOffset>
              </wp:positionH>
              <wp:positionV relativeFrom="page">
                <wp:posOffset>949914</wp:posOffset>
              </wp:positionV>
              <wp:extent cx="6623050" cy="0"/>
              <wp:effectExtent l="0" t="0" r="0" b="0"/>
              <wp:wrapNone/>
              <wp:docPr id="19" name="Straight Connector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4545F7" id="Straight Connector 19" o:spid="_x0000_s1026" alt="&quot;&quot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9pt,74.8pt" to="558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" strokecolor="black [3213]" strokeweight="1pt">
              <w10:wrap anchorx="page" anchory="page"/>
            </v:line>
          </w:pict>
        </mc:Fallback>
      </mc:AlternateContent>
    </w:r>
    <w:r w:rsidR="00412CE1" w:rsidRPr="00CB79B9">
      <w:rPr>
        <w:rFonts w:eastAsia="SimSun"/>
        <w:bCs/>
        <w:szCs w:val="18"/>
        <w:lang w:val="en-GB"/>
      </w:rPr>
      <w:fldChar w:fldCharType="begin"/>
    </w:r>
    <w:r w:rsidR="00412CE1" w:rsidRPr="00CB79B9">
      <w:rPr>
        <w:rFonts w:eastAsia="SimSun"/>
        <w:bCs/>
        <w:szCs w:val="18"/>
        <w:lang w:val="en-GB"/>
      </w:rPr>
      <w:instrText>PAGE  \* Arabic  \* MERGEFORMAT</w:instrText>
    </w:r>
    <w:r w:rsidR="00412CE1" w:rsidRPr="00CB79B9">
      <w:rPr>
        <w:rFonts w:eastAsia="SimSun"/>
        <w:bCs/>
        <w:szCs w:val="18"/>
        <w:lang w:val="en-GB"/>
      </w:rPr>
      <w:fldChar w:fldCharType="separate"/>
    </w:r>
    <w:r w:rsidR="00412CE1" w:rsidRPr="00CB79B9">
      <w:rPr>
        <w:rFonts w:eastAsia="SimSun"/>
        <w:bCs/>
        <w:szCs w:val="18"/>
        <w:lang w:val="en-GB"/>
      </w:rPr>
      <w:t>2</w:t>
    </w:r>
    <w:r w:rsidR="00412CE1" w:rsidRPr="00CB79B9">
      <w:rPr>
        <w:rFonts w:eastAsia="SimSun"/>
        <w:bCs/>
        <w:szCs w:val="18"/>
        <w:lang w:val="en-GB"/>
      </w:rPr>
      <w:fldChar w:fldCharType="end"/>
    </w:r>
    <w:r w:rsidR="00412CE1" w:rsidRPr="00CB79B9">
      <w:rPr>
        <w:rFonts w:eastAsia="SimSun"/>
        <w:bCs/>
        <w:szCs w:val="18"/>
        <w:lang w:val="en-GB"/>
      </w:rPr>
      <w:t xml:space="preserve"> (</w:t>
    </w:r>
    <w:r w:rsidR="00412CE1" w:rsidRPr="00CB79B9">
      <w:rPr>
        <w:rFonts w:eastAsia="SimSun"/>
        <w:bCs/>
        <w:szCs w:val="18"/>
        <w:lang w:val="en-GB"/>
      </w:rPr>
      <w:fldChar w:fldCharType="begin"/>
    </w:r>
    <w:r w:rsidR="00412CE1" w:rsidRPr="00CB79B9">
      <w:rPr>
        <w:rFonts w:eastAsia="SimSun"/>
        <w:bCs/>
        <w:szCs w:val="18"/>
        <w:lang w:val="en-GB"/>
      </w:rPr>
      <w:instrText>NUMPAGES  \* Arabic  \* MERGEFORMAT</w:instrText>
    </w:r>
    <w:r w:rsidR="00412CE1" w:rsidRPr="00CB79B9">
      <w:rPr>
        <w:rFonts w:eastAsia="SimSun"/>
        <w:bCs/>
        <w:szCs w:val="18"/>
        <w:lang w:val="en-GB"/>
      </w:rPr>
      <w:fldChar w:fldCharType="separate"/>
    </w:r>
    <w:r w:rsidR="00412CE1" w:rsidRPr="00CB79B9">
      <w:rPr>
        <w:rFonts w:eastAsia="SimSun"/>
        <w:bCs/>
        <w:szCs w:val="18"/>
        <w:lang w:val="en-GB"/>
      </w:rPr>
      <w:t>2</w:t>
    </w:r>
    <w:r w:rsidR="00412CE1" w:rsidRPr="00CB79B9">
      <w:rPr>
        <w:rFonts w:eastAsia="SimSun"/>
        <w:bCs/>
        <w:szCs w:val="18"/>
        <w:lang w:val="en-GB"/>
      </w:rPr>
      <w:fldChar w:fldCharType="end"/>
    </w:r>
    <w:r w:rsidR="00412CE1" w:rsidRPr="00CB79B9">
      <w:rPr>
        <w:rFonts w:eastAsia="SimSun"/>
        <w:bCs/>
        <w:szCs w:val="18"/>
        <w:lang w:val="en-GB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12516" w14:textId="3E2D9276" w:rsidR="00552FA1" w:rsidRDefault="00D848E5" w:rsidP="00D848E5">
    <w:pPr>
      <w:pStyle w:val="Sidhuvud"/>
      <w:tabs>
        <w:tab w:val="clear" w:pos="9072"/>
      </w:tabs>
      <w:spacing w:after="280"/>
      <w:ind w:right="-569"/>
      <w:jc w:val="right"/>
    </w:pP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0C0CE9" wp14:editId="12582DAD">
              <wp:simplePos x="0" y="0"/>
              <wp:positionH relativeFrom="page">
                <wp:posOffset>1056005</wp:posOffset>
              </wp:positionH>
              <wp:positionV relativeFrom="page">
                <wp:posOffset>2368550</wp:posOffset>
              </wp:positionV>
              <wp:extent cx="5976000" cy="0"/>
              <wp:effectExtent l="0" t="0" r="0" b="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80E61" id="Straight Connector 10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15pt,186.5pt" to="553.7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" strokecolor="black [3213]" strokeweight="1pt">
              <w10:wrap anchorx="page" anchory="page"/>
            </v:line>
          </w:pict>
        </mc:Fallback>
      </mc:AlternateContent>
    </w: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CEFF5" wp14:editId="45EE66FD">
              <wp:simplePos x="0" y="0"/>
              <wp:positionH relativeFrom="page">
                <wp:posOffset>445770</wp:posOffset>
              </wp:positionH>
              <wp:positionV relativeFrom="page">
                <wp:posOffset>650875</wp:posOffset>
              </wp:positionV>
              <wp:extent cx="6583680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347E28" id="Straight Connector 9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pt,51.25pt" to="553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2491C"/>
    <w:multiLevelType w:val="hybridMultilevel"/>
    <w:tmpl w:val="02EC9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452B6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29228A"/>
    <w:multiLevelType w:val="hybridMultilevel"/>
    <w:tmpl w:val="8DA0B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51CC"/>
    <w:multiLevelType w:val="hybridMultilevel"/>
    <w:tmpl w:val="AF96B37E"/>
    <w:lvl w:ilvl="0" w:tplc="6B84025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955"/>
    <w:multiLevelType w:val="hybridMultilevel"/>
    <w:tmpl w:val="7A66F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86308"/>
    <w:multiLevelType w:val="hybridMultilevel"/>
    <w:tmpl w:val="F6B07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96CD2"/>
    <w:multiLevelType w:val="hybridMultilevel"/>
    <w:tmpl w:val="FE580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FD2FE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3154016">
    <w:abstractNumId w:val="8"/>
  </w:num>
  <w:num w:numId="2" w16cid:durableId="605887514">
    <w:abstractNumId w:val="19"/>
  </w:num>
  <w:num w:numId="3" w16cid:durableId="582029729">
    <w:abstractNumId w:val="3"/>
  </w:num>
  <w:num w:numId="4" w16cid:durableId="326634230">
    <w:abstractNumId w:val="19"/>
  </w:num>
  <w:num w:numId="5" w16cid:durableId="664480058">
    <w:abstractNumId w:val="2"/>
  </w:num>
  <w:num w:numId="6" w16cid:durableId="550845871">
    <w:abstractNumId w:val="19"/>
  </w:num>
  <w:num w:numId="7" w16cid:durableId="1977828575">
    <w:abstractNumId w:val="1"/>
  </w:num>
  <w:num w:numId="8" w16cid:durableId="15623802">
    <w:abstractNumId w:val="19"/>
  </w:num>
  <w:num w:numId="9" w16cid:durableId="1191411042">
    <w:abstractNumId w:val="0"/>
  </w:num>
  <w:num w:numId="10" w16cid:durableId="2071221045">
    <w:abstractNumId w:val="19"/>
  </w:num>
  <w:num w:numId="11" w16cid:durableId="1800217787">
    <w:abstractNumId w:val="12"/>
  </w:num>
  <w:num w:numId="12" w16cid:durableId="1753968189">
    <w:abstractNumId w:val="12"/>
  </w:num>
  <w:num w:numId="13" w16cid:durableId="332798971">
    <w:abstractNumId w:val="12"/>
  </w:num>
  <w:num w:numId="14" w16cid:durableId="2037192821">
    <w:abstractNumId w:val="12"/>
  </w:num>
  <w:num w:numId="15" w16cid:durableId="1458909661">
    <w:abstractNumId w:val="9"/>
  </w:num>
  <w:num w:numId="16" w16cid:durableId="1396052593">
    <w:abstractNumId w:val="11"/>
  </w:num>
  <w:num w:numId="17" w16cid:durableId="185683858">
    <w:abstractNumId w:val="7"/>
  </w:num>
  <w:num w:numId="18" w16cid:durableId="1693722559">
    <w:abstractNumId w:val="11"/>
  </w:num>
  <w:num w:numId="19" w16cid:durableId="1460995403">
    <w:abstractNumId w:val="6"/>
  </w:num>
  <w:num w:numId="20" w16cid:durableId="1304506633">
    <w:abstractNumId w:val="11"/>
  </w:num>
  <w:num w:numId="21" w16cid:durableId="1654135367">
    <w:abstractNumId w:val="5"/>
  </w:num>
  <w:num w:numId="22" w16cid:durableId="1789158902">
    <w:abstractNumId w:val="11"/>
  </w:num>
  <w:num w:numId="23" w16cid:durableId="519971655">
    <w:abstractNumId w:val="4"/>
  </w:num>
  <w:num w:numId="24" w16cid:durableId="1068108595">
    <w:abstractNumId w:val="11"/>
  </w:num>
  <w:num w:numId="25" w16cid:durableId="1169055063">
    <w:abstractNumId w:val="14"/>
  </w:num>
  <w:num w:numId="26" w16cid:durableId="1503204035">
    <w:abstractNumId w:val="17"/>
  </w:num>
  <w:num w:numId="27" w16cid:durableId="1221594652">
    <w:abstractNumId w:val="15"/>
  </w:num>
  <w:num w:numId="28" w16cid:durableId="356934930">
    <w:abstractNumId w:val="18"/>
  </w:num>
  <w:num w:numId="29" w16cid:durableId="144586410">
    <w:abstractNumId w:val="20"/>
  </w:num>
  <w:num w:numId="30" w16cid:durableId="261181361">
    <w:abstractNumId w:val="13"/>
  </w:num>
  <w:num w:numId="31" w16cid:durableId="976183017">
    <w:abstractNumId w:val="16"/>
  </w:num>
  <w:num w:numId="32" w16cid:durableId="78793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P7jVQGJG4c2sA58TDwa4noMAwdZCm3fGTI1sB6zFI/4idQ35WEWe3m4OAOldHroDEeHS7kCPdQqJWo4VrK0BQ==" w:salt="k1gVcA6r6YIYY7CHskI49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4A"/>
    <w:rsid w:val="00002482"/>
    <w:rsid w:val="00007937"/>
    <w:rsid w:val="00022F60"/>
    <w:rsid w:val="00027B4D"/>
    <w:rsid w:val="000320A2"/>
    <w:rsid w:val="00036EA2"/>
    <w:rsid w:val="000428C3"/>
    <w:rsid w:val="00052BC2"/>
    <w:rsid w:val="00052E54"/>
    <w:rsid w:val="00086B57"/>
    <w:rsid w:val="0009549D"/>
    <w:rsid w:val="000959DC"/>
    <w:rsid w:val="00096220"/>
    <w:rsid w:val="000A4A5B"/>
    <w:rsid w:val="000A5F99"/>
    <w:rsid w:val="000A6B82"/>
    <w:rsid w:val="000A6FC8"/>
    <w:rsid w:val="000C6B7F"/>
    <w:rsid w:val="000D07F4"/>
    <w:rsid w:val="000D11BB"/>
    <w:rsid w:val="000E10D8"/>
    <w:rsid w:val="000E77E2"/>
    <w:rsid w:val="000E7831"/>
    <w:rsid w:val="00115B69"/>
    <w:rsid w:val="00116238"/>
    <w:rsid w:val="00117AD0"/>
    <w:rsid w:val="00126B43"/>
    <w:rsid w:val="00132DEE"/>
    <w:rsid w:val="00136479"/>
    <w:rsid w:val="00142C44"/>
    <w:rsid w:val="00153AE3"/>
    <w:rsid w:val="00154BAB"/>
    <w:rsid w:val="00156371"/>
    <w:rsid w:val="0016091C"/>
    <w:rsid w:val="00160E49"/>
    <w:rsid w:val="0016347D"/>
    <w:rsid w:val="00165FFE"/>
    <w:rsid w:val="001710F4"/>
    <w:rsid w:val="001711C5"/>
    <w:rsid w:val="00180436"/>
    <w:rsid w:val="001827D8"/>
    <w:rsid w:val="00194B96"/>
    <w:rsid w:val="00196A58"/>
    <w:rsid w:val="001D7F5A"/>
    <w:rsid w:val="00205879"/>
    <w:rsid w:val="002061FD"/>
    <w:rsid w:val="00217673"/>
    <w:rsid w:val="00220D22"/>
    <w:rsid w:val="00242F97"/>
    <w:rsid w:val="00263757"/>
    <w:rsid w:val="00273E9E"/>
    <w:rsid w:val="00276BBC"/>
    <w:rsid w:val="00277C65"/>
    <w:rsid w:val="002840C4"/>
    <w:rsid w:val="002A00B1"/>
    <w:rsid w:val="002A43D8"/>
    <w:rsid w:val="002A4CDB"/>
    <w:rsid w:val="002A78E2"/>
    <w:rsid w:val="002B2C69"/>
    <w:rsid w:val="002B47F4"/>
    <w:rsid w:val="002D054C"/>
    <w:rsid w:val="002D2E6E"/>
    <w:rsid w:val="002E2916"/>
    <w:rsid w:val="002E63F8"/>
    <w:rsid w:val="002F286A"/>
    <w:rsid w:val="002F3B9E"/>
    <w:rsid w:val="002F4547"/>
    <w:rsid w:val="0031135D"/>
    <w:rsid w:val="00316E22"/>
    <w:rsid w:val="0032142F"/>
    <w:rsid w:val="00323E9E"/>
    <w:rsid w:val="00325B8D"/>
    <w:rsid w:val="003338A0"/>
    <w:rsid w:val="00337E19"/>
    <w:rsid w:val="00337EC0"/>
    <w:rsid w:val="00343749"/>
    <w:rsid w:val="00350203"/>
    <w:rsid w:val="003548FA"/>
    <w:rsid w:val="0035744A"/>
    <w:rsid w:val="00361762"/>
    <w:rsid w:val="00375B62"/>
    <w:rsid w:val="0038029E"/>
    <w:rsid w:val="003A28EF"/>
    <w:rsid w:val="003A6FBC"/>
    <w:rsid w:val="003B48E7"/>
    <w:rsid w:val="003B68C4"/>
    <w:rsid w:val="003B7741"/>
    <w:rsid w:val="003C4211"/>
    <w:rsid w:val="003D5015"/>
    <w:rsid w:val="003E08B9"/>
    <w:rsid w:val="003E1BAA"/>
    <w:rsid w:val="003E6FFE"/>
    <w:rsid w:val="003E7065"/>
    <w:rsid w:val="003E7917"/>
    <w:rsid w:val="003F0454"/>
    <w:rsid w:val="003F3621"/>
    <w:rsid w:val="00400749"/>
    <w:rsid w:val="00405FB2"/>
    <w:rsid w:val="0041215F"/>
    <w:rsid w:val="00412CE1"/>
    <w:rsid w:val="004131DF"/>
    <w:rsid w:val="004163C5"/>
    <w:rsid w:val="00417112"/>
    <w:rsid w:val="00426B72"/>
    <w:rsid w:val="004327A1"/>
    <w:rsid w:val="00442F23"/>
    <w:rsid w:val="00452608"/>
    <w:rsid w:val="00466212"/>
    <w:rsid w:val="00466807"/>
    <w:rsid w:val="00470CEA"/>
    <w:rsid w:val="004A2E9F"/>
    <w:rsid w:val="004A303F"/>
    <w:rsid w:val="004A6DCA"/>
    <w:rsid w:val="004C1830"/>
    <w:rsid w:val="004C6C08"/>
    <w:rsid w:val="004D304D"/>
    <w:rsid w:val="004E29A6"/>
    <w:rsid w:val="004E76BA"/>
    <w:rsid w:val="004F0B81"/>
    <w:rsid w:val="004F5B25"/>
    <w:rsid w:val="005367C7"/>
    <w:rsid w:val="00544885"/>
    <w:rsid w:val="00552FA1"/>
    <w:rsid w:val="005619CC"/>
    <w:rsid w:val="00564188"/>
    <w:rsid w:val="00574050"/>
    <w:rsid w:val="005759F1"/>
    <w:rsid w:val="00587C3D"/>
    <w:rsid w:val="00595A63"/>
    <w:rsid w:val="0059736E"/>
    <w:rsid w:val="005A39CA"/>
    <w:rsid w:val="005A3AEF"/>
    <w:rsid w:val="005B0E47"/>
    <w:rsid w:val="005B1044"/>
    <w:rsid w:val="005B55AE"/>
    <w:rsid w:val="005B7123"/>
    <w:rsid w:val="005C56BB"/>
    <w:rsid w:val="005C5C82"/>
    <w:rsid w:val="005C5C8D"/>
    <w:rsid w:val="005C7CE5"/>
    <w:rsid w:val="005D4DDD"/>
    <w:rsid w:val="005F3167"/>
    <w:rsid w:val="005F6486"/>
    <w:rsid w:val="006001BB"/>
    <w:rsid w:val="00601B4E"/>
    <w:rsid w:val="006022BE"/>
    <w:rsid w:val="00612997"/>
    <w:rsid w:val="00623474"/>
    <w:rsid w:val="0062543F"/>
    <w:rsid w:val="006279AC"/>
    <w:rsid w:val="006329E3"/>
    <w:rsid w:val="00632A2C"/>
    <w:rsid w:val="00634F33"/>
    <w:rsid w:val="00647189"/>
    <w:rsid w:val="006501C4"/>
    <w:rsid w:val="00653FC1"/>
    <w:rsid w:val="0065424C"/>
    <w:rsid w:val="00656E97"/>
    <w:rsid w:val="00695E6B"/>
    <w:rsid w:val="006A3630"/>
    <w:rsid w:val="006A4265"/>
    <w:rsid w:val="006A4B5F"/>
    <w:rsid w:val="006B2DCA"/>
    <w:rsid w:val="006B4D88"/>
    <w:rsid w:val="006B68B6"/>
    <w:rsid w:val="006C353D"/>
    <w:rsid w:val="006D4317"/>
    <w:rsid w:val="006D72F1"/>
    <w:rsid w:val="006E6EE8"/>
    <w:rsid w:val="006F148A"/>
    <w:rsid w:val="006F7B55"/>
    <w:rsid w:val="007014B6"/>
    <w:rsid w:val="0070605F"/>
    <w:rsid w:val="00707ADC"/>
    <w:rsid w:val="00710DA5"/>
    <w:rsid w:val="0071480A"/>
    <w:rsid w:val="00722D19"/>
    <w:rsid w:val="007230EB"/>
    <w:rsid w:val="0072482A"/>
    <w:rsid w:val="00730F26"/>
    <w:rsid w:val="00734C5A"/>
    <w:rsid w:val="00735034"/>
    <w:rsid w:val="00735748"/>
    <w:rsid w:val="00740833"/>
    <w:rsid w:val="00744CA4"/>
    <w:rsid w:val="007531E6"/>
    <w:rsid w:val="007567A7"/>
    <w:rsid w:val="0076060B"/>
    <w:rsid w:val="00767E61"/>
    <w:rsid w:val="00781B8F"/>
    <w:rsid w:val="00792DE3"/>
    <w:rsid w:val="00794318"/>
    <w:rsid w:val="0079734B"/>
    <w:rsid w:val="0079792F"/>
    <w:rsid w:val="007A5841"/>
    <w:rsid w:val="007B43FF"/>
    <w:rsid w:val="007B50A9"/>
    <w:rsid w:val="007C1328"/>
    <w:rsid w:val="007D44DF"/>
    <w:rsid w:val="007E51A2"/>
    <w:rsid w:val="007F032C"/>
    <w:rsid w:val="008074A3"/>
    <w:rsid w:val="00817C6A"/>
    <w:rsid w:val="008233A3"/>
    <w:rsid w:val="0082390B"/>
    <w:rsid w:val="00842C46"/>
    <w:rsid w:val="00843669"/>
    <w:rsid w:val="00843C9A"/>
    <w:rsid w:val="00850B93"/>
    <w:rsid w:val="00854DAB"/>
    <w:rsid w:val="00871DA3"/>
    <w:rsid w:val="00873BD4"/>
    <w:rsid w:val="00874235"/>
    <w:rsid w:val="00875788"/>
    <w:rsid w:val="008955CC"/>
    <w:rsid w:val="008962D1"/>
    <w:rsid w:val="008B5BF0"/>
    <w:rsid w:val="008B745A"/>
    <w:rsid w:val="008E44BF"/>
    <w:rsid w:val="008F4555"/>
    <w:rsid w:val="009011AD"/>
    <w:rsid w:val="00901E9D"/>
    <w:rsid w:val="00905CF0"/>
    <w:rsid w:val="00906E80"/>
    <w:rsid w:val="00916C0E"/>
    <w:rsid w:val="00920DC5"/>
    <w:rsid w:val="00927F2D"/>
    <w:rsid w:val="00933F07"/>
    <w:rsid w:val="00967854"/>
    <w:rsid w:val="009747DD"/>
    <w:rsid w:val="00974F99"/>
    <w:rsid w:val="00974FA1"/>
    <w:rsid w:val="00975BE8"/>
    <w:rsid w:val="009777CD"/>
    <w:rsid w:val="009927F9"/>
    <w:rsid w:val="009A0953"/>
    <w:rsid w:val="009B77A2"/>
    <w:rsid w:val="009C2CF3"/>
    <w:rsid w:val="009C7D76"/>
    <w:rsid w:val="009D17A3"/>
    <w:rsid w:val="009D69EE"/>
    <w:rsid w:val="009E042E"/>
    <w:rsid w:val="009E2C19"/>
    <w:rsid w:val="009F3DF4"/>
    <w:rsid w:val="009F4D05"/>
    <w:rsid w:val="00A019BE"/>
    <w:rsid w:val="00A07B83"/>
    <w:rsid w:val="00A15B9C"/>
    <w:rsid w:val="00A21301"/>
    <w:rsid w:val="00A25CE0"/>
    <w:rsid w:val="00A451AE"/>
    <w:rsid w:val="00A53981"/>
    <w:rsid w:val="00A60A71"/>
    <w:rsid w:val="00A81556"/>
    <w:rsid w:val="00A82650"/>
    <w:rsid w:val="00A9101B"/>
    <w:rsid w:val="00A97E44"/>
    <w:rsid w:val="00AA0407"/>
    <w:rsid w:val="00AA714B"/>
    <w:rsid w:val="00AC00F0"/>
    <w:rsid w:val="00AC4B41"/>
    <w:rsid w:val="00AE00CA"/>
    <w:rsid w:val="00AE24A4"/>
    <w:rsid w:val="00AE3E73"/>
    <w:rsid w:val="00AE72CE"/>
    <w:rsid w:val="00AF002E"/>
    <w:rsid w:val="00AF45C1"/>
    <w:rsid w:val="00B01038"/>
    <w:rsid w:val="00B045D0"/>
    <w:rsid w:val="00B1085A"/>
    <w:rsid w:val="00B1295C"/>
    <w:rsid w:val="00B20F1E"/>
    <w:rsid w:val="00B27C54"/>
    <w:rsid w:val="00B42340"/>
    <w:rsid w:val="00B42366"/>
    <w:rsid w:val="00B44A7A"/>
    <w:rsid w:val="00B505CF"/>
    <w:rsid w:val="00B5072B"/>
    <w:rsid w:val="00B51A09"/>
    <w:rsid w:val="00B60DBB"/>
    <w:rsid w:val="00B6589B"/>
    <w:rsid w:val="00B7174A"/>
    <w:rsid w:val="00B73D33"/>
    <w:rsid w:val="00B749F8"/>
    <w:rsid w:val="00B80DDF"/>
    <w:rsid w:val="00B91E19"/>
    <w:rsid w:val="00BA0224"/>
    <w:rsid w:val="00BA1824"/>
    <w:rsid w:val="00BA1E87"/>
    <w:rsid w:val="00BB6F10"/>
    <w:rsid w:val="00BC6CE2"/>
    <w:rsid w:val="00BD3255"/>
    <w:rsid w:val="00BD77E1"/>
    <w:rsid w:val="00BE0BB3"/>
    <w:rsid w:val="00BE27F6"/>
    <w:rsid w:val="00C03742"/>
    <w:rsid w:val="00C14AB8"/>
    <w:rsid w:val="00C21EB4"/>
    <w:rsid w:val="00C36324"/>
    <w:rsid w:val="00C51969"/>
    <w:rsid w:val="00C57F53"/>
    <w:rsid w:val="00C61890"/>
    <w:rsid w:val="00C718AE"/>
    <w:rsid w:val="00C75D22"/>
    <w:rsid w:val="00C82D14"/>
    <w:rsid w:val="00C957FA"/>
    <w:rsid w:val="00C97D18"/>
    <w:rsid w:val="00CB2E64"/>
    <w:rsid w:val="00CB657A"/>
    <w:rsid w:val="00CB79B9"/>
    <w:rsid w:val="00CC4D42"/>
    <w:rsid w:val="00CC5E6F"/>
    <w:rsid w:val="00CC6020"/>
    <w:rsid w:val="00CD262A"/>
    <w:rsid w:val="00CD4D36"/>
    <w:rsid w:val="00CF5A9A"/>
    <w:rsid w:val="00D029C9"/>
    <w:rsid w:val="00D02CE0"/>
    <w:rsid w:val="00D06D6E"/>
    <w:rsid w:val="00D113A1"/>
    <w:rsid w:val="00D13124"/>
    <w:rsid w:val="00D13E62"/>
    <w:rsid w:val="00D1402C"/>
    <w:rsid w:val="00D16375"/>
    <w:rsid w:val="00D166E8"/>
    <w:rsid w:val="00D175B2"/>
    <w:rsid w:val="00D26A41"/>
    <w:rsid w:val="00D32553"/>
    <w:rsid w:val="00D57EB0"/>
    <w:rsid w:val="00D610E1"/>
    <w:rsid w:val="00D67D9F"/>
    <w:rsid w:val="00D729DE"/>
    <w:rsid w:val="00D77718"/>
    <w:rsid w:val="00D848E5"/>
    <w:rsid w:val="00D864D1"/>
    <w:rsid w:val="00D874FC"/>
    <w:rsid w:val="00D908C5"/>
    <w:rsid w:val="00D915D8"/>
    <w:rsid w:val="00DB2E2A"/>
    <w:rsid w:val="00DD04CF"/>
    <w:rsid w:val="00DD52C6"/>
    <w:rsid w:val="00DD7319"/>
    <w:rsid w:val="00DF5AAB"/>
    <w:rsid w:val="00E002A7"/>
    <w:rsid w:val="00E00F43"/>
    <w:rsid w:val="00E020A8"/>
    <w:rsid w:val="00E06C2B"/>
    <w:rsid w:val="00E15023"/>
    <w:rsid w:val="00E15107"/>
    <w:rsid w:val="00E321C0"/>
    <w:rsid w:val="00E56A81"/>
    <w:rsid w:val="00E966FD"/>
    <w:rsid w:val="00EA2458"/>
    <w:rsid w:val="00EA393F"/>
    <w:rsid w:val="00EB5553"/>
    <w:rsid w:val="00EC6FF3"/>
    <w:rsid w:val="00EE6721"/>
    <w:rsid w:val="00EF54BA"/>
    <w:rsid w:val="00EF6406"/>
    <w:rsid w:val="00EF6668"/>
    <w:rsid w:val="00EF6781"/>
    <w:rsid w:val="00F00A10"/>
    <w:rsid w:val="00F02904"/>
    <w:rsid w:val="00F03104"/>
    <w:rsid w:val="00F15185"/>
    <w:rsid w:val="00F36B0E"/>
    <w:rsid w:val="00F43F11"/>
    <w:rsid w:val="00F5285A"/>
    <w:rsid w:val="00F52A8A"/>
    <w:rsid w:val="00F63702"/>
    <w:rsid w:val="00F6587C"/>
    <w:rsid w:val="00F66CF5"/>
    <w:rsid w:val="00F71229"/>
    <w:rsid w:val="00F74C3C"/>
    <w:rsid w:val="00F7744B"/>
    <w:rsid w:val="00F85786"/>
    <w:rsid w:val="00F8684A"/>
    <w:rsid w:val="00F87444"/>
    <w:rsid w:val="00FA3178"/>
    <w:rsid w:val="00FA3D1A"/>
    <w:rsid w:val="00FB4590"/>
    <w:rsid w:val="00FB6CB8"/>
    <w:rsid w:val="00FC105C"/>
    <w:rsid w:val="00FD5A70"/>
    <w:rsid w:val="00FD79E6"/>
    <w:rsid w:val="00FE70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B0ACA"/>
  <w15:docId w15:val="{22CE5F02-6B27-4607-A507-1B997E5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26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Adressindrag">
    <w:name w:val="Adress indrag"/>
    <w:basedOn w:val="Ingetavstnd"/>
    <w:uiPriority w:val="99"/>
    <w:qFormat/>
    <w:rsid w:val="009927F9"/>
    <w:pPr>
      <w:tabs>
        <w:tab w:val="left" w:pos="1985"/>
      </w:tabs>
      <w:ind w:left="1985" w:hanging="1985"/>
    </w:pPr>
    <w:rPr>
      <w:lang w:val="en-GB"/>
    </w:rPr>
  </w:style>
  <w:style w:type="paragraph" w:customStyle="1" w:styleId="youthaf0part">
    <w:name w:val="youth.af.0.part"/>
    <w:basedOn w:val="Normal"/>
    <w:rsid w:val="00601B4E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napToGrid w:val="0"/>
      <w:sz w:val="24"/>
      <w:szCs w:val="20"/>
      <w:lang w:val="en-GB" w:eastAsia="en-GB"/>
    </w:rPr>
  </w:style>
  <w:style w:type="paragraph" w:customStyle="1" w:styleId="youthaftitem">
    <w:name w:val="youth.af.t.item"/>
    <w:basedOn w:val="Normal"/>
    <w:rsid w:val="00601B4E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napToGrid w:val="0"/>
      <w:sz w:val="18"/>
      <w:szCs w:val="20"/>
      <w:lang w:val="en-GB" w:eastAsia="en-GB"/>
    </w:rPr>
  </w:style>
  <w:style w:type="paragraph" w:customStyle="1" w:styleId="youthaffright">
    <w:name w:val="youth.af.f.right"/>
    <w:basedOn w:val="Normal"/>
    <w:rsid w:val="00601B4E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eastAsia="Times New Roman" w:hAnsi="Arial" w:cs="Times New Roman"/>
      <w:noProof/>
      <w:snapToGrid w:val="0"/>
      <w:sz w:val="20"/>
      <w:szCs w:val="20"/>
      <w:lang w:val="en-GB"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71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471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47189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71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7189"/>
    <w:rPr>
      <w:rFonts w:eastAsiaTheme="minorEastAsia"/>
      <w:b/>
      <w:bCs/>
      <w:sz w:val="20"/>
      <w:szCs w:val="20"/>
    </w:rPr>
  </w:style>
  <w:style w:type="character" w:customStyle="1" w:styleId="Arial9">
    <w:name w:val="Arial 9"/>
    <w:aliases w:val="5"/>
    <w:basedOn w:val="Standardstycketeckensnitt"/>
    <w:uiPriority w:val="1"/>
    <w:rsid w:val="00466212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venskainstitutet.sharepoint.com/sites/insidan/Officemallar/Si%20Mall%20engelsk.dotx" TargetMode="External"/></Relationships>
</file>

<file path=word/theme/theme1.xml><?xml version="1.0" encoding="utf-8"?>
<a:theme xmlns:a="http://schemas.openxmlformats.org/drawingml/2006/main" name="Office-tema">
  <a:themeElements>
    <a:clrScheme name="Si Color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75D6E8"/>
      </a:accent1>
      <a:accent2>
        <a:srgbClr val="FDE284"/>
      </a:accent2>
      <a:accent3>
        <a:srgbClr val="7ADBC4"/>
      </a:accent3>
      <a:accent4>
        <a:srgbClr val="005E85"/>
      </a:accent4>
      <a:accent5>
        <a:srgbClr val="CA4C50"/>
      </a:accent5>
      <a:accent6>
        <a:srgbClr val="635892"/>
      </a:accent6>
      <a:hlink>
        <a:srgbClr val="005E85"/>
      </a:hlink>
      <a:folHlink>
        <a:srgbClr val="635892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FB78B7BF84E45AFE0E89B28B61931" ma:contentTypeVersion="19" ma:contentTypeDescription="Skapa ett nytt dokument." ma:contentTypeScope="" ma:versionID="81c94b00de682bbbaca70189b2e00942">
  <xsd:schema xmlns:xsd="http://www.w3.org/2001/XMLSchema" xmlns:xs="http://www.w3.org/2001/XMLSchema" xmlns:p="http://schemas.microsoft.com/office/2006/metadata/properties" xmlns:ns2="71014f2d-94c4-4f0d-ad62-c18d7f79a399" xmlns:ns3="91db815a-bd26-4ec5-8ff4-6f943069251f" targetNamespace="http://schemas.microsoft.com/office/2006/metadata/properties" ma:root="true" ma:fieldsID="45df258735b8980f2b7afe532eba39ac" ns2:_="" ns3:_="">
    <xsd:import namespace="71014f2d-94c4-4f0d-ad62-c18d7f79a399"/>
    <xsd:import namespace="91db815a-bd26-4ec5-8ff4-6f9430692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nneh_x00e5_ll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4f2d-94c4-4f0d-ad62-c18d7f79a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eh_x00e5_ll" ma:index="16" nillable="true" ma:displayName="Innehåll" ma:format="Dropdown" ma:internalName="Inneh_x00e5_ll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815a-bd26-4ec5-8ff4-6f9430692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e9c1f6-c734-40b0-932f-43cd2fda3466}" ma:internalName="TaxCatchAll" ma:showField="CatchAllData" ma:web="91db815a-bd26-4ec5-8ff4-6f9430692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14f2d-94c4-4f0d-ad62-c18d7f79a399">
      <Terms xmlns="http://schemas.microsoft.com/office/infopath/2007/PartnerControls"/>
    </lcf76f155ced4ddcb4097134ff3c332f>
    <Inneh_x00e5_ll xmlns="71014f2d-94c4-4f0d-ad62-c18d7f79a399" xsi:nil="true"/>
    <TaxCatchAll xmlns="91db815a-bd26-4ec5-8ff4-6f943069251f" xsi:nil="true"/>
  </documentManagement>
</p:properties>
</file>

<file path=customXml/itemProps1.xml><?xml version="1.0" encoding="utf-8"?>
<ds:datastoreItem xmlns:ds="http://schemas.openxmlformats.org/officeDocument/2006/customXml" ds:itemID="{3E19FD01-C5C3-4869-B299-FB2F475DC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01F3D-12F7-4D51-B263-48F9CC389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9A7B3-0681-4BEE-B2A1-F0481D637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14f2d-94c4-4f0d-ad62-c18d7f79a399"/>
    <ds:schemaRef ds:uri="91db815a-bd26-4ec5-8ff4-6f9430692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DE0DC-7A63-46FD-8E52-15D27297DC75}">
  <ds:schemaRefs>
    <ds:schemaRef ds:uri="http://schemas.microsoft.com/office/2006/metadata/properties"/>
    <ds:schemaRef ds:uri="http://schemas.microsoft.com/office/infopath/2007/PartnerControls"/>
    <ds:schemaRef ds:uri="71014f2d-94c4-4f0d-ad62-c18d7f79a399"/>
    <ds:schemaRef ds:uri="91db815a-bd26-4ec5-8ff4-6f94306925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Si%20Mall%20engelsk</Template>
  <TotalTime>1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Popovic</dc:creator>
  <cp:keywords>class='Internal'</cp:keywords>
  <cp:lastModifiedBy>Annika Claesson</cp:lastModifiedBy>
  <cp:revision>2</cp:revision>
  <cp:lastPrinted>2019-11-27T11:38:00Z</cp:lastPrinted>
  <dcterms:created xsi:type="dcterms:W3CDTF">2024-06-17T13:18:00Z</dcterms:created>
  <dcterms:modified xsi:type="dcterms:W3CDTF">2024-06-17T13:18:00Z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0x010100C17FB78B7BF84E45AFE0E89B28B61931</vt:lpwstr>
  </property>
  <property fmtid="{D5CDD505-2E9C-101B-9397-08002B2CF9AE}" pid="3" name="Order">
    <vt:r8>5791400</vt:r8>
  </property>
  <property fmtid="{D5CDD505-2E9C-101B-9397-08002B2CF9AE}" pid="4" name="MediaServiceImageTags">
    <vt:lpwstr/>
  </property>
</Properties>
</file>